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69" w:rsidRPr="00485169" w:rsidRDefault="00485169" w:rsidP="00485169">
      <w:pPr>
        <w:jc w:val="center"/>
        <w:rPr>
          <w:sz w:val="96"/>
          <w:szCs w:val="96"/>
        </w:rPr>
      </w:pPr>
      <w:r w:rsidRPr="00485169">
        <w:rPr>
          <w:rFonts w:ascii="Times New Roman" w:hAnsi="Times New Roman"/>
          <w:sz w:val="96"/>
          <w:szCs w:val="96"/>
        </w:rPr>
        <w:t>مبانيانجيل</w:t>
      </w:r>
    </w:p>
    <w:p w:rsidR="00485169" w:rsidRPr="00485169" w:rsidRDefault="00485169" w:rsidP="00485169">
      <w:pPr>
        <w:jc w:val="center"/>
        <w:rPr>
          <w:sz w:val="24"/>
          <w:szCs w:val="24"/>
        </w:rPr>
      </w:pPr>
    </w:p>
    <w:p w:rsidR="00485169" w:rsidRPr="00485169" w:rsidRDefault="00485169" w:rsidP="00485169">
      <w:pPr>
        <w:jc w:val="center"/>
        <w:rPr>
          <w:sz w:val="24"/>
          <w:szCs w:val="24"/>
        </w:rPr>
      </w:pPr>
    </w:p>
    <w:p w:rsidR="00485169" w:rsidRPr="00485169" w:rsidRDefault="00485169" w:rsidP="00485169">
      <w:pPr>
        <w:jc w:val="center"/>
        <w:rPr>
          <w:sz w:val="24"/>
          <w:szCs w:val="24"/>
        </w:rPr>
      </w:pPr>
    </w:p>
    <w:p w:rsidR="00485169" w:rsidRPr="00485169" w:rsidRDefault="00485169" w:rsidP="00485169">
      <w:pPr>
        <w:jc w:val="center"/>
        <w:rPr>
          <w:sz w:val="40"/>
          <w:szCs w:val="40"/>
        </w:rPr>
      </w:pPr>
      <w:r w:rsidRPr="00485169">
        <w:rPr>
          <w:sz w:val="40"/>
          <w:szCs w:val="40"/>
        </w:rPr>
        <w:t>Duncan Heaster</w:t>
      </w:r>
    </w:p>
    <w:p w:rsidR="00485169" w:rsidRPr="00485169" w:rsidRDefault="00485169" w:rsidP="00485169">
      <w:pPr>
        <w:jc w:val="center"/>
        <w:rPr>
          <w:sz w:val="40"/>
          <w:szCs w:val="40"/>
        </w:rPr>
      </w:pPr>
    </w:p>
    <w:p w:rsidR="00485169" w:rsidRPr="00485169" w:rsidRDefault="00485169" w:rsidP="00485169">
      <w:pPr>
        <w:jc w:val="center"/>
        <w:rPr>
          <w:sz w:val="40"/>
          <w:szCs w:val="40"/>
        </w:rPr>
      </w:pPr>
    </w:p>
    <w:p w:rsidR="00485169" w:rsidRDefault="00485169" w:rsidP="00485169">
      <w:pPr>
        <w:jc w:val="center"/>
        <w:rPr>
          <w:sz w:val="40"/>
          <w:szCs w:val="40"/>
        </w:rPr>
      </w:pPr>
      <w:r w:rsidRPr="00485169">
        <w:rPr>
          <w:sz w:val="40"/>
          <w:szCs w:val="40"/>
        </w:rPr>
        <w:t>www.carelinks.net</w:t>
      </w:r>
    </w:p>
    <w:p w:rsidR="00485169" w:rsidRDefault="00485169" w:rsidP="00485169">
      <w:pPr>
        <w:jc w:val="center"/>
        <w:rPr>
          <w:sz w:val="40"/>
          <w:szCs w:val="40"/>
        </w:rPr>
      </w:pPr>
    </w:p>
    <w:p w:rsidR="00485169" w:rsidRDefault="00485169" w:rsidP="00485169">
      <w:pPr>
        <w:jc w:val="center"/>
        <w:rPr>
          <w:sz w:val="40"/>
          <w:szCs w:val="40"/>
        </w:rPr>
      </w:pPr>
      <w:r>
        <w:rPr>
          <w:sz w:val="40"/>
          <w:szCs w:val="40"/>
        </w:rPr>
        <w:t>Carelinks,</w:t>
      </w:r>
    </w:p>
    <w:p w:rsidR="00485169" w:rsidRDefault="00485169" w:rsidP="00485169">
      <w:pPr>
        <w:jc w:val="center"/>
        <w:rPr>
          <w:sz w:val="40"/>
          <w:szCs w:val="40"/>
        </w:rPr>
      </w:pPr>
      <w:r>
        <w:rPr>
          <w:sz w:val="40"/>
          <w:szCs w:val="40"/>
        </w:rPr>
        <w:t>PO Box 152</w:t>
      </w:r>
    </w:p>
    <w:p w:rsidR="00485169" w:rsidRDefault="00485169" w:rsidP="00485169">
      <w:pPr>
        <w:jc w:val="center"/>
        <w:rPr>
          <w:sz w:val="40"/>
          <w:szCs w:val="40"/>
        </w:rPr>
      </w:pPr>
      <w:r>
        <w:rPr>
          <w:sz w:val="40"/>
          <w:szCs w:val="40"/>
        </w:rPr>
        <w:t>Menai</w:t>
      </w:r>
    </w:p>
    <w:p w:rsidR="00485169" w:rsidRDefault="00485169" w:rsidP="00485169">
      <w:pPr>
        <w:jc w:val="center"/>
        <w:rPr>
          <w:sz w:val="40"/>
          <w:szCs w:val="40"/>
        </w:rPr>
      </w:pPr>
      <w:r>
        <w:rPr>
          <w:sz w:val="40"/>
          <w:szCs w:val="40"/>
        </w:rPr>
        <w:t>NSW 2234</w:t>
      </w:r>
    </w:p>
    <w:p w:rsidR="00485169" w:rsidRPr="00485169" w:rsidRDefault="00485169" w:rsidP="00485169">
      <w:pPr>
        <w:jc w:val="center"/>
        <w:rPr>
          <w:sz w:val="40"/>
          <w:szCs w:val="40"/>
        </w:rPr>
      </w:pPr>
      <w:r>
        <w:rPr>
          <w:sz w:val="40"/>
          <w:szCs w:val="40"/>
        </w:rPr>
        <w:t>AUSTRALIA</w:t>
      </w:r>
      <w:r>
        <w:rPr>
          <w:sz w:val="40"/>
          <w:szCs w:val="40"/>
        </w:rPr>
        <w:br w:type="page"/>
      </w:r>
    </w:p>
    <w:p w:rsidR="00485169" w:rsidRPr="003C2717" w:rsidRDefault="00485169" w:rsidP="00485169">
      <w:pPr>
        <w:rPr>
          <w:sz w:val="44"/>
          <w:szCs w:val="44"/>
        </w:rPr>
      </w:pPr>
      <w:r w:rsidRPr="003C2717">
        <w:rPr>
          <w:rFonts w:ascii="Times New Roman" w:hAnsi="Times New Roman"/>
          <w:sz w:val="44"/>
          <w:szCs w:val="44"/>
        </w:rPr>
        <w:t>مبانيانجيل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راهنماي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مطالعاتي</w:t>
      </w:r>
      <w:r w:rsidRPr="00485169">
        <w:rPr>
          <w:sz w:val="24"/>
          <w:szCs w:val="24"/>
        </w:rPr>
        <w:t xml:space="preserve">   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بازيابي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لذت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قسمت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مطالبی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ملکوت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1: </w:t>
      </w:r>
      <w:r w:rsidRPr="00485169">
        <w:rPr>
          <w:rFonts w:ascii="Times New Roman" w:hAnsi="Times New Roman"/>
          <w:sz w:val="24"/>
          <w:szCs w:val="24"/>
        </w:rPr>
        <w:t>خد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شخصيت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عناوين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پرسش‌ها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2: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تعريف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استرداد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پرسش‌ها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3: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مقدمه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بهشتي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نوح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پرسش‌ها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4: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خفتگي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زمين؟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مسئوليت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دوزخ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پرسش‌ها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5: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تعريف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گذشته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هزاره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پرسش‌ها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6: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پرسش‌ها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قسمت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مطالبی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7: </w:t>
      </w:r>
      <w:r w:rsidRPr="00485169">
        <w:rPr>
          <w:rFonts w:ascii="Times New Roman" w:hAnsi="Times New Roman"/>
          <w:sz w:val="24"/>
          <w:szCs w:val="24"/>
        </w:rPr>
        <w:t>منشاء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زايش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باكره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نقش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|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" | </w:t>
      </w:r>
      <w:r w:rsidRPr="00485169">
        <w:rPr>
          <w:rFonts w:ascii="Times New Roman" w:hAnsi="Times New Roman"/>
          <w:sz w:val="24"/>
          <w:szCs w:val="24"/>
        </w:rPr>
        <w:t>پرسش‌ها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8: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مقدمه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تفاوت‌هاي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انسانيت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پرسش‌ها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9: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بشويم؟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انحراف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</w:t>
      </w:r>
      <w:r w:rsidRPr="00485169">
        <w:rPr>
          <w:sz w:val="24"/>
          <w:szCs w:val="24"/>
        </w:rPr>
        <w:t xml:space="preserve"> | </w:t>
      </w:r>
      <w:r w:rsidRPr="00485169">
        <w:rPr>
          <w:rFonts w:ascii="Times New Roman" w:hAnsi="Times New Roman"/>
          <w:sz w:val="24"/>
          <w:szCs w:val="24"/>
        </w:rPr>
        <w:t>پرسش‌ها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10: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Published by: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Carelinks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PO Box 152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Menai Central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NSW 2234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AUSTRALIA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www.carelinks.net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email: info@carelinks.net</w:t>
      </w:r>
    </w:p>
    <w:p w:rsidR="00485169" w:rsidRPr="003C2717" w:rsidRDefault="003C2717" w:rsidP="00485169">
      <w:pPr>
        <w:rPr>
          <w:sz w:val="40"/>
          <w:szCs w:val="40"/>
        </w:rPr>
      </w:pPr>
      <w:r>
        <w:rPr>
          <w:sz w:val="24"/>
          <w:szCs w:val="24"/>
        </w:rPr>
        <w:br w:type="page"/>
      </w:r>
      <w:r w:rsidR="00485169" w:rsidRPr="003C2717">
        <w:rPr>
          <w:sz w:val="40"/>
          <w:szCs w:val="40"/>
        </w:rPr>
        <w:lastRenderedPageBreak/>
        <w:t xml:space="preserve">1-1 </w:t>
      </w:r>
      <w:r w:rsidR="00485169" w:rsidRPr="003C2717">
        <w:rPr>
          <w:rFonts w:ascii="Times New Roman" w:hAnsi="Times New Roman"/>
          <w:sz w:val="40"/>
          <w:szCs w:val="40"/>
        </w:rPr>
        <w:t>وجود</w:t>
      </w:r>
      <w:r w:rsidR="00485169" w:rsidRPr="003C2717">
        <w:rPr>
          <w:sz w:val="40"/>
          <w:szCs w:val="40"/>
        </w:rPr>
        <w:t xml:space="preserve"> </w:t>
      </w:r>
      <w:r w:rsidR="00485169" w:rsidRPr="003C2717">
        <w:rPr>
          <w:rFonts w:ascii="Times New Roman" w:hAnsi="Times New Roman"/>
          <w:sz w:val="40"/>
          <w:szCs w:val="40"/>
        </w:rPr>
        <w:t>خدا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جستجوي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11:6).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مرحله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مدارك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پيچيده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139:14)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طراحي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عظمت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فضا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فلسفه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منعكس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عجيب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اعتراف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جوامعي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غالب،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اطمينان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صادقانه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مي‌آورد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11:6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هست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جستجوي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قسمت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اعظم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داستان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مي‌پذيرفتند،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رهبر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عظيم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الشأن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قوانيني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تثنيه</w:t>
      </w:r>
      <w:r w:rsidRPr="00485169">
        <w:rPr>
          <w:sz w:val="24"/>
          <w:szCs w:val="24"/>
        </w:rPr>
        <w:t xml:space="preserve"> 4:39.40)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ميشود</w:t>
      </w:r>
      <w:r w:rsidRPr="00485169">
        <w:rPr>
          <w:sz w:val="24"/>
          <w:szCs w:val="24"/>
        </w:rPr>
        <w:t xml:space="preserve"> : </w:t>
      </w:r>
      <w:r w:rsidRPr="00485169">
        <w:rPr>
          <w:rFonts w:ascii="Times New Roman" w:hAnsi="Times New Roman"/>
          <w:sz w:val="24"/>
          <w:szCs w:val="24"/>
        </w:rPr>
        <w:t>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توافق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خالقي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نتيجتاً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قوانين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".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مجموعه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قوانين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جستجوي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پردازيم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تقويت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اينحال،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مژده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مي‌آيد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10:17).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43:9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12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هستم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43:13).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ميگويد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هستم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هستم</w:t>
      </w:r>
      <w:r w:rsidRPr="00485169">
        <w:rPr>
          <w:sz w:val="24"/>
          <w:szCs w:val="24"/>
        </w:rPr>
        <w:t xml:space="preserve">!"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خروج</w:t>
      </w:r>
      <w:r w:rsidRPr="00485169">
        <w:rPr>
          <w:sz w:val="24"/>
          <w:szCs w:val="24"/>
        </w:rPr>
        <w:t xml:space="preserve"> 3:14).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بره‌آ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مژده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نيكو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پرداخت،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صرفاً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بپذيرند،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اشتياق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گوش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ميدادند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ببينند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گفته‌هايش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آوردند</w:t>
      </w:r>
      <w:r w:rsidRPr="00485169">
        <w:rPr>
          <w:sz w:val="24"/>
          <w:szCs w:val="24"/>
        </w:rPr>
        <w:t xml:space="preserve"> 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>17:11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12).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جستجوي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مرتب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روزانه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حصول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ناگهاني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جراحي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پنجاهه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نهضت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گراهام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مومن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كنكاش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برپايه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خلائي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تجارب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برگرداندن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حركتهاي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پروتستان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مطالعاتي،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چهارچوبي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جستجوي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: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گرفتند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18:8)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شنيدند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15:7)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آورديد</w:t>
      </w:r>
      <w:r w:rsidRPr="00485169">
        <w:rPr>
          <w:sz w:val="24"/>
          <w:szCs w:val="24"/>
        </w:rPr>
        <w:t>".(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15:11)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تمثيل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برزگر،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8:11)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خردل،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17:6)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مذكور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پذيرش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10:8)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4:6)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2:2 -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4:2) </w:t>
      </w:r>
      <w:r w:rsidRPr="00485169">
        <w:rPr>
          <w:rFonts w:ascii="Times New Roman" w:hAnsi="Times New Roman"/>
          <w:sz w:val="24"/>
          <w:szCs w:val="24"/>
        </w:rPr>
        <w:t>نشأت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ميگيرد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يوحناي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مولايمان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بياوريد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19:35)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راستي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17:17)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بياوريم</w:t>
      </w:r>
      <w:r w:rsidRPr="00485169">
        <w:rPr>
          <w:sz w:val="24"/>
          <w:szCs w:val="24"/>
        </w:rPr>
        <w:t xml:space="preserve">. </w:t>
      </w:r>
    </w:p>
    <w:p w:rsidR="00485169" w:rsidRPr="003C2717" w:rsidRDefault="00485169" w:rsidP="00485169">
      <w:pPr>
        <w:rPr>
          <w:sz w:val="40"/>
          <w:szCs w:val="40"/>
        </w:rPr>
      </w:pPr>
      <w:r w:rsidRPr="003C2717">
        <w:rPr>
          <w:sz w:val="40"/>
          <w:szCs w:val="40"/>
        </w:rPr>
        <w:t xml:space="preserve">2-1 </w:t>
      </w:r>
      <w:r w:rsidRPr="003C2717">
        <w:rPr>
          <w:rFonts w:ascii="Times New Roman" w:hAnsi="Times New Roman"/>
          <w:sz w:val="40"/>
          <w:szCs w:val="40"/>
        </w:rPr>
        <w:t>شخصيت</w:t>
      </w:r>
      <w:r w:rsidRPr="003C2717">
        <w:rPr>
          <w:sz w:val="40"/>
          <w:szCs w:val="40"/>
        </w:rPr>
        <w:t xml:space="preserve"> </w:t>
      </w:r>
      <w:r w:rsidRPr="003C2717">
        <w:rPr>
          <w:rFonts w:ascii="Times New Roman" w:hAnsi="Times New Roman"/>
          <w:sz w:val="40"/>
          <w:szCs w:val="40"/>
        </w:rPr>
        <w:t>خدا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شهادت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فيزيكي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شكوهمند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عظمت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عقيدتي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نباشد،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مظهر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1:3). </w:t>
      </w:r>
      <w:r w:rsidRPr="00485169">
        <w:rPr>
          <w:rFonts w:ascii="Times New Roman" w:hAnsi="Times New Roman"/>
          <w:sz w:val="24"/>
          <w:szCs w:val="24"/>
        </w:rPr>
        <w:t>بعلاوه،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مفهومي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ارتفاعات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فضا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برقراري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فيزيكي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شفاف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نهايتاً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امتناع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ورزند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ديدن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5:37)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فيزيكي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منشاء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ميگيرد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خوشابحال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پاكدلان،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5:8)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خدمتگزاران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3:12)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پيشاني‌شان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22:3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4).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شگفتي،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تاثير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زندگي‌مان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بكوشيد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صفا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نباشيد،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12:14).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ميخوريد،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ميخوريد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23:22 ).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ميكوشد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ناقص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پيچيده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مشاهده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فيزيكي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بالاتري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ميدانم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بپوسد،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چشمانم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19:26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27)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مملو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پريشاني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زد</w:t>
      </w:r>
      <w:r w:rsidRPr="00485169">
        <w:rPr>
          <w:sz w:val="24"/>
          <w:szCs w:val="24"/>
        </w:rPr>
        <w:t xml:space="preserve">: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ميبينيم،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13:12).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فضاهاي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تعليمات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منجر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دروغي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سيستم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معتقديد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قانع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قانع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سؤال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آيد</w:t>
      </w:r>
      <w:r w:rsidRPr="00485169">
        <w:rPr>
          <w:sz w:val="24"/>
          <w:szCs w:val="24"/>
        </w:rPr>
        <w:t xml:space="preserve">: "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شناسيد؟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تعليمات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3C2717" w:rsidRDefault="00485169" w:rsidP="00485169">
      <w:pPr>
        <w:rPr>
          <w:sz w:val="40"/>
          <w:szCs w:val="40"/>
        </w:rPr>
      </w:pPr>
      <w:r w:rsidRPr="003C2717">
        <w:rPr>
          <w:sz w:val="40"/>
          <w:szCs w:val="40"/>
        </w:rPr>
        <w:t xml:space="preserve">3-1 </w:t>
      </w:r>
      <w:r w:rsidRPr="003C2717">
        <w:rPr>
          <w:rFonts w:ascii="Times New Roman" w:hAnsi="Times New Roman"/>
          <w:sz w:val="40"/>
          <w:szCs w:val="40"/>
        </w:rPr>
        <w:t>عناوين</w:t>
      </w:r>
      <w:r w:rsidRPr="003C2717">
        <w:rPr>
          <w:sz w:val="40"/>
          <w:szCs w:val="40"/>
        </w:rPr>
        <w:t xml:space="preserve"> </w:t>
      </w:r>
      <w:r w:rsidRPr="003C2717">
        <w:rPr>
          <w:rFonts w:ascii="Times New Roman" w:hAnsi="Times New Roman"/>
          <w:sz w:val="40"/>
          <w:szCs w:val="40"/>
        </w:rPr>
        <w:t>و</w:t>
      </w:r>
      <w:r w:rsidRPr="003C2717">
        <w:rPr>
          <w:sz w:val="40"/>
          <w:szCs w:val="40"/>
        </w:rPr>
        <w:t xml:space="preserve"> </w:t>
      </w:r>
      <w:r w:rsidRPr="003C2717">
        <w:rPr>
          <w:rFonts w:ascii="Times New Roman" w:hAnsi="Times New Roman"/>
          <w:sz w:val="40"/>
          <w:szCs w:val="40"/>
        </w:rPr>
        <w:t>خصوصيات</w:t>
      </w:r>
      <w:r w:rsidRPr="003C2717">
        <w:rPr>
          <w:sz w:val="40"/>
          <w:szCs w:val="40"/>
        </w:rPr>
        <w:t xml:space="preserve"> </w:t>
      </w:r>
      <w:r w:rsidRPr="003C2717">
        <w:rPr>
          <w:rFonts w:ascii="Times New Roman" w:hAnsi="Times New Roman"/>
          <w:sz w:val="40"/>
          <w:szCs w:val="40"/>
        </w:rPr>
        <w:t>خدا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منطقي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تدبير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1:23).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تاثير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1:18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5:17)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تعليمات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ببريم،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مطابق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8:29)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خصوصيات،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كولسيان</w:t>
      </w:r>
      <w:r w:rsidRPr="00485169">
        <w:rPr>
          <w:sz w:val="24"/>
          <w:szCs w:val="24"/>
        </w:rPr>
        <w:t xml:space="preserve"> 1:15). </w:t>
      </w:r>
      <w:r w:rsidRPr="00485169">
        <w:rPr>
          <w:rFonts w:ascii="Times New Roman" w:hAnsi="Times New Roman"/>
          <w:sz w:val="24"/>
          <w:szCs w:val="24"/>
        </w:rPr>
        <w:t>ارزش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داستان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همواره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معمولاً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اطلاعاتي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منعكس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: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>" = "</w:t>
      </w:r>
      <w:r w:rsidRPr="00485169">
        <w:rPr>
          <w:rFonts w:ascii="Times New Roman" w:hAnsi="Times New Roman"/>
          <w:sz w:val="24"/>
          <w:szCs w:val="24"/>
        </w:rPr>
        <w:t>منجي</w:t>
      </w:r>
      <w:r w:rsidRPr="00485169">
        <w:rPr>
          <w:sz w:val="24"/>
          <w:szCs w:val="24"/>
        </w:rPr>
        <w:t>" - "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رهانيد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1:21)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>" = "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كثيري</w:t>
      </w:r>
      <w:r w:rsidRPr="00485169">
        <w:rPr>
          <w:sz w:val="24"/>
          <w:szCs w:val="24"/>
        </w:rPr>
        <w:t>" -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ميسازم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17:5)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ازاين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عناوين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اطلاعات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اهداف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پيشنهاد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مولايمان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جستجوي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عميق‌تري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تقويت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>: «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توهستم،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مهربان،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ديرخشم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پراحسان،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ميبخشم،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بي‌سزا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نميگذارم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خروج</w:t>
      </w:r>
      <w:r w:rsidRPr="00485169">
        <w:rPr>
          <w:sz w:val="24"/>
          <w:szCs w:val="24"/>
        </w:rPr>
        <w:t xml:space="preserve"> 34:5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7).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استدلالي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خلاصه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ميرسيد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انگيزه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10:1).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يووه،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هستم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هستم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" (</w:t>
      </w:r>
      <w:r w:rsidRPr="00485169">
        <w:rPr>
          <w:rFonts w:ascii="Times New Roman" w:hAnsi="Times New Roman"/>
          <w:sz w:val="24"/>
          <w:szCs w:val="24"/>
        </w:rPr>
        <w:t>خروج</w:t>
      </w:r>
      <w:r w:rsidRPr="00485169">
        <w:rPr>
          <w:sz w:val="24"/>
          <w:szCs w:val="24"/>
        </w:rPr>
        <w:t xml:space="preserve"> 3:13.15)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يووه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اسحاق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خروج</w:t>
      </w:r>
      <w:r w:rsidRPr="00485169">
        <w:rPr>
          <w:sz w:val="24"/>
          <w:szCs w:val="24"/>
        </w:rPr>
        <w:t xml:space="preserve"> 3:15).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قسمت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اعظم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ناگزير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جزئيات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حذف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معمول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انگليسي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الوهيم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مقتدران</w:t>
      </w:r>
      <w:r w:rsidRPr="00485169">
        <w:rPr>
          <w:sz w:val="24"/>
          <w:szCs w:val="24"/>
        </w:rPr>
        <w:t xml:space="preserve">".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يادبود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خدا،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: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يهوه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الوهيم</w:t>
      </w:r>
      <w:r w:rsidRPr="00485169">
        <w:rPr>
          <w:sz w:val="24"/>
          <w:szCs w:val="24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مقتدران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ظاهر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ظاهر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1:4).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بپيونديم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اخلاقي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بپيونديم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الوهيم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28:19).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نوادگان</w:t>
      </w:r>
      <w:r w:rsidRPr="00485169">
        <w:rPr>
          <w:sz w:val="24"/>
          <w:szCs w:val="24"/>
        </w:rPr>
        <w:t xml:space="preserve"> ("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")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29-3:27)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پيونديم،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نوادگاني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وراثت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17:8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4:13).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گروه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مقتدران</w:t>
      </w:r>
      <w:r w:rsidRPr="00485169">
        <w:rPr>
          <w:sz w:val="24"/>
          <w:szCs w:val="24"/>
        </w:rPr>
        <w:t xml:space="preserve"> " ("</w:t>
      </w:r>
      <w:r w:rsidRPr="00485169">
        <w:rPr>
          <w:rFonts w:ascii="Times New Roman" w:hAnsi="Times New Roman"/>
          <w:sz w:val="24"/>
          <w:szCs w:val="24"/>
        </w:rPr>
        <w:t>الوهيم</w:t>
      </w:r>
      <w:r w:rsidRPr="00485169">
        <w:rPr>
          <w:sz w:val="24"/>
          <w:szCs w:val="24"/>
        </w:rPr>
        <w:t xml:space="preserve">")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4-3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</w:p>
    <w:p w:rsidR="00485169" w:rsidRPr="003C2717" w:rsidRDefault="00485169" w:rsidP="00485169">
      <w:pPr>
        <w:rPr>
          <w:sz w:val="40"/>
          <w:szCs w:val="40"/>
        </w:rPr>
      </w:pPr>
      <w:r w:rsidRPr="003C2717">
        <w:rPr>
          <w:sz w:val="40"/>
          <w:szCs w:val="40"/>
        </w:rPr>
        <w:t xml:space="preserve">4-1 </w:t>
      </w:r>
      <w:r w:rsidRPr="003C2717">
        <w:rPr>
          <w:rFonts w:ascii="Times New Roman" w:hAnsi="Times New Roman"/>
          <w:sz w:val="40"/>
          <w:szCs w:val="40"/>
        </w:rPr>
        <w:t>فرشتگان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: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اشخاصي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فيزيكي</w:t>
      </w:r>
      <w:r w:rsidRPr="00485169">
        <w:rPr>
          <w:sz w:val="24"/>
          <w:szCs w:val="24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حامل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ابزاري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مطابق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نمايانگر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3-1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معمول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انگليسي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الوهيم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مقتدران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مقتدران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ماجراي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".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: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دستوراتش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نماييد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103:20)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منطقي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7-38:4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مناسب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وقايع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خلاصه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>:«</w:t>
      </w:r>
      <w:r w:rsidRPr="00485169">
        <w:rPr>
          <w:rFonts w:ascii="Times New Roman" w:hAnsi="Times New Roman"/>
          <w:sz w:val="24"/>
          <w:szCs w:val="24"/>
        </w:rPr>
        <w:t>روشنايي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بشود</w:t>
      </w:r>
      <w:r w:rsidRPr="00485169">
        <w:rPr>
          <w:sz w:val="24"/>
          <w:szCs w:val="24"/>
        </w:rPr>
        <w:t xml:space="preserve">.»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روشنايي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>:«</w:t>
      </w:r>
      <w:r w:rsidRPr="00485169">
        <w:rPr>
          <w:rFonts w:ascii="Times New Roman" w:hAnsi="Times New Roman"/>
          <w:sz w:val="24"/>
          <w:szCs w:val="24"/>
        </w:rPr>
        <w:t>توده‌هاي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اقيانوسها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تشكيل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.»...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6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>:«</w:t>
      </w:r>
      <w:r w:rsidRPr="00485169">
        <w:rPr>
          <w:rFonts w:ascii="Times New Roman" w:hAnsi="Times New Roman"/>
          <w:sz w:val="24"/>
          <w:szCs w:val="24"/>
        </w:rPr>
        <w:t>آبهاي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خشكي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آيد</w:t>
      </w:r>
      <w:r w:rsidRPr="00485169">
        <w:rPr>
          <w:sz w:val="24"/>
          <w:szCs w:val="24"/>
        </w:rPr>
        <w:t xml:space="preserve">.»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9)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چهار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>:«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اجسام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درخشاني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...»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14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>:</w:t>
      </w:r>
      <w:r w:rsidRPr="00485169">
        <w:rPr>
          <w:rFonts w:ascii="Times New Roman" w:hAnsi="Times New Roman"/>
          <w:sz w:val="24"/>
          <w:szCs w:val="24"/>
        </w:rPr>
        <w:t>آبها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برفراز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درآيند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20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21)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شش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>:«</w:t>
      </w:r>
      <w:r w:rsidRPr="00485169">
        <w:rPr>
          <w:rFonts w:ascii="Times New Roman" w:hAnsi="Times New Roman"/>
          <w:sz w:val="24"/>
          <w:szCs w:val="24"/>
        </w:rPr>
        <w:t>زمين،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انواع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جانوران</w:t>
      </w:r>
      <w:r w:rsidRPr="00485169">
        <w:rPr>
          <w:sz w:val="24"/>
          <w:szCs w:val="24"/>
        </w:rPr>
        <w:t xml:space="preserve"> ...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وحشي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خزندگان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</w:t>
      </w:r>
      <w:r w:rsidRPr="00485169">
        <w:rPr>
          <w:sz w:val="24"/>
          <w:szCs w:val="24"/>
        </w:rPr>
        <w:t>.» ...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24)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 ”</w:t>
      </w:r>
      <w:r w:rsidRPr="00485169">
        <w:rPr>
          <w:rFonts w:ascii="Times New Roman" w:hAnsi="Times New Roman"/>
          <w:sz w:val="24"/>
          <w:szCs w:val="24"/>
        </w:rPr>
        <w:t>سرانجام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>:«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بسازيم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1:26).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2-1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مي‌فرمايد</w:t>
      </w:r>
      <w:r w:rsidRPr="00485169">
        <w:rPr>
          <w:sz w:val="24"/>
          <w:szCs w:val="24"/>
        </w:rPr>
        <w:t xml:space="preserve">: "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الوهيم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مقتدران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ظاهري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ظاهر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فيزيكي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چگونگي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فيزيكي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مذكور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( "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")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كمال</w:t>
      </w:r>
      <w:r w:rsidRPr="00485169">
        <w:rPr>
          <w:sz w:val="24"/>
          <w:szCs w:val="24"/>
        </w:rPr>
        <w:t>)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9:14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6:23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90:2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5:48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1:13)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بپذيرد،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جاودانگي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6:16)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سرشار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انرژي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40:28).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13:34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1:18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1:3).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20:35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36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1:4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40:28 </w:t>
      </w:r>
      <w:r w:rsidRPr="00485169">
        <w:rPr>
          <w:rFonts w:ascii="Times New Roman" w:hAnsi="Times New Roman"/>
          <w:sz w:val="24"/>
          <w:szCs w:val="24"/>
        </w:rPr>
        <w:t>وآيه</w:t>
      </w:r>
      <w:r w:rsidRPr="00485169">
        <w:rPr>
          <w:sz w:val="24"/>
          <w:szCs w:val="24"/>
        </w:rPr>
        <w:t xml:space="preserve"> 31).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فاسد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17:9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23-7:21)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15-1:13).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محكوم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فناپذير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5:12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15:22)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جسماني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40:30)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10:23)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محدودي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مذكور،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6:23).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18-2:14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8:3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2:25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10:18).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متاسفانه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لغت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بزرگوار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اتومبيلش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فخر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اوست</w:t>
      </w:r>
      <w:r w:rsidRPr="00485169">
        <w:rPr>
          <w:sz w:val="24"/>
          <w:szCs w:val="24"/>
        </w:rPr>
        <w:t xml:space="preserve">".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كاربردي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مجموعه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ظاهر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6:23).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فيزيكي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ظهور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معمولي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برسانند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ابتدا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ظاهر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توقف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استراحت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مي‌آورم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18:4)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منزل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بگذرانند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لحني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تهديد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پرسيدند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مرداني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امشب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هستند؟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لوط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تجاوز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نكنيد</w:t>
      </w:r>
      <w:r w:rsidRPr="00485169">
        <w:rPr>
          <w:sz w:val="24"/>
          <w:szCs w:val="24"/>
        </w:rPr>
        <w:t xml:space="preserve">".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مردان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مردان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دستانشان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گفتند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19:1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5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8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10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13).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وقايع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: " </w:t>
      </w:r>
      <w:r w:rsidRPr="00485169">
        <w:rPr>
          <w:rFonts w:ascii="Times New Roman" w:hAnsi="Times New Roman"/>
          <w:sz w:val="24"/>
          <w:szCs w:val="24"/>
        </w:rPr>
        <w:t>فراموش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غريبه‌ها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مهربان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لوط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13:2)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32:24)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يوشع</w:t>
      </w:r>
      <w:r w:rsidRPr="00485169">
        <w:rPr>
          <w:sz w:val="24"/>
          <w:szCs w:val="24"/>
        </w:rPr>
        <w:t xml:space="preserve"> 12:4).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سفيد‌پوش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لباسهاي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درخشان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خيره‌كننده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ظاهر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24:4)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1:10) </w:t>
      </w:r>
      <w:r w:rsidRPr="00485169">
        <w:rPr>
          <w:rFonts w:ascii="Times New Roman" w:hAnsi="Times New Roman"/>
          <w:sz w:val="24"/>
          <w:szCs w:val="24"/>
        </w:rPr>
        <w:t>حضور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: " </w:t>
      </w:r>
      <w:r w:rsidRPr="00485169">
        <w:rPr>
          <w:rFonts w:ascii="Times New Roman" w:hAnsi="Times New Roman"/>
          <w:sz w:val="24"/>
          <w:szCs w:val="24"/>
        </w:rPr>
        <w:t>اندازه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 " 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21:17)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ديده‌ايم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عاقبت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آجلوس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يحيي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11:10)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7:24)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9:52)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مراقب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راحاب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2:25).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لفظ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آجلوس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پيام‌آوران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متون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!) </w:t>
      </w:r>
      <w:r w:rsidRPr="00485169">
        <w:rPr>
          <w:rFonts w:ascii="Times New Roman" w:hAnsi="Times New Roman"/>
          <w:sz w:val="24"/>
          <w:szCs w:val="24"/>
        </w:rPr>
        <w:t>مطيع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فرمانروايي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حكمراني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طغيان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).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دستوراتش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ستايش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خدمتگزاران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گوييد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21-103:19)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ستايش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لشكرهاي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ستايش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148:2)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خدمتگزار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مراقبت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ايمان‌آورندگان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فرستاده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مايلند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1:13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تكرار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بهره‌بري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20:35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36).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ميرند</w:t>
      </w:r>
      <w:r w:rsidRPr="00485169">
        <w:rPr>
          <w:sz w:val="24"/>
          <w:szCs w:val="24"/>
        </w:rPr>
        <w:t>: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2:16)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تشخيص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6:23)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بهره‌بري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20:35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36)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گروههاي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اقدام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عادلانه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21-103:19).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104:4).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فرمانبرداري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هرروزه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6:10).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صادق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گذراندن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جبهه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جذابي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>.</w:t>
      </w:r>
    </w:p>
    <w:p w:rsidR="00485169" w:rsidRPr="003C2717" w:rsidRDefault="00485169" w:rsidP="00485169">
      <w:pPr>
        <w:rPr>
          <w:sz w:val="40"/>
          <w:szCs w:val="40"/>
        </w:rPr>
      </w:pPr>
      <w:r w:rsidRPr="003C2717">
        <w:rPr>
          <w:rFonts w:ascii="Times New Roman" w:hAnsi="Times New Roman"/>
          <w:sz w:val="40"/>
          <w:szCs w:val="40"/>
        </w:rPr>
        <w:t>ولي</w:t>
      </w:r>
      <w:r w:rsidRPr="003C2717">
        <w:rPr>
          <w:sz w:val="40"/>
          <w:szCs w:val="40"/>
        </w:rPr>
        <w:t xml:space="preserve"> ... </w:t>
      </w:r>
      <w:r w:rsidRPr="003C2717">
        <w:rPr>
          <w:rFonts w:ascii="Times New Roman" w:hAnsi="Times New Roman"/>
          <w:sz w:val="40"/>
          <w:szCs w:val="40"/>
        </w:rPr>
        <w:t>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فرقه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اشتباه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6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فعلاً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اكتفا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مي‌كنيم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همچنين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فعلي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وضعيتي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فعلي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نيكي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</w:t>
      </w:r>
      <w:r w:rsidRPr="00485169">
        <w:rPr>
          <w:sz w:val="24"/>
          <w:szCs w:val="24"/>
        </w:rPr>
        <w:t xml:space="preserve"> 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3:5) </w:t>
      </w:r>
      <w:r w:rsidRPr="00485169">
        <w:rPr>
          <w:rFonts w:ascii="Times New Roman" w:hAnsi="Times New Roman"/>
          <w:sz w:val="24"/>
          <w:szCs w:val="24"/>
        </w:rPr>
        <w:t>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فرضياتي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مبالغه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راجع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فعلي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اذعان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مي‌فرمايد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چشمان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بنگرد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حبقوق</w:t>
      </w:r>
      <w:r w:rsidRPr="00485169">
        <w:rPr>
          <w:sz w:val="24"/>
          <w:szCs w:val="24"/>
        </w:rPr>
        <w:t xml:space="preserve"> 1:13).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5:4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5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متكبران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نداري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5:4.5)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منزل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طغيان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مخالف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انسانهاي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رايج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الحاد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ملحدان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كريسمس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مكاتبي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مسيحي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ملحدان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پيرامون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آياتي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مذكور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جستجوي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ناشرين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تهيه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تفسير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غلط،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ناقض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تعليمات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</w:p>
    <w:p w:rsidR="00485169" w:rsidRPr="003C2717" w:rsidRDefault="00485169" w:rsidP="00485169">
      <w:pPr>
        <w:rPr>
          <w:sz w:val="40"/>
          <w:szCs w:val="40"/>
        </w:rPr>
      </w:pPr>
      <w:r w:rsidRPr="003C2717">
        <w:rPr>
          <w:rFonts w:ascii="Times New Roman" w:hAnsi="Times New Roman"/>
          <w:sz w:val="40"/>
          <w:szCs w:val="40"/>
        </w:rPr>
        <w:t>فصل</w:t>
      </w:r>
      <w:r w:rsidRPr="003C2717">
        <w:rPr>
          <w:sz w:val="40"/>
          <w:szCs w:val="40"/>
        </w:rPr>
        <w:t xml:space="preserve"> 1: </w:t>
      </w:r>
      <w:r w:rsidRPr="003C2717">
        <w:rPr>
          <w:rFonts w:ascii="Times New Roman" w:hAnsi="Times New Roman"/>
          <w:sz w:val="40"/>
          <w:szCs w:val="40"/>
        </w:rPr>
        <w:t>پرسش‌ها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تقويت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مشاهده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كداميك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صرفاً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موجودي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فضا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خدايي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3-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ثالث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چندين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4-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اسماء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يووه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الوهيم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چيست؟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-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مقتدران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ظاهر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عظيم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الشأن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د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قدرت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5 –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معناست؟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ياور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6 –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بله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خير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</w:p>
    <w:p w:rsidR="003C2717" w:rsidRPr="003C2717" w:rsidRDefault="003C2717" w:rsidP="003C2717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sz w:val="24"/>
          <w:szCs w:val="24"/>
        </w:rPr>
        <w:br w:type="page"/>
      </w:r>
      <w:r w:rsidRPr="003C2717">
        <w:rPr>
          <w:rFonts w:ascii="Times New Roman" w:hAnsi="Times New Roman"/>
          <w:b/>
          <w:bCs/>
          <w:sz w:val="40"/>
          <w:szCs w:val="40"/>
        </w:rPr>
        <w:lastRenderedPageBreak/>
        <w:t>فصل</w:t>
      </w:r>
      <w:r w:rsidRPr="003C2717">
        <w:rPr>
          <w:rFonts w:cs="Garamond"/>
          <w:b/>
          <w:bCs/>
          <w:sz w:val="40"/>
          <w:szCs w:val="40"/>
        </w:rPr>
        <w:t xml:space="preserve"> 2: </w:t>
      </w:r>
      <w:r w:rsidRPr="003C2717">
        <w:rPr>
          <w:rFonts w:ascii="Times New Roman" w:hAnsi="Times New Roman"/>
          <w:b/>
          <w:bCs/>
          <w:sz w:val="40"/>
          <w:szCs w:val="40"/>
        </w:rPr>
        <w:t>روح</w:t>
      </w:r>
      <w:r w:rsidRPr="003C2717">
        <w:rPr>
          <w:rFonts w:cs="Garamond"/>
          <w:b/>
          <w:bCs/>
          <w:sz w:val="40"/>
          <w:szCs w:val="40"/>
        </w:rPr>
        <w:t xml:space="preserve"> </w:t>
      </w:r>
      <w:r w:rsidRPr="003C2717">
        <w:rPr>
          <w:rFonts w:ascii="Times New Roman" w:hAnsi="Times New Roman"/>
          <w:b/>
          <w:bCs/>
          <w:sz w:val="40"/>
          <w:szCs w:val="40"/>
        </w:rPr>
        <w:t>خدا</w:t>
      </w:r>
    </w:p>
    <w:p w:rsidR="00485169" w:rsidRPr="003C2717" w:rsidRDefault="00485169" w:rsidP="00485169">
      <w:pPr>
        <w:rPr>
          <w:sz w:val="40"/>
          <w:szCs w:val="40"/>
        </w:rPr>
      </w:pPr>
      <w:r w:rsidRPr="003C2717">
        <w:rPr>
          <w:sz w:val="40"/>
          <w:szCs w:val="40"/>
        </w:rPr>
        <w:t xml:space="preserve">1-2 </w:t>
      </w:r>
      <w:r w:rsidRPr="003C2717">
        <w:rPr>
          <w:rFonts w:ascii="Times New Roman" w:hAnsi="Times New Roman"/>
          <w:sz w:val="40"/>
          <w:szCs w:val="40"/>
        </w:rPr>
        <w:t>روح</w:t>
      </w:r>
      <w:r w:rsidRPr="003C2717">
        <w:rPr>
          <w:sz w:val="40"/>
          <w:szCs w:val="40"/>
        </w:rPr>
        <w:t xml:space="preserve"> </w:t>
      </w:r>
      <w:r w:rsidRPr="003C2717">
        <w:rPr>
          <w:rFonts w:ascii="Times New Roman" w:hAnsi="Times New Roman"/>
          <w:sz w:val="40"/>
          <w:szCs w:val="40"/>
        </w:rPr>
        <w:t>خدا</w:t>
      </w:r>
      <w:r w:rsidRPr="003C2717">
        <w:rPr>
          <w:sz w:val="40"/>
          <w:szCs w:val="40"/>
        </w:rPr>
        <w:t xml:space="preserve">: </w:t>
      </w:r>
      <w:r w:rsidRPr="003C2717">
        <w:rPr>
          <w:rFonts w:ascii="Times New Roman" w:hAnsi="Times New Roman"/>
          <w:sz w:val="40"/>
          <w:szCs w:val="40"/>
        </w:rPr>
        <w:t>تعريف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فيزيكي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عواطفي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احساساتش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فرزندانش،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دخالت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. 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تعريف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آسان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جشن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عروسي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اظهار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حكمفرما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بود؟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حرفي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جشن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لباس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غذا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عروس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غيره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مجموعه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جوانب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روحيه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جشن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تشكيل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مجموعه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جوانب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لغت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نفس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نفس</w:t>
      </w: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منعكس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3-4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كاربرد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15:19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عريان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>" 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تعليمات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مشهود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23:7)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انديشيدن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پيرامون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مقياسي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بزرگتر،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ميسازد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تقدير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يقين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14:24).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جهان،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>:«</w:t>
      </w:r>
      <w:r w:rsidRPr="00485169">
        <w:rPr>
          <w:rFonts w:ascii="Times New Roman" w:hAnsi="Times New Roman"/>
          <w:sz w:val="24"/>
          <w:szCs w:val="24"/>
        </w:rPr>
        <w:t>روشنايي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بشود</w:t>
      </w:r>
      <w:r w:rsidRPr="00485169">
        <w:rPr>
          <w:sz w:val="24"/>
          <w:szCs w:val="24"/>
        </w:rPr>
        <w:t xml:space="preserve">.»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روشنايي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1:2.3).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منجمله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تيزرو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هلاك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26:13). 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ستارگان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33:6).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نَفَس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1:13)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3:3.5).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ميگردد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مخلوقات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مي‌بخشي،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مي‌بخشند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104:30).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عبارتي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بقاء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استناد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اشتباه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غم‌انگيز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دخالت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فعال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مي‌يابد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ايوب،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يادآور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:"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اثري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نمي‌ماند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34:14.15).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3-4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بقاي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نفس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7:22)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104:30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2:7).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لقب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روحهاي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اعداد</w:t>
      </w:r>
      <w:r w:rsidRPr="00485169">
        <w:rPr>
          <w:sz w:val="24"/>
          <w:szCs w:val="24"/>
        </w:rPr>
        <w:t xml:space="preserve"> 27:16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12:9).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بقاء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دائماً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زواياي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مطلع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برخاستن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آگاهي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فكرهاي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ميتوانم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بگريزم؟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سحر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139:2.7.9.10) 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.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واسطه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هرچه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امثال</w:t>
      </w:r>
      <w:r w:rsidRPr="00485169">
        <w:rPr>
          <w:sz w:val="24"/>
          <w:szCs w:val="24"/>
        </w:rPr>
        <w:t xml:space="preserve"> 23:7)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4:24)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اصطلاح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برميخوريم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اصطلاح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تقريباً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اصطلاح</w:t>
      </w:r>
      <w:r w:rsidRPr="00485169">
        <w:rPr>
          <w:sz w:val="24"/>
          <w:szCs w:val="24"/>
        </w:rPr>
        <w:t xml:space="preserve"> 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نسخه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اصطلاح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معادل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اصطلاحات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</w:t>
      </w:r>
      <w:r w:rsidRPr="00485169">
        <w:rPr>
          <w:sz w:val="24"/>
          <w:szCs w:val="24"/>
        </w:rPr>
        <w:t xml:space="preserve"> 2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پنجاهه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استنباط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وصف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2:17).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4:1 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سرشار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ميگردد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يادآور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61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".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(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معادل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اصطلاح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معادل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: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نازل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افكند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1:35)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>"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>...</w:t>
      </w:r>
      <w:r w:rsidRPr="00485169">
        <w:rPr>
          <w:rFonts w:ascii="Times New Roman" w:hAnsi="Times New Roman"/>
          <w:sz w:val="24"/>
          <w:szCs w:val="24"/>
        </w:rPr>
        <w:t>نشانه‌ها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15:13.19)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بشارتهايمان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فرستاديم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تسالونيكيان</w:t>
      </w:r>
      <w:r w:rsidRPr="00485169">
        <w:rPr>
          <w:sz w:val="24"/>
          <w:szCs w:val="24"/>
        </w:rPr>
        <w:t xml:space="preserve"> 1:5)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حواريون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ميتوان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:"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مجهز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24:49)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شفا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ميداد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10:38).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ظواهر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:"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سخنانم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نشانه‌اي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2:4).</w:t>
      </w:r>
    </w:p>
    <w:p w:rsidR="003C2717" w:rsidRDefault="003C2717" w:rsidP="00485169">
      <w:pPr>
        <w:rPr>
          <w:sz w:val="40"/>
          <w:szCs w:val="40"/>
        </w:rPr>
      </w:pPr>
    </w:p>
    <w:p w:rsidR="00485169" w:rsidRPr="003C2717" w:rsidRDefault="00485169" w:rsidP="00485169">
      <w:pPr>
        <w:rPr>
          <w:sz w:val="40"/>
          <w:szCs w:val="40"/>
        </w:rPr>
      </w:pPr>
      <w:r w:rsidRPr="003C2717">
        <w:rPr>
          <w:sz w:val="40"/>
          <w:szCs w:val="40"/>
        </w:rPr>
        <w:t xml:space="preserve">2-2 </w:t>
      </w:r>
      <w:r w:rsidRPr="003C2717">
        <w:rPr>
          <w:rFonts w:ascii="Times New Roman" w:hAnsi="Times New Roman"/>
          <w:sz w:val="40"/>
          <w:szCs w:val="40"/>
        </w:rPr>
        <w:t>الهام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همچنين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كرديم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26:13).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1:2).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33:6)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منعكس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شخصيت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خردمندي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سخنان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نشان‌دهنده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باطن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اوست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12:34).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مسلط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تغيير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مكتوب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انگليسي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        (inspiration)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(spirit) </w:t>
      </w:r>
      <w:r w:rsidRPr="00485169">
        <w:rPr>
          <w:rFonts w:ascii="Times New Roman" w:hAnsi="Times New Roman"/>
          <w:sz w:val="24"/>
          <w:szCs w:val="24"/>
        </w:rPr>
        <w:t>ريشه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نفس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دميدن،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دميدن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lastRenderedPageBreak/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يادآوري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آشنائي‌اش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شگفت‌انگيز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گذارد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خودت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كودكي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گرفته‌اي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امكان‌پذير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مي‌آموزد،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اصلاح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خداپسندانه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مي‌نمايد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مجهز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مي‌سازد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3:15.17)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سطح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جامع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نگارشهاي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مي‌گذارند،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نور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تجارب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منبعي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صلاحيت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برخورد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علاقه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كنجكاوي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عقلاني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امروزه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4:2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بينديشيم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نرسانيد،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نياوردند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حصول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جذاب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اينگونه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استدلال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تغيير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تأثير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دلهايمان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صالح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نازل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عظيمي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نظرآنها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پيرمرداني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استدلال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ناقص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ملاحظه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انبياء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انبياء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تراوش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21-1:19).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كاتبان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قاطع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ضروري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مرداني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تاثير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مكتوب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17:17)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تأديب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ملامت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3:16.17)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علاقه‌اي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دردناك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مخالفت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روبرو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تبليغ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تاثير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مسخره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صبح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مي‌خندند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شعله‌ور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مغز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استخوانهايم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مي‌سوزاند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بگيرم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20:7.9).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كنترل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خالص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پذيرش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انگيزه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>."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آزموده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چقدر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119:140)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ادبيات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صحت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 2:5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پيامبران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..."(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1:16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3:7)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كاتبان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مي‌نمود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نتيجتاً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اظهارت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پويايي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عظمت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مشتاق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بسازد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هرگونه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خجالت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شرمندگي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احكام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ميدهد،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: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افتخار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بياورند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1:16).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1:37 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>! 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كار‌گيري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فرايندي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پوياست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خداشناسان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خوش‌گذران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بكارگيري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شباهتي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>."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بانفوذ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"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>4:12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1:3) "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دگرگون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تسالونيكيان</w:t>
      </w:r>
      <w:r w:rsidRPr="00485169">
        <w:rPr>
          <w:sz w:val="24"/>
          <w:szCs w:val="24"/>
        </w:rPr>
        <w:t xml:space="preserve"> 2:13).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فعال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ساعات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تأثير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آموزيد،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تأثير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نمايان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تغيير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1:4).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2:4).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اطرافيان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ناقص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مشابهي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تسلط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3:5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ظاهر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باطن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."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بنيادگرايي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تمسخر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گيرد</w:t>
      </w:r>
      <w:r w:rsidRPr="00485169">
        <w:rPr>
          <w:sz w:val="24"/>
          <w:szCs w:val="24"/>
        </w:rPr>
        <w:t>("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كنيد؟</w:t>
      </w:r>
      <w:r w:rsidRPr="00485169">
        <w:rPr>
          <w:sz w:val="24"/>
          <w:szCs w:val="24"/>
        </w:rPr>
        <w:t>!")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صادق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هلاكت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چقدر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احمقانه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مي‌رسد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مي‌شنوند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خداست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1:18) 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احترامي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اشتياقي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دهيم؟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طرز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كاتبان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كاتبان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مولايمان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برجسته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هنگامي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مذكور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اضافه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: "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... 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22:43). 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اذعان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مكتوبات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5:45.47)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پنجگانه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اصطلاح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سواد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سؤال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مكتوبات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ناميده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7:8.9).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شكاكان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صداقت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افسانه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12:42).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: " </w:t>
      </w:r>
      <w:r w:rsidRPr="00485169">
        <w:rPr>
          <w:rFonts w:ascii="Times New Roman" w:hAnsi="Times New Roman"/>
          <w:sz w:val="24"/>
          <w:szCs w:val="24"/>
        </w:rPr>
        <w:t>مطابق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قصه،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سباء</w:t>
      </w:r>
      <w:r w:rsidRPr="00485169">
        <w:rPr>
          <w:sz w:val="24"/>
          <w:szCs w:val="24"/>
        </w:rPr>
        <w:t xml:space="preserve"> ...".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برخورد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شخصي‌اش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تحت‌الشعاع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قاطع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ساير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كتابي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اصطلاح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معمولاً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موثق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ميدانست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مثلاً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13:51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10:14)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كاتبان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مكتوب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5:18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تثنيه</w:t>
      </w:r>
      <w:r w:rsidRPr="00485169">
        <w:rPr>
          <w:sz w:val="24"/>
          <w:szCs w:val="24"/>
        </w:rPr>
        <w:t xml:space="preserve"> 25:4  (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10:7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1:11.12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2:13 11:23 15:3). </w:t>
      </w:r>
      <w:r w:rsidRPr="00485169">
        <w:rPr>
          <w:rFonts w:ascii="Times New Roman" w:hAnsi="Times New Roman"/>
          <w:sz w:val="24"/>
          <w:szCs w:val="24"/>
        </w:rPr>
        <w:t>حواريون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اذعان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4:5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5:17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آشكارسازي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1:2). </w:t>
      </w:r>
      <w:r w:rsidRPr="00485169">
        <w:rPr>
          <w:rFonts w:ascii="Times New Roman" w:hAnsi="Times New Roman"/>
          <w:sz w:val="24"/>
          <w:szCs w:val="24"/>
        </w:rPr>
        <w:t>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( </w:t>
      </w:r>
      <w:r w:rsidRPr="00485169">
        <w:rPr>
          <w:rFonts w:ascii="Times New Roman" w:hAnsi="Times New Roman"/>
          <w:sz w:val="24"/>
          <w:szCs w:val="24"/>
        </w:rPr>
        <w:t>مثلاً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ياشر،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ناتان،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الينجان،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خطاب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كرينث،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رساله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نامحفوظ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ديوترفيس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).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محفوظ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نمانده‌اند؟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مطمئن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محفوظ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تدريج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مكتوبات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معجزه‌آميز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خودنمايي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سقم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مكتوب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14:37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4:1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2:2).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بلافاصله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تشخيص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اعتباري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</w:t>
      </w:r>
      <w:r w:rsidRPr="00485169">
        <w:rPr>
          <w:sz w:val="24"/>
          <w:szCs w:val="24"/>
        </w:rPr>
        <w:t>.</w:t>
      </w:r>
    </w:p>
    <w:p w:rsidR="003C2717" w:rsidRDefault="003C2717" w:rsidP="00485169">
      <w:pPr>
        <w:rPr>
          <w:sz w:val="40"/>
          <w:szCs w:val="40"/>
        </w:rPr>
      </w:pPr>
    </w:p>
    <w:p w:rsidR="00485169" w:rsidRPr="003C2717" w:rsidRDefault="00485169" w:rsidP="00485169">
      <w:pPr>
        <w:rPr>
          <w:sz w:val="40"/>
          <w:szCs w:val="40"/>
        </w:rPr>
      </w:pPr>
      <w:r w:rsidRPr="003C2717">
        <w:rPr>
          <w:sz w:val="40"/>
          <w:szCs w:val="40"/>
        </w:rPr>
        <w:t xml:space="preserve">3-2 </w:t>
      </w:r>
      <w:r w:rsidRPr="003C2717">
        <w:rPr>
          <w:rFonts w:ascii="Times New Roman" w:hAnsi="Times New Roman"/>
          <w:sz w:val="40"/>
          <w:szCs w:val="40"/>
        </w:rPr>
        <w:t>هداياي</w:t>
      </w:r>
      <w:r w:rsidRPr="003C2717">
        <w:rPr>
          <w:sz w:val="40"/>
          <w:szCs w:val="40"/>
        </w:rPr>
        <w:t xml:space="preserve"> </w:t>
      </w:r>
      <w:r w:rsidRPr="003C2717">
        <w:rPr>
          <w:rFonts w:ascii="Times New Roman" w:hAnsi="Times New Roman"/>
          <w:sz w:val="40"/>
          <w:szCs w:val="40"/>
        </w:rPr>
        <w:t>روح</w:t>
      </w:r>
      <w:r w:rsidRPr="003C2717">
        <w:rPr>
          <w:sz w:val="40"/>
          <w:szCs w:val="40"/>
        </w:rPr>
        <w:t xml:space="preserve"> </w:t>
      </w:r>
      <w:r w:rsidRPr="003C2717">
        <w:rPr>
          <w:rFonts w:ascii="Times New Roman" w:hAnsi="Times New Roman"/>
          <w:sz w:val="40"/>
          <w:szCs w:val="40"/>
        </w:rPr>
        <w:t>القدس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("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") </w:t>
      </w:r>
      <w:r w:rsidRPr="00485169">
        <w:rPr>
          <w:rFonts w:ascii="Times New Roman" w:hAnsi="Times New Roman"/>
          <w:sz w:val="24"/>
          <w:szCs w:val="24"/>
        </w:rPr>
        <w:t>وكالت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تحويل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سفيد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همواره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دستيابي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پس‌گرفته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پيشبرد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اهداف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اهداف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كوتاه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دست‌يابي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اهداف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1-6 </w:t>
      </w:r>
      <w:r w:rsidRPr="00485169">
        <w:rPr>
          <w:rFonts w:ascii="Times New Roman" w:hAnsi="Times New Roman"/>
          <w:sz w:val="24"/>
          <w:szCs w:val="24"/>
        </w:rPr>
        <w:t>مراجعه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الزاماً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كاهش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تسكين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احتمالي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عاليتر،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مخالف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فعلي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فرقه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رايج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فوايد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بيماريها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ارزشمند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كشورهاي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ستيز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اوگاندا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بيماريها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معمولاً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نيازمنديهاي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تسخير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فعلي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دست‌يابي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شرايطي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امروزه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ترديدقابل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ملاحظه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همواره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دستيابي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اهداف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استعدادهايي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كاربرد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استعدادها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مي‌دانسته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موفقيت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استعدادها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ناقص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شكست‌هاي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درمانهاي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ناقص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مثالهاي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اهداف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استعدادهاي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صاحبان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استعدادهاي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استعدادهاي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دلخواه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نبوده‌اند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راجع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مستقيم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صاحبان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استعدادها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40:13).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چادري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مجهز</w:t>
      </w:r>
      <w:r w:rsidRPr="00485169">
        <w:rPr>
          <w:sz w:val="24"/>
          <w:szCs w:val="24"/>
        </w:rPr>
        <w:t xml:space="preserve"> ("</w:t>
      </w:r>
      <w:r w:rsidRPr="00485169">
        <w:rPr>
          <w:rFonts w:ascii="Times New Roman" w:hAnsi="Times New Roman"/>
          <w:sz w:val="24"/>
          <w:szCs w:val="24"/>
        </w:rPr>
        <w:t>مرقد</w:t>
      </w:r>
      <w:r w:rsidRPr="00485169">
        <w:rPr>
          <w:sz w:val="24"/>
          <w:szCs w:val="24"/>
        </w:rPr>
        <w:t xml:space="preserve">")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نگهداري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صندوق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بسازند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دستورات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مفصلي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اشيائي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دستيابي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داده‌ام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لباسهاي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تهيه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خروج</w:t>
      </w:r>
      <w:r w:rsidRPr="00485169">
        <w:rPr>
          <w:sz w:val="24"/>
          <w:szCs w:val="24"/>
        </w:rPr>
        <w:t xml:space="preserve"> 28:3).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بصل‌ئيل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ساخته‌ام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خراطي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وجواهرسازي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صنعتي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خروج</w:t>
      </w:r>
      <w:r w:rsidRPr="00485169">
        <w:rPr>
          <w:sz w:val="24"/>
          <w:szCs w:val="24"/>
        </w:rPr>
        <w:t xml:space="preserve"> 31:3).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17-11:14 </w:t>
      </w:r>
      <w:r w:rsidRPr="00485169">
        <w:rPr>
          <w:rFonts w:ascii="Times New Roman" w:hAnsi="Times New Roman"/>
          <w:sz w:val="24"/>
          <w:szCs w:val="24"/>
        </w:rPr>
        <w:t>اعداد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اظهار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شكايات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عادلانه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قضاوت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فشار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لحظه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يوشع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منتقل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آنطور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تثنيه</w:t>
      </w:r>
      <w:r w:rsidRPr="00485169">
        <w:rPr>
          <w:sz w:val="24"/>
          <w:szCs w:val="24"/>
        </w:rPr>
        <w:t xml:space="preserve"> 34:9).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پادشاهشان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شائول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حاكميت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معجزه‌آميزي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تجاوز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. – </w:t>
      </w:r>
      <w:r w:rsidRPr="00485169">
        <w:rPr>
          <w:rFonts w:ascii="Times New Roman" w:hAnsi="Times New Roman"/>
          <w:sz w:val="24"/>
          <w:szCs w:val="24"/>
        </w:rPr>
        <w:t>عتن‌ئيل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داوران</w:t>
      </w:r>
      <w:r w:rsidRPr="00485169">
        <w:rPr>
          <w:sz w:val="24"/>
          <w:szCs w:val="24"/>
        </w:rPr>
        <w:t>3:10)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جدعون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داوران</w:t>
      </w:r>
      <w:r w:rsidRPr="00485169">
        <w:rPr>
          <w:sz w:val="24"/>
          <w:szCs w:val="24"/>
        </w:rPr>
        <w:t xml:space="preserve">6:34)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يفتاح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داوران</w:t>
      </w:r>
      <w:r w:rsidRPr="00485169">
        <w:rPr>
          <w:sz w:val="24"/>
          <w:szCs w:val="24"/>
        </w:rPr>
        <w:t xml:space="preserve"> 11:29) </w:t>
      </w:r>
      <w:r w:rsidRPr="00485169">
        <w:rPr>
          <w:rFonts w:ascii="Times New Roman" w:hAnsi="Times New Roman"/>
          <w:sz w:val="24"/>
          <w:szCs w:val="24"/>
        </w:rPr>
        <w:t>نمونه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سامسون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شير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داوران</w:t>
      </w:r>
      <w:r w:rsidRPr="00485169">
        <w:rPr>
          <w:sz w:val="24"/>
          <w:szCs w:val="24"/>
        </w:rPr>
        <w:t xml:space="preserve"> 14:5.6)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كشتن</w:t>
      </w:r>
      <w:r w:rsidRPr="00485169">
        <w:rPr>
          <w:sz w:val="24"/>
          <w:szCs w:val="24"/>
        </w:rPr>
        <w:t xml:space="preserve">30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داوران</w:t>
      </w:r>
      <w:r w:rsidRPr="00485169">
        <w:rPr>
          <w:sz w:val="24"/>
          <w:szCs w:val="24"/>
        </w:rPr>
        <w:t xml:space="preserve"> 14:19)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پاره‌كردن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طنابهايي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داوران</w:t>
      </w:r>
      <w:r w:rsidRPr="00485169">
        <w:rPr>
          <w:sz w:val="24"/>
          <w:szCs w:val="24"/>
        </w:rPr>
        <w:t xml:space="preserve"> 15:14)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سامسون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دستيابي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اهدافي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فوق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بكاربردن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: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تضمين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بماند</w:t>
      </w:r>
      <w:r w:rsidRPr="00485169">
        <w:rPr>
          <w:sz w:val="24"/>
          <w:szCs w:val="24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نيرويي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آنهاست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بيايد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ابهام‌هاي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استعدادهاي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مدعي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بوده‌اند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پذيرش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استعدادهايي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سامسون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داوران</w:t>
      </w:r>
      <w:r w:rsidRPr="00485169">
        <w:rPr>
          <w:sz w:val="24"/>
          <w:szCs w:val="24"/>
        </w:rPr>
        <w:t xml:space="preserve"> 14:5.6)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غرش‌كنان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روبرو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قطعاً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نمي‌دانند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استعدادي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متفاوت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دلايل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اعطايي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آخرين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عزيمت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16:15.16).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ميشناسيم،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</w:t>
      </w:r>
      <w:r w:rsidRPr="00485169">
        <w:rPr>
          <w:sz w:val="24"/>
          <w:szCs w:val="24"/>
        </w:rPr>
        <w:t xml:space="preserve"> . </w:t>
      </w:r>
      <w:r w:rsidRPr="00485169">
        <w:rPr>
          <w:rFonts w:ascii="Times New Roman" w:hAnsi="Times New Roman"/>
          <w:sz w:val="24"/>
          <w:szCs w:val="24"/>
        </w:rPr>
        <w:t>داستاني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احتمالاً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عجيب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داستان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آيين‌هاي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مي‌نمودند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فلسفه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ماهيگير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اثبات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مكتوب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واعظين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گفته‌هايشان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فقدان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تقويت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روبرو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متعددي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مي‌آمد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مراجع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ارشاد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تقويت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فوق‌الذكر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تعليمات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مكتوب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منتشر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في‌السابق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  "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ظفرمندانه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</w:t>
      </w:r>
      <w:r w:rsidRPr="00485169">
        <w:rPr>
          <w:sz w:val="24"/>
          <w:szCs w:val="24"/>
        </w:rPr>
        <w:t>...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ايمانداران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مجهز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4:8.12).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مشتاق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ديدارتان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تقويت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 1:11).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استعدادهاي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نصايح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نپنداشتيد،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علاقه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داديد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تسالونيكيان</w:t>
      </w:r>
      <w:r w:rsidRPr="00485169">
        <w:rPr>
          <w:sz w:val="24"/>
          <w:szCs w:val="24"/>
        </w:rPr>
        <w:t xml:space="preserve"> 1:5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1:5.6)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وسيله‌اي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غير‌يهوديان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شايسته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نشانه‌هايي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نمودم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15:18.19" 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نصايح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علامات،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شگفت‌انگيز،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گوناگون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عطايايي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مي‌بخشيد،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2:4)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معجزاتي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پشتيباني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واعظين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فرماندار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متحير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13:12).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احترام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بگذارد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قونيه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حيرت‌آور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 14:3)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تبليغ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خلاصه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شاگردان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رساندند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مي‌نمود،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16:20)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كارهاي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معين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مجموعه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اشتهادات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فوق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دائمي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حواريون،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منجمله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جشن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پنجاهه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كوتاهي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سرشار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2:4).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شكوهمند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هنگامي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مأمورين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داشتند،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سرشار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موفق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قانع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4:8).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جرأت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رساندند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4:31).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سرشار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دستيابي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سرشار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مجدداً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سرشار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القدس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9:17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13:9).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فيوضات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طبق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صلاح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ميزان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دارا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ميزان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محدود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محدوديتي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صلاح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3:34).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ميلادي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مي‌كنيم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معجزه‌هاي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پيش‌گويي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پيامبر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بياورد،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پيش‌بيني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وقايع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21-1:19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پيامبران،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بيت‌المقدس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انتاكيه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آمدند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اغابوس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عبادتي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قحطي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قحطي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فرمانروايي</w:t>
      </w:r>
      <w:r w:rsidRPr="00485169">
        <w:rPr>
          <w:sz w:val="24"/>
          <w:szCs w:val="24"/>
        </w:rPr>
        <w:t xml:space="preserve"> «</w:t>
      </w:r>
      <w:r w:rsidRPr="00485169">
        <w:rPr>
          <w:rFonts w:ascii="Times New Roman" w:hAnsi="Times New Roman"/>
          <w:sz w:val="24"/>
          <w:szCs w:val="24"/>
        </w:rPr>
        <w:t>كلوديوس</w:t>
      </w:r>
      <w:r w:rsidRPr="00485169">
        <w:rPr>
          <w:rFonts w:cs="Garamond"/>
          <w:sz w:val="24"/>
          <w:szCs w:val="24"/>
        </w:rPr>
        <w:t>»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قيصر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عارض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بفرستند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29-11:27) 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كليساهاي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تاحدي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اطمينان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سختيهايي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ميدادند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كمتر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نمونه‌هايي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اصطلاح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سرشار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امروزي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شفا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بشارتهاي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ظهور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مي‌نمودند،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اثبات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بيايد،چشمهاي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شنوا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لنگ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آهو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35:5.6).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اطلاعات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شرايط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5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ناقص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نمي‌ماند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ابهامي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معجزه‌آساي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هيچ‌وجه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شفا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مي‌گرفت،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مي‌نمودند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كلاسيك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شفا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چلاق،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صبح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مي‌كشيد،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3:2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مي‌گذاشتند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منظره‌اي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اعطاء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شفا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لحظه‌اي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ايستاد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افتاد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داخل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اشخاصي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مي‌كند،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دروازه</w:t>
      </w:r>
      <w:r w:rsidRPr="00485169">
        <w:rPr>
          <w:sz w:val="24"/>
          <w:szCs w:val="24"/>
        </w:rPr>
        <w:t xml:space="preserve"> «</w:t>
      </w:r>
      <w:r w:rsidRPr="00485169">
        <w:rPr>
          <w:rFonts w:ascii="Times New Roman" w:hAnsi="Times New Roman"/>
          <w:sz w:val="24"/>
          <w:szCs w:val="24"/>
        </w:rPr>
        <w:t>زيباي</w:t>
      </w:r>
      <w:r w:rsidRPr="00485169">
        <w:rPr>
          <w:rFonts w:cs="Garamond"/>
          <w:sz w:val="24"/>
          <w:szCs w:val="24"/>
        </w:rPr>
        <w:t>»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مي‌نشست،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بي‌اندازه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تعجب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بطرف</w:t>
      </w:r>
      <w:r w:rsidRPr="00485169">
        <w:rPr>
          <w:sz w:val="24"/>
          <w:szCs w:val="24"/>
        </w:rPr>
        <w:t xml:space="preserve"> «</w:t>
      </w:r>
      <w:r w:rsidRPr="00485169">
        <w:rPr>
          <w:rFonts w:ascii="Times New Roman" w:hAnsi="Times New Roman"/>
          <w:sz w:val="24"/>
          <w:szCs w:val="24"/>
        </w:rPr>
        <w:t>ايوان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سليمان</w:t>
      </w:r>
      <w:r w:rsidRPr="00485169">
        <w:rPr>
          <w:rFonts w:cs="Garamond"/>
          <w:sz w:val="24"/>
          <w:szCs w:val="24"/>
        </w:rPr>
        <w:t>»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هجوم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محكم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چسبيده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احترام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ايستادند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عجيب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11-3:7)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بلافاصله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عمومي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پرداخت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مردمي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شفا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پيش‌رويشان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مطمئناً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دروازه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ساعت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3:1) </w:t>
      </w:r>
      <w:r w:rsidRPr="00485169">
        <w:rPr>
          <w:rFonts w:ascii="Times New Roman" w:hAnsi="Times New Roman"/>
          <w:sz w:val="24"/>
          <w:szCs w:val="24"/>
        </w:rPr>
        <w:t>لبريز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مركز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صبح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شنبه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5:12  </w:t>
      </w:r>
      <w:r w:rsidRPr="00485169">
        <w:rPr>
          <w:rFonts w:ascii="Times New Roman" w:hAnsi="Times New Roman"/>
          <w:sz w:val="24"/>
          <w:szCs w:val="24"/>
        </w:rPr>
        <w:t>مي‌خوانيم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حواريون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حيرت‌آوري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مي‌كردند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ادعاهاي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معمول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شفادهنده‌هاي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پنجاهه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اغلب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چشمان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افتاده،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خيابان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ايستاده‌اند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نويسنده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مباحث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مدعيان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احتياج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اظهارات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شفا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بخشيدن‌هاي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درمانهاي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ناقص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مشخصاً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عضو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صادقي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پنجاهه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گفته‌ام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شگفت‌انگيز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فاقد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منطقي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بدهيد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قانع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منطبق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نمايم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نمايش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عرضه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مخالف،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ارتدكس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معجزه‌آساي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بسته‌اي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11:47)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مي‌پرسند</w:t>
      </w:r>
      <w:r w:rsidRPr="00485169">
        <w:rPr>
          <w:sz w:val="24"/>
          <w:szCs w:val="24"/>
        </w:rPr>
        <w:t>:«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شويم؟،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باخبرند</w:t>
      </w:r>
      <w:r w:rsidRPr="00485169">
        <w:rPr>
          <w:sz w:val="24"/>
          <w:szCs w:val="24"/>
        </w:rPr>
        <w:t>.»"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4:16) 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مي‌شنيدند،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متحير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مي‌ماندند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2:6). </w:t>
      </w:r>
      <w:r w:rsidRPr="00485169">
        <w:rPr>
          <w:rFonts w:ascii="Times New Roman" w:hAnsi="Times New Roman"/>
          <w:sz w:val="24"/>
          <w:szCs w:val="24"/>
        </w:rPr>
        <w:t>ياوه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گويي‌هاي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پنجاهه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عكس‌العملي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پنجاهه‌هاي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مدرن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منطقي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بيت‌المقدس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منطقي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ترافالگار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نياهاروروي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نايروبي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معجزه‌آساي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شفا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بخشيدن‌هاي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پنجاهه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دخالت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مستقيم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برخلاف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شفاي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خيابانها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5:15) </w:t>
      </w:r>
      <w:r w:rsidRPr="00485169">
        <w:rPr>
          <w:rFonts w:ascii="Times New Roman" w:hAnsi="Times New Roman"/>
          <w:sz w:val="24"/>
          <w:szCs w:val="24"/>
        </w:rPr>
        <w:t>معجزه‌هاي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علاوه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مشركين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لستره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(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13-14:8)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.(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12.13: 13) 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عمومي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بندگانش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متعجب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آنهايي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ديدند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ميگفتند</w:t>
      </w:r>
      <w:r w:rsidRPr="00485169">
        <w:rPr>
          <w:sz w:val="24"/>
          <w:szCs w:val="24"/>
        </w:rPr>
        <w:t>:«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بوديم</w:t>
      </w:r>
      <w:r w:rsidRPr="00485169">
        <w:rPr>
          <w:sz w:val="24"/>
          <w:szCs w:val="24"/>
        </w:rPr>
        <w:t>.»" (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2:12)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زبانها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ماهي‌گيران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مأموريت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15.16: 16) </w:t>
      </w:r>
      <w:r w:rsidRPr="00485169">
        <w:rPr>
          <w:rFonts w:ascii="Times New Roman" w:hAnsi="Times New Roman"/>
          <w:sz w:val="24"/>
          <w:szCs w:val="24"/>
        </w:rPr>
        <w:t>شايد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عكس‌العمل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نميدانم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نمي‌گفتند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مدرسه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ضعيف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هيچكدام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مدرسه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بيسواد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4:13)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تحصيل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محدوديت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ترسناك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ميامد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تبليغ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گرويدن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مي‌گرفت،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اتكاي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تهذيب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مكتوب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نفهميدن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زبانها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مشخصاً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زبانها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مسيحي‌هاي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فهمي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درآمدن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بياورند،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تضاد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اختلاف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زبانها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زبانهاي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پنجاهه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يهودي‌ها،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عروج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حواريون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آشنايي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نداشتند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ديندار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عمومي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</w:t>
      </w:r>
      <w:r w:rsidRPr="00485169">
        <w:rPr>
          <w:sz w:val="24"/>
          <w:szCs w:val="24"/>
        </w:rPr>
        <w:t xml:space="preserve">!)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شنيدند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شاگردان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مبهوت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ماندند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تعجب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گفتند</w:t>
      </w:r>
      <w:r w:rsidRPr="00485169">
        <w:rPr>
          <w:sz w:val="24"/>
          <w:szCs w:val="24"/>
        </w:rPr>
        <w:t>:«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معادل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'languages' </w:t>
      </w:r>
      <w:r w:rsidRPr="00485169">
        <w:rPr>
          <w:rFonts w:ascii="Times New Roman" w:hAnsi="Times New Roman"/>
          <w:sz w:val="24"/>
          <w:szCs w:val="24"/>
        </w:rPr>
        <w:t>ميباشد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پارت‌ها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هستيم،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مامي‌شنويم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عجيب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مي‌گويند</w:t>
      </w:r>
      <w:r w:rsidRPr="00485169">
        <w:rPr>
          <w:sz w:val="24"/>
          <w:szCs w:val="24"/>
        </w:rPr>
        <w:t xml:space="preserve">!...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متحير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12-2:4)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لزوم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تعجب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الفاظ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نامفهومي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نميرسد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اطمينان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تمسخر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بي‌تفاوتي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ترادف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زبانها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زبانهاي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11-2:4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مشهود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زبانها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زبانهاي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مردم،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ملتها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پنج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17:15 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13:7 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11:9 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10:11 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7:9)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زبانها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نسخه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Septuagint)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1:4 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تثنيه</w:t>
      </w:r>
      <w:r w:rsidRPr="00485169">
        <w:rPr>
          <w:sz w:val="24"/>
          <w:szCs w:val="24"/>
        </w:rPr>
        <w:t xml:space="preserve"> 28:49 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10:5)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باب</w:t>
      </w:r>
      <w:r w:rsidRPr="00485169">
        <w:rPr>
          <w:sz w:val="24"/>
          <w:szCs w:val="24"/>
        </w:rPr>
        <w:t xml:space="preserve"> 14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21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 28:11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مي‌فرمايد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بيگانه‌اي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..."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28:11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بازمي‌گردد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تصرف‌كنندگان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نمي‌دانستند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ميكردند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ترادف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زبانها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لبها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زبانها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نشانه‌هاي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</w:t>
      </w:r>
      <w:r w:rsidRPr="00485169">
        <w:rPr>
          <w:sz w:val="24"/>
          <w:szCs w:val="24"/>
        </w:rPr>
        <w:t xml:space="preserve"> 14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راجع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اطلاعات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كوتاهي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37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دريابيد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احكام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فوق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نمي‌كنند،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مي‌گذارند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11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17: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سردرنمي‌آورم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مشتاق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بدهد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نمي‌فهمم،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بي‌خبرم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كنم؟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معمول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بفهمند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مي‌فهمد،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شكر‌گزاري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نمي‌فهمند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مي‌گوييد؟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شكي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نمي‌برند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تكلم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فهمند،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بي‌فايده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ياوه‌گويي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اصوات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بيهوده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انتهاي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دعايي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تشكيل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آمين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آمين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تكلم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برادرانتان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نمي‌فهمند،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تقديس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نمي‌كند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19: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بفهمند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هزاران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نمي‌فهمد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كوتاه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انگليسي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ساعتها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غيرقابل‌فهم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22: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مي‌بينيد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ايمان‌داران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نشانه‌ايست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بي‌ايمانان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بي‌ايمانان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ايمانداران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مثالهايي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معجزه‌آسا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دهه</w:t>
      </w:r>
      <w:r w:rsidRPr="00485169">
        <w:rPr>
          <w:sz w:val="24"/>
          <w:szCs w:val="24"/>
        </w:rPr>
        <w:t xml:space="preserve"> 1990 </w:t>
      </w:r>
      <w:r w:rsidRPr="00485169">
        <w:rPr>
          <w:rFonts w:ascii="Times New Roman" w:hAnsi="Times New Roman"/>
          <w:sz w:val="24"/>
          <w:szCs w:val="24"/>
        </w:rPr>
        <w:t>فرصت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اروپاي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كليساهاي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اصطلاحاً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انجيلي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محدوديتهاي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ادبيات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انگليسي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ميكردند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مسلماً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آيه</w:t>
      </w:r>
      <w:r w:rsidRPr="00485169">
        <w:rPr>
          <w:sz w:val="24"/>
          <w:szCs w:val="24"/>
        </w:rPr>
        <w:t xml:space="preserve"> 23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داخل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بشنود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يقيناً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ديوانه‌ايد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دقيقاً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مسلمانها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عجيب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آفريقاي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غربي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تمسخر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با‌شعور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گردهمايي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پنجاهه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قاعدتاً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اعضاي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27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تعدادشان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نوبت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مراسمي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احتياج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2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 3 </w:t>
      </w:r>
      <w:r w:rsidRPr="00485169">
        <w:rPr>
          <w:rFonts w:ascii="Times New Roman" w:hAnsi="Times New Roman"/>
          <w:sz w:val="24"/>
          <w:szCs w:val="24"/>
        </w:rPr>
        <w:t>نفر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بعيد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3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مراسمي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2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هماهنگي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گردهمايي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مركز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انگليسي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توريست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فرانسوي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آلماني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احتمالاً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ميكرد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پيشوا</w:t>
      </w:r>
      <w:r w:rsidRPr="00485169">
        <w:rPr>
          <w:sz w:val="24"/>
          <w:szCs w:val="24"/>
        </w:rPr>
        <w:t>: Good evening (</w:t>
      </w:r>
      <w:r w:rsidRPr="00485169">
        <w:rPr>
          <w:rFonts w:ascii="Times New Roman" w:hAnsi="Times New Roman"/>
          <w:sz w:val="24"/>
          <w:szCs w:val="24"/>
        </w:rPr>
        <w:t>انگليسي</w:t>
      </w:r>
      <w:r w:rsidRPr="00485169">
        <w:rPr>
          <w:sz w:val="24"/>
          <w:szCs w:val="24"/>
        </w:rPr>
        <w:t>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مترجم</w:t>
      </w:r>
      <w:r w:rsidRPr="00485169">
        <w:rPr>
          <w:sz w:val="24"/>
          <w:szCs w:val="24"/>
        </w:rPr>
        <w:t>: Bon soir (</w:t>
      </w:r>
      <w:r w:rsidRPr="00485169">
        <w:rPr>
          <w:rFonts w:ascii="Times New Roman" w:hAnsi="Times New Roman"/>
          <w:sz w:val="24"/>
          <w:szCs w:val="24"/>
        </w:rPr>
        <w:t>فرانسه</w:t>
      </w:r>
      <w:r w:rsidRPr="00485169">
        <w:rPr>
          <w:sz w:val="24"/>
          <w:szCs w:val="24"/>
        </w:rPr>
        <w:t>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دومين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مترجم</w:t>
      </w:r>
      <w:r w:rsidRPr="00485169">
        <w:rPr>
          <w:sz w:val="24"/>
          <w:szCs w:val="24"/>
        </w:rPr>
        <w:t>: Guten abend (</w:t>
      </w:r>
      <w:r w:rsidRPr="00485169">
        <w:rPr>
          <w:rFonts w:ascii="Times New Roman" w:hAnsi="Times New Roman"/>
          <w:sz w:val="24"/>
          <w:szCs w:val="24"/>
        </w:rPr>
        <w:t>آلماني</w:t>
      </w:r>
      <w:r w:rsidRPr="00485169">
        <w:rPr>
          <w:sz w:val="24"/>
          <w:szCs w:val="24"/>
        </w:rPr>
        <w:t>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طبيعتاً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گيج‌شدن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خارجي</w:t>
      </w: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بقيه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تأثير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اغلب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بواسطه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مثالي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2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مذكور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19:6 </w:t>
      </w:r>
      <w:r w:rsidRPr="00485169">
        <w:rPr>
          <w:rFonts w:ascii="Times New Roman" w:hAnsi="Times New Roman"/>
          <w:sz w:val="24"/>
          <w:szCs w:val="24"/>
        </w:rPr>
        <w:t>مشاهده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نمود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گردهمايي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لندن،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شنونده‌هاي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انگليسي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فرانسوي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فرانسه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انگليسي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تعليمات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نمي‌گيرند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فرانسوي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انگليسي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فرانسوي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سؤالي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فرانسه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ناخودآگاه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سؤال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: "...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14:27.28)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مدعيان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استعداد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عصر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مترجم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نافرماني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آيه‌هاي</w:t>
      </w:r>
      <w:r w:rsidRPr="00485169">
        <w:rPr>
          <w:sz w:val="24"/>
          <w:szCs w:val="24"/>
        </w:rPr>
        <w:t xml:space="preserve"> 32.33 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بعلاوه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بنشينند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منتظر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هماهنگي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مرتبط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غيرارادي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اغلب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اشتباه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اهريمن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شياطين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آناني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3-6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مي‌نمايد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14:32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كنترل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متصرف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علاوه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داده‌‌ايم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دائم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34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زنان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جلسات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برحسب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هيجاني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شنونده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انتقال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عمدتاً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نگيرد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زنان،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بچه‌ها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تأثير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محركي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نامفهومي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برتري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نبوت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مدرن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منطبق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احمقانه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مسخره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متنفر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جلوتر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دريابيد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احكام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14:37)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>.</w:t>
      </w:r>
    </w:p>
    <w:p w:rsidR="003C2717" w:rsidRDefault="003C2717" w:rsidP="00485169">
      <w:pPr>
        <w:rPr>
          <w:sz w:val="40"/>
          <w:szCs w:val="40"/>
        </w:rPr>
      </w:pPr>
    </w:p>
    <w:p w:rsidR="00485169" w:rsidRPr="003C2717" w:rsidRDefault="00485169" w:rsidP="00485169">
      <w:pPr>
        <w:rPr>
          <w:sz w:val="40"/>
          <w:szCs w:val="40"/>
        </w:rPr>
      </w:pPr>
      <w:r w:rsidRPr="003C2717">
        <w:rPr>
          <w:sz w:val="40"/>
          <w:szCs w:val="40"/>
        </w:rPr>
        <w:t xml:space="preserve">4-2 </w:t>
      </w:r>
      <w:r w:rsidRPr="003C2717">
        <w:rPr>
          <w:rFonts w:ascii="Times New Roman" w:hAnsi="Times New Roman"/>
          <w:sz w:val="40"/>
          <w:szCs w:val="40"/>
        </w:rPr>
        <w:t>استرداد</w:t>
      </w:r>
      <w:r w:rsidRPr="003C2717">
        <w:rPr>
          <w:sz w:val="40"/>
          <w:szCs w:val="40"/>
        </w:rPr>
        <w:t xml:space="preserve"> </w:t>
      </w:r>
      <w:r w:rsidRPr="003C2717">
        <w:rPr>
          <w:rFonts w:ascii="Times New Roman" w:hAnsi="Times New Roman"/>
          <w:sz w:val="40"/>
          <w:szCs w:val="40"/>
        </w:rPr>
        <w:t>هدايا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معجزه‌آساي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نيروهاي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6:4.5) </w:t>
      </w:r>
      <w:r w:rsidRPr="00485169">
        <w:rPr>
          <w:rFonts w:ascii="Times New Roman" w:hAnsi="Times New Roman"/>
          <w:sz w:val="24"/>
          <w:szCs w:val="24"/>
        </w:rPr>
        <w:t>ناميده‌اند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يوئيل</w:t>
      </w:r>
      <w:r w:rsidRPr="00485169">
        <w:rPr>
          <w:sz w:val="24"/>
          <w:szCs w:val="24"/>
        </w:rPr>
        <w:t xml:space="preserve"> 29-2:26    </w:t>
      </w:r>
      <w:r w:rsidRPr="00485169">
        <w:rPr>
          <w:rFonts w:ascii="Times New Roman" w:hAnsi="Times New Roman"/>
          <w:sz w:val="24"/>
          <w:szCs w:val="24"/>
        </w:rPr>
        <w:t>فراواني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ضميمه</w:t>
      </w:r>
      <w:r w:rsidRPr="00485169">
        <w:rPr>
          <w:sz w:val="24"/>
          <w:szCs w:val="24"/>
        </w:rPr>
        <w:t xml:space="preserve"> 3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پيش‌گويي‌هاي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قدرتها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ظهور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عطايايي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مي‌بخشد،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نبوتها،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عطايا،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نارساست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10-13:8).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موقتي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مي‌باشند</w:t>
      </w:r>
      <w:r w:rsidRPr="00485169">
        <w:rPr>
          <w:sz w:val="24"/>
          <w:szCs w:val="24"/>
        </w:rPr>
        <w:t>. (G.N.B)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ظهور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بازگيري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لزوماً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جايگزين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ناقصي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پيش‌گويي،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مكتوب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تشكيل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معمولي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كوچكي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مي‌شناخت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راجع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مبحث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مي‌شنيد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مثبوت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منتشر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احتياجي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جايگزين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مي‌آموزد،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اصلاح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خداپسندانه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مي‌نمايد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مجهز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مي‌سازد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3:16.17)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كتاب‌مقدس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مكتوب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درآمد،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معجزه‌آسا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14-4:8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مي‌نمايد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بدينوسيله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بشوند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اطفال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دروغهايي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گمراهي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لحظه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تغيير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بدهيم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هدايا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بلوغ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16.17: 3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راهنمايي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كولسيان</w:t>
      </w:r>
      <w:r w:rsidRPr="00485169">
        <w:rPr>
          <w:sz w:val="24"/>
          <w:szCs w:val="24"/>
        </w:rPr>
        <w:t xml:space="preserve"> 1:28 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‌مقدس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بهانه‌اي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سردرگمي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چندگانه‌اي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كليساها‌ي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17:17)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احديت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بيابيم،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 4:13 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بواسطه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مكتوب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يافته‌اند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4:14 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معجزه‌آسا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طفوليت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پيش‌گويي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معجزه‌آسا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بازپس‌گيري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13:11 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فخرفروشي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بلوغ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پيشرفتي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عميق‌تر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مكتوب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لذت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جوابگويي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توأم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تواضع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</w:p>
    <w:p w:rsidR="00485169" w:rsidRPr="003C2717" w:rsidRDefault="00485169" w:rsidP="00485169">
      <w:pPr>
        <w:rPr>
          <w:sz w:val="40"/>
          <w:szCs w:val="40"/>
        </w:rPr>
      </w:pPr>
      <w:r w:rsidRPr="003C2717">
        <w:rPr>
          <w:rFonts w:ascii="Times New Roman" w:hAnsi="Times New Roman"/>
          <w:sz w:val="40"/>
          <w:szCs w:val="40"/>
        </w:rPr>
        <w:lastRenderedPageBreak/>
        <w:t>فصل</w:t>
      </w:r>
      <w:r w:rsidRPr="003C2717">
        <w:rPr>
          <w:sz w:val="40"/>
          <w:szCs w:val="40"/>
        </w:rPr>
        <w:t xml:space="preserve"> 2: </w:t>
      </w:r>
      <w:r w:rsidRPr="003C2717">
        <w:rPr>
          <w:rFonts w:ascii="Times New Roman" w:hAnsi="Times New Roman"/>
          <w:sz w:val="40"/>
          <w:szCs w:val="40"/>
        </w:rPr>
        <w:t>پرسش‌ها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كداميك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قدرت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مقدس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دم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غبار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چيست؟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قدرت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بخشي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تثليث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3-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كتاب‌مقدس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عقايدشان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راجع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بخشي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4-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كداميك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معجزه‌آسا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شفاهي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صالحي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5-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بياموزيم؟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تاحدي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خودمان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مستقيم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پيشوايان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مذهبي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 xml:space="preserve"> </w:t>
      </w:r>
    </w:p>
    <w:p w:rsidR="003C2717" w:rsidRPr="003C2717" w:rsidRDefault="003C2717" w:rsidP="00485169">
      <w:pPr>
        <w:rPr>
          <w:rFonts w:ascii="Times New Roman" w:hAnsi="Times New Roman"/>
          <w:b/>
          <w:bCs/>
          <w:sz w:val="40"/>
          <w:szCs w:val="40"/>
        </w:rPr>
      </w:pPr>
      <w:r w:rsidRPr="003C2717">
        <w:rPr>
          <w:rFonts w:ascii="Times New Roman" w:hAnsi="Times New Roman"/>
          <w:b/>
          <w:bCs/>
          <w:sz w:val="40"/>
          <w:szCs w:val="40"/>
        </w:rPr>
        <w:t>فصل</w:t>
      </w:r>
      <w:r w:rsidRPr="003C2717">
        <w:rPr>
          <w:rFonts w:cs="Garamond"/>
          <w:b/>
          <w:bCs/>
          <w:sz w:val="40"/>
          <w:szCs w:val="40"/>
        </w:rPr>
        <w:t xml:space="preserve"> 3: </w:t>
      </w:r>
      <w:r w:rsidRPr="003C2717">
        <w:rPr>
          <w:rFonts w:ascii="Times New Roman" w:hAnsi="Times New Roman"/>
          <w:b/>
          <w:bCs/>
          <w:sz w:val="40"/>
          <w:szCs w:val="40"/>
        </w:rPr>
        <w:t>وعده</w:t>
      </w:r>
      <w:r w:rsidRPr="003C2717">
        <w:rPr>
          <w:rFonts w:cs="Garamond"/>
          <w:b/>
          <w:bCs/>
          <w:sz w:val="40"/>
          <w:szCs w:val="40"/>
        </w:rPr>
        <w:t xml:space="preserve"> </w:t>
      </w:r>
      <w:r w:rsidRPr="003C2717">
        <w:rPr>
          <w:rFonts w:ascii="Times New Roman" w:hAnsi="Times New Roman"/>
          <w:b/>
          <w:bCs/>
          <w:sz w:val="40"/>
          <w:szCs w:val="40"/>
        </w:rPr>
        <w:t>هاي</w:t>
      </w:r>
      <w:r w:rsidRPr="003C2717">
        <w:rPr>
          <w:rFonts w:cs="Garamond"/>
          <w:b/>
          <w:bCs/>
          <w:sz w:val="40"/>
          <w:szCs w:val="40"/>
        </w:rPr>
        <w:t xml:space="preserve"> </w:t>
      </w:r>
      <w:r w:rsidRPr="003C2717">
        <w:rPr>
          <w:rFonts w:ascii="Times New Roman" w:hAnsi="Times New Roman"/>
          <w:b/>
          <w:bCs/>
          <w:sz w:val="40"/>
          <w:szCs w:val="40"/>
        </w:rPr>
        <w:t>خدا</w:t>
      </w:r>
    </w:p>
    <w:p w:rsidR="00485169" w:rsidRPr="003C2717" w:rsidRDefault="00485169" w:rsidP="00485169">
      <w:pPr>
        <w:rPr>
          <w:sz w:val="40"/>
          <w:szCs w:val="40"/>
        </w:rPr>
      </w:pPr>
      <w:r w:rsidRPr="003C2717">
        <w:rPr>
          <w:sz w:val="40"/>
          <w:szCs w:val="40"/>
        </w:rPr>
        <w:t xml:space="preserve">1-3 </w:t>
      </w:r>
      <w:r w:rsidRPr="003C2717">
        <w:rPr>
          <w:rFonts w:ascii="Times New Roman" w:hAnsi="Times New Roman"/>
          <w:sz w:val="40"/>
          <w:szCs w:val="40"/>
        </w:rPr>
        <w:t>وعده</w:t>
      </w:r>
      <w:r w:rsidRPr="003C2717">
        <w:rPr>
          <w:sz w:val="40"/>
          <w:szCs w:val="40"/>
        </w:rPr>
        <w:t xml:space="preserve"> </w:t>
      </w:r>
      <w:r w:rsidRPr="003C2717">
        <w:rPr>
          <w:rFonts w:ascii="Times New Roman" w:hAnsi="Times New Roman"/>
          <w:sz w:val="40"/>
          <w:szCs w:val="40"/>
        </w:rPr>
        <w:t>هاي</w:t>
      </w:r>
      <w:r w:rsidRPr="003C2717">
        <w:rPr>
          <w:sz w:val="40"/>
          <w:szCs w:val="40"/>
        </w:rPr>
        <w:t xml:space="preserve"> </w:t>
      </w:r>
      <w:r w:rsidRPr="003C2717">
        <w:rPr>
          <w:rFonts w:ascii="Times New Roman" w:hAnsi="Times New Roman"/>
          <w:sz w:val="40"/>
          <w:szCs w:val="40"/>
        </w:rPr>
        <w:t>خدا</w:t>
      </w:r>
      <w:r w:rsidRPr="003C2717">
        <w:rPr>
          <w:sz w:val="40"/>
          <w:szCs w:val="40"/>
        </w:rPr>
        <w:t xml:space="preserve">: </w:t>
      </w:r>
      <w:r w:rsidRPr="003C2717">
        <w:rPr>
          <w:rFonts w:ascii="Times New Roman" w:hAnsi="Times New Roman"/>
          <w:sz w:val="40"/>
          <w:szCs w:val="40"/>
        </w:rPr>
        <w:t>مقدمه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مرحله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مطالعاتمان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برداشته‌ايم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مثبت‌تر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دوستداران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1:12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2:5) </w:t>
      </w:r>
      <w:r w:rsidRPr="00485169">
        <w:rPr>
          <w:rFonts w:ascii="Times New Roman" w:hAnsi="Times New Roman"/>
          <w:sz w:val="24"/>
          <w:szCs w:val="24"/>
        </w:rPr>
        <w:t>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14:15)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برمي‌گيرد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محاكمه‌اش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راجع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ميكرد</w:t>
      </w:r>
      <w:r w:rsidRPr="00485169">
        <w:rPr>
          <w:sz w:val="24"/>
          <w:szCs w:val="24"/>
        </w:rPr>
        <w:t xml:space="preserve">. "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تهمت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...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محكوم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26:6.7)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گذرانده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وفا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13:32.33)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مردگان،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ظهور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قضاوت،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24:25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28:20.31).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مصاديق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فوق،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افسانه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راجع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2000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ناگهاني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قصد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نمي‌گويد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مناسب،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نجات‌بخش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تيطوس</w:t>
      </w:r>
      <w:r w:rsidRPr="00485169">
        <w:rPr>
          <w:sz w:val="24"/>
          <w:szCs w:val="24"/>
        </w:rPr>
        <w:t xml:space="preserve"> 1:2.3)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حيات‌بخش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1:2)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ابتدا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قصد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اعطاي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</w:t>
      </w:r>
      <w:r w:rsidRPr="00485169">
        <w:rPr>
          <w:sz w:val="24"/>
          <w:szCs w:val="24"/>
        </w:rPr>
        <w:t xml:space="preserve"> 4000 </w:t>
      </w:r>
      <w:r w:rsidRPr="00485169">
        <w:rPr>
          <w:rFonts w:ascii="Times New Roman" w:hAnsi="Times New Roman"/>
          <w:sz w:val="24"/>
          <w:szCs w:val="24"/>
        </w:rPr>
        <w:t>سالي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سروكار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سكوت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پيش‌گويي‌ها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هركدام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جزئيات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بندگانش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افسس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يادآوري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اميد‌بخش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2:12).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نشناختن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نداشتن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يادآوريد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 xml:space="preserve">: "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(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26:6)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غمناك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مذهب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تنزل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انبيا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پنج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16:31)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سقوط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مصلوب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>:«</w:t>
      </w:r>
      <w:r w:rsidRPr="00485169">
        <w:rPr>
          <w:rFonts w:ascii="Times New Roman" w:hAnsi="Times New Roman"/>
          <w:sz w:val="24"/>
          <w:szCs w:val="24"/>
        </w:rPr>
        <w:t>چقدر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هستيد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اينقدر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دشوار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انبيا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بياوريد؟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بروشني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عزت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زحمات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ببيند؟</w:t>
      </w:r>
      <w:r w:rsidRPr="00485169">
        <w:rPr>
          <w:rFonts w:cs="Garamond"/>
          <w:sz w:val="24"/>
          <w:szCs w:val="24"/>
        </w:rPr>
        <w:t>»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پيش‌گويي‌هايي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انبيا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24:25.27)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برنحوه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نشنيده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قاعدتاً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عميقاً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نتوانستند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پيشبرد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ضروري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يهودي‌ها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شديداً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متعصب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15:21)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آنجاييكه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ربط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نمي‌كردند،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مي‌آورديد،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نمي‌آوريد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5:46.47)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علي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رغم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راجع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نمي‌ديدند،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تضمين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"«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بخوانيد،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17:11)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مي‌نمايد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5:39)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وقايع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اعجاب‌انگيز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قصد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نوح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اطلاعات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مباحث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5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تثنيه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پيامبران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عناصر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راجع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پيامبران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پيغمبران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</w:t>
      </w:r>
      <w:r w:rsidRPr="00485169">
        <w:rPr>
          <w:rFonts w:ascii="Times New Roman" w:hAnsi="Times New Roman"/>
          <w:sz w:val="24"/>
          <w:szCs w:val="24"/>
        </w:rPr>
        <w:lastRenderedPageBreak/>
        <w:t>دادند،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وسيله،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غيريهود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روشنايي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ببخشد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26:22.23)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صبح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پيامبران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مي‌آورد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28:23).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عظيم‌الشأن،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اميدي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انگيزه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پرشكوه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تونل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انگيزه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متون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بكاويم</w:t>
      </w:r>
      <w:r w:rsidRPr="00485169">
        <w:rPr>
          <w:sz w:val="24"/>
          <w:szCs w:val="24"/>
        </w:rPr>
        <w:t xml:space="preserve"> ".</w:t>
      </w:r>
    </w:p>
    <w:p w:rsidR="00063C65" w:rsidRDefault="00063C65" w:rsidP="00485169">
      <w:pPr>
        <w:rPr>
          <w:sz w:val="40"/>
          <w:szCs w:val="40"/>
        </w:rPr>
      </w:pPr>
    </w:p>
    <w:p w:rsidR="00485169" w:rsidRPr="00063C65" w:rsidRDefault="00485169" w:rsidP="00485169">
      <w:pPr>
        <w:rPr>
          <w:sz w:val="40"/>
          <w:szCs w:val="40"/>
        </w:rPr>
      </w:pPr>
      <w:r w:rsidRPr="00063C65">
        <w:rPr>
          <w:sz w:val="40"/>
          <w:szCs w:val="40"/>
        </w:rPr>
        <w:t xml:space="preserve">2-3 </w:t>
      </w:r>
      <w:r w:rsidRPr="00063C65">
        <w:rPr>
          <w:rFonts w:ascii="Times New Roman" w:hAnsi="Times New Roman"/>
          <w:sz w:val="40"/>
          <w:szCs w:val="40"/>
        </w:rPr>
        <w:t>وعده</w:t>
      </w:r>
      <w:r w:rsidRPr="00063C65">
        <w:rPr>
          <w:sz w:val="40"/>
          <w:szCs w:val="40"/>
        </w:rPr>
        <w:t xml:space="preserve"> </w:t>
      </w:r>
      <w:r w:rsidRPr="00063C65">
        <w:rPr>
          <w:rFonts w:ascii="Times New Roman" w:hAnsi="Times New Roman"/>
          <w:sz w:val="40"/>
          <w:szCs w:val="40"/>
        </w:rPr>
        <w:t>هاي</w:t>
      </w:r>
      <w:r w:rsidRPr="00063C65">
        <w:rPr>
          <w:sz w:val="40"/>
          <w:szCs w:val="40"/>
        </w:rPr>
        <w:t xml:space="preserve"> </w:t>
      </w:r>
      <w:r w:rsidRPr="00063C65">
        <w:rPr>
          <w:rFonts w:ascii="Times New Roman" w:hAnsi="Times New Roman"/>
          <w:sz w:val="40"/>
          <w:szCs w:val="40"/>
        </w:rPr>
        <w:t>بهشتي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داستان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تأثرانگيز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3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اشتباه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فرمانبرداري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گذارم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كوبيد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پاشنه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3:15)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دخيل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 xml:space="preserve">. "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زادگان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برگردد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بعداً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ابراهيم،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3:16)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29-3:27).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اسپرم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برميگردد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1:23)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بازگردد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شباهت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خانوادگي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تحريف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دروغ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تشويق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6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: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6:6)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 xml:space="preserve">"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2:14)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 xml:space="preserve">"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آلود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شهوات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فريبنده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فاسد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فاسدتر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4:22)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فاسد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اعمالش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كولسيان</w:t>
      </w:r>
      <w:r w:rsidRPr="00485169">
        <w:rPr>
          <w:sz w:val="24"/>
          <w:szCs w:val="24"/>
        </w:rPr>
        <w:t xml:space="preserve"> 3:9)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انحصاري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ميداشت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پاشنه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3:15)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</w:t>
      </w:r>
      <w:r w:rsidRPr="00485169">
        <w:rPr>
          <w:sz w:val="24"/>
          <w:szCs w:val="24"/>
        </w:rPr>
        <w:t xml:space="preserve"> – "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كوبيد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زدن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مغزش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علامت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(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‌برد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</w:t>
      </w:r>
      <w:r w:rsidRPr="00485169">
        <w:rPr>
          <w:sz w:val="24"/>
          <w:szCs w:val="24"/>
        </w:rPr>
        <w:t xml:space="preserve">-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6:23) 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اوست</w:t>
      </w:r>
      <w:r w:rsidRPr="00485169">
        <w:rPr>
          <w:sz w:val="24"/>
          <w:szCs w:val="24"/>
        </w:rPr>
        <w:t>. 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1:10)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8:3)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خواهي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رهانيد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1:21)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4:4)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نيامده،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موقتاً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پاشنه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3:15)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مقايسه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كوبيدن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محسوب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اصطلاحها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: "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خواهدكوبيد</w:t>
      </w:r>
      <w:r w:rsidRPr="00485169">
        <w:rPr>
          <w:sz w:val="24"/>
          <w:szCs w:val="24"/>
        </w:rPr>
        <w:t xml:space="preserve"> "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متوقف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) </w:t>
      </w:r>
      <w:r w:rsidRPr="00485169">
        <w:rPr>
          <w:rFonts w:ascii="Times New Roman" w:hAnsi="Times New Roman"/>
          <w:sz w:val="24"/>
          <w:szCs w:val="24"/>
        </w:rPr>
        <w:t>قاعدتاً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برسرمار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كوبيده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محكوميت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مدت</w:t>
      </w:r>
      <w:r w:rsidRPr="00485169">
        <w:rPr>
          <w:sz w:val="24"/>
          <w:szCs w:val="24"/>
        </w:rPr>
        <w:t xml:space="preserve"> 3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</w:t>
      </w:r>
      <w:r w:rsidRPr="00485169">
        <w:rPr>
          <w:sz w:val="24"/>
          <w:szCs w:val="24"/>
        </w:rPr>
        <w:cr/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احياي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مقايسه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ضربتي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جالب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مصلوب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پاشنه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مرگش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پاشنه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53:4.5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3:15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اگرچه،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نهايتاً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روبرو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53:10)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كنترل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تجارب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هركدام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تضاد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سؤال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دارند؟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جواب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سؤال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درخودش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پيش‌گويي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تضاد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نهايتاً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پيشنهاد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ايمان‌آورندگان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پيوندشان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29-3:27)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گناهانشان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1:10)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هزاره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مرحله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آخرين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مغلوب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15:25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26)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3:15 </w:t>
      </w:r>
      <w:r w:rsidRPr="00485169">
        <w:rPr>
          <w:rFonts w:ascii="Times New Roman" w:hAnsi="Times New Roman"/>
          <w:sz w:val="24"/>
          <w:szCs w:val="24"/>
        </w:rPr>
        <w:t>آمده،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مستقيماً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برخودمان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كوتاه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پاشنه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بازگردد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جرح،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آنهاييكه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غرقه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برخاستن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مرتبط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5-6:3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>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3:15 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منعكس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دائمي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تضاد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پولس،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تضاد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اسكيزوفرني‌وار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طغيان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ميكرد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25-7:14)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تضاد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افزوده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افزايش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تضاد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32-5:23)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آزادانه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نشنيده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نهايتاً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يهوديان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كشتند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ناحيه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ساختند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يحيي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يحيي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روحانيون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متظاهر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رهبران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زادگان،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غضب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بگريزيد؟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3:7)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 xml:space="preserve">:...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باطنتان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اينقدر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بياوريد؟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12:25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34)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دنيا،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مذهبي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آنهاييكه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بقيه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نحوه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الگوي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عشق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تأثير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بگذارد،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مهربان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ميداد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متنفر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تلاش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فرمانبرداري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حسادت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انگيخت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خانواده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7:5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3:21)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6:66)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فاصله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گزيدند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خوشحالي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حقايق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دانيد؟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 16-4:14)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واقعيت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دانستن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منجر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اذيت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>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اسحاق،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اسماعيل،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كنيز،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يافته‌ايم،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تحميل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بينيم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4:29) (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1:23)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زجرهايي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.  </w:t>
      </w:r>
      <w:r w:rsidRPr="00485169">
        <w:rPr>
          <w:rFonts w:ascii="Times New Roman" w:hAnsi="Times New Roman"/>
          <w:sz w:val="24"/>
          <w:szCs w:val="24"/>
        </w:rPr>
        <w:t>بازهم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حاضرم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برگزيدگان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زحمت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ببينم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عيسي‌مسيح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بيابند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زحمت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ببينم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تقويت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دنيا،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خدمت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دشوار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خوب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تيموتاموس</w:t>
      </w:r>
      <w:r w:rsidRPr="00485169">
        <w:rPr>
          <w:sz w:val="24"/>
          <w:szCs w:val="24"/>
        </w:rPr>
        <w:t xml:space="preserve"> 12-2:10)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اذيت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اذيت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اذيت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منيد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15:20.21)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2:38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8:16)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روبرو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منطق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ميگيرد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مقوله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ارتباطي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منطقي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اتحاد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احتياج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ازخود‌گذشتگي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شكوهمندي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آزارهاي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مقايسه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شكوهي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متجلي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مصائب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بگذريم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بنماييم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اطمينان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شكوهي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="00063C65">
        <w:rPr>
          <w:sz w:val="24"/>
          <w:szCs w:val="24"/>
        </w:rPr>
        <w:t>Carelinks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اضافه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اطمينان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بياوريد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10:13)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 xml:space="preserve">"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خيالتان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زحمات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روبرو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شجاع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16:33)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عالي،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بگوييم؟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باشد؟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8:31)</w:t>
      </w:r>
    </w:p>
    <w:p w:rsidR="00063C65" w:rsidRDefault="00063C65" w:rsidP="00485169">
      <w:pPr>
        <w:rPr>
          <w:sz w:val="40"/>
          <w:szCs w:val="40"/>
        </w:rPr>
      </w:pPr>
    </w:p>
    <w:p w:rsidR="00485169" w:rsidRPr="00063C65" w:rsidRDefault="00485169" w:rsidP="00485169">
      <w:pPr>
        <w:rPr>
          <w:sz w:val="40"/>
          <w:szCs w:val="40"/>
        </w:rPr>
      </w:pPr>
      <w:r w:rsidRPr="00063C65">
        <w:rPr>
          <w:sz w:val="40"/>
          <w:szCs w:val="40"/>
        </w:rPr>
        <w:t xml:space="preserve">3-3 </w:t>
      </w:r>
      <w:r w:rsidRPr="00063C65">
        <w:rPr>
          <w:rFonts w:ascii="Times New Roman" w:hAnsi="Times New Roman"/>
          <w:sz w:val="40"/>
          <w:szCs w:val="40"/>
        </w:rPr>
        <w:t>وعده</w:t>
      </w:r>
      <w:r w:rsidRPr="00063C65">
        <w:rPr>
          <w:sz w:val="40"/>
          <w:szCs w:val="40"/>
        </w:rPr>
        <w:t xml:space="preserve"> </w:t>
      </w:r>
      <w:r w:rsidRPr="00063C65">
        <w:rPr>
          <w:rFonts w:ascii="Times New Roman" w:hAnsi="Times New Roman"/>
          <w:sz w:val="40"/>
          <w:szCs w:val="40"/>
        </w:rPr>
        <w:t>هاي</w:t>
      </w:r>
      <w:r w:rsidRPr="00063C65">
        <w:rPr>
          <w:sz w:val="40"/>
          <w:szCs w:val="40"/>
        </w:rPr>
        <w:t xml:space="preserve"> </w:t>
      </w:r>
      <w:r w:rsidRPr="00063C65">
        <w:rPr>
          <w:rFonts w:ascii="Times New Roman" w:hAnsi="Times New Roman"/>
          <w:sz w:val="40"/>
          <w:szCs w:val="40"/>
        </w:rPr>
        <w:t>خدا</w:t>
      </w:r>
      <w:r w:rsidRPr="00063C65">
        <w:rPr>
          <w:sz w:val="40"/>
          <w:szCs w:val="40"/>
        </w:rPr>
        <w:t xml:space="preserve"> </w:t>
      </w:r>
      <w:r w:rsidRPr="00063C65">
        <w:rPr>
          <w:rFonts w:ascii="Times New Roman" w:hAnsi="Times New Roman"/>
          <w:sz w:val="40"/>
          <w:szCs w:val="40"/>
        </w:rPr>
        <w:t>به</w:t>
      </w:r>
      <w:r w:rsidRPr="00063C65">
        <w:rPr>
          <w:sz w:val="40"/>
          <w:szCs w:val="40"/>
        </w:rPr>
        <w:t xml:space="preserve"> </w:t>
      </w:r>
      <w:r w:rsidRPr="00063C65">
        <w:rPr>
          <w:rFonts w:ascii="Times New Roman" w:hAnsi="Times New Roman"/>
          <w:sz w:val="40"/>
          <w:szCs w:val="40"/>
        </w:rPr>
        <w:t>نوح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روزافزوني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مرحله‌اي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بقدري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اخلاقي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خانواده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كشتي‌اي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بسازد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بگذارد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بواسطه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بمانند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علاوه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جانداران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وحشي،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خزندگان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هلاك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7:22)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24:37)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12-3:6) </w:t>
      </w:r>
      <w:r w:rsidRPr="00485169">
        <w:rPr>
          <w:rFonts w:ascii="Times New Roman" w:hAnsi="Times New Roman"/>
          <w:sz w:val="24"/>
          <w:szCs w:val="24"/>
        </w:rPr>
        <w:t>هردو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نازل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ظهور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شرم‌آور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ويرانگريي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پديدار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احترام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دائماً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شواهد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مطالعات</w:t>
      </w:r>
      <w:r w:rsidRPr="00485169">
        <w:rPr>
          <w:sz w:val="24"/>
          <w:szCs w:val="24"/>
        </w:rPr>
        <w:t xml:space="preserve"> 7-4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5 </w:t>
      </w:r>
      <w:r w:rsidRPr="00485169">
        <w:rPr>
          <w:rFonts w:ascii="Times New Roman" w:hAnsi="Times New Roman"/>
          <w:sz w:val="24"/>
          <w:szCs w:val="24"/>
        </w:rPr>
        <w:t>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فعلاً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سنديت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تخريب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>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كوههاي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محكم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پابرجاي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78:69).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جامعه</w:t>
      </w:r>
      <w:r w:rsidRPr="00485169">
        <w:rPr>
          <w:sz w:val="24"/>
          <w:szCs w:val="24"/>
        </w:rPr>
        <w:t xml:space="preserve"> 1:4)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آفتاب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ستارگان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درخشان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آسمانها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برجايشان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تغيير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6-148:3)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گزندي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11:9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اعداد</w:t>
      </w:r>
      <w:r w:rsidRPr="00485169">
        <w:rPr>
          <w:sz w:val="24"/>
          <w:szCs w:val="24"/>
        </w:rPr>
        <w:t xml:space="preserve">  14:21)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ويراني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استوار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بيهوده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نيافريده،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سكونت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45:18)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بنگرد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شايد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ترسيد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شايد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خزندگان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طوفان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هلاك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نكنم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-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تعجب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فنا‌پذير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!) 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طوفان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خراب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ننمايم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12-9:9)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بواسطه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بگسترانم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رنگين‌كمان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جانداران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داده‌ام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طوفان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هلاك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آري،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رنگين‌كمان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17-9:13)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آنجاييكه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اثباتي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. </w:t>
      </w:r>
    </w:p>
    <w:p w:rsid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متمركز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غضب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3:2)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عشق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9:9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يونس</w:t>
      </w:r>
      <w:r w:rsidRPr="00485169">
        <w:rPr>
          <w:sz w:val="24"/>
          <w:szCs w:val="24"/>
        </w:rPr>
        <w:t xml:space="preserve"> 4:11)</w:t>
      </w:r>
    </w:p>
    <w:p w:rsidR="00063C65" w:rsidRPr="00485169" w:rsidRDefault="00063C65" w:rsidP="00485169">
      <w:pPr>
        <w:rPr>
          <w:sz w:val="24"/>
          <w:szCs w:val="24"/>
        </w:rPr>
      </w:pPr>
    </w:p>
    <w:p w:rsidR="00485169" w:rsidRPr="00063C65" w:rsidRDefault="00485169" w:rsidP="00485169">
      <w:pPr>
        <w:rPr>
          <w:sz w:val="40"/>
          <w:szCs w:val="40"/>
        </w:rPr>
      </w:pPr>
      <w:r w:rsidRPr="00063C65">
        <w:rPr>
          <w:sz w:val="40"/>
          <w:szCs w:val="40"/>
        </w:rPr>
        <w:t xml:space="preserve">4-3 </w:t>
      </w:r>
      <w:r w:rsidRPr="00063C65">
        <w:rPr>
          <w:rFonts w:ascii="Times New Roman" w:hAnsi="Times New Roman"/>
          <w:sz w:val="40"/>
          <w:szCs w:val="40"/>
        </w:rPr>
        <w:t>وعده</w:t>
      </w:r>
      <w:r w:rsidRPr="00063C65">
        <w:rPr>
          <w:sz w:val="40"/>
          <w:szCs w:val="40"/>
        </w:rPr>
        <w:t xml:space="preserve"> </w:t>
      </w:r>
      <w:r w:rsidRPr="00063C65">
        <w:rPr>
          <w:rFonts w:ascii="Times New Roman" w:hAnsi="Times New Roman"/>
          <w:sz w:val="40"/>
          <w:szCs w:val="40"/>
        </w:rPr>
        <w:t>هاي</w:t>
      </w:r>
      <w:r w:rsidRPr="00063C65">
        <w:rPr>
          <w:sz w:val="40"/>
          <w:szCs w:val="40"/>
        </w:rPr>
        <w:t xml:space="preserve"> </w:t>
      </w:r>
      <w:r w:rsidRPr="00063C65">
        <w:rPr>
          <w:rFonts w:ascii="Times New Roman" w:hAnsi="Times New Roman"/>
          <w:sz w:val="40"/>
          <w:szCs w:val="40"/>
        </w:rPr>
        <w:t>خدا</w:t>
      </w:r>
      <w:r w:rsidRPr="00063C65">
        <w:rPr>
          <w:sz w:val="40"/>
          <w:szCs w:val="40"/>
        </w:rPr>
        <w:t xml:space="preserve"> </w:t>
      </w:r>
      <w:r w:rsidRPr="00063C65">
        <w:rPr>
          <w:rFonts w:ascii="Times New Roman" w:hAnsi="Times New Roman"/>
          <w:sz w:val="40"/>
          <w:szCs w:val="40"/>
        </w:rPr>
        <w:t>به</w:t>
      </w:r>
      <w:r w:rsidRPr="00063C65">
        <w:rPr>
          <w:sz w:val="40"/>
          <w:szCs w:val="40"/>
        </w:rPr>
        <w:t xml:space="preserve"> </w:t>
      </w:r>
      <w:r w:rsidRPr="00063C65">
        <w:rPr>
          <w:rFonts w:ascii="Times New Roman" w:hAnsi="Times New Roman"/>
          <w:sz w:val="40"/>
          <w:szCs w:val="40"/>
        </w:rPr>
        <w:t>ابراهيم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انجيلي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ابلاغ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زيربنائي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تفاوتي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3:8)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ابلاغيه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عمومي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استناد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3:13.25) 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تدريس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نشانه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برنابا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وفا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13:32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33)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انجيلي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انبياء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20:7)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1:1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2).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طوفان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4:6)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>"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4:2) –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سينا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2 </w:t>
      </w:r>
      <w:r w:rsidRPr="00485169">
        <w:rPr>
          <w:rFonts w:ascii="Times New Roman" w:hAnsi="Times New Roman"/>
          <w:sz w:val="24"/>
          <w:szCs w:val="24"/>
        </w:rPr>
        <w:t>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1)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مسائلي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زادگان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مخصوص</w:t>
      </w:r>
      <w:r w:rsidRPr="00485169">
        <w:rPr>
          <w:sz w:val="24"/>
          <w:szCs w:val="24"/>
        </w:rPr>
        <w:t>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2)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مسائلي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عبارتست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تركيب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بياوريم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اصليت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ثروتمند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عراق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امروزي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باستان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مدرن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سطح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بالاي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تمدني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سيستم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بانكي،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اجتماعي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سازمانهاي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العاده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ميرسد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متجدد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كجا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"  </w:t>
      </w:r>
      <w:r w:rsidRPr="00485169">
        <w:rPr>
          <w:rFonts w:ascii="Times New Roman" w:hAnsi="Times New Roman"/>
          <w:sz w:val="24"/>
          <w:szCs w:val="24"/>
        </w:rPr>
        <w:t>دقيقاً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نهايتاً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مسافرت</w:t>
      </w:r>
      <w:r w:rsidRPr="00485169">
        <w:rPr>
          <w:sz w:val="24"/>
          <w:szCs w:val="24"/>
        </w:rPr>
        <w:t xml:space="preserve"> 1500 </w:t>
      </w:r>
      <w:r w:rsidRPr="00485169">
        <w:rPr>
          <w:rFonts w:ascii="Times New Roman" w:hAnsi="Times New Roman"/>
          <w:sz w:val="24"/>
          <w:szCs w:val="24"/>
        </w:rPr>
        <w:t>مايلي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كنعان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امروزي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ظاهر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افزايش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زيربناي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صادق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انديشيده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كنعان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11:8)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خداوندي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اشتياق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سرگردان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امتحان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فرهنگي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تشابه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تصميم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روبرو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گيريهايي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روبرو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عجيب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نگاههاي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مكارانه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همسايه‌ها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!)... </w:t>
      </w:r>
      <w:r w:rsidRPr="00485169">
        <w:rPr>
          <w:rFonts w:ascii="Times New Roman" w:hAnsi="Times New Roman"/>
          <w:sz w:val="24"/>
          <w:szCs w:val="24"/>
        </w:rPr>
        <w:t>چيزهايي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حتماً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انگيزه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سختي‌هايي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طولاني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انگيزه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حفظ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مفتخر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41:8)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18:17)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يابيم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بياوريم،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بشناسيم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چشماني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مشتاق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مكرراً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بخوانيم</w:t>
      </w:r>
      <w:r w:rsidRPr="00485169">
        <w:rPr>
          <w:sz w:val="24"/>
          <w:szCs w:val="24"/>
        </w:rPr>
        <w:t xml:space="preserve">: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سرزمين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1)"</w:t>
      </w:r>
      <w:r w:rsidRPr="00485169">
        <w:rPr>
          <w:rFonts w:ascii="Times New Roman" w:hAnsi="Times New Roman"/>
          <w:sz w:val="24"/>
          <w:szCs w:val="24"/>
        </w:rPr>
        <w:t>ولايت،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خويشاوندي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12:1)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2)" </w:t>
      </w:r>
      <w:r w:rsidRPr="00485169">
        <w:rPr>
          <w:rFonts w:ascii="Times New Roman" w:hAnsi="Times New Roman"/>
          <w:sz w:val="24"/>
          <w:szCs w:val="24"/>
        </w:rPr>
        <w:t>ابرام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بيت‌ايل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مركز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اطراف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ميگردانم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برخيز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مي‌بخشم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بگرد</w:t>
      </w:r>
      <w:r w:rsidRPr="00485169">
        <w:rPr>
          <w:sz w:val="24"/>
          <w:szCs w:val="24"/>
        </w:rPr>
        <w:t>. 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17-13:3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3)"</w:t>
      </w:r>
      <w:r w:rsidRPr="00485169">
        <w:rPr>
          <w:rFonts w:ascii="Times New Roman" w:hAnsi="Times New Roman"/>
          <w:sz w:val="24"/>
          <w:szCs w:val="24"/>
        </w:rPr>
        <w:t>آنروز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15:18)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>4)"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كنعان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غريب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17:8)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5)"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ببخشد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4:13)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مراحل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سرزميني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بروي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منطقه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رسيدي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فرزندانت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نويسنده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3-</w:t>
      </w:r>
      <w:r w:rsidRPr="00485169">
        <w:rPr>
          <w:sz w:val="24"/>
          <w:szCs w:val="24"/>
        </w:rPr>
        <w:tab/>
        <w:t xml:space="preserve"> </w:t>
      </w:r>
      <w:r w:rsidRPr="00485169">
        <w:rPr>
          <w:rFonts w:ascii="Times New Roman" w:hAnsi="Times New Roman"/>
          <w:sz w:val="24"/>
          <w:szCs w:val="24"/>
        </w:rPr>
        <w:t>منطقه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4-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غريب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5-</w:t>
      </w:r>
      <w:r w:rsidRPr="00485169">
        <w:rPr>
          <w:sz w:val="24"/>
          <w:szCs w:val="24"/>
        </w:rPr>
        <w:tab/>
        <w:t xml:space="preserve"> </w:t>
      </w:r>
      <w:r w:rsidRPr="00485169">
        <w:rPr>
          <w:rFonts w:ascii="Times New Roman" w:hAnsi="Times New Roman"/>
          <w:sz w:val="24"/>
          <w:szCs w:val="24"/>
        </w:rPr>
        <w:t>پولس،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يادآوري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منحرف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رهگذر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اسحاق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11:9)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غريبه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ناامني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غريبي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پناهنده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زادگانش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اسحاق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اذعان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زودگذر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رهگذر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غريب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11:13)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فوق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4 </w:t>
      </w:r>
      <w:r w:rsidRPr="00485169">
        <w:rPr>
          <w:rFonts w:ascii="Times New Roman" w:hAnsi="Times New Roman"/>
          <w:sz w:val="24"/>
          <w:szCs w:val="24"/>
        </w:rPr>
        <w:t>مرحله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ترغيب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ترغيب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ترغيب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چقدر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پذيرفتن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29-3:27)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اعتراف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تحسين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قهرمان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الگوي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تشخيص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همسرش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همسرش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دفن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7:16)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7:5)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ناسازگاري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11:13.39.40 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ميرسد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منتظر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11:13)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مركب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قضاوت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4:1.8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34-25:31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5:4)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قضاوت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ميدانستند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قضاوت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قضاوت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چاره‌اي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خفته‌اند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ظهور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موزائيك‌هاي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شيشه‌اي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اروپا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هزاران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عكسها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مذهبي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سؤال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شجاعت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ذريه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2-3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ثانياً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پيوسته‌اند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محسوب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1)"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گردانم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دهم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12:2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2)"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ميگردانم</w:t>
      </w:r>
      <w:r w:rsidRPr="00485169">
        <w:rPr>
          <w:sz w:val="24"/>
          <w:szCs w:val="24"/>
        </w:rPr>
        <w:t>. 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13:15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3)"</w:t>
      </w:r>
      <w:r w:rsidRPr="00485169">
        <w:rPr>
          <w:rFonts w:ascii="Times New Roman" w:hAnsi="Times New Roman"/>
          <w:sz w:val="24"/>
          <w:szCs w:val="24"/>
        </w:rPr>
        <w:t>ستارگان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بشماري؟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15:5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18)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4)"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كنعان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غريب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17:8)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5)"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ستارگان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گشت،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كرده‌اي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22:17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18)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بازهم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گونه‌اي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آمرزيده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كنعان</w:t>
      </w:r>
      <w:r w:rsidRPr="00485169">
        <w:rPr>
          <w:sz w:val="24"/>
          <w:szCs w:val="24"/>
        </w:rPr>
        <w:t>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>3-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ستارگان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ستارگان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غبار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>" 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4-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اطمينان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مشخص‌تر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5-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نعماتي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اغلب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بالاخره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نعمتي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خداپرست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آرزو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قبيل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خوشا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آمرزيده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خطاهايش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!"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32:1) "</w:t>
      </w:r>
      <w:r w:rsidRPr="00485169">
        <w:rPr>
          <w:rFonts w:ascii="Times New Roman" w:hAnsi="Times New Roman"/>
          <w:sz w:val="24"/>
          <w:szCs w:val="24"/>
        </w:rPr>
        <w:t>پياله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10:16) </w:t>
      </w:r>
      <w:r w:rsidRPr="00485169">
        <w:rPr>
          <w:rFonts w:ascii="Times New Roman" w:hAnsi="Times New Roman"/>
          <w:sz w:val="24"/>
          <w:szCs w:val="24"/>
        </w:rPr>
        <w:t>مي‌خوانيم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نمايانگر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عرضه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مستحكمي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نفرمود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عيسي‌مسيح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3:16)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"...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اجدادتان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خدمتگزار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گناه‌آلودتان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بازگرداند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>. 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3:25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26)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22:18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تفسير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= </w:t>
      </w:r>
      <w:r w:rsidRPr="00485169">
        <w:rPr>
          <w:rFonts w:ascii="Times New Roman" w:hAnsi="Times New Roman"/>
          <w:sz w:val="24"/>
          <w:szCs w:val="24"/>
        </w:rPr>
        <w:t>مسيح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نعمت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آمرزش</w:t>
      </w:r>
      <w:r w:rsidRPr="00485169">
        <w:rPr>
          <w:sz w:val="24"/>
          <w:szCs w:val="24"/>
        </w:rPr>
        <w:t xml:space="preserve">) = </w:t>
      </w:r>
      <w:r w:rsidRPr="00485169">
        <w:rPr>
          <w:rFonts w:ascii="Times New Roman" w:hAnsi="Times New Roman"/>
          <w:sz w:val="24"/>
          <w:szCs w:val="24"/>
        </w:rPr>
        <w:t>بخشايش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پيروزي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پيدا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ملحق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عناصر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ذريه‌اش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بقيه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فيزيكي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8:39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9:7)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محرم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درآييم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5-6:3)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اكثراً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2:38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8:16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10:48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19:5) 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29-3:27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گرفته‌ايم،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پوشيده‌ايم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غيريهودي،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29-3:27)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نعمت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بخشايش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8:17 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وارثان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مشترك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مي‌خواند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گروهي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سواحل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ستارگان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(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مردم،مزامير</w:t>
      </w:r>
      <w:r w:rsidRPr="00485169">
        <w:rPr>
          <w:sz w:val="24"/>
          <w:szCs w:val="24"/>
        </w:rPr>
        <w:t xml:space="preserve"> 22:30)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(1)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سرزمين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ذريه‌اش،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كنعان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(2)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ذريه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دشمنان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نعمت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تعجب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اغلب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تعليمات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مي‌گرفتند،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بفهميم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پيرمردي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روبرو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28:20)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 "(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4:22)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لزوم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".(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8:12)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عناويني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جمع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كننده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8:5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12)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اغلب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تعبير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شويد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تدريس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ظهورش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بشارت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ايفاء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كورينت،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عبادتگاه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شجاعت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19:8) 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افسس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20:25)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صحبتهايش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عيسي‌مسيح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پيامبران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28:23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31)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آنقدر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" 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بياورد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29-3:27)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مسابقه‌اي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فراموش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اسرائيلي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يابند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9:7.8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4:13.14)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بلي،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بكشيد،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هرچه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آموخته‌ايد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8:37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39)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ميكرد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6:29)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پيشينيانش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گذاشتند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4:11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12)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خوانند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) 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3:7)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غيراينصورت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2:17).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مرحله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نمايش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19-3:27)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داريد؟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سؤالي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مكرراً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بپرسيم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ميثاق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قوانين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لطف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ارزاني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تثنيه</w:t>
      </w:r>
      <w:r w:rsidRPr="00485169">
        <w:rPr>
          <w:sz w:val="24"/>
          <w:szCs w:val="24"/>
        </w:rPr>
        <w:t xml:space="preserve"> 28)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مستقيم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پيمان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1)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ظهور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2)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قوانيني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3:17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15:8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9:27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1:20)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26:28) </w:t>
      </w:r>
      <w:r w:rsidRPr="00485169">
        <w:rPr>
          <w:rFonts w:ascii="Times New Roman" w:hAnsi="Times New Roman"/>
          <w:sz w:val="24"/>
          <w:szCs w:val="24"/>
        </w:rPr>
        <w:t>ناميده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مداوم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بنوشيم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11:25 </w:t>
      </w:r>
      <w:r w:rsidRPr="00485169">
        <w:rPr>
          <w:rFonts w:ascii="Times New Roman" w:hAnsi="Times New Roman"/>
          <w:sz w:val="24"/>
          <w:szCs w:val="24"/>
        </w:rPr>
        <w:t>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>) "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نشان‌دهنده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22:20)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نكنيم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شكستن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قرباني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مطمئن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تضميني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وپيمان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بهتر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7:22)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10:9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بتوانددومين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بواسطه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قديمي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گذرانده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8:13)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پيمان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ناميده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پيمان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قديم</w:t>
      </w:r>
      <w:r w:rsidRPr="00485169">
        <w:rPr>
          <w:sz w:val="24"/>
          <w:szCs w:val="24"/>
        </w:rPr>
        <w:t xml:space="preserve">" 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3:19.213)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قوانيني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ميكند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3:31)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ماهرانه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اجازه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بدهيد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دهم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احكام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مراقبت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3:24)"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قوانين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حفظ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سودمند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خلاصه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پيمان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قوانيني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پيمان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قديم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پيمان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قديم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خاتمه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كولسيان</w:t>
      </w:r>
      <w:r w:rsidRPr="00485169">
        <w:rPr>
          <w:sz w:val="24"/>
          <w:szCs w:val="24"/>
        </w:rPr>
        <w:t xml:space="preserve"> 17-2:14) </w:t>
      </w:r>
      <w:r w:rsidRPr="00485169">
        <w:rPr>
          <w:rFonts w:ascii="Times New Roman" w:hAnsi="Times New Roman"/>
          <w:sz w:val="24"/>
          <w:szCs w:val="24"/>
        </w:rPr>
        <w:t>پيمان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عشريه،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مقررات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الزامي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ندارند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مطالعات</w:t>
      </w:r>
      <w:r w:rsidRPr="00485169">
        <w:rPr>
          <w:sz w:val="24"/>
          <w:szCs w:val="24"/>
        </w:rPr>
        <w:t xml:space="preserve"> 5-9 </w:t>
      </w:r>
      <w:r w:rsidRPr="00485169">
        <w:rPr>
          <w:rFonts w:ascii="Times New Roman" w:hAnsi="Times New Roman"/>
          <w:sz w:val="24"/>
          <w:szCs w:val="24"/>
        </w:rPr>
        <w:t>مراجعه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خواهدگرفت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31:31.32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9:26.27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حزقيال</w:t>
      </w:r>
      <w:r w:rsidRPr="00485169">
        <w:rPr>
          <w:sz w:val="24"/>
          <w:szCs w:val="24"/>
        </w:rPr>
        <w:t xml:space="preserve"> 16:62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37:26)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فوراً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تفاوتي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29-3:27)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رعايت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ناعادلانه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موعظه‌كنندگان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ابلاغ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برانگيز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بپرسيد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عوض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اعتماد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اعتماد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عيسي‌مسيح،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همواره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سلوانوس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تيموتاموس،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چقدر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وفادار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20-1:17)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قطعاً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ايده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قاعدتاً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خراب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مي‌كند؟</w:t>
      </w:r>
    </w:p>
    <w:p w:rsidR="00063C65" w:rsidRDefault="00063C65" w:rsidP="00485169">
      <w:pPr>
        <w:rPr>
          <w:sz w:val="40"/>
          <w:szCs w:val="40"/>
        </w:rPr>
      </w:pPr>
    </w:p>
    <w:p w:rsidR="00485169" w:rsidRPr="00063C65" w:rsidRDefault="00485169" w:rsidP="00485169">
      <w:pPr>
        <w:rPr>
          <w:sz w:val="40"/>
          <w:szCs w:val="40"/>
        </w:rPr>
      </w:pPr>
      <w:r w:rsidRPr="00063C65">
        <w:rPr>
          <w:sz w:val="40"/>
          <w:szCs w:val="40"/>
        </w:rPr>
        <w:t xml:space="preserve">5-3 </w:t>
      </w:r>
      <w:r w:rsidRPr="00063C65">
        <w:rPr>
          <w:rFonts w:ascii="Times New Roman" w:hAnsi="Times New Roman"/>
          <w:sz w:val="40"/>
          <w:szCs w:val="40"/>
        </w:rPr>
        <w:t>وعده</w:t>
      </w:r>
      <w:r w:rsidRPr="00063C65">
        <w:rPr>
          <w:sz w:val="40"/>
          <w:szCs w:val="40"/>
        </w:rPr>
        <w:t xml:space="preserve"> </w:t>
      </w:r>
      <w:r w:rsidRPr="00063C65">
        <w:rPr>
          <w:rFonts w:ascii="Times New Roman" w:hAnsi="Times New Roman"/>
          <w:sz w:val="40"/>
          <w:szCs w:val="40"/>
        </w:rPr>
        <w:t>هاي</w:t>
      </w:r>
      <w:r w:rsidRPr="00063C65">
        <w:rPr>
          <w:sz w:val="40"/>
          <w:szCs w:val="40"/>
        </w:rPr>
        <w:t xml:space="preserve"> </w:t>
      </w:r>
      <w:r w:rsidRPr="00063C65">
        <w:rPr>
          <w:rFonts w:ascii="Times New Roman" w:hAnsi="Times New Roman"/>
          <w:sz w:val="40"/>
          <w:szCs w:val="40"/>
        </w:rPr>
        <w:t>خدا</w:t>
      </w:r>
      <w:r w:rsidRPr="00063C65">
        <w:rPr>
          <w:sz w:val="40"/>
          <w:szCs w:val="40"/>
        </w:rPr>
        <w:t xml:space="preserve"> </w:t>
      </w:r>
      <w:r w:rsidRPr="00063C65">
        <w:rPr>
          <w:rFonts w:ascii="Times New Roman" w:hAnsi="Times New Roman"/>
          <w:sz w:val="40"/>
          <w:szCs w:val="40"/>
        </w:rPr>
        <w:t>به</w:t>
      </w:r>
      <w:r w:rsidRPr="00063C65">
        <w:rPr>
          <w:sz w:val="40"/>
          <w:szCs w:val="40"/>
        </w:rPr>
        <w:t xml:space="preserve"> </w:t>
      </w:r>
      <w:r w:rsidRPr="00063C65">
        <w:rPr>
          <w:rFonts w:ascii="Times New Roman" w:hAnsi="Times New Roman"/>
          <w:sz w:val="40"/>
          <w:szCs w:val="40"/>
        </w:rPr>
        <w:t>داود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داود،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كوچكترين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خانواده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ظهور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چوپاني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زورگو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17-15) 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درجه‌اي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سطح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مبارزه‌طلبي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همسايه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پرخاشگرشان،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فلسطين،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روبروشد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جنگجويان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جالوت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قهرمان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فلسطين،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بجنگد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جالوت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مغلوب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محبوبيت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شائول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حسادت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نابودكننده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غزل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غزلهاي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سليمان</w:t>
      </w:r>
      <w:r w:rsidRPr="00485169">
        <w:rPr>
          <w:sz w:val="24"/>
          <w:szCs w:val="24"/>
        </w:rPr>
        <w:t xml:space="preserve"> 8:6)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شائول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</w:t>
      </w:r>
      <w:r w:rsidRPr="00485169">
        <w:rPr>
          <w:sz w:val="24"/>
          <w:szCs w:val="24"/>
        </w:rPr>
        <w:t xml:space="preserve"> 20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نهايتاً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عشق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سرگرداني‌اش،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بسازد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جواب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سليمان،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بسازد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بسازد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13-7:4)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جزئيات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برداشت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اجدادت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ملحق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پسرانت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ميسازم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تثبيت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ميكنم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مرتكب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شائول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منتقل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12 </w:t>
      </w:r>
      <w:r w:rsidRPr="00485169">
        <w:rPr>
          <w:rFonts w:ascii="Times New Roman" w:hAnsi="Times New Roman"/>
          <w:sz w:val="24"/>
          <w:szCs w:val="24"/>
        </w:rPr>
        <w:t>الي</w:t>
      </w:r>
      <w:r w:rsidRPr="00485169">
        <w:rPr>
          <w:sz w:val="24"/>
          <w:szCs w:val="24"/>
        </w:rPr>
        <w:t xml:space="preserve"> 16)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مشخصات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7:14)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هستم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22:16)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 xml:space="preserve">"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مژده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عيسي‌مسيح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نوزادي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</w:t>
      </w:r>
      <w:r w:rsidRPr="00485169">
        <w:rPr>
          <w:sz w:val="24"/>
          <w:szCs w:val="24"/>
        </w:rPr>
        <w:t>. 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1:3)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13:23)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باكره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واگذار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1:32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33)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7:13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...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جزئيات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ذريه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پسرانت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وارث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تثبيت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كنم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" "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7:12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132:10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11)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فيزيكي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باكره،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نوادگان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1:32)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گفتند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نازل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نوزاد،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1:35) "</w:t>
      </w:r>
      <w:r w:rsidRPr="00485169">
        <w:rPr>
          <w:rFonts w:ascii="Times New Roman" w:hAnsi="Times New Roman"/>
          <w:sz w:val="24"/>
          <w:szCs w:val="24"/>
        </w:rPr>
        <w:t>زايمان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باكره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خانه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7:13)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هزاره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هزار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معبدي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66:1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2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فرامينش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سكني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گزيند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مشخصات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زيربناي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(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8-2:4)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سنگهاي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معبد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2:5)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3-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سلطنتش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پايدارخواهد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7:13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9:6.7)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ظهور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اطلاعات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مطالعات</w:t>
      </w:r>
      <w:r w:rsidRPr="00485169">
        <w:rPr>
          <w:sz w:val="24"/>
          <w:szCs w:val="24"/>
        </w:rPr>
        <w:t xml:space="preserve"> 3-5 </w:t>
      </w:r>
      <w:r w:rsidRPr="00485169">
        <w:rPr>
          <w:rFonts w:ascii="Times New Roman" w:hAnsi="Times New Roman"/>
          <w:sz w:val="24"/>
          <w:szCs w:val="24"/>
        </w:rPr>
        <w:t>مراجعه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بنشيند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لزوم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>4-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>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بدان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7:16)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برپايي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مستقيم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چشمان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برپايي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پيماني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هميشگي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پيمان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آرزوي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23:5)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متقابلاً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اشتياق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فاجعه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فوق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العاده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تضاد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فيزيكي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حكمراني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سليمان؟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تكميل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پادشاهان</w:t>
      </w:r>
      <w:r w:rsidRPr="00485169">
        <w:rPr>
          <w:sz w:val="24"/>
          <w:szCs w:val="24"/>
        </w:rPr>
        <w:t xml:space="preserve"> 8-5)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قلمرو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مترقي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تمدنهاي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احترام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فرستادند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پادشاهان</w:t>
      </w:r>
      <w:r w:rsidRPr="00485169">
        <w:rPr>
          <w:sz w:val="24"/>
          <w:szCs w:val="24"/>
        </w:rPr>
        <w:t xml:space="preserve"> 10)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بواسطه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معبد،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بدلايل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شواهد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سليمان</w:t>
      </w:r>
      <w:r w:rsidRPr="00485169">
        <w:rPr>
          <w:sz w:val="24"/>
          <w:szCs w:val="24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ربط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تواريخ</w:t>
      </w:r>
      <w:r w:rsidRPr="00485169">
        <w:rPr>
          <w:sz w:val="24"/>
          <w:szCs w:val="24"/>
        </w:rPr>
        <w:t xml:space="preserve"> 17:27=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22:17.18)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درصورتيكه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تشخيص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23:5)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رهاكننده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9:6.7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22:22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33:5.6.15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يونس</w:t>
      </w:r>
      <w:r w:rsidRPr="00485169">
        <w:rPr>
          <w:sz w:val="24"/>
          <w:szCs w:val="24"/>
        </w:rPr>
        <w:t xml:space="preserve"> 7:42)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ازدواج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نبودند،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پادشاهان</w:t>
      </w:r>
      <w:r w:rsidRPr="00485169">
        <w:rPr>
          <w:sz w:val="24"/>
          <w:szCs w:val="24"/>
        </w:rPr>
        <w:t xml:space="preserve"> 13-11:1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نحميا</w:t>
      </w:r>
      <w:r w:rsidRPr="00485169">
        <w:rPr>
          <w:sz w:val="24"/>
          <w:szCs w:val="24"/>
        </w:rPr>
        <w:t xml:space="preserve"> 13:26)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برگرداند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</w:p>
    <w:p w:rsidR="00485169" w:rsidRPr="00063C65" w:rsidRDefault="00485169" w:rsidP="00485169">
      <w:pPr>
        <w:rPr>
          <w:sz w:val="40"/>
          <w:szCs w:val="40"/>
        </w:rPr>
      </w:pPr>
      <w:r w:rsidRPr="00063C65">
        <w:rPr>
          <w:rFonts w:ascii="Times New Roman" w:hAnsi="Times New Roman"/>
          <w:sz w:val="40"/>
          <w:szCs w:val="40"/>
        </w:rPr>
        <w:t>فصل</w:t>
      </w:r>
      <w:r w:rsidRPr="00063C65">
        <w:rPr>
          <w:sz w:val="40"/>
          <w:szCs w:val="40"/>
        </w:rPr>
        <w:t xml:space="preserve"> 3: </w:t>
      </w:r>
      <w:r w:rsidRPr="00063C65">
        <w:rPr>
          <w:rFonts w:ascii="Times New Roman" w:hAnsi="Times New Roman"/>
          <w:sz w:val="40"/>
          <w:szCs w:val="40"/>
        </w:rPr>
        <w:t>پرسش‌ها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كداميك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نزاع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دائم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كداميك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صالحان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بواسطه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زخمي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3-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الف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المقدس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-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4-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كداميك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ذريه‌اش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ذريه‌اش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ذريه‌اش،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</w:p>
    <w:p w:rsidR="00063C65" w:rsidRPr="00063C65" w:rsidRDefault="00063C65" w:rsidP="00485169">
      <w:pPr>
        <w:rPr>
          <w:rFonts w:ascii="Times New Roman" w:hAnsi="Times New Roman"/>
          <w:b/>
          <w:bCs/>
          <w:sz w:val="40"/>
          <w:szCs w:val="40"/>
        </w:rPr>
      </w:pPr>
      <w:r>
        <w:rPr>
          <w:sz w:val="24"/>
          <w:szCs w:val="24"/>
        </w:rPr>
        <w:br w:type="page"/>
      </w:r>
      <w:r w:rsidRPr="00063C65">
        <w:rPr>
          <w:rFonts w:ascii="Times New Roman" w:hAnsi="Times New Roman"/>
          <w:b/>
          <w:bCs/>
          <w:sz w:val="40"/>
          <w:szCs w:val="40"/>
        </w:rPr>
        <w:lastRenderedPageBreak/>
        <w:t>فصل</w:t>
      </w:r>
      <w:r w:rsidRPr="00063C65">
        <w:rPr>
          <w:rFonts w:cs="Garamond"/>
          <w:b/>
          <w:bCs/>
          <w:sz w:val="40"/>
          <w:szCs w:val="40"/>
        </w:rPr>
        <w:t xml:space="preserve"> 4: </w:t>
      </w:r>
      <w:r w:rsidRPr="00063C65">
        <w:rPr>
          <w:rFonts w:ascii="Times New Roman" w:hAnsi="Times New Roman"/>
          <w:b/>
          <w:bCs/>
          <w:sz w:val="40"/>
          <w:szCs w:val="40"/>
        </w:rPr>
        <w:t>خدا</w:t>
      </w:r>
      <w:r w:rsidRPr="00063C65">
        <w:rPr>
          <w:rFonts w:cs="Garamond"/>
          <w:b/>
          <w:bCs/>
          <w:sz w:val="40"/>
          <w:szCs w:val="40"/>
        </w:rPr>
        <w:t xml:space="preserve"> </w:t>
      </w:r>
      <w:r w:rsidRPr="00063C65">
        <w:rPr>
          <w:rFonts w:ascii="Times New Roman" w:hAnsi="Times New Roman"/>
          <w:b/>
          <w:bCs/>
          <w:sz w:val="40"/>
          <w:szCs w:val="40"/>
        </w:rPr>
        <w:t>و</w:t>
      </w:r>
      <w:r w:rsidRPr="00063C65">
        <w:rPr>
          <w:rFonts w:cs="Garamond"/>
          <w:b/>
          <w:bCs/>
          <w:sz w:val="40"/>
          <w:szCs w:val="40"/>
        </w:rPr>
        <w:t xml:space="preserve"> </w:t>
      </w:r>
      <w:r w:rsidRPr="00063C65">
        <w:rPr>
          <w:rFonts w:ascii="Times New Roman" w:hAnsi="Times New Roman"/>
          <w:b/>
          <w:bCs/>
          <w:sz w:val="40"/>
          <w:szCs w:val="40"/>
        </w:rPr>
        <w:t>مرگ</w:t>
      </w:r>
    </w:p>
    <w:p w:rsidR="00485169" w:rsidRPr="00063C65" w:rsidRDefault="00485169" w:rsidP="00485169">
      <w:pPr>
        <w:rPr>
          <w:sz w:val="40"/>
          <w:szCs w:val="40"/>
        </w:rPr>
      </w:pPr>
      <w:r w:rsidRPr="00063C65">
        <w:rPr>
          <w:sz w:val="40"/>
          <w:szCs w:val="40"/>
        </w:rPr>
        <w:t xml:space="preserve">1-4 </w:t>
      </w:r>
      <w:r w:rsidRPr="00063C65">
        <w:rPr>
          <w:rFonts w:ascii="Times New Roman" w:hAnsi="Times New Roman"/>
          <w:sz w:val="40"/>
          <w:szCs w:val="40"/>
        </w:rPr>
        <w:t>فطرت</w:t>
      </w:r>
      <w:r w:rsidRPr="00063C65">
        <w:rPr>
          <w:sz w:val="40"/>
          <w:szCs w:val="40"/>
        </w:rPr>
        <w:t xml:space="preserve"> </w:t>
      </w:r>
      <w:r w:rsidRPr="00063C65">
        <w:rPr>
          <w:rFonts w:ascii="Times New Roman" w:hAnsi="Times New Roman"/>
          <w:sz w:val="40"/>
          <w:szCs w:val="40"/>
        </w:rPr>
        <w:t>انسان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ميرسد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پيرامون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خودنگري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خودشناسي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منتهي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بر‌اساس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القاء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تصميماتي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امتناعي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پيرامون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كوتاه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صبحگاهي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لحظه‌اي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لحظه‌اي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سرانجام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مي‌ميريم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عمر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ريخته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ريخت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صبح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مي‌رويد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جواني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مي‌شكفد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پژمرده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4:14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14:4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90:5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6) </w:t>
      </w:r>
      <w:r w:rsidRPr="00485169">
        <w:rPr>
          <w:rFonts w:ascii="Times New Roman" w:hAnsi="Times New Roman"/>
          <w:sz w:val="24"/>
          <w:szCs w:val="24"/>
        </w:rPr>
        <w:t>موسي،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متفكر،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تقاضا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زود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گذراست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كوتاه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خردمندي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90:12)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كوتاهي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ناپايداري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اولويت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واكنش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متفاوت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فرهنگها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وعزاداري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دلتنگي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كاهش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 xml:space="preserve">..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فرهنگها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فناناپذير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اصلي‌ترين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غم‌انگيزترين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   </w:t>
      </w:r>
      <w:r w:rsidRPr="00485169">
        <w:rPr>
          <w:rFonts w:ascii="Times New Roman" w:hAnsi="Times New Roman"/>
          <w:sz w:val="24"/>
          <w:szCs w:val="24"/>
        </w:rPr>
        <w:t>كاهش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تأثير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مشغول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كذب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سرچشمه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يادآوري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دروغي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برخلاف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مطمئناً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مرتكب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</w:t>
      </w:r>
      <w:r w:rsidRPr="00485169">
        <w:rPr>
          <w:sz w:val="24"/>
          <w:szCs w:val="24"/>
        </w:rPr>
        <w:lastRenderedPageBreak/>
        <w:t xml:space="preserve">2:17) 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پافشاري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كه؛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مطمئناً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3:14) </w:t>
      </w:r>
      <w:r w:rsidRPr="00485169">
        <w:rPr>
          <w:rFonts w:ascii="Times New Roman" w:hAnsi="Times New Roman"/>
          <w:sz w:val="24"/>
          <w:szCs w:val="24"/>
        </w:rPr>
        <w:t>تلاشي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ويژگي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مذاهب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كذب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بديهي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بخصوص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كذب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منجر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دروغي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برعكس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17-15:13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>...").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خودمان،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متون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تحت‌اللفظي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دقيقاً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معترضه</w:t>
      </w:r>
      <w:r w:rsidRPr="00485169">
        <w:rPr>
          <w:sz w:val="24"/>
          <w:szCs w:val="24"/>
        </w:rPr>
        <w:t xml:space="preserve"> 18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تحت‌اللفظي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مقررات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.)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سرشت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سرانجام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بازخواهي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گشت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2:7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3:19)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مطلقاً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64:8)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آدم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15:47) "</w:t>
      </w:r>
      <w:r w:rsidRPr="00485169">
        <w:rPr>
          <w:rFonts w:ascii="Times New Roman" w:hAnsi="Times New Roman"/>
          <w:sz w:val="24"/>
          <w:szCs w:val="24"/>
        </w:rPr>
        <w:t>سرشت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4:19) 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34:14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15)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ناچيز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18:27) </w:t>
      </w:r>
      <w:r w:rsidRPr="00485169">
        <w:rPr>
          <w:rFonts w:ascii="Times New Roman" w:hAnsi="Times New Roman"/>
          <w:sz w:val="24"/>
          <w:szCs w:val="24"/>
        </w:rPr>
        <w:t>بلافاصله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نافرماني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بماند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3:24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22)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به‌طور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فناناپذير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ضروري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جاودانگي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مشروط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مكرر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تمسك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هيچ‌گونه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مصداقي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فرمانبردار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جملات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مشروطيت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 xml:space="preserve"> "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ظهور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دهنده‌مان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اوست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1:10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1:)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ننوشيد،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بنوشد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قيامت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6:53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54) </w:t>
      </w:r>
      <w:r w:rsidRPr="00485169">
        <w:rPr>
          <w:rFonts w:ascii="Times New Roman" w:hAnsi="Times New Roman"/>
          <w:sz w:val="24"/>
          <w:szCs w:val="24"/>
        </w:rPr>
        <w:t>مطالب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واسطه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6:47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50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51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57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58)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 xml:space="preserve"> 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5:11)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امكان‌پذير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3:15) "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نصيب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5:9)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معتقد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جستجوي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بالفطره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بي‌نصيب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2:7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6:23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10:28)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15:53)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نمي‌ميرد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6:16)</w:t>
      </w:r>
    </w:p>
    <w:p w:rsidR="00063C65" w:rsidRDefault="00063C65" w:rsidP="00485169">
      <w:pPr>
        <w:rPr>
          <w:sz w:val="40"/>
          <w:szCs w:val="40"/>
        </w:rPr>
      </w:pPr>
    </w:p>
    <w:p w:rsidR="00485169" w:rsidRPr="00063C65" w:rsidRDefault="00485169" w:rsidP="00485169">
      <w:pPr>
        <w:rPr>
          <w:sz w:val="40"/>
          <w:szCs w:val="40"/>
        </w:rPr>
      </w:pPr>
      <w:r w:rsidRPr="00063C65">
        <w:rPr>
          <w:sz w:val="40"/>
          <w:szCs w:val="40"/>
        </w:rPr>
        <w:t xml:space="preserve">2-4 </w:t>
      </w:r>
      <w:r w:rsidRPr="00063C65">
        <w:rPr>
          <w:rFonts w:ascii="Times New Roman" w:hAnsi="Times New Roman"/>
          <w:sz w:val="40"/>
          <w:szCs w:val="40"/>
        </w:rPr>
        <w:t>جان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بالفطره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فناناپذير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ابهامات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پيرامون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Nephesh 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Psuche)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صورتهاي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نفس</w:t>
      </w:r>
      <w:r w:rsidRPr="00485169">
        <w:rPr>
          <w:sz w:val="24"/>
          <w:szCs w:val="24"/>
        </w:rPr>
        <w:t xml:space="preserve">          </w:t>
      </w:r>
      <w:r w:rsidRPr="00485169">
        <w:rPr>
          <w:rFonts w:ascii="Times New Roman" w:hAnsi="Times New Roman"/>
          <w:sz w:val="24"/>
          <w:szCs w:val="24"/>
        </w:rPr>
        <w:t>جسم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قلب</w:t>
      </w:r>
      <w:r w:rsidRPr="00485169">
        <w:rPr>
          <w:sz w:val="24"/>
          <w:szCs w:val="24"/>
        </w:rPr>
        <w:t xml:space="preserve">          </w:t>
      </w:r>
      <w:r w:rsidRPr="00485169">
        <w:rPr>
          <w:rFonts w:ascii="Times New Roman" w:hAnsi="Times New Roman"/>
          <w:sz w:val="24"/>
          <w:szCs w:val="24"/>
        </w:rPr>
        <w:t>موجود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     </w:t>
      </w:r>
      <w:r w:rsidRPr="00485169">
        <w:rPr>
          <w:rFonts w:ascii="Times New Roman" w:hAnsi="Times New Roman"/>
          <w:sz w:val="24"/>
          <w:szCs w:val="24"/>
        </w:rPr>
        <w:t>ذهن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              </w:t>
      </w:r>
      <w:r w:rsidRPr="00485169">
        <w:rPr>
          <w:rFonts w:ascii="Times New Roman" w:hAnsi="Times New Roman"/>
          <w:sz w:val="24"/>
          <w:szCs w:val="24"/>
        </w:rPr>
        <w:t>خودش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معروف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روشني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بده</w:t>
      </w:r>
      <w:r w:rsidRPr="00485169">
        <w:rPr>
          <w:sz w:val="24"/>
          <w:szCs w:val="24"/>
        </w:rPr>
        <w:t xml:space="preserve">!"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عصاره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تشكيل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N.I.V.)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لغت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درعوض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جنبنده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انواع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1:20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21)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لغت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nephesh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2:7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"...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2:7)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لحاظ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برحيوان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صاحب‌برتري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1:26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2-1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برگزيده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گشوده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1:10)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تفاوتي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عاقبت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عاقبت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مي‌ميرند،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عاقبت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نشان‌دهنده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) ...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....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مي‌روند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جامعه</w:t>
      </w:r>
      <w:r w:rsidRPr="00485169">
        <w:rPr>
          <w:sz w:val="24"/>
          <w:szCs w:val="24"/>
        </w:rPr>
        <w:t xml:space="preserve"> 3:19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20)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Ecc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كمك‌كن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دشوار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دريابند،</w:t>
      </w: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بفهمند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جامعه</w:t>
      </w:r>
      <w:r w:rsidRPr="00485169">
        <w:rPr>
          <w:sz w:val="24"/>
          <w:szCs w:val="24"/>
        </w:rPr>
        <w:t xml:space="preserve"> 3:18)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دشواري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شرم‌آور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بواسطه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به‌سان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غرايز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حفظ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محيط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نسخه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جامعه</w:t>
      </w:r>
      <w:r w:rsidRPr="00485169">
        <w:rPr>
          <w:sz w:val="24"/>
          <w:szCs w:val="24"/>
        </w:rPr>
        <w:t xml:space="preserve"> 3:18  </w:t>
      </w:r>
      <w:r w:rsidRPr="00485169">
        <w:rPr>
          <w:rFonts w:ascii="Times New Roman" w:hAnsi="Times New Roman"/>
          <w:sz w:val="24"/>
          <w:szCs w:val="24"/>
        </w:rPr>
        <w:t>مي‌بينيم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امتحان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خاشع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ابتلا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خاشع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آزمايش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فلسفه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گرايي</w:t>
      </w:r>
      <w:r w:rsidRPr="00485169">
        <w:rPr>
          <w:sz w:val="24"/>
          <w:szCs w:val="24"/>
        </w:rPr>
        <w:t xml:space="preserve">-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والايي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-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بيستم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گسترش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زدودن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تاثير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فلسفه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وظيفه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39:5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عمر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برمي‌آيد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برنمي‌گردد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39:5) "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تعيين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10:23)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بديهي‌ترين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مي‌ميرد،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تعجب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تقريباً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لغاتي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فناناپذير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هركه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حزقيال</w:t>
      </w:r>
      <w:r w:rsidRPr="00485169">
        <w:rPr>
          <w:sz w:val="24"/>
          <w:szCs w:val="24"/>
        </w:rPr>
        <w:t xml:space="preserve"> 18:4)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هلاك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10:28)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عبارتند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حزقيال</w:t>
      </w:r>
      <w:r w:rsidRPr="00485169">
        <w:rPr>
          <w:sz w:val="24"/>
          <w:szCs w:val="24"/>
        </w:rPr>
        <w:t xml:space="preserve"> 22:27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امثال</w:t>
      </w:r>
      <w:r w:rsidRPr="00485169">
        <w:rPr>
          <w:sz w:val="24"/>
          <w:szCs w:val="24"/>
        </w:rPr>
        <w:t xml:space="preserve"> 6:32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لاويان</w:t>
      </w:r>
      <w:r w:rsidRPr="00485169">
        <w:rPr>
          <w:sz w:val="24"/>
          <w:szCs w:val="24"/>
        </w:rPr>
        <w:t xml:space="preserve"> 23:30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«</w:t>
      </w:r>
      <w:r w:rsidRPr="00485169">
        <w:rPr>
          <w:rFonts w:ascii="Times New Roman" w:hAnsi="Times New Roman"/>
          <w:sz w:val="24"/>
          <w:szCs w:val="24"/>
        </w:rPr>
        <w:t>جانهايي</w:t>
      </w:r>
      <w:r w:rsidRPr="00485169">
        <w:rPr>
          <w:rFonts w:cs="Garamond"/>
          <w:sz w:val="24"/>
          <w:szCs w:val="24"/>
        </w:rPr>
        <w:t>»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جازر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شمشير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يوشع</w:t>
      </w:r>
      <w:r w:rsidRPr="00485169">
        <w:rPr>
          <w:sz w:val="24"/>
          <w:szCs w:val="24"/>
        </w:rPr>
        <w:t xml:space="preserve"> 39-10:30)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جانهاي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16:3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78:50)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مكرراً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هرجاني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قوانين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نافرماني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اعداد</w:t>
      </w:r>
      <w:r w:rsidRPr="00485169">
        <w:rPr>
          <w:sz w:val="24"/>
          <w:szCs w:val="24"/>
        </w:rPr>
        <w:t xml:space="preserve"> 31-15:27)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فهميد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بميرد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امثال</w:t>
      </w:r>
      <w:r w:rsidRPr="00485169">
        <w:rPr>
          <w:sz w:val="24"/>
          <w:szCs w:val="24"/>
        </w:rPr>
        <w:t xml:space="preserve"> 18:7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22:25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7:15)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22:29)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ارمغان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53:10.12)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اكثر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بارقه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نمونه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جانها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2:34)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هرگاه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جرمي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ندهد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هرگاه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لمس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نسنجيده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لاويان</w:t>
      </w:r>
      <w:r w:rsidRPr="00485169">
        <w:rPr>
          <w:sz w:val="24"/>
          <w:szCs w:val="24"/>
        </w:rPr>
        <w:t xml:space="preserve"> 5:1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ستايش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نعمت‌هاي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103:1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هركه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حفظ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8:35)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تاحدي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هرجزء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منسوب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>"  (</w:t>
      </w:r>
      <w:r w:rsidRPr="00485169">
        <w:rPr>
          <w:rFonts w:ascii="Times New Roman" w:hAnsi="Times New Roman"/>
          <w:sz w:val="24"/>
          <w:szCs w:val="24"/>
        </w:rPr>
        <w:t>لغت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psuche)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اعداد</w:t>
      </w:r>
      <w:r w:rsidRPr="00485169">
        <w:rPr>
          <w:sz w:val="24"/>
          <w:szCs w:val="24"/>
        </w:rPr>
        <w:t xml:space="preserve"> 21:4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گروهي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" 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بارقه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</w:t>
      </w:r>
    </w:p>
    <w:p w:rsidR="009B2464" w:rsidRDefault="009B2464" w:rsidP="00485169">
      <w:pPr>
        <w:rPr>
          <w:sz w:val="40"/>
          <w:szCs w:val="40"/>
        </w:rPr>
      </w:pPr>
    </w:p>
    <w:p w:rsidR="00485169" w:rsidRPr="009B2464" w:rsidRDefault="00485169" w:rsidP="00485169">
      <w:pPr>
        <w:rPr>
          <w:sz w:val="40"/>
          <w:szCs w:val="40"/>
        </w:rPr>
      </w:pPr>
      <w:r w:rsidRPr="009B2464">
        <w:rPr>
          <w:sz w:val="40"/>
          <w:szCs w:val="40"/>
        </w:rPr>
        <w:t xml:space="preserve">3-4 </w:t>
      </w:r>
      <w:r w:rsidRPr="009B2464">
        <w:rPr>
          <w:rFonts w:ascii="Times New Roman" w:hAnsi="Times New Roman"/>
          <w:sz w:val="40"/>
          <w:szCs w:val="40"/>
        </w:rPr>
        <w:t>روح</w:t>
      </w:r>
      <w:r w:rsidRPr="009B2464">
        <w:rPr>
          <w:sz w:val="40"/>
          <w:szCs w:val="40"/>
        </w:rPr>
        <w:t xml:space="preserve"> </w:t>
      </w:r>
      <w:r w:rsidRPr="009B2464">
        <w:rPr>
          <w:rFonts w:ascii="Times New Roman" w:hAnsi="Times New Roman"/>
          <w:sz w:val="40"/>
          <w:szCs w:val="40"/>
        </w:rPr>
        <w:t>انسان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متأسفانه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سردرگمي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انگليسي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معادل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سردرگمي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اساساً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اجزاء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هرحال،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معمولاً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همان‌گونه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تفاوتي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دارد؛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4:12)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" (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Ruach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Pneuma)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     </w:t>
      </w:r>
      <w:r w:rsidRPr="00485169">
        <w:rPr>
          <w:rFonts w:ascii="Times New Roman" w:hAnsi="Times New Roman"/>
          <w:sz w:val="24"/>
          <w:szCs w:val="24"/>
        </w:rPr>
        <w:t>حيات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باد</w:t>
      </w:r>
      <w:r w:rsidRPr="00485169">
        <w:rPr>
          <w:sz w:val="24"/>
          <w:szCs w:val="24"/>
        </w:rPr>
        <w:t xml:space="preserve">        </w:t>
      </w:r>
      <w:r w:rsidRPr="00485169">
        <w:rPr>
          <w:rFonts w:ascii="Times New Roman" w:hAnsi="Times New Roman"/>
          <w:sz w:val="24"/>
          <w:szCs w:val="24"/>
        </w:rPr>
        <w:t>ذهن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           </w:t>
      </w:r>
      <w:r w:rsidRPr="00485169">
        <w:rPr>
          <w:rFonts w:ascii="Times New Roman" w:hAnsi="Times New Roman"/>
          <w:sz w:val="24"/>
          <w:szCs w:val="24"/>
        </w:rPr>
        <w:t>نفس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1-2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حفظ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ازجمله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كالبد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مي‌دمد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2:26) 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دميده،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2:7) 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27:3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2:22)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اين‌رو،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/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زمانيكه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روح‌خدايي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فوراً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نابود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اثري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نمي‌ماند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16-14: 34)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 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واقعي‌اش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دشوار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كالبد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خاتمه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هوشياري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سپاس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اعتماد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مخلوقات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ضعيفي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5-146:3</w:t>
      </w:r>
      <w:r w:rsidRPr="00485169">
        <w:rPr>
          <w:rFonts w:ascii="Times New Roman" w:hAnsi="Times New Roman"/>
          <w:sz w:val="24"/>
          <w:szCs w:val="24"/>
        </w:rPr>
        <w:t>جوابي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انسان‌گرايان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رهبران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نكنيد،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مي‌ميرند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نقشه‌هايشان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خوشابحال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مددكار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."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برگردد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جامعه</w:t>
      </w:r>
      <w:r w:rsidRPr="00485169">
        <w:rPr>
          <w:sz w:val="24"/>
          <w:szCs w:val="24"/>
        </w:rPr>
        <w:t xml:space="preserve"> 12:7) </w:t>
      </w:r>
      <w:r w:rsidRPr="00485169">
        <w:rPr>
          <w:rFonts w:ascii="Times New Roman" w:hAnsi="Times New Roman"/>
          <w:sz w:val="24"/>
          <w:szCs w:val="24"/>
        </w:rPr>
        <w:t>پيش‌تر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واسطه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4:24)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 "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قالب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روحي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باشدجذب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بازمي‌گردد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تشكيل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فرآيند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درجسم‌شان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عاقبت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مي‌ميرند،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جامعه</w:t>
      </w:r>
      <w:r w:rsidRPr="00485169">
        <w:rPr>
          <w:sz w:val="24"/>
          <w:szCs w:val="24"/>
        </w:rPr>
        <w:t xml:space="preserve"> 3:19) </w:t>
      </w:r>
      <w:r w:rsidRPr="00485169">
        <w:rPr>
          <w:rFonts w:ascii="Times New Roman" w:hAnsi="Times New Roman"/>
          <w:sz w:val="24"/>
          <w:szCs w:val="24"/>
        </w:rPr>
        <w:t>نويسنده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تشخيصي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جامعه</w:t>
      </w:r>
      <w:r w:rsidRPr="00485169">
        <w:rPr>
          <w:sz w:val="24"/>
          <w:szCs w:val="24"/>
        </w:rPr>
        <w:t xml:space="preserve"> 3:21)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بواسطه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مي‌ميرند،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2:7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7:15)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مي‌رسد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كنايه‌آميزي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هلاكت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جانداران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وحشي،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خزندگان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هلاك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خشكي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23-21: 7)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90:5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مدارك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</w:t>
      </w:r>
      <w:r w:rsidRPr="00485169">
        <w:rPr>
          <w:sz w:val="24"/>
          <w:szCs w:val="24"/>
        </w:rPr>
        <w:t xml:space="preserve"> 7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درمواقع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>:</w:t>
      </w:r>
    </w:p>
    <w:p w:rsid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بدنها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هرجسم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".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جريان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</w:t>
      </w:r>
    </w:p>
    <w:p w:rsidR="009B2464" w:rsidRPr="00485169" w:rsidRDefault="009B2464" w:rsidP="00485169">
      <w:pPr>
        <w:rPr>
          <w:sz w:val="24"/>
          <w:szCs w:val="24"/>
        </w:rPr>
      </w:pPr>
    </w:p>
    <w:p w:rsidR="00485169" w:rsidRPr="009B2464" w:rsidRDefault="00485169" w:rsidP="00485169">
      <w:pPr>
        <w:rPr>
          <w:sz w:val="40"/>
          <w:szCs w:val="40"/>
        </w:rPr>
      </w:pPr>
      <w:r w:rsidRPr="009B2464">
        <w:rPr>
          <w:sz w:val="40"/>
          <w:szCs w:val="40"/>
        </w:rPr>
        <w:t xml:space="preserve">4-4  </w:t>
      </w:r>
      <w:r w:rsidRPr="009B2464">
        <w:rPr>
          <w:rFonts w:ascii="Times New Roman" w:hAnsi="Times New Roman"/>
          <w:sz w:val="40"/>
          <w:szCs w:val="40"/>
        </w:rPr>
        <w:t>مرگ</w:t>
      </w:r>
      <w:r w:rsidRPr="009B2464">
        <w:rPr>
          <w:sz w:val="40"/>
          <w:szCs w:val="40"/>
        </w:rPr>
        <w:t xml:space="preserve"> </w:t>
      </w:r>
      <w:r w:rsidRPr="009B2464">
        <w:rPr>
          <w:rFonts w:ascii="Times New Roman" w:hAnsi="Times New Roman"/>
          <w:sz w:val="40"/>
          <w:szCs w:val="40"/>
        </w:rPr>
        <w:t>خفتگي</w:t>
      </w:r>
      <w:r w:rsidRPr="009B2464">
        <w:rPr>
          <w:sz w:val="40"/>
          <w:szCs w:val="40"/>
        </w:rPr>
        <w:t xml:space="preserve"> </w:t>
      </w:r>
      <w:r w:rsidRPr="009B2464">
        <w:rPr>
          <w:rFonts w:ascii="Times New Roman" w:hAnsi="Times New Roman"/>
          <w:sz w:val="40"/>
          <w:szCs w:val="40"/>
        </w:rPr>
        <w:t>است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يادگرفتيم،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بي‌حس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بي‌هوش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ملاكي</w:t>
      </w:r>
      <w:r w:rsidRPr="00485169">
        <w:rPr>
          <w:sz w:val="24"/>
          <w:szCs w:val="24"/>
        </w:rPr>
        <w:t xml:space="preserve"> 3:16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20:12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6:10)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هوشياري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تائيد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اظهارات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نمي‌گذارند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مي‌ميرند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بازمي‌گردند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نقشه‌هايشان،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146:4)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>"</w:t>
      </w:r>
      <w:r w:rsidRPr="00485169">
        <w:rPr>
          <w:rFonts w:ascii="Times New Roman" w:hAnsi="Times New Roman"/>
          <w:sz w:val="24"/>
          <w:szCs w:val="24"/>
        </w:rPr>
        <w:t>مرده‌ها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نمي‌دانند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محبتشان،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نفرتشان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احساساتشان،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جامعه</w:t>
      </w:r>
      <w:r w:rsidRPr="00485169">
        <w:rPr>
          <w:sz w:val="24"/>
          <w:szCs w:val="24"/>
        </w:rPr>
        <w:t xml:space="preserve"> 9:5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6) "</w:t>
      </w:r>
      <w:r w:rsidRPr="00485169">
        <w:rPr>
          <w:rFonts w:ascii="Times New Roman" w:hAnsi="Times New Roman"/>
          <w:sz w:val="24"/>
          <w:szCs w:val="24"/>
        </w:rPr>
        <w:t>فهميدن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جامعه</w:t>
      </w:r>
      <w:r w:rsidRPr="00485169">
        <w:rPr>
          <w:sz w:val="24"/>
          <w:szCs w:val="24"/>
        </w:rPr>
        <w:t xml:space="preserve"> 9:10) - </w:t>
      </w:r>
      <w:r w:rsidRPr="00485169">
        <w:rPr>
          <w:rFonts w:ascii="Times New Roman" w:hAnsi="Times New Roman"/>
          <w:sz w:val="24"/>
          <w:szCs w:val="24"/>
        </w:rPr>
        <w:t>مردگان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نمي‌كنند،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هوشيار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مرد،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انگار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10:18) 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فراموشي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مي‌شناخت،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وضعيتي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مي‌ميرد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جامعه</w:t>
      </w:r>
      <w:r w:rsidRPr="00485169">
        <w:rPr>
          <w:sz w:val="24"/>
          <w:szCs w:val="24"/>
        </w:rPr>
        <w:t xml:space="preserve"> 3:18)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صادق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احتمالي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امتناع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ورزيده‌اند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مي‌داند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عمر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16-14: 103)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خدمتگزاران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مكرراً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تقاضا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صالحين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فاقد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حساب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مي‌دانستند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ستايش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حزقيال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19-38:17)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6:4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30:9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39:13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115:17) </w:t>
      </w:r>
      <w:r w:rsidRPr="00485169">
        <w:rPr>
          <w:rFonts w:ascii="Times New Roman" w:hAnsi="Times New Roman"/>
          <w:sz w:val="24"/>
          <w:szCs w:val="24"/>
        </w:rPr>
        <w:t>مثالهاي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انسانهاي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صالح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مكرراً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خفتگي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استراحت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3:11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13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12:13).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مداركي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صراحتاً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اظهار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توده‌پسند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دستيابي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صالحين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سعادت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بلافاصله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نشأت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نمي‌گيرد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واقعيت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فراموشي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مي‌يابد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واجبات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نشناخته‌اند،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فراموشي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خاطرات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ناكام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تأسف‌بار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بيم‌ها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بيهوده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ab/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سيستم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متأسفانه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سيستم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تفكرات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مذهبي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تلاشهاي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مصمم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ناپذير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ناپذيري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ضروري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سرنوشت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همساز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ناپذير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عمومي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اشتباه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تجزيه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مي‌نماييم</w:t>
      </w:r>
      <w:r w:rsidRPr="00485169">
        <w:rPr>
          <w:sz w:val="24"/>
          <w:szCs w:val="24"/>
        </w:rPr>
        <w:t xml:space="preserve">: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زندگي‌مان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عزيمت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فناناپذير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3-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4-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فناناپذير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5-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ميروند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تجزيه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>.</w:t>
      </w:r>
    </w:p>
    <w:p w:rsidR="009B2464" w:rsidRDefault="009B2464" w:rsidP="00485169">
      <w:pPr>
        <w:rPr>
          <w:sz w:val="40"/>
          <w:szCs w:val="40"/>
        </w:rPr>
      </w:pPr>
    </w:p>
    <w:p w:rsidR="00485169" w:rsidRPr="009B2464" w:rsidRDefault="00485169" w:rsidP="00485169">
      <w:pPr>
        <w:rPr>
          <w:sz w:val="40"/>
          <w:szCs w:val="40"/>
        </w:rPr>
      </w:pPr>
      <w:r w:rsidRPr="009B2464">
        <w:rPr>
          <w:sz w:val="40"/>
          <w:szCs w:val="40"/>
        </w:rPr>
        <w:t xml:space="preserve">5-4 </w:t>
      </w:r>
      <w:r w:rsidRPr="009B2464">
        <w:rPr>
          <w:rFonts w:ascii="Times New Roman" w:hAnsi="Times New Roman"/>
          <w:sz w:val="40"/>
          <w:szCs w:val="40"/>
        </w:rPr>
        <w:t>رستاخيز</w:t>
      </w:r>
      <w:r w:rsidRPr="009B2464">
        <w:rPr>
          <w:sz w:val="40"/>
          <w:szCs w:val="40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تسالونيكيان</w:t>
      </w:r>
      <w:r w:rsidRPr="00485169">
        <w:rPr>
          <w:sz w:val="24"/>
          <w:szCs w:val="24"/>
        </w:rPr>
        <w:t xml:space="preserve"> 4:16)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8-4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اقدام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قضاوت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احتياجي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بيهوده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15:32) </w:t>
      </w:r>
      <w:r w:rsidRPr="00485169">
        <w:rPr>
          <w:rFonts w:ascii="Times New Roman" w:hAnsi="Times New Roman"/>
          <w:sz w:val="24"/>
          <w:szCs w:val="24"/>
        </w:rPr>
        <w:t>مسلماً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استدلال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احياء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تشويق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>14:14)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بازهم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دگرگون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پرجلال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فيليپيان</w:t>
      </w:r>
      <w:r w:rsidRPr="00485169">
        <w:rPr>
          <w:sz w:val="24"/>
          <w:szCs w:val="24"/>
        </w:rPr>
        <w:t xml:space="preserve"> 3:20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21)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آنجاييكه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خالصانه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انرژي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مشابهي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قضاوت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جسمانيمان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قضاوت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مي‌شويم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5:10) </w:t>
      </w:r>
      <w:r w:rsidRPr="00485169">
        <w:rPr>
          <w:rFonts w:ascii="Times New Roman" w:hAnsi="Times New Roman"/>
          <w:sz w:val="24"/>
          <w:szCs w:val="24"/>
        </w:rPr>
        <w:t>آنانكه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فاني‌شان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تجزيه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جايگزين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6:8)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شواهد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فراواني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مشهود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بيهوشي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دميده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</w:t>
      </w:r>
      <w:r w:rsidRPr="00485169">
        <w:rPr>
          <w:sz w:val="24"/>
          <w:szCs w:val="24"/>
        </w:rPr>
        <w:t xml:space="preserve"> 5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جزئيات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نتيجه‌بخش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 44-33: 15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افشانده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اعطاء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فاني‌اش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فيليپيان</w:t>
      </w:r>
      <w:r w:rsidRPr="00485169">
        <w:rPr>
          <w:sz w:val="24"/>
          <w:szCs w:val="24"/>
        </w:rPr>
        <w:t xml:space="preserve"> 3:21)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احياء،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مي‌بنديم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5-3: 6)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عذابهاي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همانگونه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روبرو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همواره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قرنتيان</w:t>
      </w:r>
      <w:r w:rsidRPr="00485169">
        <w:rPr>
          <w:sz w:val="24"/>
          <w:szCs w:val="24"/>
        </w:rPr>
        <w:t xml:space="preserve"> 4:10) 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8:11)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آرزو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منتظر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آزاد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8:23)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آرزوي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كنعان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مي‌رفت،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13:17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4-3)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ضرورت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گونه‌اي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بوقوع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كرمها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رهاننده‌ام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ايستاد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بپوسد،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پرشكوهي</w:t>
      </w:r>
      <w:r w:rsidRPr="00485169">
        <w:rPr>
          <w:sz w:val="24"/>
          <w:szCs w:val="24"/>
        </w:rPr>
        <w:t>!"" (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27-19:25)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خفته‌اند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شادماني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26:19)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مشابهي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ايلعازر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تسكين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راجع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برادر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عكس‌العمل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ايلعازر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تحسين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مرتا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بلي،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برادرم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قيامت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11:23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24)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دروازه‌اي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پرسعادت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احياء</w:t>
      </w:r>
      <w:r w:rsidRPr="00485169">
        <w:rPr>
          <w:sz w:val="24"/>
          <w:szCs w:val="24"/>
        </w:rPr>
        <w:t xml:space="preserve"> 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بشنوند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بياموزند،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مي‌آيند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6:44.45)</w:t>
      </w:r>
    </w:p>
    <w:p w:rsidR="009B2464" w:rsidRDefault="009B2464" w:rsidP="00485169">
      <w:pPr>
        <w:rPr>
          <w:sz w:val="40"/>
          <w:szCs w:val="40"/>
        </w:rPr>
      </w:pPr>
    </w:p>
    <w:p w:rsidR="00485169" w:rsidRPr="009B2464" w:rsidRDefault="00485169" w:rsidP="00485169">
      <w:pPr>
        <w:rPr>
          <w:sz w:val="40"/>
          <w:szCs w:val="40"/>
        </w:rPr>
      </w:pPr>
      <w:r w:rsidRPr="009B2464">
        <w:rPr>
          <w:sz w:val="40"/>
          <w:szCs w:val="40"/>
        </w:rPr>
        <w:lastRenderedPageBreak/>
        <w:t xml:space="preserve">6-4 </w:t>
      </w:r>
      <w:r w:rsidRPr="009B2464">
        <w:rPr>
          <w:rFonts w:ascii="Times New Roman" w:hAnsi="Times New Roman"/>
          <w:sz w:val="40"/>
          <w:szCs w:val="40"/>
        </w:rPr>
        <w:t>داوري</w:t>
      </w:r>
      <w:r w:rsidRPr="009B2464">
        <w:rPr>
          <w:sz w:val="40"/>
          <w:szCs w:val="40"/>
        </w:rPr>
        <w:t xml:space="preserve">      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قضاوت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24:25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6:2)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مكرراً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4:17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2:9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3:7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يهودا</w:t>
      </w:r>
      <w:r w:rsidRPr="00485169">
        <w:rPr>
          <w:sz w:val="24"/>
          <w:szCs w:val="24"/>
        </w:rPr>
        <w:t xml:space="preserve"> 6)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زماني‌كه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مي‌نشيند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14:10)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غرامت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زندگانيمان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جسماني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بايستيم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محاكمه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5:10)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ديدگاه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جايگاههاي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7:6) </w:t>
      </w:r>
      <w:r w:rsidRPr="00485169">
        <w:rPr>
          <w:rFonts w:ascii="Times New Roman" w:hAnsi="Times New Roman"/>
          <w:sz w:val="24"/>
          <w:szCs w:val="24"/>
        </w:rPr>
        <w:t>داستانهاي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اخلاقي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جزئيات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مي‌سازند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داستانهايي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صاحبخانه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مايحتاج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29-25:14) </w:t>
      </w:r>
      <w:r w:rsidRPr="00485169">
        <w:rPr>
          <w:rFonts w:ascii="Times New Roman" w:hAnsi="Times New Roman"/>
          <w:sz w:val="24"/>
          <w:szCs w:val="24"/>
        </w:rPr>
        <w:t>داستان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ماهيگيري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مي‌نشيند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49-13:47) </w:t>
      </w:r>
      <w:r w:rsidRPr="00485169">
        <w:rPr>
          <w:rFonts w:ascii="Times New Roman" w:hAnsi="Times New Roman"/>
          <w:sz w:val="24"/>
          <w:szCs w:val="24"/>
        </w:rPr>
        <w:t>تفسير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فراخوانده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ملاقات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حساب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استحقاق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خير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داستان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اخلاقي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گوسفند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نشست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بيت‌المقدس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1:32.33) 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مي‌آيند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28:19) 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چوپان،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گوسفندان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گوسفندان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چپش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بيايد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عزيزان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پدرم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بيايد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گردانم،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34 – 25:31)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ورود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ناپذيرشدن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نتيجه‌گيري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احياء،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عظيم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5:4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1:13)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تاجي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4:1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8)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آرميده‌اند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3:19)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شرمساري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جاوداني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12:2)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مرده‌اند،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مي‌آيند،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محكوم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29- 5:25)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فرمايد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چشم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22:12)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نمي‌رويم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مياورد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تهيه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ظهور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مياورد،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مالكيت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سرزميني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اعتماد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عظيم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سلامت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رسانيد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قيامت،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1:4.5)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پرسوء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14:2.3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تفسير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مي‌روم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پاداش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حفظ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>")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14:2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3)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ظهور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بدهد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22:12)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بيت‌المقدس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1:32.33)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برزمين،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1:20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يوسف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همسرش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ضرورتاً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تفاوتي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مطالب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يوناتان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شائول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بدكردار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1:23)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شائول،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رفتند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29:19)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مرگش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مردمانش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اجدادش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بت‌پرست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يوشع</w:t>
      </w:r>
      <w:r w:rsidRPr="00485169">
        <w:rPr>
          <w:sz w:val="24"/>
          <w:szCs w:val="24"/>
        </w:rPr>
        <w:t xml:space="preserve"> 24:2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25:8) 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آنكه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احمق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جامعه</w:t>
      </w:r>
      <w:r w:rsidRPr="00485169">
        <w:rPr>
          <w:sz w:val="24"/>
          <w:szCs w:val="24"/>
        </w:rPr>
        <w:t xml:space="preserve"> 2:15.16)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اينها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مرسوم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تضاد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لزوم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وقايع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مرسوم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مي‌ميرد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بقيه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تضاد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گوسفندها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يكي‌يكي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گوسفندهايي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گردآمده‌اند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بياييد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عزيزان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پدرم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بيايد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گردانم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25:34)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گوسفندان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مالك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15:52)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برداشت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گردهم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ميايند</w:t>
      </w:r>
      <w:r w:rsidRPr="00485169">
        <w:rPr>
          <w:sz w:val="24"/>
          <w:szCs w:val="24"/>
        </w:rPr>
        <w:t>".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4:35.36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13:39)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11:18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وقت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</w:t>
      </w:r>
      <w:r w:rsidRPr="00485169">
        <w:rPr>
          <w:sz w:val="24"/>
          <w:szCs w:val="24"/>
        </w:rPr>
        <w:t xml:space="preserve">." -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</w:t>
      </w:r>
      <w:r w:rsidRPr="00485169">
        <w:rPr>
          <w:sz w:val="24"/>
          <w:szCs w:val="24"/>
        </w:rPr>
        <w:t xml:space="preserve"> 11 </w:t>
      </w:r>
      <w:r w:rsidRPr="00485169">
        <w:rPr>
          <w:rFonts w:ascii="Times New Roman" w:hAnsi="Times New Roman"/>
          <w:sz w:val="24"/>
          <w:szCs w:val="24"/>
        </w:rPr>
        <w:t>كاتب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فهرستي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13 </w:t>
      </w:r>
      <w:r w:rsidRPr="00485169">
        <w:rPr>
          <w:rFonts w:ascii="Times New Roman" w:hAnsi="Times New Roman"/>
          <w:sz w:val="24"/>
          <w:szCs w:val="24"/>
        </w:rPr>
        <w:t>اينطور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12-11:8)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يكي‌يكي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نرفتند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39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40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نيافتند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منتظر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تأخير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برنامه‌هاي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‌طور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هم‌زمان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>.</w:t>
      </w:r>
    </w:p>
    <w:p w:rsidR="009B2464" w:rsidRDefault="009B2464" w:rsidP="00485169">
      <w:pPr>
        <w:rPr>
          <w:sz w:val="40"/>
          <w:szCs w:val="40"/>
        </w:rPr>
      </w:pPr>
    </w:p>
    <w:p w:rsidR="00485169" w:rsidRPr="009B2464" w:rsidRDefault="00485169" w:rsidP="00485169">
      <w:pPr>
        <w:rPr>
          <w:sz w:val="40"/>
          <w:szCs w:val="40"/>
        </w:rPr>
      </w:pPr>
      <w:r w:rsidRPr="009B2464">
        <w:rPr>
          <w:sz w:val="40"/>
          <w:szCs w:val="40"/>
        </w:rPr>
        <w:t xml:space="preserve">7-4 </w:t>
      </w:r>
      <w:r w:rsidRPr="009B2464">
        <w:rPr>
          <w:rFonts w:ascii="Times New Roman" w:hAnsi="Times New Roman"/>
          <w:sz w:val="40"/>
          <w:szCs w:val="40"/>
        </w:rPr>
        <w:t>مكان</w:t>
      </w:r>
      <w:r w:rsidRPr="009B2464">
        <w:rPr>
          <w:sz w:val="40"/>
          <w:szCs w:val="40"/>
        </w:rPr>
        <w:t xml:space="preserve"> </w:t>
      </w:r>
      <w:r w:rsidRPr="009B2464">
        <w:rPr>
          <w:rFonts w:ascii="Times New Roman" w:hAnsi="Times New Roman"/>
          <w:sz w:val="40"/>
          <w:szCs w:val="40"/>
        </w:rPr>
        <w:t>پاداش</w:t>
      </w:r>
      <w:r w:rsidRPr="009B2464">
        <w:rPr>
          <w:sz w:val="40"/>
          <w:szCs w:val="40"/>
        </w:rPr>
        <w:t xml:space="preserve">: </w:t>
      </w:r>
      <w:r w:rsidRPr="009B2464">
        <w:rPr>
          <w:rFonts w:ascii="Times New Roman" w:hAnsi="Times New Roman"/>
          <w:sz w:val="40"/>
          <w:szCs w:val="40"/>
        </w:rPr>
        <w:t>بهشت</w:t>
      </w:r>
      <w:r w:rsidRPr="009B2464">
        <w:rPr>
          <w:sz w:val="40"/>
          <w:szCs w:val="40"/>
        </w:rPr>
        <w:t xml:space="preserve"> </w:t>
      </w:r>
      <w:r w:rsidRPr="009B2464">
        <w:rPr>
          <w:rFonts w:ascii="Times New Roman" w:hAnsi="Times New Roman"/>
          <w:sz w:val="40"/>
          <w:szCs w:val="40"/>
        </w:rPr>
        <w:t>يا</w:t>
      </w:r>
      <w:r w:rsidRPr="009B2464">
        <w:rPr>
          <w:sz w:val="40"/>
          <w:szCs w:val="40"/>
        </w:rPr>
        <w:t xml:space="preserve"> </w:t>
      </w:r>
      <w:r w:rsidRPr="009B2464">
        <w:rPr>
          <w:rFonts w:ascii="Times New Roman" w:hAnsi="Times New Roman"/>
          <w:sz w:val="40"/>
          <w:szCs w:val="40"/>
        </w:rPr>
        <w:t>زمين؟</w:t>
      </w:r>
      <w:r w:rsidRPr="009B2464">
        <w:rPr>
          <w:sz w:val="40"/>
          <w:szCs w:val="40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عليرغم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دعاهايش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آرزوي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يابند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6:10)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تأسف‌آور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هزاران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خوشا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فروتنان،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مالك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گشت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5:5)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</w:t>
      </w:r>
      <w:r w:rsidRPr="00485169">
        <w:rPr>
          <w:sz w:val="24"/>
          <w:szCs w:val="24"/>
        </w:rPr>
        <w:t xml:space="preserve"> 37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پرهيزكاران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موقتشان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لذت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تسلط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37:34.35) "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سلامتي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نيكان،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سكونت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37:11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22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29)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دفن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ماست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نرفت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2:29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34)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عوض،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36-2:22)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آسمانها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115:16)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5:9.10 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رساندي،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5:9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10) </w:t>
      </w:r>
      <w:r w:rsidRPr="00485169">
        <w:rPr>
          <w:rFonts w:ascii="Times New Roman" w:hAnsi="Times New Roman"/>
          <w:sz w:val="24"/>
          <w:szCs w:val="24"/>
        </w:rPr>
        <w:t>تصوير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حكمراني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نعمات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لذت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باب‌هاي</w:t>
      </w:r>
      <w:r w:rsidRPr="00485169">
        <w:rPr>
          <w:sz w:val="24"/>
          <w:szCs w:val="24"/>
        </w:rPr>
        <w:t xml:space="preserve"> 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7  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نهايتاً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جايگزين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قلمرو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2:35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7:27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44)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برگزيدگان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متعادل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واگذار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." </w:t>
      </w:r>
      <w:r w:rsidRPr="00485169">
        <w:rPr>
          <w:sz w:val="24"/>
          <w:szCs w:val="24"/>
        </w:rPr>
        <w:lastRenderedPageBreak/>
        <w:t>(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7:27)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برملكوتي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</w:p>
    <w:p w:rsidR="009B2464" w:rsidRPr="00485169" w:rsidRDefault="009B2464" w:rsidP="00485169">
      <w:pPr>
        <w:rPr>
          <w:sz w:val="24"/>
          <w:szCs w:val="24"/>
        </w:rPr>
      </w:pPr>
    </w:p>
    <w:p w:rsidR="00485169" w:rsidRPr="009B2464" w:rsidRDefault="00485169" w:rsidP="00485169">
      <w:pPr>
        <w:rPr>
          <w:sz w:val="40"/>
          <w:szCs w:val="40"/>
        </w:rPr>
      </w:pPr>
      <w:r w:rsidRPr="009B2464">
        <w:rPr>
          <w:sz w:val="40"/>
          <w:szCs w:val="40"/>
        </w:rPr>
        <w:t xml:space="preserve">8-4 </w:t>
      </w:r>
      <w:r w:rsidRPr="009B2464">
        <w:rPr>
          <w:rFonts w:ascii="Times New Roman" w:hAnsi="Times New Roman"/>
          <w:sz w:val="40"/>
          <w:szCs w:val="40"/>
        </w:rPr>
        <w:t>مسئوليت</w:t>
      </w:r>
      <w:r w:rsidRPr="009B2464">
        <w:rPr>
          <w:sz w:val="40"/>
          <w:szCs w:val="40"/>
        </w:rPr>
        <w:t xml:space="preserve"> </w:t>
      </w:r>
      <w:r w:rsidRPr="009B2464">
        <w:rPr>
          <w:rFonts w:ascii="Times New Roman" w:hAnsi="Times New Roman"/>
          <w:sz w:val="40"/>
          <w:szCs w:val="40"/>
        </w:rPr>
        <w:t>انسان</w:t>
      </w:r>
      <w:r w:rsidRPr="009B2464">
        <w:rPr>
          <w:sz w:val="40"/>
          <w:szCs w:val="40"/>
        </w:rPr>
        <w:t xml:space="preserve"> </w:t>
      </w:r>
      <w:r w:rsidRPr="009B2464">
        <w:rPr>
          <w:rFonts w:ascii="Times New Roman" w:hAnsi="Times New Roman"/>
          <w:sz w:val="40"/>
          <w:szCs w:val="40"/>
        </w:rPr>
        <w:t>در</w:t>
      </w:r>
      <w:r w:rsidRPr="009B2464">
        <w:rPr>
          <w:sz w:val="40"/>
          <w:szCs w:val="40"/>
        </w:rPr>
        <w:t xml:space="preserve"> </w:t>
      </w:r>
      <w:r w:rsidRPr="009B2464">
        <w:rPr>
          <w:rFonts w:ascii="Times New Roman" w:hAnsi="Times New Roman"/>
          <w:sz w:val="40"/>
          <w:szCs w:val="40"/>
        </w:rPr>
        <w:t>برابر</w:t>
      </w:r>
      <w:r w:rsidRPr="009B2464">
        <w:rPr>
          <w:sz w:val="40"/>
          <w:szCs w:val="40"/>
        </w:rPr>
        <w:t xml:space="preserve"> </w:t>
      </w:r>
      <w:r w:rsidRPr="009B2464">
        <w:rPr>
          <w:rFonts w:ascii="Times New Roman" w:hAnsi="Times New Roman"/>
          <w:sz w:val="40"/>
          <w:szCs w:val="40"/>
        </w:rPr>
        <w:t>خدا</w:t>
      </w:r>
      <w:r w:rsidRPr="009B2464">
        <w:rPr>
          <w:sz w:val="40"/>
          <w:szCs w:val="40"/>
        </w:rPr>
        <w:t xml:space="preserve"> 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طبيعتاً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فناناپذير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مجبور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درجايي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سرنوشت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مي‌آموزد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ذاتاً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قلمرو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بديهي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مي‌ميرد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تجزيه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محكوم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طبقه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ميشوند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بستگي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معرفتمان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: «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نشنيده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ميگيرد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سخني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گفته‌ام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12:48).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ندانسته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فرصتي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نداشته‌اند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بميرند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دانسته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2:12)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‌رو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مقررات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نمي‌دانند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قوانين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گذاشته‌اند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روبرو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زمانيكه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قانوني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."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سرپيچي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قانون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خداست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قانون،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." </w:t>
      </w:r>
      <w:r w:rsidRPr="00485169">
        <w:rPr>
          <w:sz w:val="24"/>
          <w:szCs w:val="24"/>
        </w:rPr>
        <w:lastRenderedPageBreak/>
        <w:t>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5:13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3:20).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: « </w:t>
      </w:r>
      <w:r w:rsidRPr="00485169">
        <w:rPr>
          <w:rFonts w:ascii="Times New Roman" w:hAnsi="Times New Roman"/>
          <w:sz w:val="24"/>
          <w:szCs w:val="24"/>
        </w:rPr>
        <w:t>افراديكه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قانون‌هاي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نمي‌شود</w:t>
      </w:r>
      <w:r w:rsidRPr="00485169">
        <w:rPr>
          <w:sz w:val="24"/>
          <w:szCs w:val="24"/>
        </w:rPr>
        <w:t xml:space="preserve"> ».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نمي‌دانند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گياهان،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آري،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شكوهش،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49:20) "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گوسفنداني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هلاكت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49:14)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قوانين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ظهورمان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پرهيزگاران،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معرفتشان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قوانين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15:22 </w:t>
      </w:r>
      <w:r w:rsidRPr="00485169">
        <w:rPr>
          <w:rFonts w:ascii="Times New Roman" w:hAnsi="Times New Roman"/>
          <w:sz w:val="24"/>
          <w:szCs w:val="24"/>
        </w:rPr>
        <w:t>ميگويد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مسؤليت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مي‌آورد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نمي‌آمدم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نمي‌گفتم،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تقصيري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نمي‌داشتند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آمده‌ام،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بهانه‌اي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ندارند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21-1:20 </w:t>
      </w:r>
      <w:r w:rsidRPr="00485169">
        <w:rPr>
          <w:rFonts w:ascii="Times New Roman" w:hAnsi="Times New Roman"/>
          <w:sz w:val="24"/>
          <w:szCs w:val="24"/>
        </w:rPr>
        <w:t>ابراز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بشنوند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بياموزند،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ميايند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6:44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45)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خالصانه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بي‌ريا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راهش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طريقش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مي‌شناخته‌اند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مي‌نگرد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17:30)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وظيفه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ندانسته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12:47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48)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 xml:space="preserve">« </w:t>
      </w:r>
      <w:r w:rsidRPr="00485169">
        <w:rPr>
          <w:rFonts w:ascii="Times New Roman" w:hAnsi="Times New Roman"/>
          <w:sz w:val="24"/>
          <w:szCs w:val="24"/>
        </w:rPr>
        <w:t>بنده‌ايكه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آماده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نمي‌سازد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برطبق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ضربات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شلاق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نمي‌داند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ندانسته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مرتكب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ضربات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شلاق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شلاق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مي‌ماند</w:t>
      </w:r>
      <w:r w:rsidRPr="00485169">
        <w:rPr>
          <w:sz w:val="24"/>
          <w:szCs w:val="24"/>
        </w:rPr>
        <w:t xml:space="preserve">). </w:t>
      </w:r>
      <w:r w:rsidRPr="00485169">
        <w:rPr>
          <w:rFonts w:ascii="Times New Roman" w:hAnsi="Times New Roman"/>
          <w:sz w:val="24"/>
          <w:szCs w:val="24"/>
        </w:rPr>
        <w:t>هركس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هركه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برفش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). </w:t>
      </w:r>
      <w:r w:rsidRPr="00485169">
        <w:rPr>
          <w:rFonts w:ascii="Times New Roman" w:hAnsi="Times New Roman"/>
          <w:sz w:val="24"/>
          <w:szCs w:val="24"/>
        </w:rPr>
        <w:t>درحقيقت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مرتكب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."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12:47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48) -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پس،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ندهيد،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كرده‌ايد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4:17)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مسؤوليت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ويژه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نازل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عاموس</w:t>
      </w:r>
      <w:r w:rsidRPr="00485169">
        <w:rPr>
          <w:sz w:val="24"/>
          <w:szCs w:val="24"/>
        </w:rPr>
        <w:t xml:space="preserve"> 3:2)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مسؤوليت‌پذيري،</w:t>
      </w: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برايش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بشناسد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احكام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2:21) </w:t>
      </w:r>
      <w:r w:rsidRPr="00485169">
        <w:rPr>
          <w:rFonts w:ascii="Times New Roman" w:hAnsi="Times New Roman"/>
          <w:sz w:val="24"/>
          <w:szCs w:val="24"/>
        </w:rPr>
        <w:t>مضاميني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9:41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3:19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1:13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هوشع</w:t>
      </w:r>
      <w:r w:rsidRPr="00485169">
        <w:rPr>
          <w:sz w:val="24"/>
          <w:szCs w:val="24"/>
        </w:rPr>
        <w:t xml:space="preserve"> 4:14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تثنيه</w:t>
      </w:r>
      <w:r w:rsidRPr="00485169">
        <w:rPr>
          <w:sz w:val="24"/>
          <w:szCs w:val="24"/>
        </w:rPr>
        <w:t xml:space="preserve"> 1:39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>.</w:t>
      </w:r>
      <w:r w:rsidRPr="00485169">
        <w:rPr>
          <w:sz w:val="24"/>
          <w:szCs w:val="24"/>
        </w:rPr>
        <w:cr/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مي‌سازد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دانش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چراكه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فقدان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دانش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«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چهارپايان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بميرند</w:t>
      </w:r>
      <w:r w:rsidRPr="00485169">
        <w:rPr>
          <w:sz w:val="24"/>
          <w:szCs w:val="24"/>
        </w:rPr>
        <w:t xml:space="preserve"> ».(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49:20) </w:t>
      </w:r>
      <w:r w:rsidRPr="00485169">
        <w:rPr>
          <w:rFonts w:ascii="Times New Roman" w:hAnsi="Times New Roman"/>
          <w:sz w:val="24"/>
          <w:szCs w:val="24"/>
        </w:rPr>
        <w:t>دربين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باستاني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غافل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بوده‌اند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51:39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43:17)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اينگونه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دلگرمي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اربابان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فلسطينيان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بابليها</w:t>
      </w:r>
      <w:r w:rsidRPr="00485169">
        <w:rPr>
          <w:sz w:val="24"/>
          <w:szCs w:val="24"/>
        </w:rPr>
        <w:t xml:space="preserve">)...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ديگرهرگز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سزاي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رساندي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ساختي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26:13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14)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برانگيخته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خاطره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برحسب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شناختشان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دانش‌شان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26:19)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سرانجامشان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شرمساري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جاوداني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12:2)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برحسب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مسؤوليتشان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برگزيدگانش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غافل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بوده‌اند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برنمي‌خيزند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يافتن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سخنان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عاموس</w:t>
      </w:r>
      <w:r w:rsidRPr="00485169">
        <w:rPr>
          <w:sz w:val="24"/>
          <w:szCs w:val="24"/>
        </w:rPr>
        <w:t xml:space="preserve"> 8:12.14)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آموخته‌ايم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دانش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3-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افراديكه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نشناخته‌اند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انسان‌گرايي،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ماست؛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فروتني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آميخته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منجر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تزوير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حقايق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راهنمايي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پرسش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جسورانه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كيستي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گيري؟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مخلوق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ساختي؟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9:20)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بپذيريم،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بي‌عدالتي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بدخواهي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سازييم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استنباط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خطاكار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وحشتناكي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مقتدر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خالصي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مخلوقاتش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معقول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ناعادلانه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كودكش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مفيد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آموزنده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24-12:15 </w:t>
      </w:r>
      <w:r w:rsidRPr="00485169">
        <w:rPr>
          <w:rFonts w:ascii="Times New Roman" w:hAnsi="Times New Roman"/>
          <w:sz w:val="24"/>
          <w:szCs w:val="24"/>
        </w:rPr>
        <w:t>نقل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كودكش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واقع‌گرايانه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سرنوشت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پذيرفت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كودكم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مي‌گفتم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خيرخواه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طفل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بماند؟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بگيرم؟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گردانم؟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بازگردانده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همسرش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نصيبشان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بالاخره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درجاتي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دخالت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عشق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"</w:t>
      </w: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بندگانش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فرستاده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4:8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3:9 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3:16)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افتخاري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ناگزير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مي‌آورد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مسؤوليتها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گونه‌ايي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سنگين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دشوار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عاشق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تصديق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اعطاي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بنده‌اش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وجودش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واسطه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اعجاب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انگيزش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اعطاء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>.</w:t>
      </w:r>
    </w:p>
    <w:p w:rsid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تشخيص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توده‌ها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قاطعانه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مشتاقانه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منتظر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مسؤوليتمان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مشتاقانه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نشانه‌هايي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عشقش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جستجو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چشمان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مهربانش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برنمي‌گرداند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فارغ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دانش‌مان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آگاهي‌مان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عوض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بخصوصي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خشنود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عشقش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عشق‌مان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شباهت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عظمت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تقدسش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</w:t>
      </w:r>
    </w:p>
    <w:p w:rsidR="009B2464" w:rsidRPr="00485169" w:rsidRDefault="009B2464" w:rsidP="00485169">
      <w:pPr>
        <w:rPr>
          <w:sz w:val="24"/>
          <w:szCs w:val="24"/>
        </w:rPr>
      </w:pPr>
    </w:p>
    <w:p w:rsidR="009B2464" w:rsidRDefault="009B2464" w:rsidP="00485169">
      <w:pPr>
        <w:rPr>
          <w:sz w:val="40"/>
          <w:szCs w:val="40"/>
        </w:rPr>
      </w:pPr>
    </w:p>
    <w:p w:rsidR="00485169" w:rsidRPr="009B2464" w:rsidRDefault="00485169" w:rsidP="00485169">
      <w:pPr>
        <w:rPr>
          <w:sz w:val="40"/>
          <w:szCs w:val="40"/>
        </w:rPr>
      </w:pPr>
      <w:r w:rsidRPr="009B2464">
        <w:rPr>
          <w:sz w:val="40"/>
          <w:szCs w:val="40"/>
        </w:rPr>
        <w:lastRenderedPageBreak/>
        <w:t xml:space="preserve">9-4  </w:t>
      </w:r>
      <w:r w:rsidRPr="009B2464">
        <w:rPr>
          <w:rFonts w:ascii="Times New Roman" w:hAnsi="Times New Roman"/>
          <w:sz w:val="40"/>
          <w:szCs w:val="40"/>
        </w:rPr>
        <w:t>جهنم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رايج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ارواح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شرير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بدكار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بلافاصله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سرافكنده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جائيكه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ريشه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عبري</w:t>
      </w:r>
      <w:r w:rsidRPr="00485169">
        <w:rPr>
          <w:sz w:val="24"/>
          <w:szCs w:val="24"/>
        </w:rPr>
        <w:t xml:space="preserve"> sheol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سرپوشيده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hell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انگليسي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sheol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مي‌يابيم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كلمه‌ايي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hell-met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لفظ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لفظ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helmet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سرپوشي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سرپوشيده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hell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مثالهايي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منشاء</w:t>
      </w:r>
      <w:r w:rsidRPr="00485169">
        <w:rPr>
          <w:sz w:val="24"/>
          <w:szCs w:val="24"/>
        </w:rPr>
        <w:t xml:space="preserve"> sheol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نسخه‌هاي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hell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گور</w:t>
      </w:r>
      <w:r w:rsidRPr="00485169">
        <w:rPr>
          <w:sz w:val="24"/>
          <w:szCs w:val="24"/>
        </w:rPr>
        <w:t xml:space="preserve"> (grave) </w:t>
      </w:r>
      <w:r w:rsidRPr="00485169">
        <w:rPr>
          <w:rFonts w:ascii="Times New Roman" w:hAnsi="Times New Roman"/>
          <w:sz w:val="24"/>
          <w:szCs w:val="24"/>
        </w:rPr>
        <w:t>درست‌تر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مثالهاي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sheol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رايج</w:t>
      </w:r>
      <w:r w:rsidRPr="00485169">
        <w:rPr>
          <w:sz w:val="24"/>
          <w:szCs w:val="24"/>
        </w:rPr>
        <w:t xml:space="preserve"> hell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ارواح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بدكار،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منسوخ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بگذار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شرمنده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خاموش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قبرهايشان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31:17)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رهانيد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49:15) </w:t>
      </w:r>
      <w:r w:rsidRPr="00485169">
        <w:rPr>
          <w:rFonts w:ascii="Times New Roman" w:hAnsi="Times New Roman"/>
          <w:sz w:val="24"/>
          <w:szCs w:val="24"/>
        </w:rPr>
        <w:t>مقصود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hell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49:15).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ارواح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به‌طوريكه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خلاصي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تضاد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هوشع</w:t>
      </w:r>
      <w:r w:rsidRPr="00485169">
        <w:rPr>
          <w:sz w:val="24"/>
          <w:szCs w:val="24"/>
        </w:rPr>
        <w:t xml:space="preserve">  13:14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تصديق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چنگال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برهانيم؟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بدهم؟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15:5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همينطور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روياي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منظره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5-5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>) "</w:t>
      </w:r>
      <w:r w:rsidRPr="00485169">
        <w:rPr>
          <w:rFonts w:ascii="Times New Roman" w:hAnsi="Times New Roman"/>
          <w:sz w:val="24"/>
          <w:szCs w:val="24"/>
        </w:rPr>
        <w:t>بنابراين،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تحويل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محاكمه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20:13)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6:5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2:6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مي‌خيزاند</w:t>
      </w:r>
      <w:r w:rsidRPr="00485169">
        <w:rPr>
          <w:sz w:val="24"/>
          <w:szCs w:val="24"/>
        </w:rPr>
        <w:t xml:space="preserve">."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پرهيزگاران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مي‌يابند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اين‌رو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hell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خروج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پوسيد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2:31)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3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hell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ارواح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hell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53:9) </w:t>
      </w:r>
      <w:r w:rsidRPr="00485169">
        <w:rPr>
          <w:rFonts w:ascii="Times New Roman" w:hAnsi="Times New Roman"/>
          <w:sz w:val="24"/>
          <w:szCs w:val="24"/>
        </w:rPr>
        <w:t>مثالهايي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hell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يوسف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گريست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37:35)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6:23 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8:13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1:15)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دادييم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ناخودآگاهي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21:41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22:7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12:9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4:12) </w:t>
      </w:r>
      <w:r w:rsidRPr="00485169">
        <w:rPr>
          <w:rFonts w:ascii="Times New Roman" w:hAnsi="Times New Roman"/>
          <w:sz w:val="24"/>
          <w:szCs w:val="24"/>
        </w:rPr>
        <w:t>مردمي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هلاكت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17:27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29)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10:10).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درعوض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مي‌ميرند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خودآگاه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بكشند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همانگونكه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قوانين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غافل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محسوب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5:13).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كسانيكه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واجبات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مي‌شناسند،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ظهور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صندلي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مي‌ميرند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 20:6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2:11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مي‌ميرند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ناخودآگاهي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ظهور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ناخودآگاهي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پايدار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تلقي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پاياني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نمونه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تثنيه</w:t>
      </w:r>
      <w:r w:rsidRPr="00485169">
        <w:rPr>
          <w:sz w:val="24"/>
          <w:szCs w:val="24"/>
        </w:rPr>
        <w:t xml:space="preserve"> 11:4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نابودسازي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فرعون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سرخ،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نيافريد</w:t>
      </w:r>
      <w:r w:rsidRPr="00485169">
        <w:rPr>
          <w:sz w:val="24"/>
          <w:szCs w:val="24"/>
        </w:rPr>
        <w:t xml:space="preserve">. "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امواج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غرق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21:30.32 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روشني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آدم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معمولا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مصيبت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درامان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سزاي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احترام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نگهبان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21:30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32)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داستانهاي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پليد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اوست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19:27)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پليد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هوشياري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منافات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منطقي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عذاب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70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حزقيال</w:t>
      </w:r>
      <w:r w:rsidRPr="00485169">
        <w:rPr>
          <w:sz w:val="24"/>
          <w:szCs w:val="24"/>
        </w:rPr>
        <w:t xml:space="preserve"> 33:11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18:23.32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3:9)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معمولاً</w:t>
      </w:r>
      <w:r w:rsidRPr="00485169">
        <w:rPr>
          <w:sz w:val="24"/>
          <w:szCs w:val="24"/>
        </w:rPr>
        <w:t xml:space="preserve">  "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آموزشهاي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منافات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گوسفنداني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هلاكت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صبحگاهان،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مغلوب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اجسادشان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پوسد</w:t>
      </w:r>
      <w:r w:rsidRPr="00485169">
        <w:rPr>
          <w:sz w:val="24"/>
          <w:szCs w:val="24"/>
        </w:rPr>
        <w:t xml:space="preserve">." (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49:14)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فراموشي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بااستثناء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فاسد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2:31).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حزقيال</w:t>
      </w:r>
      <w:r w:rsidRPr="00485169">
        <w:rPr>
          <w:sz w:val="24"/>
          <w:szCs w:val="24"/>
        </w:rPr>
        <w:t xml:space="preserve"> 30-</w:t>
      </w:r>
      <w:r w:rsidRPr="00485169">
        <w:rPr>
          <w:sz w:val="24"/>
          <w:szCs w:val="24"/>
        </w:rPr>
        <w:lastRenderedPageBreak/>
        <w:t xml:space="preserve">32:26 </w:t>
      </w:r>
      <w:r w:rsidRPr="00485169">
        <w:rPr>
          <w:rFonts w:ascii="Times New Roman" w:hAnsi="Times New Roman"/>
          <w:sz w:val="24"/>
          <w:szCs w:val="24"/>
        </w:rPr>
        <w:t>تصويري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جنگجويان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قبرهايشان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آرميده‌اند،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بزرگان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خفته‌اند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گرداگرد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رعب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وحشت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سرداران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سلاحها،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شمشيرها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دفن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رعب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وحشت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... 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خجالت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قعر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گرفته‌اند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حزقيال</w:t>
      </w:r>
      <w:r w:rsidRPr="00485169">
        <w:rPr>
          <w:sz w:val="24"/>
          <w:szCs w:val="24"/>
        </w:rPr>
        <w:t xml:space="preserve"> 30-32:26)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دفن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جنگجويان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سلاحهايشان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شمشير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قبرهايشان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آرميده‌اند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مطابقت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اشياء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فيزيكي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نظير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شمشير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عذابهاي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: " </w:t>
      </w:r>
      <w:r w:rsidRPr="00485169">
        <w:rPr>
          <w:rFonts w:ascii="Times New Roman" w:hAnsi="Times New Roman"/>
          <w:sz w:val="24"/>
          <w:szCs w:val="24"/>
        </w:rPr>
        <w:t>پول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دفن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8:20) </w:t>
      </w:r>
      <w:r w:rsidRPr="00485169">
        <w:rPr>
          <w:rFonts w:ascii="Times New Roman" w:hAnsi="Times New Roman"/>
          <w:sz w:val="24"/>
          <w:szCs w:val="24"/>
        </w:rPr>
        <w:t>سرگذشت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تضاد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بلعيده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خواندم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برآوردم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يونس</w:t>
      </w:r>
      <w:r w:rsidRPr="00485169">
        <w:rPr>
          <w:sz w:val="24"/>
          <w:szCs w:val="24"/>
        </w:rPr>
        <w:t xml:space="preserve"> 2:1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2) </w:t>
      </w:r>
      <w:r w:rsidRPr="00485169">
        <w:rPr>
          <w:rFonts w:ascii="Times New Roman" w:hAnsi="Times New Roman"/>
          <w:sz w:val="24"/>
          <w:szCs w:val="24"/>
        </w:rPr>
        <w:t>قلب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شكم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sheol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روشن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برگرداند،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12:40 </w:t>
      </w:r>
      <w:r w:rsidRPr="00485169">
        <w:rPr>
          <w:rFonts w:ascii="Times New Roman" w:hAnsi="Times New Roman"/>
          <w:sz w:val="24"/>
          <w:szCs w:val="24"/>
        </w:rPr>
        <w:t>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مكرراً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گناهي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سدوم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7 </w:t>
      </w:r>
      <w:r w:rsidRPr="00485169">
        <w:rPr>
          <w:rFonts w:ascii="Times New Roman" w:hAnsi="Times New Roman"/>
          <w:sz w:val="24"/>
          <w:szCs w:val="24"/>
        </w:rPr>
        <w:t>يهودا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ويرانه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بحرالميت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هيچگونه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تهديد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كاخهايتان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شعله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خاموش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17:27)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4-2:2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48:2)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برداشت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لفظي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خانه‌هاي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سوختند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پادشاهان</w:t>
      </w:r>
      <w:r w:rsidRPr="00485169">
        <w:rPr>
          <w:sz w:val="24"/>
          <w:szCs w:val="24"/>
        </w:rPr>
        <w:t xml:space="preserve"> 25:9)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نماند</w:t>
      </w:r>
      <w:r w:rsidRPr="00485169">
        <w:rPr>
          <w:sz w:val="24"/>
          <w:szCs w:val="24"/>
        </w:rPr>
        <w:t>.</w:t>
      </w:r>
      <w:r w:rsidRPr="00485169">
        <w:rPr>
          <w:sz w:val="24"/>
          <w:szCs w:val="24"/>
        </w:rPr>
        <w:cr/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جغدها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كلاغها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اشغال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قصرها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خارخواهد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15-34:9) </w:t>
      </w:r>
      <w:r w:rsidRPr="00485169">
        <w:rPr>
          <w:rFonts w:ascii="Times New Roman" w:hAnsi="Times New Roman"/>
          <w:sz w:val="24"/>
          <w:szCs w:val="24"/>
        </w:rPr>
        <w:t>ديديم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خرابه‌هاي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اصطلاح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لغوي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عبارات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گه‌گاه،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بي‌نهايتي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ظاهري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حزقيال</w:t>
      </w:r>
      <w:r w:rsidRPr="00485169">
        <w:rPr>
          <w:sz w:val="24"/>
          <w:szCs w:val="24"/>
        </w:rPr>
        <w:t xml:space="preserve"> 32:14.15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نمونه‌هاي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شفاف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روغن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زيتون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ببرم،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حزقيال</w:t>
      </w:r>
      <w:r w:rsidRPr="00485169">
        <w:rPr>
          <w:sz w:val="24"/>
          <w:szCs w:val="24"/>
        </w:rPr>
        <w:t xml:space="preserve"> 32:14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15)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ابديت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غضب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ريخت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خاموش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!"(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7:20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مراثي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4:11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پادشاهان</w:t>
      </w:r>
      <w:r w:rsidRPr="00485169">
        <w:rPr>
          <w:sz w:val="24"/>
          <w:szCs w:val="24"/>
        </w:rPr>
        <w:t xml:space="preserve"> 22:17)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مخصوصاً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‌مسيح،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شعله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ميرسد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مغرور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سوزاند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خاكستر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ملاكي</w:t>
      </w:r>
      <w:r w:rsidRPr="00485169">
        <w:rPr>
          <w:sz w:val="24"/>
          <w:szCs w:val="24"/>
        </w:rPr>
        <w:t xml:space="preserve"> 4:1)</w:t>
      </w:r>
      <w:r w:rsidRPr="00485169">
        <w:rPr>
          <w:rFonts w:ascii="Times New Roman" w:hAnsi="Times New Roman"/>
          <w:sz w:val="24"/>
          <w:szCs w:val="24"/>
        </w:rPr>
        <w:t>كاه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سوختن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غيرممكن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عنصري،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مخصوصاً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بسوزد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عبارت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سوختن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درياچه‌اي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20:14)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درياچه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نيست؛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هزاره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جهنم</w:t>
      </w:r>
      <w:r w:rsidRPr="00485169">
        <w:rPr>
          <w:sz w:val="24"/>
          <w:szCs w:val="24"/>
        </w:rPr>
        <w:t xml:space="preserve"> (Gehenna)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واژه‌ي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"Hades" </w:t>
      </w:r>
      <w:r w:rsidRPr="00485169">
        <w:rPr>
          <w:rFonts w:ascii="Times New Roman" w:hAnsi="Times New Roman"/>
          <w:sz w:val="24"/>
          <w:szCs w:val="24"/>
        </w:rPr>
        <w:t>معادل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واژه‌ي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عبري</w:t>
      </w:r>
      <w:r w:rsidRPr="00485169">
        <w:rPr>
          <w:sz w:val="24"/>
          <w:szCs w:val="24"/>
        </w:rPr>
        <w:t xml:space="preserve"> "sheol"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درباره‌اش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داديم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زباله‌داني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زباله‌هاي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مي‌سوزاندند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زباله‌داني‌ها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مانيل،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فيليپين</w:t>
      </w:r>
      <w:r w:rsidRPr="00485169">
        <w:rPr>
          <w:sz w:val="24"/>
          <w:szCs w:val="24"/>
        </w:rPr>
        <w:t xml:space="preserve">).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واژه‌ي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معادل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واژه‌ي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عبري</w:t>
      </w:r>
      <w:r w:rsidRPr="00485169">
        <w:rPr>
          <w:sz w:val="24"/>
          <w:szCs w:val="24"/>
        </w:rPr>
        <w:t xml:space="preserve"> "Ge-ben-Hinnon"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"Ge-ben-Hinnon"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يوشع</w:t>
      </w:r>
      <w:r w:rsidRPr="00485169">
        <w:rPr>
          <w:sz w:val="24"/>
          <w:szCs w:val="24"/>
        </w:rPr>
        <w:t xml:space="preserve"> 15:8)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عيسي‌مسيح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زباله‌داني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همچنين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مي‌سوخت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مي‌انداختند،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بارديگر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مي‌انداختند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نمي‌سوخت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اجساد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خاكستر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تجزيه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سوزاننده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12:29)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قيامت،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غضب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سوختن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بمانند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بياوريم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قومش،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پرشد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7:32.33)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شيوه‌اي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استادانه‌اي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ايده‌ها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واژه‌ي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جمع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غالباً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مي‌فرمود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مي‌افتند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9:43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44)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عبارتي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غضب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جاودانه‌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واسطه‌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نمي‌ميرد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آشكارا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غيرممكن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كرم‌هايي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ذوق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</w:p>
    <w:p w:rsidR="00485169" w:rsidRPr="009B2464" w:rsidRDefault="00485169" w:rsidP="00485169">
      <w:pPr>
        <w:rPr>
          <w:sz w:val="40"/>
          <w:szCs w:val="40"/>
        </w:rPr>
      </w:pPr>
      <w:r w:rsidRPr="009B2464">
        <w:rPr>
          <w:rFonts w:ascii="Times New Roman" w:hAnsi="Times New Roman"/>
          <w:sz w:val="40"/>
          <w:szCs w:val="40"/>
        </w:rPr>
        <w:lastRenderedPageBreak/>
        <w:t>فصل</w:t>
      </w:r>
      <w:r w:rsidRPr="009B2464">
        <w:rPr>
          <w:sz w:val="40"/>
          <w:szCs w:val="40"/>
        </w:rPr>
        <w:t xml:space="preserve"> 4 : </w:t>
      </w:r>
      <w:r w:rsidRPr="009B2464">
        <w:rPr>
          <w:rFonts w:ascii="Times New Roman" w:hAnsi="Times New Roman"/>
          <w:sz w:val="40"/>
          <w:szCs w:val="40"/>
        </w:rPr>
        <w:t>پرسش‌ها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مي‌افتد؟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مي‌بريم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قيامت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ذخيره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چيست؟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ناميراي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واژه‌اي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جسم،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مخلوق</w:t>
      </w:r>
      <w:r w:rsidRPr="00485169">
        <w:rPr>
          <w:sz w:val="24"/>
          <w:szCs w:val="24"/>
        </w:rPr>
        <w:t>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دقيقاً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3-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بيهوشي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بله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خير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4-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جهنم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چيست؟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جايگاه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اشرار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رنج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گور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</w:p>
    <w:p w:rsidR="00A067C9" w:rsidRPr="00A067C9" w:rsidRDefault="009B2464" w:rsidP="00485169">
      <w:pPr>
        <w:rPr>
          <w:rFonts w:ascii="Times New Roman" w:hAnsi="Times New Roman"/>
          <w:b/>
          <w:bCs/>
          <w:sz w:val="40"/>
          <w:szCs w:val="40"/>
        </w:rPr>
      </w:pPr>
      <w:r>
        <w:rPr>
          <w:sz w:val="24"/>
          <w:szCs w:val="24"/>
        </w:rPr>
        <w:br w:type="page"/>
      </w:r>
      <w:r w:rsidR="00A067C9" w:rsidRPr="00A067C9">
        <w:rPr>
          <w:rFonts w:ascii="Times New Roman" w:hAnsi="Times New Roman"/>
          <w:b/>
          <w:bCs/>
          <w:sz w:val="40"/>
          <w:szCs w:val="40"/>
        </w:rPr>
        <w:lastRenderedPageBreak/>
        <w:t>فصل</w:t>
      </w:r>
      <w:r w:rsidR="00A067C9" w:rsidRPr="00A067C9">
        <w:rPr>
          <w:rFonts w:cs="Garamond"/>
          <w:b/>
          <w:bCs/>
          <w:sz w:val="40"/>
          <w:szCs w:val="40"/>
        </w:rPr>
        <w:t xml:space="preserve"> 5: </w:t>
      </w:r>
      <w:r w:rsidR="00A067C9" w:rsidRPr="00A067C9">
        <w:rPr>
          <w:rFonts w:ascii="Times New Roman" w:hAnsi="Times New Roman"/>
          <w:b/>
          <w:bCs/>
          <w:sz w:val="40"/>
          <w:szCs w:val="40"/>
        </w:rPr>
        <w:t>ملكوت</w:t>
      </w:r>
      <w:r w:rsidR="00A067C9" w:rsidRPr="00A067C9">
        <w:rPr>
          <w:rFonts w:cs="Garamond"/>
          <w:b/>
          <w:bCs/>
          <w:sz w:val="40"/>
          <w:szCs w:val="40"/>
        </w:rPr>
        <w:t xml:space="preserve"> </w:t>
      </w:r>
      <w:r w:rsidR="00A067C9" w:rsidRPr="00A067C9">
        <w:rPr>
          <w:rFonts w:ascii="Times New Roman" w:hAnsi="Times New Roman"/>
          <w:b/>
          <w:bCs/>
          <w:sz w:val="40"/>
          <w:szCs w:val="40"/>
        </w:rPr>
        <w:t>خدا</w:t>
      </w:r>
    </w:p>
    <w:p w:rsidR="00485169" w:rsidRPr="00A067C9" w:rsidRDefault="00485169" w:rsidP="00485169">
      <w:pPr>
        <w:rPr>
          <w:sz w:val="40"/>
          <w:szCs w:val="40"/>
        </w:rPr>
      </w:pPr>
      <w:r w:rsidRPr="00A067C9">
        <w:rPr>
          <w:sz w:val="40"/>
          <w:szCs w:val="40"/>
        </w:rPr>
        <w:t xml:space="preserve">1-5 </w:t>
      </w:r>
      <w:r w:rsidRPr="00A067C9">
        <w:rPr>
          <w:rFonts w:ascii="Times New Roman" w:hAnsi="Times New Roman"/>
          <w:sz w:val="40"/>
          <w:szCs w:val="40"/>
        </w:rPr>
        <w:t>تعريف</w:t>
      </w:r>
      <w:r w:rsidRPr="00A067C9">
        <w:rPr>
          <w:sz w:val="40"/>
          <w:szCs w:val="40"/>
        </w:rPr>
        <w:t xml:space="preserve"> </w:t>
      </w:r>
      <w:r w:rsidRPr="00A067C9">
        <w:rPr>
          <w:rFonts w:ascii="Times New Roman" w:hAnsi="Times New Roman"/>
          <w:sz w:val="40"/>
          <w:szCs w:val="40"/>
        </w:rPr>
        <w:t>ملكوت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فصلهاي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مكرر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هيچ‌گاه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مژده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4:23)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3:8). </w:t>
      </w:r>
      <w:r w:rsidRPr="00485169">
        <w:rPr>
          <w:rFonts w:ascii="Times New Roman" w:hAnsi="Times New Roman"/>
          <w:sz w:val="24"/>
          <w:szCs w:val="24"/>
        </w:rPr>
        <w:t>بنابراين،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مي‌يابند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درنهايت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فرمانرواي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تسلط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4:17).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11:15)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6:10)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دليل،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عبارتي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معاوضه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13:11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4:11).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عبارت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نمي‌خوانيم؛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21-103:19)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ساكنان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پرهيزگاران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20:36).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دنياست؛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25:34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14:22).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فيليپ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عيسي‌مسيح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8:5.12).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يادآوري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چطور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محتواي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19:8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20:25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28:23.31).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تشكيل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"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آزمايش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بگذرانيم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4:22)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تونل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انگيزه‌ايست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فداكاريهايي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بخت‌النصر،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باخبر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).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مجسمه‌اي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فلزات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سرطلايي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نشان‌دهنده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تفسير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2:38).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جانشيني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امپراطوريهاي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اطراف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موقعيتي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انگشتهاي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مجسمه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ضعيف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2:42)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توازن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ملتها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ضعيف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كوچكي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مجسمه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پركرد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2:34.35).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21:42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4:11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2:20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8-2:4) </w:t>
      </w:r>
      <w:r w:rsidRPr="00485169">
        <w:rPr>
          <w:rFonts w:ascii="Times New Roman" w:hAnsi="Times New Roman"/>
          <w:sz w:val="24"/>
          <w:szCs w:val="24"/>
        </w:rPr>
        <w:t>كوهي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نشان‌دهنده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برملكوتي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مردگان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4:1)</w:t>
      </w:r>
    </w:p>
    <w:p w:rsid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ميكاه</w:t>
      </w:r>
      <w:r w:rsidRPr="00485169">
        <w:rPr>
          <w:sz w:val="24"/>
          <w:szCs w:val="24"/>
        </w:rPr>
        <w:t xml:space="preserve"> 4:1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عظيم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تعبير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مشهورترين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مي‌آيد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ميكاه</w:t>
      </w:r>
      <w:r w:rsidRPr="00485169">
        <w:rPr>
          <w:sz w:val="24"/>
          <w:szCs w:val="24"/>
        </w:rPr>
        <w:t xml:space="preserve"> 4-4:1)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>!"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1:32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33)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فرمانروايي‌اش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!"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2:44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وخداوند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واگذار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11:15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مشابهي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11:15) </w:t>
      </w:r>
      <w:r w:rsidRPr="00485169">
        <w:rPr>
          <w:rFonts w:ascii="Times New Roman" w:hAnsi="Times New Roman"/>
          <w:sz w:val="24"/>
          <w:szCs w:val="24"/>
        </w:rPr>
        <w:t>شايان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</w:t>
      </w:r>
    </w:p>
    <w:p w:rsidR="00A95BBC" w:rsidRPr="00485169" w:rsidRDefault="00A95BBC" w:rsidP="00485169">
      <w:pPr>
        <w:rPr>
          <w:sz w:val="24"/>
          <w:szCs w:val="24"/>
        </w:rPr>
      </w:pPr>
    </w:p>
    <w:p w:rsidR="00485169" w:rsidRPr="00A95BBC" w:rsidRDefault="00485169" w:rsidP="00485169">
      <w:pPr>
        <w:rPr>
          <w:sz w:val="40"/>
          <w:szCs w:val="40"/>
        </w:rPr>
      </w:pPr>
      <w:r w:rsidRPr="00A95BBC">
        <w:rPr>
          <w:sz w:val="40"/>
          <w:szCs w:val="40"/>
        </w:rPr>
        <w:t xml:space="preserve">2-5 </w:t>
      </w:r>
      <w:r w:rsidRPr="00A95BBC">
        <w:rPr>
          <w:rFonts w:ascii="Times New Roman" w:hAnsi="Times New Roman"/>
          <w:sz w:val="40"/>
          <w:szCs w:val="40"/>
        </w:rPr>
        <w:t>اينك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زمان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ملكوت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نيست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سطح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– "</w:t>
      </w:r>
      <w:r w:rsidRPr="00485169">
        <w:rPr>
          <w:rFonts w:ascii="Times New Roman" w:hAnsi="Times New Roman"/>
          <w:sz w:val="24"/>
          <w:szCs w:val="24"/>
        </w:rPr>
        <w:t>كليسا</w:t>
      </w:r>
      <w:r w:rsidRPr="00485169">
        <w:rPr>
          <w:sz w:val="24"/>
          <w:szCs w:val="24"/>
        </w:rPr>
        <w:t xml:space="preserve">" –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بالقوه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بازنگشته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مجموع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15:50)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وارث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دوستداران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2:5)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مي‌سازد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وعده‌هايي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4:23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29-3:8.27).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وراثت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‌يابد،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زماني‌كه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مي‌يابد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25:34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6:9.10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15:50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5:21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5:5)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وراثت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تمثيلي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راهنمايي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ايالات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امپراطوري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نجيب‌زاده‌اي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درازي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امپراطور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مقام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منسوب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برگردد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خدمتگزاراني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مسئوليتهاي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گذاشت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ايالت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دستياران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مقدار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سود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آورده‌اند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27-19:11)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بزرگ‌منش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بازمي‌گردد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خدمتگزاران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صاحب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مالك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دردمندانه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پادشاهي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18:36)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اينحال،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بگويد،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فرمانروا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هستم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18:37)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فرمانروايي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منتظران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ظهور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15:43)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حواريونش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نوشيد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بنوشم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26:29)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بشارتها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8:1) "</w:t>
      </w:r>
      <w:r w:rsidRPr="00485169">
        <w:rPr>
          <w:rFonts w:ascii="Times New Roman" w:hAnsi="Times New Roman"/>
          <w:sz w:val="24"/>
          <w:szCs w:val="24"/>
        </w:rPr>
        <w:t>خوشابحال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درضيافت</w:t>
      </w:r>
      <w:r w:rsidRPr="00485169">
        <w:rPr>
          <w:sz w:val="24"/>
          <w:szCs w:val="24"/>
        </w:rPr>
        <w:t xml:space="preserve">  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شركت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!"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14:15)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22:29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30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تعيين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نوشيد</w:t>
      </w:r>
      <w:r w:rsidRPr="00485169">
        <w:rPr>
          <w:sz w:val="24"/>
          <w:szCs w:val="24"/>
        </w:rPr>
        <w:t>".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نشانه‌هايي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نتيجه‌گيري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رويدادها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21:31)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باگذشتن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14:22)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تعجبي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اشتياق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فراخوانده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تسالونيكيان</w:t>
      </w:r>
      <w:r w:rsidRPr="00485169">
        <w:rPr>
          <w:sz w:val="24"/>
          <w:szCs w:val="24"/>
        </w:rPr>
        <w:t xml:space="preserve"> 2:12)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جستجوي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6:33).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3-5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انگيزه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تقليد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الگوي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ناراحتي‌هاي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كوتاه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فزاينده‌اي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تقدير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شگفتيهايي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بگذرد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مشابهي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جزئيات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اطلاعاتي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مختصراً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سازماندهي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مكرراً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فرمانرواي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44:6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41:27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43:15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48:2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89:18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149:2)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كوتاهي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اشتياقشان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حفظ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خدا،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خروج</w:t>
      </w:r>
      <w:r w:rsidRPr="00485169">
        <w:rPr>
          <w:sz w:val="24"/>
          <w:szCs w:val="24"/>
        </w:rPr>
        <w:t xml:space="preserve"> 19:5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6) </w:t>
      </w:r>
      <w:r w:rsidRPr="00485169">
        <w:rPr>
          <w:rFonts w:ascii="Times New Roman" w:hAnsi="Times New Roman"/>
          <w:sz w:val="24"/>
          <w:szCs w:val="24"/>
        </w:rPr>
        <w:t>اينچنين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104:1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2)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توافق،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موعود</w:t>
      </w:r>
      <w:r w:rsidRPr="00485169">
        <w:rPr>
          <w:sz w:val="24"/>
          <w:szCs w:val="24"/>
        </w:rPr>
        <w:t xml:space="preserve">- </w:t>
      </w:r>
      <w:r w:rsidRPr="00485169">
        <w:rPr>
          <w:rFonts w:ascii="Times New Roman" w:hAnsi="Times New Roman"/>
          <w:sz w:val="24"/>
          <w:szCs w:val="24"/>
        </w:rPr>
        <w:t>كنعان</w:t>
      </w:r>
      <w:r w:rsidRPr="00485169">
        <w:rPr>
          <w:sz w:val="24"/>
          <w:szCs w:val="24"/>
        </w:rPr>
        <w:t xml:space="preserve">-  </w:t>
      </w:r>
      <w:r w:rsidRPr="00485169">
        <w:rPr>
          <w:rFonts w:ascii="Times New Roman" w:hAnsi="Times New Roman"/>
          <w:sz w:val="24"/>
          <w:szCs w:val="24"/>
        </w:rPr>
        <w:t>ساكن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فرمانرواي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پادشاهان،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داوران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جدعون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سامسون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مديران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مي‌راندند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اغلب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مقاصد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ويژه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داورجدعون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نه،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شوم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شماست</w:t>
      </w:r>
      <w:r w:rsidRPr="00485169">
        <w:rPr>
          <w:sz w:val="24"/>
          <w:szCs w:val="24"/>
        </w:rPr>
        <w:t>!" (</w:t>
      </w:r>
      <w:r w:rsidRPr="00485169">
        <w:rPr>
          <w:rFonts w:ascii="Times New Roman" w:hAnsi="Times New Roman"/>
          <w:sz w:val="24"/>
          <w:szCs w:val="24"/>
        </w:rPr>
        <w:t>داوران</w:t>
      </w:r>
      <w:r w:rsidRPr="00485169">
        <w:rPr>
          <w:sz w:val="24"/>
          <w:szCs w:val="24"/>
        </w:rPr>
        <w:t xml:space="preserve"> 8:23) </w:t>
      </w:r>
      <w:r w:rsidRPr="00485169">
        <w:rPr>
          <w:rFonts w:ascii="Times New Roman" w:hAnsi="Times New Roman"/>
          <w:sz w:val="24"/>
          <w:szCs w:val="24"/>
        </w:rPr>
        <w:t>آخرين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اطراف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8:5.6)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سرتاسر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تاريخ،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روابط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حساب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شباهت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اطراف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حادترين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فعلي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8:7)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شاهاني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شائول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نيكوكار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سلسله‌اي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پادشاهاني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روحاني‌تر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پي‌بردند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فرمانروايي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نپذيرفته‌اند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فهميدند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حكمراني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مي‌كرده‌اند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مي‌سازد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سليمان،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حكمراني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مي‌‌كرد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گمارده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انصاف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</w:t>
      </w:r>
      <w:r w:rsidRPr="00485169">
        <w:rPr>
          <w:sz w:val="24"/>
          <w:szCs w:val="24"/>
        </w:rPr>
        <w:t>!"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تواريخ</w:t>
      </w:r>
      <w:r w:rsidRPr="00485169">
        <w:rPr>
          <w:sz w:val="24"/>
          <w:szCs w:val="24"/>
        </w:rPr>
        <w:t xml:space="preserve"> 9:8)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سعادت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نمونه‌اي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فرمانرواي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فرمانرواي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جلوس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27:37.42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1:49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12:13).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سليمان،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رحبعام،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بنيامين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يربعام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حكمراني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قبيله،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افرائيم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اكثر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الگوي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مي‌كردند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درعين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اطراف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بازهم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پيامبران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راهنمايي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پرداخت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آشوريان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بابليان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سالها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مدارا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انبياء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هشدار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مسلط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نحميا</w:t>
      </w:r>
      <w:r w:rsidRPr="00485169">
        <w:rPr>
          <w:sz w:val="24"/>
          <w:szCs w:val="24"/>
        </w:rPr>
        <w:t xml:space="preserve"> 9:30)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قبيله‌اي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‌وجه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فرمانروايان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يربعام،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اخاب،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يهواخاز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بت‌پرست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هوشع،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مغلوب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پادشاهان</w:t>
      </w:r>
      <w:r w:rsidRPr="00485169">
        <w:rPr>
          <w:sz w:val="24"/>
          <w:szCs w:val="24"/>
        </w:rPr>
        <w:t xml:space="preserve"> 17)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بازنگشتند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قبيله‌اي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تعدادي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حزقيا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يوشيا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مكرر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صدقيا،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بابليان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پادشاهان</w:t>
      </w:r>
      <w:r w:rsidRPr="00485169">
        <w:rPr>
          <w:sz w:val="24"/>
          <w:szCs w:val="24"/>
        </w:rPr>
        <w:t xml:space="preserve"> 25).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هفتاد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نحميا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برگشتند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صاحب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بابليان،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حكمراني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نپذيرفتند،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70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تاختند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پراكنده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دادند</w:t>
      </w:r>
      <w:r w:rsidRPr="00485169">
        <w:rPr>
          <w:sz w:val="24"/>
          <w:szCs w:val="24"/>
        </w:rPr>
        <w:t xml:space="preserve"> (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ضميمه</w:t>
      </w:r>
      <w:r w:rsidRPr="00485169">
        <w:rPr>
          <w:sz w:val="24"/>
          <w:szCs w:val="24"/>
        </w:rPr>
        <w:t xml:space="preserve"> 3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>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حزقيال</w:t>
      </w:r>
      <w:r w:rsidRPr="00485169">
        <w:rPr>
          <w:sz w:val="24"/>
          <w:szCs w:val="24"/>
        </w:rPr>
        <w:t xml:space="preserve"> 27-21:25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پيش‌بيني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عمامه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بردار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صدقيا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)...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سلسله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ساقط،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ساقط،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ظاهر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قطعه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پيامبران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سوگواري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تكرار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سقوط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حزقيال</w:t>
      </w:r>
      <w:r w:rsidRPr="00485169">
        <w:rPr>
          <w:sz w:val="24"/>
          <w:szCs w:val="24"/>
        </w:rPr>
        <w:t xml:space="preserve"> 27-21:25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بخت‌النصر،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دانشجوي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مي‌‌بيند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صدقيا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5:2 </w:t>
      </w:r>
      <w:r w:rsidRPr="00485169">
        <w:rPr>
          <w:rFonts w:ascii="Times New Roman" w:hAnsi="Times New Roman"/>
          <w:sz w:val="24"/>
          <w:szCs w:val="24"/>
        </w:rPr>
        <w:t>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).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</w:t>
      </w:r>
      <w:r w:rsidRPr="00485169">
        <w:rPr>
          <w:sz w:val="24"/>
          <w:szCs w:val="24"/>
        </w:rPr>
        <w:t xml:space="preserve">: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مي‌خواهم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استقلال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بدهم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هوشع</w:t>
      </w:r>
      <w:r w:rsidRPr="00485169">
        <w:rPr>
          <w:sz w:val="24"/>
          <w:szCs w:val="24"/>
        </w:rPr>
        <w:t xml:space="preserve"> 1:4)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..." </w:t>
      </w:r>
      <w:r w:rsidRPr="00485169">
        <w:rPr>
          <w:rFonts w:ascii="Times New Roman" w:hAnsi="Times New Roman"/>
          <w:sz w:val="24"/>
          <w:szCs w:val="24"/>
        </w:rPr>
        <w:t>متضمن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برحق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بيايد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واگذار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احيا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واگذار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1:32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33) –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درونمايه‌اي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سرتاسر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مريدان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ظاهر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پرسيدند</w:t>
      </w:r>
      <w:r w:rsidRPr="00485169">
        <w:rPr>
          <w:sz w:val="24"/>
          <w:szCs w:val="24"/>
        </w:rPr>
        <w:t>:«</w:t>
      </w:r>
      <w:r w:rsidRPr="00485169">
        <w:rPr>
          <w:rFonts w:ascii="Times New Roman" w:hAnsi="Times New Roman"/>
          <w:sz w:val="24"/>
          <w:szCs w:val="24"/>
        </w:rPr>
        <w:t>خداوندا،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كرد؟</w:t>
      </w:r>
      <w:r w:rsidRPr="00485169">
        <w:rPr>
          <w:rFonts w:cs="Garamond"/>
          <w:sz w:val="24"/>
          <w:szCs w:val="24"/>
        </w:rPr>
        <w:t>»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حزقيال</w:t>
      </w:r>
      <w:r w:rsidRPr="00485169">
        <w:rPr>
          <w:sz w:val="24"/>
          <w:szCs w:val="24"/>
        </w:rPr>
        <w:t xml:space="preserve"> 21:27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يافت؟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پاسخ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ملائك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بلافاصله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اطمينان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گشت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11-1:6).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/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آلودگي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بازگردد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انبياء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3:20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21) </w:t>
      </w:r>
      <w:r w:rsidRPr="00485169">
        <w:rPr>
          <w:rFonts w:ascii="Times New Roman" w:hAnsi="Times New Roman"/>
          <w:sz w:val="24"/>
          <w:szCs w:val="24"/>
        </w:rPr>
        <w:t>آمدن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درپي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استقرا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نشست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ظهور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1:32.33)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انصاف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بررحمت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استوا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16:5)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عظمت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سابقش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گرداند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عاموس</w:t>
      </w:r>
      <w:r w:rsidRPr="00485169">
        <w:rPr>
          <w:sz w:val="24"/>
          <w:szCs w:val="24"/>
        </w:rPr>
        <w:t xml:space="preserve"> 9:11) </w:t>
      </w:r>
      <w:r w:rsidRPr="00485169">
        <w:rPr>
          <w:rFonts w:ascii="Times New Roman" w:hAnsi="Times New Roman"/>
          <w:sz w:val="24"/>
          <w:szCs w:val="24"/>
        </w:rPr>
        <w:t>آخرين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عبارت،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كاميابي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استوار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30:20)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گزيد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زكريا</w:t>
      </w:r>
      <w:r w:rsidRPr="00485169">
        <w:rPr>
          <w:sz w:val="24"/>
          <w:szCs w:val="24"/>
        </w:rPr>
        <w:t xml:space="preserve"> 2:12)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48:2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4-2:2)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>-</w:t>
      </w:r>
      <w:r w:rsidRPr="00485169">
        <w:rPr>
          <w:sz w:val="24"/>
          <w:szCs w:val="24"/>
        </w:rPr>
        <w:tab/>
        <w:t xml:space="preserve">"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شادماني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عروس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داماد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سعادتمند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كامياب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بارديگر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چوپانان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گله‌هاي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چرانيد،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گوسفندانشان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فزوني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13-33:7)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مرتبط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>.</w:t>
      </w:r>
    </w:p>
    <w:p w:rsidR="00A95BBC" w:rsidRDefault="00A95BBC" w:rsidP="00485169">
      <w:pPr>
        <w:rPr>
          <w:sz w:val="40"/>
          <w:szCs w:val="40"/>
        </w:rPr>
      </w:pPr>
    </w:p>
    <w:p w:rsidR="00485169" w:rsidRPr="00A95BBC" w:rsidRDefault="00485169" w:rsidP="00485169">
      <w:pPr>
        <w:rPr>
          <w:sz w:val="40"/>
          <w:szCs w:val="40"/>
        </w:rPr>
      </w:pPr>
      <w:r w:rsidRPr="00A95BBC">
        <w:rPr>
          <w:sz w:val="40"/>
          <w:szCs w:val="40"/>
        </w:rPr>
        <w:t xml:space="preserve">4-5 </w:t>
      </w:r>
      <w:r w:rsidRPr="00A95BBC">
        <w:rPr>
          <w:rFonts w:ascii="Times New Roman" w:hAnsi="Times New Roman"/>
          <w:sz w:val="40"/>
          <w:szCs w:val="40"/>
        </w:rPr>
        <w:t>ملكوت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خداوند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در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آينده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بخشهاي</w:t>
      </w:r>
      <w:r w:rsidRPr="00485169">
        <w:rPr>
          <w:sz w:val="24"/>
          <w:szCs w:val="24"/>
        </w:rPr>
        <w:t xml:space="preserve"> 1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3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اطلاعات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بواسطه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آمرزيده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4:13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فوق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استعاري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تدريجاً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سرتاسر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گسترده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.(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72:8)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عده‌اي،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مناطق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مطمئناً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اصلي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كنند،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وكاهن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رساندي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5:10)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راند</w:t>
      </w:r>
      <w:r w:rsidRPr="00485169">
        <w:rPr>
          <w:sz w:val="24"/>
          <w:szCs w:val="24"/>
        </w:rPr>
        <w:t xml:space="preserve"> .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( 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17: 19 ).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حكمراني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2:27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2:12) "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عادل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رهبراني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انصاف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مملكت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32:1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مزاير</w:t>
      </w:r>
      <w:r w:rsidRPr="00485169">
        <w:rPr>
          <w:sz w:val="24"/>
          <w:szCs w:val="24"/>
        </w:rPr>
        <w:t xml:space="preserve"> 45:16)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مقرر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1:32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33)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فرمانروايي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منطقه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حزقيال</w:t>
      </w:r>
      <w:r w:rsidRPr="00485169">
        <w:rPr>
          <w:sz w:val="24"/>
          <w:szCs w:val="24"/>
        </w:rPr>
        <w:t xml:space="preserve"> 48-40)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پرداخت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ملاكي</w:t>
      </w:r>
      <w:r w:rsidRPr="00485169">
        <w:rPr>
          <w:sz w:val="24"/>
          <w:szCs w:val="24"/>
        </w:rPr>
        <w:t xml:space="preserve"> 1:11).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معبدكانون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ملتها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هرساله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متعال،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بپرستند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جشني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شكرگزاري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اطراف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زكريا</w:t>
      </w:r>
      <w:r w:rsidRPr="00485169">
        <w:rPr>
          <w:sz w:val="24"/>
          <w:szCs w:val="24"/>
        </w:rPr>
        <w:t xml:space="preserve"> 14:16)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2:2.3 </w:t>
      </w:r>
      <w:r w:rsidRPr="00485169">
        <w:rPr>
          <w:rFonts w:ascii="Times New Roman" w:hAnsi="Times New Roman"/>
          <w:sz w:val="24"/>
          <w:szCs w:val="24"/>
        </w:rPr>
        <w:t>پيش‌بيني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دارد،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2:35.44) </w:t>
      </w:r>
      <w:r w:rsidRPr="00485169">
        <w:rPr>
          <w:rFonts w:ascii="Times New Roman" w:hAnsi="Times New Roman"/>
          <w:sz w:val="24"/>
          <w:szCs w:val="24"/>
        </w:rPr>
        <w:t>بلندترين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محسوب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بالاتر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)...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بيايد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قوانين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ميكند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منتقل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بسوي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كوه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تدريجاً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گسترده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اشتياق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مذهبي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تراژديهاي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پرستيدن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خالق،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سياسي،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اجتماعي،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فرهنگي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جذبه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انگيزه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گمراهي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بي‌عدالتي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نظامهاي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حقوقي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رمز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حقوقي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جهاني</w:t>
      </w:r>
      <w:r w:rsidRPr="00485169">
        <w:rPr>
          <w:sz w:val="24"/>
          <w:szCs w:val="24"/>
        </w:rPr>
        <w:t xml:space="preserve"> – " </w:t>
      </w:r>
      <w:r w:rsidRPr="00485169">
        <w:rPr>
          <w:rFonts w:ascii="Times New Roman" w:hAnsi="Times New Roman"/>
          <w:sz w:val="24"/>
          <w:szCs w:val="24"/>
        </w:rPr>
        <w:t>قانون،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" –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"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آموخته‌ها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مي‌آورند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مشترك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ملتها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كاهش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امتها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يهوديان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مي‌شوند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زكريا</w:t>
      </w:r>
      <w:r w:rsidRPr="00485169">
        <w:rPr>
          <w:sz w:val="24"/>
          <w:szCs w:val="24"/>
        </w:rPr>
        <w:t xml:space="preserve">  23-8:20 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مطابقت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: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>"</w:t>
      </w:r>
      <w:r w:rsidRPr="00485169">
        <w:rPr>
          <w:rFonts w:ascii="Times New Roman" w:hAnsi="Times New Roman"/>
          <w:sz w:val="24"/>
          <w:szCs w:val="24"/>
        </w:rPr>
        <w:t>مردمان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ممالك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هجوم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:«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برويم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زكريا</w:t>
      </w:r>
      <w:r w:rsidRPr="00485169">
        <w:rPr>
          <w:sz w:val="24"/>
          <w:szCs w:val="24"/>
        </w:rPr>
        <w:t xml:space="preserve"> 14:16 "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") 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>.»" "</w:t>
      </w:r>
      <w:r w:rsidRPr="00485169">
        <w:rPr>
          <w:rFonts w:ascii="Times New Roman" w:hAnsi="Times New Roman"/>
          <w:sz w:val="24"/>
          <w:szCs w:val="24"/>
        </w:rPr>
        <w:t>آري،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: «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توست</w:t>
      </w:r>
      <w:r w:rsidRPr="00485169">
        <w:rPr>
          <w:rFonts w:cs="Garamond"/>
          <w:sz w:val="24"/>
          <w:szCs w:val="24"/>
        </w:rPr>
        <w:t>»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فرمانبرداري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رهبر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ملل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رهرو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تثنيه</w:t>
      </w:r>
      <w:r w:rsidRPr="00485169">
        <w:rPr>
          <w:sz w:val="24"/>
          <w:szCs w:val="24"/>
        </w:rPr>
        <w:t xml:space="preserve"> 28:13)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تقدير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ناآگاهي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معاصر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دفعتاً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</w:t>
      </w:r>
      <w:r w:rsidRPr="00485169">
        <w:rPr>
          <w:sz w:val="24"/>
          <w:szCs w:val="24"/>
        </w:rPr>
        <w:t xml:space="preserve">. 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حرارت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توست</w:t>
      </w:r>
      <w:r w:rsidRPr="00485169">
        <w:rPr>
          <w:sz w:val="24"/>
          <w:szCs w:val="24"/>
        </w:rPr>
        <w:t xml:space="preserve">".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بيهوده‌اي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انباشته،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پيرامون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دينداري،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تعجب‌آور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شمشيرهاي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گاوآهن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قومهاي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2:4 )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مباحثات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ملتها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اشتياق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افزارهاي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ماشين‌آلات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كشاورزي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آموزشهاي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خداشناس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كامياب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سلامتي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72:7) -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ستوده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عشق،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منعكس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احترام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ستايش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غرور،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خودنمايي،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جاه‌طلبي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خودخواهانه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مقايسه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مشتاقانه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شمشيرها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گاوآهن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بخشي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تغيير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كشاورزي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عظيمتر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19-3:17)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غذا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كوهستانها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كوههاي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لبنان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حاصلخيز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شهرها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مزرعه‌هاي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علف،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سرشار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72:16)  "</w:t>
      </w:r>
      <w:r w:rsidRPr="00485169">
        <w:rPr>
          <w:rFonts w:ascii="Times New Roman" w:hAnsi="Times New Roman"/>
          <w:sz w:val="24"/>
          <w:szCs w:val="24"/>
        </w:rPr>
        <w:t>فراواني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محصول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فرصت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فراواني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انگور،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دامنه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كوههاي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چكيد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عاموس</w:t>
      </w:r>
      <w:r w:rsidRPr="00485169">
        <w:rPr>
          <w:sz w:val="24"/>
          <w:szCs w:val="24"/>
        </w:rPr>
        <w:t xml:space="preserve"> 9:13)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حاصلخيزي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كاهش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عظيم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كشاورزي،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درگير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پيامبران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تأثير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مي‌گذارند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خودكفايي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كشاورزي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برگردند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هركس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امنيت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ميكاه</w:t>
      </w:r>
      <w:r w:rsidRPr="00485169">
        <w:rPr>
          <w:sz w:val="24"/>
          <w:szCs w:val="24"/>
        </w:rPr>
        <w:t xml:space="preserve"> 4:4)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خودكفايي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برخلافهايي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اشتغالي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موروثي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ثروتمند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بسازد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باغ‌هاي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درختان،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طولاني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دسترنج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بهره‌مند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لذت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زحمتهايشان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برباد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مصيبت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23-65:21)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 7-35:1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بي‌همتايي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تغيير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لم‌يزرع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منجر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خوشبختي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تقريباً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تراوش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ساده‌تر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روحاني‌تر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بيابان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سرود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چشمه‌ها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شوره‌زار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چشمه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گرگ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چريد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65:25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8-11:6)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برخلقت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كاهش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كاهش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3-20:2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سمبوليك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اثرات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هزاره،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مقيد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محدود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طول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بميرد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محسوب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65:20). </w:t>
      </w:r>
      <w:r w:rsidRPr="00485169">
        <w:rPr>
          <w:rFonts w:ascii="Times New Roman" w:hAnsi="Times New Roman"/>
          <w:sz w:val="24"/>
          <w:szCs w:val="24"/>
        </w:rPr>
        <w:t>زنان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65:23)  "</w:t>
      </w:r>
      <w:r w:rsidRPr="00485169">
        <w:rPr>
          <w:rFonts w:ascii="Times New Roman" w:hAnsi="Times New Roman"/>
          <w:sz w:val="24"/>
          <w:szCs w:val="24"/>
        </w:rPr>
        <w:t>چشمهاي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شنوا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لنگ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آهو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35:5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6) </w:t>
      </w:r>
      <w:r w:rsidRPr="00485169">
        <w:rPr>
          <w:rFonts w:ascii="Times New Roman" w:hAnsi="Times New Roman"/>
          <w:sz w:val="24"/>
          <w:szCs w:val="24"/>
        </w:rPr>
        <w:t>اينها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معجزه‌آميزي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6:5)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جزيره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گرمسيري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لذت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نيكوكاران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مي‌پوشانند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2:14)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غائي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مي‌بخشم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پرجلالم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اعداد</w:t>
      </w:r>
      <w:r w:rsidRPr="00485169">
        <w:rPr>
          <w:sz w:val="24"/>
          <w:szCs w:val="24"/>
        </w:rPr>
        <w:t xml:space="preserve"> 14:21) </w:t>
      </w:r>
      <w:r w:rsidRPr="00485169">
        <w:rPr>
          <w:rFonts w:ascii="Times New Roman" w:hAnsi="Times New Roman"/>
          <w:sz w:val="24"/>
          <w:szCs w:val="24"/>
        </w:rPr>
        <w:t>جلال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ساكنان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تقدير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صفات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بردارند؛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منعكس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اينچنين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اشخاص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وارث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صفا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روحاني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توأم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37:11)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لذت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ببرند،كساني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گرسنگان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تشنگان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5:6)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اغلب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انگيزه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علاقه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ترغيب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دستيابي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باقيمانده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مداوم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نگارنده،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لذت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مي‌نوازد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تاوراي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شرايط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ماديتر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بنگريم،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انگيزه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مادي‌گرايي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به‌جاي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مفرط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ببنديد،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برآورده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34-6:30)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هرچيزي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قياس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جستجوي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پرهيزگاري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)" </w:t>
      </w:r>
      <w:r w:rsidRPr="00485169">
        <w:rPr>
          <w:rFonts w:ascii="Times New Roman" w:hAnsi="Times New Roman"/>
          <w:sz w:val="24"/>
          <w:szCs w:val="24"/>
        </w:rPr>
        <w:t>باشيم،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عشق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بورزيم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بگريزيم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>.</w:t>
      </w:r>
    </w:p>
    <w:p w:rsid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اغلب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خودخواهي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ارضا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انگيزه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تغيير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پيشنهاد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اولويت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عشق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بلوغ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</w:t>
      </w:r>
      <w:r w:rsidRPr="00485169">
        <w:rPr>
          <w:sz w:val="24"/>
          <w:szCs w:val="24"/>
        </w:rPr>
        <w:t>.</w:t>
      </w:r>
    </w:p>
    <w:p w:rsidR="00A95BBC" w:rsidRPr="00485169" w:rsidRDefault="00A95BBC" w:rsidP="00485169">
      <w:pPr>
        <w:rPr>
          <w:sz w:val="24"/>
          <w:szCs w:val="24"/>
        </w:rPr>
      </w:pPr>
    </w:p>
    <w:p w:rsidR="00485169" w:rsidRPr="00A95BBC" w:rsidRDefault="00485169" w:rsidP="00485169">
      <w:pPr>
        <w:rPr>
          <w:sz w:val="40"/>
          <w:szCs w:val="40"/>
        </w:rPr>
      </w:pPr>
      <w:r w:rsidRPr="00A95BBC">
        <w:rPr>
          <w:sz w:val="40"/>
          <w:szCs w:val="40"/>
        </w:rPr>
        <w:t xml:space="preserve">5-5 </w:t>
      </w:r>
      <w:r w:rsidRPr="00A95BBC">
        <w:rPr>
          <w:rFonts w:ascii="Times New Roman" w:hAnsi="Times New Roman"/>
          <w:sz w:val="40"/>
          <w:szCs w:val="40"/>
        </w:rPr>
        <w:t>هزاره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انديشمند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احتمالاً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مي‌پرسد،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نمي‌رسد؟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بچه‌دار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65:23).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مي‌ميرند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65:20)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مشاجراتي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مي‌نشاند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2:4)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آسانتر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اينها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پرهيزگاران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ازدواج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توليد‌مثل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نمي‌كنند،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20:35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36). </w:t>
      </w:r>
      <w:r w:rsidRPr="00485169">
        <w:rPr>
          <w:rFonts w:ascii="Times New Roman" w:hAnsi="Times New Roman"/>
          <w:sz w:val="24"/>
          <w:szCs w:val="24"/>
        </w:rPr>
        <w:t>پاسخ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1000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هزاره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طول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 7-20:2   </w:t>
      </w:r>
      <w:r w:rsidRPr="00485169">
        <w:rPr>
          <w:rFonts w:ascii="Times New Roman" w:hAnsi="Times New Roman"/>
          <w:sz w:val="24"/>
          <w:szCs w:val="24"/>
        </w:rPr>
        <w:t>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).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هزاره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: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قديسان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برمسند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قديس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برمي‌گردد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نمي‌دانند</w:t>
      </w:r>
      <w:r w:rsidRPr="00485169">
        <w:rPr>
          <w:sz w:val="24"/>
          <w:szCs w:val="24"/>
        </w:rPr>
        <w:t xml:space="preserve">-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عهده‌دار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17:36)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مي‌مانند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قديسان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دستيابي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بچه‌دار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وصف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آنهايي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مقررات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نمي‌دانند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پرهيزگاران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اين‌رو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5:10)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جاهل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فرمانروايي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شريك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... 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حكمراني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عصاي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آهنين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2:26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27)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تمثيل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pounds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مي‌يابد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خدمتگزاران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وفادار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فرمانروايي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مي‌گيرند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19-19:12).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سريعاً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فراگير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فرمانروا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2:2.3). </w:t>
      </w:r>
      <w:r w:rsidRPr="00485169">
        <w:rPr>
          <w:rFonts w:ascii="Times New Roman" w:hAnsi="Times New Roman"/>
          <w:sz w:val="24"/>
          <w:szCs w:val="24"/>
        </w:rPr>
        <w:t>بياد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بياوريد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كوههاي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2:35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44 (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تدريجاً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پراكنده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وظيفه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قديسان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پراكنده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درگذشته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وظيفه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كاهنان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آموختن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ملاكي</w:t>
      </w:r>
      <w:r w:rsidRPr="00485169">
        <w:rPr>
          <w:sz w:val="24"/>
          <w:szCs w:val="24"/>
        </w:rPr>
        <w:t xml:space="preserve"> 7-2:5).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سرتاسر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استوار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شكوهتر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قديسان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كاهنان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>.</w:t>
      </w:r>
    </w:p>
    <w:p w:rsidR="00485169" w:rsidRPr="00A95BBC" w:rsidRDefault="00485169" w:rsidP="00485169">
      <w:pPr>
        <w:rPr>
          <w:sz w:val="40"/>
          <w:szCs w:val="40"/>
        </w:rPr>
      </w:pPr>
      <w:r w:rsidRPr="00A95BBC">
        <w:rPr>
          <w:rFonts w:ascii="Times New Roman" w:hAnsi="Times New Roman"/>
          <w:sz w:val="40"/>
          <w:szCs w:val="40"/>
        </w:rPr>
        <w:t>اگر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مسيح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امروز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بيايد</w:t>
      </w:r>
      <w:r w:rsidRPr="00A95BBC">
        <w:rPr>
          <w:sz w:val="40"/>
          <w:szCs w:val="40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مردگان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برمسند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گناهكاران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محكوم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پرهيزگاران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همچنين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ملتهايي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ايستادگي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3-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پرهيزگاران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فرمانروا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آموخت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4-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مدت</w:t>
      </w:r>
      <w:r w:rsidRPr="00485169">
        <w:rPr>
          <w:sz w:val="24"/>
          <w:szCs w:val="24"/>
        </w:rPr>
        <w:t xml:space="preserve"> 1000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شادتر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5-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هزاره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قدسين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كوبيد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6-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قضاوت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7-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گناهكاران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نيكوكاران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نيكوكار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يهوه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الوهيم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گروهي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تعبير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بار،گناه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كوبيدن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3:15)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هزاره،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آخرين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سرانجام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مسلط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حاكم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28-15:25)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واگذار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15:24)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برهمه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مسلط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باسرشت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خشنود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استنباطي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پي‌بردن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هزاره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بازخواني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جستجوي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تعيين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صرفاً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متواضعانه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عشق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عظيم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محكم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كوتاه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مطمئناً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باشد؟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8:31)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   "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متهمل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شكوهي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نصيبمان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8:18)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عظيم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نصيبمان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زحمات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مقايسه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4:17)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</w:p>
    <w:p w:rsidR="00485169" w:rsidRPr="00A95BBC" w:rsidRDefault="00485169" w:rsidP="00485169">
      <w:pPr>
        <w:rPr>
          <w:sz w:val="40"/>
          <w:szCs w:val="40"/>
        </w:rPr>
      </w:pPr>
      <w:r w:rsidRPr="00A95BBC">
        <w:rPr>
          <w:rFonts w:ascii="Times New Roman" w:hAnsi="Times New Roman"/>
          <w:sz w:val="40"/>
          <w:szCs w:val="40"/>
        </w:rPr>
        <w:t>فصل</w:t>
      </w:r>
      <w:r w:rsidRPr="00A95BBC">
        <w:rPr>
          <w:sz w:val="40"/>
          <w:szCs w:val="40"/>
        </w:rPr>
        <w:t xml:space="preserve"> 5 : </w:t>
      </w:r>
      <w:r w:rsidRPr="00A95BBC">
        <w:rPr>
          <w:rFonts w:ascii="Times New Roman" w:hAnsi="Times New Roman"/>
          <w:sz w:val="40"/>
          <w:szCs w:val="40"/>
        </w:rPr>
        <w:t>پرسش‌ها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كداميك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جوابهاي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قبلاً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عيدگلريزان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مكالماتشان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هزاره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چيست؟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خصلتهاي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پسنديده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1000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ج</w:t>
      </w:r>
      <w:r w:rsidRPr="00485169">
        <w:rPr>
          <w:sz w:val="24"/>
          <w:szCs w:val="24"/>
        </w:rPr>
        <w:t xml:space="preserve">) 1000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هزار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3-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هزاره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حكمراني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حكمراني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نمي‌دانيم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سياره‌اي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4-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حواريون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</w:p>
    <w:p w:rsidR="00A95BBC" w:rsidRPr="00A95BBC" w:rsidRDefault="00A95BBC" w:rsidP="00485169">
      <w:pPr>
        <w:rPr>
          <w:rFonts w:ascii="Times New Roman" w:hAnsi="Times New Roman"/>
          <w:b/>
          <w:bCs/>
          <w:sz w:val="44"/>
          <w:szCs w:val="44"/>
        </w:rPr>
      </w:pPr>
      <w:r>
        <w:rPr>
          <w:sz w:val="24"/>
          <w:szCs w:val="24"/>
        </w:rPr>
        <w:br w:type="page"/>
      </w:r>
      <w:r w:rsidRPr="00A95BBC">
        <w:rPr>
          <w:rFonts w:ascii="Times New Roman" w:hAnsi="Times New Roman"/>
          <w:b/>
          <w:bCs/>
          <w:sz w:val="44"/>
          <w:szCs w:val="44"/>
        </w:rPr>
        <w:lastRenderedPageBreak/>
        <w:t>فصل</w:t>
      </w:r>
      <w:r w:rsidRPr="00A95BBC">
        <w:rPr>
          <w:rFonts w:cs="Garamond"/>
          <w:b/>
          <w:bCs/>
          <w:sz w:val="44"/>
          <w:szCs w:val="44"/>
        </w:rPr>
        <w:t xml:space="preserve"> 6: </w:t>
      </w:r>
      <w:r w:rsidRPr="00A95BBC">
        <w:rPr>
          <w:rFonts w:ascii="Times New Roman" w:hAnsi="Times New Roman"/>
          <w:b/>
          <w:bCs/>
          <w:sz w:val="44"/>
          <w:szCs w:val="44"/>
        </w:rPr>
        <w:t>خدا</w:t>
      </w:r>
      <w:r w:rsidRPr="00A95BBC">
        <w:rPr>
          <w:rFonts w:cs="Garamond"/>
          <w:b/>
          <w:bCs/>
          <w:sz w:val="44"/>
          <w:szCs w:val="44"/>
        </w:rPr>
        <w:t xml:space="preserve"> </w:t>
      </w:r>
      <w:r w:rsidRPr="00A95BBC">
        <w:rPr>
          <w:rFonts w:ascii="Times New Roman" w:hAnsi="Times New Roman"/>
          <w:b/>
          <w:bCs/>
          <w:sz w:val="44"/>
          <w:szCs w:val="44"/>
        </w:rPr>
        <w:t>و</w:t>
      </w:r>
      <w:r w:rsidRPr="00A95BBC">
        <w:rPr>
          <w:rFonts w:cs="Garamond"/>
          <w:b/>
          <w:bCs/>
          <w:sz w:val="44"/>
          <w:szCs w:val="44"/>
        </w:rPr>
        <w:t xml:space="preserve"> </w:t>
      </w:r>
      <w:r w:rsidRPr="00A95BBC">
        <w:rPr>
          <w:rFonts w:ascii="Times New Roman" w:hAnsi="Times New Roman"/>
          <w:b/>
          <w:bCs/>
          <w:sz w:val="44"/>
          <w:szCs w:val="44"/>
        </w:rPr>
        <w:t>بدي</w:t>
      </w:r>
    </w:p>
    <w:p w:rsidR="00485169" w:rsidRPr="00A95BBC" w:rsidRDefault="00485169" w:rsidP="00485169">
      <w:pPr>
        <w:rPr>
          <w:sz w:val="44"/>
          <w:szCs w:val="44"/>
        </w:rPr>
      </w:pPr>
      <w:r w:rsidRPr="00A95BBC">
        <w:rPr>
          <w:sz w:val="44"/>
          <w:szCs w:val="44"/>
        </w:rPr>
        <w:t xml:space="preserve">1-6  </w:t>
      </w:r>
      <w:r w:rsidRPr="00A95BBC">
        <w:rPr>
          <w:rFonts w:ascii="Times New Roman" w:hAnsi="Times New Roman"/>
          <w:sz w:val="44"/>
          <w:szCs w:val="44"/>
        </w:rPr>
        <w:t>خدا</w:t>
      </w:r>
      <w:r w:rsidRPr="00A95BBC">
        <w:rPr>
          <w:sz w:val="44"/>
          <w:szCs w:val="44"/>
        </w:rPr>
        <w:t xml:space="preserve"> </w:t>
      </w:r>
      <w:r w:rsidRPr="00A95BBC">
        <w:rPr>
          <w:rFonts w:ascii="Times New Roman" w:hAnsi="Times New Roman"/>
          <w:sz w:val="44"/>
          <w:szCs w:val="44"/>
        </w:rPr>
        <w:t>و</w:t>
      </w:r>
      <w:r w:rsidRPr="00A95BBC">
        <w:rPr>
          <w:sz w:val="44"/>
          <w:szCs w:val="44"/>
        </w:rPr>
        <w:t xml:space="preserve"> </w:t>
      </w:r>
      <w:r w:rsidRPr="00A95BBC">
        <w:rPr>
          <w:rFonts w:ascii="Times New Roman" w:hAnsi="Times New Roman"/>
          <w:sz w:val="44"/>
          <w:szCs w:val="44"/>
        </w:rPr>
        <w:t>بدي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فرقه‌هاي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اديان،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معتقدند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هيولايي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منشاء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مصائب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طبق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مذكور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مرتكب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صراحت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4-1 </w:t>
      </w:r>
      <w:r w:rsidRPr="00485169">
        <w:rPr>
          <w:rFonts w:ascii="Times New Roman" w:hAnsi="Times New Roman"/>
          <w:sz w:val="24"/>
          <w:szCs w:val="24"/>
        </w:rPr>
        <w:t>خوانديم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نمي‌كنند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ماوراي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برعليه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مي‌نمايد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معتقد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سئوال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‌برده‌ايم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2:14 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ببريم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طوركلي،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اصطلاح</w:t>
      </w:r>
      <w:r w:rsidRPr="00485169">
        <w:rPr>
          <w:sz w:val="24"/>
          <w:szCs w:val="24"/>
        </w:rPr>
        <w:t xml:space="preserve"> «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rFonts w:cs="Garamond"/>
          <w:sz w:val="24"/>
          <w:szCs w:val="24"/>
        </w:rPr>
        <w:t>»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نشأت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محدود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بابليها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معتقد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تاريكي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كورش،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ايران،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مسأله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هستم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آفريننده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رويدادهاي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طبق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هستم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مي‌آورم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7-45:5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45:22)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مي‌آورد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اشتباه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اشتباه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5:12)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گويد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عبري</w:t>
      </w:r>
      <w:r w:rsidRPr="00485169">
        <w:rPr>
          <w:sz w:val="24"/>
          <w:szCs w:val="24"/>
        </w:rPr>
        <w:t xml:space="preserve"> el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آن،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اصولاً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قدرت،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منبع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منبع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مومنين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شياطين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مافوق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بپذيرند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خالق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بدي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عاموس</w:t>
      </w:r>
      <w:r w:rsidRPr="00485169">
        <w:rPr>
          <w:sz w:val="24"/>
          <w:szCs w:val="24"/>
        </w:rPr>
        <w:t xml:space="preserve"> 3:6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لرزه‌اي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حكمفرماست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بدبختي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وقايع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ميكاه</w:t>
      </w:r>
      <w:r w:rsidRPr="00485169">
        <w:rPr>
          <w:sz w:val="24"/>
          <w:szCs w:val="24"/>
        </w:rPr>
        <w:t xml:space="preserve"> 1:12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بضد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برخاسته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ايوب،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صالح،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دارايي‌اش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مي‌آموزد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مستقيماً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متناسب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ميزان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سرپيچي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فهميد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1:21)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‌گرفت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‌گفت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نرسد؟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2:10)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بلاهايي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برسراو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تسكين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مي‌دهند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42:11 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19:21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8:4) </w:t>
      </w:r>
      <w:r w:rsidRPr="00485169">
        <w:rPr>
          <w:rFonts w:ascii="Times New Roman" w:hAnsi="Times New Roman"/>
          <w:sz w:val="24"/>
          <w:szCs w:val="24"/>
        </w:rPr>
        <w:t>بنابراين،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منشاء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بدي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تأديب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تأديب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صفات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پسنديده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ظاهر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11-12:6)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آزمايشات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درنهايت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ارتقاء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درعين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محصول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نيكوكاري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برايمان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مي‌آورد،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تناقض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كلاسيك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تحويل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شايد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شايد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نگويند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5:5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1:20)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تأثيرات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مي‌گذارد،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تأثير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مثبتي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بگذارد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بپذيريم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مي‌فهميم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معتقد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برمي‌انگيزد،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هيچ‌كاري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ناتواني،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بيماري،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ناگهاني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بدبختي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بدشانسي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نيرومندتر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مطمئنيم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صلاح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8:28)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 "</w:t>
      </w:r>
      <w:r w:rsidRPr="00485169">
        <w:rPr>
          <w:rFonts w:ascii="Times New Roman" w:hAnsi="Times New Roman"/>
          <w:sz w:val="24"/>
          <w:szCs w:val="24"/>
        </w:rPr>
        <w:t>شانس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منشاء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تقصير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خوشايند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مرتكب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تقصير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آزادانه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سرزنشها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بي‌شرمانه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ناپسندي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تسخير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دلايلي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اصولاً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منطقي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هركه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دستمزدي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6:23)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مي‌انجامد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قضاوت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امتناع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خوراكي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مي‌سازد،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تراوش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دزدي،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آدم‌كشي،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زناكاري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خودپسندي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حماقت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شرم‌آور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سرچشمه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مي‌سازد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23-7:15)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رخنه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ارتكاب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تناقض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بديها،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برمي‌خيزد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دلش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كودكي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متمايل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8:21).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1:14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مي‌شويم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فريفته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مجذوب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هوسهاي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عوامل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بيروني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مي‌پرسد</w:t>
      </w:r>
      <w:r w:rsidRPr="00485169">
        <w:rPr>
          <w:sz w:val="24"/>
          <w:szCs w:val="24"/>
        </w:rPr>
        <w:t>:"</w:t>
      </w:r>
      <w:r w:rsidRPr="00485169">
        <w:rPr>
          <w:rFonts w:ascii="Times New Roman" w:hAnsi="Times New Roman"/>
          <w:sz w:val="24"/>
          <w:szCs w:val="24"/>
        </w:rPr>
        <w:t>علت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جنگ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دعواهاي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چيست؟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آرزوهاي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ناپاكي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منزل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دارند؟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4:1)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هوسهاي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منحصر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هوسها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زاييده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منحصر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عمدتاً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منشاء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مسأله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اهريمن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منشاء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اهريمن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حرفي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مطمئناً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سكوتي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مكتوبات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سرگذشت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مافوق‌طبيعي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نفوذ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هشدار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عوض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تشويق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نشوند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تثنيه</w:t>
      </w:r>
      <w:r w:rsidRPr="00485169">
        <w:rPr>
          <w:sz w:val="24"/>
          <w:szCs w:val="24"/>
        </w:rPr>
        <w:t xml:space="preserve"> 27:9.10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يوشع</w:t>
      </w:r>
      <w:r w:rsidRPr="00485169">
        <w:rPr>
          <w:sz w:val="24"/>
          <w:szCs w:val="24"/>
        </w:rPr>
        <w:t xml:space="preserve"> 22:5).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تأسف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نفساني،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فاسد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هرچه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وادارم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چنگال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21-7:18). 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ملامت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منشأ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مي‌داند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منشأ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سعي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گناه‌آلودي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ندهم،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مي‌رسد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مي‌زند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منشأ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ضديت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مي‌داند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والايي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تغيير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مذهب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صاحب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متفاوت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عصمت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بالقوه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بالفعل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جنبش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نتيجتاً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21-7:15 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رده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رستگار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نشده‌ها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تناقضاتي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صالح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بوده‌ام،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بلي،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لحظه‌اي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نطفه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آلوده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بوده‌ام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51:5)</w:t>
      </w:r>
    </w:p>
    <w:p w:rsid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انجيل،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17:9 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فريبكار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ميزان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بپذيريم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7:11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ذاتاً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جامعه</w:t>
      </w:r>
      <w:r w:rsidRPr="00485169">
        <w:rPr>
          <w:sz w:val="24"/>
          <w:szCs w:val="24"/>
        </w:rPr>
        <w:t xml:space="preserve"> 9:3 (</w:t>
      </w:r>
      <w:r w:rsidRPr="00485169">
        <w:rPr>
          <w:rFonts w:ascii="Times New Roman" w:hAnsi="Times New Roman"/>
          <w:sz w:val="24"/>
          <w:szCs w:val="24"/>
        </w:rPr>
        <w:t>متن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شفافيتي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بي‌نظير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قلب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آكنده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جامعه</w:t>
      </w:r>
      <w:r w:rsidRPr="00485169">
        <w:rPr>
          <w:sz w:val="24"/>
          <w:szCs w:val="24"/>
        </w:rPr>
        <w:t xml:space="preserve"> 9:3)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4:18 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نابينا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طرز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فاصله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5:19 </w:t>
      </w:r>
      <w:r w:rsidRPr="00485169">
        <w:rPr>
          <w:rFonts w:ascii="Times New Roman" w:hAnsi="Times New Roman"/>
          <w:sz w:val="24"/>
          <w:szCs w:val="24"/>
        </w:rPr>
        <w:t>براساس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هيچكدام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منشاء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نمي‌دانند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A95BBC" w:rsidRPr="00485169" w:rsidRDefault="00A95BBC" w:rsidP="00485169">
      <w:pPr>
        <w:rPr>
          <w:sz w:val="24"/>
          <w:szCs w:val="24"/>
        </w:rPr>
      </w:pPr>
    </w:p>
    <w:p w:rsidR="00485169" w:rsidRPr="00A95BBC" w:rsidRDefault="00485169" w:rsidP="00485169">
      <w:pPr>
        <w:rPr>
          <w:sz w:val="40"/>
          <w:szCs w:val="40"/>
        </w:rPr>
      </w:pPr>
      <w:r w:rsidRPr="00A95BBC">
        <w:rPr>
          <w:sz w:val="40"/>
          <w:szCs w:val="40"/>
        </w:rPr>
        <w:t xml:space="preserve">2-6  </w:t>
      </w:r>
      <w:r w:rsidRPr="00A95BBC">
        <w:rPr>
          <w:rFonts w:ascii="Times New Roman" w:hAnsi="Times New Roman"/>
          <w:sz w:val="40"/>
          <w:szCs w:val="40"/>
        </w:rPr>
        <w:t>شيطان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و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ابليس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مي‌شوند</w:t>
      </w:r>
      <w:r w:rsidRPr="00485169">
        <w:rPr>
          <w:sz w:val="24"/>
          <w:szCs w:val="24"/>
        </w:rPr>
        <w:t xml:space="preserve">. (Mammon 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6:24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نمونه‌اي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“satan”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دشمن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”devil”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“diabolos”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دروغگو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تهمت‌زن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دروغ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ريشه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معتقد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هروقت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نحوه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صفاتي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مي‌نمايانند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پاشاهان</w:t>
      </w:r>
      <w:r w:rsidRPr="00485169">
        <w:rPr>
          <w:sz w:val="24"/>
          <w:szCs w:val="24"/>
        </w:rPr>
        <w:t xml:space="preserve"> 11:14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شاهزادگان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ادومي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برضد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برانگيخت</w:t>
      </w:r>
      <w:r w:rsidRPr="00485169">
        <w:rPr>
          <w:sz w:val="24"/>
          <w:szCs w:val="24"/>
        </w:rPr>
        <w:t>." "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برضد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برانگيخت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رزون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سرسخت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پادشاهان</w:t>
      </w:r>
      <w:r w:rsidRPr="00485169">
        <w:rPr>
          <w:sz w:val="24"/>
          <w:szCs w:val="24"/>
        </w:rPr>
        <w:t xml:space="preserve"> 11:23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25)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مافوق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16:22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23  </w:t>
      </w:r>
      <w:r w:rsidRPr="00485169">
        <w:rPr>
          <w:rFonts w:ascii="Times New Roman" w:hAnsi="Times New Roman"/>
          <w:sz w:val="24"/>
          <w:szCs w:val="24"/>
        </w:rPr>
        <w:t>نمونه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پطرس،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اورشليم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خطرناكي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مي‌باشي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هيولايي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نمي‌كرده،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ميزد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(satan) </w:t>
      </w:r>
      <w:r w:rsidRPr="00485169">
        <w:rPr>
          <w:rFonts w:ascii="Times New Roman" w:hAnsi="Times New Roman"/>
          <w:sz w:val="24"/>
          <w:szCs w:val="24"/>
        </w:rPr>
        <w:t>ناميد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معصيتي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معصيتي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كاربرد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معمولاً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كتابهاي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تواريخ،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وقايع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مشابهي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رويدادهاست،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رويدادهاي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مشابهي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24:1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>:"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شعله‌ور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سرشماري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".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تواريخ</w:t>
      </w:r>
      <w:r w:rsidRPr="00485169">
        <w:rPr>
          <w:sz w:val="24"/>
          <w:szCs w:val="24"/>
        </w:rPr>
        <w:t xml:space="preserve"> 21:1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ايستاد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سرشماري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معقول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نقش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عبارتي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بي‌رحم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آزارم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مي‌دهي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30:21)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: «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</w:t>
      </w:r>
      <w:r w:rsidRPr="00485169">
        <w:rPr>
          <w:rFonts w:cs="Garamond"/>
          <w:sz w:val="24"/>
          <w:szCs w:val="24"/>
        </w:rPr>
        <w:t>»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«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rFonts w:cs="Garamond"/>
          <w:sz w:val="24"/>
          <w:szCs w:val="24"/>
        </w:rPr>
        <w:t>»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12 </w:t>
      </w:r>
      <w:r w:rsidRPr="00485169">
        <w:rPr>
          <w:rFonts w:ascii="Times New Roman" w:hAnsi="Times New Roman"/>
          <w:sz w:val="24"/>
          <w:szCs w:val="24"/>
        </w:rPr>
        <w:t>تن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حواريون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اسخريوطي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مي‌گفت</w:t>
      </w:r>
      <w:r w:rsidRPr="00485169">
        <w:rPr>
          <w:sz w:val="24"/>
          <w:szCs w:val="24"/>
        </w:rPr>
        <w:t xml:space="preserve"> ..." 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شاخدار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اصطلاح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پليد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نمي‌گفت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صرفاً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بدكردار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3:11  </w:t>
      </w:r>
      <w:r w:rsidRPr="00485169">
        <w:rPr>
          <w:rFonts w:ascii="Times New Roman" w:hAnsi="Times New Roman"/>
          <w:sz w:val="24"/>
          <w:szCs w:val="24"/>
        </w:rPr>
        <w:t>نمونه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زنان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تهمت‌زن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باشند؛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رفته</w:t>
      </w:r>
      <w:r w:rsidRPr="00485169">
        <w:rPr>
          <w:sz w:val="24"/>
          <w:szCs w:val="24"/>
        </w:rPr>
        <w:t xml:space="preserve"> “diabolos”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تيطوس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هشدار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تهمت‌زن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تيطوس</w:t>
      </w:r>
      <w:r w:rsidRPr="00485169">
        <w:rPr>
          <w:sz w:val="24"/>
          <w:szCs w:val="24"/>
        </w:rPr>
        <w:t xml:space="preserve"> 2:3).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3:1.3)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تهمت‌زن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فوق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صرفاً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گناه،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وصف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معصيت‌آميز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1-6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صفات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منشاء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تهمت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ناروا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ذات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ارتباط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درآمد،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بميرد،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صاحب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2:14).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ابليس،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6:23).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1:14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2:14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مي‌آورد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 8:3  </w:t>
      </w:r>
      <w:r w:rsidRPr="00485169">
        <w:rPr>
          <w:rFonts w:ascii="Times New Roman" w:hAnsi="Times New Roman"/>
          <w:sz w:val="24"/>
          <w:szCs w:val="24"/>
        </w:rPr>
        <w:t>اظهار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خدا،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 xml:space="preserve">".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معصيت‌آميزي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داشت،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اميدوار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 18-2:14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4:15).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2:14).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 9:26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ريشه‌كن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</w:t>
      </w:r>
      <w:r w:rsidRPr="00485169">
        <w:rPr>
          <w:sz w:val="24"/>
          <w:szCs w:val="24"/>
        </w:rPr>
        <w:t xml:space="preserve">".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2:14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تائيد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بالقوه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6:6)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3:8)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سرفرود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1:14.15)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مي‌نامد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باطل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3:8).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3:5  </w:t>
      </w:r>
      <w:r w:rsidRPr="00485169">
        <w:rPr>
          <w:rFonts w:ascii="Times New Roman" w:hAnsi="Times New Roman"/>
          <w:sz w:val="24"/>
          <w:szCs w:val="24"/>
        </w:rPr>
        <w:t>تائيد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 5:3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حنانيا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طمع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است؟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4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آلوده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كردي؟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قلبمان،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معصيت‌آميز،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مي‌يابد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كودك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مي‌يابد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1:14.15 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هوسهاي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ارمغان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مي‌آورند،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متعاقباً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مي‌انجامند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109:6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مترادف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مي‌خواند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ظالم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بسپار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بگذار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بدخواهانش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بايستد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درآيد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110:1).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شخصيت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مستدلانه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بپرسيد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!"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2:14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 "</w:t>
      </w:r>
      <w:r w:rsidRPr="00485169">
        <w:rPr>
          <w:rFonts w:ascii="Times New Roman" w:hAnsi="Times New Roman"/>
          <w:sz w:val="24"/>
          <w:szCs w:val="24"/>
        </w:rPr>
        <w:t>شيطاني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صاحب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اشخاصي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امثال</w:t>
      </w:r>
      <w:r w:rsidRPr="00485169">
        <w:rPr>
          <w:sz w:val="24"/>
          <w:szCs w:val="24"/>
        </w:rPr>
        <w:t xml:space="preserve"> 9:1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خِرَد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مي‌سازد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 6:23 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مأمور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پرداخت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مي‌پردازد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ويژگي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انحراف</w:t>
      </w:r>
      <w:r w:rsidRPr="00485169">
        <w:rPr>
          <w:sz w:val="24"/>
          <w:szCs w:val="24"/>
        </w:rPr>
        <w:t xml:space="preserve"> 5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diabolos </w:t>
      </w:r>
      <w:r w:rsidRPr="00485169">
        <w:rPr>
          <w:rFonts w:ascii="Times New Roman" w:hAnsi="Times New Roman"/>
          <w:sz w:val="24"/>
          <w:szCs w:val="24"/>
        </w:rPr>
        <w:t>اغلب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اهريمن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همانطوركه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غالباً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ارباب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مثلاً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5:21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6:16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17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7:3).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21-7:15):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لغوي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نپرداخته‌اند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عضو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6:13)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</w:t>
      </w:r>
      <w:r w:rsidRPr="00485169">
        <w:rPr>
          <w:rFonts w:ascii="Times New Roman" w:hAnsi="Times New Roman"/>
          <w:sz w:val="24"/>
          <w:szCs w:val="24"/>
        </w:rPr>
        <w:lastRenderedPageBreak/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5:13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نابكار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سياسي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دروغين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اجتماعي،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شبه‌مذهبي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اغلب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اجتماعي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نظامهاي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مي‌اندازد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2:10)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مي‌انداختند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پرغامه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پرغامه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گروهي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مستقر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پرغامه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مستقر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مي‌شوند؛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اجتماعي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برعليه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قدرتمند‌تر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كشورهاي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اسلامي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ايالات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متحده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آمريكا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ناميده‌اند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مذهبي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محسوب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بكارگيري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برپايه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ظاهر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1-6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موجبات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خالصانه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گفتني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منطقي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واژه‌هاي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مذكور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صفات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معروفي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تفسيري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اشتباه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حمايت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انحرافات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ضميمه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گرفته‌اند</w:t>
      </w:r>
      <w:r w:rsidRPr="00485169">
        <w:rPr>
          <w:sz w:val="24"/>
          <w:szCs w:val="24"/>
        </w:rPr>
        <w:t>.</w:t>
      </w:r>
    </w:p>
    <w:p w:rsidR="00485169" w:rsidRDefault="00485169" w:rsidP="00485169">
      <w:pPr>
        <w:rPr>
          <w:rFonts w:ascii="Times New Roman" w:hAnsi="Times New Roman"/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كسانيكه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استدلال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نتيجه‌گيريهاي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بپرسند</w:t>
      </w:r>
      <w:r w:rsidRPr="00485169">
        <w:rPr>
          <w:sz w:val="24"/>
          <w:szCs w:val="24"/>
        </w:rPr>
        <w:t xml:space="preserve">: 1-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2-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صرفاً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برود؟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بله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اغلب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كرد؟</w:t>
      </w:r>
    </w:p>
    <w:p w:rsidR="00A95BBC" w:rsidRPr="00485169" w:rsidRDefault="00A95BBC" w:rsidP="00485169">
      <w:pPr>
        <w:rPr>
          <w:sz w:val="24"/>
          <w:szCs w:val="24"/>
        </w:rPr>
      </w:pPr>
    </w:p>
    <w:p w:rsidR="00485169" w:rsidRPr="00A95BBC" w:rsidRDefault="00485169" w:rsidP="00485169">
      <w:pPr>
        <w:rPr>
          <w:sz w:val="40"/>
          <w:szCs w:val="40"/>
        </w:rPr>
      </w:pPr>
      <w:r w:rsidRPr="00A95BBC">
        <w:rPr>
          <w:sz w:val="40"/>
          <w:szCs w:val="40"/>
        </w:rPr>
        <w:t xml:space="preserve">3-6  </w:t>
      </w:r>
      <w:r w:rsidRPr="00A95BBC">
        <w:rPr>
          <w:rFonts w:ascii="Times New Roman" w:hAnsi="Times New Roman"/>
          <w:sz w:val="40"/>
          <w:szCs w:val="40"/>
        </w:rPr>
        <w:t>ديوها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هيولا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بپذيريم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خدادادي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روشني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منشاء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نيروهاست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45:7). </w:t>
      </w:r>
      <w:r w:rsidRPr="00485169">
        <w:rPr>
          <w:rFonts w:ascii="Times New Roman" w:hAnsi="Times New Roman"/>
          <w:sz w:val="24"/>
          <w:szCs w:val="24"/>
        </w:rPr>
        <w:t>بنابر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مي‌كشيم،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نكنيم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متبارك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1:21).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منشاء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نيروهاست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44:8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45:5).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معتقد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بگويند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قدرتمندي،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حسادت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معتقد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اشتباهي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مرتكب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اعظمي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ناراحتي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اختصاص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مراجعه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ديوهايي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معتقدند،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معتقد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بت‌پرست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رويدادهاي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كوچكي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مي‌پنداشتند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مي‌پرستيدند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بلايا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اشكالي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عبارتي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مي‌پرستيدند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ديو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نوشته‌اش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وجه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منظورم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قرباني‌شان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شياطين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هيچ‌يك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ازشما،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قرباني‌ها،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ا‌ست،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نخوريد</w:t>
      </w:r>
      <w:r w:rsidRPr="00485169">
        <w:rPr>
          <w:sz w:val="24"/>
          <w:szCs w:val="24"/>
        </w:rPr>
        <w:t>..."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10:20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28).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قرباني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نتيجه‌گيري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8:4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برمي‌گرديم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بخوريم؟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مترادف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</w:t>
      </w:r>
      <w:r w:rsidRPr="00485169">
        <w:rPr>
          <w:sz w:val="24"/>
          <w:szCs w:val="24"/>
        </w:rPr>
        <w:t xml:space="preserve">".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آيه‌هاي</w:t>
      </w:r>
      <w:r w:rsidRPr="00485169">
        <w:rPr>
          <w:sz w:val="24"/>
          <w:szCs w:val="24"/>
        </w:rPr>
        <w:t xml:space="preserve"> 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6):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امروزه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انواع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معتقدند،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شغلتان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همسرتان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غيره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مي‌دانيم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آفريده</w:t>
      </w:r>
      <w:r w:rsidRPr="00485169">
        <w:rPr>
          <w:sz w:val="24"/>
          <w:szCs w:val="24"/>
        </w:rPr>
        <w:t>)".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مدارك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ترادف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ديو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مي‌يابيم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نسخه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(Septuagint)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"daimonion"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تثنيه</w:t>
      </w:r>
      <w:r w:rsidRPr="00485169">
        <w:rPr>
          <w:sz w:val="24"/>
          <w:szCs w:val="24"/>
        </w:rPr>
        <w:t xml:space="preserve"> 32:17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106:37 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ديو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39-106:36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اشتباهات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كنعان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>"(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بت‌هاي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محكوم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اسرائيلي‌ها،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دختران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كنعان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ريختند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39-106:36)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ديوهاي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تكليف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مي‌شود؟</w:t>
      </w:r>
      <w:r w:rsidRPr="00485169">
        <w:rPr>
          <w:sz w:val="24"/>
          <w:szCs w:val="24"/>
        </w:rPr>
        <w:t>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تضاد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منشاء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كوچكي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تضاد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مي‌آورند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4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همواره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بت‌پرستي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متداول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تقصير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داشتند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بيماري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آنوقت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مي‌ديديم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گفتن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بيماري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ناشناخته‌اي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شفا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نمي‌فهميدند،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بنام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سطح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پزشكي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بيماري‌هاي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بيماران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رواني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جن‌زده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مي‌گفتند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نامناسب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يهودا</w:t>
      </w:r>
      <w:r w:rsidRPr="00485169">
        <w:rPr>
          <w:sz w:val="24"/>
          <w:szCs w:val="24"/>
        </w:rPr>
        <w:t xml:space="preserve"> 9:23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16:14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18:10).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جن‌زد‌گي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مبتلايان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بيماريهاي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ارتباط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بيماري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ديوانگان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آوردند،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ارواح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بيماران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شفا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وسيله،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: 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ضعفهاي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مرضهاي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8:16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17)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بيماريها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ضعفهاي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ديوزد‌گي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شفا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مي‌يافتند،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برمي‌گشتند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8:35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</w:t>
      </w:r>
      <w:r w:rsidRPr="00485169">
        <w:rPr>
          <w:sz w:val="24"/>
          <w:szCs w:val="24"/>
        </w:rPr>
        <w:lastRenderedPageBreak/>
        <w:t xml:space="preserve">5:15).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جن‌زدگي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عبارت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بيماري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رواني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ناسالم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جن‌زده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درمان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شفا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مي‌يابند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17:18 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12:22 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4:24)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جن‌زد‌گي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عبارتي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بيماري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</w:p>
    <w:p w:rsidR="00485169" w:rsidRPr="00A95BBC" w:rsidRDefault="00485169" w:rsidP="00485169">
      <w:pPr>
        <w:rPr>
          <w:sz w:val="40"/>
          <w:szCs w:val="40"/>
        </w:rPr>
      </w:pPr>
      <w:r w:rsidRPr="00A95BBC">
        <w:rPr>
          <w:rFonts w:ascii="Times New Roman" w:hAnsi="Times New Roman"/>
          <w:sz w:val="40"/>
          <w:szCs w:val="40"/>
        </w:rPr>
        <w:t>فصل</w:t>
      </w:r>
      <w:r w:rsidRPr="00A95BBC">
        <w:rPr>
          <w:sz w:val="40"/>
          <w:szCs w:val="40"/>
        </w:rPr>
        <w:t xml:space="preserve"> 6: </w:t>
      </w:r>
      <w:r w:rsidRPr="00A95BBC">
        <w:rPr>
          <w:rFonts w:ascii="Times New Roman" w:hAnsi="Times New Roman"/>
          <w:sz w:val="40"/>
          <w:szCs w:val="40"/>
        </w:rPr>
        <w:t>پرسش‌ها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نهايتاُ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سختي‌ها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خدا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تصادف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خودمان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خدا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روحهاي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بدكار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3-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لغوي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چيست؟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گناه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تهمت‌زن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دروغين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اهريمن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4-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چيست؟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گناهكار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دشمن</w:t>
      </w:r>
      <w:r w:rsidRPr="00485169">
        <w:rPr>
          <w:sz w:val="24"/>
          <w:szCs w:val="24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هيولا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5-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ابليس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مي‌شوند؟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نيروهاي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فضايي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اژدها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6-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بيماري‌ها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اصطلاح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بيماري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معتقد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ديوها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بيماري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</w:p>
    <w:p w:rsidR="00A95BBC" w:rsidRPr="00A95BBC" w:rsidRDefault="00A95BBC" w:rsidP="00485169">
      <w:pPr>
        <w:rPr>
          <w:rFonts w:ascii="Times New Roman" w:hAnsi="Times New Roman"/>
          <w:b/>
          <w:bCs/>
          <w:sz w:val="40"/>
          <w:szCs w:val="40"/>
        </w:rPr>
      </w:pPr>
      <w:r>
        <w:rPr>
          <w:sz w:val="24"/>
          <w:szCs w:val="24"/>
        </w:rPr>
        <w:br w:type="page"/>
      </w:r>
      <w:r w:rsidRPr="00A95BBC">
        <w:rPr>
          <w:rFonts w:ascii="Times New Roman" w:hAnsi="Times New Roman"/>
          <w:b/>
          <w:bCs/>
          <w:sz w:val="40"/>
          <w:szCs w:val="40"/>
        </w:rPr>
        <w:lastRenderedPageBreak/>
        <w:t>فصل</w:t>
      </w:r>
      <w:r w:rsidRPr="00A95BBC">
        <w:rPr>
          <w:rFonts w:cs="Garamond"/>
          <w:b/>
          <w:bCs/>
          <w:sz w:val="40"/>
          <w:szCs w:val="40"/>
        </w:rPr>
        <w:t xml:space="preserve"> 7: </w:t>
      </w:r>
      <w:r w:rsidRPr="00A95BBC">
        <w:rPr>
          <w:rFonts w:ascii="Times New Roman" w:hAnsi="Times New Roman"/>
          <w:b/>
          <w:bCs/>
          <w:sz w:val="40"/>
          <w:szCs w:val="40"/>
        </w:rPr>
        <w:t>منشاء</w:t>
      </w:r>
      <w:r w:rsidRPr="00A95BBC">
        <w:rPr>
          <w:rFonts w:cs="Garamond"/>
          <w:b/>
          <w:bCs/>
          <w:sz w:val="40"/>
          <w:szCs w:val="40"/>
        </w:rPr>
        <w:t xml:space="preserve"> </w:t>
      </w:r>
      <w:r w:rsidRPr="00A95BBC">
        <w:rPr>
          <w:rFonts w:ascii="Times New Roman" w:hAnsi="Times New Roman"/>
          <w:b/>
          <w:bCs/>
          <w:sz w:val="40"/>
          <w:szCs w:val="40"/>
        </w:rPr>
        <w:t>مسيح</w:t>
      </w:r>
    </w:p>
    <w:p w:rsidR="00485169" w:rsidRPr="00A95BBC" w:rsidRDefault="00485169" w:rsidP="00485169">
      <w:pPr>
        <w:rPr>
          <w:sz w:val="40"/>
          <w:szCs w:val="40"/>
        </w:rPr>
      </w:pPr>
      <w:r w:rsidRPr="00A95BBC">
        <w:rPr>
          <w:sz w:val="40"/>
          <w:szCs w:val="40"/>
        </w:rPr>
        <w:t xml:space="preserve">1-7 </w:t>
      </w:r>
      <w:r w:rsidRPr="00A95BBC">
        <w:rPr>
          <w:rFonts w:ascii="Times New Roman" w:hAnsi="Times New Roman"/>
          <w:sz w:val="40"/>
          <w:szCs w:val="40"/>
        </w:rPr>
        <w:t>پيشگوئيهاي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عهد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عتيق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درباره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مسيح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3 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وعده‌هائي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دربرگيرنده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نوادگان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ضمناً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پيشگوئيهاي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ظهور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احكام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ميلاد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مجبور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دائماً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>:"</w:t>
      </w:r>
      <w:r w:rsidRPr="00485169">
        <w:rPr>
          <w:rFonts w:ascii="Times New Roman" w:hAnsi="Times New Roman"/>
          <w:sz w:val="24"/>
          <w:szCs w:val="24"/>
        </w:rPr>
        <w:t>احكام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لله‌اي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مراقبت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بيايد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غلاتيان</w:t>
      </w:r>
      <w:r w:rsidRPr="00485169">
        <w:rPr>
          <w:sz w:val="24"/>
          <w:szCs w:val="24"/>
        </w:rPr>
        <w:t xml:space="preserve"> 3:24)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خروج</w:t>
      </w:r>
      <w:r w:rsidRPr="00485169">
        <w:rPr>
          <w:sz w:val="24"/>
          <w:szCs w:val="24"/>
        </w:rPr>
        <w:t xml:space="preserve"> 6-12:3)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نمايانگر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 1:29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5:7) </w:t>
      </w:r>
      <w:r w:rsidRPr="00485169">
        <w:rPr>
          <w:rFonts w:ascii="Times New Roman" w:hAnsi="Times New Roman"/>
          <w:sz w:val="24"/>
          <w:szCs w:val="24"/>
        </w:rPr>
        <w:t>مرتبه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بي‌عيبي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حيوانات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تمثيلي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خروج</w:t>
      </w:r>
      <w:r w:rsidRPr="00485169">
        <w:rPr>
          <w:sz w:val="24"/>
          <w:szCs w:val="24"/>
        </w:rPr>
        <w:t xml:space="preserve"> 12:5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1:19) </w:t>
      </w: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انبياء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پيشگوئيهاي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بي‌شماري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وصف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پرداخته‌اند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امتناع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بي‌توجهي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پيشگوئيها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پيشگوئيها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مي‌دهيم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پيشگوئيهاي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تحقيق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كرده‌اي؟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ايستاده‌اي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ناله‌ام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نمي‌شتابي؟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>22:1)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27:46)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حساب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نمي‌آورند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هركه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مي‌بيند،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مسخره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طعنه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مي‌گويند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داشت؟آيا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دارد؟اگر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نمي‌دهد؟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</w:t>
      </w:r>
      <w:r w:rsidRPr="00485169">
        <w:rPr>
          <w:sz w:val="24"/>
          <w:szCs w:val="24"/>
        </w:rPr>
        <w:lastRenderedPageBreak/>
        <w:t>8-22:6)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تمسخر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استمزاء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8:53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25:35)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مي‌دادند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27:39)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مي‌گفتند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27:43).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گلويم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چسبيده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كشانده‌اي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دشمنانم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احاطه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نموده‌اند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دست‌ها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سوراخ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22:15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16)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19:28) </w:t>
      </w:r>
      <w:r w:rsidRPr="00485169">
        <w:rPr>
          <w:rFonts w:ascii="Times New Roman" w:hAnsi="Times New Roman"/>
          <w:sz w:val="24"/>
          <w:szCs w:val="24"/>
        </w:rPr>
        <w:t>سوراخ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رخت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انداخته‌اند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22:18)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27:35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2:12  </w:t>
      </w:r>
      <w:r w:rsidRPr="00485169">
        <w:rPr>
          <w:rFonts w:ascii="Times New Roman" w:hAnsi="Times New Roman"/>
          <w:sz w:val="24"/>
          <w:szCs w:val="24"/>
        </w:rPr>
        <w:t>جملات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22:22 </w:t>
      </w:r>
      <w:r w:rsidRPr="00485169">
        <w:rPr>
          <w:rFonts w:ascii="Times New Roman" w:hAnsi="Times New Roman"/>
          <w:sz w:val="24"/>
          <w:szCs w:val="24"/>
        </w:rPr>
        <w:t>صراحتاً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                              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غريب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خانواده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محسوب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ملامت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دشمنانت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گرفته‌ام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69:8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9)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خانواده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5-7:3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49-12:47).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2:17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زهر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نوشاندند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69:21)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27:34)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</w:t>
      </w:r>
      <w:r w:rsidRPr="00485169">
        <w:rPr>
          <w:sz w:val="24"/>
          <w:szCs w:val="24"/>
        </w:rPr>
        <w:t xml:space="preserve"> 53 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ونوشته‌اي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خطا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بي‌رحمي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كشتارگاه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بردند؛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گوسفندي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برنده‌اش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خاموش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ايستاد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نگفت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53:7)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منزله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محاكمه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14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27:12)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>"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خطاكاران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دفن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ثروتمند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گذاشتند؛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خطايي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نادرستي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53:9)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27:8)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دفن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60 –27:57)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يادآوريهاي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قوانين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پيامبران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عجيب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26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16:25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3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1:2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 28:23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26:22)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معتقد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مناسبي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فرستادگان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47-5:46 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>16:31)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قوانين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پيامبران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محكمي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براثبات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فيزيكي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ناقض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شجره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نوادگان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وعده‌اي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فيزيكي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مي‌سازد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اجدادت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ملحق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پسرانت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مي‌‌سازم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تثبيت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مرتكب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7:12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14)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مذكور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132:11)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سليمان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5:14)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33 – 1:31) "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منسوب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>."  (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23:5)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پيشگوئيهاي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افعال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پيامبري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تثنيه</w:t>
      </w:r>
      <w:r w:rsidRPr="00485169">
        <w:rPr>
          <w:sz w:val="24"/>
          <w:szCs w:val="24"/>
        </w:rPr>
        <w:t xml:space="preserve"> 18:18)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3:22.23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باكره‌اي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حامله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امانوئيل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گذاشت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7:14)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1:23)</w:t>
      </w:r>
    </w:p>
    <w:p w:rsidR="00485169" w:rsidRPr="00A95BBC" w:rsidRDefault="00485169" w:rsidP="00485169">
      <w:pPr>
        <w:rPr>
          <w:sz w:val="40"/>
          <w:szCs w:val="40"/>
        </w:rPr>
      </w:pPr>
      <w:r w:rsidRPr="00A95BBC">
        <w:rPr>
          <w:sz w:val="40"/>
          <w:szCs w:val="40"/>
        </w:rPr>
        <w:t xml:space="preserve">2-7 </w:t>
      </w:r>
      <w:r w:rsidRPr="00A95BBC">
        <w:rPr>
          <w:rFonts w:ascii="Times New Roman" w:hAnsi="Times New Roman"/>
          <w:sz w:val="40"/>
          <w:szCs w:val="40"/>
        </w:rPr>
        <w:t>زايش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باكره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مقدس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اطلاعات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تطابق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تثليث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معتقدند،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زمان،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بازمي‌گردد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بازمانده‌اند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وجودي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فيزيكي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تئوري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مذهبي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پيچيده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اطلاعات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گردآوري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مدارك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تثليث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منزله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حلقه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گمشده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جبرئيل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ظاهر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گشت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پرسيد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نرسيده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!(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باكره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جواب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نازل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افكند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نوزاد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35-1:31)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بازهم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مي‌كنيم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".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جبرئيل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نازل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نازل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گردانيد،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مي‌بايستي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نوادگان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22:16)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"genos"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جد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نفس</w:t>
      </w:r>
      <w:r w:rsidRPr="00485169">
        <w:rPr>
          <w:sz w:val="24"/>
          <w:szCs w:val="24"/>
        </w:rPr>
        <w:t xml:space="preserve"> / 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توانست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يوسف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2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دميدن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مريم،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نوزاد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1:35)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شكل‌گيري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جنين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1:31)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اثباتي‌بر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شكل‌گيري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ابتدا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3:16 </w:t>
      </w:r>
      <w:r w:rsidRPr="00485169">
        <w:rPr>
          <w:rFonts w:ascii="Times New Roman" w:hAnsi="Times New Roman"/>
          <w:sz w:val="24"/>
          <w:szCs w:val="24"/>
        </w:rPr>
        <w:t>معروفترين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ميليونها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برمي‌كنند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بيانديشند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نداشته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90:2)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8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>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ميزان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پيوستگي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مي‌خواندتا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ببخشايد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آثار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5:19) </w:t>
      </w:r>
      <w:r w:rsidRPr="00485169">
        <w:rPr>
          <w:rFonts w:ascii="Times New Roman" w:hAnsi="Times New Roman"/>
          <w:sz w:val="24"/>
          <w:szCs w:val="24"/>
        </w:rPr>
        <w:lastRenderedPageBreak/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نشاندهنده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توانائيهاي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پيشگوئي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49:5.6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12 :8)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خدمتگزار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باشم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شكل‌گيري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1-7 </w:t>
      </w:r>
      <w:r w:rsidRPr="00485169">
        <w:rPr>
          <w:rFonts w:ascii="Times New Roman" w:hAnsi="Times New Roman"/>
          <w:sz w:val="24"/>
          <w:szCs w:val="24"/>
        </w:rPr>
        <w:t>ديديم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</w:t>
      </w:r>
      <w:r w:rsidRPr="00485169">
        <w:rPr>
          <w:sz w:val="24"/>
          <w:szCs w:val="24"/>
        </w:rPr>
        <w:t xml:space="preserve"> 22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مي‌گذرد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آوردي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مراقبت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نمودي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حفظ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كرده‌اي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22:9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10)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شكل‌گيري‌اش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مي‌نگرد،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مي‌فهميم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زاده‌شدن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خانواده‌اي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معمولي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عموزاده‌اي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يحيي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1:36). </w:t>
      </w:r>
      <w:r w:rsidRPr="00485169">
        <w:rPr>
          <w:rFonts w:ascii="Times New Roman" w:hAnsi="Times New Roman"/>
          <w:sz w:val="24"/>
          <w:szCs w:val="24"/>
        </w:rPr>
        <w:t>كاتوليكها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عقيده‌اند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عناوين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متداول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دانست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1:35)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معمولي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زيبا،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خنثي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مي‌ماند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كثيف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آيد؟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آنقدر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بحساب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بيايد؟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14:4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15:14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25:4)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بي‌نقص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منتفي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مي‌سازد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زائيده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والديني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زائيده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منتقل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4:4).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مأموريتي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نهاده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مدركي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تولدش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4:4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دائماً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مجبور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حداقل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ادراك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2:4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2:49)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عاجز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2:50)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ادراك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بالاتري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يوسف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1:25)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زوج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رابطه‌آميزش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نداشته‌اند،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برادران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12:46.47) </w:t>
      </w:r>
      <w:r w:rsidRPr="00485169">
        <w:rPr>
          <w:rFonts w:ascii="Times New Roman" w:hAnsi="Times New Roman"/>
          <w:sz w:val="24"/>
          <w:szCs w:val="24"/>
        </w:rPr>
        <w:t>ميتوان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مراجع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كاتوليك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معتقدند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باكره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جداي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3:13 </w:t>
      </w:r>
      <w:r w:rsidRPr="00485169">
        <w:rPr>
          <w:rFonts w:ascii="Times New Roman" w:hAnsi="Times New Roman"/>
          <w:sz w:val="24"/>
          <w:szCs w:val="24"/>
        </w:rPr>
        <w:t>مي‌خوانيم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نمي‌رود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طينتي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18-2:14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8:3)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مي‌بايستي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چراكه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يقيناً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</w:t>
      </w:r>
    </w:p>
    <w:p w:rsidR="00485169" w:rsidRPr="00A95BBC" w:rsidRDefault="00485169" w:rsidP="00485169">
      <w:pPr>
        <w:rPr>
          <w:sz w:val="40"/>
          <w:szCs w:val="40"/>
        </w:rPr>
      </w:pPr>
      <w:r w:rsidRPr="00A95BBC">
        <w:rPr>
          <w:sz w:val="40"/>
          <w:szCs w:val="40"/>
        </w:rPr>
        <w:t xml:space="preserve">3-7 </w:t>
      </w:r>
      <w:r w:rsidRPr="00A95BBC">
        <w:rPr>
          <w:rFonts w:ascii="Times New Roman" w:hAnsi="Times New Roman"/>
          <w:sz w:val="40"/>
          <w:szCs w:val="40"/>
        </w:rPr>
        <w:t>نقش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مسيح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در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برنامه</w:t>
      </w:r>
      <w:r w:rsidRPr="00A95BBC">
        <w:rPr>
          <w:sz w:val="40"/>
          <w:szCs w:val="40"/>
        </w:rPr>
        <w:t xml:space="preserve"> </w:t>
      </w:r>
      <w:r w:rsidRPr="00A95BBC">
        <w:rPr>
          <w:rFonts w:ascii="Times New Roman" w:hAnsi="Times New Roman"/>
          <w:sz w:val="40"/>
          <w:szCs w:val="40"/>
        </w:rPr>
        <w:t>خداوند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ناگهاني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تصادفي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اهدافش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نمي‌گيرد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برنامه‌هاي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تغييري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1:1)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ابتدا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اهداف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ابعاد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متفاوتي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وعد‌ه‌ها،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پيشگوئيهاي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پيامبران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احكام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مي‌‌سازد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1:1.2)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1:2 (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))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متعاقباً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مي‌بينيم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مي‌نمايد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عظيم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دشوار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اذعان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تدبير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7-1:4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1:13.14 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پائين‌تري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2:7)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بالاتري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گرديد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3:16). </w:t>
      </w:r>
      <w:r w:rsidRPr="00485169">
        <w:rPr>
          <w:rFonts w:ascii="Times New Roman" w:hAnsi="Times New Roman"/>
          <w:sz w:val="24"/>
          <w:szCs w:val="24"/>
        </w:rPr>
        <w:t>قبلاً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1:20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خلاصه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جمع‌بندي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تعيين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مي‌گويند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برگزيده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مژده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برسانم</w:t>
      </w:r>
      <w:r w:rsidRPr="00485169">
        <w:rPr>
          <w:sz w:val="24"/>
          <w:szCs w:val="24"/>
        </w:rPr>
        <w:t>.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مژده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نوزادي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شدنش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ذات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4-1:1)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خلاصه‌اي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دربرنامه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آفرينش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باكره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3-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مطابق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قداست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4-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گرديد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مي‌افتد،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راحت‌تر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تدبير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برهرچه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سطح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حدكمال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</w:t>
      </w:r>
      <w:r w:rsidRPr="00485169">
        <w:rPr>
          <w:sz w:val="24"/>
          <w:szCs w:val="24"/>
        </w:rPr>
        <w:t xml:space="preserve"> ."(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4:17 )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اظهار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مي‌دارد</w:t>
      </w:r>
      <w:r w:rsidRPr="00485169">
        <w:rPr>
          <w:sz w:val="24"/>
          <w:szCs w:val="24"/>
        </w:rPr>
        <w:t>:«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</w:t>
      </w:r>
      <w:r w:rsidRPr="00485169">
        <w:rPr>
          <w:sz w:val="24"/>
          <w:szCs w:val="24"/>
        </w:rPr>
        <w:t>.»"(</w:t>
      </w:r>
      <w:r w:rsidRPr="00485169">
        <w:rPr>
          <w:rFonts w:ascii="Times New Roman" w:hAnsi="Times New Roman"/>
          <w:sz w:val="24"/>
          <w:szCs w:val="24"/>
        </w:rPr>
        <w:t>اشعييا</w:t>
      </w:r>
      <w:r w:rsidRPr="00485169">
        <w:rPr>
          <w:sz w:val="24"/>
          <w:szCs w:val="24"/>
        </w:rPr>
        <w:t xml:space="preserve"> 46:10)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تدبير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اهداف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برنامه‌هاي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بالاخره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مي‌يابد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مي‌بخشيد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قطعيت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پيش‌آگاهي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منعكس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افعال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افعال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تواريخ</w:t>
      </w:r>
      <w:r w:rsidRPr="00485169">
        <w:rPr>
          <w:sz w:val="24"/>
          <w:szCs w:val="24"/>
        </w:rPr>
        <w:t xml:space="preserve">  22:1)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مذكور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افعال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فراواني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پيش‌آگاهي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مطمئن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بخشم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15:18)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ميلاد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اسحاق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سازم</w:t>
      </w:r>
      <w:r w:rsidRPr="00485169">
        <w:rPr>
          <w:sz w:val="24"/>
          <w:szCs w:val="24"/>
        </w:rPr>
        <w:t xml:space="preserve"> ."(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17:5)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چنان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پيش‌بيني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خلافتش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."(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3:35)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مي‌گفت،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آوردي</w:t>
      </w:r>
      <w:r w:rsidRPr="00485169">
        <w:rPr>
          <w:sz w:val="24"/>
          <w:szCs w:val="24"/>
        </w:rPr>
        <w:t xml:space="preserve"> 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2:8)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تدبير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 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چنانكه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انبياء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1:70)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اهداف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استنباط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مسلماً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درعوض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پيامبران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تدبير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نمونه‌اي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كردم</w:t>
      </w:r>
      <w:r w:rsidRPr="00485169">
        <w:rPr>
          <w:sz w:val="24"/>
          <w:szCs w:val="24"/>
        </w:rPr>
        <w:t xml:space="preserve"> .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بگشايي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برگزيدم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تعيين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</w:t>
      </w:r>
      <w:r w:rsidRPr="00485169">
        <w:rPr>
          <w:sz w:val="24"/>
          <w:szCs w:val="24"/>
        </w:rPr>
        <w:t xml:space="preserve"> ." (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1:5)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مي‌دانست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ايراني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5-45:1)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7:9.10 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وجوددارد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پيامبران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تدبير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مخاطب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خطاب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بوده‌ايم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برگزيد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لياقت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لطف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 1:9) 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بيافريند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برگزيد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فداكاري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علت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لطف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بكند</w:t>
      </w:r>
      <w:r w:rsidRPr="00485169">
        <w:rPr>
          <w:sz w:val="24"/>
          <w:szCs w:val="24"/>
        </w:rPr>
        <w:t>! (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1:4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مي‌شناخته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داشته‌اند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8:27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9:23)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عجيب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اهداف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خلاصه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."( 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13:8 )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4000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1:29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5:7)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لحظه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1:20) </w:t>
      </w:r>
      <w:r w:rsidRPr="00485169">
        <w:rPr>
          <w:rFonts w:ascii="Times New Roman" w:hAnsi="Times New Roman"/>
          <w:sz w:val="24"/>
          <w:szCs w:val="24"/>
        </w:rPr>
        <w:t>مؤمنين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1:4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).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دشوار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چارچوب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محدوديت‌هاي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657399" w:rsidRDefault="00485169" w:rsidP="00485169">
      <w:pPr>
        <w:rPr>
          <w:sz w:val="40"/>
          <w:szCs w:val="40"/>
        </w:rPr>
      </w:pPr>
      <w:r w:rsidRPr="00657399">
        <w:rPr>
          <w:sz w:val="40"/>
          <w:szCs w:val="40"/>
        </w:rPr>
        <w:t>4-7  "</w:t>
      </w:r>
      <w:r w:rsidRPr="00657399">
        <w:rPr>
          <w:rFonts w:ascii="Times New Roman" w:hAnsi="Times New Roman"/>
          <w:sz w:val="40"/>
          <w:szCs w:val="40"/>
        </w:rPr>
        <w:t>در</w:t>
      </w:r>
      <w:r w:rsidRPr="00657399">
        <w:rPr>
          <w:sz w:val="40"/>
          <w:szCs w:val="40"/>
        </w:rPr>
        <w:t xml:space="preserve"> </w:t>
      </w:r>
      <w:r w:rsidRPr="00657399">
        <w:rPr>
          <w:rFonts w:ascii="Times New Roman" w:hAnsi="Times New Roman"/>
          <w:sz w:val="40"/>
          <w:szCs w:val="40"/>
        </w:rPr>
        <w:t>آغاز</w:t>
      </w:r>
      <w:r w:rsidRPr="00657399">
        <w:rPr>
          <w:sz w:val="40"/>
          <w:szCs w:val="40"/>
        </w:rPr>
        <w:t xml:space="preserve"> </w:t>
      </w:r>
      <w:r w:rsidRPr="00657399">
        <w:rPr>
          <w:rFonts w:ascii="Times New Roman" w:hAnsi="Times New Roman"/>
          <w:sz w:val="40"/>
          <w:szCs w:val="40"/>
        </w:rPr>
        <w:t>كلام</w:t>
      </w:r>
      <w:r w:rsidRPr="00657399">
        <w:rPr>
          <w:sz w:val="40"/>
          <w:szCs w:val="40"/>
        </w:rPr>
        <w:t xml:space="preserve"> </w:t>
      </w:r>
      <w:r w:rsidRPr="00657399">
        <w:rPr>
          <w:rFonts w:ascii="Times New Roman" w:hAnsi="Times New Roman"/>
          <w:sz w:val="40"/>
          <w:szCs w:val="40"/>
        </w:rPr>
        <w:t>بود</w:t>
      </w:r>
      <w:r w:rsidRPr="00657399">
        <w:rPr>
          <w:sz w:val="40"/>
          <w:szCs w:val="40"/>
        </w:rPr>
        <w:t>"</w:t>
      </w:r>
      <w:r w:rsidRPr="00657399">
        <w:rPr>
          <w:rFonts w:ascii="Times New Roman" w:hAnsi="Times New Roman"/>
          <w:sz w:val="40"/>
          <w:szCs w:val="40"/>
        </w:rPr>
        <w:t>،</w:t>
      </w:r>
      <w:r w:rsidRPr="00657399">
        <w:rPr>
          <w:sz w:val="40"/>
          <w:szCs w:val="40"/>
        </w:rPr>
        <w:t xml:space="preserve">  </w:t>
      </w:r>
      <w:r w:rsidRPr="00657399">
        <w:rPr>
          <w:rFonts w:ascii="Times New Roman" w:hAnsi="Times New Roman"/>
          <w:sz w:val="40"/>
          <w:szCs w:val="40"/>
        </w:rPr>
        <w:t>يوحنا</w:t>
      </w:r>
      <w:r w:rsidRPr="00657399">
        <w:rPr>
          <w:sz w:val="40"/>
          <w:szCs w:val="40"/>
        </w:rPr>
        <w:t xml:space="preserve"> 3-1:1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همواره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خداست</w:t>
      </w:r>
      <w:r w:rsidRPr="00485169">
        <w:rPr>
          <w:sz w:val="24"/>
          <w:szCs w:val="24"/>
        </w:rPr>
        <w:t xml:space="preserve"> .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نيافريده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 3-1:1)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نتايج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ليكن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سوءتفاهم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اشتباه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بستگي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باخدا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"logos"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معمولاً</w:t>
      </w:r>
      <w:r w:rsidRPr="00485169">
        <w:rPr>
          <w:sz w:val="24"/>
          <w:szCs w:val="24"/>
        </w:rPr>
        <w:t xml:space="preserve">  "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علت</w:t>
      </w:r>
      <w:r w:rsidRPr="00485169">
        <w:rPr>
          <w:sz w:val="24"/>
          <w:szCs w:val="24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ارتباط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تعليم</w:t>
      </w:r>
      <w:r w:rsidRPr="00485169">
        <w:rPr>
          <w:sz w:val="24"/>
          <w:szCs w:val="24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نيت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خبر</w:t>
      </w:r>
      <w:r w:rsidRPr="00485169">
        <w:rPr>
          <w:sz w:val="24"/>
          <w:szCs w:val="24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(logos)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معادل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آلماني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جنسيتي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خنثي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فرانسه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مؤنث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ضرورتاً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>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"logos"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ارتباطات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معطوف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متمركز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مي‌گذارد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مرتبط‌اند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مكتوب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نازل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اظهار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تدبير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مي‌نمود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هرچند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بي‌شمار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نبوده،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اوست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بشارتهاي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متداول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–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كولسيان</w:t>
      </w:r>
      <w:r w:rsidRPr="00485169">
        <w:rPr>
          <w:sz w:val="24"/>
          <w:szCs w:val="24"/>
        </w:rPr>
        <w:t xml:space="preserve"> 3:16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13:19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5:24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19:10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تسالونيكيان</w:t>
      </w:r>
      <w:r w:rsidRPr="00485169">
        <w:rPr>
          <w:sz w:val="24"/>
          <w:szCs w:val="24"/>
        </w:rPr>
        <w:t xml:space="preserve"> 1:8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غيره</w:t>
      </w:r>
      <w:r w:rsidRPr="00485169">
        <w:rPr>
          <w:sz w:val="24"/>
          <w:szCs w:val="24"/>
        </w:rPr>
        <w:t xml:space="preserve">).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استخوان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 – "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1:14)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شخصاً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استخوان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ازهمان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تدبير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تدبير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مي‌رساند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1:1.2) . </w:t>
      </w:r>
      <w:r w:rsidRPr="00485169">
        <w:rPr>
          <w:rFonts w:ascii="Times New Roman" w:hAnsi="Times New Roman"/>
          <w:sz w:val="24"/>
          <w:szCs w:val="24"/>
        </w:rPr>
        <w:t>بارها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اذن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شناساندن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2:22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3:34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7:16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10:32.38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14:10.24).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راجع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ترويج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پرداخت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غيريهوديان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بياورند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16:25.26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2:7) 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3:16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6:53).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تدبيري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فداكاري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پيشاپيش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ميلاد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گويد</w:t>
      </w:r>
      <w:r w:rsidRPr="00485169">
        <w:rPr>
          <w:sz w:val="24"/>
          <w:szCs w:val="24"/>
        </w:rPr>
        <w:t xml:space="preserve">."( </w:t>
      </w:r>
      <w:r w:rsidRPr="00485169">
        <w:rPr>
          <w:rFonts w:ascii="Times New Roman" w:hAnsi="Times New Roman"/>
          <w:sz w:val="24"/>
          <w:szCs w:val="24"/>
        </w:rPr>
        <w:t>تيطوس</w:t>
      </w:r>
      <w:r w:rsidRPr="00485169">
        <w:rPr>
          <w:sz w:val="24"/>
          <w:szCs w:val="24"/>
        </w:rPr>
        <w:t xml:space="preserve"> 1:2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3) </w:t>
      </w:r>
      <w:r w:rsidRPr="00485169">
        <w:rPr>
          <w:rFonts w:ascii="Times New Roman" w:hAnsi="Times New Roman"/>
          <w:sz w:val="24"/>
          <w:szCs w:val="24"/>
        </w:rPr>
        <w:t>ديده‌ايم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پيامبران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داشته‌اند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1:70)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تمثيل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مي‌سازد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پيشگوئيهايي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راجع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."(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13:35)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مبدل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استخوان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مرحله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مي‌رسيم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انديشه‌هاي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جمله‌اي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عبارتي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عيناً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تدبير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همانگونه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قلبش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امثال</w:t>
      </w:r>
      <w:r w:rsidRPr="00485169">
        <w:rPr>
          <w:sz w:val="24"/>
          <w:szCs w:val="24"/>
        </w:rPr>
        <w:t xml:space="preserve"> 23:7)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خداست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پروردگار،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ترادف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29:8: "</w:t>
      </w:r>
      <w:r w:rsidRPr="00485169">
        <w:rPr>
          <w:rFonts w:ascii="Times New Roman" w:hAnsi="Times New Roman"/>
          <w:sz w:val="24"/>
          <w:szCs w:val="24"/>
        </w:rPr>
        <w:t>دشتها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لرزه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جملاتي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نداديد</w:t>
      </w:r>
      <w:r w:rsidRPr="00485169">
        <w:rPr>
          <w:sz w:val="24"/>
          <w:szCs w:val="24"/>
        </w:rPr>
        <w:t xml:space="preserve">." ( 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25:7 ) 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متداول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پيامبران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نداده‌ايد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روشنائي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119:105)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ضمناً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: "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</w:t>
      </w:r>
      <w:r w:rsidRPr="00485169">
        <w:rPr>
          <w:sz w:val="24"/>
          <w:szCs w:val="24"/>
        </w:rPr>
        <w:t xml:space="preserve"> . " (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22:29)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نمايانگر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ترادف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انحراف</w:t>
      </w:r>
      <w:r w:rsidRPr="00485169">
        <w:rPr>
          <w:sz w:val="24"/>
          <w:szCs w:val="24"/>
        </w:rPr>
        <w:t xml:space="preserve"> 5 "</w:t>
      </w:r>
      <w:r w:rsidRPr="00485169">
        <w:rPr>
          <w:rFonts w:ascii="Times New Roman" w:hAnsi="Times New Roman"/>
          <w:sz w:val="24"/>
          <w:szCs w:val="24"/>
        </w:rPr>
        <w:t>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مراجعه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>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3:33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8:26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5:10)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17:17). </w:t>
      </w:r>
      <w:r w:rsidRPr="00485169">
        <w:rPr>
          <w:rFonts w:ascii="Times New Roman" w:hAnsi="Times New Roman"/>
          <w:sz w:val="24"/>
          <w:szCs w:val="24"/>
        </w:rPr>
        <w:t>درجائي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مي‌شناساند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انسان‌وار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قيامت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." (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12:48)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پيوسته‌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3-1:1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>). "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1:3) </w:t>
      </w:r>
      <w:r w:rsidRPr="00485169">
        <w:rPr>
          <w:rFonts w:ascii="Times New Roman" w:hAnsi="Times New Roman"/>
          <w:sz w:val="24"/>
          <w:szCs w:val="24"/>
        </w:rPr>
        <w:t>وليكن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همه‌چيز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فرموده‌اش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1:1)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مدركي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3-1:1) 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ستارگان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 xml:space="preserve"> .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حرمت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تعظيم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آوريد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</w:t>
      </w:r>
      <w:r w:rsidRPr="00485169">
        <w:rPr>
          <w:sz w:val="24"/>
          <w:szCs w:val="24"/>
        </w:rPr>
        <w:t xml:space="preserve">." (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33:6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9 ) 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هم‌اكنون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كائنات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وظائف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مي‌پردازند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فوراً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لحاف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سطح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گستراند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خاكستر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تگرگ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ريزه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ريزد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سرماي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يخها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آبها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جاري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. "(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18-147:15) 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تدبير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1:35)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باعكس‌العمل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اعتراف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 :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خدمتگذار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دهم</w:t>
      </w:r>
      <w:r w:rsidRPr="00485169">
        <w:rPr>
          <w:sz w:val="24"/>
          <w:szCs w:val="24"/>
        </w:rPr>
        <w:t xml:space="preserve"> 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1:38)  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ديده‌ايم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/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اذعان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 13:27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ترادف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پيشگوئيهاي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انبياء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ميزان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نپذيرفتند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پيغمبران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اينقدر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درباره‌اش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كرده‌اند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اظهار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يحيي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بودند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يحيي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فهميد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پيش‌روي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3-1:1). </w:t>
      </w:r>
      <w:r w:rsidRPr="00485169">
        <w:rPr>
          <w:rFonts w:ascii="Times New Roman" w:hAnsi="Times New Roman"/>
          <w:sz w:val="24"/>
          <w:szCs w:val="24"/>
        </w:rPr>
        <w:t>اگرچه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پي‌برده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1:8.9) 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بپرسيم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مي‌شناسيم؟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نيكوكار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مداوم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ناجي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بپيونديم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</w:p>
    <w:p w:rsidR="00485169" w:rsidRPr="00657399" w:rsidRDefault="00485169" w:rsidP="00485169">
      <w:pPr>
        <w:rPr>
          <w:sz w:val="40"/>
          <w:szCs w:val="40"/>
        </w:rPr>
      </w:pPr>
      <w:r w:rsidRPr="00657399">
        <w:rPr>
          <w:rFonts w:ascii="Times New Roman" w:hAnsi="Times New Roman"/>
          <w:sz w:val="40"/>
          <w:szCs w:val="40"/>
        </w:rPr>
        <w:t>فصل</w:t>
      </w:r>
      <w:r w:rsidRPr="00657399">
        <w:rPr>
          <w:sz w:val="40"/>
          <w:szCs w:val="40"/>
        </w:rPr>
        <w:t xml:space="preserve"> 7: </w:t>
      </w:r>
      <w:r w:rsidRPr="00657399">
        <w:rPr>
          <w:rFonts w:ascii="Times New Roman" w:hAnsi="Times New Roman"/>
          <w:sz w:val="40"/>
          <w:szCs w:val="40"/>
        </w:rPr>
        <w:t>پرسشها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بله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خير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تثليث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تدبير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3-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كداميك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صادق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معصوم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معمولي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شكل‌گيري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4-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بله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خير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</w:p>
    <w:p w:rsidR="00657399" w:rsidRPr="00657399" w:rsidRDefault="00657399" w:rsidP="00485169">
      <w:pPr>
        <w:rPr>
          <w:rFonts w:ascii="Times New Roman" w:hAnsi="Times New Roman"/>
          <w:b/>
          <w:bCs/>
          <w:sz w:val="40"/>
          <w:szCs w:val="40"/>
        </w:rPr>
      </w:pPr>
      <w:r w:rsidRPr="00657399">
        <w:rPr>
          <w:rFonts w:ascii="Times New Roman" w:hAnsi="Times New Roman"/>
          <w:b/>
          <w:bCs/>
          <w:sz w:val="40"/>
          <w:szCs w:val="40"/>
        </w:rPr>
        <w:t>فصل</w:t>
      </w:r>
      <w:r w:rsidRPr="00657399">
        <w:rPr>
          <w:rFonts w:cs="Garamond"/>
          <w:b/>
          <w:bCs/>
          <w:sz w:val="40"/>
          <w:szCs w:val="40"/>
        </w:rPr>
        <w:t xml:space="preserve"> 8: </w:t>
      </w:r>
      <w:r w:rsidRPr="00657399">
        <w:rPr>
          <w:rFonts w:ascii="Times New Roman" w:hAnsi="Times New Roman"/>
          <w:b/>
          <w:bCs/>
          <w:sz w:val="40"/>
          <w:szCs w:val="40"/>
        </w:rPr>
        <w:t>فطرت</w:t>
      </w:r>
      <w:r w:rsidRPr="00657399">
        <w:rPr>
          <w:rFonts w:cs="Garamond"/>
          <w:b/>
          <w:bCs/>
          <w:sz w:val="40"/>
          <w:szCs w:val="40"/>
        </w:rPr>
        <w:t xml:space="preserve"> </w:t>
      </w:r>
      <w:r w:rsidRPr="00657399">
        <w:rPr>
          <w:rFonts w:ascii="Times New Roman" w:hAnsi="Times New Roman"/>
          <w:b/>
          <w:bCs/>
          <w:sz w:val="40"/>
          <w:szCs w:val="40"/>
        </w:rPr>
        <w:t>مسيح</w:t>
      </w:r>
    </w:p>
    <w:p w:rsidR="00485169" w:rsidRPr="00657399" w:rsidRDefault="00485169" w:rsidP="00485169">
      <w:pPr>
        <w:rPr>
          <w:sz w:val="40"/>
          <w:szCs w:val="40"/>
        </w:rPr>
      </w:pPr>
      <w:r w:rsidRPr="00657399">
        <w:rPr>
          <w:sz w:val="40"/>
          <w:szCs w:val="40"/>
        </w:rPr>
        <w:t xml:space="preserve">1-8 </w:t>
      </w:r>
      <w:r w:rsidRPr="00657399">
        <w:rPr>
          <w:rFonts w:ascii="Times New Roman" w:hAnsi="Times New Roman"/>
          <w:sz w:val="40"/>
          <w:szCs w:val="40"/>
        </w:rPr>
        <w:t>فطرت</w:t>
      </w:r>
      <w:r w:rsidRPr="00657399">
        <w:rPr>
          <w:sz w:val="40"/>
          <w:szCs w:val="40"/>
        </w:rPr>
        <w:t xml:space="preserve"> </w:t>
      </w:r>
      <w:r w:rsidRPr="00657399">
        <w:rPr>
          <w:rFonts w:ascii="Times New Roman" w:hAnsi="Times New Roman"/>
          <w:sz w:val="40"/>
          <w:szCs w:val="40"/>
        </w:rPr>
        <w:t>مسيح</w:t>
      </w:r>
      <w:r w:rsidRPr="00657399">
        <w:rPr>
          <w:sz w:val="40"/>
          <w:szCs w:val="40"/>
        </w:rPr>
        <w:t xml:space="preserve">: </w:t>
      </w:r>
      <w:r w:rsidRPr="00657399">
        <w:rPr>
          <w:rFonts w:ascii="Times New Roman" w:hAnsi="Times New Roman"/>
          <w:sz w:val="40"/>
          <w:szCs w:val="40"/>
        </w:rPr>
        <w:t>مقدمه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دستيابي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ستايش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تمجيد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مقتضي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فجايع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نظريه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رايج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تثليث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سه‌گانه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پنداري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قلمداد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اغوا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1:13)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فرضيه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تثليث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لزومي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مبارزه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تظاهر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جدالهاي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فرقه‌هايي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فرقه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مورمون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شاهدين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شگفتي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نكرده‌اند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متعاقباً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يوسف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گروهي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درطول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جداي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مناسب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هرچند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بپذيرند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جائزالحظا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موانع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قضيه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همواره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مي‌جسته،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استوار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خودبخود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فارغ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نگرش،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4:15)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اتكاء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مددجويي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ببخشايد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آثار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5:19)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E30B4E" w:rsidRDefault="00485169" w:rsidP="00485169">
      <w:pPr>
        <w:rPr>
          <w:sz w:val="40"/>
          <w:szCs w:val="40"/>
        </w:rPr>
      </w:pPr>
      <w:r w:rsidRPr="00E30B4E">
        <w:rPr>
          <w:sz w:val="40"/>
          <w:szCs w:val="40"/>
        </w:rPr>
        <w:t xml:space="preserve">2-8 </w:t>
      </w:r>
      <w:r w:rsidRPr="00E30B4E">
        <w:rPr>
          <w:rFonts w:ascii="Times New Roman" w:hAnsi="Times New Roman"/>
          <w:sz w:val="40"/>
          <w:szCs w:val="40"/>
        </w:rPr>
        <w:t>تفاوتهاي</w:t>
      </w:r>
      <w:r w:rsidRPr="00E30B4E">
        <w:rPr>
          <w:sz w:val="40"/>
          <w:szCs w:val="40"/>
        </w:rPr>
        <w:t xml:space="preserve"> </w:t>
      </w:r>
      <w:r w:rsidRPr="00E30B4E">
        <w:rPr>
          <w:rFonts w:ascii="Times New Roman" w:hAnsi="Times New Roman"/>
          <w:sz w:val="40"/>
          <w:szCs w:val="40"/>
        </w:rPr>
        <w:t>خدا</w:t>
      </w:r>
      <w:r w:rsidRPr="00E30B4E">
        <w:rPr>
          <w:sz w:val="40"/>
          <w:szCs w:val="40"/>
        </w:rPr>
        <w:t xml:space="preserve"> </w:t>
      </w:r>
      <w:r w:rsidRPr="00E30B4E">
        <w:rPr>
          <w:rFonts w:ascii="Times New Roman" w:hAnsi="Times New Roman"/>
          <w:sz w:val="40"/>
          <w:szCs w:val="40"/>
        </w:rPr>
        <w:t>و</w:t>
      </w:r>
      <w:r w:rsidRPr="00E30B4E">
        <w:rPr>
          <w:sz w:val="40"/>
          <w:szCs w:val="40"/>
        </w:rPr>
        <w:t xml:space="preserve"> </w:t>
      </w:r>
      <w:r w:rsidRPr="00E30B4E">
        <w:rPr>
          <w:rFonts w:ascii="Times New Roman" w:hAnsi="Times New Roman"/>
          <w:sz w:val="40"/>
          <w:szCs w:val="40"/>
        </w:rPr>
        <w:t>مسيح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شواهدي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دلالت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توازني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مناسب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سري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تثليث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مي‌شمارد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عبارت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نخستين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325 </w:t>
      </w:r>
      <w:r w:rsidRPr="00485169">
        <w:rPr>
          <w:rFonts w:ascii="Times New Roman" w:hAnsi="Times New Roman"/>
          <w:sz w:val="24"/>
          <w:szCs w:val="24"/>
        </w:rPr>
        <w:t>ميلادي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نيسا</w:t>
      </w:r>
      <w:r w:rsidRPr="00485169">
        <w:rPr>
          <w:sz w:val="24"/>
          <w:szCs w:val="24"/>
        </w:rPr>
        <w:t xml:space="preserve"> (Nicea)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ترويج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تثليث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نخستين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ناشناخته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).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تثليث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مباحث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وابسته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3:36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6:53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17:3). </w:t>
      </w:r>
      <w:r w:rsidRPr="00485169">
        <w:rPr>
          <w:rFonts w:ascii="Times New Roman" w:hAnsi="Times New Roman"/>
          <w:sz w:val="24"/>
          <w:szCs w:val="24"/>
        </w:rPr>
        <w:t>نخست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ادراك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استيلاي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زيبايي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2:5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فوق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نتيجه‌گيري‌ها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باتوجه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قلمداد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ميرسد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8:6)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تثليث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يهوه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sz w:val="24"/>
          <w:szCs w:val="24"/>
        </w:rPr>
        <w:lastRenderedPageBreak/>
        <w:t>(</w:t>
      </w:r>
      <w:r w:rsidRPr="00485169">
        <w:rPr>
          <w:rFonts w:ascii="Times New Roman" w:hAnsi="Times New Roman"/>
          <w:sz w:val="24"/>
          <w:szCs w:val="24"/>
        </w:rPr>
        <w:t>مثلاً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64:8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63:16) </w:t>
      </w:r>
      <w:r w:rsidRPr="00485169">
        <w:rPr>
          <w:rFonts w:ascii="Times New Roman" w:hAnsi="Times New Roman"/>
          <w:sz w:val="24"/>
          <w:szCs w:val="24"/>
        </w:rPr>
        <w:t>علاوه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واسطه‌اي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"...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واسطه</w:t>
      </w:r>
      <w:r w:rsidRPr="00485169">
        <w:rPr>
          <w:sz w:val="24"/>
          <w:szCs w:val="24"/>
        </w:rPr>
        <w:t xml:space="preserve">..." </w:t>
      </w:r>
      <w:r w:rsidRPr="00485169">
        <w:rPr>
          <w:rFonts w:ascii="Times New Roman" w:hAnsi="Times New Roman"/>
          <w:sz w:val="24"/>
          <w:szCs w:val="24"/>
        </w:rPr>
        <w:t>حرف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ربط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متفاوت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واسطه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محسوب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واسطه‌اي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جائزالخطا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صحت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تفسير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تائيد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نوشته‌هاي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عروج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صحبتي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نياورده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هوشع</w:t>
      </w:r>
      <w:r w:rsidRPr="00485169">
        <w:rPr>
          <w:sz w:val="24"/>
          <w:szCs w:val="24"/>
        </w:rPr>
        <w:t xml:space="preserve"> 11:9 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اعداد</w:t>
      </w:r>
      <w:r w:rsidRPr="00485169">
        <w:rPr>
          <w:sz w:val="24"/>
          <w:szCs w:val="24"/>
        </w:rPr>
        <w:t xml:space="preserve"> 23:19)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قطعاً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عيسي‌مسيح</w:t>
      </w:r>
      <w:r w:rsidRPr="00485169">
        <w:rPr>
          <w:sz w:val="24"/>
          <w:szCs w:val="24"/>
        </w:rPr>
        <w:t xml:space="preserve">".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رفيع‌ترين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رفيع‌ترين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1:32)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اطلاق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الفاظ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مشهود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مي‌سازد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هرچند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شباهت‌هاي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محسوب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بوضوح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نمي‌باشد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عيسي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نمي‌شود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1:13).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4:15)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نمي‌ميرد،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فناناپذير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90:2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6:16)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16:21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12:40)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6:16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خروج</w:t>
      </w:r>
      <w:r w:rsidRPr="00485169">
        <w:rPr>
          <w:sz w:val="24"/>
          <w:szCs w:val="24"/>
        </w:rPr>
        <w:t xml:space="preserve"> 33:20).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لمس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1:1 </w:t>
      </w:r>
      <w:r w:rsidRPr="00485169">
        <w:rPr>
          <w:rFonts w:ascii="Times New Roman" w:hAnsi="Times New Roman"/>
          <w:sz w:val="24"/>
          <w:szCs w:val="24"/>
        </w:rPr>
        <w:t>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)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زمانيكه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فرمانبرداري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اغلب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فرمانبرداري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شرايط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همواره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فرمانبرداري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آلوده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سموئيل</w:t>
      </w:r>
      <w:r w:rsidRPr="00485169">
        <w:rPr>
          <w:sz w:val="24"/>
          <w:szCs w:val="24"/>
        </w:rPr>
        <w:t xml:space="preserve"> 16-12: 7  </w:t>
      </w:r>
      <w:r w:rsidRPr="00485169">
        <w:rPr>
          <w:rFonts w:ascii="Times New Roman" w:hAnsi="Times New Roman"/>
          <w:sz w:val="24"/>
          <w:szCs w:val="24"/>
        </w:rPr>
        <w:t>قطعاً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14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مرتكب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نامشروعي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".</w:t>
      </w:r>
    </w:p>
    <w:p w:rsidR="00485169" w:rsidRPr="00E30B4E" w:rsidRDefault="00485169" w:rsidP="00485169">
      <w:pPr>
        <w:rPr>
          <w:sz w:val="40"/>
          <w:szCs w:val="40"/>
        </w:rPr>
      </w:pPr>
      <w:r w:rsidRPr="00E30B4E">
        <w:rPr>
          <w:sz w:val="40"/>
          <w:szCs w:val="40"/>
        </w:rPr>
        <w:t xml:space="preserve">3-8  </w:t>
      </w:r>
      <w:r w:rsidRPr="00E30B4E">
        <w:rPr>
          <w:rFonts w:ascii="Times New Roman" w:hAnsi="Times New Roman"/>
          <w:sz w:val="40"/>
          <w:szCs w:val="40"/>
        </w:rPr>
        <w:t>فطرت</w:t>
      </w:r>
      <w:r w:rsidRPr="00E30B4E">
        <w:rPr>
          <w:sz w:val="40"/>
          <w:szCs w:val="40"/>
        </w:rPr>
        <w:t xml:space="preserve"> </w:t>
      </w:r>
      <w:r w:rsidRPr="00E30B4E">
        <w:rPr>
          <w:rFonts w:ascii="Times New Roman" w:hAnsi="Times New Roman"/>
          <w:sz w:val="40"/>
          <w:szCs w:val="40"/>
        </w:rPr>
        <w:t>مسيح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شرايطي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ذاتاً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2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لاجرم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4:15) 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مغفرت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اميال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بيجايي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تشكيل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برخاسته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23-7:15)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نشأت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15-1:13).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لزوماً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18-2:14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گنجانده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همانگونه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كودكان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مجموعه‌اي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استخوان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تخريب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نمي‌شود؛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مهربان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معتقد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قلمداد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</w:t>
      </w:r>
      <w:r w:rsidRPr="00485169">
        <w:rPr>
          <w:rFonts w:ascii="Times New Roman" w:hAnsi="Times New Roman"/>
          <w:sz w:val="24"/>
          <w:szCs w:val="24"/>
        </w:rPr>
        <w:lastRenderedPageBreak/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اغوا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منتها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>".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همچنين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>2:14)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تأكيدي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2:14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فرشتگان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مومنيني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الزاماً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مي‌بايست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برادرانش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2:17)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غفلت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محسوب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هرگاه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مرتكب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واسطه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اعتراف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1:9).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بقيه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برخلاف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عفو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4:32).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مي‌گرفت،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مي‌ساخت،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2:14 </w:t>
      </w:r>
      <w:r w:rsidRPr="00485169">
        <w:rPr>
          <w:rFonts w:ascii="Times New Roman" w:hAnsi="Times New Roman"/>
          <w:sz w:val="24"/>
          <w:szCs w:val="24"/>
        </w:rPr>
        <w:t>بوضوح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استخوان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داشته،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4:24)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معنويت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فاقد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استخوان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استخوان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كوششهاي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بكارگيري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همواره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روبرو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8:3)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تاوان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".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مخمصه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احتياج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مبادرت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جائزالخطا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برخلاف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8:3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جسماني،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جائزالخطا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پيش‌تر،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فرمانبرداري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مخالف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23-7:18)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8:3 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جائزالخطا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بندهاي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جائزالخطا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مولاي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خطاب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: "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گويي؟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نيكوست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10:17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18).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موقعيتي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مجموعه‌اي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عظمت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تمجيد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بهره‌اي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نبرد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چقدر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تغيير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25-2:23 </w:t>
      </w:r>
      <w:r w:rsidRPr="00485169">
        <w:rPr>
          <w:rFonts w:ascii="Times New Roman" w:hAnsi="Times New Roman"/>
          <w:sz w:val="24"/>
          <w:szCs w:val="24"/>
        </w:rPr>
        <w:t>متن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>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والاي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مي‌دانست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ستايش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بشري‌اش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</w:t>
      </w:r>
    </w:p>
    <w:p w:rsidR="00485169" w:rsidRPr="00E30B4E" w:rsidRDefault="00485169" w:rsidP="00485169">
      <w:pPr>
        <w:rPr>
          <w:sz w:val="40"/>
          <w:szCs w:val="40"/>
        </w:rPr>
      </w:pPr>
      <w:r w:rsidRPr="00E30B4E">
        <w:rPr>
          <w:sz w:val="40"/>
          <w:szCs w:val="40"/>
        </w:rPr>
        <w:t xml:space="preserve">4-8 </w:t>
      </w:r>
      <w:r w:rsidRPr="00E30B4E">
        <w:rPr>
          <w:rFonts w:ascii="Times New Roman" w:hAnsi="Times New Roman"/>
          <w:sz w:val="40"/>
          <w:szCs w:val="40"/>
        </w:rPr>
        <w:t>انسانيت</w:t>
      </w:r>
      <w:r w:rsidRPr="00E30B4E">
        <w:rPr>
          <w:sz w:val="40"/>
          <w:szCs w:val="40"/>
        </w:rPr>
        <w:t xml:space="preserve"> </w:t>
      </w:r>
      <w:r w:rsidRPr="00E30B4E">
        <w:rPr>
          <w:rFonts w:ascii="Times New Roman" w:hAnsi="Times New Roman"/>
          <w:sz w:val="40"/>
          <w:szCs w:val="40"/>
        </w:rPr>
        <w:t>مسيح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متون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درجايي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مي‌نشست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بنوشد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4:6) .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ايلعازر</w:t>
      </w:r>
      <w:r w:rsidRPr="00485169">
        <w:rPr>
          <w:sz w:val="24"/>
          <w:szCs w:val="24"/>
        </w:rPr>
        <w:t xml:space="preserve"> </w:t>
      </w:r>
      <w:r w:rsidRPr="00485169">
        <w:rPr>
          <w:sz w:val="24"/>
          <w:szCs w:val="24"/>
        </w:rPr>
        <w:lastRenderedPageBreak/>
        <w:t>"</w:t>
      </w:r>
      <w:r w:rsidRPr="00485169">
        <w:rPr>
          <w:rFonts w:ascii="Times New Roman" w:hAnsi="Times New Roman"/>
          <w:sz w:val="24"/>
          <w:szCs w:val="24"/>
        </w:rPr>
        <w:t>اشك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ريخت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11:35).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زمانيكه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مي‌بيند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12:27).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پدر،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26:39). 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مي‌سازد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پاره‌اي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متفاوت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منطبق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آمادگي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آزمايش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 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محاكمه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محاكماتي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عادلانه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5:30)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بوضوح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بيافزاييم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آزمايش‌هايي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معرفت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خدادادي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كودكي،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بلوغ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مراجعه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4:13)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2:52)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سرشار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2:40)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فيزيكي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مي‌دهند؛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معتقدين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تثليث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پسر،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اذعان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13:32).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فرمانبرداري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بياموزد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بياموزد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بلوغ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گذراندن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نصيب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مي‌نمايند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5:8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9).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فيليپيان</w:t>
      </w:r>
      <w:r w:rsidRPr="00485169">
        <w:rPr>
          <w:sz w:val="24"/>
          <w:szCs w:val="24"/>
        </w:rPr>
        <w:t xml:space="preserve">  </w:t>
      </w:r>
      <w:r w:rsidRPr="00485169">
        <w:rPr>
          <w:sz w:val="24"/>
          <w:szCs w:val="24"/>
        </w:rPr>
        <w:lastRenderedPageBreak/>
        <w:t>2:7.8 (</w:t>
      </w:r>
      <w:r w:rsidRPr="00485169">
        <w:rPr>
          <w:rFonts w:ascii="Times New Roman" w:hAnsi="Times New Roman"/>
          <w:sz w:val="24"/>
          <w:szCs w:val="24"/>
        </w:rPr>
        <w:t>توضيحات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انحراف</w:t>
      </w:r>
      <w:r w:rsidRPr="00485169">
        <w:rPr>
          <w:sz w:val="24"/>
          <w:szCs w:val="24"/>
        </w:rPr>
        <w:t xml:space="preserve"> 27)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لحظه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مصلوب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ميرسد،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درآمد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تبهكار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الفاظي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تدريج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تواضع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افزوده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نهايتاً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مطيع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>".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پارسايي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خودآگاه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بازيچه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عشق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5:2.25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1:5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2:20).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لاجرم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مي‌سپارد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مختار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عشق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رضايت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داوطلبانه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رغبت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دهم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بستاند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كنم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10:17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18).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حركتي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جائزالخطا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رضايت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مي‌نمود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3:17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12:18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17:5)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رضايت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فرمانبرداري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سرپيچي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نياز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بيماري،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خستگي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نمي‌داد،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مي‌رفت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مثلاً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پيري</w:t>
      </w:r>
      <w:r w:rsidRPr="00485169">
        <w:rPr>
          <w:sz w:val="24"/>
          <w:szCs w:val="24"/>
        </w:rPr>
        <w:t xml:space="preserve">).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مشغول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شديداً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مي‌ريخت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پارسايي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5:7). </w:t>
      </w:r>
      <w:r w:rsidRPr="00485169">
        <w:rPr>
          <w:rFonts w:ascii="Times New Roman" w:hAnsi="Times New Roman"/>
          <w:sz w:val="24"/>
          <w:szCs w:val="24"/>
        </w:rPr>
        <w:t>توسل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بحثي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نمي‌گذارد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تسلطي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6:9)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استنباط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راجع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صادق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پيش‌گويي‌هايي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منطقي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91:11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12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4:6  </w:t>
      </w:r>
      <w:r w:rsidRPr="00485169">
        <w:rPr>
          <w:rFonts w:ascii="Times New Roman" w:hAnsi="Times New Roman"/>
          <w:sz w:val="24"/>
          <w:szCs w:val="24"/>
        </w:rPr>
        <w:t>نقل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91:16 </w:t>
      </w:r>
      <w:r w:rsidRPr="00485169">
        <w:rPr>
          <w:rFonts w:ascii="Times New Roman" w:hAnsi="Times New Roman"/>
          <w:sz w:val="24"/>
          <w:szCs w:val="24"/>
        </w:rPr>
        <w:t>نحوه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پيش‌گويي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دراز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69:21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مصلوب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27:34)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تشريح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مي‌پردازد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خدايا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طوفان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بده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آزاديم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بپرداز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سرافراز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1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29)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89 </w:t>
      </w:r>
      <w:r w:rsidRPr="00485169">
        <w:rPr>
          <w:rFonts w:ascii="Times New Roman" w:hAnsi="Times New Roman"/>
          <w:sz w:val="24"/>
          <w:szCs w:val="24"/>
        </w:rPr>
        <w:t>تفسيري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89:26 </w:t>
      </w:r>
      <w:r w:rsidRPr="00485169">
        <w:rPr>
          <w:rFonts w:ascii="Times New Roman" w:hAnsi="Times New Roman"/>
          <w:sz w:val="24"/>
          <w:szCs w:val="24"/>
        </w:rPr>
        <w:t>اينگونه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پيش‌گويي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صخره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</w:t>
      </w:r>
      <w:r w:rsidRPr="00485169">
        <w:rPr>
          <w:sz w:val="24"/>
          <w:szCs w:val="24"/>
        </w:rPr>
        <w:t>."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ادعيه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تثليث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5:7).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بواسطه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اعطاي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عمده‌ترين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سرفراز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فرصت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5:30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31)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lastRenderedPageBreak/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اسحاق،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معجزه،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خدمتگزار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سرافراز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3:13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17:5 – 13:32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8:54).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نمي‌ميرد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مندرجات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39 </w:t>
      </w:r>
      <w:r w:rsidRPr="00485169">
        <w:rPr>
          <w:rFonts w:ascii="Times New Roman" w:hAnsi="Times New Roman"/>
          <w:sz w:val="24"/>
          <w:szCs w:val="24"/>
        </w:rPr>
        <w:t>مقاله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انگستان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خداوندي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فراگير،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E30B4E" w:rsidRDefault="00485169" w:rsidP="00485169">
      <w:pPr>
        <w:rPr>
          <w:sz w:val="40"/>
          <w:szCs w:val="40"/>
        </w:rPr>
      </w:pPr>
      <w:r w:rsidRPr="00E30B4E">
        <w:rPr>
          <w:sz w:val="40"/>
          <w:szCs w:val="40"/>
        </w:rPr>
        <w:t xml:space="preserve">5-8 </w:t>
      </w:r>
      <w:r w:rsidRPr="00E30B4E">
        <w:rPr>
          <w:rFonts w:ascii="Times New Roman" w:hAnsi="Times New Roman"/>
          <w:sz w:val="40"/>
          <w:szCs w:val="40"/>
        </w:rPr>
        <w:t>رابطه</w:t>
      </w:r>
      <w:r w:rsidRPr="00E30B4E">
        <w:rPr>
          <w:sz w:val="40"/>
          <w:szCs w:val="40"/>
        </w:rPr>
        <w:t xml:space="preserve"> </w:t>
      </w:r>
      <w:r w:rsidRPr="00E30B4E">
        <w:rPr>
          <w:rFonts w:ascii="Times New Roman" w:hAnsi="Times New Roman"/>
          <w:sz w:val="40"/>
          <w:szCs w:val="40"/>
        </w:rPr>
        <w:t>خدا</w:t>
      </w:r>
      <w:r w:rsidRPr="00E30B4E">
        <w:rPr>
          <w:sz w:val="40"/>
          <w:szCs w:val="40"/>
        </w:rPr>
        <w:t xml:space="preserve"> </w:t>
      </w:r>
      <w:r w:rsidRPr="00E30B4E">
        <w:rPr>
          <w:rFonts w:ascii="Times New Roman" w:hAnsi="Times New Roman"/>
          <w:sz w:val="40"/>
          <w:szCs w:val="40"/>
        </w:rPr>
        <w:t>با</w:t>
      </w:r>
      <w:r w:rsidRPr="00E30B4E">
        <w:rPr>
          <w:sz w:val="40"/>
          <w:szCs w:val="40"/>
        </w:rPr>
        <w:t xml:space="preserve"> </w:t>
      </w:r>
      <w:r w:rsidRPr="00E30B4E">
        <w:rPr>
          <w:rFonts w:ascii="Times New Roman" w:hAnsi="Times New Roman"/>
          <w:sz w:val="40"/>
          <w:szCs w:val="40"/>
        </w:rPr>
        <w:t>مسيح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فرضيه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تثليث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مساوي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رابطه‌شان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هم‌تراز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11:3). </w:t>
      </w:r>
      <w:r w:rsidRPr="00485169">
        <w:rPr>
          <w:rFonts w:ascii="Times New Roman" w:hAnsi="Times New Roman"/>
          <w:sz w:val="24"/>
          <w:szCs w:val="24"/>
        </w:rPr>
        <w:t>همانگونه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رأس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همسرانشان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رأس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اهدافي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مشترك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زوج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3:23) </w:t>
      </w:r>
      <w:r w:rsidRPr="00485169">
        <w:rPr>
          <w:rFonts w:ascii="Times New Roman" w:hAnsi="Times New Roman"/>
          <w:sz w:val="24"/>
          <w:szCs w:val="24"/>
        </w:rPr>
        <w:t>همانگونه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شوهرش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اغلب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تعبير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پيشواي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1:3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1:17)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عروج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طرفداران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تثليث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استدلال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مي‌زيست،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كم‌مرتبه‌تر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نامه‌هاي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سالها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عروج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مكاشفه،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حداقل</w:t>
      </w:r>
      <w:r w:rsidRPr="00485169">
        <w:rPr>
          <w:sz w:val="24"/>
          <w:szCs w:val="24"/>
        </w:rPr>
        <w:t xml:space="preserve"> 30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صعود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)"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1:6).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عروج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...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3:12)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ثابت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عروج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20:17).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گذاشته‌اي؟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27:46).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الفاظي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بي‌معني‌اند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فراوان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5:7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6:12).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8:26.27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3:18).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فعلي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تفاوتي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پروردگارش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خدمتگزار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3:13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26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42:1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53:11).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خدمتگزار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ارباب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13:16).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اختياراتش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دهم</w:t>
      </w:r>
      <w:r w:rsidRPr="00485169">
        <w:rPr>
          <w:sz w:val="24"/>
          <w:szCs w:val="24"/>
        </w:rPr>
        <w:t xml:space="preserve">..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مي‌آورم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5:30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19).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</w:p>
    <w:p w:rsidR="00E30B4E" w:rsidRDefault="00E30B4E" w:rsidP="00485169">
      <w:pPr>
        <w:rPr>
          <w:rFonts w:ascii="Times New Roman" w:hAnsi="Times New Roman"/>
          <w:sz w:val="40"/>
          <w:szCs w:val="40"/>
        </w:rPr>
      </w:pPr>
    </w:p>
    <w:p w:rsidR="00E30B4E" w:rsidRDefault="00E30B4E" w:rsidP="00485169">
      <w:pPr>
        <w:rPr>
          <w:rFonts w:ascii="Times New Roman" w:hAnsi="Times New Roman"/>
          <w:sz w:val="40"/>
          <w:szCs w:val="40"/>
        </w:rPr>
      </w:pPr>
    </w:p>
    <w:p w:rsidR="00485169" w:rsidRPr="00E30B4E" w:rsidRDefault="00485169" w:rsidP="00485169">
      <w:pPr>
        <w:rPr>
          <w:sz w:val="40"/>
          <w:szCs w:val="40"/>
        </w:rPr>
      </w:pPr>
      <w:r w:rsidRPr="00E30B4E">
        <w:rPr>
          <w:rFonts w:ascii="Times New Roman" w:hAnsi="Times New Roman"/>
          <w:sz w:val="40"/>
          <w:szCs w:val="40"/>
        </w:rPr>
        <w:lastRenderedPageBreak/>
        <w:t>فصل</w:t>
      </w:r>
      <w:r w:rsidRPr="00E30B4E">
        <w:rPr>
          <w:sz w:val="40"/>
          <w:szCs w:val="40"/>
        </w:rPr>
        <w:t xml:space="preserve"> 8: </w:t>
      </w:r>
      <w:r w:rsidRPr="00E30B4E">
        <w:rPr>
          <w:rFonts w:ascii="Times New Roman" w:hAnsi="Times New Roman"/>
          <w:sz w:val="40"/>
          <w:szCs w:val="40"/>
        </w:rPr>
        <w:t>پرسش‌ها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بله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خير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متفاوت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پسر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3-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شباهت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4-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شباهت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زمانيكه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مرتكب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گرديد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5-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كداميك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ازجملات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جائزالخطا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ارتكاب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</w:p>
    <w:p w:rsidR="00FC4F6E" w:rsidRPr="00FC4F6E" w:rsidRDefault="00E30B4E" w:rsidP="00485169">
      <w:pPr>
        <w:rPr>
          <w:rFonts w:ascii="Times New Roman" w:hAnsi="Times New Roman"/>
          <w:b/>
          <w:bCs/>
          <w:sz w:val="40"/>
          <w:szCs w:val="40"/>
        </w:rPr>
      </w:pPr>
      <w:r>
        <w:rPr>
          <w:sz w:val="24"/>
          <w:szCs w:val="24"/>
        </w:rPr>
        <w:br w:type="page"/>
      </w:r>
      <w:r w:rsidR="00FC4F6E" w:rsidRPr="00FC4F6E">
        <w:rPr>
          <w:rFonts w:ascii="Times New Roman" w:hAnsi="Times New Roman"/>
          <w:b/>
          <w:bCs/>
          <w:sz w:val="40"/>
          <w:szCs w:val="40"/>
        </w:rPr>
        <w:lastRenderedPageBreak/>
        <w:t>فصل</w:t>
      </w:r>
      <w:r w:rsidR="00FC4F6E" w:rsidRPr="00FC4F6E">
        <w:rPr>
          <w:rFonts w:cs="Garamond"/>
          <w:b/>
          <w:bCs/>
          <w:sz w:val="40"/>
          <w:szCs w:val="40"/>
        </w:rPr>
        <w:t xml:space="preserve"> 9: </w:t>
      </w:r>
      <w:r w:rsidR="00FC4F6E" w:rsidRPr="00FC4F6E">
        <w:rPr>
          <w:rFonts w:ascii="Times New Roman" w:hAnsi="Times New Roman"/>
          <w:b/>
          <w:bCs/>
          <w:sz w:val="40"/>
          <w:szCs w:val="40"/>
        </w:rPr>
        <w:t>تعميد</w:t>
      </w:r>
      <w:r w:rsidR="00FC4F6E" w:rsidRPr="00FC4F6E">
        <w:rPr>
          <w:rFonts w:cs="Garamond"/>
          <w:b/>
          <w:bCs/>
          <w:sz w:val="40"/>
          <w:szCs w:val="40"/>
        </w:rPr>
        <w:t xml:space="preserve"> </w:t>
      </w:r>
      <w:r w:rsidR="00FC4F6E" w:rsidRPr="00FC4F6E">
        <w:rPr>
          <w:rFonts w:ascii="Times New Roman" w:hAnsi="Times New Roman"/>
          <w:b/>
          <w:bCs/>
          <w:sz w:val="40"/>
          <w:szCs w:val="40"/>
        </w:rPr>
        <w:t>به</w:t>
      </w:r>
      <w:r w:rsidR="00FC4F6E" w:rsidRPr="00FC4F6E">
        <w:rPr>
          <w:rFonts w:cs="Garamond"/>
          <w:b/>
          <w:bCs/>
          <w:sz w:val="40"/>
          <w:szCs w:val="40"/>
        </w:rPr>
        <w:t xml:space="preserve"> </w:t>
      </w:r>
      <w:r w:rsidR="00FC4F6E" w:rsidRPr="00FC4F6E">
        <w:rPr>
          <w:rFonts w:ascii="Times New Roman" w:hAnsi="Times New Roman"/>
          <w:b/>
          <w:bCs/>
          <w:sz w:val="40"/>
          <w:szCs w:val="40"/>
        </w:rPr>
        <w:t>سوي</w:t>
      </w:r>
      <w:r w:rsidR="00FC4F6E" w:rsidRPr="00FC4F6E">
        <w:rPr>
          <w:rFonts w:cs="Garamond"/>
          <w:b/>
          <w:bCs/>
          <w:sz w:val="40"/>
          <w:szCs w:val="40"/>
        </w:rPr>
        <w:t xml:space="preserve"> </w:t>
      </w:r>
      <w:r w:rsidR="00FC4F6E" w:rsidRPr="00FC4F6E">
        <w:rPr>
          <w:rFonts w:ascii="Times New Roman" w:hAnsi="Times New Roman"/>
          <w:b/>
          <w:bCs/>
          <w:sz w:val="40"/>
          <w:szCs w:val="40"/>
        </w:rPr>
        <w:t>مسيح</w:t>
      </w:r>
    </w:p>
    <w:p w:rsidR="00485169" w:rsidRPr="00FC4F6E" w:rsidRDefault="00485169" w:rsidP="00485169">
      <w:pPr>
        <w:rPr>
          <w:sz w:val="40"/>
          <w:szCs w:val="40"/>
        </w:rPr>
      </w:pPr>
      <w:r w:rsidRPr="00FC4F6E">
        <w:rPr>
          <w:sz w:val="40"/>
          <w:szCs w:val="40"/>
        </w:rPr>
        <w:t xml:space="preserve">1-9 </w:t>
      </w:r>
      <w:r w:rsidRPr="00FC4F6E">
        <w:rPr>
          <w:rFonts w:ascii="Times New Roman" w:hAnsi="Times New Roman"/>
          <w:sz w:val="40"/>
          <w:szCs w:val="40"/>
        </w:rPr>
        <w:t>اهميت</w:t>
      </w:r>
      <w:r w:rsidRPr="00FC4F6E">
        <w:rPr>
          <w:sz w:val="40"/>
          <w:szCs w:val="40"/>
        </w:rPr>
        <w:t xml:space="preserve"> </w:t>
      </w:r>
      <w:r w:rsidRPr="00FC4F6E">
        <w:rPr>
          <w:rFonts w:ascii="Times New Roman" w:hAnsi="Times New Roman"/>
          <w:sz w:val="40"/>
          <w:szCs w:val="40"/>
        </w:rPr>
        <w:t>حياتي</w:t>
      </w:r>
      <w:r w:rsidRPr="00FC4F6E">
        <w:rPr>
          <w:sz w:val="40"/>
          <w:szCs w:val="40"/>
        </w:rPr>
        <w:t xml:space="preserve"> </w:t>
      </w:r>
      <w:r w:rsidRPr="00FC4F6E">
        <w:rPr>
          <w:rFonts w:ascii="Times New Roman" w:hAnsi="Times New Roman"/>
          <w:sz w:val="40"/>
          <w:szCs w:val="40"/>
        </w:rPr>
        <w:t>تعميد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ضرورت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كرديم؛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نخستين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فرمانبرداري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بشارتهاي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6:2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مهمترين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دكترين‌هاي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مباحث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رسانده‌ايم؛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بخواهيد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بشارتهايي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ببريد،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كوچكترين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ترديدي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مستفيض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مي‌رسد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4:22) </w:t>
      </w:r>
      <w:r w:rsidRPr="00485169">
        <w:rPr>
          <w:rFonts w:ascii="Times New Roman" w:hAnsi="Times New Roman"/>
          <w:sz w:val="24"/>
          <w:szCs w:val="24"/>
        </w:rPr>
        <w:t>چراكه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موهبت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29–3:22).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صراحتاً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: 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3:8)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مخلوقات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تبليغ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بياورند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مي‌يابند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16:16).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ربط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صرفاً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مستحب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واجب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پيش‌نياز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موجب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مي‌آورد؛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مداوم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</w:t>
      </w:r>
      <w:r w:rsidRPr="00485169">
        <w:rPr>
          <w:sz w:val="24"/>
          <w:szCs w:val="24"/>
        </w:rPr>
        <w:t xml:space="preserve"> 1:23)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مداوم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2-2 </w:t>
      </w:r>
      <w:r w:rsidRPr="00485169">
        <w:rPr>
          <w:rFonts w:ascii="Times New Roman" w:hAnsi="Times New Roman"/>
          <w:sz w:val="24"/>
          <w:szCs w:val="24"/>
        </w:rPr>
        <w:t>مراجعه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>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ما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گرديم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3:27)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19:5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8:16 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28:19).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بسوي</w:t>
      </w:r>
      <w:r w:rsidRPr="00485169">
        <w:rPr>
          <w:sz w:val="24"/>
          <w:szCs w:val="24"/>
        </w:rPr>
        <w:t xml:space="preserve"> C</w:t>
      </w:r>
      <w:r w:rsidR="00FC4F6E">
        <w:rPr>
          <w:sz w:val="24"/>
          <w:szCs w:val="24"/>
        </w:rPr>
        <w:t>arelink</w:t>
      </w:r>
      <w:r w:rsidRPr="00485169">
        <w:rPr>
          <w:sz w:val="24"/>
          <w:szCs w:val="24"/>
        </w:rPr>
        <w:t xml:space="preserve">s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مجموعه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حمايت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ازخودگذشتگي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4:12).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تمثيل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زيبايي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خانواده‌اش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نازل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مي‌بخشد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3:21). </w:t>
      </w:r>
      <w:r w:rsidRPr="00485169">
        <w:rPr>
          <w:rFonts w:ascii="Times New Roman" w:hAnsi="Times New Roman"/>
          <w:sz w:val="24"/>
          <w:szCs w:val="24"/>
        </w:rPr>
        <w:t>ورود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طوفان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سپردند؛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ايستادن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آغوش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هست</w:t>
      </w:r>
      <w:r w:rsidRPr="00485169">
        <w:rPr>
          <w:sz w:val="24"/>
          <w:szCs w:val="24"/>
        </w:rPr>
        <w:t xml:space="preserve">). </w:t>
      </w:r>
      <w:r w:rsidRPr="00485169">
        <w:rPr>
          <w:rFonts w:ascii="Times New Roman" w:hAnsi="Times New Roman"/>
          <w:sz w:val="24"/>
          <w:szCs w:val="24"/>
        </w:rPr>
        <w:t>روشن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طوفان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17:26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27)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كشتي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واجب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ضرورت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عاجز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قوي‌تر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مستدل‌تر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نخستين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مسيح‌گران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اقصي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تبليغ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ترويج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پرداختند؛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تفصيل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بلافاصله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مثلاً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8:12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39-36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9:18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10:47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16:15).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آموخته‌هاي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بيهوده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بي‌فايده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مكتوب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عليرغم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تعويق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انداختن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نمي‌كردند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زندانبان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فيليپي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روبرو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زلزله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زندان‌هاي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فروريخت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پاشاند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زندانيان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فرصت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قيمت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زندانبان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استوار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تاحدي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 ... </w:t>
      </w:r>
      <w:r w:rsidRPr="00485169">
        <w:rPr>
          <w:rFonts w:ascii="Times New Roman" w:hAnsi="Times New Roman"/>
          <w:sz w:val="24"/>
          <w:szCs w:val="24"/>
        </w:rPr>
        <w:t>بلافاصله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16:33).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تعويق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انداختن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بدترين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زلزله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3000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اخير،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بيشماري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خطرناك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متعاقباً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زندانبان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سهل‌انگاري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وظيفه،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تعويق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مهمترين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سرنوشت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لحظه‌اي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اطرافش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زلزله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فشارهاي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عصبي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محكمي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نشأت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10:17 -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17:11).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40–8:26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اتيوپي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مشغول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فيليپ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روبرو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مفصلاً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ضرورت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مي‌رسد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نمي‌نمايد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رسيدند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واحه‌اي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8:36).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اماكني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فرامينش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مي‌آورد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وجدان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قوياً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تأثير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لحظه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برخاست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9:18).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تأخير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اندازد،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اجتماعي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شرايطي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ناخوشايند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ستاره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فروزان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صحيح‌ترين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سريع‌ترين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علناً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امتيازات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باارزش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ريختم،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ببينم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نعمت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بي‌ارزش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گذاشتم،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پشيزي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عزيز،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انتظار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چشم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دوزم،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فداكاريست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فيليپيان</w:t>
      </w:r>
      <w:r w:rsidRPr="00485169">
        <w:rPr>
          <w:sz w:val="24"/>
          <w:szCs w:val="24"/>
        </w:rPr>
        <w:t xml:space="preserve"> 3:7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8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13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ورزشكاري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ذهني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متمركزي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ابتداي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صرفاً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تغيير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فرقه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بي‌دردسر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تفاسير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منجر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مصلوب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زده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5-6:3)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سرشار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لحظات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پويايي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پيرمردي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بنابراين،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حضرتا،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سرپيچي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نكرده‌ام</w:t>
      </w:r>
      <w:r w:rsidRPr="00485169">
        <w:rPr>
          <w:sz w:val="24"/>
          <w:szCs w:val="24"/>
        </w:rPr>
        <w:t>!"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26:19) </w:t>
      </w:r>
      <w:r w:rsidRPr="00485169">
        <w:rPr>
          <w:rFonts w:ascii="Times New Roman" w:hAnsi="Times New Roman"/>
          <w:sz w:val="24"/>
          <w:szCs w:val="24"/>
        </w:rPr>
        <w:t>مطلبي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هيچ‌كس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پشيمان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نموده‌ايم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معمولاً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مطمئن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سؤالي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نشوم؟</w:t>
      </w:r>
      <w:r w:rsidRPr="00485169">
        <w:rPr>
          <w:sz w:val="24"/>
          <w:szCs w:val="24"/>
        </w:rPr>
        <w:t xml:space="preserve">" </w:t>
      </w:r>
    </w:p>
    <w:p w:rsidR="00485169" w:rsidRPr="00FC4F6E" w:rsidRDefault="00485169" w:rsidP="00485169">
      <w:pPr>
        <w:rPr>
          <w:sz w:val="40"/>
          <w:szCs w:val="40"/>
        </w:rPr>
      </w:pPr>
      <w:r w:rsidRPr="00FC4F6E">
        <w:rPr>
          <w:sz w:val="40"/>
          <w:szCs w:val="40"/>
        </w:rPr>
        <w:t xml:space="preserve">2-9 </w:t>
      </w:r>
      <w:r w:rsidRPr="00FC4F6E">
        <w:rPr>
          <w:rFonts w:ascii="Times New Roman" w:hAnsi="Times New Roman"/>
          <w:sz w:val="40"/>
          <w:szCs w:val="40"/>
        </w:rPr>
        <w:t>چگونه</w:t>
      </w:r>
      <w:r w:rsidRPr="00FC4F6E">
        <w:rPr>
          <w:sz w:val="40"/>
          <w:szCs w:val="40"/>
        </w:rPr>
        <w:t xml:space="preserve"> </w:t>
      </w:r>
      <w:r w:rsidRPr="00FC4F6E">
        <w:rPr>
          <w:rFonts w:ascii="Times New Roman" w:hAnsi="Times New Roman"/>
          <w:sz w:val="40"/>
          <w:szCs w:val="40"/>
        </w:rPr>
        <w:t>غسل</w:t>
      </w:r>
      <w:r w:rsidRPr="00FC4F6E">
        <w:rPr>
          <w:sz w:val="40"/>
          <w:szCs w:val="40"/>
        </w:rPr>
        <w:t xml:space="preserve"> </w:t>
      </w:r>
      <w:r w:rsidRPr="00FC4F6E">
        <w:rPr>
          <w:rFonts w:ascii="Times New Roman" w:hAnsi="Times New Roman"/>
          <w:sz w:val="40"/>
          <w:szCs w:val="40"/>
        </w:rPr>
        <w:t>تعميد</w:t>
      </w:r>
      <w:r w:rsidRPr="00FC4F6E">
        <w:rPr>
          <w:sz w:val="40"/>
          <w:szCs w:val="40"/>
        </w:rPr>
        <w:t xml:space="preserve"> </w:t>
      </w:r>
      <w:r w:rsidRPr="00FC4F6E">
        <w:rPr>
          <w:rFonts w:ascii="Times New Roman" w:hAnsi="Times New Roman"/>
          <w:sz w:val="40"/>
          <w:szCs w:val="40"/>
        </w:rPr>
        <w:t>بشويم؟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فراگير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بويژه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نوزادان،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پاشيدن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ضروري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مغايرت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"baptizo"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ريختن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پاشيدن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شستشوي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مستغرق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فهرست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لغت</w:t>
      </w:r>
      <w:r w:rsidRPr="00485169">
        <w:rPr>
          <w:sz w:val="24"/>
          <w:szCs w:val="24"/>
        </w:rPr>
        <w:t xml:space="preserve">-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جيمز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استرانگ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نماييد</w:t>
      </w:r>
      <w:r w:rsidRPr="00485169">
        <w:rPr>
          <w:sz w:val="24"/>
          <w:szCs w:val="24"/>
        </w:rPr>
        <w:t xml:space="preserve">).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غرق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كشتي‌ها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لباس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پارچه‌اي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تغيير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تغيير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لباس،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مسلماً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غوطه‌ور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پاشيدن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يحيي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نيافتاده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3:23)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پاشيدن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سطل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ساحل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مي‌آمدند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يحيي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يحيي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‌آمد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16-3:13)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بلند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".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مناسب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هيچ‌كس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تقليد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مدعي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مشابه،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فيليپ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حكومتي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اتيوپي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كالسكه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داخل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فيليپ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بيرون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آمدند</w:t>
      </w:r>
      <w:r w:rsidRPr="00485169">
        <w:rPr>
          <w:sz w:val="24"/>
          <w:szCs w:val="24"/>
        </w:rPr>
        <w:t>..."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8:38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39)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بگيرم؟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8:36)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تقريباً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مطمئن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حداقل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مثلاً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بطري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نمي‌زد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پاشيدن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نمي‌كرد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تدفين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كولسيان</w:t>
      </w:r>
      <w:r w:rsidRPr="00485169">
        <w:rPr>
          <w:sz w:val="24"/>
          <w:szCs w:val="24"/>
        </w:rPr>
        <w:t xml:space="preserve"> 2:12)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پوشش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مي‌يابد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شستن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22:16).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1:5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تيطوس</w:t>
      </w:r>
      <w:r w:rsidRPr="00485169">
        <w:rPr>
          <w:sz w:val="24"/>
          <w:szCs w:val="24"/>
        </w:rPr>
        <w:t xml:space="preserve"> 3:5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2:22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10:22 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تغيير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شستن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lastRenderedPageBreak/>
        <w:t>تشبيه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پاشيدن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شباهت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تقرب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شستشو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كشيش‌ها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مذهبي،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وان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شستشو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لاويان</w:t>
      </w:r>
      <w:r w:rsidRPr="00485169">
        <w:rPr>
          <w:sz w:val="24"/>
          <w:szCs w:val="24"/>
        </w:rPr>
        <w:t xml:space="preserve"> 8:6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خروج</w:t>
      </w:r>
      <w:r w:rsidRPr="00485169">
        <w:rPr>
          <w:sz w:val="24"/>
          <w:szCs w:val="24"/>
        </w:rPr>
        <w:t xml:space="preserve"> 40:32).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تطهير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ناپاكي‌ها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مثلاً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تثنيه</w:t>
      </w:r>
      <w:r w:rsidRPr="00485169">
        <w:rPr>
          <w:sz w:val="24"/>
          <w:szCs w:val="24"/>
        </w:rPr>
        <w:t xml:space="preserve"> 23:11)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شستشو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مي‌دادند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نعمان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بيماري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جذام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شفا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بهبودي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ابتدا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دشوار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عجيبي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حداقل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معروف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موجب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جذاب‌تر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معروفي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تشبيه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ابانه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بپيونديم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هم‌پيمان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مي‌سازد،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نعمان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پوست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نوزاد،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پادشاهان</w:t>
      </w:r>
      <w:r w:rsidRPr="00485169">
        <w:rPr>
          <w:sz w:val="24"/>
          <w:szCs w:val="24"/>
        </w:rPr>
        <w:t xml:space="preserve"> 14-5:9).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شبهه‌اي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اطلاق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تعريف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تعميدشونده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ارزيابي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سطح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بگيرد</w:t>
      </w:r>
      <w:r w:rsidRPr="00485169">
        <w:rPr>
          <w:sz w:val="24"/>
          <w:szCs w:val="24"/>
        </w:rPr>
        <w:t>.</w:t>
      </w:r>
    </w:p>
    <w:p w:rsid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C</w:t>
      </w:r>
      <w:r w:rsidR="00FC4F6E">
        <w:rPr>
          <w:sz w:val="24"/>
          <w:szCs w:val="24"/>
        </w:rPr>
        <w:t>arelink</w:t>
      </w:r>
      <w:r w:rsidRPr="00485169">
        <w:rPr>
          <w:sz w:val="24"/>
          <w:szCs w:val="24"/>
        </w:rPr>
        <w:t xml:space="preserve">s </w:t>
      </w:r>
      <w:r w:rsidRPr="00485169">
        <w:rPr>
          <w:rFonts w:ascii="Times New Roman" w:hAnsi="Times New Roman"/>
          <w:sz w:val="24"/>
          <w:szCs w:val="24"/>
        </w:rPr>
        <w:t>رسم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مفصلي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بپردازند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سؤالات،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بحث‌هايي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تشكيل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C</w:t>
      </w:r>
      <w:r w:rsidR="00FC4F6E">
        <w:rPr>
          <w:sz w:val="24"/>
          <w:szCs w:val="24"/>
        </w:rPr>
        <w:t>arelink</w:t>
      </w:r>
      <w:r w:rsidRPr="00485169">
        <w:rPr>
          <w:sz w:val="24"/>
          <w:szCs w:val="24"/>
        </w:rPr>
        <w:t xml:space="preserve">s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هزاران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پيموده‌اند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دست‌يابي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ارزشمند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تازه‌كيشان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كيفيت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مي‌دهيم</w:t>
      </w:r>
      <w:r w:rsidRPr="00485169">
        <w:rPr>
          <w:sz w:val="24"/>
          <w:szCs w:val="24"/>
        </w:rPr>
        <w:t>.</w:t>
      </w:r>
    </w:p>
    <w:p w:rsidR="00FC4F6E" w:rsidRPr="00485169" w:rsidRDefault="00FC4F6E" w:rsidP="00485169">
      <w:pPr>
        <w:rPr>
          <w:sz w:val="24"/>
          <w:szCs w:val="24"/>
        </w:rPr>
      </w:pPr>
    </w:p>
    <w:p w:rsidR="00485169" w:rsidRPr="00FC4F6E" w:rsidRDefault="00485169" w:rsidP="00485169">
      <w:pPr>
        <w:rPr>
          <w:sz w:val="40"/>
          <w:szCs w:val="40"/>
        </w:rPr>
      </w:pPr>
      <w:r w:rsidRPr="00FC4F6E">
        <w:rPr>
          <w:sz w:val="40"/>
          <w:szCs w:val="40"/>
        </w:rPr>
        <w:t xml:space="preserve">3-9 </w:t>
      </w:r>
      <w:r w:rsidRPr="00FC4F6E">
        <w:rPr>
          <w:rFonts w:ascii="Times New Roman" w:hAnsi="Times New Roman"/>
          <w:sz w:val="40"/>
          <w:szCs w:val="40"/>
        </w:rPr>
        <w:t>معناي</w:t>
      </w:r>
      <w:r w:rsidRPr="00FC4F6E">
        <w:rPr>
          <w:sz w:val="40"/>
          <w:szCs w:val="40"/>
        </w:rPr>
        <w:t xml:space="preserve"> </w:t>
      </w:r>
      <w:r w:rsidRPr="00FC4F6E">
        <w:rPr>
          <w:rFonts w:ascii="Times New Roman" w:hAnsi="Times New Roman"/>
          <w:sz w:val="40"/>
          <w:szCs w:val="40"/>
        </w:rPr>
        <w:t>تعميد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شباهتي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آكنده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خاتمه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مي‌بخشد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مرحله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والايي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هرگز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مگر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نمي‌دانيد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گناه‌آلود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گناه‌آلود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دهيم؟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مي‌داشت،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دفن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پرجلال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بازگرداند،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5-6:3)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ضروري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بزنيم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مي‌</w:t>
      </w:r>
      <w:r w:rsidRPr="00485169">
        <w:rPr>
          <w:rFonts w:ascii="Times New Roman" w:hAnsi="Times New Roman"/>
          <w:sz w:val="24"/>
          <w:szCs w:val="24"/>
        </w:rPr>
        <w:lastRenderedPageBreak/>
        <w:t>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پاشيدن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مصلوب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همانگونه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6:6).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2:5). </w:t>
      </w:r>
      <w:r w:rsidRPr="00485169">
        <w:rPr>
          <w:rFonts w:ascii="Times New Roman" w:hAnsi="Times New Roman"/>
          <w:sz w:val="24"/>
          <w:szCs w:val="24"/>
        </w:rPr>
        <w:t>بياد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فطرت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مي‌مانند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مصلوب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مي‌يابد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مصلوب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9:23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14:27) </w:t>
      </w:r>
      <w:r w:rsidRPr="00485169">
        <w:rPr>
          <w:rFonts w:ascii="Times New Roman" w:hAnsi="Times New Roman"/>
          <w:sz w:val="24"/>
          <w:szCs w:val="24"/>
        </w:rPr>
        <w:t>مصلوب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لذت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وصفي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ارمغان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كولسيان</w:t>
      </w:r>
      <w:r w:rsidRPr="00485169">
        <w:rPr>
          <w:sz w:val="24"/>
          <w:szCs w:val="24"/>
        </w:rPr>
        <w:t>1:20). "</w:t>
      </w:r>
      <w:r w:rsidRPr="00485169">
        <w:rPr>
          <w:rFonts w:ascii="Times New Roman" w:hAnsi="Times New Roman"/>
          <w:sz w:val="24"/>
          <w:szCs w:val="24"/>
        </w:rPr>
        <w:t>آرامش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فيليپيان</w:t>
      </w:r>
      <w:r w:rsidRPr="00485169">
        <w:rPr>
          <w:sz w:val="24"/>
          <w:szCs w:val="24"/>
        </w:rPr>
        <w:t xml:space="preserve"> 4:7)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وعده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مي‌گذارم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آرامشي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آرامش‌هاي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بي‌دوام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زودگذر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14:27) </w:t>
      </w:r>
      <w:r w:rsidRPr="00485169">
        <w:rPr>
          <w:rFonts w:ascii="Times New Roman" w:hAnsi="Times New Roman"/>
          <w:sz w:val="24"/>
          <w:szCs w:val="24"/>
        </w:rPr>
        <w:t>ارزش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لذت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سختي‌هاي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مصلوب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يقين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هرقدر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زحمت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ببينيم،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دلگرمي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1:5)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همواره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آزمايش‌‌ها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ماجرا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تجارب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مصلوب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مصلوب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2:20)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هلاكت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يافته‌ايم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دلهايمان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3:21)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جاودانگي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مي‌بخشد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نهايتاً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كلماتي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زنده‌ام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14:19)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پرشكوهي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اعطاء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احيا،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5:10)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متعاقباً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زندگي‌مان،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پرشكوه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زحمت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ببينيم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تقويت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بسيار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دشوار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يادآوريم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سلطنت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2:11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12)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  <w:t>"</w:t>
      </w:r>
      <w:r w:rsidRPr="00485169">
        <w:rPr>
          <w:rFonts w:ascii="Times New Roman" w:hAnsi="Times New Roman"/>
          <w:sz w:val="24"/>
          <w:szCs w:val="24"/>
        </w:rPr>
        <w:t>همانگونه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روبرو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همواره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مي‌دانيم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4:10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11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14)</w:t>
      </w:r>
    </w:p>
    <w:p w:rsid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قيمتي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قيامت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بيابم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تازگي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خرمي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سربرم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فيليپيان</w:t>
      </w:r>
      <w:r w:rsidRPr="00485169">
        <w:rPr>
          <w:sz w:val="24"/>
          <w:szCs w:val="24"/>
        </w:rPr>
        <w:t xml:space="preserve"> 3:10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11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6:14)</w:t>
      </w:r>
    </w:p>
    <w:p w:rsidR="00FC4F6E" w:rsidRPr="00485169" w:rsidRDefault="00FC4F6E" w:rsidP="00485169">
      <w:pPr>
        <w:rPr>
          <w:sz w:val="24"/>
          <w:szCs w:val="24"/>
        </w:rPr>
      </w:pPr>
    </w:p>
    <w:p w:rsidR="00485169" w:rsidRPr="00FC4F6E" w:rsidRDefault="00485169" w:rsidP="00485169">
      <w:pPr>
        <w:rPr>
          <w:sz w:val="40"/>
          <w:szCs w:val="40"/>
        </w:rPr>
      </w:pPr>
      <w:r w:rsidRPr="00FC4F6E">
        <w:rPr>
          <w:sz w:val="40"/>
          <w:szCs w:val="40"/>
        </w:rPr>
        <w:t xml:space="preserve">4-9 </w:t>
      </w:r>
      <w:r w:rsidRPr="00FC4F6E">
        <w:rPr>
          <w:rFonts w:ascii="Times New Roman" w:hAnsi="Times New Roman"/>
          <w:sz w:val="40"/>
          <w:szCs w:val="40"/>
        </w:rPr>
        <w:t>تعميد</w:t>
      </w:r>
      <w:r w:rsidRPr="00FC4F6E">
        <w:rPr>
          <w:sz w:val="40"/>
          <w:szCs w:val="40"/>
        </w:rPr>
        <w:t xml:space="preserve"> </w:t>
      </w:r>
      <w:r w:rsidRPr="00FC4F6E">
        <w:rPr>
          <w:rFonts w:ascii="Times New Roman" w:hAnsi="Times New Roman"/>
          <w:sz w:val="40"/>
          <w:szCs w:val="40"/>
        </w:rPr>
        <w:t>و</w:t>
      </w:r>
      <w:r w:rsidRPr="00FC4F6E">
        <w:rPr>
          <w:sz w:val="40"/>
          <w:szCs w:val="40"/>
        </w:rPr>
        <w:t xml:space="preserve"> </w:t>
      </w:r>
      <w:r w:rsidRPr="00FC4F6E">
        <w:rPr>
          <w:rFonts w:ascii="Times New Roman" w:hAnsi="Times New Roman"/>
          <w:sz w:val="40"/>
          <w:szCs w:val="40"/>
        </w:rPr>
        <w:t>رستگاري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گرفته‌ايد،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دفن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هوسهاي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گناه‌آلود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بوجودتان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مسلط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گرداند،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آمرزيد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كولسيان</w:t>
      </w:r>
      <w:r w:rsidRPr="00485169">
        <w:rPr>
          <w:sz w:val="24"/>
          <w:szCs w:val="24"/>
        </w:rPr>
        <w:t xml:space="preserve"> 2:12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13)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شستشو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مي‌شويم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6:11)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شستشوي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تمثيلي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اعداد</w:t>
      </w:r>
      <w:r w:rsidRPr="00485169">
        <w:rPr>
          <w:sz w:val="24"/>
          <w:szCs w:val="24"/>
        </w:rPr>
        <w:t xml:space="preserve"> 19:13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فاقدان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تطهير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مي‌مردند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2-10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22:16).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وصف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مومنين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1:5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7:14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تيطوس</w:t>
      </w:r>
      <w:r w:rsidRPr="00485169">
        <w:rPr>
          <w:sz w:val="24"/>
          <w:szCs w:val="24"/>
        </w:rPr>
        <w:t xml:space="preserve"> 3:5 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شستشوي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مي‌شويم،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3:5).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سؤال</w:t>
      </w:r>
      <w:r w:rsidRPr="00485169">
        <w:rPr>
          <w:sz w:val="24"/>
          <w:szCs w:val="24"/>
        </w:rPr>
        <w:t xml:space="preserve"> "(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بكنيم؟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جمله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هريك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بازگرديد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تعميدبگيريد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ببخشد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هديه،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اعطاء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2:37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38)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جزاي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6:23).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4:12)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معتقدين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هيچ‌وجه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معتقدين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بپذيرند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كاتوليك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تاسف‌بار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مي‌زنيم،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صداقت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ارباب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شريعت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6:18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14) </w:t>
      </w:r>
      <w:r w:rsidRPr="00485169">
        <w:rPr>
          <w:rFonts w:ascii="Times New Roman" w:hAnsi="Times New Roman"/>
          <w:sz w:val="24"/>
          <w:szCs w:val="24"/>
        </w:rPr>
        <w:t>وليكن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1:8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9) 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برگرداندن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حاضر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رنجهاي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رستاخيز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بالقوه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بياورند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مي‌يابند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16:16)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قضاوت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قيامت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3:15).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قضاوت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قيامت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مرگ</w:t>
      </w:r>
      <w:r w:rsidRPr="00485169">
        <w:rPr>
          <w:sz w:val="24"/>
          <w:szCs w:val="24"/>
        </w:rPr>
        <w:t>.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10:22).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مسيحيان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مجبور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فيليپيان</w:t>
      </w:r>
      <w:r w:rsidRPr="00485169">
        <w:rPr>
          <w:sz w:val="24"/>
          <w:szCs w:val="24"/>
        </w:rPr>
        <w:t xml:space="preserve"> 13-3:10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9:27)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جاويد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تيطوس</w:t>
      </w:r>
      <w:r w:rsidRPr="00485169">
        <w:rPr>
          <w:sz w:val="24"/>
          <w:szCs w:val="24"/>
        </w:rPr>
        <w:t xml:space="preserve"> 1:2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3:7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تسالونيكيان</w:t>
      </w:r>
      <w:r w:rsidRPr="00485169">
        <w:rPr>
          <w:sz w:val="24"/>
          <w:szCs w:val="24"/>
        </w:rPr>
        <w:t xml:space="preserve"> 5:8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8:24)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وارثان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هستيم،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1:14)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قيامت،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25:46). </w:t>
      </w:r>
      <w:r w:rsidRPr="00485169">
        <w:rPr>
          <w:rFonts w:ascii="Times New Roman" w:hAnsi="Times New Roman"/>
          <w:sz w:val="24"/>
          <w:szCs w:val="24"/>
        </w:rPr>
        <w:t>منطق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شگفت‌انگيز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13:11 </w:t>
      </w:r>
      <w:r w:rsidRPr="00485169">
        <w:rPr>
          <w:rFonts w:ascii="Times New Roman" w:hAnsi="Times New Roman"/>
          <w:sz w:val="24"/>
          <w:szCs w:val="24"/>
        </w:rPr>
        <w:t>مي‌درخشد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استدلال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بازآمدن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نزديك‌تر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پيش‌تر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نزديك‌تر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شديم</w:t>
      </w:r>
      <w:r w:rsidRPr="00485169">
        <w:rPr>
          <w:sz w:val="24"/>
          <w:szCs w:val="24"/>
        </w:rPr>
        <w:t xml:space="preserve">".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نعمت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بهره‌مند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مشروط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حفظ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14-3:12)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آموزه‌هاي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4:16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15:1.2)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والاي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تطابق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1:10).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فعل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رستگار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گه‌گاه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استمراري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فرايندي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واسطه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واسطه‌ي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واكنش‌شان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عنوان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1:18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2:47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2:15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).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معادل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رستگار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فعل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منظور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عظيمي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مصلوب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1:9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تيطوس</w:t>
      </w:r>
      <w:r w:rsidRPr="00485169">
        <w:rPr>
          <w:sz w:val="24"/>
          <w:szCs w:val="24"/>
        </w:rPr>
        <w:t xml:space="preserve"> 3:5).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نمونه‌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مذهب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دروغين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مستقر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گذشتن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تمثيل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10:1.2)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تمثيل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كنعان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تمثيل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آيه‌</w:t>
      </w:r>
      <w:r w:rsidRPr="00485169">
        <w:rPr>
          <w:sz w:val="24"/>
          <w:szCs w:val="24"/>
        </w:rPr>
        <w:t xml:space="preserve"> 5 </w:t>
      </w:r>
      <w:r w:rsidRPr="00485169">
        <w:rPr>
          <w:rFonts w:ascii="Times New Roman" w:hAnsi="Times New Roman"/>
          <w:sz w:val="24"/>
          <w:szCs w:val="24"/>
        </w:rPr>
        <w:t>يهودا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حكايت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سرپيچي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هلاك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رستگار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رستگار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مي‌پرسيدند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يافته‌ايد؟</w:t>
      </w: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همان‌طور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باطن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آوردند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7:39)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شهواني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دروغين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يافته‌اند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مبارك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سقوط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12-10:1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4:1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21-11:17 </w:t>
      </w:r>
      <w:r w:rsidRPr="00485169">
        <w:rPr>
          <w:rFonts w:ascii="Times New Roman" w:hAnsi="Times New Roman"/>
          <w:sz w:val="24"/>
          <w:szCs w:val="24"/>
        </w:rPr>
        <w:t>بررسي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نمونه‌هاي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فراواني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يافتند</w:t>
      </w: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تنزل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محكوميت‌شان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14-3:12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6-4:4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29-10:20). </w:t>
      </w:r>
      <w:r w:rsidRPr="00485169">
        <w:rPr>
          <w:rFonts w:ascii="Times New Roman" w:hAnsi="Times New Roman"/>
          <w:sz w:val="24"/>
          <w:szCs w:val="24"/>
        </w:rPr>
        <w:t>آموزه‌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اعظان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پرشور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حرارت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اصطلاح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انجيلي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"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مطابق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نمونه‌ها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سفسطه‌اي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اطفاي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همچون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امور،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اينجا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مطمئن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منطقي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فرصتي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يافتن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صرفاً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افزايش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مي‌شويم؛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مطمئن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خالصانه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بازآمدن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اطمينان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قطعي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همان‌روز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منحرف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خودآگاهي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حفط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التزام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نيكو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3:21 </w:t>
      </w:r>
      <w:r w:rsidRPr="00485169">
        <w:rPr>
          <w:rFonts w:ascii="Times New Roman" w:hAnsi="Times New Roman"/>
          <w:sz w:val="24"/>
          <w:szCs w:val="24"/>
        </w:rPr>
        <w:t>،يوناني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وجدانش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زلال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اگرچه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عظيمي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صرفاً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يادآوري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3:5). </w:t>
      </w:r>
      <w:r w:rsidRPr="00485169">
        <w:rPr>
          <w:rFonts w:ascii="Times New Roman" w:hAnsi="Times New Roman"/>
          <w:sz w:val="24"/>
          <w:szCs w:val="24"/>
        </w:rPr>
        <w:t>مقايسه‌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1:23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نوزايي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تدريجي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فيض‌الهي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2:8)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1:5)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8:24)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عواملي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گه‌گاه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همچون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ربطي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24-2:17 </w:t>
      </w:r>
      <w:r w:rsidRPr="00485169">
        <w:rPr>
          <w:rFonts w:ascii="Times New Roman" w:hAnsi="Times New Roman"/>
          <w:sz w:val="24"/>
          <w:szCs w:val="24"/>
        </w:rPr>
        <w:t>روشن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استدلالي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منجر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مثلاً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نتايج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مثلاً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نمايان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علاوه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يعقوب</w:t>
      </w:r>
      <w:r w:rsidRPr="00485169">
        <w:rPr>
          <w:sz w:val="24"/>
          <w:szCs w:val="24"/>
        </w:rPr>
        <w:t xml:space="preserve"> 2:24)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بكند</w:t>
      </w: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پرسش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همواره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برداشته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2:37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9:6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10:6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16:30).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نهايتاً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مي‌پذيرد،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استغفار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دهيم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26:20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16:15.16)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پيشتر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اصطلاح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شسته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طبق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22:16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 xml:space="preserve"> 7:14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4:14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اشعيا</w:t>
      </w:r>
      <w:r w:rsidRPr="00485169">
        <w:rPr>
          <w:sz w:val="24"/>
          <w:szCs w:val="24"/>
        </w:rPr>
        <w:t xml:space="preserve"> 1:16)</w:t>
      </w:r>
      <w:r w:rsidRPr="00485169">
        <w:rPr>
          <w:rFonts w:ascii="Times New Roman" w:hAnsi="Times New Roman"/>
          <w:sz w:val="24"/>
          <w:szCs w:val="24"/>
        </w:rPr>
        <w:t>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فنوني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مي‌گردد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حزقيال</w:t>
      </w:r>
      <w:r w:rsidRPr="00485169">
        <w:rPr>
          <w:sz w:val="24"/>
          <w:szCs w:val="24"/>
        </w:rPr>
        <w:t xml:space="preserve"> 16:9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51:2.7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6:11)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ايفا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دستيابي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لطف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نامستحق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پيشنهاد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انحراف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مي‌دانستند،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پاشيدن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كودكي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2:38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16:15.16).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پذيرفتني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28:19.20 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تفسير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آموزه‌هاي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مرتبط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كودك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پاشيدن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نمي‌رود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شيرجه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آگاهانه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پاسخ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آموزه‌اي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دروغين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صادق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است؛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فرورفته‌اند،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نيافته‌اند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مجموعه‌اي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آموزه‌هايي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تشكيل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مي‌پذيرد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اعضاي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)...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اميددعوت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تدارك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6-4:4) </w:t>
      </w:r>
      <w:r w:rsidRPr="00485169">
        <w:rPr>
          <w:rFonts w:ascii="Times New Roman" w:hAnsi="Times New Roman"/>
          <w:sz w:val="24"/>
          <w:szCs w:val="24"/>
        </w:rPr>
        <w:t>برخلاف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مبني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اعتقاد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پاداش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زمين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آموزه‌هاي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ماهيت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فاقداعتبار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يحيي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باره‌ي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مي‌آموخت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مرقس</w:t>
      </w:r>
      <w:r w:rsidRPr="00485169">
        <w:rPr>
          <w:sz w:val="24"/>
          <w:szCs w:val="24"/>
        </w:rPr>
        <w:t xml:space="preserve"> 1:4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1:77).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5-19:1 </w:t>
      </w:r>
      <w:r w:rsidRPr="00485169">
        <w:rPr>
          <w:rFonts w:ascii="Times New Roman" w:hAnsi="Times New Roman"/>
          <w:sz w:val="24"/>
          <w:szCs w:val="24"/>
        </w:rPr>
        <w:t>بيانگر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يحيي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آموزه‌ها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ناقص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فهميده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دوباره‌اي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)"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اجزاي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مي‌گيرد،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نمي‌كند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</w:p>
    <w:p w:rsidR="00485169" w:rsidRPr="00FC4F6E" w:rsidRDefault="00485169" w:rsidP="00485169">
      <w:pPr>
        <w:rPr>
          <w:sz w:val="40"/>
          <w:szCs w:val="40"/>
        </w:rPr>
      </w:pPr>
      <w:r w:rsidRPr="00FC4F6E">
        <w:rPr>
          <w:rFonts w:ascii="Times New Roman" w:hAnsi="Times New Roman"/>
          <w:sz w:val="40"/>
          <w:szCs w:val="40"/>
        </w:rPr>
        <w:t>فصل</w:t>
      </w:r>
      <w:r w:rsidRPr="00FC4F6E">
        <w:rPr>
          <w:sz w:val="40"/>
          <w:szCs w:val="40"/>
        </w:rPr>
        <w:t xml:space="preserve"> 9: </w:t>
      </w:r>
      <w:r w:rsidRPr="00FC4F6E">
        <w:rPr>
          <w:rFonts w:ascii="Times New Roman" w:hAnsi="Times New Roman"/>
          <w:sz w:val="40"/>
          <w:szCs w:val="40"/>
        </w:rPr>
        <w:t>پرسش‌ها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بله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خير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واژه‌ي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معناست؟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تعميد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پاشيدن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ايمان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فرو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آب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3-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چه‌وقت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آموختن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توبه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نوزادي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علاقه‌مند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فرقه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كليسايي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4-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مي‌پيونديم؟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كليسايي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مسيح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روح‌القدس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5-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مي‌افتد؟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ابراهيم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مي‌شويم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مرتكب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مطمئناً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مي‌رسيم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گناهان‌مان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6-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مي‌خواهيد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غسل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بله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خير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</w:p>
    <w:p w:rsidR="00FC4F6E" w:rsidRPr="00FC4F6E" w:rsidRDefault="00FC4F6E" w:rsidP="00485169">
      <w:pPr>
        <w:rPr>
          <w:rFonts w:ascii="Times New Roman" w:hAnsi="Times New Roman"/>
          <w:b/>
          <w:bCs/>
          <w:sz w:val="40"/>
          <w:szCs w:val="40"/>
        </w:rPr>
      </w:pPr>
      <w:r>
        <w:rPr>
          <w:sz w:val="24"/>
          <w:szCs w:val="24"/>
        </w:rPr>
        <w:br w:type="page"/>
      </w:r>
      <w:r w:rsidRPr="00FC4F6E">
        <w:rPr>
          <w:rFonts w:ascii="Times New Roman" w:hAnsi="Times New Roman"/>
          <w:b/>
          <w:bCs/>
          <w:sz w:val="40"/>
          <w:szCs w:val="40"/>
        </w:rPr>
        <w:lastRenderedPageBreak/>
        <w:t>فصل</w:t>
      </w:r>
      <w:r w:rsidRPr="00FC4F6E">
        <w:rPr>
          <w:rFonts w:cs="Garamond"/>
          <w:b/>
          <w:bCs/>
          <w:sz w:val="40"/>
          <w:szCs w:val="40"/>
        </w:rPr>
        <w:t xml:space="preserve"> 10: </w:t>
      </w:r>
      <w:r w:rsidRPr="00FC4F6E">
        <w:rPr>
          <w:rFonts w:ascii="Times New Roman" w:hAnsi="Times New Roman"/>
          <w:b/>
          <w:bCs/>
          <w:sz w:val="40"/>
          <w:szCs w:val="40"/>
        </w:rPr>
        <w:t>زندگي</w:t>
      </w:r>
      <w:r w:rsidRPr="00FC4F6E">
        <w:rPr>
          <w:rFonts w:cs="Garamond"/>
          <w:b/>
          <w:bCs/>
          <w:sz w:val="40"/>
          <w:szCs w:val="40"/>
        </w:rPr>
        <w:t xml:space="preserve"> </w:t>
      </w:r>
      <w:r w:rsidRPr="00FC4F6E">
        <w:rPr>
          <w:rFonts w:ascii="Times New Roman" w:hAnsi="Times New Roman"/>
          <w:b/>
          <w:bCs/>
          <w:sz w:val="40"/>
          <w:szCs w:val="40"/>
        </w:rPr>
        <w:t>در</w:t>
      </w:r>
      <w:r w:rsidRPr="00FC4F6E">
        <w:rPr>
          <w:rFonts w:cs="Garamond"/>
          <w:b/>
          <w:bCs/>
          <w:sz w:val="40"/>
          <w:szCs w:val="40"/>
        </w:rPr>
        <w:t xml:space="preserve"> </w:t>
      </w:r>
      <w:r w:rsidRPr="00FC4F6E">
        <w:rPr>
          <w:rFonts w:ascii="Times New Roman" w:hAnsi="Times New Roman"/>
          <w:b/>
          <w:bCs/>
          <w:sz w:val="40"/>
          <w:szCs w:val="40"/>
        </w:rPr>
        <w:t>آغوش</w:t>
      </w:r>
      <w:r w:rsidRPr="00FC4F6E">
        <w:rPr>
          <w:rFonts w:cs="Garamond"/>
          <w:b/>
          <w:bCs/>
          <w:sz w:val="40"/>
          <w:szCs w:val="40"/>
        </w:rPr>
        <w:t xml:space="preserve"> </w:t>
      </w:r>
      <w:r w:rsidRPr="00FC4F6E">
        <w:rPr>
          <w:rFonts w:ascii="Times New Roman" w:hAnsi="Times New Roman"/>
          <w:b/>
          <w:bCs/>
          <w:sz w:val="40"/>
          <w:szCs w:val="40"/>
        </w:rPr>
        <w:t>مسيح</w:t>
      </w:r>
    </w:p>
    <w:p w:rsidR="00485169" w:rsidRPr="00FC4F6E" w:rsidRDefault="00485169" w:rsidP="00485169">
      <w:pPr>
        <w:rPr>
          <w:sz w:val="40"/>
          <w:szCs w:val="40"/>
        </w:rPr>
      </w:pPr>
      <w:r w:rsidRPr="00FC4F6E">
        <w:rPr>
          <w:sz w:val="40"/>
          <w:szCs w:val="40"/>
        </w:rPr>
        <w:t xml:space="preserve">1-10 </w:t>
      </w:r>
      <w:r w:rsidRPr="00FC4F6E">
        <w:rPr>
          <w:rFonts w:ascii="Times New Roman" w:hAnsi="Times New Roman"/>
          <w:sz w:val="40"/>
          <w:szCs w:val="40"/>
        </w:rPr>
        <w:t>مطالعه</w:t>
      </w:r>
      <w:r w:rsidRPr="00FC4F6E">
        <w:rPr>
          <w:sz w:val="40"/>
          <w:szCs w:val="40"/>
        </w:rPr>
        <w:t xml:space="preserve"> </w:t>
      </w:r>
      <w:r w:rsidRPr="00FC4F6E">
        <w:rPr>
          <w:rFonts w:ascii="Times New Roman" w:hAnsi="Times New Roman"/>
          <w:sz w:val="40"/>
          <w:szCs w:val="40"/>
        </w:rPr>
        <w:t>انجيل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تقدس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تأثير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بكشيم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6:22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8:1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5:16.25).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وفا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تحقق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مي‌بخشيم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15:7.8). </w:t>
      </w:r>
      <w:r w:rsidRPr="00485169">
        <w:rPr>
          <w:rFonts w:ascii="Times New Roman" w:hAnsi="Times New Roman"/>
          <w:sz w:val="24"/>
          <w:szCs w:val="24"/>
        </w:rPr>
        <w:t>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راهنماي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دائم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بمانيم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بررسي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لزوم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بفهمد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فرآيند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بگذاريم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تأثير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ببخشد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آشنايي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تأثير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بگذارد،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بخوانيم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ضميمه</w:t>
      </w:r>
      <w:r w:rsidRPr="00485169">
        <w:rPr>
          <w:sz w:val="24"/>
          <w:szCs w:val="24"/>
        </w:rPr>
        <w:t xml:space="preserve"> 2 </w:t>
      </w:r>
      <w:r w:rsidRPr="00485169">
        <w:rPr>
          <w:rFonts w:ascii="Times New Roman" w:hAnsi="Times New Roman"/>
          <w:sz w:val="24"/>
          <w:szCs w:val="24"/>
        </w:rPr>
        <w:t>مراجعه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عاقلانه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كوتاه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بخوانيم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چشمانم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بگشا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شگفت‌انگيز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ببينم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119:18)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غذاي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اتكاء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اشتياق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غريزي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غذاي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احساس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سرپيچي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نكرده‌ام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سينه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حفظ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نموده‌ام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ايوب</w:t>
      </w:r>
      <w:r w:rsidRPr="00485169">
        <w:rPr>
          <w:sz w:val="24"/>
          <w:szCs w:val="24"/>
        </w:rPr>
        <w:t xml:space="preserve"> 23:12). 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گرسنه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اندوهگين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خرم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مي‌سازد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ارميا</w:t>
      </w:r>
      <w:r w:rsidRPr="00485169">
        <w:rPr>
          <w:sz w:val="24"/>
          <w:szCs w:val="24"/>
        </w:rPr>
        <w:t xml:space="preserve"> 15:16)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تخصيص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عوامل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روزمره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بي‌وقفه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مدت</w:t>
      </w:r>
      <w:r w:rsidRPr="00485169">
        <w:rPr>
          <w:sz w:val="24"/>
          <w:szCs w:val="24"/>
        </w:rPr>
        <w:t xml:space="preserve"> 30 </w:t>
      </w:r>
      <w:r w:rsidRPr="00485169">
        <w:rPr>
          <w:rFonts w:ascii="Times New Roman" w:hAnsi="Times New Roman"/>
          <w:sz w:val="24"/>
          <w:szCs w:val="24"/>
        </w:rPr>
        <w:t>دقيقه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صبح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عادتها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باعث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ارزشي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>.</w:t>
      </w:r>
    </w:p>
    <w:p w:rsid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جلوگيري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خواندن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christadelphians  </w:t>
      </w:r>
      <w:r w:rsidRPr="00485169">
        <w:rPr>
          <w:rFonts w:ascii="Times New Roman" w:hAnsi="Times New Roman"/>
          <w:sz w:val="24"/>
          <w:szCs w:val="24"/>
        </w:rPr>
        <w:t>برنامه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همراهي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>" (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ناشران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تهيه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است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تهيه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خواندن</w:t>
      </w:r>
      <w:r w:rsidRPr="00485169">
        <w:rPr>
          <w:sz w:val="24"/>
          <w:szCs w:val="24"/>
        </w:rPr>
        <w:t xml:space="preserve"> 2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عتيق</w:t>
      </w:r>
      <w:r w:rsidRPr="00485169">
        <w:rPr>
          <w:sz w:val="24"/>
          <w:szCs w:val="24"/>
        </w:rPr>
        <w:t xml:space="preserve"> 1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درحاليكه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روحيه‌مان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هزاران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تقويت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ملاقات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مي‌‌كنيم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بخشهايي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اخيراً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تشكيل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>.</w:t>
      </w:r>
    </w:p>
    <w:p w:rsidR="00FC4F6E" w:rsidRPr="00485169" w:rsidRDefault="00FC4F6E" w:rsidP="00485169">
      <w:pPr>
        <w:rPr>
          <w:sz w:val="24"/>
          <w:szCs w:val="24"/>
        </w:rPr>
      </w:pPr>
    </w:p>
    <w:p w:rsidR="00485169" w:rsidRPr="00FC4F6E" w:rsidRDefault="00485169" w:rsidP="00485169">
      <w:pPr>
        <w:rPr>
          <w:sz w:val="40"/>
          <w:szCs w:val="40"/>
        </w:rPr>
      </w:pPr>
      <w:r w:rsidRPr="00FC4F6E">
        <w:rPr>
          <w:sz w:val="40"/>
          <w:szCs w:val="40"/>
        </w:rPr>
        <w:t xml:space="preserve">2-10 </w:t>
      </w:r>
      <w:r w:rsidRPr="00FC4F6E">
        <w:rPr>
          <w:rFonts w:ascii="Times New Roman" w:hAnsi="Times New Roman"/>
          <w:sz w:val="40"/>
          <w:szCs w:val="40"/>
        </w:rPr>
        <w:t>دعا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تمرين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يادآوري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فداي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بعنوان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برسانم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مي‌بخشد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8-2:5) "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كاهن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اعظم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ضعفهاي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بيخبر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زانو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نيامد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بياييد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پرفيض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رحمت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لطف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فرمايد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4:15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تحسين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اعظم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ميرساند،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انگيزه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خالصانه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صرفاً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فهرست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درخواستهاي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شكر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غذا،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سلامت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مهمي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تشكيل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مشكلاتمان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بگوئيد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جواب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نمائيد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بهره‌مند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آورده‌ايد،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فيليپيان</w:t>
      </w:r>
      <w:r w:rsidRPr="00485169">
        <w:rPr>
          <w:sz w:val="24"/>
          <w:szCs w:val="24"/>
        </w:rPr>
        <w:t xml:space="preserve"> 4:6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7).</w:t>
      </w:r>
    </w:p>
    <w:p w:rsid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حاجتمان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رسيد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5:14)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بفهميم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دعاهايمان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بمانيد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بخواهيد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 15:7) </w:t>
      </w:r>
      <w:r w:rsidRPr="00485169">
        <w:rPr>
          <w:rFonts w:ascii="Times New Roman" w:hAnsi="Times New Roman"/>
          <w:sz w:val="24"/>
          <w:szCs w:val="24"/>
        </w:rPr>
        <w:t>مثالهاي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119:164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دانيال</w:t>
      </w:r>
      <w:r w:rsidRPr="00485169">
        <w:rPr>
          <w:sz w:val="24"/>
          <w:szCs w:val="24"/>
        </w:rPr>
        <w:t xml:space="preserve"> 6:10).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كوتاه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شكرگزاري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صبح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حداقل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</w:t>
      </w:r>
    </w:p>
    <w:p w:rsidR="00FC4F6E" w:rsidRPr="00485169" w:rsidRDefault="00FC4F6E" w:rsidP="00485169">
      <w:pPr>
        <w:rPr>
          <w:sz w:val="24"/>
          <w:szCs w:val="24"/>
        </w:rPr>
      </w:pPr>
    </w:p>
    <w:p w:rsidR="00485169" w:rsidRPr="00FC4F6E" w:rsidRDefault="00485169" w:rsidP="00485169">
      <w:pPr>
        <w:rPr>
          <w:sz w:val="40"/>
          <w:szCs w:val="40"/>
        </w:rPr>
      </w:pPr>
      <w:r w:rsidRPr="00FC4F6E">
        <w:rPr>
          <w:sz w:val="40"/>
          <w:szCs w:val="40"/>
        </w:rPr>
        <w:t xml:space="preserve">3-10 </w:t>
      </w:r>
      <w:r w:rsidRPr="00FC4F6E">
        <w:rPr>
          <w:rFonts w:ascii="Times New Roman" w:hAnsi="Times New Roman"/>
          <w:sz w:val="40"/>
          <w:szCs w:val="40"/>
        </w:rPr>
        <w:t>موعظه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وسوسه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شناخت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خودخواهي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شخصي‌مان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خرسند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غرق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اطرافمان،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پرتوي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نورافشاني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تشبيه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119:105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امثال</w:t>
      </w:r>
      <w:r w:rsidRPr="00485169">
        <w:rPr>
          <w:sz w:val="24"/>
          <w:szCs w:val="24"/>
        </w:rPr>
        <w:t xml:space="preserve"> 4:18).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سطل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مخفي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معرض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گذارد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5:15) "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>."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شده‌ايد</w:t>
      </w:r>
      <w:r w:rsidRPr="00485169">
        <w:rPr>
          <w:sz w:val="24"/>
          <w:szCs w:val="24"/>
        </w:rPr>
        <w:t>"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تپه‌ها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درخشد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5:14)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بركساني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هويدا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پنهان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برگرداندن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اعضاي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رساله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آگهي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عمومي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پرتو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وظيفه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بگذاريم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مقايسه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گروه‌هاي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ديگر،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="00FC4F6E">
        <w:rPr>
          <w:sz w:val="24"/>
          <w:szCs w:val="24"/>
        </w:rPr>
        <w:t>Carelink</w:t>
      </w:r>
      <w:r w:rsidRPr="00485169">
        <w:rPr>
          <w:sz w:val="24"/>
          <w:szCs w:val="24"/>
        </w:rPr>
        <w:t xml:space="preserve">s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مقياس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تدارك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برمي‌آيد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ميدهيم</w:t>
      </w:r>
      <w:r w:rsidRPr="00485169">
        <w:rPr>
          <w:sz w:val="24"/>
          <w:szCs w:val="24"/>
        </w:rPr>
        <w:t>.</w:t>
      </w:r>
    </w:p>
    <w:p w:rsid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باورهايمان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خانواده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مستقيم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كاراترين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باورهايشان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بحث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فشار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عاقلانه‌اي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فشار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بياورد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وظيفه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اهميت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ميزان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حزقيال</w:t>
      </w:r>
      <w:r w:rsidRPr="00485169">
        <w:rPr>
          <w:sz w:val="24"/>
          <w:szCs w:val="24"/>
        </w:rPr>
        <w:t xml:space="preserve"> 21-3:17).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بازگردد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مزرعه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17:36)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بيافتد،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راجع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سرورمان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خانواده‌مان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همكارهايمان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عجيب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</w:t>
      </w:r>
    </w:p>
    <w:p w:rsidR="00FC4F6E" w:rsidRPr="00485169" w:rsidRDefault="00FC4F6E" w:rsidP="00485169">
      <w:pPr>
        <w:rPr>
          <w:sz w:val="24"/>
          <w:szCs w:val="24"/>
        </w:rPr>
      </w:pPr>
    </w:p>
    <w:p w:rsidR="00485169" w:rsidRPr="00FC4F6E" w:rsidRDefault="00485169" w:rsidP="00485169">
      <w:pPr>
        <w:rPr>
          <w:sz w:val="40"/>
          <w:szCs w:val="40"/>
        </w:rPr>
      </w:pPr>
      <w:r w:rsidRPr="00FC4F6E">
        <w:rPr>
          <w:sz w:val="40"/>
          <w:szCs w:val="40"/>
        </w:rPr>
        <w:t xml:space="preserve">4-10 </w:t>
      </w:r>
      <w:r w:rsidRPr="00FC4F6E">
        <w:rPr>
          <w:rFonts w:ascii="Times New Roman" w:hAnsi="Times New Roman"/>
          <w:sz w:val="40"/>
          <w:szCs w:val="40"/>
        </w:rPr>
        <w:t>زندگي</w:t>
      </w:r>
      <w:r w:rsidRPr="00FC4F6E">
        <w:rPr>
          <w:sz w:val="40"/>
          <w:szCs w:val="40"/>
        </w:rPr>
        <w:t xml:space="preserve"> </w:t>
      </w:r>
      <w:r w:rsidRPr="00FC4F6E">
        <w:rPr>
          <w:rFonts w:ascii="Times New Roman" w:hAnsi="Times New Roman"/>
          <w:sz w:val="40"/>
          <w:szCs w:val="40"/>
        </w:rPr>
        <w:t>در</w:t>
      </w:r>
      <w:r w:rsidRPr="00FC4F6E">
        <w:rPr>
          <w:sz w:val="40"/>
          <w:szCs w:val="40"/>
        </w:rPr>
        <w:t xml:space="preserve"> </w:t>
      </w:r>
      <w:r w:rsidRPr="00FC4F6E">
        <w:rPr>
          <w:rFonts w:ascii="Times New Roman" w:hAnsi="Times New Roman"/>
          <w:sz w:val="40"/>
          <w:szCs w:val="40"/>
        </w:rPr>
        <w:t>آغوش</w:t>
      </w:r>
      <w:r w:rsidRPr="00FC4F6E">
        <w:rPr>
          <w:sz w:val="40"/>
          <w:szCs w:val="40"/>
        </w:rPr>
        <w:t xml:space="preserve"> </w:t>
      </w:r>
      <w:r w:rsidRPr="00FC4F6E">
        <w:rPr>
          <w:rFonts w:ascii="Times New Roman" w:hAnsi="Times New Roman"/>
          <w:sz w:val="40"/>
          <w:szCs w:val="40"/>
        </w:rPr>
        <w:t>كليسا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راجع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مسئوليتهاي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وظيفه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ملاقات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اشتياق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همراهانمان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آخر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آزمايشهاي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پيچيده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احتياج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همچنين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غافل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نشويد،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تشويق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بخصوص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10:25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ملاكي</w:t>
      </w:r>
      <w:r w:rsidRPr="00485169">
        <w:rPr>
          <w:sz w:val="24"/>
          <w:szCs w:val="24"/>
        </w:rPr>
        <w:t xml:space="preserve"> 3:16)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مسافرت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ملاقات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مذهبي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فعاليتهاي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.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والاي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فراخوانده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روحاني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فراخوانده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انگليسي</w:t>
      </w:r>
      <w:r w:rsidRPr="00485169">
        <w:rPr>
          <w:sz w:val="24"/>
          <w:szCs w:val="24"/>
        </w:rPr>
        <w:t xml:space="preserve"> ecclesia 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فراخواندگان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ملاقات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جلوگيري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سوءتفاهم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واژه</w:t>
      </w:r>
      <w:r w:rsidRPr="00485169">
        <w:rPr>
          <w:sz w:val="24"/>
          <w:szCs w:val="24"/>
        </w:rPr>
        <w:t xml:space="preserve"> C</w:t>
      </w:r>
      <w:r w:rsidR="00FC4F6E">
        <w:rPr>
          <w:sz w:val="24"/>
          <w:szCs w:val="24"/>
        </w:rPr>
        <w:t>arelink</w:t>
      </w:r>
      <w:r w:rsidRPr="00485169">
        <w:rPr>
          <w:sz w:val="24"/>
          <w:szCs w:val="24"/>
        </w:rPr>
        <w:t xml:space="preserve">s </w:t>
      </w:r>
      <w:r w:rsidRPr="00485169">
        <w:rPr>
          <w:rFonts w:ascii="Times New Roman" w:hAnsi="Times New Roman"/>
          <w:sz w:val="24"/>
          <w:szCs w:val="24"/>
        </w:rPr>
        <w:t>تمايل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ecclesia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هرگاه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تعدادي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منطقي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ملاقات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مستمر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تعيين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منزل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اجاره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ecclasias </w:t>
      </w:r>
      <w:r w:rsidRPr="00485169">
        <w:rPr>
          <w:rFonts w:ascii="Times New Roman" w:hAnsi="Times New Roman"/>
          <w:sz w:val="24"/>
          <w:szCs w:val="24"/>
        </w:rPr>
        <w:t>هاي</w:t>
      </w:r>
      <w:r w:rsidR="00FC4F6E">
        <w:rPr>
          <w:sz w:val="24"/>
          <w:szCs w:val="24"/>
        </w:rPr>
        <w:t xml:space="preserve"> Carelinks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سراسر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اماكني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مراكز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اجتماعي،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سالنهاي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كنفرانس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هتل‌ها،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سالن‌هاي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منازل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ملاقات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هدف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ecclasia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اعضايش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شهادت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پرتوافشاني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نورشان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بواسطه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معمول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ecclesia </w:t>
      </w:r>
      <w:r w:rsidRPr="00485169">
        <w:rPr>
          <w:rFonts w:ascii="Times New Roman" w:hAnsi="Times New Roman"/>
          <w:sz w:val="24"/>
          <w:szCs w:val="24"/>
        </w:rPr>
        <w:t>ي</w:t>
      </w:r>
      <w:r w:rsidRPr="00485169">
        <w:rPr>
          <w:sz w:val="24"/>
          <w:szCs w:val="24"/>
        </w:rPr>
        <w:t xml:space="preserve"> </w:t>
      </w:r>
      <w:r w:rsidR="00FC4F6E">
        <w:rPr>
          <w:sz w:val="24"/>
          <w:szCs w:val="24"/>
        </w:rPr>
        <w:t>Carelinks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يكشنبه</w:t>
      </w:r>
      <w:r w:rsidRPr="00485169">
        <w:rPr>
          <w:sz w:val="24"/>
          <w:szCs w:val="24"/>
        </w:rPr>
        <w:t xml:space="preserve"> 11 </w:t>
      </w:r>
      <w:r w:rsidRPr="00485169">
        <w:rPr>
          <w:rFonts w:ascii="Times New Roman" w:hAnsi="Times New Roman"/>
          <w:sz w:val="24"/>
          <w:szCs w:val="24"/>
        </w:rPr>
        <w:t>صبح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ab/>
        <w:t xml:space="preserve">6 </w:t>
      </w:r>
      <w:r w:rsidRPr="00485169">
        <w:rPr>
          <w:rFonts w:ascii="Times New Roman" w:hAnsi="Times New Roman"/>
          <w:sz w:val="24"/>
          <w:szCs w:val="24"/>
        </w:rPr>
        <w:t>عصر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فعاليتهاي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موعظه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عمومي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چهارشنبه</w:t>
      </w:r>
      <w:r w:rsidRPr="00485169">
        <w:rPr>
          <w:sz w:val="24"/>
          <w:szCs w:val="24"/>
        </w:rPr>
        <w:t xml:space="preserve"> 8 </w:t>
      </w:r>
      <w:r w:rsidRPr="00485169">
        <w:rPr>
          <w:rFonts w:ascii="Times New Roman" w:hAnsi="Times New Roman"/>
          <w:sz w:val="24"/>
          <w:szCs w:val="24"/>
        </w:rPr>
        <w:t>شب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كتاب‌مقدس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 ecclesia</w:t>
      </w:r>
      <w:r w:rsidRPr="00485169">
        <w:rPr>
          <w:rFonts w:ascii="Times New Roman" w:hAnsi="Times New Roman"/>
          <w:sz w:val="24"/>
          <w:szCs w:val="24"/>
        </w:rPr>
        <w:t>بخشي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خانواده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جامعه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منسجم،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عضو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فروتن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علي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رغم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مافوق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خدمتگزار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مجادله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الگوي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13:14.15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28-20:25)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تعاليمي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ecclesia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آشكارا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كسانيكه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ecclesia </w:t>
      </w:r>
      <w:r w:rsidRPr="00485169">
        <w:rPr>
          <w:rFonts w:ascii="Times New Roman" w:hAnsi="Times New Roman"/>
          <w:sz w:val="24"/>
          <w:szCs w:val="24"/>
        </w:rPr>
        <w:t>سخنراني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منعكس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مطلب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مسيحي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هدايت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14:34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زنان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جلسات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بگويند</w:t>
      </w:r>
      <w:r w:rsidRPr="00485169">
        <w:rPr>
          <w:sz w:val="24"/>
          <w:szCs w:val="24"/>
        </w:rPr>
        <w:t xml:space="preserve">."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15-2:11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آموخت،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تعليمي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بدهند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11:13)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بالعكس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زنان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فراگيري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بپردازند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اجازه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مسلط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زنان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جلسات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علت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آفريد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شيطان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آرام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15-2:11)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نقشهاي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ازدواج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بچه‌دار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خانه‌داري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5:14)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محيط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عمومي</w:t>
      </w:r>
      <w:r w:rsidRPr="00485169">
        <w:rPr>
          <w:sz w:val="24"/>
          <w:szCs w:val="24"/>
        </w:rPr>
        <w:t xml:space="preserve"> ecclesia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تئوريهاي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بشري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شاغل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مديريت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خانواده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پوشيدن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لباس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مردانه،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ادعاي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برابري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شوهرش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تضاد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مي‌آيد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متولد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اسباب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زحمت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لزوم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نگاهداري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سطحي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بهداشت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احساسي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خودخواه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اجتناب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برقراري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لازم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شوهر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همسرش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5:25) "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شوهران،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رفتارتان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همسرانتان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ملاحظه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توأم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احترام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ضعيف‌تر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فراموش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3:7)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3:27.28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11:11)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11:3)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خانواده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ecclesia 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تحت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تأثير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نمي‌گيرد</w:t>
      </w:r>
      <w:r w:rsidRPr="00485169">
        <w:rPr>
          <w:sz w:val="24"/>
          <w:szCs w:val="24"/>
        </w:rPr>
        <w:t>.</w:t>
      </w:r>
    </w:p>
    <w:p w:rsid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تشخيص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مؤنث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موهايش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بپوشاند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جلسات</w:t>
      </w:r>
      <w:r w:rsidRPr="00485169">
        <w:rPr>
          <w:sz w:val="24"/>
          <w:szCs w:val="24"/>
        </w:rPr>
        <w:t xml:space="preserve"> ecclesia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روسري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برسرداشته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تفاوت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نقش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نحوه‌اي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موهايشان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تأكيد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11:14.15) "</w:t>
      </w:r>
      <w:r w:rsidRPr="00485169">
        <w:rPr>
          <w:rFonts w:ascii="Times New Roman" w:hAnsi="Times New Roman"/>
          <w:sz w:val="24"/>
          <w:szCs w:val="24"/>
        </w:rPr>
        <w:t>همچنين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جلسه‌اي،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سربرهنه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سرش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شوهرش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3) </w:t>
      </w:r>
      <w:r w:rsidRPr="00485169">
        <w:rPr>
          <w:rFonts w:ascii="Times New Roman" w:hAnsi="Times New Roman"/>
          <w:sz w:val="24"/>
          <w:szCs w:val="24"/>
        </w:rPr>
        <w:t>بي‌احترامي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پوشاندن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سرخود،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شوهرش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بپوشاند،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بتراشد،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خجالت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بپوشاند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بپوشاند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مطيع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شوهرش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11:5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6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>10)</w:t>
      </w:r>
    </w:p>
    <w:p w:rsidR="00FC4F6E" w:rsidRPr="00485169" w:rsidRDefault="00FC4F6E" w:rsidP="00485169">
      <w:pPr>
        <w:rPr>
          <w:sz w:val="24"/>
          <w:szCs w:val="24"/>
        </w:rPr>
      </w:pPr>
    </w:p>
    <w:p w:rsidR="00485169" w:rsidRPr="00FC4F6E" w:rsidRDefault="00485169" w:rsidP="00485169">
      <w:pPr>
        <w:rPr>
          <w:sz w:val="40"/>
          <w:szCs w:val="40"/>
        </w:rPr>
      </w:pPr>
      <w:r w:rsidRPr="00FC4F6E">
        <w:rPr>
          <w:sz w:val="40"/>
          <w:szCs w:val="40"/>
        </w:rPr>
        <w:t xml:space="preserve">5-10 </w:t>
      </w:r>
      <w:r w:rsidRPr="00FC4F6E">
        <w:rPr>
          <w:rFonts w:ascii="Times New Roman" w:hAnsi="Times New Roman"/>
          <w:sz w:val="40"/>
          <w:szCs w:val="40"/>
        </w:rPr>
        <w:t>شكستن</w:t>
      </w:r>
      <w:r w:rsidRPr="00FC4F6E">
        <w:rPr>
          <w:sz w:val="40"/>
          <w:szCs w:val="40"/>
        </w:rPr>
        <w:t xml:space="preserve"> </w:t>
      </w:r>
      <w:r w:rsidRPr="00FC4F6E">
        <w:rPr>
          <w:rFonts w:ascii="Times New Roman" w:hAnsi="Times New Roman"/>
          <w:sz w:val="40"/>
          <w:szCs w:val="40"/>
        </w:rPr>
        <w:t>نان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فداكاريش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حياتي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بيادآوردن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22:19) </w:t>
      </w:r>
      <w:r w:rsidRPr="00485169">
        <w:rPr>
          <w:rFonts w:ascii="Times New Roman" w:hAnsi="Times New Roman"/>
          <w:sz w:val="24"/>
          <w:szCs w:val="24"/>
        </w:rPr>
        <w:t>آرزوي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طرفدارانش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بازگشت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مجدد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مرتباً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11:26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18-22:16)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27-11:23)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آورندگان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دائم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2:42.46)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قاعدتاً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هفته‌اي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ميدادند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20:7).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مي‌كنيم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14-15:11)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راستيني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مشتاق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فداكاريش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يافت،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تشويق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نماييم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لحظه‌اي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عذابي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آزمايشات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سختي‌هايي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كشيده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بي‌ارزش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كمرنگ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جلوه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تقسيم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يادآوري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اتفاق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خارق‌العاده‌اي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نتيجه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دستورات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22:15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5:7.8).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ضيافت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يادآوري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رهائي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بني‌اسرائيل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نيرو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مراسم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رهاييمان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صليب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طبيعتاً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فيزيكي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عشق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مربوط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مي‌پيوندد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هفته‌اي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برخوردار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دوستان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ننماييم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هميشه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البته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شرايط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شراب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ميوه</w:t>
      </w:r>
      <w:r w:rsidRPr="00485169">
        <w:rPr>
          <w:sz w:val="24"/>
          <w:szCs w:val="24"/>
        </w:rPr>
        <w:t>"(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22:18)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انگور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سرخ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>.</w:t>
      </w:r>
      <w:r w:rsidRPr="00485169">
        <w:rPr>
          <w:rFonts w:ascii="Times New Roman" w:hAnsi="Times New Roman"/>
          <w:sz w:val="24"/>
          <w:szCs w:val="24"/>
        </w:rPr>
        <w:t>‌‌</w:t>
      </w:r>
      <w:r w:rsidRPr="00485169">
        <w:rPr>
          <w:rFonts w:cs="Garamond"/>
          <w:sz w:val="24"/>
          <w:szCs w:val="24"/>
        </w:rPr>
        <w:t xml:space="preserve">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گرفتن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عذابهاي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گذشتگيش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افتخاري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نصيب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بهره‌بردن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توجهات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اينطورآمده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بدين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بنابراين،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ناشايست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پياله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بنوشد،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بي‌احترامي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مرتكب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11:26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27)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گيرد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گسيخته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منقطع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نگردد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صبح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مناسب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پيشنهاد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آئين،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امتحان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ببيند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شايستگي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11:28)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فكرمان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مثلاً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ثبت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مصلوب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فداكاري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متمركز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مسلماً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آزمايش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ترتيب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مناسب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ميباشد</w:t>
      </w:r>
      <w:r w:rsidRPr="00485169">
        <w:rPr>
          <w:sz w:val="24"/>
          <w:szCs w:val="24"/>
        </w:rPr>
        <w:t>: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تقاضاي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آمرزش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جلسات،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متوجه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ساختن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آوردن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احتياجات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ستايش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سبب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علاقه‌اش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خصوصاً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علاقه‌اي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فرستادن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موضوع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خواندن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همراهي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" </w:t>
      </w:r>
      <w:r w:rsidRPr="00485169">
        <w:rPr>
          <w:rFonts w:ascii="Times New Roman" w:hAnsi="Times New Roman"/>
          <w:sz w:val="24"/>
          <w:szCs w:val="24"/>
        </w:rPr>
        <w:t>مقرر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3-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تمركز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نصيحت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مطالعه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خدمتمان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يادآوردن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راهنمايي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4-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خواندن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29-11:23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5-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خودآزمايي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مدتي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سكوت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6-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دعا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7-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تقسيم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كوچكي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8-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دعاكردن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شراب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9-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نوشيدن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شراب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10-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دعاي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پاياني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بيشتر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انجاميد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6-10 </w:t>
      </w:r>
      <w:r w:rsidRPr="00485169">
        <w:rPr>
          <w:rFonts w:ascii="Times New Roman" w:hAnsi="Times New Roman"/>
          <w:sz w:val="24"/>
          <w:szCs w:val="24"/>
        </w:rPr>
        <w:t>ازدواج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آغاز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نوشته‌هاي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متعددي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مثالهايي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تشويق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حداقل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سرورشان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بگيرند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9-7:7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38-7:32 </w:t>
      </w:r>
      <w:r w:rsidRPr="00485169">
        <w:rPr>
          <w:rFonts w:ascii="Times New Roman" w:hAnsi="Times New Roman"/>
          <w:sz w:val="24"/>
          <w:szCs w:val="24"/>
        </w:rPr>
        <w:t>رجوع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تيموتائوس</w:t>
      </w:r>
      <w:r w:rsidRPr="00485169">
        <w:rPr>
          <w:sz w:val="24"/>
          <w:szCs w:val="24"/>
        </w:rPr>
        <w:t xml:space="preserve"> 2:4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متي</w:t>
      </w:r>
      <w:r w:rsidRPr="00485169">
        <w:rPr>
          <w:sz w:val="24"/>
          <w:szCs w:val="24"/>
        </w:rPr>
        <w:t xml:space="preserve"> 19:11.12.29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جامعه</w:t>
      </w:r>
      <w:r w:rsidRPr="00485169">
        <w:rPr>
          <w:sz w:val="24"/>
          <w:szCs w:val="24"/>
        </w:rPr>
        <w:t xml:space="preserve"> 9:9) "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تصميم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ازدواج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مرتكب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نشده‌ايد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7:28) </w:t>
      </w:r>
      <w:r w:rsidRPr="00485169">
        <w:rPr>
          <w:rFonts w:ascii="Times New Roman" w:hAnsi="Times New Roman"/>
          <w:sz w:val="24"/>
          <w:szCs w:val="24"/>
        </w:rPr>
        <w:t>بسياري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حواريون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متأهل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قرنتيان</w:t>
      </w:r>
      <w:r w:rsidRPr="00485169">
        <w:rPr>
          <w:sz w:val="24"/>
          <w:szCs w:val="24"/>
        </w:rPr>
        <w:t xml:space="preserve"> 9:5)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ازدواج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نظر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سودآوري‌هاي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طرح‌ريزي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ازدواج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بسته‌ايد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وفادار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زناشويي‌تان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آلودگي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13:4) "</w:t>
      </w:r>
      <w:r w:rsidRPr="00485169">
        <w:rPr>
          <w:rFonts w:ascii="Times New Roman" w:hAnsi="Times New Roman"/>
          <w:sz w:val="24"/>
          <w:szCs w:val="24"/>
        </w:rPr>
        <w:t>شايسه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بماند</w:t>
      </w:r>
      <w:r w:rsidRPr="00485169">
        <w:rPr>
          <w:sz w:val="24"/>
          <w:szCs w:val="24"/>
        </w:rPr>
        <w:t>."</w:t>
      </w:r>
      <w:r w:rsidRPr="00485169">
        <w:rPr>
          <w:rFonts w:ascii="Times New Roman" w:hAnsi="Times New Roman"/>
          <w:sz w:val="24"/>
          <w:szCs w:val="24"/>
        </w:rPr>
        <w:t>مگر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مرحله‌اي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بالا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 </w:t>
      </w:r>
      <w:r w:rsidRPr="00485169">
        <w:rPr>
          <w:rFonts w:ascii="Times New Roman" w:hAnsi="Times New Roman"/>
          <w:sz w:val="24"/>
          <w:szCs w:val="24"/>
        </w:rPr>
        <w:t>حالات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برساند،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ازدواج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24-2:18)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وقتي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همسري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نعمتي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يابد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جانب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عاقل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امثال</w:t>
      </w:r>
      <w:r w:rsidRPr="00485169">
        <w:rPr>
          <w:sz w:val="24"/>
          <w:szCs w:val="24"/>
        </w:rPr>
        <w:t>18:22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19:14) 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مفهوم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تمايلات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زناشويي،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محسوب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مقابل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زنا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روابط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زناشويي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نيستند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محسنه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روابط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2 </w:t>
      </w:r>
      <w:r w:rsidRPr="00485169">
        <w:rPr>
          <w:rFonts w:ascii="Times New Roman" w:hAnsi="Times New Roman"/>
          <w:sz w:val="24"/>
          <w:szCs w:val="24"/>
        </w:rPr>
        <w:t>نفر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ازدواج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كرده‌اند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غيراخلاقي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ميزان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مشاهده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تقريباً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تذكرات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برخي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تذكرات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15:20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1:29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18-6:9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10:8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12:21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غلاطيان</w:t>
      </w:r>
      <w:r w:rsidRPr="00485169">
        <w:rPr>
          <w:sz w:val="24"/>
          <w:szCs w:val="24"/>
        </w:rPr>
        <w:t xml:space="preserve"> 5:19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3:5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تسالونيكيان</w:t>
      </w:r>
      <w:r w:rsidRPr="00485169">
        <w:rPr>
          <w:sz w:val="24"/>
          <w:szCs w:val="24"/>
        </w:rPr>
        <w:t xml:space="preserve"> 4:3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هفتم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يهودا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پطرس</w:t>
      </w:r>
      <w:r w:rsidRPr="00485169">
        <w:rPr>
          <w:sz w:val="24"/>
          <w:szCs w:val="24"/>
        </w:rPr>
        <w:t xml:space="preserve"> 4:3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مكاشفه</w:t>
      </w:r>
      <w:r w:rsidRPr="00485169">
        <w:rPr>
          <w:sz w:val="24"/>
          <w:szCs w:val="24"/>
        </w:rPr>
        <w:t>2:21)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اصل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2:24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همجنس‌بازي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ازدواج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يگانه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روابط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جنسي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مكرراً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سدوم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رفت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پيدايش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باب‌هاي</w:t>
      </w:r>
      <w:r w:rsidRPr="00485169">
        <w:rPr>
          <w:sz w:val="24"/>
          <w:szCs w:val="24"/>
        </w:rPr>
        <w:t xml:space="preserve"> 18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19).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بر‌اين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غضب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ملكوت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نصيب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روميان</w:t>
      </w:r>
      <w:r w:rsidRPr="00485169">
        <w:rPr>
          <w:sz w:val="24"/>
          <w:szCs w:val="24"/>
        </w:rPr>
        <w:t xml:space="preserve"> 32-1:18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6:9.10) </w:t>
      </w:r>
    </w:p>
    <w:p w:rsid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بي‌نصيب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بخشايش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تجربه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مي‌نمايند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احترام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بگذارند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مزامير</w:t>
      </w:r>
      <w:r w:rsidRPr="00485169">
        <w:rPr>
          <w:sz w:val="24"/>
          <w:szCs w:val="24"/>
        </w:rPr>
        <w:t xml:space="preserve"> 130:4) </w:t>
      </w:r>
      <w:r w:rsidRPr="00485169">
        <w:rPr>
          <w:rFonts w:ascii="Times New Roman" w:hAnsi="Times New Roman"/>
          <w:sz w:val="24"/>
          <w:szCs w:val="24"/>
        </w:rPr>
        <w:t>‌‌</w:t>
      </w:r>
      <w:r w:rsidRPr="00485169">
        <w:rPr>
          <w:rFonts w:cs="Garamond"/>
          <w:sz w:val="24"/>
          <w:szCs w:val="24"/>
        </w:rPr>
        <w:t xml:space="preserve">ecclesia </w:t>
      </w:r>
      <w:r w:rsidRPr="00485169">
        <w:rPr>
          <w:rFonts w:ascii="Times New Roman" w:hAnsi="Times New Roman"/>
          <w:sz w:val="24"/>
          <w:szCs w:val="24"/>
        </w:rPr>
        <w:t>واقع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corinth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هم‌جنس‌باز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بودند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بعضي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گذشته،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چنين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آلودي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اكنون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گناهانتان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شسته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وقف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شده‌</w:t>
      </w:r>
      <w:r w:rsidRPr="00485169">
        <w:rPr>
          <w:rFonts w:ascii="Times New Roman" w:hAnsi="Times New Roman"/>
          <w:sz w:val="24"/>
          <w:szCs w:val="24"/>
        </w:rPr>
        <w:lastRenderedPageBreak/>
        <w:t>ايد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بوسيله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>)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اثر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قدرت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روح‌القدس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ميسر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11-6:9)</w:t>
      </w:r>
    </w:p>
    <w:p w:rsidR="00FC4F6E" w:rsidRPr="00485169" w:rsidRDefault="00FC4F6E" w:rsidP="00485169">
      <w:pPr>
        <w:rPr>
          <w:sz w:val="24"/>
          <w:szCs w:val="24"/>
        </w:rPr>
      </w:pPr>
    </w:p>
    <w:p w:rsidR="00485169" w:rsidRPr="00FC4F6E" w:rsidRDefault="00485169" w:rsidP="00485169">
      <w:pPr>
        <w:rPr>
          <w:sz w:val="40"/>
          <w:szCs w:val="40"/>
        </w:rPr>
      </w:pPr>
      <w:r w:rsidRPr="00FC4F6E">
        <w:rPr>
          <w:sz w:val="40"/>
          <w:szCs w:val="40"/>
        </w:rPr>
        <w:t xml:space="preserve">7-10 </w:t>
      </w:r>
      <w:r w:rsidRPr="00FC4F6E">
        <w:rPr>
          <w:rFonts w:ascii="Times New Roman" w:hAnsi="Times New Roman"/>
          <w:sz w:val="40"/>
          <w:szCs w:val="40"/>
        </w:rPr>
        <w:t>مشاركت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كلمات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رفاقت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همدلي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ترجمه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اساساً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مشترك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اتحاد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مشترك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توصيف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اتحاد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مشترك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مكالمه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مرتبط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دانستن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مسيحيت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ناديده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مسئوليتهايي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رفاقت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نيكوكاري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نيازمندان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رفاقت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غافل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نشويد</w:t>
      </w:r>
      <w:r w:rsidRPr="00485169">
        <w:rPr>
          <w:sz w:val="24"/>
          <w:szCs w:val="24"/>
        </w:rPr>
        <w:t>."(</w:t>
      </w:r>
      <w:r w:rsidRPr="00485169">
        <w:rPr>
          <w:rFonts w:ascii="Times New Roman" w:hAnsi="Times New Roman"/>
          <w:sz w:val="24"/>
          <w:szCs w:val="24"/>
        </w:rPr>
        <w:t>عبرانيان</w:t>
      </w:r>
      <w:r w:rsidRPr="00485169">
        <w:rPr>
          <w:sz w:val="24"/>
          <w:szCs w:val="24"/>
        </w:rPr>
        <w:t xml:space="preserve"> 13:16) </w:t>
      </w:r>
      <w:r w:rsidRPr="00485169">
        <w:rPr>
          <w:rFonts w:ascii="Times New Roman" w:hAnsi="Times New Roman"/>
          <w:sz w:val="24"/>
          <w:szCs w:val="24"/>
        </w:rPr>
        <w:t>آيه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فيليپيان</w:t>
      </w:r>
      <w:r w:rsidRPr="00485169">
        <w:rPr>
          <w:sz w:val="24"/>
          <w:szCs w:val="24"/>
        </w:rPr>
        <w:t xml:space="preserve"> 1:5 </w:t>
      </w:r>
      <w:r w:rsidRPr="00485169">
        <w:rPr>
          <w:rFonts w:ascii="Times New Roman" w:hAnsi="Times New Roman"/>
          <w:sz w:val="24"/>
          <w:szCs w:val="24"/>
        </w:rPr>
        <w:t>راجع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رفاقت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زيربناي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رفاقتهاي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‌دارند</w:t>
      </w:r>
      <w:r w:rsidRPr="00485169">
        <w:rPr>
          <w:sz w:val="24"/>
          <w:szCs w:val="24"/>
        </w:rPr>
        <w:t xml:space="preserve"> .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دليل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رفاقتي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لذت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ميبرند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فراتر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مؤسسه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بخاطر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رفاقت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مسافتهاي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ملاقات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ممكن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نهايت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استفاده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تلفني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نامه‌نگاري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بنمايند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پولس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مورد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رفاقت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صحبت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>(</w:t>
      </w:r>
      <w:r w:rsidRPr="00485169">
        <w:rPr>
          <w:rFonts w:ascii="Times New Roman" w:hAnsi="Times New Roman"/>
          <w:sz w:val="24"/>
          <w:szCs w:val="24"/>
        </w:rPr>
        <w:t>فيليپيان</w:t>
      </w:r>
      <w:r w:rsidRPr="00485169">
        <w:rPr>
          <w:sz w:val="24"/>
          <w:szCs w:val="24"/>
        </w:rPr>
        <w:t xml:space="preserve"> 2:1)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رفاقتي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رفاقت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مراسم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گروهي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اوليه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تعليمي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مي‌دادند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آئين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ايمان‌داران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مي‌كردند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خوشحالي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شكرگزاري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خوردند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رسولان</w:t>
      </w:r>
      <w:r w:rsidRPr="00485169">
        <w:rPr>
          <w:sz w:val="24"/>
          <w:szCs w:val="24"/>
        </w:rPr>
        <w:t xml:space="preserve"> 2:42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46) </w:t>
      </w:r>
      <w:r w:rsidRPr="00485169">
        <w:rPr>
          <w:rFonts w:ascii="Times New Roman" w:hAnsi="Times New Roman"/>
          <w:sz w:val="24"/>
          <w:szCs w:val="24"/>
        </w:rPr>
        <w:t>شراكت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نشانه‌هايي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نمايانگر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مر‌كزي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اتحاد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قلبها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ميدهد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پياله‌اي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دعاي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هركس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بركات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شريكيم؟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تعداد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هرقدر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عضو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10:16</w:t>
      </w:r>
      <w:r w:rsidRPr="00485169">
        <w:rPr>
          <w:rFonts w:ascii="Times New Roman" w:hAnsi="Times New Roman"/>
          <w:sz w:val="24"/>
          <w:szCs w:val="24"/>
        </w:rPr>
        <w:t>،</w:t>
      </w:r>
      <w:r w:rsidRPr="00485169">
        <w:rPr>
          <w:sz w:val="24"/>
          <w:szCs w:val="24"/>
        </w:rPr>
        <w:t xml:space="preserve">17) </w:t>
      </w:r>
      <w:r w:rsidRPr="00485169">
        <w:rPr>
          <w:rFonts w:ascii="Times New Roman" w:hAnsi="Times New Roman"/>
          <w:sz w:val="24"/>
          <w:szCs w:val="24"/>
        </w:rPr>
        <w:t>بنابراين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موظفيم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نشانه‌هاي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فداكاري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قرص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lastRenderedPageBreak/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افراد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زحمت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عبث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رفاقت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پذيرش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مشترك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شامل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محدود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روش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مطابق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اصولي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 "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ذره‌اي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بگوئيم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روحاني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دروغ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مي‌گوئيم</w:t>
      </w:r>
      <w:r w:rsidRPr="00485169">
        <w:rPr>
          <w:sz w:val="24"/>
          <w:szCs w:val="24"/>
        </w:rPr>
        <w:t xml:space="preserve">: </w:t>
      </w:r>
      <w:r w:rsidRPr="00485169">
        <w:rPr>
          <w:rFonts w:ascii="Times New Roman" w:hAnsi="Times New Roman"/>
          <w:sz w:val="24"/>
          <w:szCs w:val="24"/>
        </w:rPr>
        <w:t>اما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حضور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رابطه‌اي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نزديك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عيسي،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مي‌سازد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يوحنا</w:t>
      </w:r>
      <w:r w:rsidRPr="00485169">
        <w:rPr>
          <w:sz w:val="24"/>
          <w:szCs w:val="24"/>
        </w:rPr>
        <w:t xml:space="preserve"> 7-1:5)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مشهود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رفاقت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هنگامي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مي‌يابد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شروع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عقايد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مختلف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خلاف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: "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لذتهاي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بي‌ارزش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نرويد،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بلكه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بگذاريد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بتابد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زشتي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همگان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آشكار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>." (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5:11)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بگذارند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همانطور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چوپان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گوسفند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گمشده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>.(</w:t>
      </w:r>
      <w:r w:rsidRPr="00485169">
        <w:rPr>
          <w:rFonts w:ascii="Times New Roman" w:hAnsi="Times New Roman"/>
          <w:sz w:val="24"/>
          <w:szCs w:val="24"/>
        </w:rPr>
        <w:t>لوقا</w:t>
      </w:r>
      <w:r w:rsidRPr="00485169">
        <w:rPr>
          <w:sz w:val="24"/>
          <w:szCs w:val="24"/>
        </w:rPr>
        <w:t xml:space="preserve"> 7-15:1)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واضح‌ترين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رفاقت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قرنتيان</w:t>
      </w:r>
      <w:r w:rsidRPr="00485169">
        <w:rPr>
          <w:sz w:val="24"/>
          <w:szCs w:val="24"/>
        </w:rPr>
        <w:t xml:space="preserve">  18-6:14 </w:t>
      </w:r>
      <w:r w:rsidRPr="00485169">
        <w:rPr>
          <w:rFonts w:ascii="Times New Roman" w:hAnsi="Times New Roman"/>
          <w:sz w:val="24"/>
          <w:szCs w:val="24"/>
        </w:rPr>
        <w:t>يافت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: "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بي‌ايمانان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همبستگي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ايجاد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نكنيد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پيوندي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باشد؟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ارتباطي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دارند؟</w:t>
      </w:r>
      <w:r w:rsidRPr="00485169">
        <w:rPr>
          <w:sz w:val="24"/>
          <w:szCs w:val="24"/>
        </w:rPr>
        <w:t xml:space="preserve">...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اينروست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مي‌فرمايد</w:t>
      </w:r>
      <w:r w:rsidRPr="00485169">
        <w:rPr>
          <w:sz w:val="24"/>
          <w:szCs w:val="24"/>
        </w:rPr>
        <w:t>: «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گناهكاران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خارج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شويد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سازيد</w:t>
      </w:r>
      <w:r w:rsidRPr="00485169">
        <w:rPr>
          <w:sz w:val="24"/>
          <w:szCs w:val="24"/>
        </w:rPr>
        <w:t xml:space="preserve">!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چيزهاي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ناپاك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نزنيد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بپذيرم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آنگاه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دختران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من</w:t>
      </w:r>
      <w:r w:rsidRPr="00485169">
        <w:rPr>
          <w:sz w:val="24"/>
          <w:szCs w:val="24"/>
        </w:rPr>
        <w:t>!»"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داده‌ايم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چگونه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آيه‌ها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توضيح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كليساهايي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اشتباه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ميدهند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رفاقت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نميدانند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ازدواج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دنيوي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اجتناب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ورزيم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هنگاميكه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افتخار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بي‌حد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وحساب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دختران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خانواده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جهاني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برادران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خواهرانمان،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نصيبمان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1:23)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براساس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باشند،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پايه‌گذاري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يعني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دربر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lastRenderedPageBreak/>
        <w:t>دارد</w:t>
      </w:r>
      <w:r w:rsidRPr="00485169">
        <w:rPr>
          <w:sz w:val="24"/>
          <w:szCs w:val="24"/>
        </w:rPr>
        <w:t xml:space="preserve"> (</w:t>
      </w:r>
      <w:r w:rsidRPr="00485169">
        <w:rPr>
          <w:rFonts w:ascii="Times New Roman" w:hAnsi="Times New Roman"/>
          <w:sz w:val="24"/>
          <w:szCs w:val="24"/>
        </w:rPr>
        <w:t>افسسيان</w:t>
      </w:r>
      <w:r w:rsidRPr="00485169">
        <w:rPr>
          <w:sz w:val="24"/>
          <w:szCs w:val="24"/>
        </w:rPr>
        <w:t xml:space="preserve"> 6-4:4). </w:t>
      </w:r>
      <w:r w:rsidRPr="00485169">
        <w:rPr>
          <w:rFonts w:ascii="Times New Roman" w:hAnsi="Times New Roman"/>
          <w:sz w:val="24"/>
          <w:szCs w:val="24"/>
        </w:rPr>
        <w:t>امكان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قسمتي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"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جسم</w:t>
      </w:r>
      <w:r w:rsidRPr="00485169">
        <w:rPr>
          <w:sz w:val="24"/>
          <w:szCs w:val="24"/>
        </w:rPr>
        <w:t xml:space="preserve">"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درعين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مذهبي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رفاقت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آنجاييكه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رفاقتي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ندارد،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رفاقت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انتخاب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زمره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پيروان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محسوب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نموده‌ايم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مطالعات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مشهود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ناتمامي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وجود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نخواهد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طريق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گوش‌فرا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تعاليم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اطاعت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نور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تاريكي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هيچ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وضعيت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قرار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داشته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معرفت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درجه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مشخصي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مسؤوليت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نسبت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اهدا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عادي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خيابان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زندگي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روزانه‌مان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نمي‌نماييم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دقت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اعمال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تمام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توانند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انسان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متقاعد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سازند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اتخاذ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اندازه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خدا،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تلاشمان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مي‌كنيم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كمك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حتي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مانند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گذاشت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تنها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پسرش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بميرد</w:t>
      </w:r>
      <w:r w:rsidRPr="00485169">
        <w:rPr>
          <w:sz w:val="24"/>
          <w:szCs w:val="24"/>
        </w:rPr>
        <w:t xml:space="preserve"> - </w:t>
      </w:r>
      <w:r w:rsidRPr="00485169">
        <w:rPr>
          <w:rFonts w:ascii="Times New Roman" w:hAnsi="Times New Roman"/>
          <w:sz w:val="24"/>
          <w:szCs w:val="24"/>
        </w:rPr>
        <w:t>نهايتاً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رستگاري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اختياري‌تان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قبول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بزرگي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شماارائه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بستگي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دارد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پس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لطفاً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تصميم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تعميد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روش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دنبال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نماييد</w:t>
      </w:r>
      <w:r w:rsidRPr="00485169">
        <w:rPr>
          <w:sz w:val="24"/>
          <w:szCs w:val="24"/>
        </w:rPr>
        <w:t xml:space="preserve">. </w:t>
      </w:r>
      <w:r w:rsidRPr="00485169">
        <w:rPr>
          <w:rFonts w:ascii="Times New Roman" w:hAnsi="Times New Roman"/>
          <w:sz w:val="24"/>
          <w:szCs w:val="24"/>
        </w:rPr>
        <w:t>اگر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آدرسي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اول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كتاب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ذكر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نامه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بنويسيد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خوشحال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خواهيم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موقعيت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برايتان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فراهم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نماييم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 xml:space="preserve"> </w:t>
      </w:r>
    </w:p>
    <w:p w:rsidR="00485169" w:rsidRPr="00FC4F6E" w:rsidRDefault="00485169" w:rsidP="00485169">
      <w:pPr>
        <w:rPr>
          <w:sz w:val="40"/>
          <w:szCs w:val="40"/>
        </w:rPr>
      </w:pPr>
      <w:r w:rsidRPr="00FC4F6E">
        <w:rPr>
          <w:rFonts w:ascii="Times New Roman" w:hAnsi="Times New Roman"/>
          <w:sz w:val="40"/>
          <w:szCs w:val="40"/>
        </w:rPr>
        <w:t>فصل</w:t>
      </w:r>
      <w:r w:rsidRPr="00FC4F6E">
        <w:rPr>
          <w:sz w:val="40"/>
          <w:szCs w:val="40"/>
        </w:rPr>
        <w:t xml:space="preserve"> 10: </w:t>
      </w:r>
      <w:r w:rsidRPr="00FC4F6E">
        <w:rPr>
          <w:rFonts w:ascii="Times New Roman" w:hAnsi="Times New Roman"/>
          <w:sz w:val="40"/>
          <w:szCs w:val="40"/>
        </w:rPr>
        <w:t>پرسش‌ها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1-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تقدس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چه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معناست؟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نداشتن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ارتباط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غير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جداشدن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گناه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مرتبط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مسائل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خداوند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رفتن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كليسا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نيكي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كردن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ديگران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2-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كداميك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تقسيم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باشد؟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هفته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دهيم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lastRenderedPageBreak/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سالي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يكبار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اين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عمل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انجام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دهيم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تبديل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حقيقي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شوند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شراب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نشان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دهنده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بدن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خون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هستند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sz w:val="24"/>
          <w:szCs w:val="24"/>
        </w:rPr>
        <w:t>3-</w:t>
      </w:r>
      <w:r w:rsidRPr="00485169">
        <w:rPr>
          <w:sz w:val="24"/>
          <w:szCs w:val="24"/>
        </w:rPr>
        <w:tab/>
      </w:r>
      <w:r w:rsidRPr="00485169">
        <w:rPr>
          <w:rFonts w:ascii="Times New Roman" w:hAnsi="Times New Roman"/>
          <w:sz w:val="24"/>
          <w:szCs w:val="24"/>
        </w:rPr>
        <w:t>كداميك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جملات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زير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رابطه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ازدواج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صحيح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مي‌باشد؟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الف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ما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فقط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واقعي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ازدواج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كنيم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ب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طلاق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براي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مجوز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صورت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بگيرد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ج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يك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متأهل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كه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همسرش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نيست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بايد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همسرش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باقي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بماند</w:t>
      </w:r>
    </w:p>
    <w:p w:rsidR="00485169" w:rsidRPr="00485169" w:rsidRDefault="00485169" w:rsidP="00485169">
      <w:pPr>
        <w:rPr>
          <w:sz w:val="24"/>
          <w:szCs w:val="24"/>
        </w:rPr>
      </w:pPr>
      <w:r w:rsidRPr="00485169">
        <w:rPr>
          <w:rFonts w:ascii="Times New Roman" w:hAnsi="Times New Roman"/>
          <w:sz w:val="24"/>
          <w:szCs w:val="24"/>
        </w:rPr>
        <w:t>د</w:t>
      </w:r>
      <w:r w:rsidRPr="00485169">
        <w:rPr>
          <w:sz w:val="24"/>
          <w:szCs w:val="24"/>
        </w:rPr>
        <w:t xml:space="preserve">) </w:t>
      </w:r>
      <w:r w:rsidRPr="00485169">
        <w:rPr>
          <w:rFonts w:ascii="Times New Roman" w:hAnsi="Times New Roman"/>
          <w:sz w:val="24"/>
          <w:szCs w:val="24"/>
        </w:rPr>
        <w:t>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ازدواج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مرد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نمايانگر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مسيح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و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زن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نمايانگر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مؤمنان</w:t>
      </w:r>
      <w:r w:rsidRPr="00485169">
        <w:rPr>
          <w:sz w:val="24"/>
          <w:szCs w:val="24"/>
        </w:rPr>
        <w:t xml:space="preserve"> </w:t>
      </w:r>
      <w:r w:rsidRPr="00485169">
        <w:rPr>
          <w:rFonts w:ascii="Times New Roman" w:hAnsi="Times New Roman"/>
          <w:sz w:val="24"/>
          <w:szCs w:val="24"/>
        </w:rPr>
        <w:t>است</w:t>
      </w:r>
      <w:r w:rsidRPr="00485169">
        <w:rPr>
          <w:sz w:val="24"/>
          <w:szCs w:val="24"/>
        </w:rPr>
        <w:t>.</w:t>
      </w:r>
    </w:p>
    <w:p w:rsidR="00485169" w:rsidRPr="00485169" w:rsidRDefault="00485169" w:rsidP="00485169">
      <w:pPr>
        <w:rPr>
          <w:sz w:val="24"/>
          <w:szCs w:val="24"/>
        </w:rPr>
      </w:pPr>
    </w:p>
    <w:p w:rsidR="00485169" w:rsidRPr="00485169" w:rsidRDefault="00485169" w:rsidP="00485169">
      <w:pPr>
        <w:rPr>
          <w:sz w:val="24"/>
          <w:szCs w:val="24"/>
        </w:rPr>
      </w:pPr>
    </w:p>
    <w:sectPr w:rsidR="00485169" w:rsidRPr="00485169" w:rsidSect="00465D24">
      <w:headerReference w:type="even" r:id="rId7"/>
      <w:headerReference w:type="default" r:id="rId8"/>
      <w:footerReference w:type="even" r:id="rId9"/>
      <w:footerReference w:type="default" r:id="rId10"/>
      <w:type w:val="oddPage"/>
      <w:pgSz w:w="8640" w:h="12960" w:code="167"/>
      <w:pgMar w:top="1080" w:right="1080" w:bottom="1080" w:left="720" w:header="504" w:footer="504" w:gutter="504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05" w:rsidRDefault="00EC7605">
      <w:r>
        <w:separator/>
      </w:r>
    </w:p>
  </w:endnote>
  <w:endnote w:type="continuationSeparator" w:id="0">
    <w:p w:rsidR="00EC7605" w:rsidRDefault="00EC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BD" w:rsidRDefault="007403BD" w:rsidP="000A4DA5">
    <w:pPr>
      <w:pStyle w:val="Footer"/>
      <w:pBdr>
        <w:top w:val="none" w:sz="0" w:space="0" w:color="auto"/>
      </w:pBdr>
      <w:jc w:val="left"/>
      <w:rPr>
        <w:rStyle w:val="PageNumber"/>
        <w:b w:val="0"/>
      </w:rPr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 </w:instrText>
    </w:r>
    <w:r>
      <w:rPr>
        <w:rStyle w:val="PageNumber"/>
        <w:b w:val="0"/>
      </w:rPr>
      <w:fldChar w:fldCharType="separate"/>
    </w:r>
    <w:r w:rsidR="00E96973">
      <w:rPr>
        <w:rStyle w:val="PageNumber"/>
        <w:b w:val="0"/>
        <w:noProof/>
      </w:rPr>
      <w:t>2</w:t>
    </w:r>
    <w:r>
      <w:rPr>
        <w:rStyle w:val="PageNumber"/>
        <w:b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BD" w:rsidRDefault="007403BD" w:rsidP="000A4DA5">
    <w:pPr>
      <w:pStyle w:val="Footer"/>
      <w:pBdr>
        <w:top w:val="none" w:sz="0" w:space="0" w:color="auto"/>
      </w:pBdr>
      <w:jc w:val="right"/>
      <w:rPr>
        <w:rStyle w:val="PageNumber"/>
        <w:b w:val="0"/>
        <w:szCs w:val="20"/>
      </w:rPr>
    </w:pPr>
    <w:r>
      <w:rPr>
        <w:rStyle w:val="PageNumber"/>
        <w:b w:val="0"/>
        <w:szCs w:val="20"/>
      </w:rPr>
      <w:t xml:space="preserve">   </w:t>
    </w:r>
    <w:r>
      <w:rPr>
        <w:rStyle w:val="PageNumber"/>
        <w:b w:val="0"/>
        <w:szCs w:val="20"/>
      </w:rPr>
      <w:fldChar w:fldCharType="begin"/>
    </w:r>
    <w:r>
      <w:rPr>
        <w:rStyle w:val="PageNumber"/>
        <w:b w:val="0"/>
        <w:szCs w:val="20"/>
      </w:rPr>
      <w:instrText xml:space="preserve"> PAGE </w:instrText>
    </w:r>
    <w:r>
      <w:rPr>
        <w:rStyle w:val="PageNumber"/>
        <w:b w:val="0"/>
        <w:szCs w:val="20"/>
      </w:rPr>
      <w:fldChar w:fldCharType="separate"/>
    </w:r>
    <w:r w:rsidR="00E96973">
      <w:rPr>
        <w:rStyle w:val="PageNumber"/>
        <w:b w:val="0"/>
        <w:noProof/>
        <w:szCs w:val="20"/>
      </w:rPr>
      <w:t>3</w:t>
    </w:r>
    <w:r>
      <w:rPr>
        <w:rStyle w:val="PageNumber"/>
        <w:b w:val="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05" w:rsidRDefault="00EC7605">
      <w:r>
        <w:separator/>
      </w:r>
    </w:p>
  </w:footnote>
  <w:footnote w:type="continuationSeparator" w:id="0">
    <w:p w:rsidR="00EC7605" w:rsidRDefault="00EC7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BD" w:rsidRDefault="007403BD" w:rsidP="00A5144D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BD" w:rsidRDefault="007403BD" w:rsidP="00A5144D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AE33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F086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F0D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48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C236A4"/>
    <w:lvl w:ilvl="0">
      <w:start w:val="1"/>
      <w:numFmt w:val="bullet"/>
      <w:pStyle w:val="font6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41F74"/>
    <w:lvl w:ilvl="0">
      <w:start w:val="1"/>
      <w:numFmt w:val="bullet"/>
      <w:pStyle w:val="BdyTxtlvl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182F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6B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90046F"/>
    <w:multiLevelType w:val="hybridMultilevel"/>
    <w:tmpl w:val="73D06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F961CA"/>
    <w:multiLevelType w:val="hybridMultilevel"/>
    <w:tmpl w:val="94FC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A6308C"/>
    <w:multiLevelType w:val="hybridMultilevel"/>
    <w:tmpl w:val="43CAF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40DF7"/>
    <w:multiLevelType w:val="singleLevel"/>
    <w:tmpl w:val="203606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0C44917"/>
    <w:multiLevelType w:val="hybridMultilevel"/>
    <w:tmpl w:val="257ECBA0"/>
    <w:lvl w:ilvl="0" w:tplc="FFFFFFFF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0F4642"/>
    <w:multiLevelType w:val="multilevel"/>
    <w:tmpl w:val="3CDAF464"/>
    <w:lvl w:ilvl="0">
      <w:start w:val="1"/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325115E0"/>
    <w:multiLevelType w:val="hybridMultilevel"/>
    <w:tmpl w:val="A6CC9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F04CA"/>
    <w:multiLevelType w:val="singleLevel"/>
    <w:tmpl w:val="CD32A14C"/>
    <w:lvl w:ilvl="0">
      <w:start w:val="1"/>
      <w:numFmt w:val="decimal"/>
      <w:pStyle w:val="ParagraphIndentedRegular"/>
      <w:lvlText w:val="%1."/>
      <w:lvlJc w:val="left"/>
      <w:pPr>
        <w:tabs>
          <w:tab w:val="num" w:pos="1368"/>
        </w:tabs>
        <w:ind w:left="1368" w:hanging="360"/>
      </w:pPr>
      <w:rPr>
        <w:rFonts w:ascii="Times New Roman" w:hAnsi="Times New Roman" w:hint="default"/>
        <w:b w:val="0"/>
        <w:i w:val="0"/>
      </w:rPr>
    </w:lvl>
  </w:abstractNum>
  <w:abstractNum w:abstractNumId="17">
    <w:nsid w:val="3A35557C"/>
    <w:multiLevelType w:val="hybridMultilevel"/>
    <w:tmpl w:val="9AF8882E"/>
    <w:lvl w:ilvl="0" w:tplc="FFFFFFFF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456C7407"/>
    <w:multiLevelType w:val="hybridMultilevel"/>
    <w:tmpl w:val="A06E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09154D"/>
    <w:multiLevelType w:val="multilevel"/>
    <w:tmpl w:val="9BFE01DE"/>
    <w:lvl w:ilvl="0"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>
    <w:nsid w:val="46F61B8F"/>
    <w:multiLevelType w:val="multilevel"/>
    <w:tmpl w:val="3F8084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21">
    <w:nsid w:val="4CBB5A32"/>
    <w:multiLevelType w:val="singleLevel"/>
    <w:tmpl w:val="CBE46AAE"/>
    <w:lvl w:ilvl="0">
      <w:start w:val="1"/>
      <w:numFmt w:val="bullet"/>
      <w:pStyle w:val="ParagraphIndented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2">
    <w:nsid w:val="4D160606"/>
    <w:multiLevelType w:val="hybridMultilevel"/>
    <w:tmpl w:val="108A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3E64A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4E991624"/>
    <w:multiLevelType w:val="hybridMultilevel"/>
    <w:tmpl w:val="38DC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B53B5E"/>
    <w:multiLevelType w:val="hybridMultilevel"/>
    <w:tmpl w:val="7D0C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67E3B"/>
    <w:multiLevelType w:val="hybridMultilevel"/>
    <w:tmpl w:val="6D1411FC"/>
    <w:lvl w:ilvl="0" w:tplc="FFFFFFFF">
      <w:start w:val="1"/>
      <w:numFmt w:val="bullet"/>
      <w:pStyle w:val="List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4"/>
  </w:num>
  <w:num w:numId="5">
    <w:abstractNumId w:val="6"/>
  </w:num>
  <w:num w:numId="6">
    <w:abstractNumId w:val="21"/>
  </w:num>
  <w:num w:numId="7">
    <w:abstractNumId w:val="16"/>
  </w:num>
  <w:num w:numId="8">
    <w:abstractNumId w:val="12"/>
  </w:num>
  <w:num w:numId="9">
    <w:abstractNumId w:val="20"/>
  </w:num>
  <w:num w:numId="10">
    <w:abstractNumId w:val="25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4"/>
  </w:num>
  <w:num w:numId="19">
    <w:abstractNumId w:val="10"/>
  </w:num>
  <w:num w:numId="20">
    <w:abstractNumId w:val="18"/>
  </w:num>
  <w:num w:numId="21">
    <w:abstractNumId w:val="11"/>
  </w:num>
  <w:num w:numId="22">
    <w:abstractNumId w:val="15"/>
  </w:num>
  <w:num w:numId="23">
    <w:abstractNumId w:val="9"/>
  </w:num>
  <w:num w:numId="24">
    <w:abstractNumId w:val="23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mirrorMargins/>
  <w:hideSpellingErrors/>
  <w:hideGrammaticalErrors/>
  <w:attachedTemplate r:id="rId1"/>
  <w:stylePaneFormatFilter w:val="3F01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03BD"/>
    <w:rsid w:val="00043910"/>
    <w:rsid w:val="000468A7"/>
    <w:rsid w:val="000500A6"/>
    <w:rsid w:val="00063C65"/>
    <w:rsid w:val="000A4DA5"/>
    <w:rsid w:val="001E58C9"/>
    <w:rsid w:val="003A40A2"/>
    <w:rsid w:val="003C2717"/>
    <w:rsid w:val="00463C43"/>
    <w:rsid w:val="00465D24"/>
    <w:rsid w:val="00485169"/>
    <w:rsid w:val="005A7145"/>
    <w:rsid w:val="00657399"/>
    <w:rsid w:val="00697702"/>
    <w:rsid w:val="006D31E2"/>
    <w:rsid w:val="007403BD"/>
    <w:rsid w:val="0079126A"/>
    <w:rsid w:val="007A26F0"/>
    <w:rsid w:val="008615B6"/>
    <w:rsid w:val="009B2464"/>
    <w:rsid w:val="00A067C9"/>
    <w:rsid w:val="00A5144D"/>
    <w:rsid w:val="00A95BBC"/>
    <w:rsid w:val="00AF6C64"/>
    <w:rsid w:val="00BE764A"/>
    <w:rsid w:val="00E30B4E"/>
    <w:rsid w:val="00E53FC5"/>
    <w:rsid w:val="00E96973"/>
    <w:rsid w:val="00EC7605"/>
    <w:rsid w:val="00F74A04"/>
    <w:rsid w:val="00FC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00" w:afterAutospacing="1"/>
    </w:pPr>
    <w:rPr>
      <w:rFonts w:ascii="Garamond" w:hAnsi="Garamond"/>
      <w:sz w:val="22"/>
      <w:szCs w:val="22"/>
      <w:lang w:val="en-US" w:eastAsia="en-US"/>
    </w:rPr>
  </w:style>
  <w:style w:type="paragraph" w:styleId="Heading1">
    <w:name w:val="heading 1"/>
    <w:basedOn w:val="Normal"/>
    <w:next w:val="ParagraphX"/>
    <w:qFormat/>
    <w:pPr>
      <w:keepNext/>
      <w:pageBreakBefore/>
      <w:tabs>
        <w:tab w:val="right" w:pos="-2900"/>
        <w:tab w:val="left" w:pos="700"/>
      </w:tabs>
      <w:spacing w:before="320" w:after="1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160" w:after="120"/>
      <w:outlineLvl w:val="2"/>
    </w:pPr>
    <w:rPr>
      <w:rFonts w:cs="Arial"/>
      <w:b/>
      <w:kern w:val="22"/>
    </w:rPr>
  </w:style>
  <w:style w:type="paragraph" w:styleId="Heading4">
    <w:name w:val="heading 4"/>
    <w:basedOn w:val="Normal"/>
    <w:next w:val="Normal"/>
    <w:qFormat/>
    <w:pPr>
      <w:keepNext/>
      <w:tabs>
        <w:tab w:val="right" w:pos="-2800"/>
      </w:tabs>
      <w:spacing w:before="240" w:after="60"/>
      <w:outlineLvl w:val="3"/>
    </w:pPr>
    <w:rPr>
      <w:b/>
      <w:kern w:val="2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snapToGrid w:val="0"/>
      <w:kern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kern w:val="22"/>
      <w:sz w:val="1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kern w:val="22"/>
      <w:sz w:val="1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kern w:val="22"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kern w:val="22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graphX">
    <w:name w:val="Paragraph (X)"/>
    <w:basedOn w:val="Normal"/>
    <w:pPr>
      <w:numPr>
        <w:numId w:val="2"/>
      </w:numPr>
      <w:tabs>
        <w:tab w:val="clear" w:pos="1008"/>
      </w:tabs>
      <w:spacing w:before="120" w:after="60"/>
      <w:ind w:left="720" w:right="60" w:firstLine="0"/>
      <w:jc w:val="both"/>
    </w:pPr>
    <w:rPr>
      <w:kern w:val="22"/>
    </w:rPr>
  </w:style>
  <w:style w:type="paragraph" w:customStyle="1" w:styleId="ListBulletedX">
    <w:name w:val="List Bulleted (X)"/>
    <w:basedOn w:val="List"/>
    <w:pPr>
      <w:numPr>
        <w:numId w:val="2"/>
      </w:numPr>
      <w:tabs>
        <w:tab w:val="clear" w:pos="1008"/>
        <w:tab w:val="left" w:pos="360"/>
      </w:tabs>
      <w:spacing w:after="60"/>
      <w:ind w:left="360" w:right="1008"/>
    </w:pPr>
    <w:rPr>
      <w:kern w:val="22"/>
    </w:rPr>
  </w:style>
  <w:style w:type="paragraph" w:styleId="List">
    <w:name w:val="List"/>
    <w:aliases w:val="(X1)"/>
    <w:basedOn w:val="Normal"/>
    <w:pPr>
      <w:numPr>
        <w:numId w:val="1"/>
      </w:numPr>
      <w:tabs>
        <w:tab w:val="clear" w:pos="720"/>
      </w:tabs>
      <w:ind w:left="360"/>
    </w:pPr>
  </w:style>
  <w:style w:type="paragraph" w:customStyle="1" w:styleId="ListNumberedX">
    <w:name w:val="List Numbered (X)"/>
    <w:basedOn w:val="Normal"/>
    <w:pPr>
      <w:numPr>
        <w:numId w:val="1"/>
      </w:numPr>
      <w:spacing w:before="60" w:after="60"/>
      <w:ind w:right="1080"/>
    </w:pPr>
    <w:rPr>
      <w:kern w:val="22"/>
    </w:rPr>
  </w:style>
  <w:style w:type="paragraph" w:customStyle="1" w:styleId="TableBulletedList">
    <w:name w:val="Table Bulleted List"/>
    <w:basedOn w:val="TableText"/>
    <w:pPr>
      <w:numPr>
        <w:numId w:val="6"/>
      </w:numPr>
      <w:spacing w:before="60"/>
    </w:pPr>
  </w:style>
  <w:style w:type="paragraph" w:customStyle="1" w:styleId="TableText">
    <w:name w:val="Table Text"/>
    <w:basedOn w:val="Normal"/>
    <w:pPr>
      <w:spacing w:before="120" w:after="60"/>
    </w:pPr>
    <w:rPr>
      <w:kern w:val="18"/>
    </w:rPr>
  </w:style>
  <w:style w:type="paragraph" w:customStyle="1" w:styleId="ListNumbered">
    <w:name w:val="List Numbered"/>
    <w:basedOn w:val="Normal"/>
    <w:pPr>
      <w:numPr>
        <w:numId w:val="7"/>
      </w:numPr>
      <w:spacing w:before="60" w:after="60"/>
      <w:ind w:right="1080"/>
    </w:pPr>
    <w:rPr>
      <w:kern w:val="22"/>
    </w:rPr>
  </w:style>
  <w:style w:type="paragraph" w:styleId="ListBullet4">
    <w:name w:val="List Bullet 4"/>
    <w:basedOn w:val="Normal"/>
    <w:pPr>
      <w:numPr>
        <w:numId w:val="3"/>
      </w:numPr>
      <w:spacing w:after="120"/>
    </w:pPr>
  </w:style>
  <w:style w:type="paragraph" w:styleId="ListBullet5">
    <w:name w:val="List Bullet 5"/>
    <w:basedOn w:val="Normal"/>
    <w:autoRedefine/>
    <w:pPr>
      <w:numPr>
        <w:numId w:val="4"/>
      </w:numPr>
    </w:pPr>
    <w:rPr>
      <w:sz w:val="18"/>
    </w:rPr>
  </w:style>
  <w:style w:type="paragraph" w:customStyle="1" w:styleId="leadbullet">
    <w:name w:val="lead bullet"/>
    <w:basedOn w:val="Normal"/>
    <w:autoRedefine/>
    <w:pPr>
      <w:numPr>
        <w:numId w:val="8"/>
      </w:numPr>
      <w:spacing w:before="40" w:after="120"/>
      <w:ind w:left="720"/>
    </w:pPr>
    <w:rPr>
      <w:rFonts w:ascii="Helvetica 45 Light" w:hAnsi="Helvetica 45 Light"/>
    </w:rPr>
  </w:style>
  <w:style w:type="paragraph" w:styleId="ListBullet3">
    <w:name w:val="List Bullet 3"/>
    <w:basedOn w:val="Normal"/>
    <w:autoRedefine/>
    <w:pPr>
      <w:numPr>
        <w:numId w:val="5"/>
      </w:numPr>
      <w:tabs>
        <w:tab w:val="left" w:pos="1440"/>
        <w:tab w:val="left" w:pos="2880"/>
      </w:tabs>
    </w:pPr>
  </w:style>
  <w:style w:type="paragraph" w:customStyle="1" w:styleId="Heading3NoIndent">
    <w:name w:val="Heading 3 No Indent"/>
    <w:basedOn w:val="Heading3"/>
    <w:pPr>
      <w:tabs>
        <w:tab w:val="left" w:pos="1152"/>
      </w:tabs>
    </w:pPr>
    <w:rPr>
      <w:rFonts w:cs="Times New Roman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customStyle="1" w:styleId="SpecHeading2">
    <w:name w:val="Spec Heading 2"/>
    <w:basedOn w:val="SpecHeading1"/>
    <w:next w:val="Paragraph"/>
    <w:pPr>
      <w:pageBreakBefore w:val="0"/>
      <w:spacing w:before="240" w:after="120"/>
    </w:pPr>
    <w:rPr>
      <w:kern w:val="24"/>
      <w:sz w:val="24"/>
    </w:rPr>
  </w:style>
  <w:style w:type="paragraph" w:customStyle="1" w:styleId="SpecHeading1">
    <w:name w:val="Spec Heading 1"/>
    <w:basedOn w:val="Heading1"/>
    <w:next w:val="Normal"/>
    <w:pPr>
      <w:outlineLvl w:val="9"/>
    </w:pPr>
    <w:rPr>
      <w:sz w:val="28"/>
    </w:rPr>
  </w:style>
  <w:style w:type="paragraph" w:customStyle="1" w:styleId="Paragraph">
    <w:name w:val="Paragraph"/>
    <w:basedOn w:val="Normal"/>
    <w:pPr>
      <w:spacing w:before="60" w:after="60"/>
      <w:ind w:left="720"/>
      <w:jc w:val="both"/>
    </w:pPr>
    <w:rPr>
      <w:rFonts w:cs="Arial"/>
      <w:kern w:val="22"/>
    </w:rPr>
  </w:style>
  <w:style w:type="paragraph" w:customStyle="1" w:styleId="TOC4">
    <w:name w:val="TOC4"/>
    <w:basedOn w:val="BdyTxtlvl1"/>
  </w:style>
  <w:style w:type="paragraph" w:customStyle="1" w:styleId="BdyTxtlvl1">
    <w:name w:val="Bdy_Txt_lvl_1"/>
    <w:basedOn w:val="Normal"/>
    <w:pPr>
      <w:widowControl w:val="0"/>
      <w:spacing w:after="120"/>
      <w:ind w:left="360"/>
    </w:pPr>
    <w:rPr>
      <w:sz w:val="18"/>
    </w:rPr>
  </w:style>
  <w:style w:type="paragraph" w:styleId="TOC1">
    <w:name w:val="toc 1"/>
    <w:basedOn w:val="Normal"/>
    <w:next w:val="Normal"/>
    <w:semiHidden/>
    <w:pPr>
      <w:tabs>
        <w:tab w:val="left" w:pos="400"/>
        <w:tab w:val="right" w:leader="dot" w:pos="9360"/>
      </w:tabs>
      <w:spacing w:before="120" w:after="120"/>
    </w:pPr>
    <w:rPr>
      <w:rFonts w:cs="Arial"/>
      <w:b/>
      <w:noProof/>
      <w:szCs w:val="32"/>
    </w:rPr>
  </w:style>
  <w:style w:type="paragraph" w:styleId="TOC2">
    <w:name w:val="toc 2"/>
    <w:basedOn w:val="Normal"/>
    <w:next w:val="Normal"/>
    <w:semiHidden/>
    <w:pPr>
      <w:tabs>
        <w:tab w:val="left" w:leader="dot" w:pos="200"/>
        <w:tab w:val="right" w:leader="dot" w:pos="9360"/>
      </w:tabs>
      <w:ind w:left="200"/>
    </w:pPr>
    <w:rPr>
      <w:smallCaps/>
    </w:rPr>
  </w:style>
  <w:style w:type="paragraph" w:styleId="TOC3">
    <w:name w:val="toc 3"/>
    <w:basedOn w:val="Normal"/>
    <w:next w:val="Normal"/>
    <w:semiHidden/>
    <w:pPr>
      <w:tabs>
        <w:tab w:val="left" w:pos="1200"/>
        <w:tab w:val="right" w:leader="dot" w:pos="9360"/>
      </w:tabs>
      <w:ind w:left="400"/>
    </w:pPr>
    <w:rPr>
      <w:i/>
      <w:noProof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4"/>
    </w:rPr>
  </w:style>
  <w:style w:type="paragraph" w:styleId="TOC40">
    <w:name w:val="toc 4"/>
    <w:basedOn w:val="Normal"/>
    <w:next w:val="Normal"/>
    <w:semiHidden/>
    <w:rPr>
      <w:b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Bulleted">
    <w:name w:val="List Bulleted"/>
    <w:basedOn w:val="List"/>
    <w:pPr>
      <w:tabs>
        <w:tab w:val="num" w:pos="720"/>
      </w:tabs>
      <w:spacing w:before="60" w:after="60"/>
      <w:ind w:left="720" w:right="1008" w:hanging="432"/>
    </w:pPr>
    <w:rPr>
      <w:kern w:val="22"/>
    </w:rPr>
  </w:style>
  <w:style w:type="paragraph" w:customStyle="1" w:styleId="ListIndented">
    <w:name w:val="List Indented"/>
    <w:basedOn w:val="Normal"/>
    <w:pPr>
      <w:spacing w:before="60" w:after="60"/>
      <w:ind w:left="1440" w:right="720"/>
    </w:pPr>
    <w:rPr>
      <w:kern w:val="22"/>
    </w:rPr>
  </w:style>
  <w:style w:type="paragraph" w:customStyle="1" w:styleId="TableHeading">
    <w:name w:val="Table Heading"/>
    <w:basedOn w:val="Normal"/>
    <w:pPr>
      <w:spacing w:before="120" w:after="120"/>
    </w:pPr>
    <w:rPr>
      <w:b/>
      <w:kern w:val="20"/>
    </w:rPr>
  </w:style>
  <w:style w:type="paragraph" w:customStyle="1" w:styleId="ParagraphIndentedBold">
    <w:name w:val="Paragraph Indented Bold"/>
    <w:basedOn w:val="Paragraph"/>
    <w:pPr>
      <w:numPr>
        <w:numId w:val="6"/>
      </w:numPr>
      <w:tabs>
        <w:tab w:val="clear" w:pos="360"/>
      </w:tabs>
      <w:spacing w:before="120"/>
      <w:ind w:left="720" w:right="720" w:firstLine="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pPr>
      <w:numPr>
        <w:numId w:val="7"/>
      </w:numPr>
      <w:tabs>
        <w:tab w:val="clear" w:pos="1368"/>
      </w:tabs>
      <w:ind w:left="720" w:firstLine="0"/>
    </w:pPr>
    <w:rPr>
      <w:b w:val="0"/>
    </w:rPr>
  </w:style>
  <w:style w:type="paragraph" w:customStyle="1" w:styleId="BdyTxtlvl3">
    <w:name w:val="Bdy_Txt_lvl_3"/>
    <w:basedOn w:val="BdyTxtlvl2"/>
    <w:pPr>
      <w:ind w:left="720"/>
    </w:pPr>
  </w:style>
  <w:style w:type="paragraph" w:customStyle="1" w:styleId="BdyTxtlvl2">
    <w:name w:val="Bdy_Txt_lvl_2"/>
    <w:basedOn w:val="Normal"/>
    <w:pPr>
      <w:widowControl w:val="0"/>
      <w:numPr>
        <w:numId w:val="3"/>
      </w:numPr>
      <w:tabs>
        <w:tab w:val="clear" w:pos="1440"/>
      </w:tabs>
      <w:spacing w:before="60" w:after="40"/>
      <w:ind w:left="540" w:firstLine="0"/>
    </w:pPr>
    <w:rPr>
      <w:sz w:val="18"/>
    </w:rPr>
  </w:style>
  <w:style w:type="paragraph" w:customStyle="1" w:styleId="font6">
    <w:name w:val="font6"/>
    <w:basedOn w:val="Normal"/>
    <w:pPr>
      <w:numPr>
        <w:numId w:val="4"/>
      </w:numPr>
      <w:tabs>
        <w:tab w:val="clear" w:pos="1800"/>
      </w:tabs>
      <w:spacing w:before="100" w:beforeAutospacing="1"/>
      <w:ind w:left="0" w:firstLine="0"/>
    </w:pPr>
    <w:rPr>
      <w:rFonts w:eastAsia="Arial Unicode MS" w:cs="Arial"/>
      <w:sz w:val="18"/>
    </w:rPr>
  </w:style>
  <w:style w:type="paragraph" w:customStyle="1" w:styleId="Titlepgsubtitle">
    <w:name w:val="Title_pg_subtitle"/>
    <w:basedOn w:val="Normal"/>
    <w:pPr>
      <w:widowControl w:val="0"/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5040"/>
        <w:tab w:val="left" w:pos="8820"/>
      </w:tabs>
      <w:jc w:val="center"/>
    </w:pPr>
    <w:rPr>
      <w:kern w:val="18"/>
      <w:sz w:val="16"/>
    </w:rPr>
  </w:style>
  <w:style w:type="paragraph" w:customStyle="1" w:styleId="SubHeading">
    <w:name w:val="Sub Heading"/>
    <w:basedOn w:val="Paragraph"/>
    <w:pPr>
      <w:keepNext/>
      <w:spacing w:before="180"/>
    </w:pPr>
    <w:rPr>
      <w:b/>
    </w:rPr>
  </w:style>
  <w:style w:type="paragraph" w:styleId="BodyText">
    <w:name w:val="Body Text"/>
    <w:aliases w:val="RFQ Text"/>
    <w:basedOn w:val="Normal"/>
    <w:rPr>
      <w:sz w:val="18"/>
    </w:rPr>
  </w:style>
  <w:style w:type="paragraph" w:customStyle="1" w:styleId="ParagraphSecond">
    <w:name w:val="Paragraph Second+"/>
    <w:basedOn w:val="ParagraphFirst"/>
    <w:pPr>
      <w:spacing w:before="120" w:after="60"/>
    </w:pPr>
  </w:style>
  <w:style w:type="paragraph" w:customStyle="1" w:styleId="ParagraphFirst">
    <w:name w:val="Paragraph First"/>
    <w:basedOn w:val="Normal"/>
    <w:next w:val="ParagraphSecond"/>
    <w:pPr>
      <w:spacing w:before="240" w:after="120"/>
      <w:ind w:left="720" w:right="720"/>
    </w:pPr>
    <w:rPr>
      <w:kern w:val="22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center" w:pos="-2880"/>
        <w:tab w:val="right" w:pos="9360"/>
      </w:tabs>
    </w:pPr>
    <w:rPr>
      <w:b/>
      <w:kern w:val="18"/>
    </w:rPr>
  </w:style>
  <w:style w:type="character" w:styleId="PageNumber">
    <w:name w:val="page number"/>
    <w:basedOn w:val="DefaultParagraphFont"/>
    <w:rPr>
      <w:rFonts w:ascii="Times New Roman" w:hAnsi="Times New Roman"/>
      <w:b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uiPriority w:val="99"/>
    <w:rPr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18"/>
      <w:szCs w:val="24"/>
    </w:rPr>
  </w:style>
  <w:style w:type="paragraph" w:styleId="EnvelopeReturn">
    <w:name w:val="envelope return"/>
    <w:basedOn w:val="Normal"/>
    <w:rPr>
      <w:rFonts w:cs="Arial"/>
      <w:sz w:val="18"/>
    </w:rPr>
  </w:style>
  <w:style w:type="paragraph" w:styleId="FootnoteText">
    <w:name w:val="footnote text"/>
    <w:basedOn w:val="Normal"/>
    <w:semiHidden/>
    <w:rPr>
      <w:sz w:val="18"/>
    </w:rPr>
  </w:style>
  <w:style w:type="character" w:styleId="HTMLCode">
    <w:name w:val="HTML Code"/>
    <w:basedOn w:val="DefaultParagraphFont"/>
    <w:rPr>
      <w:rFonts w:ascii="Courier New" w:hAnsi="Courier New"/>
      <w:sz w:val="16"/>
      <w:szCs w:val="20"/>
    </w:rPr>
  </w:style>
  <w:style w:type="character" w:styleId="HTMLKeyboard">
    <w:name w:val="HTML Keyboard"/>
    <w:basedOn w:val="DefaultParagraphFont"/>
    <w:rPr>
      <w:rFonts w:ascii="Courier New" w:hAnsi="Courier New"/>
      <w:sz w:val="18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18"/>
    </w:rPr>
  </w:style>
  <w:style w:type="character" w:styleId="HTMLTypewriter">
    <w:name w:val="HTML Typewriter"/>
    <w:basedOn w:val="DefaultParagraphFont"/>
    <w:rPr>
      <w:rFonts w:ascii="Courier New" w:hAnsi="Courier New"/>
      <w:sz w:val="18"/>
      <w:szCs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ubtitle">
    <w:name w:val="Subtitle"/>
    <w:basedOn w:val="Normal"/>
    <w:qFormat/>
    <w:pPr>
      <w:spacing w:after="60"/>
      <w:jc w:val="center"/>
    </w:pPr>
    <w:rPr>
      <w:rFonts w:cs="Arial"/>
      <w:szCs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cs="Arial"/>
      <w:b/>
      <w:bCs/>
      <w:kern w:val="28"/>
      <w:sz w:val="24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customStyle="1" w:styleId="Appendix1">
    <w:name w:val="Appendix 1"/>
    <w:basedOn w:val="Normal"/>
    <w:next w:val="Normal"/>
    <w:pPr>
      <w:keepNext/>
      <w:pageBreakBefore/>
      <w:tabs>
        <w:tab w:val="right" w:pos="-2900"/>
        <w:tab w:val="left" w:pos="700"/>
      </w:tabs>
      <w:spacing w:before="320"/>
      <w:outlineLvl w:val="0"/>
    </w:pPr>
    <w:rPr>
      <w:b/>
      <w:kern w:val="28"/>
      <w:sz w:val="28"/>
    </w:rPr>
  </w:style>
  <w:style w:type="paragraph" w:customStyle="1" w:styleId="Appendix2">
    <w:name w:val="Appendix 2"/>
    <w:basedOn w:val="Normal"/>
    <w:next w:val="Normal"/>
    <w:pPr>
      <w:spacing w:before="240"/>
      <w:outlineLvl w:val="1"/>
    </w:pPr>
    <w:rPr>
      <w:b/>
      <w:kern w:val="28"/>
      <w:sz w:val="24"/>
    </w:rPr>
  </w:style>
  <w:style w:type="paragraph" w:customStyle="1" w:styleId="Appendix3">
    <w:name w:val="Appendix 3"/>
    <w:basedOn w:val="Normal"/>
    <w:next w:val="Normal"/>
    <w:pPr>
      <w:keepNext/>
      <w:spacing w:before="160"/>
      <w:outlineLvl w:val="2"/>
    </w:pPr>
    <w:rPr>
      <w:b/>
      <w:kern w:val="22"/>
    </w:rPr>
  </w:style>
  <w:style w:type="paragraph" w:customStyle="1" w:styleId="Preface1">
    <w:name w:val="Preface 1"/>
    <w:basedOn w:val="Normal"/>
    <w:next w:val="Normal"/>
    <w:pPr>
      <w:keepNext/>
      <w:pageBreakBefore/>
      <w:tabs>
        <w:tab w:val="right" w:pos="-2900"/>
        <w:tab w:val="left" w:pos="700"/>
      </w:tabs>
      <w:spacing w:before="320"/>
      <w:outlineLvl w:val="0"/>
    </w:pPr>
    <w:rPr>
      <w:b/>
      <w:sz w:val="28"/>
    </w:rPr>
  </w:style>
  <w:style w:type="paragraph" w:customStyle="1" w:styleId="Preface2">
    <w:name w:val="Preface 2"/>
    <w:basedOn w:val="Normal"/>
    <w:next w:val="Normal"/>
    <w:pPr>
      <w:keepNext/>
      <w:spacing w:before="240"/>
      <w:outlineLvl w:val="1"/>
    </w:pPr>
    <w:rPr>
      <w:b/>
      <w:kern w:val="28"/>
      <w:sz w:val="24"/>
    </w:rPr>
  </w:style>
  <w:style w:type="paragraph" w:customStyle="1" w:styleId="Preface3">
    <w:name w:val="Preface 3"/>
    <w:basedOn w:val="Normal"/>
    <w:next w:val="Normal"/>
    <w:pPr>
      <w:keepNext/>
      <w:spacing w:before="160"/>
      <w:outlineLvl w:val="2"/>
    </w:pPr>
    <w:rPr>
      <w:b/>
      <w:kern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uLuPDF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LuLuPDF69.dot</Template>
  <TotalTime>1</TotalTime>
  <Pages>192</Pages>
  <Words>50923</Words>
  <Characters>290263</Characters>
  <Application>Microsoft Office Word</Application>
  <DocSecurity>0</DocSecurity>
  <Lines>2418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Lulu Press</Company>
  <LinksUpToDate>false</LinksUpToDate>
  <CharactersWithSpaces>340505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Heaster</dc:creator>
  <cp:lastModifiedBy>John</cp:lastModifiedBy>
  <cp:revision>2</cp:revision>
  <cp:lastPrinted>2009-03-27T13:02:00Z</cp:lastPrinted>
  <dcterms:created xsi:type="dcterms:W3CDTF">2012-03-21T23:44:00Z</dcterms:created>
  <dcterms:modified xsi:type="dcterms:W3CDTF">2012-03-21T23:44:00Z</dcterms:modified>
</cp:coreProperties>
</file>