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EF" w:rsidRPr="006F6E72" w:rsidRDefault="004B30EF">
      <w:pPr>
        <w:pStyle w:val="Heading3"/>
        <w:rPr>
          <w:rFonts w:ascii="BaltNewCenturySchoolbook" w:hAnsi="BaltNewCenturySchoolbook"/>
        </w:rPr>
      </w:pPr>
      <w:r w:rsidRPr="006F6E72">
        <w:rPr>
          <w:rFonts w:ascii="BaltNewCenturySchoolbook" w:hAnsi="BaltNewCenturySchoolbook"/>
        </w:rPr>
        <w:t>Introducing Bible Basics, Duncan Heaster (Lithuanian Edition)</w:t>
      </w:r>
    </w:p>
    <w:p w:rsidR="004B30EF" w:rsidRPr="006F6E72" w:rsidRDefault="004B30EF" w:rsidP="004B30EF">
      <w:pPr>
        <w:rPr>
          <w:rFonts w:ascii="BaltNewCenturySchoolbook" w:hAnsi="BaltNewCenturySchoolbook"/>
        </w:rPr>
      </w:pPr>
      <w:r w:rsidRPr="006F6E72">
        <w:rPr>
          <w:rFonts w:ascii="BaltNewCenturySchoolbook" w:hAnsi="BaltNewCenturySchoolbook"/>
        </w:rPr>
        <w:t xml:space="preserve">Carelinks, PO Box 152 Menai NSW 2234 AUSTRALIA </w:t>
      </w:r>
      <w:hyperlink r:id="rId6" w:history="1">
        <w:r w:rsidRPr="006F6E72">
          <w:rPr>
            <w:rStyle w:val="Hyperlink"/>
            <w:rFonts w:ascii="BaltNewCenturySchoolbook" w:hAnsi="BaltNewCenturySchoolbook"/>
          </w:rPr>
          <w:t>www.carelinks.net</w:t>
        </w:r>
      </w:hyperlink>
      <w:r w:rsidRPr="006F6E72">
        <w:rPr>
          <w:rFonts w:ascii="BaltNewCenturySchoolbook" w:hAnsi="BaltNewCenturySchoolbook"/>
        </w:rPr>
        <w:t xml:space="preserve"> </w:t>
      </w:r>
      <w:hyperlink r:id="rId7" w:history="1">
        <w:r w:rsidRPr="006F6E72">
          <w:rPr>
            <w:rStyle w:val="Hyperlink"/>
            <w:rFonts w:ascii="BaltNewCenturySchoolbook" w:hAnsi="BaltNewCenturySchoolbook"/>
          </w:rPr>
          <w:t>info@carelinks.net</w:t>
        </w:r>
      </w:hyperlink>
      <w:r w:rsidRPr="006F6E72">
        <w:rPr>
          <w:rFonts w:ascii="BaltNewCenturySchoolbook" w:hAnsi="BaltNewCenturySchoolbook"/>
        </w:rPr>
        <w:t xml:space="preserve"> </w:t>
      </w:r>
    </w:p>
    <w:p w:rsidR="006F6E72" w:rsidRPr="006F6E72" w:rsidRDefault="006F6E72" w:rsidP="006F6E72">
      <w:pPr>
        <w:pStyle w:val="Heading1"/>
        <w:pBdr>
          <w:top w:val="double" w:sz="6" w:space="1" w:color="auto"/>
          <w:left w:val="double" w:sz="6" w:space="1" w:color="auto"/>
          <w:bottom w:val="double" w:sz="6" w:space="1" w:color="auto"/>
          <w:right w:val="double" w:sz="6" w:space="1" w:color="auto"/>
        </w:pBdr>
        <w:jc w:val="center"/>
        <w:rPr>
          <w:rFonts w:ascii="BaltNewCenturySchoolbook" w:hAnsi="BaltNewCenturySchoolbook"/>
          <w:sz w:val="40"/>
        </w:rPr>
      </w:pPr>
    </w:p>
    <w:p w:rsidR="006F6E72" w:rsidRPr="006F6E72" w:rsidRDefault="006F6E72" w:rsidP="006F6E72">
      <w:pPr>
        <w:pStyle w:val="Heading1"/>
        <w:pBdr>
          <w:top w:val="double" w:sz="6" w:space="1" w:color="auto"/>
          <w:left w:val="double" w:sz="6" w:space="1" w:color="auto"/>
          <w:bottom w:val="double" w:sz="6" w:space="1" w:color="auto"/>
          <w:right w:val="double" w:sz="6" w:space="1" w:color="auto"/>
        </w:pBdr>
        <w:jc w:val="center"/>
        <w:rPr>
          <w:rFonts w:ascii="BaltNewCenturySchoolbook" w:hAnsi="BaltNewCenturySchoolbook"/>
          <w:sz w:val="52"/>
        </w:rPr>
      </w:pPr>
      <w:r w:rsidRPr="006F6E72">
        <w:rPr>
          <w:rFonts w:ascii="BaltNewCenturySchoolbook" w:hAnsi="BaltNewCenturySchoolbook"/>
          <w:sz w:val="52"/>
        </w:rPr>
        <w:t>BIBLIJOS   STUDIJOS</w:t>
      </w:r>
    </w:p>
    <w:p w:rsidR="006F6E72" w:rsidRPr="006F6E72" w:rsidRDefault="006F6E72" w:rsidP="006F6E72">
      <w:pPr>
        <w:pStyle w:val="Heading1"/>
        <w:pBdr>
          <w:top w:val="double" w:sz="6" w:space="1" w:color="auto"/>
          <w:left w:val="double" w:sz="6" w:space="1" w:color="auto"/>
          <w:bottom w:val="double" w:sz="6" w:space="1" w:color="auto"/>
          <w:right w:val="double" w:sz="6" w:space="1" w:color="auto"/>
        </w:pBdr>
        <w:jc w:val="center"/>
        <w:rPr>
          <w:rFonts w:ascii="BaltNewCenturySchoolbook" w:hAnsi="BaltNewCenturySchoolbook"/>
        </w:rPr>
      </w:pPr>
    </w:p>
    <w:p w:rsidR="006F6E72" w:rsidRPr="006F6E72" w:rsidRDefault="006F6E72" w:rsidP="006F6E72">
      <w:pPr>
        <w:pStyle w:val="Heading1"/>
        <w:jc w:val="center"/>
        <w:rPr>
          <w:rFonts w:ascii="BaltNewCenturySchoolbook" w:hAnsi="BaltNewCenturySchoolbook"/>
        </w:rPr>
      </w:pPr>
    </w:p>
    <w:p w:rsidR="006F6E72" w:rsidRPr="006F6E72" w:rsidRDefault="006F6E72" w:rsidP="006F6E72">
      <w:pPr>
        <w:pStyle w:val="Heading1"/>
        <w:jc w:val="center"/>
        <w:rPr>
          <w:rFonts w:ascii="BaltNewCenturySchoolbook" w:hAnsi="BaltNewCenturySchoolbook"/>
        </w:rPr>
      </w:pPr>
      <w:r w:rsidRPr="006F6E72">
        <w:rPr>
          <w:rFonts w:ascii="BaltNewCenturySchoolbook" w:hAnsi="BaltNewCenturySchoolbook"/>
        </w:rPr>
        <w:t>STUDIJAVIMO METODAS</w:t>
      </w: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r w:rsidRPr="006F6E72">
        <w:rPr>
          <w:rFonts w:ascii="BaltNewCenturySchoolbook" w:hAnsi="BaltNewCenturySchoolbook"/>
        </w:rPr>
        <w:t xml:space="preserve">Tai dvylikos uýsiémimû serija, galinti padéti jums suvokti tai, ko moko Biblija ir suprasti krikøàionybés pranaøumus. Jús turésite daug naudos iø øiû studijû ypaà bei po keletã kartû skaitydami Biblijos iøtraukas. Po to atsakykite í klausimus, esanàius kiekvienos pamokos pabaigoje, kaskart sugríýdami prie teksto, jei nesate ísitikinês atsakymo teisingumu. Nesistenkite greitai perskaityti ir bandyti atspéti atsakymus. Pamokos pateikia nemaýai informacijos ir tai Jums bus tvirtas pagrindas tolimesniems uýsiémimams. </w:t>
      </w: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r w:rsidRPr="006F6E72">
        <w:rPr>
          <w:rFonts w:ascii="BaltNewCenturySchoolbook" w:hAnsi="BaltNewCenturySchoolbook"/>
        </w:rPr>
        <w:t>Atsakê í klausimus, perraøykite juos í bendrã atsakymû lapã, esantí broøiúros gale, ir iøsiuskite músû adresu. Repetitorius patikrins ir asmeniøkai Jums paraøys kartu su reikalingom pastabom.</w:t>
      </w: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r w:rsidRPr="006F6E72">
        <w:rPr>
          <w:rFonts w:ascii="BaltNewCenturySchoolbook" w:hAnsi="BaltNewCenturySchoolbook"/>
        </w:rPr>
        <w:t>Jeigu Jums iøkiltû kokiû nors klausimû Biblijos tema, mes mielai padésime Jums surasti atsakymã paàioje Biblijoje.</w:t>
      </w: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pBdr>
          <w:top w:val="single" w:sz="6" w:space="1" w:color="auto"/>
          <w:left w:val="single" w:sz="6" w:space="1" w:color="auto"/>
          <w:bottom w:val="single" w:sz="6" w:space="1" w:color="auto"/>
          <w:right w:val="single" w:sz="6" w:space="1" w:color="auto"/>
        </w:pBdr>
        <w:rPr>
          <w:rFonts w:ascii="BaltNewCenturySchoolbook" w:hAnsi="BaltNewCenturySchoolbook"/>
          <w:sz w:val="18"/>
        </w:rPr>
      </w:pPr>
      <w:r w:rsidRPr="006F6E72">
        <w:rPr>
          <w:rFonts w:ascii="BaltNewCenturySchoolbook" w:hAnsi="BaltNewCenturySchoolbook"/>
        </w:rPr>
        <w:t xml:space="preserve"> </w:t>
      </w:r>
    </w:p>
    <w:p w:rsidR="006F6E72" w:rsidRPr="006F6E72" w:rsidRDefault="006F6E72" w:rsidP="006F6E72">
      <w:pPr>
        <w:pStyle w:val="Heading1"/>
        <w:jc w:val="center"/>
        <w:rPr>
          <w:rFonts w:ascii="BaltNewCenturySchoolbook" w:hAnsi="BaltNewCenturySchoolbook"/>
        </w:rPr>
      </w:pPr>
    </w:p>
    <w:p w:rsidR="006F6E72" w:rsidRPr="006F6E72" w:rsidRDefault="006F6E72" w:rsidP="006F6E72">
      <w:pPr>
        <w:pStyle w:val="Heading1"/>
        <w:jc w:val="center"/>
        <w:rPr>
          <w:rFonts w:ascii="BaltNewCenturySchoolbook" w:hAnsi="BaltNewCenturySchoolbook"/>
        </w:rPr>
      </w:pPr>
    </w:p>
    <w:p w:rsidR="006F6E72" w:rsidRPr="006F6E72" w:rsidRDefault="006F6E72" w:rsidP="006F6E72">
      <w:pPr>
        <w:pStyle w:val="Heading1"/>
        <w:jc w:val="center"/>
        <w:rPr>
          <w:rFonts w:ascii="BaltNewCenturySchoolbook" w:hAnsi="BaltNewCenturySchoolbook"/>
          <w:sz w:val="40"/>
        </w:rPr>
      </w:pPr>
      <w:r w:rsidRPr="006F6E72">
        <w:rPr>
          <w:rFonts w:ascii="BaltNewCenturySchoolbook" w:hAnsi="BaltNewCenturySchoolbook"/>
          <w:sz w:val="40"/>
        </w:rPr>
        <w:t>BIBLIJOS STUDIJÛ SERIJA</w:t>
      </w: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r w:rsidRPr="006F6E72">
        <w:rPr>
          <w:rFonts w:ascii="BaltNewCenturySchoolbook" w:hAnsi="BaltNewCenturySchoolbook"/>
        </w:rPr>
        <w:t>Øi serija sudaryta iø dvylikos pamokû. Jas galima studijuoti ívairia tvarka, taàiau geriausias rezultatas pasiekiamas studijuojant laipsniøkai, nuo 1 iki 12 pamokos.</w:t>
      </w: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pBdr>
          <w:top w:val="double" w:sz="6" w:space="1" w:color="auto"/>
          <w:left w:val="double" w:sz="6" w:space="1" w:color="auto"/>
          <w:bottom w:val="double" w:sz="6" w:space="1" w:color="auto"/>
          <w:right w:val="double" w:sz="6" w:space="1" w:color="auto"/>
        </w:pBdr>
        <w:rPr>
          <w:rFonts w:ascii="BaltNewCenturySchoolbook" w:hAnsi="BaltNewCenturySchoolbook"/>
        </w:rPr>
      </w:pPr>
    </w:p>
    <w:p w:rsidR="006F6E72" w:rsidRPr="006F6E72" w:rsidRDefault="006F6E72" w:rsidP="006F6E72">
      <w:pPr>
        <w:pBdr>
          <w:top w:val="double" w:sz="6" w:space="1" w:color="auto"/>
          <w:left w:val="double" w:sz="6" w:space="1" w:color="auto"/>
          <w:bottom w:val="double" w:sz="6" w:space="1" w:color="auto"/>
          <w:right w:val="double" w:sz="6" w:space="1" w:color="auto"/>
        </w:pBdr>
        <w:jc w:val="center"/>
        <w:rPr>
          <w:rFonts w:ascii="BaltNewCenturySchoolbook" w:hAnsi="BaltNewCenturySchoolbook"/>
          <w:lang w:val="nl-NL"/>
        </w:rPr>
      </w:pPr>
      <w:r w:rsidRPr="006F6E72">
        <w:rPr>
          <w:rFonts w:ascii="BaltNewCenturySchoolbook" w:hAnsi="BaltNewCenturySchoolbook"/>
          <w:lang w:val="nl-NL"/>
        </w:rPr>
        <w:t>DVYLIKOS PAMOKÛ SERIJA</w:t>
      </w:r>
    </w:p>
    <w:p w:rsidR="006F6E72" w:rsidRPr="006F6E72" w:rsidRDefault="006F6E72" w:rsidP="006F6E72">
      <w:pPr>
        <w:pBdr>
          <w:top w:val="double" w:sz="6" w:space="1" w:color="auto"/>
          <w:left w:val="double" w:sz="6" w:space="1" w:color="auto"/>
          <w:bottom w:val="double" w:sz="6" w:space="1" w:color="auto"/>
          <w:right w:val="double" w:sz="6" w:space="1" w:color="auto"/>
        </w:pBdr>
        <w:jc w:val="center"/>
        <w:rPr>
          <w:rFonts w:ascii="BaltNewCenturySchoolbook" w:hAnsi="BaltNewCenturySchoolbook"/>
          <w:lang w:val="nl-NL"/>
        </w:rPr>
      </w:pPr>
    </w:p>
    <w:p w:rsidR="006F6E72" w:rsidRPr="006F6E72" w:rsidRDefault="006F6E72" w:rsidP="006F6E72">
      <w:pPr>
        <w:pBdr>
          <w:top w:val="double" w:sz="6" w:space="1" w:color="auto"/>
          <w:left w:val="double" w:sz="6" w:space="1" w:color="auto"/>
          <w:bottom w:val="double" w:sz="6" w:space="1" w:color="auto"/>
          <w:right w:val="double" w:sz="6" w:space="1" w:color="auto"/>
        </w:pBdr>
        <w:rPr>
          <w:rFonts w:ascii="BaltNewCenturySchoolbook" w:hAnsi="BaltNewCenturySchoolbook"/>
          <w:lang w:val="nl-NL"/>
        </w:rPr>
      </w:pPr>
      <w:r w:rsidRPr="006F6E72">
        <w:rPr>
          <w:rFonts w:ascii="BaltNewCenturySchoolbook" w:hAnsi="BaltNewCenturySchoolbook"/>
          <w:lang w:val="nl-NL"/>
        </w:rPr>
        <w:tab/>
      </w:r>
      <w:r w:rsidRPr="006F6E72">
        <w:rPr>
          <w:rFonts w:ascii="BaltNewCenturySchoolbook" w:hAnsi="BaltNewCenturySchoolbook"/>
        </w:rPr>
        <w:fldChar w:fldCharType="begin"/>
      </w:r>
      <w:r w:rsidRPr="006F6E72">
        <w:rPr>
          <w:rFonts w:ascii="BaltNewCenturySchoolbook" w:hAnsi="BaltNewCenturySchoolbook"/>
          <w:lang w:val="nl-NL"/>
        </w:rPr>
        <w:instrText>SYMBOL 172 \f "Wingdings"</w:instrText>
      </w:r>
      <w:r w:rsidRPr="006F6E72">
        <w:rPr>
          <w:rFonts w:ascii="BaltNewCenturySchoolbook" w:hAnsi="BaltNewCenturySchoolbook"/>
        </w:rPr>
        <w:fldChar w:fldCharType="end"/>
      </w:r>
      <w:r w:rsidRPr="006F6E72">
        <w:rPr>
          <w:rFonts w:ascii="BaltNewCenturySchoolbook" w:hAnsi="BaltNewCenturySchoolbook"/>
          <w:lang w:val="nl-NL"/>
        </w:rPr>
        <w:t xml:space="preserve"> Biblija</w:t>
      </w:r>
      <w:r w:rsidRPr="006F6E72">
        <w:rPr>
          <w:rFonts w:ascii="BaltNewCenturySchoolbook" w:hAnsi="BaltNewCenturySchoolbook"/>
          <w:lang w:val="nl-NL"/>
        </w:rPr>
        <w:tab/>
      </w:r>
      <w:r w:rsidRPr="006F6E72">
        <w:rPr>
          <w:rFonts w:ascii="BaltNewCenturySchoolbook" w:hAnsi="BaltNewCenturySchoolbook"/>
          <w:lang w:val="nl-NL"/>
        </w:rPr>
        <w:tab/>
      </w:r>
      <w:r w:rsidRPr="006F6E72">
        <w:rPr>
          <w:rFonts w:ascii="BaltNewCenturySchoolbook" w:hAnsi="BaltNewCenturySchoolbook"/>
          <w:lang w:val="nl-NL"/>
        </w:rPr>
        <w:tab/>
      </w:r>
      <w:r w:rsidRPr="006F6E72">
        <w:rPr>
          <w:rFonts w:ascii="BaltNewCenturySchoolbook" w:hAnsi="BaltNewCenturySchoolbook"/>
          <w:lang w:val="nl-NL"/>
        </w:rPr>
        <w:tab/>
      </w:r>
      <w:r w:rsidRPr="006F6E72">
        <w:rPr>
          <w:rFonts w:ascii="BaltNewCenturySchoolbook" w:hAnsi="BaltNewCenturySchoolbook"/>
        </w:rPr>
        <w:fldChar w:fldCharType="begin"/>
      </w:r>
      <w:r w:rsidRPr="006F6E72">
        <w:rPr>
          <w:rFonts w:ascii="BaltNewCenturySchoolbook" w:hAnsi="BaltNewCenturySchoolbook"/>
          <w:lang w:val="nl-NL"/>
        </w:rPr>
        <w:instrText>SYMBOL 172 \f "Wingdings"</w:instrText>
      </w:r>
      <w:r w:rsidRPr="006F6E72">
        <w:rPr>
          <w:rFonts w:ascii="BaltNewCenturySchoolbook" w:hAnsi="BaltNewCenturySchoolbook"/>
        </w:rPr>
        <w:fldChar w:fldCharType="end"/>
      </w:r>
      <w:r w:rsidRPr="006F6E72">
        <w:rPr>
          <w:rFonts w:ascii="BaltNewCenturySchoolbook" w:hAnsi="BaltNewCenturySchoolbook"/>
          <w:lang w:val="nl-NL"/>
        </w:rPr>
        <w:t xml:space="preserve"> Mirtis</w:t>
      </w:r>
    </w:p>
    <w:p w:rsidR="006F6E72" w:rsidRPr="006F6E72" w:rsidRDefault="006F6E72" w:rsidP="006F6E72">
      <w:pPr>
        <w:pBdr>
          <w:top w:val="double" w:sz="6" w:space="1" w:color="auto"/>
          <w:left w:val="double" w:sz="6" w:space="1" w:color="auto"/>
          <w:bottom w:val="double" w:sz="6" w:space="1" w:color="auto"/>
          <w:right w:val="double" w:sz="6" w:space="1" w:color="auto"/>
        </w:pBdr>
        <w:rPr>
          <w:rFonts w:ascii="BaltNewCenturySchoolbook" w:hAnsi="BaltNewCenturySchoolbook"/>
          <w:lang w:val="nl-NL"/>
        </w:rPr>
      </w:pPr>
      <w:r w:rsidRPr="006F6E72">
        <w:rPr>
          <w:rFonts w:ascii="BaltNewCenturySchoolbook" w:hAnsi="BaltNewCenturySchoolbook"/>
          <w:lang w:val="nl-NL"/>
        </w:rPr>
        <w:tab/>
      </w:r>
      <w:r w:rsidRPr="006F6E72">
        <w:rPr>
          <w:rFonts w:ascii="BaltNewCenturySchoolbook" w:hAnsi="BaltNewCenturySchoolbook"/>
        </w:rPr>
        <w:fldChar w:fldCharType="begin"/>
      </w:r>
      <w:r w:rsidRPr="006F6E72">
        <w:rPr>
          <w:rFonts w:ascii="BaltNewCenturySchoolbook" w:hAnsi="BaltNewCenturySchoolbook"/>
          <w:lang w:val="nl-NL"/>
        </w:rPr>
        <w:instrText>SYMBOL 172 \f "Wingdings"</w:instrText>
      </w:r>
      <w:r w:rsidRPr="006F6E72">
        <w:rPr>
          <w:rFonts w:ascii="BaltNewCenturySchoolbook" w:hAnsi="BaltNewCenturySchoolbook"/>
        </w:rPr>
        <w:fldChar w:fldCharType="end"/>
      </w:r>
      <w:r w:rsidRPr="006F6E72">
        <w:rPr>
          <w:rFonts w:ascii="BaltNewCenturySchoolbook" w:hAnsi="BaltNewCenturySchoolbook"/>
          <w:lang w:val="nl-NL"/>
        </w:rPr>
        <w:t xml:space="preserve"> Dievas</w:t>
      </w:r>
      <w:r w:rsidRPr="006F6E72">
        <w:rPr>
          <w:rFonts w:ascii="BaltNewCenturySchoolbook" w:hAnsi="BaltNewCenturySchoolbook"/>
          <w:lang w:val="nl-NL"/>
        </w:rPr>
        <w:tab/>
      </w:r>
      <w:r w:rsidRPr="006F6E72">
        <w:rPr>
          <w:rFonts w:ascii="BaltNewCenturySchoolbook" w:hAnsi="BaltNewCenturySchoolbook"/>
          <w:lang w:val="nl-NL"/>
        </w:rPr>
        <w:tab/>
      </w:r>
      <w:r w:rsidRPr="006F6E72">
        <w:rPr>
          <w:rFonts w:ascii="BaltNewCenturySchoolbook" w:hAnsi="BaltNewCenturySchoolbook"/>
          <w:lang w:val="nl-NL"/>
        </w:rPr>
        <w:tab/>
      </w:r>
      <w:r w:rsidRPr="006F6E72">
        <w:rPr>
          <w:rFonts w:ascii="BaltNewCenturySchoolbook" w:hAnsi="BaltNewCenturySchoolbook"/>
          <w:lang w:val="nl-NL"/>
        </w:rPr>
        <w:tab/>
      </w:r>
      <w:r w:rsidRPr="006F6E72">
        <w:rPr>
          <w:rFonts w:ascii="BaltNewCenturySchoolbook" w:hAnsi="BaltNewCenturySchoolbook"/>
        </w:rPr>
        <w:fldChar w:fldCharType="begin"/>
      </w:r>
      <w:r w:rsidRPr="006F6E72">
        <w:rPr>
          <w:rFonts w:ascii="BaltNewCenturySchoolbook" w:hAnsi="BaltNewCenturySchoolbook"/>
          <w:lang w:val="nl-NL"/>
        </w:rPr>
        <w:instrText>SYMBOL 172 \f "Wingdings"</w:instrText>
      </w:r>
      <w:r w:rsidRPr="006F6E72">
        <w:rPr>
          <w:rFonts w:ascii="BaltNewCenturySchoolbook" w:hAnsi="BaltNewCenturySchoolbook"/>
        </w:rPr>
        <w:fldChar w:fldCharType="end"/>
      </w:r>
      <w:r w:rsidRPr="006F6E72">
        <w:rPr>
          <w:rFonts w:ascii="BaltNewCenturySchoolbook" w:hAnsi="BaltNewCenturySchoolbook"/>
          <w:lang w:val="nl-NL"/>
        </w:rPr>
        <w:t xml:space="preserve"> Dievo paýadai</w:t>
      </w:r>
    </w:p>
    <w:p w:rsidR="006F6E72" w:rsidRPr="006F6E72" w:rsidRDefault="006F6E72" w:rsidP="006F6E72">
      <w:pPr>
        <w:pBdr>
          <w:top w:val="double" w:sz="6" w:space="1" w:color="auto"/>
          <w:left w:val="double" w:sz="6" w:space="1" w:color="auto"/>
          <w:bottom w:val="double" w:sz="6" w:space="1" w:color="auto"/>
          <w:right w:val="double" w:sz="6" w:space="1" w:color="auto"/>
        </w:pBdr>
        <w:rPr>
          <w:rFonts w:ascii="BaltNewCenturySchoolbook" w:hAnsi="BaltNewCenturySchoolbook"/>
        </w:rPr>
      </w:pPr>
      <w:r w:rsidRPr="006F6E72">
        <w:rPr>
          <w:rFonts w:ascii="BaltNewCenturySchoolbook" w:hAnsi="BaltNewCenturySchoolbook"/>
          <w:lang w:val="nl-NL"/>
        </w:rPr>
        <w:tab/>
      </w:r>
      <w:r w:rsidRPr="006F6E72">
        <w:rPr>
          <w:rFonts w:ascii="BaltNewCenturySchoolbook" w:hAnsi="BaltNewCenturySchoolbook"/>
        </w:rPr>
        <w:fldChar w:fldCharType="begin"/>
      </w:r>
      <w:r w:rsidRPr="006F6E72">
        <w:rPr>
          <w:rFonts w:ascii="BaltNewCenturySchoolbook" w:hAnsi="BaltNewCenturySchoolbook"/>
        </w:rPr>
        <w:instrText>SYMBOL 172 \f "Wingdings"</w:instrText>
      </w:r>
      <w:r w:rsidRPr="006F6E72">
        <w:rPr>
          <w:rFonts w:ascii="BaltNewCenturySchoolbook" w:hAnsi="BaltNewCenturySchoolbook"/>
        </w:rPr>
        <w:fldChar w:fldCharType="end"/>
      </w:r>
      <w:r w:rsidRPr="006F6E72">
        <w:rPr>
          <w:rFonts w:ascii="BaltNewCenturySchoolbook" w:hAnsi="BaltNewCenturySchoolbook"/>
        </w:rPr>
        <w:t xml:space="preserve"> Dievo tikslas</w:t>
      </w:r>
      <w:r w:rsidRPr="006F6E72">
        <w:rPr>
          <w:rFonts w:ascii="BaltNewCenturySchoolbook" w:hAnsi="BaltNewCenturySchoolbook"/>
        </w:rPr>
        <w:tab/>
      </w:r>
      <w:r w:rsidRPr="006F6E72">
        <w:rPr>
          <w:rFonts w:ascii="BaltNewCenturySchoolbook" w:hAnsi="BaltNewCenturySchoolbook"/>
        </w:rPr>
        <w:tab/>
      </w:r>
      <w:r w:rsidRPr="006F6E72">
        <w:rPr>
          <w:rFonts w:ascii="BaltNewCenturySchoolbook" w:hAnsi="BaltNewCenturySchoolbook"/>
        </w:rPr>
        <w:tab/>
      </w:r>
      <w:r w:rsidRPr="006F6E72">
        <w:rPr>
          <w:rFonts w:ascii="BaltNewCenturySchoolbook" w:hAnsi="BaltNewCenturySchoolbook"/>
        </w:rPr>
        <w:tab/>
      </w:r>
      <w:r w:rsidRPr="006F6E72">
        <w:rPr>
          <w:rFonts w:ascii="BaltNewCenturySchoolbook" w:hAnsi="BaltNewCenturySchoolbook"/>
        </w:rPr>
        <w:fldChar w:fldCharType="begin"/>
      </w:r>
      <w:r w:rsidRPr="006F6E72">
        <w:rPr>
          <w:rFonts w:ascii="BaltNewCenturySchoolbook" w:hAnsi="BaltNewCenturySchoolbook"/>
        </w:rPr>
        <w:instrText>SYMBOL 172 \f "Wingdings"</w:instrText>
      </w:r>
      <w:r w:rsidRPr="006F6E72">
        <w:rPr>
          <w:rFonts w:ascii="BaltNewCenturySchoolbook" w:hAnsi="BaltNewCenturySchoolbook"/>
        </w:rPr>
        <w:fldChar w:fldCharType="end"/>
      </w:r>
      <w:r w:rsidRPr="006F6E72">
        <w:rPr>
          <w:rFonts w:ascii="BaltNewCenturySchoolbook" w:hAnsi="BaltNewCenturySchoolbook"/>
        </w:rPr>
        <w:t xml:space="preserve"> Jézus Kristus</w:t>
      </w:r>
    </w:p>
    <w:p w:rsidR="006F6E72" w:rsidRPr="006F6E72" w:rsidRDefault="006F6E72" w:rsidP="006F6E72">
      <w:pPr>
        <w:pBdr>
          <w:top w:val="double" w:sz="6" w:space="1" w:color="auto"/>
          <w:left w:val="double" w:sz="6" w:space="1" w:color="auto"/>
          <w:bottom w:val="double" w:sz="6" w:space="1" w:color="auto"/>
          <w:right w:val="double" w:sz="6" w:space="1" w:color="auto"/>
        </w:pBdr>
        <w:rPr>
          <w:rFonts w:ascii="BaltNewCenturySchoolbook" w:hAnsi="BaltNewCenturySchoolbook"/>
        </w:rPr>
      </w:pPr>
    </w:p>
    <w:p w:rsidR="006F6E72" w:rsidRPr="006F6E72" w:rsidRDefault="006F6E72" w:rsidP="006F6E72">
      <w:pPr>
        <w:pBdr>
          <w:top w:val="double" w:sz="6" w:space="1" w:color="auto"/>
          <w:left w:val="double" w:sz="6" w:space="1" w:color="auto"/>
          <w:bottom w:val="double" w:sz="6" w:space="1" w:color="auto"/>
          <w:right w:val="double" w:sz="6" w:space="1" w:color="auto"/>
        </w:pBdr>
        <w:rPr>
          <w:rFonts w:ascii="BaltNewCenturySchoolbook" w:hAnsi="BaltNewCenturySchoolbook"/>
        </w:rPr>
      </w:pPr>
      <w:r w:rsidRPr="006F6E72">
        <w:rPr>
          <w:rFonts w:ascii="BaltNewCenturySchoolbook" w:hAnsi="BaltNewCenturySchoolbook"/>
        </w:rPr>
        <w:tab/>
      </w:r>
      <w:r w:rsidRPr="006F6E72">
        <w:rPr>
          <w:rFonts w:ascii="BaltNewCenturySchoolbook" w:hAnsi="BaltNewCenturySchoolbook"/>
        </w:rPr>
        <w:fldChar w:fldCharType="begin"/>
      </w:r>
      <w:r w:rsidRPr="006F6E72">
        <w:rPr>
          <w:rFonts w:ascii="BaltNewCenturySchoolbook" w:hAnsi="BaltNewCenturySchoolbook"/>
        </w:rPr>
        <w:instrText>SYMBOL 172 \f "Wingdings"</w:instrText>
      </w:r>
      <w:r w:rsidRPr="006F6E72">
        <w:rPr>
          <w:rFonts w:ascii="BaltNewCenturySchoolbook" w:hAnsi="BaltNewCenturySchoolbook"/>
        </w:rPr>
        <w:fldChar w:fldCharType="end"/>
      </w:r>
      <w:r w:rsidRPr="006F6E72">
        <w:rPr>
          <w:rFonts w:ascii="BaltNewCenturySchoolbook" w:hAnsi="BaltNewCenturySchoolbook"/>
        </w:rPr>
        <w:t xml:space="preserve"> Dievo paýadai Dovydui</w:t>
      </w:r>
      <w:r w:rsidRPr="006F6E72">
        <w:rPr>
          <w:rFonts w:ascii="BaltNewCenturySchoolbook" w:hAnsi="BaltNewCenturySchoolbook"/>
        </w:rPr>
        <w:tab/>
      </w:r>
      <w:r w:rsidRPr="006F6E72">
        <w:rPr>
          <w:rFonts w:ascii="BaltNewCenturySchoolbook" w:hAnsi="BaltNewCenturySchoolbook"/>
        </w:rPr>
        <w:tab/>
      </w:r>
      <w:r w:rsidRPr="006F6E72">
        <w:rPr>
          <w:rFonts w:ascii="BaltNewCenturySchoolbook" w:hAnsi="BaltNewCenturySchoolbook"/>
        </w:rPr>
        <w:fldChar w:fldCharType="begin"/>
      </w:r>
      <w:r w:rsidRPr="006F6E72">
        <w:rPr>
          <w:rFonts w:ascii="BaltNewCenturySchoolbook" w:hAnsi="BaltNewCenturySchoolbook"/>
        </w:rPr>
        <w:instrText>SYMBOL 172 \f "Wingdings"</w:instrText>
      </w:r>
      <w:r w:rsidRPr="006F6E72">
        <w:rPr>
          <w:rFonts w:ascii="BaltNewCenturySchoolbook" w:hAnsi="BaltNewCenturySchoolbook"/>
        </w:rPr>
        <w:fldChar w:fldCharType="end"/>
      </w:r>
      <w:r w:rsidRPr="006F6E72">
        <w:rPr>
          <w:rFonts w:ascii="BaltNewCenturySchoolbook" w:hAnsi="BaltNewCenturySchoolbook"/>
        </w:rPr>
        <w:t xml:space="preserve"> Evangelija</w:t>
      </w:r>
    </w:p>
    <w:p w:rsidR="006F6E72" w:rsidRPr="006F6E72" w:rsidRDefault="006F6E72" w:rsidP="006F6E72">
      <w:pPr>
        <w:pBdr>
          <w:top w:val="double" w:sz="6" w:space="1" w:color="auto"/>
          <w:left w:val="double" w:sz="6" w:space="1" w:color="auto"/>
          <w:bottom w:val="double" w:sz="6" w:space="1" w:color="auto"/>
          <w:right w:val="double" w:sz="6" w:space="1" w:color="auto"/>
        </w:pBdr>
        <w:rPr>
          <w:rFonts w:ascii="BaltNewCenturySchoolbook" w:hAnsi="BaltNewCenturySchoolbook"/>
        </w:rPr>
      </w:pPr>
      <w:r w:rsidRPr="006F6E72">
        <w:rPr>
          <w:rFonts w:ascii="BaltNewCenturySchoolbook" w:hAnsi="BaltNewCenturySchoolbook"/>
        </w:rPr>
        <w:tab/>
      </w:r>
      <w:r w:rsidRPr="006F6E72">
        <w:rPr>
          <w:rFonts w:ascii="BaltNewCenturySchoolbook" w:hAnsi="BaltNewCenturySchoolbook"/>
        </w:rPr>
        <w:fldChar w:fldCharType="begin"/>
      </w:r>
      <w:r w:rsidRPr="006F6E72">
        <w:rPr>
          <w:rFonts w:ascii="BaltNewCenturySchoolbook" w:hAnsi="BaltNewCenturySchoolbook"/>
        </w:rPr>
        <w:instrText>SYMBOL 172 \f "Wingdings"</w:instrText>
      </w:r>
      <w:r w:rsidRPr="006F6E72">
        <w:rPr>
          <w:rFonts w:ascii="BaltNewCenturySchoolbook" w:hAnsi="BaltNewCenturySchoolbook"/>
        </w:rPr>
        <w:fldChar w:fldCharType="end"/>
      </w:r>
      <w:r w:rsidRPr="006F6E72">
        <w:rPr>
          <w:rFonts w:ascii="BaltNewCenturySchoolbook" w:hAnsi="BaltNewCenturySchoolbook"/>
        </w:rPr>
        <w:t xml:space="preserve"> Jézaus prisikélimas</w:t>
      </w:r>
      <w:r w:rsidRPr="006F6E72">
        <w:rPr>
          <w:rFonts w:ascii="BaltNewCenturySchoolbook" w:hAnsi="BaltNewCenturySchoolbook"/>
        </w:rPr>
        <w:tab/>
      </w:r>
      <w:r w:rsidRPr="006F6E72">
        <w:rPr>
          <w:rFonts w:ascii="BaltNewCenturySchoolbook" w:hAnsi="BaltNewCenturySchoolbook"/>
        </w:rPr>
        <w:tab/>
      </w:r>
      <w:r w:rsidRPr="006F6E72">
        <w:rPr>
          <w:rFonts w:ascii="BaltNewCenturySchoolbook" w:hAnsi="BaltNewCenturySchoolbook"/>
        </w:rPr>
        <w:tab/>
      </w:r>
      <w:r w:rsidRPr="006F6E72">
        <w:rPr>
          <w:rFonts w:ascii="BaltNewCenturySchoolbook" w:hAnsi="BaltNewCenturySchoolbook"/>
        </w:rPr>
        <w:fldChar w:fldCharType="begin"/>
      </w:r>
      <w:r w:rsidRPr="006F6E72">
        <w:rPr>
          <w:rFonts w:ascii="BaltNewCenturySchoolbook" w:hAnsi="BaltNewCenturySchoolbook"/>
        </w:rPr>
        <w:instrText>SYMBOL 172 \f "Wingdings"</w:instrText>
      </w:r>
      <w:r w:rsidRPr="006F6E72">
        <w:rPr>
          <w:rFonts w:ascii="BaltNewCenturySchoolbook" w:hAnsi="BaltNewCenturySchoolbook"/>
        </w:rPr>
        <w:fldChar w:fldCharType="end"/>
      </w:r>
      <w:r w:rsidRPr="006F6E72">
        <w:rPr>
          <w:rFonts w:ascii="BaltNewCenturySchoolbook" w:hAnsi="BaltNewCenturySchoolbook"/>
        </w:rPr>
        <w:t xml:space="preserve"> Krikøtas</w:t>
      </w:r>
    </w:p>
    <w:p w:rsidR="006F6E72" w:rsidRPr="006F6E72" w:rsidRDefault="006F6E72" w:rsidP="006F6E72">
      <w:pPr>
        <w:pBdr>
          <w:top w:val="double" w:sz="6" w:space="1" w:color="auto"/>
          <w:left w:val="double" w:sz="6" w:space="1" w:color="auto"/>
          <w:bottom w:val="double" w:sz="6" w:space="1" w:color="auto"/>
          <w:right w:val="double" w:sz="6" w:space="1" w:color="auto"/>
        </w:pBdr>
        <w:rPr>
          <w:rFonts w:ascii="BaltNewCenturySchoolbook" w:hAnsi="BaltNewCenturySchoolbook"/>
        </w:rPr>
      </w:pPr>
      <w:r w:rsidRPr="006F6E72">
        <w:rPr>
          <w:rFonts w:ascii="BaltNewCenturySchoolbook" w:hAnsi="BaltNewCenturySchoolbook"/>
        </w:rPr>
        <w:tab/>
      </w:r>
      <w:r w:rsidRPr="006F6E72">
        <w:rPr>
          <w:rFonts w:ascii="BaltNewCenturySchoolbook" w:hAnsi="BaltNewCenturySchoolbook"/>
        </w:rPr>
        <w:fldChar w:fldCharType="begin"/>
      </w:r>
      <w:r w:rsidRPr="006F6E72">
        <w:rPr>
          <w:rFonts w:ascii="BaltNewCenturySchoolbook" w:hAnsi="BaltNewCenturySchoolbook"/>
        </w:rPr>
        <w:instrText>SYMBOL 172 \f "Wingdings"</w:instrText>
      </w:r>
      <w:r w:rsidRPr="006F6E72">
        <w:rPr>
          <w:rFonts w:ascii="BaltNewCenturySchoolbook" w:hAnsi="BaltNewCenturySchoolbook"/>
        </w:rPr>
        <w:fldChar w:fldCharType="end"/>
      </w:r>
      <w:r w:rsidRPr="006F6E72">
        <w:rPr>
          <w:rFonts w:ascii="BaltNewCenturySchoolbook" w:hAnsi="BaltNewCenturySchoolbook"/>
        </w:rPr>
        <w:t xml:space="preserve"> Kristaus sugríýimas</w:t>
      </w:r>
      <w:r w:rsidRPr="006F6E72">
        <w:rPr>
          <w:rFonts w:ascii="BaltNewCenturySchoolbook" w:hAnsi="BaltNewCenturySchoolbook"/>
        </w:rPr>
        <w:tab/>
      </w:r>
      <w:r w:rsidRPr="006F6E72">
        <w:rPr>
          <w:rFonts w:ascii="BaltNewCenturySchoolbook" w:hAnsi="BaltNewCenturySchoolbook"/>
        </w:rPr>
        <w:tab/>
      </w:r>
      <w:r w:rsidRPr="006F6E72">
        <w:rPr>
          <w:rFonts w:ascii="BaltNewCenturySchoolbook" w:hAnsi="BaltNewCenturySchoolbook"/>
        </w:rPr>
        <w:tab/>
      </w:r>
      <w:r w:rsidRPr="006F6E72">
        <w:rPr>
          <w:rFonts w:ascii="BaltNewCenturySchoolbook" w:hAnsi="BaltNewCenturySchoolbook"/>
        </w:rPr>
        <w:fldChar w:fldCharType="begin"/>
      </w:r>
      <w:r w:rsidRPr="006F6E72">
        <w:rPr>
          <w:rFonts w:ascii="BaltNewCenturySchoolbook" w:hAnsi="BaltNewCenturySchoolbook"/>
        </w:rPr>
        <w:instrText>SYMBOL 172 \f "Wingdings"</w:instrText>
      </w:r>
      <w:r w:rsidRPr="006F6E72">
        <w:rPr>
          <w:rFonts w:ascii="BaltNewCenturySchoolbook" w:hAnsi="BaltNewCenturySchoolbook"/>
        </w:rPr>
        <w:fldChar w:fldCharType="end"/>
      </w:r>
      <w:r w:rsidRPr="006F6E72">
        <w:rPr>
          <w:rFonts w:ascii="BaltNewCenturySchoolbook" w:hAnsi="BaltNewCenturySchoolbook"/>
        </w:rPr>
        <w:t xml:space="preserve"> Dievo Karalysté</w:t>
      </w:r>
    </w:p>
    <w:p w:rsidR="006F6E72" w:rsidRPr="006F6E72" w:rsidRDefault="006F6E72" w:rsidP="006F6E72">
      <w:pPr>
        <w:pBdr>
          <w:top w:val="double" w:sz="6" w:space="1" w:color="auto"/>
          <w:left w:val="double" w:sz="6" w:space="1" w:color="auto"/>
          <w:bottom w:val="double" w:sz="6" w:space="1" w:color="auto"/>
          <w:right w:val="double" w:sz="6" w:space="1" w:color="auto"/>
        </w:pBd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rPr>
          <w:rFonts w:ascii="BaltNewCenturySchoolbook" w:hAnsi="BaltNewCenturySchoolbook"/>
        </w:rPr>
      </w:pPr>
    </w:p>
    <w:p w:rsidR="006F6E72" w:rsidRPr="006F6E72" w:rsidRDefault="006F6E72" w:rsidP="006F6E72">
      <w:pPr>
        <w:pBdr>
          <w:top w:val="single" w:sz="6" w:space="1" w:color="auto"/>
          <w:left w:val="single" w:sz="6" w:space="1" w:color="auto"/>
          <w:bottom w:val="single" w:sz="6" w:space="1" w:color="auto"/>
          <w:right w:val="single" w:sz="6" w:space="1" w:color="auto"/>
        </w:pBdr>
        <w:rPr>
          <w:rFonts w:ascii="BaltNewCenturySchoolbook" w:hAnsi="BaltNewCenturySchoolbook"/>
          <w:sz w:val="18"/>
        </w:rPr>
      </w:pPr>
      <w:r w:rsidRPr="006F6E72">
        <w:rPr>
          <w:rFonts w:ascii="BaltNewCenturySchoolbook" w:hAnsi="BaltNewCenturySchoolbook"/>
          <w:sz w:val="18"/>
        </w:rPr>
        <w:t>I</w:t>
      </w:r>
      <w:r w:rsidRPr="006F6E72">
        <w:rPr>
          <w:rFonts w:ascii="Arial" w:hAnsi="Arial"/>
          <w:sz w:val="18"/>
        </w:rPr>
        <w:t>Š</w:t>
      </w:r>
      <w:r w:rsidRPr="006F6E72">
        <w:rPr>
          <w:rFonts w:ascii="BaltNewCenturySchoolbook" w:hAnsi="BaltNewCenturySchoolbook"/>
          <w:sz w:val="18"/>
        </w:rPr>
        <w:t xml:space="preserve"> RUS</w:t>
      </w:r>
      <w:r w:rsidRPr="006F6E72">
        <w:rPr>
          <w:rFonts w:ascii="Arial" w:hAnsi="Arial"/>
          <w:sz w:val="18"/>
        </w:rPr>
        <w:t>Ų</w:t>
      </w:r>
      <w:r w:rsidRPr="006F6E72">
        <w:rPr>
          <w:rFonts w:ascii="BaltNewCenturySchoolbook" w:hAnsi="BaltNewCenturySchoolbook"/>
          <w:sz w:val="18"/>
        </w:rPr>
        <w:t xml:space="preserve"> KALBOS 1-9 PAMOKAS VERT</w:t>
      </w:r>
      <w:r w:rsidRPr="006F6E72">
        <w:rPr>
          <w:rFonts w:ascii="Arial" w:hAnsi="Arial"/>
          <w:sz w:val="18"/>
        </w:rPr>
        <w:t>Ė</w:t>
      </w:r>
      <w:r w:rsidRPr="006F6E72">
        <w:rPr>
          <w:rFonts w:ascii="BaltNewCenturySchoolbook" w:hAnsi="BaltNewCenturySchoolbook"/>
          <w:sz w:val="18"/>
        </w:rPr>
        <w:t xml:space="preserve">  Liuda Murnikova</w:t>
      </w:r>
    </w:p>
    <w:p w:rsidR="006F6E72" w:rsidRPr="006F6E72" w:rsidRDefault="006F6E72" w:rsidP="006F6E72">
      <w:pPr>
        <w:pBdr>
          <w:top w:val="single" w:sz="6" w:space="1" w:color="auto"/>
          <w:left w:val="single" w:sz="6" w:space="1" w:color="auto"/>
          <w:bottom w:val="single" w:sz="6" w:space="1" w:color="auto"/>
          <w:right w:val="single" w:sz="6" w:space="1" w:color="auto"/>
        </w:pBdr>
        <w:rPr>
          <w:rFonts w:ascii="BaltNewCenturySchoolbook" w:hAnsi="BaltNewCenturySchoolbook"/>
          <w:sz w:val="18"/>
        </w:rPr>
      </w:pPr>
      <w:r w:rsidRPr="006F6E72">
        <w:rPr>
          <w:rFonts w:ascii="BaltNewCenturySchoolbook" w:hAnsi="BaltNewCenturySchoolbook"/>
          <w:sz w:val="18"/>
        </w:rPr>
        <w:t>I</w:t>
      </w:r>
      <w:r w:rsidRPr="006F6E72">
        <w:rPr>
          <w:rFonts w:ascii="Arial" w:hAnsi="Arial"/>
          <w:sz w:val="18"/>
        </w:rPr>
        <w:t>Š</w:t>
      </w:r>
      <w:r w:rsidRPr="006F6E72">
        <w:rPr>
          <w:rFonts w:ascii="BaltNewCenturySchoolbook" w:hAnsi="BaltNewCenturySchoolbook"/>
          <w:sz w:val="18"/>
        </w:rPr>
        <w:t xml:space="preserve"> ANGL</w:t>
      </w:r>
      <w:r w:rsidRPr="006F6E72">
        <w:rPr>
          <w:rFonts w:ascii="Arial" w:hAnsi="Arial"/>
          <w:sz w:val="18"/>
        </w:rPr>
        <w:t>Ų</w:t>
      </w:r>
      <w:r w:rsidRPr="006F6E72">
        <w:rPr>
          <w:rFonts w:ascii="BaltNewCenturySchoolbook" w:hAnsi="BaltNewCenturySchoolbook"/>
          <w:sz w:val="18"/>
        </w:rPr>
        <w:t xml:space="preserve"> KALBOS 10-12 PAMOKAS VERT</w:t>
      </w:r>
      <w:r w:rsidRPr="006F6E72">
        <w:rPr>
          <w:rFonts w:ascii="Arial" w:hAnsi="Arial"/>
          <w:sz w:val="18"/>
        </w:rPr>
        <w:t>Ė</w:t>
      </w:r>
      <w:r w:rsidRPr="006F6E72">
        <w:rPr>
          <w:rFonts w:ascii="BaltNewCenturySchoolbook" w:hAnsi="BaltNewCenturySchoolbook"/>
          <w:sz w:val="18"/>
        </w:rPr>
        <w:t xml:space="preserve"> Jurgita Kalu</w:t>
      </w:r>
      <w:r w:rsidRPr="006F6E72">
        <w:rPr>
          <w:rFonts w:ascii="Arial" w:hAnsi="Arial"/>
          <w:sz w:val="18"/>
        </w:rPr>
        <w:t>ž</w:t>
      </w:r>
      <w:r w:rsidRPr="006F6E72">
        <w:rPr>
          <w:rFonts w:ascii="BaltNewCenturySchoolbook" w:hAnsi="BaltNewCenturySchoolbook"/>
          <w:sz w:val="18"/>
        </w:rPr>
        <w:t>evi</w:t>
      </w:r>
      <w:r w:rsidRPr="006F6E72">
        <w:rPr>
          <w:rFonts w:ascii="Arial" w:hAnsi="Arial"/>
          <w:sz w:val="18"/>
        </w:rPr>
        <w:t>č</w:t>
      </w:r>
      <w:r w:rsidRPr="006F6E72">
        <w:rPr>
          <w:rFonts w:ascii="BaltNewCenturySchoolbook" w:hAnsi="BaltNewCenturySchoolbook"/>
          <w:sz w:val="18"/>
        </w:rPr>
        <w:t>i</w:t>
      </w:r>
      <w:r w:rsidRPr="006F6E72">
        <w:rPr>
          <w:rFonts w:ascii="Arial" w:hAnsi="Arial"/>
          <w:sz w:val="18"/>
        </w:rPr>
        <w:t>ū</w:t>
      </w:r>
      <w:r w:rsidRPr="006F6E72">
        <w:rPr>
          <w:rFonts w:ascii="BaltNewCenturySchoolbook" w:hAnsi="BaltNewCenturySchoolbook"/>
          <w:sz w:val="18"/>
        </w:rPr>
        <w:t>te</w:t>
      </w:r>
    </w:p>
    <w:p w:rsidR="006F6E72" w:rsidRPr="006F6E72" w:rsidRDefault="006F6E72" w:rsidP="006F6E72">
      <w:pPr>
        <w:pBdr>
          <w:top w:val="single" w:sz="6" w:space="1" w:color="auto"/>
          <w:left w:val="single" w:sz="6" w:space="1" w:color="auto"/>
          <w:bottom w:val="single" w:sz="6" w:space="1" w:color="auto"/>
          <w:right w:val="single" w:sz="6" w:space="1" w:color="auto"/>
        </w:pBdr>
        <w:rPr>
          <w:rFonts w:ascii="BaltNewCenturySchoolbook" w:hAnsi="BaltNewCenturySchoolbook"/>
          <w:sz w:val="18"/>
        </w:rPr>
      </w:pPr>
      <w:r w:rsidRPr="006F6E72">
        <w:rPr>
          <w:rFonts w:ascii="BaltNewCenturySchoolbook" w:hAnsi="BaltNewCenturySchoolbook"/>
          <w:sz w:val="18"/>
        </w:rPr>
        <w:t>TEKST</w:t>
      </w:r>
      <w:r w:rsidRPr="006F6E72">
        <w:rPr>
          <w:rFonts w:ascii="Arial" w:hAnsi="Arial"/>
          <w:sz w:val="18"/>
        </w:rPr>
        <w:t>Ą</w:t>
      </w:r>
      <w:r w:rsidRPr="006F6E72">
        <w:rPr>
          <w:rFonts w:ascii="BaltNewCenturySchoolbook" w:hAnsi="BaltNewCenturySchoolbook"/>
          <w:sz w:val="18"/>
        </w:rPr>
        <w:t xml:space="preserve"> REDAGAVO  BEI APIPAVIDALINO Jurgita Kalu</w:t>
      </w:r>
      <w:r w:rsidRPr="006F6E72">
        <w:rPr>
          <w:rFonts w:ascii="Arial" w:hAnsi="Arial"/>
          <w:sz w:val="18"/>
        </w:rPr>
        <w:t>ž</w:t>
      </w:r>
      <w:r w:rsidRPr="006F6E72">
        <w:rPr>
          <w:rFonts w:ascii="BaltNewCenturySchoolbook" w:hAnsi="BaltNewCenturySchoolbook"/>
          <w:sz w:val="18"/>
        </w:rPr>
        <w:t>evi</w:t>
      </w:r>
      <w:r w:rsidRPr="006F6E72">
        <w:rPr>
          <w:rFonts w:ascii="Arial" w:hAnsi="Arial"/>
          <w:sz w:val="18"/>
        </w:rPr>
        <w:t>č</w:t>
      </w:r>
      <w:r w:rsidRPr="006F6E72">
        <w:rPr>
          <w:rFonts w:ascii="BaltNewCenturySchoolbook" w:hAnsi="BaltNewCenturySchoolbook"/>
          <w:sz w:val="18"/>
        </w:rPr>
        <w:t>i</w:t>
      </w:r>
      <w:r w:rsidRPr="006F6E72">
        <w:rPr>
          <w:rFonts w:ascii="Arial" w:hAnsi="Arial"/>
          <w:sz w:val="18"/>
        </w:rPr>
        <w:t>ū</w:t>
      </w:r>
      <w:r w:rsidRPr="006F6E72">
        <w:rPr>
          <w:rFonts w:ascii="BaltNewCenturySchoolbook" w:hAnsi="BaltNewCenturySchoolbook"/>
          <w:sz w:val="18"/>
        </w:rPr>
        <w:t>te</w:t>
      </w:r>
    </w:p>
    <w:p w:rsidR="006F6E72" w:rsidRPr="006F6E72" w:rsidRDefault="006F6E72" w:rsidP="006F6E72">
      <w:pPr>
        <w:pBdr>
          <w:top w:val="single" w:sz="6" w:space="1" w:color="auto"/>
          <w:left w:val="single" w:sz="6" w:space="1" w:color="auto"/>
          <w:bottom w:val="single" w:sz="6" w:space="1" w:color="auto"/>
          <w:right w:val="single" w:sz="6" w:space="1" w:color="auto"/>
        </w:pBdr>
        <w:rPr>
          <w:rFonts w:ascii="BaltNewCenturySchoolbook" w:hAnsi="BaltNewCenturySchoolbook"/>
          <w:sz w:val="18"/>
        </w:rPr>
      </w:pPr>
      <w:r w:rsidRPr="006F6E72">
        <w:rPr>
          <w:rFonts w:ascii="BaltNewCenturySchoolbook" w:hAnsi="BaltNewCenturySchoolbook"/>
          <w:sz w:val="18"/>
        </w:rPr>
        <w:t>SPAUSDINO Vladislovas Karalius</w:t>
      </w:r>
    </w:p>
    <w:p w:rsidR="004B30EF" w:rsidRPr="004B30EF" w:rsidRDefault="004B30EF">
      <w:pPr>
        <w:pStyle w:val="Heading3"/>
        <w:rPr>
          <w:rFonts w:ascii="BaltNewCenturySchoolbook" w:hAnsi="BaltNewCenturySchoolbook"/>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1 PAMOKA</w:t>
      </w:r>
    </w:p>
    <w:p w:rsidR="000E4B25" w:rsidRPr="006F6E72" w:rsidRDefault="000E4B25">
      <w:pPr>
        <w:rPr>
          <w:rFonts w:ascii="BaltNewCenturySchoolbook" w:hAnsi="BaltNewCenturySchoolbook"/>
          <w:lang w:val="nl-NL"/>
        </w:rPr>
      </w:pPr>
    </w:p>
    <w:p w:rsidR="000E4B25" w:rsidRPr="006F6E72" w:rsidRDefault="004B30EF">
      <w:pPr>
        <w:pStyle w:val="Large"/>
        <w:jc w:val="center"/>
        <w:rPr>
          <w:rFonts w:ascii="BaltNewCenturySchoolbook" w:hAnsi="BaltNewCenturySchoolbook"/>
          <w:sz w:val="28"/>
          <w:lang w:val="nl-NL"/>
        </w:rPr>
      </w:pPr>
      <w:r w:rsidRPr="006F6E72">
        <w:rPr>
          <w:rFonts w:ascii="BaltNewCenturySchoolbook" w:hAnsi="BaltNewCenturySchoolbook"/>
          <w:b/>
          <w:sz w:val="28"/>
          <w:lang w:val="nl-NL"/>
        </w:rPr>
        <w:t>BIBLIJA</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Biblija prane</w:t>
      </w:r>
      <w:r w:rsidRPr="006F6E72">
        <w:rPr>
          <w:rFonts w:ascii="Arial" w:hAnsi="Arial"/>
          <w:lang w:val="nl-NL"/>
        </w:rPr>
        <w:t>š</w:t>
      </w:r>
      <w:r w:rsidRPr="006F6E72">
        <w:rPr>
          <w:rFonts w:ascii="BaltNewCenturySchoolbook" w:hAnsi="BaltNewCenturySchoolbook"/>
          <w:lang w:val="nl-NL"/>
        </w:rPr>
        <w:t>a mums apie didingus dalykus. Ji ai</w:t>
      </w:r>
      <w:r w:rsidRPr="006F6E72">
        <w:rPr>
          <w:rFonts w:ascii="Arial" w:hAnsi="Arial"/>
          <w:lang w:val="nl-NL"/>
        </w:rPr>
        <w:t>š</w:t>
      </w:r>
      <w:r w:rsidRPr="006F6E72">
        <w:rPr>
          <w:rFonts w:ascii="BaltNewCenturySchoolbook" w:hAnsi="BaltNewCenturySchoolbook"/>
          <w:lang w:val="nl-NL"/>
        </w:rPr>
        <w:t>kiai sako, kad jos autorius - Dievas, visatos k</w:t>
      </w:r>
      <w:r w:rsidRPr="006F6E72">
        <w:rPr>
          <w:rFonts w:ascii="Arial" w:hAnsi="Arial"/>
          <w:lang w:val="nl-NL"/>
        </w:rPr>
        <w:t>ū</w:t>
      </w:r>
      <w:r w:rsidRPr="006F6E72">
        <w:rPr>
          <w:rFonts w:ascii="BaltNewCenturySchoolbook" w:hAnsi="BaltNewCenturySchoolbook"/>
          <w:lang w:val="nl-NL"/>
        </w:rPr>
        <w:t>r</w:t>
      </w:r>
      <w:r w:rsidRPr="006F6E72">
        <w:rPr>
          <w:rFonts w:ascii="Arial" w:hAnsi="Arial"/>
          <w:lang w:val="nl-NL"/>
        </w:rPr>
        <w:t>ė</w:t>
      </w:r>
      <w:r w:rsidRPr="006F6E72">
        <w:rPr>
          <w:rFonts w:ascii="BaltNewCenturySchoolbook" w:hAnsi="BaltNewCenturySchoolbook"/>
          <w:lang w:val="nl-NL"/>
        </w:rPr>
        <w:t xml:space="preserve">jas. Biblija yra patikimas </w:t>
      </w:r>
      <w:r w:rsidRPr="006F6E72">
        <w:rPr>
          <w:rFonts w:ascii="Arial" w:hAnsi="Arial"/>
          <w:lang w:val="nl-NL"/>
        </w:rPr>
        <w:t>ž</w:t>
      </w:r>
      <w:r w:rsidRPr="006F6E72">
        <w:rPr>
          <w:rFonts w:ascii="BaltNewCenturySchoolbook" w:hAnsi="BaltNewCenturySchoolbook"/>
          <w:lang w:val="nl-NL"/>
        </w:rPr>
        <w:t>ini</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š</w:t>
      </w:r>
      <w:r w:rsidRPr="006F6E72">
        <w:rPr>
          <w:rFonts w:ascii="BaltNewCenturySchoolbook" w:hAnsi="BaltNewCenturySchoolbook"/>
          <w:lang w:val="nl-NL"/>
        </w:rPr>
        <w:t>altinis, ir jos pagrindin</w:t>
      </w:r>
      <w:r w:rsidRPr="006F6E72">
        <w:rPr>
          <w:rFonts w:ascii="Arial" w:hAnsi="Arial"/>
          <w:lang w:val="nl-NL"/>
        </w:rPr>
        <w:t>ė</w:t>
      </w:r>
      <w:r w:rsidRPr="006F6E72">
        <w:rPr>
          <w:rFonts w:ascii="BaltNewCenturySchoolbook" w:hAnsi="BaltNewCenturySchoolbook"/>
          <w:lang w:val="nl-NL"/>
        </w:rPr>
        <w:t xml:space="preserve"> u</w:t>
      </w:r>
      <w:r w:rsidRPr="006F6E72">
        <w:rPr>
          <w:rFonts w:ascii="Arial" w:hAnsi="Arial"/>
          <w:lang w:val="nl-NL"/>
        </w:rPr>
        <w:t>ž</w:t>
      </w:r>
      <w:r w:rsidRPr="006F6E72">
        <w:rPr>
          <w:rFonts w:ascii="BaltNewCenturySchoolbook" w:hAnsi="BaltNewCenturySchoolbook"/>
          <w:lang w:val="nl-NL"/>
        </w:rPr>
        <w:t>duotis - atskleisti mums Diev</w:t>
      </w:r>
      <w:r w:rsidRPr="006F6E72">
        <w:rPr>
          <w:rFonts w:ascii="Arial" w:hAnsi="Arial"/>
          <w:lang w:val="nl-NL"/>
        </w:rPr>
        <w:t>ą</w:t>
      </w:r>
      <w:r w:rsidRPr="006F6E72">
        <w:rPr>
          <w:rFonts w:ascii="BaltNewCenturySchoolbook" w:hAnsi="BaltNewCenturySchoolbook"/>
          <w:lang w:val="nl-NL"/>
        </w:rPr>
        <w:t xml:space="preserve"> ir Jo tikslus. Jeigu mes nepritariame tam, k</w:t>
      </w:r>
      <w:r w:rsidRPr="006F6E72">
        <w:rPr>
          <w:rFonts w:ascii="Arial" w:hAnsi="Arial"/>
          <w:lang w:val="nl-NL"/>
        </w:rPr>
        <w:t>ą</w:t>
      </w:r>
      <w:r w:rsidRPr="006F6E72">
        <w:rPr>
          <w:rFonts w:ascii="BaltNewCenturySchoolbook" w:hAnsi="BaltNewCenturySchoolbook"/>
          <w:lang w:val="nl-NL"/>
        </w:rPr>
        <w:t xml:space="preserve"> mums sako Biblija, tai ji tampa did</w:t>
      </w:r>
      <w:r w:rsidRPr="006F6E72">
        <w:rPr>
          <w:rFonts w:ascii="Arial" w:hAnsi="Arial"/>
          <w:lang w:val="nl-NL"/>
        </w:rPr>
        <w:t>ž</w:t>
      </w:r>
      <w:r w:rsidRPr="006F6E72">
        <w:rPr>
          <w:rFonts w:ascii="BaltNewCenturySchoolbook" w:hAnsi="BaltNewCenturySchoolbook"/>
          <w:lang w:val="nl-NL"/>
        </w:rPr>
        <w:t xml:space="preserve">iausia ir </w:t>
      </w:r>
      <w:r w:rsidRPr="006F6E72">
        <w:rPr>
          <w:rFonts w:ascii="Arial" w:hAnsi="Arial"/>
          <w:lang w:val="nl-NL"/>
        </w:rPr>
        <w:t>ž</w:t>
      </w:r>
      <w:r w:rsidRPr="006F6E72">
        <w:rPr>
          <w:rFonts w:ascii="BaltNewCenturySchoolbook" w:hAnsi="BaltNewCenturySchoolbook"/>
          <w:lang w:val="nl-NL"/>
        </w:rPr>
        <w:t>iauriausia gudrybe, kada nors apgaudin</w:t>
      </w:r>
      <w:r w:rsidRPr="006F6E72">
        <w:rPr>
          <w:rFonts w:ascii="Arial" w:hAnsi="Arial"/>
          <w:lang w:val="nl-NL"/>
        </w:rPr>
        <w:t>ė</w:t>
      </w:r>
      <w:r w:rsidRPr="006F6E72">
        <w:rPr>
          <w:rFonts w:ascii="BaltNewCenturySchoolbook" w:hAnsi="BaltNewCenturySchoolbook"/>
          <w:lang w:val="nl-NL"/>
        </w:rPr>
        <w:t xml:space="preserve">jusia </w:t>
      </w:r>
      <w:r w:rsidRPr="006F6E72">
        <w:rPr>
          <w:rFonts w:ascii="Arial" w:hAnsi="Arial"/>
          <w:lang w:val="nl-NL"/>
        </w:rPr>
        <w:t>ž</w:t>
      </w:r>
      <w:r w:rsidRPr="006F6E72">
        <w:rPr>
          <w:rFonts w:ascii="BaltNewCenturySchoolbook" w:hAnsi="BaltNewCenturySchoolbook"/>
          <w:lang w:val="nl-NL"/>
        </w:rPr>
        <w:t>monij</w:t>
      </w:r>
      <w:r w:rsidRPr="006F6E72">
        <w:rPr>
          <w:rFonts w:ascii="Arial" w:hAnsi="Arial"/>
          <w:lang w:val="nl-NL"/>
        </w:rPr>
        <w:t>ą</w:t>
      </w:r>
      <w:r w:rsidRPr="006F6E72">
        <w:rPr>
          <w:rFonts w:ascii="BaltNewCenturySchoolbook" w:hAnsi="BaltNewCenturySchoolbook"/>
          <w:lang w:val="nl-NL"/>
        </w:rPr>
        <w:t>. Jeigu Biblija randa mumyse atsak</w:t>
      </w:r>
      <w:r w:rsidRPr="006F6E72">
        <w:rPr>
          <w:rFonts w:ascii="Arial" w:hAnsi="Arial"/>
          <w:lang w:val="nl-NL"/>
        </w:rPr>
        <w:t>ą</w:t>
      </w:r>
      <w:r w:rsidRPr="006F6E72">
        <w:rPr>
          <w:rFonts w:ascii="BaltNewCenturySchoolbook" w:hAnsi="BaltNewCenturySchoolbook"/>
          <w:lang w:val="nl-NL"/>
        </w:rPr>
        <w:t>, mes tampame did</w:t>
      </w:r>
      <w:r w:rsidRPr="006F6E72">
        <w:rPr>
          <w:rFonts w:ascii="Arial" w:hAnsi="Arial"/>
          <w:lang w:val="nl-NL"/>
        </w:rPr>
        <w:t>ž</w:t>
      </w:r>
      <w:r w:rsidRPr="006F6E72">
        <w:rPr>
          <w:rFonts w:ascii="BaltNewCenturySchoolbook" w:hAnsi="BaltNewCenturySchoolbook"/>
          <w:lang w:val="nl-NL"/>
        </w:rPr>
        <w:t>iausio dvasinio lobio tur</w:t>
      </w:r>
      <w:r w:rsidRPr="006F6E72">
        <w:rPr>
          <w:rFonts w:ascii="Arial" w:hAnsi="Arial"/>
          <w:lang w:val="nl-NL"/>
        </w:rPr>
        <w:t>ė</w:t>
      </w:r>
      <w:r w:rsidRPr="006F6E72">
        <w:rPr>
          <w:rFonts w:ascii="BaltNewCenturySchoolbook" w:hAnsi="BaltNewCenturySchoolbook"/>
          <w:lang w:val="nl-NL"/>
        </w:rPr>
        <w:t>tojais.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Biblija kaip teisus Dievo </w:t>
      </w:r>
      <w:r w:rsidRPr="006F6E72">
        <w:rPr>
          <w:rFonts w:ascii="Arial" w:hAnsi="Arial"/>
          <w:lang w:val="nl-NL"/>
        </w:rPr>
        <w:t>Ž</w:t>
      </w:r>
      <w:r w:rsidRPr="006F6E72">
        <w:rPr>
          <w:rFonts w:ascii="BaltNewCenturySchoolbook" w:hAnsi="BaltNewCenturySchoolbook"/>
          <w:lang w:val="nl-NL"/>
        </w:rPr>
        <w:t>odis, Biblija turi taikos ir laim</w:t>
      </w:r>
      <w:r w:rsidRPr="006F6E72">
        <w:rPr>
          <w:rFonts w:ascii="Arial" w:hAnsi="Arial"/>
          <w:lang w:val="nl-NL"/>
        </w:rPr>
        <w:t>ė</w:t>
      </w:r>
      <w:r w:rsidRPr="006F6E72">
        <w:rPr>
          <w:rFonts w:ascii="BaltNewCenturySchoolbook" w:hAnsi="BaltNewCenturySchoolbook"/>
          <w:lang w:val="nl-NL"/>
        </w:rPr>
        <w:t>s rakt</w:t>
      </w:r>
      <w:r w:rsidRPr="006F6E72">
        <w:rPr>
          <w:rFonts w:ascii="Arial" w:hAnsi="Arial"/>
          <w:lang w:val="nl-NL"/>
        </w:rPr>
        <w:t>ą</w:t>
      </w:r>
      <w:r w:rsidRPr="006F6E72">
        <w:rPr>
          <w:rFonts w:ascii="BaltNewCenturySchoolbook" w:hAnsi="BaltNewCenturySchoolbook"/>
          <w:lang w:val="nl-NL"/>
        </w:rPr>
        <w:t xml:space="preserve"> savyje. Ji atsako </w:t>
      </w:r>
      <w:r w:rsidRPr="006F6E72">
        <w:rPr>
          <w:rFonts w:ascii="Arial" w:hAnsi="Arial"/>
          <w:lang w:val="nl-NL"/>
        </w:rPr>
        <w:t>į</w:t>
      </w:r>
      <w:r w:rsidRPr="006F6E72">
        <w:rPr>
          <w:rFonts w:ascii="BaltNewCenturySchoolbook" w:hAnsi="BaltNewCenturySchoolbook"/>
          <w:lang w:val="nl-NL"/>
        </w:rPr>
        <w:t xml:space="preserve"> pa</w:t>
      </w:r>
      <w:r w:rsidRPr="006F6E72">
        <w:rPr>
          <w:rFonts w:ascii="Arial" w:hAnsi="Arial"/>
          <w:lang w:val="nl-NL"/>
        </w:rPr>
        <w:t>č</w:t>
      </w:r>
      <w:r w:rsidRPr="006F6E72">
        <w:rPr>
          <w:rFonts w:ascii="BaltNewCenturySchoolbook" w:hAnsi="BaltNewCenturySchoolbook"/>
          <w:lang w:val="nl-NL"/>
        </w:rPr>
        <w:t>ius painiausius klausimus apie m</w:t>
      </w:r>
      <w:r w:rsidRPr="006F6E72">
        <w:rPr>
          <w:rFonts w:ascii="Arial" w:hAnsi="Arial"/>
          <w:lang w:val="nl-NL"/>
        </w:rPr>
        <w:t>ū</w:t>
      </w:r>
      <w:r w:rsidRPr="006F6E72">
        <w:rPr>
          <w:rFonts w:ascii="BaltNewCenturySchoolbook" w:hAnsi="BaltNewCenturySchoolbook"/>
          <w:lang w:val="nl-NL"/>
        </w:rPr>
        <w:t>s</w:t>
      </w:r>
      <w:r w:rsidRPr="006F6E72">
        <w:rPr>
          <w:rFonts w:ascii="Arial" w:hAnsi="Arial"/>
          <w:lang w:val="nl-NL"/>
        </w:rPr>
        <w:t>ų</w:t>
      </w:r>
      <w:r w:rsidRPr="006F6E72">
        <w:rPr>
          <w:rFonts w:ascii="BaltNewCenturySchoolbook" w:hAnsi="BaltNewCenturySchoolbook"/>
          <w:lang w:val="nl-NL"/>
        </w:rPr>
        <w:t xml:space="preserve"> egzistavimo tikslus bei prasm</w:t>
      </w:r>
      <w:r w:rsidRPr="006F6E72">
        <w:rPr>
          <w:rFonts w:ascii="Arial" w:hAnsi="Arial"/>
          <w:lang w:val="nl-NL"/>
        </w:rPr>
        <w:t>ę</w:t>
      </w:r>
      <w:r w:rsidRPr="006F6E72">
        <w:rPr>
          <w:rFonts w:ascii="BaltNewCenturySchoolbook" w:hAnsi="BaltNewCenturySchoolbook"/>
          <w:lang w:val="nl-NL"/>
        </w:rPr>
        <w:t xml:space="preserve"> ir galutin</w:t>
      </w:r>
      <w:r w:rsidRPr="006F6E72">
        <w:rPr>
          <w:rFonts w:ascii="Arial" w:hAnsi="Arial"/>
          <w:lang w:val="nl-NL"/>
        </w:rPr>
        <w:t>ę</w:t>
      </w:r>
      <w:r w:rsidRPr="006F6E72">
        <w:rPr>
          <w:rFonts w:ascii="BaltNewCenturySchoolbook" w:hAnsi="BaltNewCenturySchoolbook"/>
          <w:lang w:val="nl-NL"/>
        </w:rPr>
        <w:t xml:space="preserve"> g</w:t>
      </w:r>
      <w:r w:rsidRPr="006F6E72">
        <w:rPr>
          <w:rFonts w:ascii="Arial" w:hAnsi="Arial"/>
          <w:lang w:val="nl-NL"/>
        </w:rPr>
        <w:t>ė</w:t>
      </w:r>
      <w:r w:rsidRPr="006F6E72">
        <w:rPr>
          <w:rFonts w:ascii="BaltNewCenturySchoolbook" w:hAnsi="BaltNewCenturySchoolbook"/>
          <w:lang w:val="nl-NL"/>
        </w:rPr>
        <w:t>rio ir blogio kovos baigt</w:t>
      </w:r>
      <w:r w:rsidRPr="006F6E72">
        <w:rPr>
          <w:rFonts w:ascii="Arial" w:hAnsi="Arial"/>
          <w:lang w:val="nl-NL"/>
        </w:rPr>
        <w:t>į</w:t>
      </w:r>
      <w:r w:rsidRPr="006F6E72">
        <w:rPr>
          <w:rFonts w:ascii="BaltNewCenturySchoolbook" w:hAnsi="BaltNewCenturySchoolbook"/>
          <w:lang w:val="nl-NL"/>
        </w:rPr>
        <w:t>.</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ATID</w:t>
      </w:r>
      <w:r w:rsidRPr="006F6E72">
        <w:rPr>
          <w:rFonts w:ascii="Arial" w:hAnsi="Arial"/>
          <w:lang w:val="nl-NL"/>
        </w:rPr>
        <w:t>Ž</w:t>
      </w:r>
      <w:r w:rsidRPr="006F6E72">
        <w:rPr>
          <w:rFonts w:ascii="BaltNewCenturySchoolbook" w:hAnsi="BaltNewCenturySchoolbook"/>
          <w:lang w:val="nl-NL"/>
        </w:rPr>
        <w:t>IAU PA</w:t>
      </w:r>
      <w:r w:rsidRPr="006F6E72">
        <w:rPr>
          <w:rFonts w:ascii="Arial" w:hAnsi="Arial"/>
          <w:lang w:val="nl-NL"/>
        </w:rPr>
        <w:t>Ž</w:t>
      </w:r>
      <w:r w:rsidRPr="006F6E72">
        <w:rPr>
          <w:rFonts w:ascii="BaltNewCenturySchoolbook" w:hAnsi="BaltNewCenturySchoolbook"/>
          <w:lang w:val="nl-NL"/>
        </w:rPr>
        <w:t xml:space="preserve">VELKIME </w:t>
      </w:r>
      <w:r w:rsidRPr="006F6E72">
        <w:rPr>
          <w:rFonts w:ascii="Arial" w:hAnsi="Arial"/>
          <w:lang w:val="nl-NL"/>
        </w:rPr>
        <w:t>Į</w:t>
      </w:r>
      <w:r w:rsidRPr="006F6E72">
        <w:rPr>
          <w:rFonts w:ascii="BaltNewCenturySchoolbook" w:hAnsi="BaltNewCenturySchoolbook"/>
          <w:lang w:val="nl-NL"/>
        </w:rPr>
        <w:t xml:space="preserve"> TAI, K</w:t>
      </w:r>
      <w:r w:rsidRPr="006F6E72">
        <w:rPr>
          <w:rFonts w:ascii="Arial" w:hAnsi="Arial"/>
          <w:lang w:val="nl-NL"/>
        </w:rPr>
        <w:t>Ą</w:t>
      </w:r>
      <w:r w:rsidRPr="006F6E72">
        <w:rPr>
          <w:rFonts w:ascii="BaltNewCenturySchoolbook" w:hAnsi="BaltNewCenturySchoolbook"/>
          <w:lang w:val="nl-NL"/>
        </w:rPr>
        <w:t xml:space="preserve"> TEIGIA BIBLIJA</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Paulius, kalb</w:t>
      </w:r>
      <w:r w:rsidRPr="006F6E72">
        <w:rPr>
          <w:rFonts w:ascii="Arial" w:hAnsi="Arial"/>
          <w:lang w:val="nl-NL"/>
        </w:rPr>
        <w:t>ė</w:t>
      </w:r>
      <w:r w:rsidRPr="006F6E72">
        <w:rPr>
          <w:rFonts w:ascii="BaltNewCenturySchoolbook" w:hAnsi="BaltNewCenturySchoolbook"/>
          <w:lang w:val="nl-NL"/>
        </w:rPr>
        <w:t>damas apie Sen</w:t>
      </w:r>
      <w:r w:rsidRPr="006F6E72">
        <w:rPr>
          <w:rFonts w:ascii="Arial" w:hAnsi="Arial"/>
          <w:lang w:val="nl-NL"/>
        </w:rPr>
        <w:t>ą</w:t>
      </w:r>
      <w:r w:rsidRPr="006F6E72">
        <w:rPr>
          <w:rFonts w:ascii="BaltNewCenturySchoolbook" w:hAnsi="BaltNewCenturySchoolbook"/>
          <w:lang w:val="nl-NL"/>
        </w:rPr>
        <w:t>j</w:t>
      </w:r>
      <w:r w:rsidRPr="006F6E72">
        <w:rPr>
          <w:rFonts w:ascii="Arial" w:hAnsi="Arial"/>
          <w:lang w:val="nl-NL"/>
        </w:rPr>
        <w:t>į</w:t>
      </w:r>
      <w:r w:rsidRPr="006F6E72">
        <w:rPr>
          <w:rFonts w:ascii="BaltNewCenturySchoolbook" w:hAnsi="BaltNewCenturySchoolbook"/>
          <w:lang w:val="nl-NL"/>
        </w:rPr>
        <w:t xml:space="preserve"> Testament</w:t>
      </w:r>
      <w:r w:rsidRPr="006F6E72">
        <w:rPr>
          <w:rFonts w:ascii="Arial" w:hAnsi="Arial"/>
          <w:lang w:val="nl-NL"/>
        </w:rPr>
        <w:t>ą</w:t>
      </w:r>
      <w:r w:rsidRPr="006F6E72">
        <w:rPr>
          <w:rFonts w:ascii="BaltNewCenturySchoolbook" w:hAnsi="BaltNewCenturySchoolbook"/>
          <w:lang w:val="nl-NL"/>
        </w:rPr>
        <w:t>, pa</w:t>
      </w:r>
      <w:r w:rsidRPr="006F6E72">
        <w:rPr>
          <w:rFonts w:ascii="Arial" w:hAnsi="Arial"/>
          <w:lang w:val="nl-NL"/>
        </w:rPr>
        <w:t>ž</w:t>
      </w:r>
      <w:r w:rsidRPr="006F6E72">
        <w:rPr>
          <w:rFonts w:ascii="BaltNewCenturySchoolbook" w:hAnsi="BaltNewCenturySchoolbook"/>
          <w:lang w:val="nl-NL"/>
        </w:rPr>
        <w:t>ym</w:t>
      </w:r>
      <w:r w:rsidRPr="006F6E72">
        <w:rPr>
          <w:rFonts w:ascii="Arial" w:hAnsi="Arial"/>
          <w:lang w:val="nl-NL"/>
        </w:rPr>
        <w:t>ė</w:t>
      </w:r>
      <w:r w:rsidRPr="006F6E72">
        <w:rPr>
          <w:rFonts w:ascii="BaltNewCenturySchoolbook" w:hAnsi="BaltNewCenturySchoolbook"/>
          <w:lang w:val="nl-NL"/>
        </w:rPr>
        <w:t>jo: "Visas Ra</w:t>
      </w:r>
      <w:r w:rsidRPr="006F6E72">
        <w:rPr>
          <w:rFonts w:ascii="Arial" w:hAnsi="Arial"/>
          <w:lang w:val="nl-NL"/>
        </w:rPr>
        <w:t>š</w:t>
      </w:r>
      <w:r w:rsidRPr="006F6E72">
        <w:rPr>
          <w:rFonts w:ascii="BaltNewCenturySchoolbook" w:hAnsi="BaltNewCenturySchoolbook"/>
          <w:lang w:val="nl-NL"/>
        </w:rPr>
        <w:t xml:space="preserve">tas yra Dievo </w:t>
      </w:r>
      <w:r w:rsidRPr="006F6E72">
        <w:rPr>
          <w:rFonts w:ascii="Arial" w:hAnsi="Arial"/>
          <w:lang w:val="nl-NL"/>
        </w:rPr>
        <w:t>į</w:t>
      </w:r>
      <w:r w:rsidRPr="006F6E72">
        <w:rPr>
          <w:rFonts w:ascii="BaltNewCenturySchoolbook" w:hAnsi="BaltNewCenturySchoolbook"/>
          <w:lang w:val="nl-NL"/>
        </w:rPr>
        <w:t>kv</w:t>
      </w:r>
      <w:r w:rsidRPr="006F6E72">
        <w:rPr>
          <w:rFonts w:ascii="Arial" w:hAnsi="Arial"/>
          <w:lang w:val="nl-NL"/>
        </w:rPr>
        <w:t>ė</w:t>
      </w:r>
      <w:r w:rsidRPr="006F6E72">
        <w:rPr>
          <w:rFonts w:ascii="BaltNewCenturySchoolbook" w:hAnsi="BaltNewCenturySchoolbook"/>
          <w:lang w:val="nl-NL"/>
        </w:rPr>
        <w:t>ptas" (2 Timotiejaus 3:16). Kiekvienas ra</w:t>
      </w:r>
      <w:r w:rsidRPr="006F6E72">
        <w:rPr>
          <w:rFonts w:ascii="Arial" w:hAnsi="Arial"/>
          <w:lang w:val="nl-NL"/>
        </w:rPr>
        <w:t>š</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originalo </w:t>
      </w:r>
      <w:r w:rsidRPr="006F6E72">
        <w:rPr>
          <w:rFonts w:ascii="Arial" w:hAnsi="Arial"/>
          <w:lang w:val="nl-NL"/>
        </w:rPr>
        <w:t>ž</w:t>
      </w:r>
      <w:r w:rsidRPr="006F6E72">
        <w:rPr>
          <w:rFonts w:ascii="BaltNewCenturySchoolbook" w:hAnsi="BaltNewCenturySchoolbook"/>
          <w:lang w:val="nl-NL"/>
        </w:rPr>
        <w:t>odis buvo u</w:t>
      </w:r>
      <w:r w:rsidRPr="006F6E72">
        <w:rPr>
          <w:rFonts w:ascii="Arial" w:hAnsi="Arial"/>
          <w:lang w:val="nl-NL"/>
        </w:rPr>
        <w:t>ž</w:t>
      </w:r>
      <w:r w:rsidRPr="006F6E72">
        <w:rPr>
          <w:rFonts w:ascii="BaltNewCenturySchoolbook" w:hAnsi="BaltNewCenturySchoolbook"/>
          <w:lang w:val="nl-NL"/>
        </w:rPr>
        <w:t>ra</w:t>
      </w:r>
      <w:r w:rsidRPr="006F6E72">
        <w:rPr>
          <w:rFonts w:ascii="Arial" w:hAnsi="Arial"/>
          <w:lang w:val="nl-NL"/>
        </w:rPr>
        <w:t>š</w:t>
      </w:r>
      <w:r w:rsidRPr="006F6E72">
        <w:rPr>
          <w:rFonts w:ascii="BaltNewCenturySchoolbook" w:hAnsi="BaltNewCenturySchoolbook"/>
          <w:lang w:val="nl-NL"/>
        </w:rPr>
        <w:t>ytas vadovaujant Dievui. Apa</w:t>
      </w:r>
      <w:r w:rsidRPr="006F6E72">
        <w:rPr>
          <w:rFonts w:ascii="Arial" w:hAnsi="Arial"/>
          <w:lang w:val="nl-NL"/>
        </w:rPr>
        <w:t>š</w:t>
      </w:r>
      <w:r w:rsidRPr="006F6E72">
        <w:rPr>
          <w:rFonts w:ascii="BaltNewCenturySchoolbook" w:hAnsi="BaltNewCenturySchoolbook"/>
          <w:lang w:val="nl-NL"/>
        </w:rPr>
        <w:t>talas Petras taip pat pabr</w:t>
      </w:r>
      <w:r w:rsidRPr="006F6E72">
        <w:rPr>
          <w:rFonts w:ascii="Arial" w:hAnsi="Arial"/>
          <w:lang w:val="nl-NL"/>
        </w:rPr>
        <w:t>ėžė</w:t>
      </w:r>
      <w:r w:rsidRPr="006F6E72">
        <w:rPr>
          <w:rFonts w:ascii="BaltNewCenturySchoolbook" w:hAnsi="BaltNewCenturySchoolbook"/>
          <w:lang w:val="nl-NL"/>
        </w:rPr>
        <w:t xml:space="preserve"> </w:t>
      </w:r>
      <w:r w:rsidRPr="006F6E72">
        <w:rPr>
          <w:rFonts w:ascii="Arial" w:hAnsi="Arial"/>
          <w:lang w:val="nl-NL"/>
        </w:rPr>
        <w:t>šį</w:t>
      </w:r>
      <w:r w:rsidRPr="006F6E72">
        <w:rPr>
          <w:rFonts w:ascii="BaltNewCenturySchoolbook" w:hAnsi="BaltNewCenturySchoolbook"/>
          <w:lang w:val="nl-NL"/>
        </w:rPr>
        <w:t xml:space="preserve"> fakt</w:t>
      </w:r>
      <w:r w:rsidRPr="006F6E72">
        <w:rPr>
          <w:rFonts w:ascii="Arial" w:hAnsi="Arial"/>
          <w:lang w:val="nl-NL"/>
        </w:rPr>
        <w:t>ą</w:t>
      </w:r>
      <w:r w:rsidRPr="006F6E72">
        <w:rPr>
          <w:rFonts w:ascii="BaltNewCenturySchoolbook" w:hAnsi="BaltNewCenturySchoolbook"/>
          <w:lang w:val="nl-NL"/>
        </w:rPr>
        <w:t>: "nes prana</w:t>
      </w:r>
      <w:r w:rsidRPr="006F6E72">
        <w:rPr>
          <w:rFonts w:ascii="Arial" w:hAnsi="Arial"/>
          <w:lang w:val="nl-NL"/>
        </w:rPr>
        <w:t>š</w:t>
      </w:r>
      <w:r w:rsidRPr="006F6E72">
        <w:rPr>
          <w:rFonts w:ascii="BaltNewCenturySchoolbook" w:hAnsi="BaltNewCenturySchoolbook"/>
          <w:lang w:val="nl-NL"/>
        </w:rPr>
        <w:t>yst</w:t>
      </w:r>
      <w:r w:rsidRPr="006F6E72">
        <w:rPr>
          <w:rFonts w:ascii="Arial" w:hAnsi="Arial"/>
          <w:lang w:val="nl-NL"/>
        </w:rPr>
        <w:t>ė</w:t>
      </w:r>
      <w:r w:rsidRPr="006F6E72">
        <w:rPr>
          <w:rFonts w:ascii="BaltNewCenturySchoolbook" w:hAnsi="BaltNewCenturySchoolbook"/>
          <w:lang w:val="nl-NL"/>
        </w:rPr>
        <w:t xml:space="preserve"> niekada n</w:t>
      </w:r>
      <w:r w:rsidRPr="006F6E72">
        <w:rPr>
          <w:rFonts w:ascii="Arial" w:hAnsi="Arial"/>
          <w:lang w:val="nl-NL"/>
        </w:rPr>
        <w:t>ė</w:t>
      </w:r>
      <w:r w:rsidRPr="006F6E72">
        <w:rPr>
          <w:rFonts w:ascii="BaltNewCenturySchoolbook" w:hAnsi="BaltNewCenturySchoolbook"/>
          <w:lang w:val="nl-NL"/>
        </w:rPr>
        <w:t>ra at</w:t>
      </w:r>
      <w:r w:rsidRPr="006F6E72">
        <w:rPr>
          <w:rFonts w:ascii="Arial" w:hAnsi="Arial"/>
          <w:lang w:val="nl-NL"/>
        </w:rPr>
        <w:t>ė</w:t>
      </w:r>
      <w:r w:rsidRPr="006F6E72">
        <w:rPr>
          <w:rFonts w:ascii="BaltNewCenturySchoolbook" w:hAnsi="BaltNewCenturySchoolbook"/>
          <w:lang w:val="nl-NL"/>
        </w:rPr>
        <w:t xml:space="preserve">jusi </w:t>
      </w:r>
      <w:r w:rsidRPr="006F6E72">
        <w:rPr>
          <w:rFonts w:ascii="Arial" w:hAnsi="Arial"/>
          <w:lang w:val="nl-NL"/>
        </w:rPr>
        <w:t>ž</w:t>
      </w:r>
      <w:r w:rsidRPr="006F6E72">
        <w:rPr>
          <w:rFonts w:ascii="BaltNewCenturySchoolbook" w:hAnsi="BaltNewCenturySchoolbook"/>
          <w:lang w:val="nl-NL"/>
        </w:rPr>
        <w:t>mogaus valia, bet kalb</w:t>
      </w:r>
      <w:r w:rsidRPr="006F6E72">
        <w:rPr>
          <w:rFonts w:ascii="Arial" w:hAnsi="Arial"/>
          <w:lang w:val="nl-NL"/>
        </w:rPr>
        <w:t>ė</w:t>
      </w:r>
      <w:r w:rsidRPr="006F6E72">
        <w:rPr>
          <w:rFonts w:ascii="BaltNewCenturySchoolbook" w:hAnsi="BaltNewCenturySchoolbook"/>
          <w:lang w:val="nl-NL"/>
        </w:rPr>
        <w:t xml:space="preserve">jo </w:t>
      </w:r>
      <w:r w:rsidRPr="006F6E72">
        <w:rPr>
          <w:rFonts w:ascii="Arial" w:hAnsi="Arial"/>
          <w:lang w:val="nl-NL"/>
        </w:rPr>
        <w:t>Š</w:t>
      </w:r>
      <w:r w:rsidRPr="006F6E72">
        <w:rPr>
          <w:rFonts w:ascii="BaltNewCenturySchoolbook" w:hAnsi="BaltNewCenturySchoolbook"/>
          <w:lang w:val="nl-NL"/>
        </w:rPr>
        <w:t xml:space="preserve">ventosios Dvasios </w:t>
      </w:r>
      <w:r w:rsidRPr="006F6E72">
        <w:rPr>
          <w:rFonts w:ascii="Arial" w:hAnsi="Arial"/>
          <w:lang w:val="nl-NL"/>
        </w:rPr>
        <w:t>į</w:t>
      </w:r>
      <w:r w:rsidRPr="006F6E72">
        <w:rPr>
          <w:rFonts w:ascii="BaltNewCenturySchoolbook" w:hAnsi="BaltNewCenturySchoolbook"/>
          <w:lang w:val="nl-NL"/>
        </w:rPr>
        <w:t>kv</w:t>
      </w:r>
      <w:r w:rsidRPr="006F6E72">
        <w:rPr>
          <w:rFonts w:ascii="Arial" w:hAnsi="Arial"/>
          <w:lang w:val="nl-NL"/>
        </w:rPr>
        <w:t>ė</w:t>
      </w:r>
      <w:r w:rsidRPr="006F6E72">
        <w:rPr>
          <w:rFonts w:ascii="BaltNewCenturySchoolbook" w:hAnsi="BaltNewCenturySchoolbook"/>
          <w:lang w:val="nl-NL"/>
        </w:rPr>
        <w:t xml:space="preserve">pti </w:t>
      </w:r>
      <w:r w:rsidRPr="006F6E72">
        <w:rPr>
          <w:rFonts w:ascii="Arial" w:hAnsi="Arial"/>
          <w:lang w:val="nl-NL"/>
        </w:rPr>
        <w:t>š</w:t>
      </w:r>
      <w:r w:rsidRPr="006F6E72">
        <w:rPr>
          <w:rFonts w:ascii="BaltNewCenturySchoolbook" w:hAnsi="BaltNewCenturySchoolbook"/>
          <w:lang w:val="nl-NL"/>
        </w:rPr>
        <w:t xml:space="preserve">venti Dievo </w:t>
      </w:r>
      <w:r w:rsidRPr="006F6E72">
        <w:rPr>
          <w:rFonts w:ascii="Arial" w:hAnsi="Arial"/>
          <w:lang w:val="nl-NL"/>
        </w:rPr>
        <w:t>ž</w:t>
      </w:r>
      <w:r w:rsidRPr="006F6E72">
        <w:rPr>
          <w:rFonts w:ascii="BaltNewCenturySchoolbook" w:hAnsi="BaltNewCenturySchoolbook"/>
          <w:lang w:val="nl-NL"/>
        </w:rPr>
        <w:t>mon</w:t>
      </w:r>
      <w:r w:rsidRPr="006F6E72">
        <w:rPr>
          <w:rFonts w:ascii="Arial" w:hAnsi="Arial"/>
          <w:lang w:val="nl-NL"/>
        </w:rPr>
        <w:t>ė</w:t>
      </w:r>
      <w:r w:rsidRPr="006F6E72">
        <w:rPr>
          <w:rFonts w:ascii="BaltNewCenturySchoolbook" w:hAnsi="BaltNewCenturySchoolbook"/>
          <w:lang w:val="nl-NL"/>
        </w:rPr>
        <w:t xml:space="preserve">s" (2 Petro 1:21). </w:t>
      </w:r>
      <w:r w:rsidRPr="006F6E72">
        <w:rPr>
          <w:rFonts w:ascii="Arial" w:hAnsi="Arial"/>
          <w:lang w:val="nl-NL"/>
        </w:rPr>
        <w:t>Š</w:t>
      </w:r>
      <w:r w:rsidRPr="006F6E72">
        <w:rPr>
          <w:rFonts w:ascii="BaltNewCenturySchoolbook" w:hAnsi="BaltNewCenturySchoolbook"/>
          <w:lang w:val="nl-NL"/>
        </w:rPr>
        <w:t>ie du apa</w:t>
      </w:r>
      <w:r w:rsidRPr="006F6E72">
        <w:rPr>
          <w:rFonts w:ascii="Arial" w:hAnsi="Arial"/>
          <w:lang w:val="nl-NL"/>
        </w:rPr>
        <w:t>š</w:t>
      </w:r>
      <w:r w:rsidRPr="006F6E72">
        <w:rPr>
          <w:rFonts w:ascii="BaltNewCenturySchoolbook" w:hAnsi="BaltNewCenturySchoolbook"/>
          <w:lang w:val="nl-NL"/>
        </w:rPr>
        <w:t>talai kalb</w:t>
      </w:r>
      <w:r w:rsidRPr="006F6E72">
        <w:rPr>
          <w:rFonts w:ascii="Arial" w:hAnsi="Arial"/>
          <w:lang w:val="nl-NL"/>
        </w:rPr>
        <w:t>ė</w:t>
      </w:r>
      <w:r w:rsidRPr="006F6E72">
        <w:rPr>
          <w:rFonts w:ascii="BaltNewCenturySchoolbook" w:hAnsi="BaltNewCenturySchoolbook"/>
          <w:lang w:val="nl-NL"/>
        </w:rPr>
        <w:t>jo apie Dievi</w:t>
      </w:r>
      <w:r w:rsidRPr="006F6E72">
        <w:rPr>
          <w:rFonts w:ascii="Arial" w:hAnsi="Arial"/>
          <w:lang w:val="nl-NL"/>
        </w:rPr>
        <w:t>š</w:t>
      </w:r>
      <w:r w:rsidRPr="006F6E72">
        <w:rPr>
          <w:rFonts w:ascii="BaltNewCenturySchoolbook" w:hAnsi="BaltNewCenturySchoolbook"/>
          <w:lang w:val="nl-NL"/>
        </w:rPr>
        <w:t>k</w:t>
      </w:r>
      <w:r w:rsidRPr="006F6E72">
        <w:rPr>
          <w:rFonts w:ascii="Arial" w:hAnsi="Arial"/>
          <w:lang w:val="nl-NL"/>
        </w:rPr>
        <w:t>ą</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tak</w:t>
      </w:r>
      <w:r w:rsidRPr="006F6E72">
        <w:rPr>
          <w:rFonts w:ascii="Arial" w:hAnsi="Arial"/>
          <w:lang w:val="nl-NL"/>
        </w:rPr>
        <w:t>ą</w:t>
      </w:r>
      <w:r w:rsidRPr="006F6E72">
        <w:rPr>
          <w:rFonts w:ascii="BaltNewCenturySchoolbook" w:hAnsi="BaltNewCenturySchoolbook"/>
          <w:lang w:val="nl-NL"/>
        </w:rPr>
        <w:t xml:space="preserve"> ra</w:t>
      </w:r>
      <w:r w:rsidRPr="006F6E72">
        <w:rPr>
          <w:rFonts w:ascii="Arial" w:hAnsi="Arial"/>
          <w:lang w:val="nl-NL"/>
        </w:rPr>
        <w:t>š</w:t>
      </w:r>
      <w:r w:rsidRPr="006F6E72">
        <w:rPr>
          <w:rFonts w:ascii="BaltNewCenturySchoolbook" w:hAnsi="BaltNewCenturySchoolbook"/>
          <w:lang w:val="nl-NL"/>
        </w:rPr>
        <w:t>ant Sen</w:t>
      </w:r>
      <w:r w:rsidRPr="006F6E72">
        <w:rPr>
          <w:rFonts w:ascii="Arial" w:hAnsi="Arial"/>
          <w:lang w:val="nl-NL"/>
        </w:rPr>
        <w:t>ą</w:t>
      </w:r>
      <w:r w:rsidRPr="006F6E72">
        <w:rPr>
          <w:rFonts w:ascii="BaltNewCenturySchoolbook" w:hAnsi="BaltNewCenturySchoolbook"/>
          <w:lang w:val="nl-NL"/>
        </w:rPr>
        <w:t>j</w:t>
      </w:r>
      <w:r w:rsidRPr="006F6E72">
        <w:rPr>
          <w:rFonts w:ascii="Arial" w:hAnsi="Arial"/>
          <w:lang w:val="nl-NL"/>
        </w:rPr>
        <w:t>į</w:t>
      </w:r>
      <w:r w:rsidRPr="006F6E72">
        <w:rPr>
          <w:rFonts w:ascii="BaltNewCenturySchoolbook" w:hAnsi="BaltNewCenturySchoolbook"/>
          <w:lang w:val="nl-NL"/>
        </w:rPr>
        <w:t xml:space="preserve"> Testament</w:t>
      </w:r>
      <w:r w:rsidRPr="006F6E72">
        <w:rPr>
          <w:rFonts w:ascii="Arial" w:hAnsi="Arial"/>
          <w:lang w:val="nl-NL"/>
        </w:rPr>
        <w:t>ą</w:t>
      </w:r>
      <w:r w:rsidRPr="006F6E72">
        <w:rPr>
          <w:rFonts w:ascii="BaltNewCenturySchoolbook" w:hAnsi="BaltNewCenturySchoolbook"/>
          <w:lang w:val="nl-NL"/>
        </w:rPr>
        <w:t>, kuris buvo para</w:t>
      </w:r>
      <w:r w:rsidRPr="006F6E72">
        <w:rPr>
          <w:rFonts w:ascii="Arial" w:hAnsi="Arial"/>
          <w:lang w:val="nl-NL"/>
        </w:rPr>
        <w:t>š</w:t>
      </w:r>
      <w:r w:rsidRPr="006F6E72">
        <w:rPr>
          <w:rFonts w:ascii="BaltNewCenturySchoolbook" w:hAnsi="BaltNewCenturySchoolbook"/>
          <w:lang w:val="nl-NL"/>
        </w:rPr>
        <w:t>ytas prie</w:t>
      </w:r>
      <w:r w:rsidRPr="006F6E72">
        <w:rPr>
          <w:rFonts w:ascii="Arial" w:hAnsi="Arial"/>
          <w:lang w:val="nl-NL"/>
        </w:rPr>
        <w:t>š</w:t>
      </w:r>
      <w:r w:rsidRPr="006F6E72">
        <w:rPr>
          <w:rFonts w:ascii="BaltNewCenturySchoolbook" w:hAnsi="BaltNewCenturySchoolbook"/>
          <w:lang w:val="nl-NL"/>
        </w:rPr>
        <w:t xml:space="preserve"> am</w:t>
      </w:r>
      <w:r w:rsidRPr="006F6E72">
        <w:rPr>
          <w:rFonts w:ascii="Arial" w:hAnsi="Arial"/>
          <w:lang w:val="nl-NL"/>
        </w:rPr>
        <w:t>ž</w:t>
      </w:r>
      <w:r w:rsidRPr="006F6E72">
        <w:rPr>
          <w:rFonts w:ascii="BaltNewCenturySchoolbook" w:hAnsi="BaltNewCenturySchoolbook"/>
          <w:lang w:val="nl-NL"/>
        </w:rPr>
        <w:t>ius iki j</w:t>
      </w:r>
      <w:r w:rsidRPr="006F6E72">
        <w:rPr>
          <w:rFonts w:ascii="Arial" w:hAnsi="Arial"/>
          <w:lang w:val="nl-NL"/>
        </w:rPr>
        <w:t>ų</w:t>
      </w:r>
      <w:r w:rsidRPr="006F6E72">
        <w:rPr>
          <w:rFonts w:ascii="BaltNewCenturySchoolbook" w:hAnsi="BaltNewCenturySchoolbook"/>
          <w:lang w:val="nl-NL"/>
        </w:rPr>
        <w:t xml:space="preserve"> laik</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Š</w:t>
      </w:r>
      <w:r w:rsidRPr="006F6E72">
        <w:rPr>
          <w:rFonts w:ascii="BaltNewCenturySchoolbook" w:hAnsi="BaltNewCenturySchoolbook"/>
          <w:lang w:val="nl-NL"/>
        </w:rPr>
        <w:t>i Dievi</w:t>
      </w:r>
      <w:r w:rsidRPr="006F6E72">
        <w:rPr>
          <w:rFonts w:ascii="Arial" w:hAnsi="Arial"/>
          <w:lang w:val="nl-NL"/>
        </w:rPr>
        <w:t>š</w:t>
      </w:r>
      <w:r w:rsidRPr="006F6E72">
        <w:rPr>
          <w:rFonts w:ascii="BaltNewCenturySchoolbook" w:hAnsi="BaltNewCenturySchoolbook"/>
          <w:lang w:val="nl-NL"/>
        </w:rPr>
        <w:t>ka autoryst</w:t>
      </w:r>
      <w:r w:rsidRPr="006F6E72">
        <w:rPr>
          <w:rFonts w:ascii="Arial" w:hAnsi="Arial"/>
          <w:lang w:val="nl-NL"/>
        </w:rPr>
        <w:t>ė</w:t>
      </w:r>
      <w:r w:rsidRPr="006F6E72">
        <w:rPr>
          <w:rFonts w:ascii="BaltNewCenturySchoolbook" w:hAnsi="BaltNewCenturySchoolbook"/>
          <w:lang w:val="nl-NL"/>
        </w:rPr>
        <w:t xml:space="preserve"> suteik</w:t>
      </w:r>
      <w:r w:rsidRPr="006F6E72">
        <w:rPr>
          <w:rFonts w:ascii="Arial" w:hAnsi="Arial"/>
          <w:lang w:val="nl-NL"/>
        </w:rPr>
        <w:t>ė</w:t>
      </w:r>
      <w:r w:rsidRPr="006F6E72">
        <w:rPr>
          <w:rFonts w:ascii="BaltNewCenturySchoolbook" w:hAnsi="BaltNewCenturySchoolbook"/>
          <w:lang w:val="nl-NL"/>
        </w:rPr>
        <w:t xml:space="preserve"> visi</w:t>
      </w:r>
      <w:r w:rsidRPr="006F6E72">
        <w:rPr>
          <w:rFonts w:ascii="Arial" w:hAnsi="Arial"/>
          <w:lang w:val="nl-NL"/>
        </w:rPr>
        <w:t>š</w:t>
      </w:r>
      <w:r w:rsidRPr="006F6E72">
        <w:rPr>
          <w:rFonts w:ascii="BaltNewCenturySchoolbook" w:hAnsi="BaltNewCenturySchoolbook"/>
          <w:lang w:val="nl-NL"/>
        </w:rPr>
        <w:t>koi harmoningumo Biblijoje esan</w:t>
      </w:r>
      <w:r w:rsidRPr="006F6E72">
        <w:rPr>
          <w:rFonts w:ascii="Arial" w:hAnsi="Arial"/>
          <w:lang w:val="nl-NL"/>
        </w:rPr>
        <w:t>č</w:t>
      </w:r>
      <w:r w:rsidRPr="006F6E72">
        <w:rPr>
          <w:rFonts w:ascii="BaltNewCenturySchoolbook" w:hAnsi="BaltNewCenturySchoolbook"/>
          <w:lang w:val="nl-NL"/>
        </w:rPr>
        <w:t>iam mokymui. Biblij</w:t>
      </w:r>
      <w:r w:rsidRPr="006F6E72">
        <w:rPr>
          <w:rFonts w:ascii="Arial" w:hAnsi="Arial"/>
          <w:lang w:val="nl-NL"/>
        </w:rPr>
        <w:t>ą</w:t>
      </w:r>
      <w:r w:rsidRPr="006F6E72">
        <w:rPr>
          <w:rFonts w:ascii="BaltNewCenturySchoolbook" w:hAnsi="BaltNewCenturySchoolbook"/>
          <w:lang w:val="nl-NL"/>
        </w:rPr>
        <w:t xml:space="preserve"> ra</w:t>
      </w:r>
      <w:r w:rsidRPr="006F6E72">
        <w:rPr>
          <w:rFonts w:ascii="Arial" w:hAnsi="Arial"/>
          <w:lang w:val="nl-NL"/>
        </w:rPr>
        <w:t>š</w:t>
      </w:r>
      <w:r w:rsidRPr="006F6E72">
        <w:rPr>
          <w:rFonts w:ascii="BaltNewCenturySchoolbook" w:hAnsi="BaltNewCenturySchoolbook"/>
          <w:lang w:val="nl-NL"/>
        </w:rPr>
        <w:t xml:space="preserve">iusieji </w:t>
      </w:r>
      <w:r w:rsidRPr="006F6E72">
        <w:rPr>
          <w:rFonts w:ascii="Arial" w:hAnsi="Arial"/>
          <w:lang w:val="nl-NL"/>
        </w:rPr>
        <w:t>ž</w:t>
      </w:r>
      <w:r w:rsidRPr="006F6E72">
        <w:rPr>
          <w:rFonts w:ascii="BaltNewCenturySchoolbook" w:hAnsi="BaltNewCenturySchoolbook"/>
          <w:lang w:val="nl-NL"/>
        </w:rPr>
        <w:t>mon</w:t>
      </w:r>
      <w:r w:rsidRPr="006F6E72">
        <w:rPr>
          <w:rFonts w:ascii="Arial" w:hAnsi="Arial"/>
          <w:lang w:val="nl-NL"/>
        </w:rPr>
        <w:t>ė</w:t>
      </w:r>
      <w:r w:rsidRPr="006F6E72">
        <w:rPr>
          <w:rFonts w:ascii="BaltNewCenturySchoolbook" w:hAnsi="BaltNewCenturySchoolbook"/>
          <w:lang w:val="nl-NL"/>
        </w:rPr>
        <w:t xml:space="preserve">s buvo atskirti vienas nuo kito laiku, </w:t>
      </w:r>
      <w:r w:rsidRPr="006F6E72">
        <w:rPr>
          <w:rFonts w:ascii="Arial" w:hAnsi="Arial"/>
          <w:lang w:val="nl-NL"/>
        </w:rPr>
        <w:t>ž</w:t>
      </w:r>
      <w:r w:rsidRPr="006F6E72">
        <w:rPr>
          <w:rFonts w:ascii="BaltNewCenturySchoolbook" w:hAnsi="BaltNewCenturySchoolbook"/>
          <w:lang w:val="nl-NL"/>
        </w:rPr>
        <w:t>ini</w:t>
      </w:r>
      <w:r w:rsidRPr="006F6E72">
        <w:rPr>
          <w:rFonts w:ascii="Arial" w:hAnsi="Arial"/>
          <w:lang w:val="nl-NL"/>
        </w:rPr>
        <w:t>ų</w:t>
      </w:r>
      <w:r w:rsidRPr="006F6E72">
        <w:rPr>
          <w:rFonts w:ascii="BaltNewCenturySchoolbook" w:hAnsi="BaltNewCenturySchoolbook"/>
          <w:lang w:val="nl-NL"/>
        </w:rPr>
        <w:t xml:space="preserve"> lygiu, gyvenam</w:t>
      </w:r>
      <w:r w:rsidRPr="006F6E72">
        <w:rPr>
          <w:rFonts w:ascii="Arial" w:hAnsi="Arial"/>
          <w:lang w:val="nl-NL"/>
        </w:rPr>
        <w:t>ą</w:t>
      </w:r>
      <w:r w:rsidRPr="006F6E72">
        <w:rPr>
          <w:rFonts w:ascii="BaltNewCenturySchoolbook" w:hAnsi="BaltNewCenturySchoolbook"/>
          <w:lang w:val="nl-NL"/>
        </w:rPr>
        <w:t>ja vieta, patirtimi ir pad</w:t>
      </w:r>
      <w:r w:rsidRPr="006F6E72">
        <w:rPr>
          <w:rFonts w:ascii="Arial" w:hAnsi="Arial"/>
          <w:lang w:val="nl-NL"/>
        </w:rPr>
        <w:t>ė</w:t>
      </w:r>
      <w:r w:rsidRPr="006F6E72">
        <w:rPr>
          <w:rFonts w:ascii="BaltNewCenturySchoolbook" w:hAnsi="BaltNewCenturySchoolbook"/>
          <w:lang w:val="nl-NL"/>
        </w:rPr>
        <w:t>timi visuomen</w:t>
      </w:r>
      <w:r w:rsidRPr="006F6E72">
        <w:rPr>
          <w:rFonts w:ascii="Arial" w:hAnsi="Arial"/>
          <w:lang w:val="nl-NL"/>
        </w:rPr>
        <w:t>ė</w:t>
      </w:r>
      <w:r w:rsidRPr="006F6E72">
        <w:rPr>
          <w:rFonts w:ascii="BaltNewCenturySchoolbook" w:hAnsi="BaltNewCenturySchoolbook"/>
          <w:lang w:val="nl-NL"/>
        </w:rPr>
        <w:t>je, ta</w:t>
      </w:r>
      <w:r w:rsidRPr="006F6E72">
        <w:rPr>
          <w:rFonts w:ascii="Arial" w:hAnsi="Arial"/>
          <w:lang w:val="nl-NL"/>
        </w:rPr>
        <w:t>č</w:t>
      </w:r>
      <w:r w:rsidRPr="006F6E72">
        <w:rPr>
          <w:rFonts w:ascii="BaltNewCenturySchoolbook" w:hAnsi="BaltNewCenturySchoolbook"/>
          <w:lang w:val="nl-NL"/>
        </w:rPr>
        <w:t>iau j</w:t>
      </w:r>
      <w:r w:rsidRPr="006F6E72">
        <w:rPr>
          <w:rFonts w:ascii="Arial" w:hAnsi="Arial"/>
          <w:lang w:val="nl-NL"/>
        </w:rPr>
        <w:t>ų</w:t>
      </w:r>
      <w:r w:rsidRPr="006F6E72">
        <w:rPr>
          <w:rFonts w:ascii="BaltNewCenturySchoolbook" w:hAnsi="BaltNewCenturySchoolbook"/>
          <w:lang w:val="nl-NL"/>
        </w:rPr>
        <w:t xml:space="preserve"> darbai sudaro viening</w:t>
      </w:r>
      <w:r w:rsidRPr="006F6E72">
        <w:rPr>
          <w:rFonts w:ascii="Arial" w:hAnsi="Arial"/>
          <w:lang w:val="nl-NL"/>
        </w:rPr>
        <w:t>ą</w:t>
      </w:r>
      <w:r w:rsidRPr="006F6E72">
        <w:rPr>
          <w:rFonts w:ascii="BaltNewCenturySchoolbook" w:hAnsi="BaltNewCenturySchoolbook"/>
          <w:lang w:val="nl-NL"/>
        </w:rPr>
        <w:t xml:space="preserve"> Knyg</w:t>
      </w:r>
      <w:r w:rsidRPr="006F6E72">
        <w:rPr>
          <w:rFonts w:ascii="Arial" w:hAnsi="Arial"/>
          <w:lang w:val="nl-NL"/>
        </w:rPr>
        <w:t>ą</w:t>
      </w:r>
      <w:r w:rsidRPr="006F6E72">
        <w:rPr>
          <w:rFonts w:ascii="BaltNewCenturySchoolbook" w:hAnsi="BaltNewCenturySchoolbook"/>
          <w:lang w:val="nl-NL"/>
        </w:rPr>
        <w:t>.</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lastRenderedPageBreak/>
        <w:t>KOD</w:t>
      </w:r>
      <w:r w:rsidRPr="006F6E72">
        <w:rPr>
          <w:rFonts w:ascii="Arial" w:hAnsi="Arial"/>
          <w:lang w:val="nl-NL"/>
        </w:rPr>
        <w:t>Ė</w:t>
      </w:r>
      <w:r w:rsidRPr="006F6E72">
        <w:rPr>
          <w:rFonts w:ascii="BaltNewCenturySchoolbook" w:hAnsi="BaltNewCenturySchoolbook"/>
          <w:lang w:val="nl-NL"/>
        </w:rPr>
        <w:t>L BIBLIJA BUVO PARA</w:t>
      </w:r>
      <w:r w:rsidRPr="006F6E72">
        <w:rPr>
          <w:rFonts w:ascii="Arial" w:hAnsi="Arial"/>
          <w:lang w:val="nl-NL"/>
        </w:rPr>
        <w:t>Š</w:t>
      </w:r>
      <w:r w:rsidRPr="006F6E72">
        <w:rPr>
          <w:rFonts w:ascii="BaltNewCenturySchoolbook" w:hAnsi="BaltNewCenturySchoolbook"/>
          <w:lang w:val="nl-NL"/>
        </w:rPr>
        <w:t>YTA</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Biblija pasakoja mums apie tai, kaip atsirado </w:t>
      </w:r>
      <w:r w:rsidRPr="006F6E72">
        <w:rPr>
          <w:rFonts w:ascii="Arial" w:hAnsi="Arial"/>
          <w:lang w:val="nl-NL"/>
        </w:rPr>
        <w:t>ž</w:t>
      </w:r>
      <w:r w:rsidRPr="006F6E72">
        <w:rPr>
          <w:rFonts w:ascii="BaltNewCenturySchoolbook" w:hAnsi="BaltNewCenturySchoolbook"/>
          <w:lang w:val="nl-NL"/>
        </w:rPr>
        <w:t>monija, kaip Dievo planas d</w:t>
      </w:r>
      <w:r w:rsidRPr="006F6E72">
        <w:rPr>
          <w:rFonts w:ascii="Arial" w:hAnsi="Arial"/>
          <w:lang w:val="nl-NL"/>
        </w:rPr>
        <w:t>ė</w:t>
      </w:r>
      <w:r w:rsidRPr="006F6E72">
        <w:rPr>
          <w:rFonts w:ascii="BaltNewCenturySchoolbook" w:hAnsi="BaltNewCenturySchoolbook"/>
          <w:lang w:val="nl-NL"/>
        </w:rPr>
        <w:t>l i</w:t>
      </w:r>
      <w:r w:rsidRPr="006F6E72">
        <w:rPr>
          <w:rFonts w:ascii="Arial" w:hAnsi="Arial"/>
          <w:lang w:val="nl-NL"/>
        </w:rPr>
        <w:t>š</w:t>
      </w:r>
      <w:r w:rsidRPr="006F6E72">
        <w:rPr>
          <w:rFonts w:ascii="BaltNewCenturySchoolbook" w:hAnsi="BaltNewCenturySchoolbook"/>
          <w:lang w:val="nl-NL"/>
        </w:rPr>
        <w:t>gelb</w:t>
      </w:r>
      <w:r w:rsidRPr="006F6E72">
        <w:rPr>
          <w:rFonts w:ascii="Arial" w:hAnsi="Arial"/>
          <w:lang w:val="nl-NL"/>
        </w:rPr>
        <w:t>ė</w:t>
      </w:r>
      <w:r w:rsidRPr="006F6E72">
        <w:rPr>
          <w:rFonts w:ascii="BaltNewCenturySchoolbook" w:hAnsi="BaltNewCenturySchoolbook"/>
          <w:lang w:val="nl-NL"/>
        </w:rPr>
        <w:t>jimo galiausiai atves prie g</w:t>
      </w:r>
      <w:r w:rsidRPr="006F6E72">
        <w:rPr>
          <w:rFonts w:ascii="Arial" w:hAnsi="Arial"/>
          <w:lang w:val="nl-NL"/>
        </w:rPr>
        <w:t>ė</w:t>
      </w:r>
      <w:r w:rsidRPr="006F6E72">
        <w:rPr>
          <w:rFonts w:ascii="BaltNewCenturySchoolbook" w:hAnsi="BaltNewCenturySchoolbook"/>
          <w:lang w:val="nl-NL"/>
        </w:rPr>
        <w:t>rio pergal</w:t>
      </w:r>
      <w:r w:rsidRPr="006F6E72">
        <w:rPr>
          <w:rFonts w:ascii="Arial" w:hAnsi="Arial"/>
          <w:lang w:val="nl-NL"/>
        </w:rPr>
        <w:t>ė</w:t>
      </w:r>
      <w:r w:rsidRPr="006F6E72">
        <w:rPr>
          <w:rFonts w:ascii="BaltNewCenturySchoolbook" w:hAnsi="BaltNewCenturySchoolbook"/>
          <w:lang w:val="nl-NL"/>
        </w:rPr>
        <w:t>s ir net ma</w:t>
      </w:r>
      <w:r w:rsidRPr="006F6E72">
        <w:rPr>
          <w:rFonts w:ascii="Arial" w:hAnsi="Arial"/>
          <w:lang w:val="nl-NL"/>
        </w:rPr>
        <w:t>ž</w:t>
      </w:r>
      <w:r w:rsidRPr="006F6E72">
        <w:rPr>
          <w:rFonts w:ascii="BaltNewCenturySchoolbook" w:hAnsi="BaltNewCenturySchoolbook"/>
          <w:lang w:val="nl-NL"/>
        </w:rPr>
        <w:t>iausias nuod</w:t>
      </w:r>
      <w:r w:rsidRPr="006F6E72">
        <w:rPr>
          <w:rFonts w:ascii="Arial" w:hAnsi="Arial"/>
          <w:lang w:val="nl-NL"/>
        </w:rPr>
        <w:t>ė</w:t>
      </w:r>
      <w:r w:rsidRPr="006F6E72">
        <w:rPr>
          <w:rFonts w:ascii="BaltNewCenturySchoolbook" w:hAnsi="BaltNewCenturySchoolbook"/>
          <w:lang w:val="nl-NL"/>
        </w:rPr>
        <w:t>m</w:t>
      </w:r>
      <w:r w:rsidRPr="006F6E72">
        <w:rPr>
          <w:rFonts w:ascii="Arial" w:hAnsi="Arial"/>
          <w:lang w:val="nl-NL"/>
        </w:rPr>
        <w:t>ė</w:t>
      </w:r>
      <w:r w:rsidRPr="006F6E72">
        <w:rPr>
          <w:rFonts w:ascii="BaltNewCenturySchoolbook" w:hAnsi="BaltNewCenturySchoolbook"/>
          <w:lang w:val="nl-NL"/>
        </w:rPr>
        <w:t>s p</w:t>
      </w:r>
      <w:r w:rsidRPr="006F6E72">
        <w:rPr>
          <w:rFonts w:ascii="Arial" w:hAnsi="Arial"/>
          <w:lang w:val="nl-NL"/>
        </w:rPr>
        <w:t>ė</w:t>
      </w:r>
      <w:r w:rsidRPr="006F6E72">
        <w:rPr>
          <w:rFonts w:ascii="BaltNewCenturySchoolbook" w:hAnsi="BaltNewCenturySchoolbook"/>
          <w:lang w:val="nl-NL"/>
        </w:rPr>
        <w:t>dsakas bei negarb</w:t>
      </w:r>
      <w:r w:rsidRPr="006F6E72">
        <w:rPr>
          <w:rFonts w:ascii="Arial" w:hAnsi="Arial"/>
          <w:lang w:val="nl-NL"/>
        </w:rPr>
        <w:t>ė</w:t>
      </w:r>
      <w:r w:rsidRPr="006F6E72">
        <w:rPr>
          <w:rFonts w:ascii="BaltNewCenturySchoolbook" w:hAnsi="BaltNewCenturySchoolbook"/>
          <w:lang w:val="nl-NL"/>
        </w:rPr>
        <w:t xml:space="preserve"> bus panaikinti. Pagrindinis Biblijos tikslas - parodyti pasmerktai </w:t>
      </w:r>
      <w:r w:rsidRPr="006F6E72">
        <w:rPr>
          <w:rFonts w:ascii="Arial" w:hAnsi="Arial"/>
          <w:lang w:val="nl-NL"/>
        </w:rPr>
        <w:t>ž</w:t>
      </w:r>
      <w:r w:rsidRPr="006F6E72">
        <w:rPr>
          <w:rFonts w:ascii="BaltNewCenturySchoolbook" w:hAnsi="BaltNewCenturySchoolbook"/>
          <w:lang w:val="nl-NL"/>
        </w:rPr>
        <w:t>monijai i</w:t>
      </w:r>
      <w:r w:rsidRPr="006F6E72">
        <w:rPr>
          <w:rFonts w:ascii="Arial" w:hAnsi="Arial"/>
          <w:lang w:val="nl-NL"/>
        </w:rPr>
        <w:t>š</w:t>
      </w:r>
      <w:r w:rsidRPr="006F6E72">
        <w:rPr>
          <w:rFonts w:ascii="BaltNewCenturySchoolbook" w:hAnsi="BaltNewCenturySchoolbook"/>
          <w:lang w:val="nl-NL"/>
        </w:rPr>
        <w:t>gelb</w:t>
      </w:r>
      <w:r w:rsidRPr="006F6E72">
        <w:rPr>
          <w:rFonts w:ascii="Arial" w:hAnsi="Arial"/>
          <w:lang w:val="nl-NL"/>
        </w:rPr>
        <w:t>ė</w:t>
      </w:r>
      <w:r w:rsidRPr="006F6E72">
        <w:rPr>
          <w:rFonts w:ascii="BaltNewCenturySchoolbook" w:hAnsi="BaltNewCenturySchoolbook"/>
          <w:lang w:val="nl-NL"/>
        </w:rPr>
        <w:t>jimo keli</w:t>
      </w:r>
      <w:r w:rsidRPr="006F6E72">
        <w:rPr>
          <w:rFonts w:ascii="Arial" w:hAnsi="Arial"/>
          <w:lang w:val="nl-NL"/>
        </w:rPr>
        <w:t>ą</w:t>
      </w:r>
      <w:r w:rsidRPr="006F6E72">
        <w:rPr>
          <w:rFonts w:ascii="BaltNewCenturySchoolbook" w:hAnsi="BaltNewCenturySchoolbook"/>
          <w:lang w:val="nl-NL"/>
        </w:rPr>
        <w:t xml:space="preserve"> per J</w:t>
      </w:r>
      <w:r w:rsidRPr="006F6E72">
        <w:rPr>
          <w:rFonts w:ascii="Arial" w:hAnsi="Arial"/>
          <w:lang w:val="nl-NL"/>
        </w:rPr>
        <w:t>ė</w:t>
      </w:r>
      <w:r w:rsidRPr="006F6E72">
        <w:rPr>
          <w:rFonts w:ascii="BaltNewCenturySchoolbook" w:hAnsi="BaltNewCenturySchoolbook"/>
          <w:lang w:val="nl-NL"/>
        </w:rPr>
        <w:t>z</w:t>
      </w:r>
      <w:r w:rsidRPr="006F6E72">
        <w:rPr>
          <w:rFonts w:ascii="Arial" w:hAnsi="Arial"/>
          <w:lang w:val="nl-NL"/>
        </w:rPr>
        <w:t>ų</w:t>
      </w:r>
      <w:r w:rsidRPr="006F6E72">
        <w:rPr>
          <w:rFonts w:ascii="BaltNewCenturySchoolbook" w:hAnsi="BaltNewCenturySchoolbook"/>
          <w:lang w:val="nl-NL"/>
        </w:rPr>
        <w:t xml:space="preserve"> Krist</w:t>
      </w:r>
      <w:r w:rsidRPr="006F6E72">
        <w:rPr>
          <w:rFonts w:ascii="Arial" w:hAnsi="Arial"/>
          <w:lang w:val="nl-NL"/>
        </w:rPr>
        <w:t>ų</w:t>
      </w:r>
      <w:r w:rsidRPr="006F6E72">
        <w:rPr>
          <w:rFonts w:ascii="BaltNewCenturySchoolbook" w:hAnsi="BaltNewCenturySchoolbook"/>
          <w:lang w:val="nl-NL"/>
        </w:rPr>
        <w:t>. Senasis ir Naujasis Testamentai susieti tam, kad atskeist</w:t>
      </w:r>
      <w:r w:rsidRPr="006F6E72">
        <w:rPr>
          <w:rFonts w:ascii="Arial" w:hAnsi="Arial"/>
          <w:lang w:val="nl-NL"/>
        </w:rPr>
        <w:t>ų</w:t>
      </w:r>
      <w:r w:rsidRPr="006F6E72">
        <w:rPr>
          <w:rFonts w:ascii="BaltNewCenturySchoolbook" w:hAnsi="BaltNewCenturySchoolbook"/>
          <w:lang w:val="nl-NL"/>
        </w:rPr>
        <w:t xml:space="preserve"> J</w:t>
      </w:r>
      <w:r w:rsidRPr="006F6E72">
        <w:rPr>
          <w:rFonts w:ascii="Arial" w:hAnsi="Arial"/>
          <w:lang w:val="nl-NL"/>
        </w:rPr>
        <w:t>ė</w:t>
      </w:r>
      <w:r w:rsidRPr="006F6E72">
        <w:rPr>
          <w:rFonts w:ascii="BaltNewCenturySchoolbook" w:hAnsi="BaltNewCenturySchoolbook"/>
          <w:lang w:val="nl-NL"/>
        </w:rPr>
        <w:t>z</w:t>
      </w:r>
      <w:r w:rsidRPr="006F6E72">
        <w:rPr>
          <w:rFonts w:ascii="Arial" w:hAnsi="Arial"/>
          <w:lang w:val="nl-NL"/>
        </w:rPr>
        <w:t>ų</w:t>
      </w:r>
      <w:r w:rsidRPr="006F6E72">
        <w:rPr>
          <w:rFonts w:ascii="BaltNewCenturySchoolbook" w:hAnsi="BaltNewCenturySchoolbook"/>
          <w:lang w:val="nl-NL"/>
        </w:rPr>
        <w:t xml:space="preserve"> kaip vienintel</w:t>
      </w:r>
      <w:r w:rsidRPr="006F6E72">
        <w:rPr>
          <w:rFonts w:ascii="Arial" w:hAnsi="Arial"/>
          <w:lang w:val="nl-NL"/>
        </w:rPr>
        <w:t>į</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monijos Gelb</w:t>
      </w:r>
      <w:r w:rsidRPr="006F6E72">
        <w:rPr>
          <w:rFonts w:ascii="Arial" w:hAnsi="Arial"/>
          <w:lang w:val="nl-NL"/>
        </w:rPr>
        <w:t>ė</w:t>
      </w:r>
      <w:r w:rsidRPr="006F6E72">
        <w:rPr>
          <w:rFonts w:ascii="BaltNewCenturySchoolbook" w:hAnsi="BaltNewCenturySchoolbook"/>
          <w:lang w:val="nl-NL"/>
        </w:rPr>
        <w:t>toj</w:t>
      </w:r>
      <w:r w:rsidRPr="006F6E72">
        <w:rPr>
          <w:rFonts w:ascii="Arial" w:hAnsi="Arial"/>
          <w:lang w:val="nl-NL"/>
        </w:rPr>
        <w:t>ą</w:t>
      </w:r>
      <w:r w:rsidRPr="006F6E72">
        <w:rPr>
          <w:rFonts w:ascii="BaltNewCenturySchoolbook" w:hAnsi="BaltNewCenturySchoolbook"/>
          <w:lang w:val="nl-NL"/>
        </w:rPr>
        <w:t>.</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"O </w:t>
      </w:r>
      <w:r w:rsidRPr="006F6E72">
        <w:rPr>
          <w:rFonts w:ascii="Arial" w:hAnsi="Arial"/>
          <w:lang w:val="nl-NL"/>
        </w:rPr>
        <w:t>š</w:t>
      </w:r>
      <w:r w:rsidRPr="006F6E72">
        <w:rPr>
          <w:rFonts w:ascii="BaltNewCenturySchoolbook" w:hAnsi="BaltNewCenturySchoolbook"/>
          <w:lang w:val="nl-NL"/>
        </w:rPr>
        <w:t>itie yra u</w:t>
      </w:r>
      <w:r w:rsidRPr="006F6E72">
        <w:rPr>
          <w:rFonts w:ascii="Arial" w:hAnsi="Arial"/>
          <w:lang w:val="nl-NL"/>
        </w:rPr>
        <w:t>ž</w:t>
      </w:r>
      <w:r w:rsidRPr="006F6E72">
        <w:rPr>
          <w:rFonts w:ascii="BaltNewCenturySchoolbook" w:hAnsi="BaltNewCenturySchoolbook"/>
          <w:lang w:val="nl-NL"/>
        </w:rPr>
        <w:t>ra</w:t>
      </w:r>
      <w:r w:rsidRPr="006F6E72">
        <w:rPr>
          <w:rFonts w:ascii="Arial" w:hAnsi="Arial"/>
          <w:lang w:val="nl-NL"/>
        </w:rPr>
        <w:t>š</w:t>
      </w:r>
      <w:r w:rsidRPr="006F6E72">
        <w:rPr>
          <w:rFonts w:ascii="BaltNewCenturySchoolbook" w:hAnsi="BaltNewCenturySchoolbook"/>
          <w:lang w:val="nl-NL"/>
        </w:rPr>
        <w:t>yti, kad tik</w:t>
      </w:r>
      <w:r w:rsidRPr="006F6E72">
        <w:rPr>
          <w:rFonts w:ascii="Arial" w:hAnsi="Arial"/>
          <w:lang w:val="nl-NL"/>
        </w:rPr>
        <w:t>ė</w:t>
      </w:r>
      <w:r w:rsidRPr="006F6E72">
        <w:rPr>
          <w:rFonts w:ascii="BaltNewCenturySchoolbook" w:hAnsi="BaltNewCenturySchoolbook"/>
          <w:lang w:val="nl-NL"/>
        </w:rPr>
        <w:t>tum</w:t>
      </w:r>
      <w:r w:rsidRPr="006F6E72">
        <w:rPr>
          <w:rFonts w:ascii="Arial" w:hAnsi="Arial"/>
          <w:lang w:val="nl-NL"/>
        </w:rPr>
        <w:t>ė</w:t>
      </w:r>
      <w:r w:rsidRPr="006F6E72">
        <w:rPr>
          <w:rFonts w:ascii="BaltNewCenturySchoolbook" w:hAnsi="BaltNewCenturySchoolbook"/>
          <w:lang w:val="nl-NL"/>
        </w:rPr>
        <w:t>te, jog J</w:t>
      </w:r>
      <w:r w:rsidRPr="006F6E72">
        <w:rPr>
          <w:rFonts w:ascii="Arial" w:hAnsi="Arial"/>
          <w:lang w:val="nl-NL"/>
        </w:rPr>
        <w:t>ė</w:t>
      </w:r>
      <w:r w:rsidRPr="006F6E72">
        <w:rPr>
          <w:rFonts w:ascii="BaltNewCenturySchoolbook" w:hAnsi="BaltNewCenturySchoolbook"/>
          <w:lang w:val="nl-NL"/>
        </w:rPr>
        <w:t>zus yra Kristus, Dievo S</w:t>
      </w:r>
      <w:r w:rsidRPr="006F6E72">
        <w:rPr>
          <w:rFonts w:ascii="Arial" w:hAnsi="Arial"/>
          <w:lang w:val="nl-NL"/>
        </w:rPr>
        <w:t>ū</w:t>
      </w:r>
      <w:r w:rsidRPr="006F6E72">
        <w:rPr>
          <w:rFonts w:ascii="BaltNewCenturySchoolbook" w:hAnsi="BaltNewCenturySchoolbook"/>
          <w:lang w:val="nl-NL"/>
        </w:rPr>
        <w:t>nus, ir kad tik</w:t>
      </w:r>
      <w:r w:rsidRPr="006F6E72">
        <w:rPr>
          <w:rFonts w:ascii="Arial" w:hAnsi="Arial"/>
          <w:lang w:val="nl-NL"/>
        </w:rPr>
        <w:t>ė</w:t>
      </w:r>
      <w:r w:rsidRPr="006F6E72">
        <w:rPr>
          <w:rFonts w:ascii="BaltNewCenturySchoolbook" w:hAnsi="BaltNewCenturySchoolbook"/>
          <w:lang w:val="nl-NL"/>
        </w:rPr>
        <w:t>dami tur</w:t>
      </w:r>
      <w:r w:rsidRPr="006F6E72">
        <w:rPr>
          <w:rFonts w:ascii="Arial" w:hAnsi="Arial"/>
          <w:lang w:val="nl-NL"/>
        </w:rPr>
        <w:t>ė</w:t>
      </w:r>
      <w:r w:rsidRPr="006F6E72">
        <w:rPr>
          <w:rFonts w:ascii="BaltNewCenturySchoolbook" w:hAnsi="BaltNewCenturySchoolbook"/>
          <w:lang w:val="nl-NL"/>
        </w:rPr>
        <w:t>tum</w:t>
      </w:r>
      <w:r w:rsidRPr="006F6E72">
        <w:rPr>
          <w:rFonts w:ascii="Arial" w:hAnsi="Arial"/>
          <w:lang w:val="nl-NL"/>
        </w:rPr>
        <w:t>ė</w:t>
      </w:r>
      <w:r w:rsidRPr="006F6E72">
        <w:rPr>
          <w:rFonts w:ascii="BaltNewCenturySchoolbook" w:hAnsi="BaltNewCenturySchoolbook"/>
          <w:lang w:val="nl-NL"/>
        </w:rPr>
        <w:t>te gyvenim</w:t>
      </w:r>
      <w:r w:rsidRPr="006F6E72">
        <w:rPr>
          <w:rFonts w:ascii="Arial" w:hAnsi="Arial"/>
          <w:lang w:val="nl-NL"/>
        </w:rPr>
        <w:t>ą</w:t>
      </w:r>
      <w:r w:rsidRPr="006F6E72">
        <w:rPr>
          <w:rFonts w:ascii="BaltNewCenturySchoolbook" w:hAnsi="BaltNewCenturySchoolbook"/>
          <w:lang w:val="nl-NL"/>
        </w:rPr>
        <w:t xml:space="preserve"> per Jo vard</w:t>
      </w:r>
      <w:r w:rsidRPr="006F6E72">
        <w:rPr>
          <w:rFonts w:ascii="Arial" w:hAnsi="Arial"/>
          <w:lang w:val="nl-NL"/>
        </w:rPr>
        <w:t>ą</w:t>
      </w:r>
      <w:r w:rsidRPr="006F6E72">
        <w:rPr>
          <w:rFonts w:ascii="BaltNewCenturySchoolbook" w:hAnsi="BaltNewCenturySchoolbook"/>
          <w:lang w:val="nl-NL"/>
        </w:rPr>
        <w:t>" (Jono 20:31). Biblijos puslapiuoses mes randame mokym</w:t>
      </w:r>
      <w:r w:rsidRPr="006F6E72">
        <w:rPr>
          <w:rFonts w:ascii="Arial" w:hAnsi="Arial"/>
          <w:lang w:val="nl-NL"/>
        </w:rPr>
        <w:t>ą</w:t>
      </w:r>
      <w:r w:rsidRPr="006F6E72">
        <w:rPr>
          <w:rFonts w:ascii="BaltNewCenturySchoolbook" w:hAnsi="BaltNewCenturySchoolbook"/>
          <w:lang w:val="nl-NL"/>
        </w:rPr>
        <w:t>, kuris b</w:t>
      </w:r>
      <w:r w:rsidRPr="006F6E72">
        <w:rPr>
          <w:rFonts w:ascii="Arial" w:hAnsi="Arial"/>
          <w:lang w:val="nl-NL"/>
        </w:rPr>
        <w:t>ū</w:t>
      </w:r>
      <w:r w:rsidRPr="006F6E72">
        <w:rPr>
          <w:rFonts w:ascii="BaltNewCenturySchoolbook" w:hAnsi="BaltNewCenturySchoolbook"/>
          <w:lang w:val="nl-NL"/>
        </w:rPr>
        <w:t>tinas ap</w:t>
      </w:r>
      <w:r w:rsidRPr="006F6E72">
        <w:rPr>
          <w:rFonts w:ascii="Arial" w:hAnsi="Arial"/>
          <w:lang w:val="nl-NL"/>
        </w:rPr>
        <w:t>š</w:t>
      </w:r>
      <w:r w:rsidRPr="006F6E72">
        <w:rPr>
          <w:rFonts w:ascii="BaltNewCenturySchoolbook" w:hAnsi="BaltNewCenturySchoolbook"/>
          <w:lang w:val="nl-NL"/>
        </w:rPr>
        <w:t xml:space="preserve">viesti </w:t>
      </w:r>
      <w:r w:rsidRPr="006F6E72">
        <w:rPr>
          <w:rFonts w:ascii="Arial" w:hAnsi="Arial"/>
          <w:lang w:val="nl-NL"/>
        </w:rPr>
        <w:t>ž</w:t>
      </w:r>
      <w:r w:rsidRPr="006F6E72">
        <w:rPr>
          <w:rFonts w:ascii="BaltNewCenturySchoolbook" w:hAnsi="BaltNewCenturySchoolbook"/>
          <w:lang w:val="nl-NL"/>
        </w:rPr>
        <w:t>mog</w:t>
      </w:r>
      <w:r w:rsidRPr="006F6E72">
        <w:rPr>
          <w:rFonts w:ascii="Arial" w:hAnsi="Arial"/>
          <w:lang w:val="nl-NL"/>
        </w:rPr>
        <w:t>ų</w:t>
      </w:r>
      <w:r w:rsidRPr="006F6E72">
        <w:rPr>
          <w:rFonts w:ascii="BaltNewCenturySchoolbook" w:hAnsi="BaltNewCenturySchoolbook"/>
          <w:lang w:val="nl-NL"/>
        </w:rPr>
        <w:t>: kas yra g</w:t>
      </w:r>
      <w:r w:rsidRPr="006F6E72">
        <w:rPr>
          <w:rFonts w:ascii="Arial" w:hAnsi="Arial"/>
          <w:lang w:val="nl-NL"/>
        </w:rPr>
        <w:t>ė</w:t>
      </w:r>
      <w:r w:rsidRPr="006F6E72">
        <w:rPr>
          <w:rFonts w:ascii="BaltNewCenturySchoolbook" w:hAnsi="BaltNewCenturySchoolbook"/>
          <w:lang w:val="nl-NL"/>
        </w:rPr>
        <w:t xml:space="preserve">ris ir blogis, kokios </w:t>
      </w:r>
      <w:r w:rsidRPr="006F6E72">
        <w:rPr>
          <w:rFonts w:ascii="Arial" w:hAnsi="Arial"/>
          <w:lang w:val="nl-NL"/>
        </w:rPr>
        <w:t>ž</w:t>
      </w:r>
      <w:r w:rsidRPr="006F6E72">
        <w:rPr>
          <w:rFonts w:ascii="BaltNewCenturySchoolbook" w:hAnsi="BaltNewCenturySchoolbook"/>
          <w:lang w:val="nl-NL"/>
        </w:rPr>
        <w:t>mogaus pareigos Dievo ir savo broli</w:t>
      </w:r>
      <w:r w:rsidRPr="006F6E72">
        <w:rPr>
          <w:rFonts w:ascii="Arial" w:hAnsi="Arial"/>
          <w:lang w:val="nl-NL"/>
        </w:rPr>
        <w:t>ų</w:t>
      </w:r>
      <w:r w:rsidRPr="006F6E72">
        <w:rPr>
          <w:rFonts w:ascii="BaltNewCenturySchoolbook" w:hAnsi="BaltNewCenturySchoolbook"/>
          <w:lang w:val="nl-NL"/>
        </w:rPr>
        <w:t>at</w:t>
      </w:r>
      <w:r w:rsidRPr="006F6E72">
        <w:rPr>
          <w:rFonts w:ascii="Arial" w:hAnsi="Arial"/>
          <w:lang w:val="nl-NL"/>
        </w:rPr>
        <w:t>ž</w:t>
      </w:r>
      <w:r w:rsidRPr="006F6E72">
        <w:rPr>
          <w:rFonts w:ascii="BaltNewCenturySchoolbook" w:hAnsi="BaltNewCenturySchoolbook"/>
          <w:lang w:val="nl-NL"/>
        </w:rPr>
        <w:t>viligu (2 Timotiejui 3:15-17).</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Galiausiai, Biblija mums duota tam, kad bendrais bruo</w:t>
      </w:r>
      <w:r w:rsidRPr="006F6E72">
        <w:rPr>
          <w:rFonts w:ascii="Arial" w:hAnsi="Arial"/>
          <w:lang w:val="nl-NL"/>
        </w:rPr>
        <w:t>ž</w:t>
      </w:r>
      <w:r w:rsidRPr="006F6E72">
        <w:rPr>
          <w:rFonts w:ascii="BaltNewCenturySchoolbook" w:hAnsi="BaltNewCenturySchoolbook"/>
          <w:lang w:val="nl-NL"/>
        </w:rPr>
        <w:t>ais parodyt</w:t>
      </w:r>
      <w:r w:rsidRPr="006F6E72">
        <w:rPr>
          <w:rFonts w:ascii="Arial" w:hAnsi="Arial"/>
          <w:lang w:val="nl-NL"/>
        </w:rPr>
        <w:t>ų</w:t>
      </w:r>
      <w:r w:rsidRPr="006F6E72">
        <w:rPr>
          <w:rFonts w:ascii="BaltNewCenturySchoolbook" w:hAnsi="BaltNewCenturySchoolbook"/>
          <w:lang w:val="nl-NL"/>
        </w:rPr>
        <w:t xml:space="preserve"> b</w:t>
      </w:r>
      <w:r w:rsidRPr="006F6E72">
        <w:rPr>
          <w:rFonts w:ascii="Arial" w:hAnsi="Arial"/>
          <w:lang w:val="nl-NL"/>
        </w:rPr>
        <w:t>ū</w:t>
      </w:r>
      <w:r w:rsidRPr="006F6E72">
        <w:rPr>
          <w:rFonts w:ascii="BaltNewCenturySchoolbook" w:hAnsi="BaltNewCenturySchoolbook"/>
          <w:lang w:val="nl-NL"/>
        </w:rPr>
        <w:t>sim</w:t>
      </w:r>
      <w:r w:rsidRPr="006F6E72">
        <w:rPr>
          <w:rFonts w:ascii="Arial" w:hAnsi="Arial"/>
          <w:lang w:val="nl-NL"/>
        </w:rPr>
        <w:t>ų</w:t>
      </w:r>
      <w:r w:rsidRPr="006F6E72">
        <w:rPr>
          <w:rFonts w:ascii="BaltNewCenturySchoolbook" w:hAnsi="BaltNewCenturySchoolbook"/>
          <w:lang w:val="nl-NL"/>
        </w:rPr>
        <w:t>j</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vyki</w:t>
      </w:r>
      <w:r w:rsidRPr="006F6E72">
        <w:rPr>
          <w:rFonts w:ascii="Arial" w:hAnsi="Arial"/>
          <w:lang w:val="nl-NL"/>
        </w:rPr>
        <w:t>ų</w:t>
      </w:r>
      <w:r w:rsidRPr="006F6E72">
        <w:rPr>
          <w:rFonts w:ascii="BaltNewCenturySchoolbook" w:hAnsi="BaltNewCenturySchoolbook"/>
          <w:lang w:val="nl-NL"/>
        </w:rPr>
        <w:t xml:space="preserve"> paveiksl</w:t>
      </w:r>
      <w:r w:rsidRPr="006F6E72">
        <w:rPr>
          <w:rFonts w:ascii="Arial" w:hAnsi="Arial"/>
          <w:lang w:val="nl-NL"/>
        </w:rPr>
        <w:t>ą</w:t>
      </w:r>
      <w:r w:rsidRPr="006F6E72">
        <w:rPr>
          <w:rFonts w:ascii="BaltNewCenturySchoolbook" w:hAnsi="BaltNewCenturySchoolbook"/>
          <w:lang w:val="nl-NL"/>
        </w:rPr>
        <w:t xml:space="preserve"> ir papasakot</w:t>
      </w:r>
      <w:r w:rsidRPr="006F6E72">
        <w:rPr>
          <w:rFonts w:ascii="Arial" w:hAnsi="Arial"/>
          <w:lang w:val="nl-NL"/>
        </w:rPr>
        <w:t>ų</w:t>
      </w:r>
      <w:r w:rsidRPr="006F6E72">
        <w:rPr>
          <w:rFonts w:ascii="BaltNewCenturySchoolbook" w:hAnsi="BaltNewCenturySchoolbook"/>
          <w:lang w:val="nl-NL"/>
        </w:rPr>
        <w:t>, kaip mes gal</w:t>
      </w:r>
      <w:r w:rsidRPr="006F6E72">
        <w:rPr>
          <w:rFonts w:ascii="Arial" w:hAnsi="Arial"/>
          <w:lang w:val="nl-NL"/>
        </w:rPr>
        <w:t>ė</w:t>
      </w:r>
      <w:r w:rsidRPr="006F6E72">
        <w:rPr>
          <w:rFonts w:ascii="BaltNewCenturySchoolbook" w:hAnsi="BaltNewCenturySchoolbook"/>
          <w:lang w:val="nl-NL"/>
        </w:rPr>
        <w:t>tume pasiruo</w:t>
      </w:r>
      <w:r w:rsidRPr="006F6E72">
        <w:rPr>
          <w:rFonts w:ascii="Arial" w:hAnsi="Arial"/>
          <w:lang w:val="nl-NL"/>
        </w:rPr>
        <w:t>š</w:t>
      </w:r>
      <w:r w:rsidRPr="006F6E72">
        <w:rPr>
          <w:rFonts w:ascii="BaltNewCenturySchoolbook" w:hAnsi="BaltNewCenturySchoolbook"/>
          <w:lang w:val="nl-NL"/>
        </w:rPr>
        <w:t>ti Kristaus at</w:t>
      </w:r>
      <w:r w:rsidRPr="006F6E72">
        <w:rPr>
          <w:rFonts w:ascii="Arial" w:hAnsi="Arial"/>
          <w:lang w:val="nl-NL"/>
        </w:rPr>
        <w:t>ė</w:t>
      </w:r>
      <w:r w:rsidRPr="006F6E72">
        <w:rPr>
          <w:rFonts w:ascii="BaltNewCenturySchoolbook" w:hAnsi="BaltNewCenturySchoolbook"/>
          <w:lang w:val="nl-NL"/>
        </w:rPr>
        <w:t>jimui (2 Petro 1:19).</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BIBLIJOS TURINYS</w:t>
      </w:r>
    </w:p>
    <w:p w:rsidR="000E4B25" w:rsidRPr="006F6E72" w:rsidRDefault="000E4B25">
      <w:pPr>
        <w:rPr>
          <w:rFonts w:ascii="BaltNewCenturySchoolbook" w:hAnsi="BaltNewCenturySchoolbook"/>
          <w:lang w:val="nl-NL"/>
        </w:rPr>
      </w:pPr>
    </w:p>
    <w:p w:rsidR="000E4B25" w:rsidRPr="004B30EF" w:rsidRDefault="004B30EF">
      <w:pPr>
        <w:rPr>
          <w:rFonts w:ascii="BaltNewCenturySchoolbook" w:hAnsi="BaltNewCenturySchoolbook"/>
        </w:rPr>
      </w:pPr>
      <w:r w:rsidRPr="006F6E72">
        <w:rPr>
          <w:rFonts w:ascii="BaltNewCenturySchoolbook" w:hAnsi="BaltNewCenturySchoolbook"/>
          <w:lang w:val="nl-NL"/>
        </w:rPr>
        <w:t>Biblija - tai knyg</w:t>
      </w:r>
      <w:r w:rsidRPr="006F6E72">
        <w:rPr>
          <w:rFonts w:ascii="Arial" w:hAnsi="Arial"/>
          <w:lang w:val="nl-NL"/>
        </w:rPr>
        <w:t>ų</w:t>
      </w:r>
      <w:r w:rsidRPr="006F6E72">
        <w:rPr>
          <w:rFonts w:ascii="BaltNewCenturySchoolbook" w:hAnsi="BaltNewCenturySchoolbook"/>
          <w:lang w:val="nl-NL"/>
        </w:rPr>
        <w:t xml:space="preserve"> rinkinys, sudarytas i</w:t>
      </w:r>
      <w:r w:rsidRPr="006F6E72">
        <w:rPr>
          <w:rFonts w:ascii="Arial" w:hAnsi="Arial"/>
          <w:lang w:val="nl-NL"/>
        </w:rPr>
        <w:t>š</w:t>
      </w:r>
      <w:r w:rsidRPr="006F6E72">
        <w:rPr>
          <w:rFonts w:ascii="BaltNewCenturySchoolbook" w:hAnsi="BaltNewCenturySchoolbook"/>
          <w:lang w:val="nl-NL"/>
        </w:rPr>
        <w:t xml:space="preserve"> dviej</w:t>
      </w:r>
      <w:r w:rsidRPr="006F6E72">
        <w:rPr>
          <w:rFonts w:ascii="Arial" w:hAnsi="Arial"/>
          <w:lang w:val="nl-NL"/>
        </w:rPr>
        <w:t>ų</w:t>
      </w:r>
      <w:r w:rsidRPr="006F6E72">
        <w:rPr>
          <w:rFonts w:ascii="BaltNewCenturySchoolbook" w:hAnsi="BaltNewCenturySchoolbook"/>
          <w:lang w:val="nl-NL"/>
        </w:rPr>
        <w:t xml:space="preserve"> pagrindini</w:t>
      </w:r>
      <w:r w:rsidRPr="006F6E72">
        <w:rPr>
          <w:rFonts w:ascii="Arial" w:hAnsi="Arial"/>
          <w:lang w:val="nl-NL"/>
        </w:rPr>
        <w:t>ų</w:t>
      </w:r>
      <w:r w:rsidRPr="006F6E72">
        <w:rPr>
          <w:rFonts w:ascii="BaltNewCenturySchoolbook" w:hAnsi="BaltNewCenturySchoolbook"/>
          <w:lang w:val="nl-NL"/>
        </w:rPr>
        <w:t xml:space="preserve"> dali</w:t>
      </w:r>
      <w:r w:rsidRPr="006F6E72">
        <w:rPr>
          <w:rFonts w:ascii="Arial" w:hAnsi="Arial"/>
          <w:lang w:val="nl-NL"/>
        </w:rPr>
        <w:t>ų</w:t>
      </w:r>
      <w:r w:rsidRPr="006F6E72">
        <w:rPr>
          <w:rFonts w:ascii="BaltNewCenturySchoolbook" w:hAnsi="BaltNewCenturySchoolbook"/>
          <w:lang w:val="nl-NL"/>
        </w:rPr>
        <w:t xml:space="preserve">. </w:t>
      </w:r>
      <w:r w:rsidRPr="004B30EF">
        <w:rPr>
          <w:rFonts w:ascii="BaltNewCenturySchoolbook" w:hAnsi="BaltNewCenturySchoolbook"/>
        </w:rPr>
        <w:t>Senojo Testamento knygos buvo para</w:t>
      </w:r>
      <w:r w:rsidRPr="004B30EF">
        <w:rPr>
          <w:rFonts w:ascii="Arial" w:hAnsi="Arial"/>
        </w:rPr>
        <w:t>š</w:t>
      </w:r>
      <w:r w:rsidRPr="004B30EF">
        <w:rPr>
          <w:rFonts w:ascii="BaltNewCenturySchoolbook" w:hAnsi="BaltNewCenturySchoolbook"/>
        </w:rPr>
        <w:t>ytos iki Kristaus, o Naujojo Testamento knygos - po Kristaus. I</w:t>
      </w:r>
      <w:r w:rsidRPr="004B30EF">
        <w:rPr>
          <w:rFonts w:ascii="Arial" w:hAnsi="Arial"/>
        </w:rPr>
        <w:t>š</w:t>
      </w:r>
      <w:r w:rsidRPr="004B30EF">
        <w:rPr>
          <w:rFonts w:ascii="BaltNewCenturySchoolbook" w:hAnsi="BaltNewCenturySchoolbook"/>
        </w:rPr>
        <w:t xml:space="preserve"> viso yra 66 knygos. J</w:t>
      </w:r>
      <w:r w:rsidRPr="004B30EF">
        <w:rPr>
          <w:rFonts w:ascii="Arial" w:hAnsi="Arial"/>
        </w:rPr>
        <w:t>ų</w:t>
      </w:r>
      <w:r w:rsidRPr="004B30EF">
        <w:rPr>
          <w:rFonts w:ascii="BaltNewCenturySchoolbook" w:hAnsi="BaltNewCenturySchoolbook"/>
        </w:rPr>
        <w:t xml:space="preserve"> s</w:t>
      </w:r>
      <w:r w:rsidRPr="004B30EF">
        <w:rPr>
          <w:rFonts w:ascii="Arial" w:hAnsi="Arial"/>
        </w:rPr>
        <w:t>ą</w:t>
      </w:r>
      <w:r w:rsidRPr="004B30EF">
        <w:rPr>
          <w:rFonts w:ascii="BaltNewCenturySchoolbook" w:hAnsi="BaltNewCenturySchoolbook"/>
        </w:rPr>
        <w:t>ra</w:t>
      </w:r>
      <w:r w:rsidRPr="004B30EF">
        <w:rPr>
          <w:rFonts w:ascii="Arial" w:hAnsi="Arial"/>
        </w:rPr>
        <w:t>šą</w:t>
      </w:r>
      <w:r w:rsidRPr="004B30EF">
        <w:rPr>
          <w:rFonts w:ascii="BaltNewCenturySchoolbook" w:hAnsi="BaltNewCenturySchoolbook"/>
        </w:rPr>
        <w:t xml:space="preserve"> rasite pirmame j</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Biblijos puslapyje. </w:t>
      </w:r>
      <w:r w:rsidRPr="004B30EF">
        <w:rPr>
          <w:rFonts w:ascii="Arial" w:hAnsi="Arial"/>
        </w:rPr>
        <w:t>Š</w:t>
      </w:r>
      <w:r w:rsidRPr="004B30EF">
        <w:rPr>
          <w:rFonts w:ascii="BaltNewCenturySchoolbook" w:hAnsi="BaltNewCenturySchoolbook"/>
        </w:rPr>
        <w:t>ias knygas para</w:t>
      </w:r>
      <w:r w:rsidRPr="004B30EF">
        <w:rPr>
          <w:rFonts w:ascii="Arial" w:hAnsi="Arial"/>
        </w:rPr>
        <w:t>šė</w:t>
      </w:r>
      <w:r w:rsidRPr="004B30EF">
        <w:rPr>
          <w:rFonts w:ascii="BaltNewCenturySchoolbook" w:hAnsi="BaltNewCenturySchoolbook"/>
        </w:rPr>
        <w:t xml:space="preserve"> 40 </w:t>
      </w:r>
      <w:r w:rsidRPr="004B30EF">
        <w:rPr>
          <w:rFonts w:ascii="Arial" w:hAnsi="Arial"/>
        </w:rPr>
        <w:t>į</w:t>
      </w:r>
      <w:r w:rsidRPr="004B30EF">
        <w:rPr>
          <w:rFonts w:ascii="BaltNewCenturySchoolbook" w:hAnsi="BaltNewCenturySchoolbook"/>
        </w:rPr>
        <w:t>vairi</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1500 met</w:t>
      </w:r>
      <w:r w:rsidRPr="004B30EF">
        <w:rPr>
          <w:rFonts w:ascii="Arial" w:hAnsi="Arial"/>
        </w:rPr>
        <w:t>ų</w:t>
      </w:r>
      <w:r w:rsidRPr="004B30EF">
        <w:rPr>
          <w:rFonts w:ascii="BaltNewCenturySchoolbook" w:hAnsi="BaltNewCenturySchoolbook"/>
        </w:rPr>
        <w:t xml:space="preserve"> laikotarpyje apimant</w:t>
      </w:r>
      <w:r w:rsidRPr="004B30EF">
        <w:rPr>
          <w:rFonts w:ascii="Arial" w:hAnsi="Arial"/>
        </w:rPr>
        <w:t>į</w:t>
      </w:r>
      <w:r w:rsidRPr="004B30EF">
        <w:rPr>
          <w:rFonts w:ascii="BaltNewCenturySchoolbook" w:hAnsi="BaltNewCenturySchoolbook"/>
        </w:rPr>
        <w:t>. Jos buvo ra</w:t>
      </w:r>
      <w:r w:rsidRPr="004B30EF">
        <w:rPr>
          <w:rFonts w:ascii="Arial" w:hAnsi="Arial"/>
        </w:rPr>
        <w:t>š</w:t>
      </w:r>
      <w:r w:rsidRPr="004B30EF">
        <w:rPr>
          <w:rFonts w:ascii="BaltNewCenturySchoolbook" w:hAnsi="BaltNewCenturySchoolbook"/>
        </w:rPr>
        <w:t xml:space="preserve">omos </w:t>
      </w:r>
      <w:r w:rsidRPr="004B30EF">
        <w:rPr>
          <w:rFonts w:ascii="Arial" w:hAnsi="Arial"/>
        </w:rPr>
        <w:t>į</w:t>
      </w:r>
      <w:r w:rsidRPr="004B30EF">
        <w:rPr>
          <w:rFonts w:ascii="BaltNewCenturySchoolbook" w:hAnsi="BaltNewCenturySchoolbook"/>
        </w:rPr>
        <w:t xml:space="preserve">vairiose </w:t>
      </w:r>
      <w:r w:rsidRPr="004B30EF">
        <w:rPr>
          <w:rFonts w:ascii="Arial" w:hAnsi="Arial"/>
        </w:rPr>
        <w:t>š</w:t>
      </w:r>
      <w:r w:rsidRPr="004B30EF">
        <w:rPr>
          <w:rFonts w:ascii="BaltNewCenturySchoolbook" w:hAnsi="BaltNewCenturySchoolbook"/>
        </w:rPr>
        <w:t xml:space="preserve">alyse - tokiose kaip Izraelis, Egiptas, Italija ir Babilonas.Visos knygos skirtos vienai temai - Dievo nustatyto tikslo, susijusio su </w:t>
      </w:r>
      <w:r w:rsidRPr="004B30EF">
        <w:rPr>
          <w:rFonts w:ascii="Arial" w:hAnsi="Arial"/>
        </w:rPr>
        <w:t>ž</w:t>
      </w:r>
      <w:r w:rsidRPr="004B30EF">
        <w:rPr>
          <w:rFonts w:ascii="BaltNewCenturySchoolbook" w:hAnsi="BaltNewCenturySchoolbook"/>
        </w:rPr>
        <w:t>mog</w:t>
      </w:r>
      <w:r w:rsidRPr="004B30EF">
        <w:rPr>
          <w:rFonts w:ascii="Arial" w:hAnsi="Arial"/>
        </w:rPr>
        <w:t>ų</w:t>
      </w:r>
      <w:r w:rsidRPr="004B30EF">
        <w:rPr>
          <w:rFonts w:ascii="BaltNewCenturySchoolbook" w:hAnsi="BaltNewCenturySchoolbook"/>
        </w:rPr>
        <w:t xml:space="preserve"> mi, pasiekimui nuo pat prad</w:t>
      </w:r>
      <w:r w:rsidRPr="004B30EF">
        <w:rPr>
          <w:rFonts w:ascii="Arial" w:hAnsi="Arial"/>
        </w:rPr>
        <w:t>ž</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kas u</w:t>
      </w:r>
      <w:r w:rsidRPr="004B30EF">
        <w:rPr>
          <w:rFonts w:ascii="Arial" w:hAnsi="Arial"/>
        </w:rPr>
        <w:t>ž</w:t>
      </w:r>
      <w:r w:rsidRPr="004B30EF">
        <w:rPr>
          <w:rFonts w:ascii="BaltNewCenturySchoolbook" w:hAnsi="BaltNewCenturySchoolbook"/>
        </w:rPr>
        <w:t>ra</w:t>
      </w:r>
      <w:r w:rsidRPr="004B30EF">
        <w:rPr>
          <w:rFonts w:ascii="Arial" w:hAnsi="Arial"/>
        </w:rPr>
        <w:t>š</w:t>
      </w:r>
      <w:r w:rsidRPr="004B30EF">
        <w:rPr>
          <w:rFonts w:ascii="BaltNewCenturySchoolbook" w:hAnsi="BaltNewCenturySchoolbook"/>
        </w:rPr>
        <w:t>yta Prad</w:t>
      </w:r>
      <w:r w:rsidRPr="004B30EF">
        <w:rPr>
          <w:rFonts w:ascii="Arial" w:hAnsi="Arial"/>
        </w:rPr>
        <w:t>ž</w:t>
      </w:r>
      <w:r w:rsidRPr="004B30EF">
        <w:rPr>
          <w:rFonts w:ascii="BaltNewCenturySchoolbook" w:hAnsi="BaltNewCenturySchoolbook"/>
        </w:rPr>
        <w:t>ios knygoje, ir iki t</w:t>
      </w:r>
      <w:r w:rsidRPr="004B30EF">
        <w:rPr>
          <w:rFonts w:ascii="Arial" w:hAnsi="Arial"/>
        </w:rPr>
        <w:t>ų</w:t>
      </w:r>
      <w:r w:rsidRPr="004B30EF">
        <w:rPr>
          <w:rFonts w:ascii="BaltNewCenturySchoolbook" w:hAnsi="BaltNewCenturySchoolbook"/>
        </w:rPr>
        <w:t xml:space="preserve"> laik</w:t>
      </w:r>
      <w:r w:rsidRPr="004B30EF">
        <w:rPr>
          <w:rFonts w:ascii="Arial" w:hAnsi="Arial"/>
        </w:rPr>
        <w:t>ų</w:t>
      </w:r>
      <w:r w:rsidRPr="004B30EF">
        <w:rPr>
          <w:rFonts w:ascii="BaltNewCenturySchoolbook" w:hAnsi="BaltNewCenturySchoolbook"/>
        </w:rPr>
        <w:t>, kai "</w:t>
      </w:r>
      <w:r w:rsidRPr="004B30EF">
        <w:rPr>
          <w:rFonts w:ascii="Arial" w:hAnsi="Arial"/>
        </w:rPr>
        <w:t>š</w:t>
      </w:r>
      <w:r w:rsidRPr="004B30EF">
        <w:rPr>
          <w:rFonts w:ascii="BaltNewCenturySchoolbook" w:hAnsi="BaltNewCenturySchoolbook"/>
        </w:rPr>
        <w:t>io pasaulioi karalyst</w:t>
      </w:r>
      <w:r w:rsidRPr="004B30EF">
        <w:rPr>
          <w:rFonts w:ascii="Arial" w:hAnsi="Arial"/>
        </w:rPr>
        <w:t>ė</w:t>
      </w:r>
      <w:r w:rsidRPr="004B30EF">
        <w:rPr>
          <w:rFonts w:ascii="BaltNewCenturySchoolbook" w:hAnsi="BaltNewCenturySchoolbook"/>
        </w:rPr>
        <w:t>s tapo Vie</w:t>
      </w:r>
      <w:r w:rsidRPr="004B30EF">
        <w:rPr>
          <w:rFonts w:ascii="Arial" w:hAnsi="Arial"/>
        </w:rPr>
        <w:t>š</w:t>
      </w:r>
      <w:r w:rsidRPr="004B30EF">
        <w:rPr>
          <w:rFonts w:ascii="BaltNewCenturySchoolbook" w:hAnsi="BaltNewCenturySchoolbook"/>
        </w:rPr>
        <w:t>paties ir jo Kristaus karalyst</w:t>
      </w:r>
      <w:r w:rsidRPr="004B30EF">
        <w:rPr>
          <w:rFonts w:ascii="Arial" w:hAnsi="Arial"/>
        </w:rPr>
        <w:t>ė</w:t>
      </w:r>
      <w:r w:rsidRPr="004B30EF">
        <w:rPr>
          <w:rFonts w:ascii="BaltNewCenturySchoolbook" w:hAnsi="BaltNewCenturySchoolbook"/>
        </w:rPr>
        <w:t>mis, ir jis valdys per am</w:t>
      </w:r>
      <w:r w:rsidRPr="004B30EF">
        <w:rPr>
          <w:rFonts w:ascii="Arial" w:hAnsi="Arial"/>
        </w:rPr>
        <w:t>ž</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am</w:t>
      </w:r>
      <w:r w:rsidRPr="004B30EF">
        <w:rPr>
          <w:rFonts w:ascii="Arial" w:hAnsi="Arial"/>
        </w:rPr>
        <w:t>ž</w:t>
      </w:r>
      <w:r w:rsidRPr="004B30EF">
        <w:rPr>
          <w:rFonts w:ascii="BaltNewCenturySchoolbook" w:hAnsi="BaltNewCenturySchoolbook"/>
        </w:rPr>
        <w:t>ius!" (Aprei</w:t>
      </w:r>
      <w:r w:rsidRPr="004B30EF">
        <w:rPr>
          <w:rFonts w:ascii="Arial" w:hAnsi="Arial"/>
        </w:rPr>
        <w:t>š</w:t>
      </w:r>
      <w:r w:rsidRPr="004B30EF">
        <w:rPr>
          <w:rFonts w:ascii="BaltNewCenturySchoolbook" w:hAnsi="BaltNewCenturySchoolbook"/>
        </w:rPr>
        <w:t>kimo 11:15).</w:t>
      </w:r>
    </w:p>
    <w:p w:rsidR="000E4B25" w:rsidRPr="004B30EF" w:rsidRDefault="000E4B25">
      <w:pPr>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SENASIS TESTAMENTAS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 xml:space="preserve">Senojo Testamento knygos skirstomos </w:t>
      </w:r>
      <w:r w:rsidRPr="004B30EF">
        <w:rPr>
          <w:rFonts w:ascii="Arial" w:hAnsi="Arial"/>
        </w:rPr>
        <w:t>į</w:t>
      </w:r>
      <w:r w:rsidRPr="004B30EF">
        <w:rPr>
          <w:rFonts w:ascii="BaltNewCenturySchoolbook" w:hAnsi="BaltNewCenturySchoolbook"/>
        </w:rPr>
        <w:t xml:space="preserve"> keturias pagrindines grupes: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a) MOZ</w:t>
      </w:r>
      <w:r w:rsidRPr="004B30EF">
        <w:rPr>
          <w:rFonts w:ascii="Arial" w:hAnsi="Arial"/>
        </w:rPr>
        <w:t>Ė</w:t>
      </w:r>
      <w:r w:rsidRPr="004B30EF">
        <w:rPr>
          <w:rFonts w:ascii="BaltNewCenturySchoolbook" w:hAnsi="BaltNewCenturySchoolbook"/>
        </w:rPr>
        <w:t>S PENKIAKNYG</w:t>
      </w:r>
      <w:r w:rsidRPr="004B30EF">
        <w:rPr>
          <w:rFonts w:ascii="Arial" w:hAnsi="Arial"/>
        </w:rPr>
        <w:t>Ė</w:t>
      </w:r>
      <w:r w:rsidRPr="004B30EF">
        <w:rPr>
          <w:rFonts w:ascii="BaltNewCenturySchoolbook" w:hAnsi="BaltNewCenturySchoolbook"/>
        </w:rPr>
        <w:t>. Pirmoji vadinasi Prad</w:t>
      </w:r>
      <w:r w:rsidRPr="004B30EF">
        <w:rPr>
          <w:rFonts w:ascii="Arial" w:hAnsi="Arial"/>
        </w:rPr>
        <w:t>ž</w:t>
      </w:r>
      <w:r w:rsidRPr="004B30EF">
        <w:rPr>
          <w:rFonts w:ascii="BaltNewCenturySchoolbook" w:hAnsi="BaltNewCenturySchoolbook"/>
        </w:rPr>
        <w:t>ios knyga. Ji pasakoja mums apie tai, kaip Dievas elg</w:t>
      </w:r>
      <w:r w:rsidRPr="004B30EF">
        <w:rPr>
          <w:rFonts w:ascii="Arial" w:hAnsi="Arial"/>
        </w:rPr>
        <w:t>ė</w:t>
      </w:r>
      <w:r w:rsidRPr="004B30EF">
        <w:rPr>
          <w:rFonts w:ascii="BaltNewCenturySchoolbook" w:hAnsi="BaltNewCenturySchoolbook"/>
        </w:rPr>
        <w:t xml:space="preserve">si su pirmaisiais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 xml:space="preserve">mis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je. Toliau yra I</w:t>
      </w:r>
      <w:r w:rsidRPr="004B30EF">
        <w:rPr>
          <w:rFonts w:ascii="Arial" w:hAnsi="Arial"/>
        </w:rPr>
        <w:t>šė</w:t>
      </w:r>
      <w:r w:rsidRPr="004B30EF">
        <w:rPr>
          <w:rFonts w:ascii="BaltNewCenturySchoolbook" w:hAnsi="BaltNewCenturySchoolbook"/>
        </w:rPr>
        <w:t>jimo, Kunig</w:t>
      </w:r>
      <w:r w:rsidRPr="004B30EF">
        <w:rPr>
          <w:rFonts w:ascii="Arial" w:hAnsi="Arial"/>
        </w:rPr>
        <w:t>ų</w:t>
      </w:r>
      <w:r w:rsidRPr="004B30EF">
        <w:rPr>
          <w:rFonts w:ascii="BaltNewCenturySchoolbook" w:hAnsi="BaltNewCenturySchoolbook"/>
        </w:rPr>
        <w:t>, Skai</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ir Pakartoto </w:t>
      </w:r>
      <w:r w:rsidRPr="004B30EF">
        <w:rPr>
          <w:rFonts w:ascii="Arial" w:hAnsi="Arial"/>
        </w:rPr>
        <w:t>Į</w:t>
      </w:r>
      <w:r w:rsidRPr="004B30EF">
        <w:rPr>
          <w:rFonts w:ascii="BaltNewCenturySchoolbook" w:hAnsi="BaltNewCenturySchoolbook"/>
        </w:rPr>
        <w:t xml:space="preserve">statymo </w:t>
      </w:r>
      <w:r w:rsidRPr="004B30EF">
        <w:rPr>
          <w:rFonts w:ascii="BaltNewCenturySchoolbook" w:hAnsi="BaltNewCenturySchoolbook"/>
        </w:rPr>
        <w:lastRenderedPageBreak/>
        <w:t>knygos. Jos prane</w:t>
      </w:r>
      <w:r w:rsidRPr="004B30EF">
        <w:rPr>
          <w:rFonts w:ascii="Arial" w:hAnsi="Arial"/>
        </w:rPr>
        <w:t>š</w:t>
      </w:r>
      <w:r w:rsidRPr="004B30EF">
        <w:rPr>
          <w:rFonts w:ascii="BaltNewCenturySchoolbook" w:hAnsi="BaltNewCenturySchoolbook"/>
        </w:rPr>
        <w:t>a mums apie tai, kaip Dievas pa</w:t>
      </w:r>
      <w:r w:rsidRPr="004B30EF">
        <w:rPr>
          <w:rFonts w:ascii="Arial" w:hAnsi="Arial"/>
        </w:rPr>
        <w:t>š</w:t>
      </w:r>
      <w:r w:rsidRPr="004B30EF">
        <w:rPr>
          <w:rFonts w:ascii="BaltNewCenturySchoolbook" w:hAnsi="BaltNewCenturySchoolbook"/>
        </w:rPr>
        <w:t>auk</w:t>
      </w:r>
      <w:r w:rsidRPr="004B30EF">
        <w:rPr>
          <w:rFonts w:ascii="Arial" w:hAnsi="Arial"/>
        </w:rPr>
        <w:t>ė</w:t>
      </w:r>
      <w:r w:rsidRPr="004B30EF">
        <w:rPr>
          <w:rFonts w:ascii="BaltNewCenturySchoolbook" w:hAnsi="BaltNewCenturySchoolbook"/>
        </w:rPr>
        <w:t xml:space="preserve"> Abraom</w:t>
      </w:r>
      <w:r w:rsidRPr="004B30EF">
        <w:rPr>
          <w:rFonts w:ascii="Arial" w:hAnsi="Arial"/>
        </w:rPr>
        <w:t>ą</w:t>
      </w:r>
      <w:r w:rsidRPr="004B30EF">
        <w:rPr>
          <w:rFonts w:ascii="BaltNewCenturySchoolbook" w:hAnsi="BaltNewCenturySchoolbook"/>
        </w:rPr>
        <w:t>, dav</w:t>
      </w:r>
      <w:r w:rsidRPr="004B30EF">
        <w:rPr>
          <w:rFonts w:ascii="Arial" w:hAnsi="Arial"/>
        </w:rPr>
        <w:t>ė</w:t>
      </w:r>
      <w:r w:rsidRPr="004B30EF">
        <w:rPr>
          <w:rFonts w:ascii="BaltNewCenturySchoolbook" w:hAnsi="BaltNewCenturySchoolbook"/>
        </w:rPr>
        <w:t xml:space="preserve"> jam ir jo palikuonims pa</w:t>
      </w:r>
      <w:r w:rsidRPr="004B30EF">
        <w:rPr>
          <w:rFonts w:ascii="Arial" w:hAnsi="Arial"/>
        </w:rPr>
        <w:t>ž</w:t>
      </w:r>
      <w:r w:rsidRPr="004B30EF">
        <w:rPr>
          <w:rFonts w:ascii="BaltNewCenturySchoolbook" w:hAnsi="BaltNewCenturySchoolbook"/>
        </w:rPr>
        <w:t>ad</w:t>
      </w:r>
      <w:r w:rsidRPr="004B30EF">
        <w:rPr>
          <w:rFonts w:ascii="Arial" w:hAnsi="Arial"/>
        </w:rPr>
        <w:t>ą</w:t>
      </w:r>
      <w:r w:rsidRPr="004B30EF">
        <w:rPr>
          <w:rFonts w:ascii="BaltNewCenturySchoolbook" w:hAnsi="BaltNewCenturySchoolbook"/>
        </w:rPr>
        <w:t>, i</w:t>
      </w:r>
      <w:r w:rsidRPr="004B30EF">
        <w:rPr>
          <w:rFonts w:ascii="Arial" w:hAnsi="Arial"/>
        </w:rPr>
        <w:t>š</w:t>
      </w:r>
      <w:r w:rsidRPr="004B30EF">
        <w:rPr>
          <w:rFonts w:ascii="BaltNewCenturySchoolbook" w:hAnsi="BaltNewCenturySchoolbook"/>
        </w:rPr>
        <w:t>ved</w:t>
      </w:r>
      <w:r w:rsidRPr="004B30EF">
        <w:rPr>
          <w:rFonts w:ascii="Arial" w:hAnsi="Arial"/>
        </w:rPr>
        <w:t>ė</w:t>
      </w:r>
      <w:r w:rsidRPr="004B30EF">
        <w:rPr>
          <w:rFonts w:ascii="BaltNewCenturySchoolbook" w:hAnsi="BaltNewCenturySchoolbook"/>
        </w:rPr>
        <w:t xml:space="preserve"> juos i</w:t>
      </w:r>
      <w:r w:rsidRPr="004B30EF">
        <w:rPr>
          <w:rFonts w:ascii="Arial" w:hAnsi="Arial"/>
        </w:rPr>
        <w:t>š</w:t>
      </w:r>
      <w:r w:rsidRPr="004B30EF">
        <w:rPr>
          <w:rFonts w:ascii="BaltNewCenturySchoolbook" w:hAnsi="BaltNewCenturySchoolbook"/>
        </w:rPr>
        <w:t xml:space="preserve"> Egipto ir dav</w:t>
      </w:r>
      <w:r w:rsidRPr="004B30EF">
        <w:rPr>
          <w:rFonts w:ascii="Arial" w:hAnsi="Arial"/>
        </w:rPr>
        <w:t>ė</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kuri dabar vadinasi Izraeliu.</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b) ISTORIN</w:t>
      </w:r>
      <w:r w:rsidRPr="004B30EF">
        <w:rPr>
          <w:rFonts w:ascii="Arial" w:hAnsi="Arial"/>
        </w:rPr>
        <w:t>Ė</w:t>
      </w:r>
      <w:r w:rsidRPr="004B30EF">
        <w:rPr>
          <w:rFonts w:ascii="BaltNewCenturySchoolbook" w:hAnsi="BaltNewCenturySchoolbook"/>
        </w:rPr>
        <w:t>S KNYGOS. Nuo Jozu</w:t>
      </w:r>
      <w:r w:rsidRPr="004B30EF">
        <w:rPr>
          <w:rFonts w:ascii="Arial" w:hAnsi="Arial"/>
        </w:rPr>
        <w:t>ė</w:t>
      </w:r>
      <w:r w:rsidRPr="004B30EF">
        <w:rPr>
          <w:rFonts w:ascii="BaltNewCenturySchoolbook" w:hAnsi="BaltNewCenturySchoolbook"/>
        </w:rPr>
        <w:t>s iki Esteros knygos - izraelie</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(arba </w:t>
      </w:r>
      <w:r w:rsidRPr="004B30EF">
        <w:rPr>
          <w:rFonts w:ascii="Arial" w:hAnsi="Arial"/>
        </w:rPr>
        <w:t>ž</w:t>
      </w:r>
      <w:r w:rsidRPr="004B30EF">
        <w:rPr>
          <w:rFonts w:ascii="BaltNewCenturySchoolbook" w:hAnsi="BaltNewCenturySchoolbook"/>
        </w:rPr>
        <w:t>yd</w:t>
      </w:r>
      <w:r w:rsidRPr="004B30EF">
        <w:rPr>
          <w:rFonts w:ascii="Arial" w:hAnsi="Arial"/>
        </w:rPr>
        <w:t>ų</w:t>
      </w:r>
      <w:r w:rsidRPr="004B30EF">
        <w:rPr>
          <w:rFonts w:ascii="BaltNewCenturySchoolbook" w:hAnsi="BaltNewCenturySchoolbook"/>
        </w:rPr>
        <w:t>) istorijos u</w:t>
      </w:r>
      <w:r w:rsidRPr="004B30EF">
        <w:rPr>
          <w:rFonts w:ascii="Arial" w:hAnsi="Arial"/>
        </w:rPr>
        <w:t>ž</w:t>
      </w:r>
      <w:r w:rsidRPr="004B30EF">
        <w:rPr>
          <w:rFonts w:ascii="BaltNewCenturySchoolbook" w:hAnsi="BaltNewCenturySchoolbook"/>
        </w:rPr>
        <w:t>ra</w:t>
      </w:r>
      <w:r w:rsidRPr="004B30EF">
        <w:rPr>
          <w:rFonts w:ascii="Arial" w:hAnsi="Arial"/>
        </w:rPr>
        <w:t>š</w:t>
      </w:r>
      <w:r w:rsidRPr="004B30EF">
        <w:rPr>
          <w:rFonts w:ascii="BaltNewCenturySchoolbook" w:hAnsi="BaltNewCenturySchoolbook"/>
        </w:rPr>
        <w:t>ai, kartu parodantys, kaip Dievas elg</w:t>
      </w:r>
      <w:r w:rsidRPr="004B30EF">
        <w:rPr>
          <w:rFonts w:ascii="Arial" w:hAnsi="Arial"/>
        </w:rPr>
        <w:t>ė</w:t>
      </w:r>
      <w:r w:rsidRPr="004B30EF">
        <w:rPr>
          <w:rFonts w:ascii="BaltNewCenturySchoolbook" w:hAnsi="BaltNewCenturySchoolbook"/>
        </w:rPr>
        <w:t>si su jais.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c) POETIN</w:t>
      </w:r>
      <w:r w:rsidRPr="004B30EF">
        <w:rPr>
          <w:rFonts w:ascii="Arial" w:hAnsi="Arial"/>
        </w:rPr>
        <w:t>Ė</w:t>
      </w:r>
      <w:r w:rsidRPr="004B30EF">
        <w:rPr>
          <w:rFonts w:ascii="BaltNewCenturySchoolbook" w:hAnsi="BaltNewCenturySchoolbook"/>
        </w:rPr>
        <w:t>S KNYGOS. Jobo, Psalmi</w:t>
      </w:r>
      <w:r w:rsidRPr="004B30EF">
        <w:rPr>
          <w:rFonts w:ascii="Arial" w:hAnsi="Arial"/>
        </w:rPr>
        <w:t>ų</w:t>
      </w:r>
      <w:r w:rsidRPr="004B30EF">
        <w:rPr>
          <w:rFonts w:ascii="BaltNewCenturySchoolbook" w:hAnsi="BaltNewCenturySchoolbook"/>
        </w:rPr>
        <w:t>, Patarli</w:t>
      </w:r>
      <w:r w:rsidRPr="004B30EF">
        <w:rPr>
          <w:rFonts w:ascii="Arial" w:hAnsi="Arial"/>
        </w:rPr>
        <w:t>ų</w:t>
      </w:r>
      <w:r w:rsidRPr="004B30EF">
        <w:rPr>
          <w:rFonts w:ascii="BaltNewCenturySchoolbook" w:hAnsi="BaltNewCenturySchoolbook"/>
        </w:rPr>
        <w:t>, Ekleziasto knygos ir Giesmi</w:t>
      </w:r>
      <w:r w:rsidRPr="004B30EF">
        <w:rPr>
          <w:rFonts w:ascii="Arial" w:hAnsi="Arial"/>
        </w:rPr>
        <w:t>ų</w:t>
      </w:r>
      <w:r w:rsidRPr="004B30EF">
        <w:rPr>
          <w:rFonts w:ascii="BaltNewCenturySchoolbook" w:hAnsi="BaltNewCenturySchoolbook"/>
        </w:rPr>
        <w:t xml:space="preserve"> giesm</w:t>
      </w:r>
      <w:r w:rsidRPr="004B30EF">
        <w:rPr>
          <w:rFonts w:ascii="Arial" w:hAnsi="Arial"/>
        </w:rPr>
        <w:t>ė</w:t>
      </w:r>
      <w:r w:rsidRPr="004B30EF">
        <w:rPr>
          <w:rFonts w:ascii="BaltNewCenturySchoolbook" w:hAnsi="BaltNewCenturySchoolbook"/>
        </w:rPr>
        <w:t xml:space="preserve"> buvo para</w:t>
      </w:r>
      <w:r w:rsidRPr="004B30EF">
        <w:rPr>
          <w:rFonts w:ascii="Arial" w:hAnsi="Arial"/>
        </w:rPr>
        <w:t>š</w:t>
      </w:r>
      <w:r w:rsidRPr="004B30EF">
        <w:rPr>
          <w:rFonts w:ascii="BaltNewCenturySchoolbook" w:hAnsi="BaltNewCenturySchoolbook"/>
        </w:rPr>
        <w:t>ytos poetine forma hebraj</w:t>
      </w:r>
      <w:r w:rsidRPr="004B30EF">
        <w:rPr>
          <w:rFonts w:ascii="Arial" w:hAnsi="Arial"/>
        </w:rPr>
        <w:t>ų</w:t>
      </w:r>
      <w:r w:rsidRPr="004B30EF">
        <w:rPr>
          <w:rFonts w:ascii="BaltNewCenturySchoolbook" w:hAnsi="BaltNewCenturySchoolbook"/>
        </w:rPr>
        <w:t xml:space="preserve"> (senovine izraelie</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kalba. Jos pateikia labai svarb</w:t>
      </w:r>
      <w:r w:rsidRPr="004B30EF">
        <w:rPr>
          <w:rFonts w:ascii="Arial" w:hAnsi="Arial"/>
        </w:rPr>
        <w:t>ų</w:t>
      </w:r>
      <w:r w:rsidRPr="004B30EF">
        <w:rPr>
          <w:rFonts w:ascii="BaltNewCenturySchoolbook" w:hAnsi="BaltNewCenturySchoolbook"/>
        </w:rPr>
        <w:t xml:space="preserve"> mokym</w:t>
      </w:r>
      <w:r w:rsidRPr="004B30EF">
        <w:rPr>
          <w:rFonts w:ascii="Arial" w:hAnsi="Arial"/>
        </w:rPr>
        <w:t>ą</w:t>
      </w:r>
      <w:r w:rsidRPr="004B30EF">
        <w:rPr>
          <w:rFonts w:ascii="BaltNewCenturySchoolbook" w:hAnsi="BaltNewCenturySchoolbook"/>
        </w:rPr>
        <w:t xml:space="preserve"> apie Vie</w:t>
      </w:r>
      <w:r w:rsidRPr="004B30EF">
        <w:rPr>
          <w:rFonts w:ascii="Arial" w:hAnsi="Arial"/>
        </w:rPr>
        <w:t>š</w:t>
      </w:r>
      <w:r w:rsidRPr="004B30EF">
        <w:rPr>
          <w:rFonts w:ascii="BaltNewCenturySchoolbook" w:hAnsi="BaltNewCenturySchoolbook"/>
        </w:rPr>
        <w:t xml:space="preserve">paties kelius, o taip pat apie </w:t>
      </w:r>
      <w:r w:rsidRPr="004B30EF">
        <w:rPr>
          <w:rFonts w:ascii="Arial" w:hAnsi="Arial"/>
        </w:rPr>
        <w:t>ž</w:t>
      </w:r>
      <w:r w:rsidRPr="004B30EF">
        <w:rPr>
          <w:rFonts w:ascii="BaltNewCenturySchoolbook" w:hAnsi="BaltNewCenturySchoolbook"/>
        </w:rPr>
        <w:t>mogaus jausmus ir pareigas.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d) PRANA</w:t>
      </w:r>
      <w:r w:rsidRPr="004B30EF">
        <w:rPr>
          <w:rFonts w:ascii="Arial" w:hAnsi="Arial"/>
        </w:rPr>
        <w:t>ŠŲ</w:t>
      </w:r>
      <w:r w:rsidRPr="004B30EF">
        <w:rPr>
          <w:rFonts w:ascii="BaltNewCenturySchoolbook" w:hAnsi="BaltNewCenturySchoolbook"/>
        </w:rPr>
        <w:t xml:space="preserve"> KNYGOS. </w:t>
      </w:r>
      <w:r w:rsidRPr="004B30EF">
        <w:rPr>
          <w:rFonts w:ascii="Arial" w:hAnsi="Arial"/>
        </w:rPr>
        <w:t>Ž</w:t>
      </w:r>
      <w:r w:rsidRPr="004B30EF">
        <w:rPr>
          <w:rFonts w:ascii="BaltNewCenturySchoolbook" w:hAnsi="BaltNewCenturySchoolbook"/>
        </w:rPr>
        <w:t>odis "prana</w:t>
      </w:r>
      <w:r w:rsidRPr="004B30EF">
        <w:rPr>
          <w:rFonts w:ascii="Arial" w:hAnsi="Arial"/>
        </w:rPr>
        <w:t>š</w:t>
      </w:r>
      <w:r w:rsidRPr="004B30EF">
        <w:rPr>
          <w:rFonts w:ascii="BaltNewCenturySchoolbook" w:hAnsi="BaltNewCenturySchoolbook"/>
        </w:rPr>
        <w:t>as" rei</w:t>
      </w:r>
      <w:r w:rsidRPr="004B30EF">
        <w:rPr>
          <w:rFonts w:ascii="Arial" w:hAnsi="Arial"/>
        </w:rPr>
        <w:t>š</w:t>
      </w:r>
      <w:r w:rsidRPr="004B30EF">
        <w:rPr>
          <w:rFonts w:ascii="BaltNewCenturySchoolbook" w:hAnsi="BaltNewCenturySchoolbook"/>
        </w:rPr>
        <w:t>kia "reg</w:t>
      </w:r>
      <w:r w:rsidRPr="004B30EF">
        <w:rPr>
          <w:rFonts w:ascii="Arial" w:hAnsi="Arial"/>
        </w:rPr>
        <w:t>ė</w:t>
      </w:r>
      <w:r w:rsidRPr="004B30EF">
        <w:rPr>
          <w:rFonts w:ascii="BaltNewCenturySchoolbook" w:hAnsi="BaltNewCenturySchoolbook"/>
        </w:rPr>
        <w:t>tojas" - tas, kuris mato vidinius reg</w:t>
      </w:r>
      <w:r w:rsidRPr="004B30EF">
        <w:rPr>
          <w:rFonts w:ascii="Arial" w:hAnsi="Arial"/>
        </w:rPr>
        <w:t>ė</w:t>
      </w:r>
      <w:r w:rsidRPr="004B30EF">
        <w:rPr>
          <w:rFonts w:ascii="BaltNewCenturySchoolbook" w:hAnsi="BaltNewCenturySchoolbook"/>
        </w:rPr>
        <w:t>jimus ar vizijas ne tik apie b</w:t>
      </w:r>
      <w:r w:rsidRPr="004B30EF">
        <w:rPr>
          <w:rFonts w:ascii="Arial" w:hAnsi="Arial"/>
        </w:rPr>
        <w:t>ū</w:t>
      </w:r>
      <w:r w:rsidRPr="004B30EF">
        <w:rPr>
          <w:rFonts w:ascii="BaltNewCenturySchoolbook" w:hAnsi="BaltNewCenturySchoolbook"/>
        </w:rPr>
        <w:t xml:space="preserve">simus </w:t>
      </w:r>
      <w:r w:rsidRPr="004B30EF">
        <w:rPr>
          <w:rFonts w:ascii="Arial" w:hAnsi="Arial"/>
        </w:rPr>
        <w:t>į</w:t>
      </w:r>
      <w:r w:rsidRPr="004B30EF">
        <w:rPr>
          <w:rFonts w:ascii="BaltNewCenturySchoolbook" w:hAnsi="BaltNewCenturySchoolbook"/>
        </w:rPr>
        <w:t xml:space="preserve">vykius, bet ir apie reikalavimus, kuriuos </w:t>
      </w:r>
      <w:r w:rsidRPr="004B30EF">
        <w:rPr>
          <w:rFonts w:ascii="Arial" w:hAnsi="Arial"/>
        </w:rPr>
        <w:t>ž</w:t>
      </w:r>
      <w:r w:rsidRPr="004B30EF">
        <w:rPr>
          <w:rFonts w:ascii="BaltNewCenturySchoolbook" w:hAnsi="BaltNewCenturySchoolbook"/>
        </w:rPr>
        <w:t>mogui pateikia Dievas. Po ilg</w:t>
      </w:r>
      <w:r w:rsidRPr="004B30EF">
        <w:rPr>
          <w:rFonts w:ascii="Arial" w:hAnsi="Arial"/>
        </w:rPr>
        <w:t>ų</w:t>
      </w:r>
      <w:r w:rsidRPr="004B30EF">
        <w:rPr>
          <w:rFonts w:ascii="BaltNewCenturySchoolbook" w:hAnsi="BaltNewCenturySchoolbook"/>
        </w:rPr>
        <w:t xml:space="preserve"> Izaijo, Jeremijo bei Ezechielio knyg</w:t>
      </w:r>
      <w:r w:rsidRPr="004B30EF">
        <w:rPr>
          <w:rFonts w:ascii="Arial" w:hAnsi="Arial"/>
        </w:rPr>
        <w:t>ų</w:t>
      </w:r>
      <w:r w:rsidRPr="004B30EF">
        <w:rPr>
          <w:rFonts w:ascii="BaltNewCenturySchoolbook" w:hAnsi="BaltNewCenturySchoolbook"/>
        </w:rPr>
        <w:t xml:space="preserve"> seka kitos, trumpesn</w:t>
      </w:r>
      <w:r w:rsidRPr="004B30EF">
        <w:rPr>
          <w:rFonts w:ascii="Arial" w:hAnsi="Arial"/>
        </w:rPr>
        <w:t>ė</w:t>
      </w:r>
      <w:r w:rsidRPr="004B30EF">
        <w:rPr>
          <w:rFonts w:ascii="BaltNewCenturySchoolbook" w:hAnsi="BaltNewCenturySchoolbook"/>
        </w:rPr>
        <w:t>s.</w:t>
      </w:r>
    </w:p>
    <w:p w:rsidR="000E4B25" w:rsidRPr="004B30EF" w:rsidRDefault="000E4B25">
      <w:pPr>
        <w:rPr>
          <w:rFonts w:ascii="BaltNewCenturySchoolbook" w:hAnsi="BaltNewCenturySchoolbook"/>
        </w:rPr>
      </w:pPr>
    </w:p>
    <w:p w:rsidR="000E4B25" w:rsidRPr="004B30EF" w:rsidRDefault="000E4B25">
      <w:pPr>
        <w:pStyle w:val="Heading3"/>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NAUJASIS TESTAMENTAS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a) EVANGELIJOS. Tai keturi atskiri J</w:t>
      </w:r>
      <w:r w:rsidRPr="004B30EF">
        <w:rPr>
          <w:rFonts w:ascii="Arial" w:hAnsi="Arial"/>
        </w:rPr>
        <w:t>ė</w:t>
      </w:r>
      <w:r w:rsidRPr="004B30EF">
        <w:rPr>
          <w:rFonts w:ascii="BaltNewCenturySchoolbook" w:hAnsi="BaltNewCenturySchoolbook"/>
        </w:rPr>
        <w:t>zaus Kristaus gyvenimo apra</w:t>
      </w:r>
      <w:r w:rsidRPr="004B30EF">
        <w:rPr>
          <w:rFonts w:ascii="Arial" w:hAnsi="Arial"/>
        </w:rPr>
        <w:t>š</w:t>
      </w:r>
      <w:r w:rsidRPr="004B30EF">
        <w:rPr>
          <w:rFonts w:ascii="BaltNewCenturySchoolbook" w:hAnsi="BaltNewCenturySchoolbook"/>
        </w:rPr>
        <w:t>ymai, u</w:t>
      </w:r>
      <w:r w:rsidRPr="004B30EF">
        <w:rPr>
          <w:rFonts w:ascii="Arial" w:hAnsi="Arial"/>
        </w:rPr>
        <w:t>ž</w:t>
      </w:r>
      <w:r w:rsidRPr="004B30EF">
        <w:rPr>
          <w:rFonts w:ascii="BaltNewCenturySchoolbook" w:hAnsi="BaltNewCenturySchoolbook"/>
        </w:rPr>
        <w:t>ra</w:t>
      </w:r>
      <w:r w:rsidRPr="004B30EF">
        <w:rPr>
          <w:rFonts w:ascii="Arial" w:hAnsi="Arial"/>
        </w:rPr>
        <w:t>š</w:t>
      </w:r>
      <w:r w:rsidRPr="004B30EF">
        <w:rPr>
          <w:rFonts w:ascii="BaltNewCenturySchoolbook" w:hAnsi="BaltNewCenturySchoolbook"/>
        </w:rPr>
        <w:t>yti Mato, Morkaus, Luko ir Jono; kiekvienas i</w:t>
      </w:r>
      <w:r w:rsidRPr="004B30EF">
        <w:rPr>
          <w:rFonts w:ascii="Arial" w:hAnsi="Arial"/>
        </w:rPr>
        <w:t>š</w:t>
      </w:r>
      <w:r w:rsidRPr="004B30EF">
        <w:rPr>
          <w:rFonts w:ascii="BaltNewCenturySchoolbook" w:hAnsi="BaltNewCenturySchoolbook"/>
        </w:rPr>
        <w:t xml:space="preserve"> j</w:t>
      </w:r>
      <w:r w:rsidRPr="004B30EF">
        <w:rPr>
          <w:rFonts w:ascii="Arial" w:hAnsi="Arial"/>
        </w:rPr>
        <w:t>ų</w:t>
      </w:r>
      <w:r w:rsidRPr="004B30EF">
        <w:rPr>
          <w:rFonts w:ascii="BaltNewCenturySchoolbook" w:hAnsi="BaltNewCenturySchoolbook"/>
        </w:rPr>
        <w:t xml:space="preserve"> perteikia evangelij</w:t>
      </w:r>
      <w:r w:rsidRPr="004B30EF">
        <w:rPr>
          <w:rFonts w:ascii="Arial" w:hAnsi="Arial"/>
        </w:rPr>
        <w:t>ą</w:t>
      </w:r>
      <w:r w:rsidRPr="004B30EF">
        <w:rPr>
          <w:rFonts w:ascii="BaltNewCenturySchoolbook" w:hAnsi="BaltNewCenturySchoolbook"/>
        </w:rPr>
        <w:t xml:space="preserve"> (ger</w:t>
      </w:r>
      <w:r w:rsidRPr="004B30EF">
        <w:rPr>
          <w:rFonts w:ascii="Arial" w:hAnsi="Arial"/>
        </w:rPr>
        <w:t>ą</w:t>
      </w:r>
      <w:r w:rsidRPr="004B30EF">
        <w:rPr>
          <w:rFonts w:ascii="BaltNewCenturySchoolbook" w:hAnsi="BaltNewCenturySchoolbook"/>
        </w:rPr>
        <w:t>j</w:t>
      </w:r>
      <w:r w:rsidRPr="004B30EF">
        <w:rPr>
          <w:rFonts w:ascii="Arial" w:hAnsi="Arial"/>
        </w:rPr>
        <w:t>ą</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ini</w:t>
      </w:r>
      <w:r w:rsidRPr="004B30EF">
        <w:rPr>
          <w:rFonts w:ascii="Arial" w:hAnsi="Arial"/>
        </w:rPr>
        <w:t>ą</w:t>
      </w:r>
      <w:r w:rsidRPr="004B30EF">
        <w:rPr>
          <w:rFonts w:ascii="BaltNewCenturySchoolbook" w:hAnsi="BaltNewCenturySchoolbook"/>
        </w:rPr>
        <w:t>) savaip.</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b) KNYGA, KURI VADINASI "APA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DARBAI". Ji buvo para</w:t>
      </w:r>
      <w:r w:rsidRPr="004B30EF">
        <w:rPr>
          <w:rFonts w:ascii="Arial" w:hAnsi="Arial"/>
        </w:rPr>
        <w:t>š</w:t>
      </w:r>
      <w:r w:rsidRPr="004B30EF">
        <w:rPr>
          <w:rFonts w:ascii="BaltNewCenturySchoolbook" w:hAnsi="BaltNewCenturySchoolbook"/>
        </w:rPr>
        <w:t>yta Luko ir pasakoja apie tai, kas vyko po J</w:t>
      </w:r>
      <w:r w:rsidRPr="004B30EF">
        <w:rPr>
          <w:rFonts w:ascii="Arial" w:hAnsi="Arial"/>
        </w:rPr>
        <w:t>ė</w:t>
      </w:r>
      <w:r w:rsidRPr="004B30EF">
        <w:rPr>
          <w:rFonts w:ascii="BaltNewCenturySchoolbook" w:hAnsi="BaltNewCenturySchoolbook"/>
        </w:rPr>
        <w:t>zaus prisik</w:t>
      </w:r>
      <w:r w:rsidRPr="004B30EF">
        <w:rPr>
          <w:rFonts w:ascii="Arial" w:hAnsi="Arial"/>
        </w:rPr>
        <w:t>ė</w:t>
      </w:r>
      <w:r w:rsidRPr="004B30EF">
        <w:rPr>
          <w:rFonts w:ascii="BaltNewCenturySchoolbook" w:hAnsi="BaltNewCenturySchoolbook"/>
        </w:rPr>
        <w:t>limo i</w:t>
      </w:r>
      <w:r w:rsidRPr="004B30EF">
        <w:rPr>
          <w:rFonts w:ascii="Arial" w:hAnsi="Arial"/>
        </w:rPr>
        <w:t>š</w:t>
      </w:r>
      <w:r w:rsidRPr="004B30EF">
        <w:rPr>
          <w:rFonts w:ascii="BaltNewCenturySchoolbook" w:hAnsi="BaltNewCenturySchoolbook"/>
        </w:rPr>
        <w:t xml:space="preserve"> mirusi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Su</w:t>
      </w:r>
      <w:r w:rsidRPr="004B30EF">
        <w:rPr>
          <w:rFonts w:ascii="Arial" w:hAnsi="Arial"/>
        </w:rPr>
        <w:t>ž</w:t>
      </w:r>
      <w:r w:rsidRPr="004B30EF">
        <w:rPr>
          <w:rFonts w:ascii="BaltNewCenturySchoolbook" w:hAnsi="BaltNewCenturySchoolbook"/>
        </w:rPr>
        <w:t>inome, kaip k</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si pirmosios ba</w:t>
      </w:r>
      <w:r w:rsidRPr="004B30EF">
        <w:rPr>
          <w:rFonts w:ascii="Arial" w:hAnsi="Arial"/>
        </w:rPr>
        <w:t>ž</w:t>
      </w:r>
      <w:r w:rsidRPr="004B30EF">
        <w:rPr>
          <w:rFonts w:ascii="BaltNewCenturySchoolbook" w:hAnsi="BaltNewCenturySchoolbook"/>
        </w:rPr>
        <w:t>ny</w:t>
      </w:r>
      <w:r w:rsidRPr="004B30EF">
        <w:rPr>
          <w:rFonts w:ascii="Arial" w:hAnsi="Arial"/>
        </w:rPr>
        <w:t>č</w:t>
      </w:r>
      <w:r w:rsidRPr="004B30EF">
        <w:rPr>
          <w:rFonts w:ascii="BaltNewCenturySchoolbook" w:hAnsi="BaltNewCenturySchoolbook"/>
        </w:rPr>
        <w:t>ios tuo laiku, kai apa</w:t>
      </w:r>
      <w:r w:rsidRPr="004B30EF">
        <w:rPr>
          <w:rFonts w:ascii="Arial" w:hAnsi="Arial"/>
        </w:rPr>
        <w:t>š</w:t>
      </w:r>
      <w:r w:rsidRPr="004B30EF">
        <w:rPr>
          <w:rFonts w:ascii="BaltNewCenturySchoolbook" w:hAnsi="BaltNewCenturySchoolbook"/>
        </w:rPr>
        <w:t>talai skelb</w:t>
      </w:r>
      <w:r w:rsidRPr="004B30EF">
        <w:rPr>
          <w:rFonts w:ascii="Arial" w:hAnsi="Arial"/>
        </w:rPr>
        <w:t>ė</w:t>
      </w:r>
      <w:r w:rsidRPr="004B30EF">
        <w:rPr>
          <w:rFonts w:ascii="BaltNewCenturySchoolbook" w:hAnsi="BaltNewCenturySchoolbook"/>
        </w:rPr>
        <w:t xml:space="preserve"> ger</w:t>
      </w:r>
      <w:r w:rsidRPr="004B30EF">
        <w:rPr>
          <w:rFonts w:ascii="Arial" w:hAnsi="Arial"/>
        </w:rPr>
        <w:t>ą</w:t>
      </w:r>
      <w:r w:rsidRPr="004B30EF">
        <w:rPr>
          <w:rFonts w:ascii="BaltNewCenturySchoolbook" w:hAnsi="BaltNewCenturySchoolbook"/>
        </w:rPr>
        <w:t>j</w:t>
      </w:r>
      <w:r w:rsidRPr="004B30EF">
        <w:rPr>
          <w:rFonts w:ascii="Arial" w:hAnsi="Arial"/>
        </w:rPr>
        <w:t>ą</w:t>
      </w:r>
      <w:r w:rsidRPr="004B30EF">
        <w:rPr>
          <w:rFonts w:ascii="BaltNewCenturySchoolbook" w:hAnsi="BaltNewCenturySchoolbook"/>
        </w:rPr>
        <w:t xml:space="preserve"> naujien</w:t>
      </w:r>
      <w:r w:rsidRPr="004B30EF">
        <w:rPr>
          <w:rFonts w:ascii="Arial" w:hAnsi="Arial"/>
        </w:rPr>
        <w:t>ą</w:t>
      </w:r>
      <w:r w:rsidRPr="004B30EF">
        <w:rPr>
          <w:rFonts w:ascii="BaltNewCenturySchoolbook" w:hAnsi="BaltNewCenturySchoolbook"/>
        </w:rPr>
        <w:t xml:space="preserve"> visoje Romos imperijoje.</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c) LAI</w:t>
      </w:r>
      <w:r w:rsidRPr="004B30EF">
        <w:rPr>
          <w:rFonts w:ascii="Arial" w:hAnsi="Arial"/>
        </w:rPr>
        <w:t>Š</w:t>
      </w:r>
      <w:r w:rsidRPr="004B30EF">
        <w:rPr>
          <w:rFonts w:ascii="BaltNewCenturySchoolbook" w:hAnsi="BaltNewCenturySchoolbook"/>
        </w:rPr>
        <w:t>KAI. Juos para</w:t>
      </w:r>
      <w:r w:rsidRPr="004B30EF">
        <w:rPr>
          <w:rFonts w:ascii="Arial" w:hAnsi="Arial"/>
        </w:rPr>
        <w:t>šė</w:t>
      </w:r>
      <w:r w:rsidRPr="004B30EF">
        <w:rPr>
          <w:rFonts w:ascii="BaltNewCenturySchoolbook" w:hAnsi="BaltNewCenturySchoolbook"/>
        </w:rPr>
        <w:t xml:space="preserve"> kai kurie apa</w:t>
      </w:r>
      <w:r w:rsidRPr="004B30EF">
        <w:rPr>
          <w:rFonts w:ascii="Arial" w:hAnsi="Arial"/>
        </w:rPr>
        <w:t>š</w:t>
      </w:r>
      <w:r w:rsidRPr="004B30EF">
        <w:rPr>
          <w:rFonts w:ascii="BaltNewCenturySchoolbook" w:hAnsi="BaltNewCenturySchoolbook"/>
        </w:rPr>
        <w:t>talai tam, kad pad</w:t>
      </w:r>
      <w:r w:rsidRPr="004B30EF">
        <w:rPr>
          <w:rFonts w:ascii="Arial" w:hAnsi="Arial"/>
        </w:rPr>
        <w:t>ė</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pirmiesiems tikintiesiems ma</w:t>
      </w:r>
      <w:r w:rsidRPr="004B30EF">
        <w:rPr>
          <w:rFonts w:ascii="Arial" w:hAnsi="Arial"/>
        </w:rPr>
        <w:t>ž</w:t>
      </w:r>
      <w:r w:rsidRPr="004B30EF">
        <w:rPr>
          <w:rFonts w:ascii="BaltNewCenturySchoolbook" w:hAnsi="BaltNewCenturySchoolbook"/>
        </w:rPr>
        <w:t>ose, i</w:t>
      </w:r>
      <w:r w:rsidRPr="004B30EF">
        <w:rPr>
          <w:rFonts w:ascii="Arial" w:hAnsi="Arial"/>
        </w:rPr>
        <w:t>š</w:t>
      </w:r>
      <w:r w:rsidRPr="004B30EF">
        <w:rPr>
          <w:rFonts w:ascii="BaltNewCenturySchoolbook" w:hAnsi="BaltNewCenturySchoolbook"/>
        </w:rPr>
        <w:t>sisklaid</w:t>
      </w:r>
      <w:r w:rsidRPr="004B30EF">
        <w:rPr>
          <w:rFonts w:ascii="Arial" w:hAnsi="Arial"/>
        </w:rPr>
        <w:t>ž</w:t>
      </w:r>
      <w:r w:rsidRPr="004B30EF">
        <w:rPr>
          <w:rFonts w:ascii="BaltNewCenturySchoolbook" w:hAnsi="BaltNewCenturySchoolbook"/>
        </w:rPr>
        <w:t>iusiose, neseniai susik</w:t>
      </w:r>
      <w:r w:rsidRPr="004B30EF">
        <w:rPr>
          <w:rFonts w:ascii="Arial" w:hAnsi="Arial"/>
        </w:rPr>
        <w:t>ū</w:t>
      </w:r>
      <w:r w:rsidRPr="004B30EF">
        <w:rPr>
          <w:rFonts w:ascii="BaltNewCenturySchoolbook" w:hAnsi="BaltNewCenturySchoolbook"/>
        </w:rPr>
        <w:t>rusiose ba</w:t>
      </w:r>
      <w:r w:rsidRPr="004B30EF">
        <w:rPr>
          <w:rFonts w:ascii="Arial" w:hAnsi="Arial"/>
        </w:rPr>
        <w:t>ž</w:t>
      </w:r>
      <w:r w:rsidRPr="004B30EF">
        <w:rPr>
          <w:rFonts w:ascii="BaltNewCenturySchoolbook" w:hAnsi="BaltNewCenturySchoolbook"/>
        </w:rPr>
        <w:t>ny</w:t>
      </w:r>
      <w:r w:rsidRPr="004B30EF">
        <w:rPr>
          <w:rFonts w:ascii="Arial" w:hAnsi="Arial"/>
        </w:rPr>
        <w:t>č</w:t>
      </w:r>
      <w:r w:rsidRPr="004B30EF">
        <w:rPr>
          <w:rFonts w:ascii="BaltNewCenturySchoolbook" w:hAnsi="BaltNewCenturySchoolbook"/>
        </w:rPr>
        <w:t>iose.</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d) APREI</w:t>
      </w:r>
      <w:r w:rsidRPr="004B30EF">
        <w:rPr>
          <w:rFonts w:ascii="Arial" w:hAnsi="Arial"/>
        </w:rPr>
        <w:t>Š</w:t>
      </w:r>
      <w:r w:rsidRPr="004B30EF">
        <w:rPr>
          <w:rFonts w:ascii="BaltNewCenturySchoolbook" w:hAnsi="BaltNewCenturySchoolbook"/>
        </w:rPr>
        <w:t>KIMAS. Tai paskutinysis J</w:t>
      </w:r>
      <w:r w:rsidRPr="004B30EF">
        <w:rPr>
          <w:rFonts w:ascii="Arial" w:hAnsi="Arial"/>
        </w:rPr>
        <w:t>ė</w:t>
      </w:r>
      <w:r w:rsidRPr="004B30EF">
        <w:rPr>
          <w:rFonts w:ascii="BaltNewCenturySchoolbook" w:hAnsi="BaltNewCenturySchoolbook"/>
        </w:rPr>
        <w:t>zaus aprei</w:t>
      </w:r>
      <w:r w:rsidRPr="004B30EF">
        <w:rPr>
          <w:rFonts w:ascii="Arial" w:hAnsi="Arial"/>
        </w:rPr>
        <w:t>š</w:t>
      </w:r>
      <w:r w:rsidRPr="004B30EF">
        <w:rPr>
          <w:rFonts w:ascii="BaltNewCenturySchoolbook" w:hAnsi="BaltNewCenturySchoolbook"/>
        </w:rPr>
        <w:t>kimas, kur</w:t>
      </w:r>
      <w:r w:rsidRPr="004B30EF">
        <w:rPr>
          <w:rFonts w:ascii="Arial" w:hAnsi="Arial"/>
        </w:rPr>
        <w:t>į</w:t>
      </w:r>
      <w:r w:rsidRPr="004B30EF">
        <w:rPr>
          <w:rFonts w:ascii="BaltNewCenturySchoolbook" w:hAnsi="BaltNewCenturySchoolbook"/>
        </w:rPr>
        <w:t xml:space="preserve"> Jonas i</w:t>
      </w:r>
      <w:r w:rsidRPr="004B30EF">
        <w:rPr>
          <w:rFonts w:ascii="Arial" w:hAnsi="Arial"/>
        </w:rPr>
        <w:t>š</w:t>
      </w:r>
      <w:r w:rsidRPr="004B30EF">
        <w:rPr>
          <w:rFonts w:ascii="BaltNewCenturySchoolbook" w:hAnsi="BaltNewCenturySchoolbook"/>
        </w:rPr>
        <w:t>vydo  reg</w:t>
      </w:r>
      <w:r w:rsidRPr="004B30EF">
        <w:rPr>
          <w:rFonts w:ascii="Arial" w:hAnsi="Arial"/>
        </w:rPr>
        <w:t>ė</w:t>
      </w:r>
      <w:r w:rsidRPr="004B30EF">
        <w:rPr>
          <w:rFonts w:ascii="BaltNewCenturySchoolbook" w:hAnsi="BaltNewCenturySchoolbook"/>
        </w:rPr>
        <w:t>jime.</w:t>
      </w:r>
    </w:p>
    <w:p w:rsidR="000E4B25" w:rsidRPr="004B30EF" w:rsidRDefault="000E4B25">
      <w:pPr>
        <w:rPr>
          <w:rFonts w:ascii="BaltNewCenturySchoolbook" w:hAnsi="BaltNewCenturySchoolbook"/>
        </w:rPr>
      </w:pPr>
    </w:p>
    <w:p w:rsidR="000E4B25" w:rsidRPr="004B30EF" w:rsidRDefault="004B30EF">
      <w:pPr>
        <w:pStyle w:val="Heading3"/>
        <w:jc w:val="left"/>
        <w:rPr>
          <w:rFonts w:ascii="BaltNewCenturySchoolbook" w:hAnsi="BaltNewCenturySchoolbook"/>
        </w:rPr>
      </w:pPr>
      <w:r w:rsidRPr="004B30EF">
        <w:rPr>
          <w:rFonts w:ascii="BaltNewCenturySchoolbook" w:hAnsi="BaltNewCenturySchoolbook"/>
        </w:rPr>
        <w:lastRenderedPageBreak/>
        <w:t>J</w:t>
      </w:r>
      <w:r w:rsidRPr="004B30EF">
        <w:rPr>
          <w:rFonts w:ascii="Arial" w:hAnsi="Arial"/>
        </w:rPr>
        <w:t>Ė</w:t>
      </w:r>
      <w:r w:rsidRPr="004B30EF">
        <w:rPr>
          <w:rFonts w:ascii="BaltNewCenturySchoolbook" w:hAnsi="BaltNewCenturySchoolbook"/>
        </w:rPr>
        <w:t>ZUS KRISTUS TIK</w:t>
      </w:r>
      <w:r w:rsidRPr="004B30EF">
        <w:rPr>
          <w:rFonts w:ascii="Arial" w:hAnsi="Arial"/>
        </w:rPr>
        <w:t>Ė</w:t>
      </w:r>
      <w:r w:rsidRPr="004B30EF">
        <w:rPr>
          <w:rFonts w:ascii="BaltNewCenturySchoolbook" w:hAnsi="BaltNewCenturySchoolbook"/>
        </w:rPr>
        <w:t xml:space="preserve">JO KIEKVIENU SENOJO TESTAMENTO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IU</w:t>
      </w:r>
    </w:p>
    <w:p w:rsidR="000E4B25" w:rsidRPr="004B30EF" w:rsidRDefault="000E4B25">
      <w:pPr>
        <w:rPr>
          <w:rFonts w:ascii="BaltNewCenturySchoolbook" w:hAnsi="BaltNewCenturySchoolbook"/>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J</w:t>
      </w:r>
      <w:r w:rsidRPr="006F6E72">
        <w:rPr>
          <w:rFonts w:ascii="Arial" w:hAnsi="Arial"/>
          <w:lang w:val="nl-NL"/>
        </w:rPr>
        <w:t>ė</w:t>
      </w:r>
      <w:r w:rsidRPr="006F6E72">
        <w:rPr>
          <w:rFonts w:ascii="BaltNewCenturySchoolbook" w:hAnsi="BaltNewCenturySchoolbook"/>
          <w:lang w:val="nl-NL"/>
        </w:rPr>
        <w:t>zus Kristus - pagrindin</w:t>
      </w:r>
      <w:r w:rsidRPr="006F6E72">
        <w:rPr>
          <w:rFonts w:ascii="Arial" w:hAnsi="Arial"/>
          <w:lang w:val="nl-NL"/>
        </w:rPr>
        <w:t>ė</w:t>
      </w:r>
      <w:r w:rsidRPr="006F6E72">
        <w:rPr>
          <w:rFonts w:ascii="BaltNewCenturySchoolbook" w:hAnsi="BaltNewCenturySchoolbook"/>
          <w:lang w:val="nl-NL"/>
        </w:rPr>
        <w:t xml:space="preserve"> Biblijos fig</w:t>
      </w:r>
      <w:r w:rsidRPr="006F6E72">
        <w:rPr>
          <w:rFonts w:ascii="Arial" w:hAnsi="Arial"/>
          <w:lang w:val="nl-NL"/>
        </w:rPr>
        <w:t>ū</w:t>
      </w:r>
      <w:r w:rsidRPr="006F6E72">
        <w:rPr>
          <w:rFonts w:ascii="BaltNewCenturySchoolbook" w:hAnsi="BaltNewCenturySchoolbook"/>
          <w:lang w:val="nl-NL"/>
        </w:rPr>
        <w:t>ra. Kai Jis gim</w:t>
      </w:r>
      <w:r w:rsidRPr="006F6E72">
        <w:rPr>
          <w:rFonts w:ascii="Arial" w:hAnsi="Arial"/>
          <w:lang w:val="nl-NL"/>
        </w:rPr>
        <w:t>ė</w:t>
      </w:r>
      <w:r w:rsidRPr="006F6E72">
        <w:rPr>
          <w:rFonts w:ascii="BaltNewCenturySchoolbook" w:hAnsi="BaltNewCenturySchoolbook"/>
          <w:lang w:val="nl-NL"/>
        </w:rPr>
        <w:t>, Naujojo Testamento dar nebuvo. Ra</w:t>
      </w:r>
      <w:r w:rsidRPr="006F6E72">
        <w:rPr>
          <w:rFonts w:ascii="Arial" w:hAnsi="Arial"/>
          <w:lang w:val="nl-NL"/>
        </w:rPr>
        <w:t>š</w:t>
      </w:r>
      <w:r w:rsidRPr="006F6E72">
        <w:rPr>
          <w:rFonts w:ascii="BaltNewCenturySchoolbook" w:hAnsi="BaltNewCenturySchoolbook"/>
          <w:lang w:val="nl-NL"/>
        </w:rPr>
        <w:t>tai, kuriuos Jis studijavo ir r</w:t>
      </w:r>
      <w:r w:rsidRPr="006F6E72">
        <w:rPr>
          <w:rFonts w:ascii="Arial" w:hAnsi="Arial"/>
          <w:lang w:val="nl-NL"/>
        </w:rPr>
        <w:t>ė</w:t>
      </w:r>
      <w:r w:rsidRPr="006F6E72">
        <w:rPr>
          <w:rFonts w:ascii="BaltNewCenturySchoolbook" w:hAnsi="BaltNewCenturySchoolbook"/>
          <w:lang w:val="nl-NL"/>
        </w:rPr>
        <w:t>m</w:t>
      </w:r>
      <w:r w:rsidRPr="006F6E72">
        <w:rPr>
          <w:rFonts w:ascii="Arial" w:hAnsi="Arial"/>
          <w:lang w:val="nl-NL"/>
        </w:rPr>
        <w:t>ė</w:t>
      </w:r>
      <w:r w:rsidRPr="006F6E72">
        <w:rPr>
          <w:rFonts w:ascii="BaltNewCenturySchoolbook" w:hAnsi="BaltNewCenturySchoolbook"/>
          <w:lang w:val="nl-NL"/>
        </w:rPr>
        <w:t>si mokydamas, buvo Senasis Testamentas. J</w:t>
      </w:r>
      <w:r w:rsidRPr="006F6E72">
        <w:rPr>
          <w:rFonts w:ascii="Arial" w:hAnsi="Arial"/>
          <w:lang w:val="nl-NL"/>
        </w:rPr>
        <w:t>ė</w:t>
      </w:r>
      <w:r w:rsidRPr="006F6E72">
        <w:rPr>
          <w:rFonts w:ascii="BaltNewCenturySchoolbook" w:hAnsi="BaltNewCenturySchoolbook"/>
          <w:lang w:val="nl-NL"/>
        </w:rPr>
        <w:t>zus tik</w:t>
      </w:r>
      <w:r w:rsidRPr="006F6E72">
        <w:rPr>
          <w:rFonts w:ascii="Arial" w:hAnsi="Arial"/>
          <w:lang w:val="nl-NL"/>
        </w:rPr>
        <w:t>ė</w:t>
      </w:r>
      <w:r w:rsidRPr="006F6E72">
        <w:rPr>
          <w:rFonts w:ascii="BaltNewCenturySchoolbook" w:hAnsi="BaltNewCenturySchoolbook"/>
          <w:lang w:val="nl-NL"/>
        </w:rPr>
        <w:t xml:space="preserve">jo </w:t>
      </w:r>
      <w:r w:rsidRPr="006F6E72">
        <w:rPr>
          <w:rFonts w:ascii="Arial" w:hAnsi="Arial"/>
          <w:lang w:val="nl-NL"/>
        </w:rPr>
        <w:t>š</w:t>
      </w:r>
      <w:r w:rsidRPr="006F6E72">
        <w:rPr>
          <w:rFonts w:ascii="BaltNewCenturySchoolbook" w:hAnsi="BaltNewCenturySchoolbook"/>
          <w:lang w:val="nl-NL"/>
        </w:rPr>
        <w:t>iais Ra</w:t>
      </w:r>
      <w:r w:rsidRPr="006F6E72">
        <w:rPr>
          <w:rFonts w:ascii="Arial" w:hAnsi="Arial"/>
          <w:lang w:val="nl-NL"/>
        </w:rPr>
        <w:t>š</w:t>
      </w:r>
      <w:r w:rsidRPr="006F6E72">
        <w:rPr>
          <w:rFonts w:ascii="BaltNewCenturySchoolbook" w:hAnsi="BaltNewCenturySchoolbook"/>
          <w:lang w:val="nl-NL"/>
        </w:rPr>
        <w:t>tais, jais Jis grind</w:t>
      </w:r>
      <w:r w:rsidRPr="006F6E72">
        <w:rPr>
          <w:rFonts w:ascii="Arial" w:hAnsi="Arial"/>
          <w:lang w:val="nl-NL"/>
        </w:rPr>
        <w:t>ė</w:t>
      </w:r>
      <w:r w:rsidRPr="006F6E72">
        <w:rPr>
          <w:rFonts w:ascii="BaltNewCenturySchoolbook" w:hAnsi="BaltNewCenturySchoolbook"/>
          <w:lang w:val="nl-NL"/>
        </w:rPr>
        <w:t xml:space="preserve"> savo mokym</w:t>
      </w:r>
      <w:r w:rsidRPr="006F6E72">
        <w:rPr>
          <w:rFonts w:ascii="Arial" w:hAnsi="Arial"/>
          <w:lang w:val="nl-NL"/>
        </w:rPr>
        <w:t>ą</w:t>
      </w:r>
      <w:r w:rsidRPr="006F6E72">
        <w:rPr>
          <w:rFonts w:ascii="BaltNewCenturySchoolbook" w:hAnsi="BaltNewCenturySchoolbook"/>
          <w:lang w:val="nl-NL"/>
        </w:rPr>
        <w:t xml:space="preserve"> ir visk</w:t>
      </w:r>
      <w:r w:rsidRPr="006F6E72">
        <w:rPr>
          <w:rFonts w:ascii="Arial" w:hAnsi="Arial"/>
          <w:lang w:val="nl-NL"/>
        </w:rPr>
        <w:t>ą</w:t>
      </w:r>
      <w:r w:rsidRPr="006F6E72">
        <w:rPr>
          <w:rFonts w:ascii="BaltNewCenturySchoolbook" w:hAnsi="BaltNewCenturySchoolbook"/>
          <w:lang w:val="nl-NL"/>
        </w:rPr>
        <w:t>, kas juose para</w:t>
      </w:r>
      <w:r w:rsidRPr="006F6E72">
        <w:rPr>
          <w:rFonts w:ascii="Arial" w:hAnsi="Arial"/>
          <w:lang w:val="nl-NL"/>
        </w:rPr>
        <w:t>š</w:t>
      </w:r>
      <w:r w:rsidRPr="006F6E72">
        <w:rPr>
          <w:rFonts w:ascii="BaltNewCenturySchoolbook" w:hAnsi="BaltNewCenturySchoolbook"/>
          <w:lang w:val="nl-NL"/>
        </w:rPr>
        <w:t>yta, Jis pri</w:t>
      </w:r>
      <w:r w:rsidRPr="006F6E72">
        <w:rPr>
          <w:rFonts w:ascii="Arial" w:hAnsi="Arial"/>
          <w:lang w:val="nl-NL"/>
        </w:rPr>
        <w:t>ė</w:t>
      </w:r>
      <w:r w:rsidRPr="006F6E72">
        <w:rPr>
          <w:rFonts w:ascii="BaltNewCenturySchoolbook" w:hAnsi="BaltNewCenturySchoolbook"/>
          <w:lang w:val="nl-NL"/>
        </w:rPr>
        <w:t>m</w:t>
      </w:r>
      <w:r w:rsidRPr="006F6E72">
        <w:rPr>
          <w:rFonts w:ascii="Arial" w:hAnsi="Arial"/>
          <w:lang w:val="nl-NL"/>
        </w:rPr>
        <w:t>ė</w:t>
      </w:r>
      <w:r w:rsidRPr="006F6E72">
        <w:rPr>
          <w:rFonts w:ascii="BaltNewCenturySchoolbook" w:hAnsi="BaltNewCenturySchoolbook"/>
          <w:lang w:val="nl-NL"/>
        </w:rPr>
        <w:t xml:space="preserve"> kaip neabejotin</w:t>
      </w:r>
      <w:r w:rsidRPr="006F6E72">
        <w:rPr>
          <w:rFonts w:ascii="Arial" w:hAnsi="Arial"/>
          <w:lang w:val="nl-NL"/>
        </w:rPr>
        <w:t>ą</w:t>
      </w:r>
      <w:r w:rsidRPr="006F6E72">
        <w:rPr>
          <w:rFonts w:ascii="BaltNewCenturySchoolbook" w:hAnsi="BaltNewCenturySchoolbook"/>
          <w:lang w:val="nl-NL"/>
        </w:rPr>
        <w:t xml:space="preserve"> ties</w:t>
      </w:r>
      <w:r w:rsidRPr="006F6E72">
        <w:rPr>
          <w:rFonts w:ascii="Arial" w:hAnsi="Arial"/>
          <w:lang w:val="nl-NL"/>
        </w:rPr>
        <w:t>ą</w:t>
      </w:r>
      <w:r w:rsidRPr="006F6E72">
        <w:rPr>
          <w:rFonts w:ascii="BaltNewCenturySchoolbook" w:hAnsi="BaltNewCenturySchoolbook"/>
          <w:lang w:val="nl-NL"/>
        </w:rPr>
        <w:t xml:space="preserve">. Perskaitykite </w:t>
      </w:r>
      <w:r w:rsidRPr="006F6E72">
        <w:rPr>
          <w:rFonts w:ascii="Arial" w:hAnsi="Arial"/>
          <w:lang w:val="nl-NL"/>
        </w:rPr>
        <w:t>š</w:t>
      </w:r>
      <w:r w:rsidRPr="006F6E72">
        <w:rPr>
          <w:rFonts w:ascii="BaltNewCenturySchoolbook" w:hAnsi="BaltNewCenturySchoolbook"/>
          <w:lang w:val="nl-NL"/>
        </w:rPr>
        <w:t>ias i</w:t>
      </w:r>
      <w:r w:rsidRPr="006F6E72">
        <w:rPr>
          <w:rFonts w:ascii="Arial" w:hAnsi="Arial"/>
          <w:lang w:val="nl-NL"/>
        </w:rPr>
        <w:t>š</w:t>
      </w:r>
      <w:r w:rsidRPr="006F6E72">
        <w:rPr>
          <w:rFonts w:ascii="BaltNewCenturySchoolbook" w:hAnsi="BaltNewCenturySchoolbook"/>
          <w:lang w:val="nl-NL"/>
        </w:rPr>
        <w:t>traukas: Jono 5:46,47; Luko 24:27, 44-48; Mato 22:29; Morkaus 7:6-13.</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J</w:t>
      </w:r>
      <w:r w:rsidRPr="006F6E72">
        <w:rPr>
          <w:rFonts w:ascii="Arial" w:hAnsi="Arial"/>
          <w:lang w:val="nl-NL"/>
        </w:rPr>
        <w:t>ė</w:t>
      </w:r>
      <w:r w:rsidRPr="006F6E72">
        <w:rPr>
          <w:rFonts w:ascii="BaltNewCenturySchoolbook" w:hAnsi="BaltNewCenturySchoolbook"/>
          <w:lang w:val="nl-NL"/>
        </w:rPr>
        <w:t>zus pasakoja apie Abraom</w:t>
      </w:r>
      <w:r w:rsidRPr="006F6E72">
        <w:rPr>
          <w:rFonts w:ascii="Arial" w:hAnsi="Arial"/>
          <w:lang w:val="nl-NL"/>
        </w:rPr>
        <w:t>ą</w:t>
      </w:r>
      <w:r w:rsidRPr="006F6E72">
        <w:rPr>
          <w:rFonts w:ascii="BaltNewCenturySchoolbook" w:hAnsi="BaltNewCenturySchoolbook"/>
          <w:lang w:val="nl-NL"/>
        </w:rPr>
        <w:t>, Izaok</w:t>
      </w:r>
      <w:r w:rsidRPr="006F6E72">
        <w:rPr>
          <w:rFonts w:ascii="Arial" w:hAnsi="Arial"/>
          <w:lang w:val="nl-NL"/>
        </w:rPr>
        <w:t>ą</w:t>
      </w:r>
      <w:r w:rsidRPr="006F6E72">
        <w:rPr>
          <w:rFonts w:ascii="BaltNewCenturySchoolbook" w:hAnsi="BaltNewCenturySchoolbook"/>
          <w:lang w:val="nl-NL"/>
        </w:rPr>
        <w:t>, Jok</w:t>
      </w:r>
      <w:r w:rsidRPr="006F6E72">
        <w:rPr>
          <w:rFonts w:ascii="Arial" w:hAnsi="Arial"/>
          <w:lang w:val="nl-NL"/>
        </w:rPr>
        <w:t>ū</w:t>
      </w:r>
      <w:r w:rsidRPr="006F6E72">
        <w:rPr>
          <w:rFonts w:ascii="BaltNewCenturySchoolbook" w:hAnsi="BaltNewCenturySchoolbook"/>
          <w:lang w:val="nl-NL"/>
        </w:rPr>
        <w:t>b</w:t>
      </w:r>
      <w:r w:rsidRPr="006F6E72">
        <w:rPr>
          <w:rFonts w:ascii="Arial" w:hAnsi="Arial"/>
          <w:lang w:val="nl-NL"/>
        </w:rPr>
        <w:t>ą</w:t>
      </w:r>
      <w:r w:rsidRPr="006F6E72">
        <w:rPr>
          <w:rFonts w:ascii="BaltNewCenturySchoolbook" w:hAnsi="BaltNewCenturySchoolbook"/>
          <w:lang w:val="nl-NL"/>
        </w:rPr>
        <w:t>, Dovyd</w:t>
      </w:r>
      <w:r w:rsidRPr="006F6E72">
        <w:rPr>
          <w:rFonts w:ascii="Arial" w:hAnsi="Arial"/>
          <w:lang w:val="nl-NL"/>
        </w:rPr>
        <w:t>ą</w:t>
      </w:r>
      <w:r w:rsidRPr="006F6E72">
        <w:rPr>
          <w:rFonts w:ascii="BaltNewCenturySchoolbook" w:hAnsi="BaltNewCenturySchoolbook"/>
          <w:lang w:val="nl-NL"/>
        </w:rPr>
        <w:t>, Saliamon</w:t>
      </w:r>
      <w:r w:rsidRPr="006F6E72">
        <w:rPr>
          <w:rFonts w:ascii="Arial" w:hAnsi="Arial"/>
          <w:lang w:val="nl-NL"/>
        </w:rPr>
        <w:t>ą</w:t>
      </w:r>
      <w:r w:rsidRPr="006F6E72">
        <w:rPr>
          <w:rFonts w:ascii="BaltNewCenturySchoolbook" w:hAnsi="BaltNewCenturySchoolbook"/>
          <w:lang w:val="nl-NL"/>
        </w:rPr>
        <w:t xml:space="preserve"> ir apie daugel</w:t>
      </w:r>
      <w:r w:rsidRPr="006F6E72">
        <w:rPr>
          <w:rFonts w:ascii="Arial" w:hAnsi="Arial"/>
          <w:lang w:val="nl-NL"/>
        </w:rPr>
        <w:t>į</w:t>
      </w:r>
      <w:r w:rsidRPr="006F6E72">
        <w:rPr>
          <w:rFonts w:ascii="BaltNewCenturySchoolbook" w:hAnsi="BaltNewCenturySchoolbook"/>
          <w:lang w:val="nl-NL"/>
        </w:rPr>
        <w:t xml:space="preserve"> kit</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moni</w:t>
      </w:r>
      <w:r w:rsidRPr="006F6E72">
        <w:rPr>
          <w:rFonts w:ascii="Arial" w:hAnsi="Arial"/>
          <w:lang w:val="nl-NL"/>
        </w:rPr>
        <w:t>ų</w:t>
      </w:r>
      <w:r w:rsidRPr="006F6E72">
        <w:rPr>
          <w:rFonts w:ascii="BaltNewCenturySchoolbook" w:hAnsi="BaltNewCenturySchoolbook"/>
          <w:lang w:val="nl-NL"/>
        </w:rPr>
        <w:t>, kuri</w:t>
      </w:r>
      <w:r w:rsidRPr="006F6E72">
        <w:rPr>
          <w:rFonts w:ascii="Arial" w:hAnsi="Arial"/>
          <w:lang w:val="nl-NL"/>
        </w:rPr>
        <w:t>ų</w:t>
      </w:r>
      <w:r w:rsidRPr="006F6E72">
        <w:rPr>
          <w:rFonts w:ascii="BaltNewCenturySchoolbook" w:hAnsi="BaltNewCenturySchoolbook"/>
          <w:lang w:val="nl-NL"/>
        </w:rPr>
        <w:t xml:space="preserve"> vardus galime sutikti Senajame Testamente, ir grind</w:t>
      </w:r>
      <w:r w:rsidRPr="006F6E72">
        <w:rPr>
          <w:rFonts w:ascii="Arial" w:hAnsi="Arial"/>
          <w:lang w:val="nl-NL"/>
        </w:rPr>
        <w:t>ž</w:t>
      </w:r>
      <w:r w:rsidRPr="006F6E72">
        <w:rPr>
          <w:rFonts w:ascii="BaltNewCenturySchoolbook" w:hAnsi="BaltNewCenturySchoolbook"/>
          <w:lang w:val="nl-NL"/>
        </w:rPr>
        <w:t>ia savo mokym</w:t>
      </w:r>
      <w:r w:rsidRPr="006F6E72">
        <w:rPr>
          <w:rFonts w:ascii="Arial" w:hAnsi="Arial"/>
          <w:lang w:val="nl-NL"/>
        </w:rPr>
        <w:t>ą</w:t>
      </w:r>
      <w:r w:rsidRPr="006F6E72">
        <w:rPr>
          <w:rFonts w:ascii="BaltNewCenturySchoolbook" w:hAnsi="BaltNewCenturySchoolbook"/>
          <w:lang w:val="nl-NL"/>
        </w:rPr>
        <w:t xml:space="preserve"> tuo, kad visi </w:t>
      </w:r>
      <w:r w:rsidRPr="006F6E72">
        <w:rPr>
          <w:rFonts w:ascii="Arial" w:hAnsi="Arial"/>
          <w:lang w:val="nl-NL"/>
        </w:rPr>
        <w:t>š</w:t>
      </w:r>
      <w:r w:rsidRPr="006F6E72">
        <w:rPr>
          <w:rFonts w:ascii="BaltNewCenturySchoolbook" w:hAnsi="BaltNewCenturySchoolbook"/>
          <w:lang w:val="nl-NL"/>
        </w:rPr>
        <w:t xml:space="preserve">ie </w:t>
      </w:r>
      <w:r w:rsidRPr="006F6E72">
        <w:rPr>
          <w:rFonts w:ascii="Arial" w:hAnsi="Arial"/>
          <w:lang w:val="nl-NL"/>
        </w:rPr>
        <w:t>ž</w:t>
      </w:r>
      <w:r w:rsidRPr="006F6E72">
        <w:rPr>
          <w:rFonts w:ascii="BaltNewCenturySchoolbook" w:hAnsi="BaltNewCenturySchoolbook"/>
          <w:lang w:val="nl-NL"/>
        </w:rPr>
        <w:t>mon</w:t>
      </w:r>
      <w:r w:rsidRPr="006F6E72">
        <w:rPr>
          <w:rFonts w:ascii="Arial" w:hAnsi="Arial"/>
          <w:lang w:val="nl-NL"/>
        </w:rPr>
        <w:t>ė</w:t>
      </w:r>
      <w:r w:rsidRPr="006F6E72">
        <w:rPr>
          <w:rFonts w:ascii="BaltNewCenturySchoolbook" w:hAnsi="BaltNewCenturySchoolbook"/>
          <w:lang w:val="nl-NL"/>
        </w:rPr>
        <w:t>s i</w:t>
      </w:r>
      <w:r w:rsidRPr="006F6E72">
        <w:rPr>
          <w:rFonts w:ascii="Arial" w:hAnsi="Arial"/>
          <w:lang w:val="nl-NL"/>
        </w:rPr>
        <w:t>š</w:t>
      </w:r>
      <w:r w:rsidRPr="006F6E72">
        <w:rPr>
          <w:rFonts w:ascii="BaltNewCenturySchoolbook" w:hAnsi="BaltNewCenturySchoolbook"/>
          <w:lang w:val="nl-NL"/>
        </w:rPr>
        <w:t xml:space="preserve"> ties</w:t>
      </w:r>
      <w:r w:rsidRPr="006F6E72">
        <w:rPr>
          <w:rFonts w:ascii="Arial" w:hAnsi="Arial"/>
          <w:lang w:val="nl-NL"/>
        </w:rPr>
        <w:t>ų</w:t>
      </w:r>
      <w:r w:rsidRPr="006F6E72">
        <w:rPr>
          <w:rFonts w:ascii="BaltNewCenturySchoolbook" w:hAnsi="BaltNewCenturySchoolbook"/>
          <w:lang w:val="nl-NL"/>
        </w:rPr>
        <w:t xml:space="preserve"> gyveno ir kad visas Senasis Testamentas yra Dievo </w:t>
      </w:r>
      <w:r w:rsidRPr="006F6E72">
        <w:rPr>
          <w:rFonts w:ascii="Arial" w:hAnsi="Arial"/>
          <w:lang w:val="nl-NL"/>
        </w:rPr>
        <w:t>Ž</w:t>
      </w:r>
      <w:r w:rsidRPr="006F6E72">
        <w:rPr>
          <w:rFonts w:ascii="BaltNewCenturySchoolbook" w:hAnsi="BaltNewCenturySchoolbook"/>
          <w:lang w:val="nl-NL"/>
        </w:rPr>
        <w:t>odis.</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NE</w:t>
      </w:r>
      <w:r w:rsidRPr="006F6E72">
        <w:rPr>
          <w:rFonts w:ascii="Arial" w:hAnsi="Arial"/>
          <w:lang w:val="nl-NL"/>
        </w:rPr>
        <w:t>Į</w:t>
      </w:r>
      <w:r w:rsidRPr="006F6E72">
        <w:rPr>
          <w:rFonts w:ascii="BaltNewCenturySchoolbook" w:hAnsi="BaltNewCenturySchoolbook"/>
          <w:lang w:val="nl-NL"/>
        </w:rPr>
        <w:t xml:space="preserve">MANOMA </w:t>
      </w:r>
      <w:r w:rsidRPr="006F6E72">
        <w:rPr>
          <w:rFonts w:ascii="Arial" w:hAnsi="Arial"/>
          <w:lang w:val="nl-NL"/>
        </w:rPr>
        <w:t>Į</w:t>
      </w:r>
      <w:r w:rsidRPr="006F6E72">
        <w:rPr>
          <w:rFonts w:ascii="BaltNewCenturySchoolbook" w:hAnsi="BaltNewCenturySchoolbook"/>
          <w:lang w:val="nl-NL"/>
        </w:rPr>
        <w:t>RODYTI, KAD BIBLIJA MELUOJA</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I</w:t>
      </w:r>
      <w:r w:rsidRPr="006F6E72">
        <w:rPr>
          <w:rFonts w:ascii="Arial" w:hAnsi="Arial"/>
          <w:lang w:val="nl-NL"/>
        </w:rPr>
        <w:t>š</w:t>
      </w:r>
      <w:r w:rsidRPr="006F6E72">
        <w:rPr>
          <w:rFonts w:ascii="BaltNewCenturySchoolbook" w:hAnsi="BaltNewCenturySchoolbook"/>
          <w:lang w:val="nl-NL"/>
        </w:rPr>
        <w:t>sivys</w:t>
      </w:r>
      <w:r w:rsidRPr="006F6E72">
        <w:rPr>
          <w:rFonts w:ascii="Arial" w:hAnsi="Arial"/>
          <w:lang w:val="nl-NL"/>
        </w:rPr>
        <w:t>č</w:t>
      </w:r>
      <w:r w:rsidRPr="006F6E72">
        <w:rPr>
          <w:rFonts w:ascii="BaltNewCenturySchoolbook" w:hAnsi="BaltNewCenturySchoolbook"/>
          <w:lang w:val="nl-NL"/>
        </w:rPr>
        <w:t xml:space="preserve">iusi </w:t>
      </w:r>
      <w:r w:rsidRPr="006F6E72">
        <w:rPr>
          <w:rFonts w:ascii="Arial" w:hAnsi="Arial"/>
          <w:lang w:val="nl-NL"/>
        </w:rPr>
        <w:t>š</w:t>
      </w:r>
      <w:r w:rsidRPr="006F6E72">
        <w:rPr>
          <w:rFonts w:ascii="BaltNewCenturySchoolbook" w:hAnsi="BaltNewCenturySchoolbook"/>
          <w:lang w:val="nl-NL"/>
        </w:rPr>
        <w:t>iuolaikin</w:t>
      </w:r>
      <w:r w:rsidRPr="006F6E72">
        <w:rPr>
          <w:rFonts w:ascii="Arial" w:hAnsi="Arial"/>
          <w:lang w:val="nl-NL"/>
        </w:rPr>
        <w:t>ė</w:t>
      </w:r>
      <w:r w:rsidRPr="006F6E72">
        <w:rPr>
          <w:rFonts w:ascii="BaltNewCenturySchoolbook" w:hAnsi="BaltNewCenturySchoolbook"/>
          <w:lang w:val="nl-NL"/>
        </w:rPr>
        <w:t xml:space="preserve"> mintis ir technologija susivienijo, kad </w:t>
      </w:r>
      <w:r w:rsidRPr="006F6E72">
        <w:rPr>
          <w:rFonts w:ascii="Arial" w:hAnsi="Arial"/>
          <w:lang w:val="nl-NL"/>
        </w:rPr>
        <w:t>į</w:t>
      </w:r>
      <w:r w:rsidRPr="006F6E72">
        <w:rPr>
          <w:rFonts w:ascii="BaltNewCenturySchoolbook" w:hAnsi="BaltNewCenturySchoolbook"/>
          <w:lang w:val="nl-NL"/>
        </w:rPr>
        <w:t>rodyt</w:t>
      </w:r>
      <w:r w:rsidRPr="006F6E72">
        <w:rPr>
          <w:rFonts w:ascii="Arial" w:hAnsi="Arial"/>
          <w:lang w:val="nl-NL"/>
        </w:rPr>
        <w:t>ų</w:t>
      </w:r>
      <w:r w:rsidRPr="006F6E72">
        <w:rPr>
          <w:rFonts w:ascii="BaltNewCenturySchoolbook" w:hAnsi="BaltNewCenturySchoolbook"/>
          <w:lang w:val="nl-NL"/>
        </w:rPr>
        <w:t xml:space="preserve"> Biblijos teisingum</w:t>
      </w:r>
      <w:r w:rsidRPr="006F6E72">
        <w:rPr>
          <w:rFonts w:ascii="Arial" w:hAnsi="Arial"/>
          <w:lang w:val="nl-NL"/>
        </w:rPr>
        <w:t>ą</w:t>
      </w:r>
      <w:r w:rsidRPr="006F6E72">
        <w:rPr>
          <w:rFonts w:ascii="BaltNewCenturySchoolbook" w:hAnsi="BaltNewCenturySchoolbook"/>
          <w:lang w:val="nl-NL"/>
        </w:rPr>
        <w:t>. Daugelis Biblijos prie</w:t>
      </w:r>
      <w:r w:rsidRPr="006F6E72">
        <w:rPr>
          <w:rFonts w:ascii="Arial" w:hAnsi="Arial"/>
          <w:lang w:val="nl-NL"/>
        </w:rPr>
        <w:t>š</w:t>
      </w:r>
      <w:r w:rsidRPr="006F6E72">
        <w:rPr>
          <w:rFonts w:ascii="BaltNewCenturySchoolbook" w:hAnsi="BaltNewCenturySchoolbook"/>
          <w:lang w:val="nl-NL"/>
        </w:rPr>
        <w:t>inink</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 xml:space="preserve">skaitant ir kai kuriuos labai protingus </w:t>
      </w:r>
      <w:r w:rsidRPr="006F6E72">
        <w:rPr>
          <w:rFonts w:ascii="Arial" w:hAnsi="Arial"/>
          <w:lang w:val="nl-NL"/>
        </w:rPr>
        <w:t>ž</w:t>
      </w:r>
      <w:r w:rsidRPr="006F6E72">
        <w:rPr>
          <w:rFonts w:ascii="BaltNewCenturySchoolbook" w:hAnsi="BaltNewCenturySchoolbook"/>
          <w:lang w:val="nl-NL"/>
        </w:rPr>
        <w:t>mones, band</w:t>
      </w:r>
      <w:r w:rsidRPr="006F6E72">
        <w:rPr>
          <w:rFonts w:ascii="Arial" w:hAnsi="Arial"/>
          <w:lang w:val="nl-NL"/>
        </w:rPr>
        <w:t>ė</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rodyti, kad Biblija meluoja, bet visi jie patyr</w:t>
      </w:r>
      <w:r w:rsidRPr="006F6E72">
        <w:rPr>
          <w:rFonts w:ascii="Arial" w:hAnsi="Arial"/>
          <w:lang w:val="nl-NL"/>
        </w:rPr>
        <w:t>ė</w:t>
      </w:r>
      <w:r w:rsidRPr="006F6E72">
        <w:rPr>
          <w:rFonts w:ascii="BaltNewCenturySchoolbook" w:hAnsi="BaltNewCenturySchoolbook"/>
          <w:lang w:val="nl-NL"/>
        </w:rPr>
        <w:t xml:space="preserve"> nes</w:t>
      </w:r>
      <w:r w:rsidRPr="006F6E72">
        <w:rPr>
          <w:rFonts w:ascii="Arial" w:hAnsi="Arial"/>
          <w:lang w:val="nl-NL"/>
        </w:rPr>
        <w:t>ė</w:t>
      </w:r>
      <w:r w:rsidRPr="006F6E72">
        <w:rPr>
          <w:rFonts w:ascii="BaltNewCenturySchoolbook" w:hAnsi="BaltNewCenturySchoolbook"/>
          <w:lang w:val="nl-NL"/>
        </w:rPr>
        <w:t>km</w:t>
      </w:r>
      <w:r w:rsidRPr="006F6E72">
        <w:rPr>
          <w:rFonts w:ascii="Arial" w:hAnsi="Arial"/>
          <w:lang w:val="nl-NL"/>
        </w:rPr>
        <w:t>ę</w:t>
      </w:r>
      <w:r w:rsidRPr="006F6E72">
        <w:rPr>
          <w:rFonts w:ascii="BaltNewCenturySchoolbook" w:hAnsi="BaltNewCenturySchoolbook"/>
          <w:lang w:val="nl-NL"/>
        </w:rPr>
        <w:t>. Kadangi tiesa negali prie</w:t>
      </w:r>
      <w:r w:rsidRPr="006F6E72">
        <w:rPr>
          <w:rFonts w:ascii="Arial" w:hAnsi="Arial"/>
          <w:lang w:val="nl-NL"/>
        </w:rPr>
        <w:t>š</w:t>
      </w:r>
      <w:r w:rsidRPr="006F6E72">
        <w:rPr>
          <w:rFonts w:ascii="BaltNewCenturySchoolbook" w:hAnsi="BaltNewCenturySchoolbook"/>
          <w:lang w:val="nl-NL"/>
        </w:rPr>
        <w:t>tarauti pati sau, mes savaime turime tik</w:t>
      </w:r>
      <w:r w:rsidRPr="006F6E72">
        <w:rPr>
          <w:rFonts w:ascii="Arial" w:hAnsi="Arial"/>
          <w:lang w:val="nl-NL"/>
        </w:rPr>
        <w:t>ė</w:t>
      </w:r>
      <w:r w:rsidRPr="006F6E72">
        <w:rPr>
          <w:rFonts w:ascii="BaltNewCenturySchoolbook" w:hAnsi="BaltNewCenturySchoolbook"/>
          <w:lang w:val="nl-NL"/>
        </w:rPr>
        <w:t xml:space="preserve">tis, kad Dievo </w:t>
      </w:r>
      <w:r w:rsidRPr="006F6E72">
        <w:rPr>
          <w:rFonts w:ascii="Arial" w:hAnsi="Arial"/>
          <w:lang w:val="nl-NL"/>
        </w:rPr>
        <w:t>Ž</w:t>
      </w:r>
      <w:r w:rsidRPr="006F6E72">
        <w:rPr>
          <w:rFonts w:ascii="BaltNewCenturySchoolbook" w:hAnsi="BaltNewCenturySchoolbook"/>
          <w:lang w:val="nl-NL"/>
        </w:rPr>
        <w:t>odis harmoningai derinsis su akivaizd</w:t>
      </w:r>
      <w:r w:rsidRPr="006F6E72">
        <w:rPr>
          <w:rFonts w:ascii="Arial" w:hAnsi="Arial"/>
          <w:lang w:val="nl-NL"/>
        </w:rPr>
        <w:t>ž</w:t>
      </w:r>
      <w:r w:rsidRPr="006F6E72">
        <w:rPr>
          <w:rFonts w:ascii="BaltNewCenturySchoolbook" w:hAnsi="BaltNewCenturySchoolbook"/>
          <w:lang w:val="nl-NL"/>
        </w:rPr>
        <w:t xml:space="preserve">iomis mokslo </w:t>
      </w:r>
      <w:r w:rsidRPr="006F6E72">
        <w:rPr>
          <w:rFonts w:ascii="Arial" w:hAnsi="Arial"/>
          <w:lang w:val="nl-NL"/>
        </w:rPr>
        <w:t>ž</w:t>
      </w:r>
      <w:r w:rsidRPr="006F6E72">
        <w:rPr>
          <w:rFonts w:ascii="BaltNewCenturySchoolbook" w:hAnsi="BaltNewCenturySchoolbook"/>
          <w:lang w:val="nl-NL"/>
        </w:rPr>
        <w:t>iniomis.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Kitas Biblijos galios </w:t>
      </w:r>
      <w:r w:rsidRPr="006F6E72">
        <w:rPr>
          <w:rFonts w:ascii="Arial" w:hAnsi="Arial"/>
          <w:lang w:val="nl-NL"/>
        </w:rPr>
        <w:t>į</w:t>
      </w:r>
      <w:r w:rsidRPr="006F6E72">
        <w:rPr>
          <w:rFonts w:ascii="BaltNewCenturySchoolbook" w:hAnsi="BaltNewCenturySchoolbook"/>
          <w:lang w:val="nl-NL"/>
        </w:rPr>
        <w:t>rodymas yra tai, kad ji i</w:t>
      </w:r>
      <w:r w:rsidRPr="006F6E72">
        <w:rPr>
          <w:rFonts w:ascii="Arial" w:hAnsi="Arial"/>
          <w:lang w:val="nl-NL"/>
        </w:rPr>
        <w:t>š</w:t>
      </w:r>
      <w:r w:rsidRPr="006F6E72">
        <w:rPr>
          <w:rFonts w:ascii="BaltNewCenturySchoolbook" w:hAnsi="BaltNewCenturySchoolbook"/>
          <w:lang w:val="nl-NL"/>
        </w:rPr>
        <w:t>liko, nors pra</w:t>
      </w:r>
      <w:r w:rsidRPr="006F6E72">
        <w:rPr>
          <w:rFonts w:ascii="Arial" w:hAnsi="Arial"/>
          <w:lang w:val="nl-NL"/>
        </w:rPr>
        <w:t>ė</w:t>
      </w:r>
      <w:r w:rsidRPr="006F6E72">
        <w:rPr>
          <w:rFonts w:ascii="BaltNewCenturySchoolbook" w:hAnsi="BaltNewCenturySchoolbook"/>
          <w:lang w:val="nl-NL"/>
        </w:rPr>
        <w:t>jo am</w:t>
      </w:r>
      <w:r w:rsidRPr="006F6E72">
        <w:rPr>
          <w:rFonts w:ascii="Arial" w:hAnsi="Arial"/>
          <w:lang w:val="nl-NL"/>
        </w:rPr>
        <w:t>ž</w:t>
      </w:r>
      <w:r w:rsidRPr="006F6E72">
        <w:rPr>
          <w:rFonts w:ascii="BaltNewCenturySchoolbook" w:hAnsi="BaltNewCenturySchoolbook"/>
          <w:lang w:val="nl-NL"/>
        </w:rPr>
        <w:t>iai nuo tada, kai ji buvo para</w:t>
      </w:r>
      <w:r w:rsidRPr="006F6E72">
        <w:rPr>
          <w:rFonts w:ascii="Arial" w:hAnsi="Arial"/>
          <w:lang w:val="nl-NL"/>
        </w:rPr>
        <w:t>š</w:t>
      </w:r>
      <w:r w:rsidRPr="006F6E72">
        <w:rPr>
          <w:rFonts w:ascii="BaltNewCenturySchoolbook" w:hAnsi="BaltNewCenturySchoolbook"/>
          <w:lang w:val="nl-NL"/>
        </w:rPr>
        <w:t>yta. Biblija s</w:t>
      </w:r>
      <w:r w:rsidRPr="006F6E72">
        <w:rPr>
          <w:rFonts w:ascii="Arial" w:hAnsi="Arial"/>
          <w:lang w:val="nl-NL"/>
        </w:rPr>
        <w:t>ė</w:t>
      </w:r>
      <w:r w:rsidRPr="006F6E72">
        <w:rPr>
          <w:rFonts w:ascii="BaltNewCenturySchoolbook" w:hAnsi="BaltNewCenturySchoolbook"/>
          <w:lang w:val="nl-NL"/>
        </w:rPr>
        <w:t>kmingai atsilaik</w:t>
      </w:r>
      <w:r w:rsidRPr="006F6E72">
        <w:rPr>
          <w:rFonts w:ascii="Arial" w:hAnsi="Arial"/>
          <w:lang w:val="nl-NL"/>
        </w:rPr>
        <w:t>ė</w:t>
      </w:r>
      <w:r w:rsidRPr="006F6E72">
        <w:rPr>
          <w:rFonts w:ascii="BaltNewCenturySchoolbook" w:hAnsi="BaltNewCenturySchoolbook"/>
          <w:lang w:val="nl-NL"/>
        </w:rPr>
        <w:t xml:space="preserve"> prie</w:t>
      </w:r>
      <w:r w:rsidRPr="006F6E72">
        <w:rPr>
          <w:rFonts w:ascii="Arial" w:hAnsi="Arial"/>
          <w:lang w:val="nl-NL"/>
        </w:rPr>
        <w:t>š</w:t>
      </w:r>
      <w:r w:rsidRPr="006F6E72">
        <w:rPr>
          <w:rFonts w:ascii="BaltNewCenturySchoolbook" w:hAnsi="BaltNewCenturySchoolbook"/>
          <w:lang w:val="nl-NL"/>
        </w:rPr>
        <w:t xml:space="preserve"> kiekvien</w:t>
      </w:r>
      <w:r w:rsidRPr="006F6E72">
        <w:rPr>
          <w:rFonts w:ascii="Arial" w:hAnsi="Arial"/>
          <w:lang w:val="nl-NL"/>
        </w:rPr>
        <w:t>ą</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mogaus bandym</w:t>
      </w:r>
      <w:r w:rsidRPr="006F6E72">
        <w:rPr>
          <w:rFonts w:ascii="Arial" w:hAnsi="Arial"/>
          <w:lang w:val="nl-NL"/>
        </w:rPr>
        <w:t>ą</w:t>
      </w:r>
      <w:r w:rsidRPr="006F6E72">
        <w:rPr>
          <w:rFonts w:ascii="BaltNewCenturySchoolbook" w:hAnsi="BaltNewCenturySchoolbook"/>
          <w:lang w:val="nl-NL"/>
        </w:rPr>
        <w:t xml:space="preserve"> sunaikinti j</w:t>
      </w:r>
      <w:r w:rsidRPr="006F6E72">
        <w:rPr>
          <w:rFonts w:ascii="Arial" w:hAnsi="Arial"/>
          <w:lang w:val="nl-NL"/>
        </w:rPr>
        <w:t>ą</w:t>
      </w:r>
      <w:r w:rsidRPr="006F6E72">
        <w:rPr>
          <w:rFonts w:ascii="BaltNewCenturySchoolbook" w:hAnsi="BaltNewCenturySchoolbook"/>
          <w:lang w:val="nl-NL"/>
        </w:rPr>
        <w:t>. Ji buvo draud</w:t>
      </w:r>
      <w:r w:rsidRPr="006F6E72">
        <w:rPr>
          <w:rFonts w:ascii="Arial" w:hAnsi="Arial"/>
          <w:lang w:val="nl-NL"/>
        </w:rPr>
        <w:t>ž</w:t>
      </w:r>
      <w:r w:rsidRPr="006F6E72">
        <w:rPr>
          <w:rFonts w:ascii="BaltNewCenturySchoolbook" w:hAnsi="BaltNewCenturySchoolbook"/>
          <w:lang w:val="nl-NL"/>
        </w:rPr>
        <w:t>iama ir slepiama nuo paprast</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moni</w:t>
      </w:r>
      <w:r w:rsidRPr="006F6E72">
        <w:rPr>
          <w:rFonts w:ascii="Arial" w:hAnsi="Arial"/>
          <w:lang w:val="nl-NL"/>
        </w:rPr>
        <w:t>ų</w:t>
      </w:r>
      <w:r w:rsidRPr="006F6E72">
        <w:rPr>
          <w:rFonts w:ascii="BaltNewCenturySchoolbook" w:hAnsi="BaltNewCenturySchoolbook"/>
          <w:lang w:val="nl-NL"/>
        </w:rPr>
        <w:t>; visi nauji jos leidimai buvo deginami ir buvo ra</w:t>
      </w:r>
      <w:r w:rsidRPr="006F6E72">
        <w:rPr>
          <w:rFonts w:ascii="Arial" w:hAnsi="Arial"/>
          <w:lang w:val="nl-NL"/>
        </w:rPr>
        <w:t>š</w:t>
      </w:r>
      <w:r w:rsidRPr="006F6E72">
        <w:rPr>
          <w:rFonts w:ascii="BaltNewCenturySchoolbook" w:hAnsi="BaltNewCenturySchoolbook"/>
          <w:lang w:val="nl-NL"/>
        </w:rPr>
        <w:t>oma daug knyg</w:t>
      </w:r>
      <w:r w:rsidRPr="006F6E72">
        <w:rPr>
          <w:rFonts w:ascii="Arial" w:hAnsi="Arial"/>
          <w:lang w:val="nl-NL"/>
        </w:rPr>
        <w:t>ų</w:t>
      </w:r>
      <w:r w:rsidRPr="006F6E72">
        <w:rPr>
          <w:rFonts w:ascii="BaltNewCenturySchoolbook" w:hAnsi="BaltNewCenturySchoolbook"/>
          <w:lang w:val="nl-NL"/>
        </w:rPr>
        <w:t>, bandant paneigti j</w:t>
      </w:r>
      <w:r w:rsidRPr="006F6E72">
        <w:rPr>
          <w:rFonts w:ascii="Arial" w:hAnsi="Arial"/>
          <w:lang w:val="nl-NL"/>
        </w:rPr>
        <w:t>ą</w:t>
      </w:r>
      <w:r w:rsidRPr="006F6E72">
        <w:rPr>
          <w:rFonts w:ascii="BaltNewCenturySchoolbook" w:hAnsi="BaltNewCenturySchoolbook"/>
          <w:lang w:val="nl-NL"/>
        </w:rPr>
        <w:t>. Jokia kita knyga nebuvo taip ilgai ir aktyviai puolama, ta</w:t>
      </w:r>
      <w:r w:rsidRPr="006F6E72">
        <w:rPr>
          <w:rFonts w:ascii="Arial" w:hAnsi="Arial"/>
          <w:lang w:val="nl-NL"/>
        </w:rPr>
        <w:t>č</w:t>
      </w:r>
      <w:r w:rsidRPr="006F6E72">
        <w:rPr>
          <w:rFonts w:ascii="BaltNewCenturySchoolbook" w:hAnsi="BaltNewCenturySchoolbook"/>
          <w:lang w:val="nl-NL"/>
        </w:rPr>
        <w:t>iau Biblija i</w:t>
      </w:r>
      <w:r w:rsidRPr="006F6E72">
        <w:rPr>
          <w:rFonts w:ascii="Arial" w:hAnsi="Arial"/>
          <w:lang w:val="nl-NL"/>
        </w:rPr>
        <w:t>š</w:t>
      </w:r>
      <w:r w:rsidRPr="006F6E72">
        <w:rPr>
          <w:rFonts w:ascii="BaltNewCenturySchoolbook" w:hAnsi="BaltNewCenturySchoolbook"/>
          <w:lang w:val="nl-NL"/>
        </w:rPr>
        <w:t>lieka nepajudinama ir ne</w:t>
      </w:r>
      <w:r w:rsidRPr="006F6E72">
        <w:rPr>
          <w:rFonts w:ascii="Arial" w:hAnsi="Arial"/>
          <w:lang w:val="nl-NL"/>
        </w:rPr>
        <w:t>į</w:t>
      </w:r>
      <w:r w:rsidRPr="006F6E72">
        <w:rPr>
          <w:rFonts w:ascii="BaltNewCenturySchoolbook" w:hAnsi="BaltNewCenturySchoolbook"/>
          <w:lang w:val="nl-NL"/>
        </w:rPr>
        <w:t>veikta.</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I</w:t>
      </w:r>
      <w:r w:rsidRPr="006F6E72">
        <w:rPr>
          <w:rFonts w:ascii="Arial" w:hAnsi="Arial"/>
          <w:lang w:val="nl-NL"/>
        </w:rPr>
        <w:t>š</w:t>
      </w:r>
      <w:r w:rsidRPr="006F6E72">
        <w:rPr>
          <w:rFonts w:ascii="BaltNewCenturySchoolbook" w:hAnsi="BaltNewCenturySchoolbook"/>
          <w:lang w:val="nl-NL"/>
        </w:rPr>
        <w:t>skirtinis Biblijos ilgaam</w:t>
      </w:r>
      <w:r w:rsidRPr="006F6E72">
        <w:rPr>
          <w:rFonts w:ascii="Arial" w:hAnsi="Arial"/>
          <w:lang w:val="nl-NL"/>
        </w:rPr>
        <w:t>ž</w:t>
      </w:r>
      <w:r w:rsidRPr="006F6E72">
        <w:rPr>
          <w:rFonts w:ascii="BaltNewCenturySchoolbook" w:hAnsi="BaltNewCenturySchoolbook"/>
          <w:lang w:val="nl-NL"/>
        </w:rPr>
        <w:t>i</w:t>
      </w:r>
      <w:r w:rsidRPr="006F6E72">
        <w:rPr>
          <w:rFonts w:ascii="Arial" w:hAnsi="Arial"/>
          <w:lang w:val="nl-NL"/>
        </w:rPr>
        <w:t>š</w:t>
      </w:r>
      <w:r w:rsidRPr="006F6E72">
        <w:rPr>
          <w:rFonts w:ascii="BaltNewCenturySchoolbook" w:hAnsi="BaltNewCenturySchoolbook"/>
          <w:lang w:val="nl-NL"/>
        </w:rPr>
        <w:t>kumas, jos nenugalimumas ir did</w:t>
      </w:r>
      <w:r w:rsidRPr="006F6E72">
        <w:rPr>
          <w:rFonts w:ascii="Arial" w:hAnsi="Arial"/>
          <w:lang w:val="nl-NL"/>
        </w:rPr>
        <w:t>ž</w:t>
      </w:r>
      <w:r w:rsidRPr="006F6E72">
        <w:rPr>
          <w:rFonts w:ascii="BaltNewCenturySchoolbook" w:hAnsi="BaltNewCenturySchoolbook"/>
          <w:lang w:val="nl-NL"/>
        </w:rPr>
        <w:t>ul</w:t>
      </w:r>
      <w:r w:rsidRPr="006F6E72">
        <w:rPr>
          <w:rFonts w:ascii="Arial" w:hAnsi="Arial"/>
          <w:lang w:val="nl-NL"/>
        </w:rPr>
        <w:t>ė</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 xml:space="preserve">taka </w:t>
      </w:r>
      <w:r w:rsidRPr="006F6E72">
        <w:rPr>
          <w:rFonts w:ascii="Arial" w:hAnsi="Arial"/>
          <w:lang w:val="nl-NL"/>
        </w:rPr>
        <w:t>ž</w:t>
      </w:r>
      <w:r w:rsidRPr="006F6E72">
        <w:rPr>
          <w:rFonts w:ascii="BaltNewCenturySchoolbook" w:hAnsi="BaltNewCenturySchoolbook"/>
          <w:lang w:val="nl-NL"/>
        </w:rPr>
        <w:t>monijai yra faktoriai, kuri</w:t>
      </w:r>
      <w:r w:rsidRPr="006F6E72">
        <w:rPr>
          <w:rFonts w:ascii="Arial" w:hAnsi="Arial"/>
          <w:lang w:val="nl-NL"/>
        </w:rPr>
        <w:t>ų</w:t>
      </w:r>
      <w:r w:rsidRPr="006F6E72">
        <w:rPr>
          <w:rFonts w:ascii="BaltNewCenturySchoolbook" w:hAnsi="BaltNewCenturySchoolbook"/>
          <w:lang w:val="nl-NL"/>
        </w:rPr>
        <w:t xml:space="preserve"> negalima atmesti. Vis</w:t>
      </w:r>
      <w:r w:rsidRPr="006F6E72">
        <w:rPr>
          <w:rFonts w:ascii="Arial" w:hAnsi="Arial"/>
          <w:lang w:val="nl-NL"/>
        </w:rPr>
        <w:t>ų</w:t>
      </w:r>
      <w:r w:rsidRPr="006F6E72">
        <w:rPr>
          <w:rFonts w:ascii="BaltNewCenturySchoolbook" w:hAnsi="BaltNewCenturySchoolbook"/>
          <w:lang w:val="nl-NL"/>
        </w:rPr>
        <w:t xml:space="preserve"> archeologini</w:t>
      </w:r>
      <w:r w:rsidRPr="006F6E72">
        <w:rPr>
          <w:rFonts w:ascii="Arial" w:hAnsi="Arial"/>
          <w:lang w:val="nl-NL"/>
        </w:rPr>
        <w:t>ų</w:t>
      </w:r>
      <w:r w:rsidRPr="006F6E72">
        <w:rPr>
          <w:rFonts w:ascii="BaltNewCenturySchoolbook" w:hAnsi="BaltNewCenturySchoolbook"/>
          <w:lang w:val="nl-NL"/>
        </w:rPr>
        <w:t xml:space="preserve"> atradim</w:t>
      </w:r>
      <w:r w:rsidRPr="006F6E72">
        <w:rPr>
          <w:rFonts w:ascii="Arial" w:hAnsi="Arial"/>
          <w:lang w:val="nl-NL"/>
        </w:rPr>
        <w:t>ų</w:t>
      </w:r>
      <w:r w:rsidRPr="006F6E72">
        <w:rPr>
          <w:rFonts w:ascii="BaltNewCenturySchoolbook" w:hAnsi="BaltNewCenturySchoolbook"/>
          <w:lang w:val="nl-NL"/>
        </w:rPr>
        <w:t xml:space="preserve"> rezultatai, kuriuos pasiek</w:t>
      </w:r>
      <w:r w:rsidRPr="006F6E72">
        <w:rPr>
          <w:rFonts w:ascii="Arial" w:hAnsi="Arial"/>
          <w:lang w:val="nl-NL"/>
        </w:rPr>
        <w:t>ė</w:t>
      </w:r>
      <w:r w:rsidRPr="006F6E72">
        <w:rPr>
          <w:rFonts w:ascii="BaltNewCenturySchoolbook" w:hAnsi="BaltNewCenturySchoolbook"/>
          <w:lang w:val="nl-NL"/>
        </w:rPr>
        <w:t xml:space="preserve"> tokie mokslininkai kaip Roulinsonas, Lajardas, Smitas, Vuli ir Kenjonas Egipte, Ninevijoje, Asirijoje, Babilone, </w:t>
      </w:r>
      <w:r w:rsidRPr="006F6E72">
        <w:rPr>
          <w:rFonts w:ascii="Arial" w:hAnsi="Arial"/>
          <w:lang w:val="nl-NL"/>
        </w:rPr>
        <w:t>Ū</w:t>
      </w:r>
      <w:r w:rsidRPr="006F6E72">
        <w:rPr>
          <w:rFonts w:ascii="BaltNewCenturySchoolbook" w:hAnsi="BaltNewCenturySchoolbook"/>
          <w:lang w:val="nl-NL"/>
        </w:rPr>
        <w:t>re ir Izraelyje, yra tiesioginiai biblijin</w:t>
      </w:r>
      <w:r w:rsidRPr="006F6E72">
        <w:rPr>
          <w:rFonts w:ascii="Arial" w:hAnsi="Arial"/>
          <w:lang w:val="nl-NL"/>
        </w:rPr>
        <w:t>ė</w:t>
      </w:r>
      <w:r w:rsidRPr="006F6E72">
        <w:rPr>
          <w:rFonts w:ascii="BaltNewCenturySchoolbook" w:hAnsi="BaltNewCenturySchoolbook"/>
          <w:lang w:val="nl-NL"/>
        </w:rPr>
        <w:t xml:space="preserve">s istorijos teisingumo </w:t>
      </w:r>
      <w:r w:rsidRPr="006F6E72">
        <w:rPr>
          <w:rFonts w:ascii="Arial" w:hAnsi="Arial"/>
          <w:lang w:val="nl-NL"/>
        </w:rPr>
        <w:t>į</w:t>
      </w:r>
      <w:r w:rsidRPr="006F6E72">
        <w:rPr>
          <w:rFonts w:ascii="BaltNewCenturySchoolbook" w:hAnsi="BaltNewCenturySchoolbook"/>
          <w:lang w:val="nl-NL"/>
        </w:rPr>
        <w:t>rodymai. Eksponatai, esantys viso pasaulio muziejuose, patvirtina tai. Taut</w:t>
      </w:r>
      <w:r w:rsidRPr="006F6E72">
        <w:rPr>
          <w:rFonts w:ascii="Arial" w:hAnsi="Arial"/>
          <w:lang w:val="nl-NL"/>
        </w:rPr>
        <w:t>ų</w:t>
      </w:r>
      <w:r w:rsidRPr="006F6E72">
        <w:rPr>
          <w:rFonts w:ascii="BaltNewCenturySchoolbook" w:hAnsi="BaltNewCenturySchoolbook"/>
          <w:lang w:val="nl-NL"/>
        </w:rPr>
        <w:t>, kurios kovojo prie</w:t>
      </w:r>
      <w:r w:rsidRPr="006F6E72">
        <w:rPr>
          <w:rFonts w:ascii="Arial" w:hAnsi="Arial"/>
          <w:lang w:val="nl-NL"/>
        </w:rPr>
        <w:t>š</w:t>
      </w:r>
      <w:r w:rsidRPr="006F6E72">
        <w:rPr>
          <w:rFonts w:ascii="BaltNewCenturySchoolbook" w:hAnsi="BaltNewCenturySchoolbook"/>
          <w:lang w:val="nl-NL"/>
        </w:rPr>
        <w:t xml:space="preserve"> Izrael</w:t>
      </w:r>
      <w:r w:rsidRPr="006F6E72">
        <w:rPr>
          <w:rFonts w:ascii="Arial" w:hAnsi="Arial"/>
          <w:lang w:val="nl-NL"/>
        </w:rPr>
        <w:t>į</w:t>
      </w:r>
      <w:r w:rsidRPr="006F6E72">
        <w:rPr>
          <w:rFonts w:ascii="BaltNewCenturySchoolbook" w:hAnsi="BaltNewCenturySchoolbook"/>
          <w:lang w:val="nl-NL"/>
        </w:rPr>
        <w:t>, u</w:t>
      </w:r>
      <w:r w:rsidRPr="006F6E72">
        <w:rPr>
          <w:rFonts w:ascii="Arial" w:hAnsi="Arial"/>
          <w:lang w:val="nl-NL"/>
        </w:rPr>
        <w:t>ž</w:t>
      </w:r>
      <w:r w:rsidRPr="006F6E72">
        <w:rPr>
          <w:rFonts w:ascii="BaltNewCenturySchoolbook" w:hAnsi="BaltNewCenturySchoolbook"/>
          <w:lang w:val="nl-NL"/>
        </w:rPr>
        <w:t>va</w:t>
      </w:r>
      <w:r w:rsidRPr="006F6E72">
        <w:rPr>
          <w:rFonts w:ascii="Arial" w:hAnsi="Arial"/>
          <w:lang w:val="nl-NL"/>
        </w:rPr>
        <w:t>š</w:t>
      </w:r>
      <w:r w:rsidRPr="006F6E72">
        <w:rPr>
          <w:rFonts w:ascii="BaltNewCenturySchoolbook" w:hAnsi="BaltNewCenturySchoolbook"/>
          <w:lang w:val="nl-NL"/>
        </w:rPr>
        <w:t>ai patvirtina Biblijos prane</w:t>
      </w:r>
      <w:r w:rsidRPr="006F6E72">
        <w:rPr>
          <w:rFonts w:ascii="Arial" w:hAnsi="Arial"/>
          <w:lang w:val="nl-NL"/>
        </w:rPr>
        <w:t>š</w:t>
      </w:r>
      <w:r w:rsidRPr="006F6E72">
        <w:rPr>
          <w:rFonts w:ascii="BaltNewCenturySchoolbook" w:hAnsi="BaltNewCenturySchoolbook"/>
          <w:lang w:val="nl-NL"/>
        </w:rPr>
        <w:t xml:space="preserve">imus ir apie </w:t>
      </w:r>
      <w:r w:rsidRPr="006F6E72">
        <w:rPr>
          <w:rFonts w:ascii="Arial" w:hAnsi="Arial"/>
          <w:lang w:val="nl-NL"/>
        </w:rPr>
        <w:t>į</w:t>
      </w:r>
      <w:r w:rsidRPr="006F6E72">
        <w:rPr>
          <w:rFonts w:ascii="BaltNewCenturySchoolbook" w:hAnsi="BaltNewCenturySchoolbook"/>
          <w:lang w:val="nl-NL"/>
        </w:rPr>
        <w:t>vykius, ir apie senov</w:t>
      </w:r>
      <w:r w:rsidRPr="006F6E72">
        <w:rPr>
          <w:rFonts w:ascii="Arial" w:hAnsi="Arial"/>
          <w:lang w:val="nl-NL"/>
        </w:rPr>
        <w:t>ė</w:t>
      </w:r>
      <w:r w:rsidRPr="006F6E72">
        <w:rPr>
          <w:rFonts w:ascii="BaltNewCenturySchoolbook" w:hAnsi="BaltNewCenturySchoolbook"/>
          <w:lang w:val="nl-NL"/>
        </w:rPr>
        <w:t>s papro</w:t>
      </w:r>
      <w:r w:rsidRPr="006F6E72">
        <w:rPr>
          <w:rFonts w:ascii="Arial" w:hAnsi="Arial"/>
          <w:lang w:val="nl-NL"/>
        </w:rPr>
        <w:t>č</w:t>
      </w:r>
      <w:r w:rsidRPr="006F6E72">
        <w:rPr>
          <w:rFonts w:ascii="BaltNewCenturySchoolbook" w:hAnsi="BaltNewCenturySchoolbook"/>
          <w:lang w:val="nl-NL"/>
        </w:rPr>
        <w:t xml:space="preserve">ius bei apeigas. </w:t>
      </w:r>
      <w:r w:rsidRPr="006F6E72">
        <w:rPr>
          <w:rFonts w:ascii="Arial" w:hAnsi="Arial"/>
          <w:lang w:val="nl-NL"/>
        </w:rPr>
        <w:lastRenderedPageBreak/>
        <w:t>Š</w:t>
      </w:r>
      <w:r w:rsidRPr="006F6E72">
        <w:rPr>
          <w:rFonts w:ascii="BaltNewCenturySchoolbook" w:hAnsi="BaltNewCenturySchoolbook"/>
          <w:lang w:val="nl-NL"/>
        </w:rPr>
        <w:t>iandienin</w:t>
      </w:r>
      <w:r w:rsidRPr="006F6E72">
        <w:rPr>
          <w:rFonts w:ascii="Arial" w:hAnsi="Arial"/>
          <w:lang w:val="nl-NL"/>
        </w:rPr>
        <w:t>ė</w:t>
      </w:r>
      <w:r w:rsidRPr="006F6E72">
        <w:rPr>
          <w:rFonts w:ascii="BaltNewCenturySchoolbook" w:hAnsi="BaltNewCenturySchoolbook"/>
          <w:lang w:val="nl-NL"/>
        </w:rPr>
        <w:t xml:space="preserve"> archeologija toliau teikia mums med</w:t>
      </w:r>
      <w:r w:rsidRPr="006F6E72">
        <w:rPr>
          <w:rFonts w:ascii="Arial" w:hAnsi="Arial"/>
          <w:lang w:val="nl-NL"/>
        </w:rPr>
        <w:t>ž</w:t>
      </w:r>
      <w:r w:rsidRPr="006F6E72">
        <w:rPr>
          <w:rFonts w:ascii="BaltNewCenturySchoolbook" w:hAnsi="BaltNewCenturySchoolbook"/>
          <w:lang w:val="nl-NL"/>
        </w:rPr>
        <w:t>iagos, sutcikian</w:t>
      </w:r>
      <w:r w:rsidRPr="006F6E72">
        <w:rPr>
          <w:rFonts w:ascii="Arial" w:hAnsi="Arial"/>
          <w:lang w:val="nl-NL"/>
        </w:rPr>
        <w:t>č</w:t>
      </w:r>
      <w:r w:rsidRPr="006F6E72">
        <w:rPr>
          <w:rFonts w:ascii="BaltNewCenturySchoolbook" w:hAnsi="BaltNewCenturySchoolbook"/>
          <w:lang w:val="nl-NL"/>
        </w:rPr>
        <w:t>ios pagrind</w:t>
      </w:r>
      <w:r w:rsidRPr="006F6E72">
        <w:rPr>
          <w:rFonts w:ascii="Arial" w:hAnsi="Arial"/>
          <w:lang w:val="nl-NL"/>
        </w:rPr>
        <w:t>ą</w:t>
      </w:r>
      <w:r w:rsidRPr="006F6E72">
        <w:rPr>
          <w:rFonts w:ascii="BaltNewCenturySchoolbook" w:hAnsi="BaltNewCenturySchoolbook"/>
          <w:lang w:val="nl-NL"/>
        </w:rPr>
        <w:t xml:space="preserve"> tik</w:t>
      </w:r>
      <w:r w:rsidRPr="006F6E72">
        <w:rPr>
          <w:rFonts w:ascii="Arial" w:hAnsi="Arial"/>
          <w:lang w:val="nl-NL"/>
        </w:rPr>
        <w:t>ė</w:t>
      </w:r>
      <w:r w:rsidRPr="006F6E72">
        <w:rPr>
          <w:rFonts w:ascii="BaltNewCenturySchoolbook" w:hAnsi="BaltNewCenturySchoolbook"/>
          <w:lang w:val="nl-NL"/>
        </w:rPr>
        <w:t>ti Biblijos teisingumu.</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Netgi kritika skirta </w:t>
      </w:r>
      <w:r w:rsidRPr="006F6E72">
        <w:rPr>
          <w:rFonts w:ascii="Arial" w:hAnsi="Arial"/>
          <w:lang w:val="nl-NL"/>
        </w:rPr>
        <w:t>ž</w:t>
      </w:r>
      <w:r w:rsidRPr="006F6E72">
        <w:rPr>
          <w:rFonts w:ascii="BaltNewCenturySchoolbook" w:hAnsi="BaltNewCenturySchoolbook"/>
          <w:lang w:val="nl-NL"/>
        </w:rPr>
        <w:t>ydams, ra</w:t>
      </w:r>
      <w:r w:rsidRPr="006F6E72">
        <w:rPr>
          <w:rFonts w:ascii="Arial" w:hAnsi="Arial"/>
          <w:lang w:val="nl-NL"/>
        </w:rPr>
        <w:t>š</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original</w:t>
      </w:r>
      <w:r w:rsidRPr="006F6E72">
        <w:rPr>
          <w:rFonts w:ascii="Arial" w:hAnsi="Arial"/>
          <w:lang w:val="nl-NL"/>
        </w:rPr>
        <w:t>ų</w:t>
      </w:r>
      <w:r w:rsidRPr="006F6E72">
        <w:rPr>
          <w:rFonts w:ascii="BaltNewCenturySchoolbook" w:hAnsi="BaltNewCenturySchoolbook"/>
          <w:lang w:val="nl-NL"/>
        </w:rPr>
        <w:t xml:space="preserve"> kopijuotojams, buvo visi</w:t>
      </w:r>
      <w:r w:rsidRPr="006F6E72">
        <w:rPr>
          <w:rFonts w:ascii="Arial" w:hAnsi="Arial"/>
          <w:lang w:val="nl-NL"/>
        </w:rPr>
        <w:t>š</w:t>
      </w:r>
      <w:r w:rsidRPr="006F6E72">
        <w:rPr>
          <w:rFonts w:ascii="BaltNewCenturySchoolbook" w:hAnsi="BaltNewCenturySchoolbook"/>
          <w:lang w:val="nl-NL"/>
        </w:rPr>
        <w:t>kai atmesta, kuomet buvo atrasti senoviniai rankra</w:t>
      </w:r>
      <w:r w:rsidRPr="006F6E72">
        <w:rPr>
          <w:rFonts w:ascii="Arial" w:hAnsi="Arial"/>
          <w:lang w:val="nl-NL"/>
        </w:rPr>
        <w:t>šč</w:t>
      </w:r>
      <w:r w:rsidRPr="006F6E72">
        <w:rPr>
          <w:rFonts w:ascii="BaltNewCenturySchoolbook" w:hAnsi="BaltNewCenturySchoolbook"/>
          <w:lang w:val="nl-NL"/>
        </w:rPr>
        <w:t>iai. 1947 metais surasti Mirties j</w:t>
      </w:r>
      <w:r w:rsidRPr="006F6E72">
        <w:rPr>
          <w:rFonts w:ascii="Arial" w:hAnsi="Arial"/>
          <w:lang w:val="nl-NL"/>
        </w:rPr>
        <w:t>ū</w:t>
      </w:r>
      <w:r w:rsidRPr="006F6E72">
        <w:rPr>
          <w:rFonts w:ascii="BaltNewCenturySchoolbook" w:hAnsi="BaltNewCenturySchoolbook"/>
          <w:lang w:val="nl-NL"/>
        </w:rPr>
        <w:t>ros ritiniai natvirtina dar vien</w:t>
      </w:r>
      <w:r w:rsidRPr="006F6E72">
        <w:rPr>
          <w:rFonts w:ascii="Arial" w:hAnsi="Arial"/>
          <w:lang w:val="nl-NL"/>
        </w:rPr>
        <w:t>ą</w:t>
      </w:r>
      <w:r w:rsidRPr="006F6E72">
        <w:rPr>
          <w:rFonts w:ascii="BaltNewCenturySchoolbook" w:hAnsi="BaltNewCenturySchoolbook"/>
          <w:lang w:val="nl-NL"/>
        </w:rPr>
        <w:t xml:space="preserve"> verting</w:t>
      </w:r>
      <w:r w:rsidRPr="006F6E72">
        <w:rPr>
          <w:rFonts w:ascii="Arial" w:hAnsi="Arial"/>
          <w:lang w:val="nl-NL"/>
        </w:rPr>
        <w:t>ą</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rodym</w:t>
      </w:r>
      <w:r w:rsidRPr="006F6E72">
        <w:rPr>
          <w:rFonts w:ascii="Arial" w:hAnsi="Arial"/>
          <w:lang w:val="nl-NL"/>
        </w:rPr>
        <w:t>ą</w:t>
      </w:r>
      <w:r w:rsidRPr="006F6E72">
        <w:rPr>
          <w:rFonts w:ascii="BaltNewCenturySchoolbook" w:hAnsi="BaltNewCenturySchoolbook"/>
          <w:lang w:val="nl-NL"/>
        </w:rPr>
        <w:t xml:space="preserve"> Biblijos teisingumo naudai. </w:t>
      </w:r>
      <w:r w:rsidRPr="006F6E72">
        <w:rPr>
          <w:rFonts w:ascii="Arial" w:hAnsi="Arial"/>
          <w:lang w:val="nl-NL"/>
        </w:rPr>
        <w:t>Š</w:t>
      </w:r>
      <w:r w:rsidRPr="006F6E72">
        <w:rPr>
          <w:rFonts w:ascii="BaltNewCenturySchoolbook" w:hAnsi="BaltNewCenturySchoolbook"/>
          <w:lang w:val="nl-NL"/>
        </w:rPr>
        <w:t>ie rankra</w:t>
      </w:r>
      <w:r w:rsidRPr="006F6E72">
        <w:rPr>
          <w:rFonts w:ascii="Arial" w:hAnsi="Arial"/>
          <w:lang w:val="nl-NL"/>
        </w:rPr>
        <w:t>šč</w:t>
      </w:r>
      <w:r w:rsidRPr="006F6E72">
        <w:rPr>
          <w:rFonts w:ascii="BaltNewCenturySchoolbook" w:hAnsi="BaltNewCenturySchoolbook"/>
          <w:lang w:val="nl-NL"/>
        </w:rPr>
        <w:t>iai yra vieni pa</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seniausi</w:t>
      </w:r>
      <w:r w:rsidRPr="006F6E72">
        <w:rPr>
          <w:rFonts w:ascii="Arial" w:hAnsi="Arial"/>
          <w:lang w:val="nl-NL"/>
        </w:rPr>
        <w:t>ų</w:t>
      </w:r>
      <w:r w:rsidRPr="006F6E72">
        <w:rPr>
          <w:rFonts w:ascii="BaltNewCenturySchoolbook" w:hAnsi="BaltNewCenturySchoolbook"/>
          <w:lang w:val="nl-NL"/>
        </w:rPr>
        <w:t>, datuojami II a.pr.m.e. Ne</w:t>
      </w:r>
      <w:r w:rsidRPr="006F6E72">
        <w:rPr>
          <w:rFonts w:ascii="Arial" w:hAnsi="Arial"/>
          <w:lang w:val="nl-NL"/>
        </w:rPr>
        <w:t>ž</w:t>
      </w:r>
      <w:r w:rsidRPr="006F6E72">
        <w:rPr>
          <w:rFonts w:ascii="BaltNewCenturySchoolbook" w:hAnsi="BaltNewCenturySchoolbook"/>
          <w:lang w:val="nl-NL"/>
        </w:rPr>
        <w:t>i</w:t>
      </w:r>
      <w:r w:rsidRPr="006F6E72">
        <w:rPr>
          <w:rFonts w:ascii="Arial" w:hAnsi="Arial"/>
          <w:lang w:val="nl-NL"/>
        </w:rPr>
        <w:t>ū</w:t>
      </w:r>
      <w:r w:rsidRPr="006F6E72">
        <w:rPr>
          <w:rFonts w:ascii="BaltNewCenturySchoolbook" w:hAnsi="BaltNewCenturySchoolbook"/>
          <w:lang w:val="nl-NL"/>
        </w:rPr>
        <w:t xml:space="preserve">rint </w:t>
      </w:r>
      <w:r w:rsidRPr="006F6E72">
        <w:rPr>
          <w:rFonts w:ascii="Arial" w:hAnsi="Arial"/>
          <w:lang w:val="nl-NL"/>
        </w:rPr>
        <w:t>į</w:t>
      </w:r>
      <w:r w:rsidRPr="006F6E72">
        <w:rPr>
          <w:rFonts w:ascii="BaltNewCenturySchoolbook" w:hAnsi="BaltNewCenturySchoolbook"/>
          <w:lang w:val="nl-NL"/>
        </w:rPr>
        <w:t xml:space="preserve"> j</w:t>
      </w:r>
      <w:r w:rsidRPr="006F6E72">
        <w:rPr>
          <w:rFonts w:ascii="Arial" w:hAnsi="Arial"/>
          <w:lang w:val="nl-NL"/>
        </w:rPr>
        <w:t>ų</w:t>
      </w:r>
      <w:r w:rsidRPr="006F6E72">
        <w:rPr>
          <w:rFonts w:ascii="BaltNewCenturySchoolbook" w:hAnsi="BaltNewCenturySchoolbook"/>
          <w:lang w:val="nl-NL"/>
        </w:rPr>
        <w:t xml:space="preserve"> senum</w:t>
      </w:r>
      <w:r w:rsidRPr="006F6E72">
        <w:rPr>
          <w:rFonts w:ascii="Arial" w:hAnsi="Arial"/>
          <w:lang w:val="nl-NL"/>
        </w:rPr>
        <w:t>ą</w:t>
      </w:r>
      <w:r w:rsidRPr="006F6E72">
        <w:rPr>
          <w:rFonts w:ascii="BaltNewCenturySchoolbook" w:hAnsi="BaltNewCenturySchoolbook"/>
          <w:lang w:val="nl-NL"/>
        </w:rPr>
        <w:t>, ten esantys ne</w:t>
      </w:r>
      <w:r w:rsidRPr="006F6E72">
        <w:rPr>
          <w:rFonts w:ascii="Arial" w:hAnsi="Arial"/>
          <w:lang w:val="nl-NL"/>
        </w:rPr>
        <w:t>ž</w:t>
      </w:r>
      <w:r w:rsidRPr="006F6E72">
        <w:rPr>
          <w:rFonts w:ascii="BaltNewCenturySchoolbook" w:hAnsi="BaltNewCenturySchoolbook"/>
          <w:lang w:val="nl-NL"/>
        </w:rPr>
        <w:t>ym</w:t>
      </w:r>
      <w:r w:rsidRPr="006F6E72">
        <w:rPr>
          <w:rFonts w:ascii="Arial" w:hAnsi="Arial"/>
          <w:lang w:val="nl-NL"/>
        </w:rPr>
        <w:t>ū</w:t>
      </w:r>
      <w:r w:rsidRPr="006F6E72">
        <w:rPr>
          <w:rFonts w:ascii="BaltNewCenturySchoolbook" w:hAnsi="BaltNewCenturySchoolbook"/>
          <w:lang w:val="nl-NL"/>
        </w:rPr>
        <w:t>s pakitimai yra susij</w:t>
      </w:r>
      <w:r w:rsidRPr="006F6E72">
        <w:rPr>
          <w:rFonts w:ascii="Arial" w:hAnsi="Arial"/>
          <w:lang w:val="nl-NL"/>
        </w:rPr>
        <w:t>ę</w:t>
      </w:r>
      <w:r w:rsidRPr="006F6E72">
        <w:rPr>
          <w:rFonts w:ascii="BaltNewCenturySchoolbook" w:hAnsi="BaltNewCenturySchoolbook"/>
          <w:lang w:val="nl-NL"/>
        </w:rPr>
        <w:t xml:space="preserve"> tik su ra</w:t>
      </w:r>
      <w:r w:rsidRPr="006F6E72">
        <w:rPr>
          <w:rFonts w:ascii="Arial" w:hAnsi="Arial"/>
          <w:lang w:val="nl-NL"/>
        </w:rPr>
        <w:t>š</w:t>
      </w:r>
      <w:r w:rsidRPr="006F6E72">
        <w:rPr>
          <w:rFonts w:ascii="BaltNewCenturySchoolbook" w:hAnsi="BaltNewCenturySchoolbook"/>
          <w:lang w:val="nl-NL"/>
        </w:rPr>
        <w:t>yba (raid</w:t>
      </w:r>
      <w:r w:rsidRPr="006F6E72">
        <w:rPr>
          <w:rFonts w:ascii="Arial" w:hAnsi="Arial"/>
          <w:lang w:val="nl-NL"/>
        </w:rPr>
        <w:t>ž</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sid</w:t>
      </w:r>
      <w:r w:rsidRPr="006F6E72">
        <w:rPr>
          <w:rFonts w:ascii="Arial" w:hAnsi="Arial"/>
          <w:lang w:val="nl-NL"/>
        </w:rPr>
        <w:t>ė</w:t>
      </w:r>
      <w:r w:rsidRPr="006F6E72">
        <w:rPr>
          <w:rFonts w:ascii="BaltNewCenturySchoolbook" w:hAnsi="BaltNewCenturySchoolbook"/>
          <w:lang w:val="nl-NL"/>
        </w:rPr>
        <w:t xml:space="preserve">stymu </w:t>
      </w:r>
      <w:r w:rsidRPr="006F6E72">
        <w:rPr>
          <w:rFonts w:ascii="Arial" w:hAnsi="Arial"/>
          <w:lang w:val="nl-NL"/>
        </w:rPr>
        <w:t>ž</w:t>
      </w:r>
      <w:r w:rsidRPr="006F6E72">
        <w:rPr>
          <w:rFonts w:ascii="BaltNewCenturySchoolbook" w:hAnsi="BaltNewCenturySchoolbook"/>
          <w:lang w:val="nl-NL"/>
        </w:rPr>
        <w:t xml:space="preserve">odyje) ir nedaro </w:t>
      </w:r>
      <w:r w:rsidRPr="006F6E72">
        <w:rPr>
          <w:rFonts w:ascii="Arial" w:hAnsi="Arial"/>
          <w:lang w:val="nl-NL"/>
        </w:rPr>
        <w:t>į</w:t>
      </w:r>
      <w:r w:rsidRPr="006F6E72">
        <w:rPr>
          <w:rFonts w:ascii="BaltNewCenturySchoolbook" w:hAnsi="BaltNewCenturySchoolbook"/>
          <w:lang w:val="nl-NL"/>
        </w:rPr>
        <w:t>takos mokymui, prana</w:t>
      </w:r>
      <w:r w:rsidRPr="006F6E72">
        <w:rPr>
          <w:rFonts w:ascii="Arial" w:hAnsi="Arial"/>
          <w:lang w:val="nl-NL"/>
        </w:rPr>
        <w:t>š</w:t>
      </w:r>
      <w:r w:rsidRPr="006F6E72">
        <w:rPr>
          <w:rFonts w:ascii="BaltNewCenturySchoolbook" w:hAnsi="BaltNewCenturySchoolbook"/>
          <w:lang w:val="nl-NL"/>
        </w:rPr>
        <w:t>yst</w:t>
      </w:r>
      <w:r w:rsidRPr="006F6E72">
        <w:rPr>
          <w:rFonts w:ascii="Arial" w:hAnsi="Arial"/>
          <w:lang w:val="nl-NL"/>
        </w:rPr>
        <w:t>ė</w:t>
      </w:r>
      <w:r w:rsidRPr="006F6E72">
        <w:rPr>
          <w:rFonts w:ascii="BaltNewCenturySchoolbook" w:hAnsi="BaltNewCenturySchoolbook"/>
          <w:lang w:val="nl-NL"/>
        </w:rPr>
        <w:t>ms ar istoriniams faktams.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Tokiu b</w:t>
      </w:r>
      <w:r w:rsidRPr="006F6E72">
        <w:rPr>
          <w:rFonts w:ascii="Arial" w:hAnsi="Arial"/>
          <w:lang w:val="nl-NL"/>
        </w:rPr>
        <w:t>ū</w:t>
      </w:r>
      <w:r w:rsidRPr="006F6E72">
        <w:rPr>
          <w:rFonts w:ascii="BaltNewCenturySchoolbook" w:hAnsi="BaltNewCenturySchoolbook"/>
          <w:lang w:val="nl-NL"/>
        </w:rPr>
        <w:t>du archeolog</w:t>
      </w:r>
      <w:r w:rsidRPr="006F6E72">
        <w:rPr>
          <w:rFonts w:ascii="Arial" w:hAnsi="Arial"/>
          <w:lang w:val="nl-NL"/>
        </w:rPr>
        <w:t>ų</w:t>
      </w:r>
      <w:r w:rsidRPr="006F6E72">
        <w:rPr>
          <w:rFonts w:ascii="BaltNewCenturySchoolbook" w:hAnsi="BaltNewCenturySchoolbook"/>
          <w:lang w:val="nl-NL"/>
        </w:rPr>
        <w:t xml:space="preserve"> darbai </w:t>
      </w:r>
      <w:r w:rsidRPr="006F6E72">
        <w:rPr>
          <w:rFonts w:ascii="Arial" w:hAnsi="Arial"/>
          <w:lang w:val="nl-NL"/>
        </w:rPr>
        <w:t>į</w:t>
      </w:r>
      <w:r w:rsidRPr="006F6E72">
        <w:rPr>
          <w:rFonts w:ascii="BaltNewCenturySchoolbook" w:hAnsi="BaltNewCenturySchoolbook"/>
          <w:lang w:val="nl-NL"/>
        </w:rPr>
        <w:t>tikinan</w:t>
      </w:r>
      <w:r w:rsidRPr="006F6E72">
        <w:rPr>
          <w:rFonts w:ascii="Arial" w:hAnsi="Arial"/>
          <w:lang w:val="nl-NL"/>
        </w:rPr>
        <w:t>č</w:t>
      </w:r>
      <w:r w:rsidRPr="006F6E72">
        <w:rPr>
          <w:rFonts w:ascii="BaltNewCenturySchoolbook" w:hAnsi="BaltNewCenturySchoolbook"/>
          <w:lang w:val="nl-NL"/>
        </w:rPr>
        <w:t xml:space="preserve">iai </w:t>
      </w:r>
      <w:r w:rsidRPr="006F6E72">
        <w:rPr>
          <w:rFonts w:ascii="Arial" w:hAnsi="Arial"/>
          <w:lang w:val="nl-NL"/>
        </w:rPr>
        <w:t>į</w:t>
      </w:r>
      <w:r w:rsidRPr="006F6E72">
        <w:rPr>
          <w:rFonts w:ascii="BaltNewCenturySchoolbook" w:hAnsi="BaltNewCenturySchoolbook"/>
          <w:lang w:val="nl-NL"/>
        </w:rPr>
        <w:t>rodo Biblijos tikslum</w:t>
      </w:r>
      <w:r w:rsidRPr="006F6E72">
        <w:rPr>
          <w:rFonts w:ascii="Arial" w:hAnsi="Arial"/>
          <w:lang w:val="nl-NL"/>
        </w:rPr>
        <w:t>ą</w:t>
      </w:r>
      <w:r w:rsidRPr="006F6E72">
        <w:rPr>
          <w:rFonts w:ascii="BaltNewCenturySchoolbook" w:hAnsi="BaltNewCenturySchoolbook"/>
          <w:lang w:val="nl-NL"/>
        </w:rPr>
        <w:t xml:space="preserve"> bei patikimum</w:t>
      </w:r>
      <w:r w:rsidRPr="006F6E72">
        <w:rPr>
          <w:rFonts w:ascii="Arial" w:hAnsi="Arial"/>
          <w:lang w:val="nl-NL"/>
        </w:rPr>
        <w:t>ą</w:t>
      </w:r>
      <w:r w:rsidRPr="006F6E72">
        <w:rPr>
          <w:rFonts w:ascii="BaltNewCenturySchoolbook" w:hAnsi="BaltNewCenturySchoolbook"/>
          <w:lang w:val="nl-NL"/>
        </w:rPr>
        <w:t xml:space="preserve">, o netiesiogiai ir tai, kad </w:t>
      </w:r>
      <w:r w:rsidRPr="006F6E72">
        <w:rPr>
          <w:rFonts w:ascii="Arial" w:hAnsi="Arial"/>
          <w:lang w:val="nl-NL"/>
        </w:rPr>
        <w:t>š</w:t>
      </w:r>
      <w:r w:rsidRPr="006F6E72">
        <w:rPr>
          <w:rFonts w:ascii="BaltNewCenturySchoolbook" w:hAnsi="BaltNewCenturySchoolbook"/>
          <w:lang w:val="nl-NL"/>
        </w:rPr>
        <w:t xml:space="preserve">i knyga yra </w:t>
      </w:r>
      <w:r w:rsidRPr="006F6E72">
        <w:rPr>
          <w:rFonts w:ascii="Arial" w:hAnsi="Arial"/>
          <w:lang w:val="nl-NL"/>
        </w:rPr>
        <w:t>į</w:t>
      </w:r>
      <w:r w:rsidRPr="006F6E72">
        <w:rPr>
          <w:rFonts w:ascii="BaltNewCenturySchoolbook" w:hAnsi="BaltNewCenturySchoolbook"/>
          <w:lang w:val="nl-NL"/>
        </w:rPr>
        <w:t>kv</w:t>
      </w:r>
      <w:r w:rsidRPr="006F6E72">
        <w:rPr>
          <w:rFonts w:ascii="Arial" w:hAnsi="Arial"/>
          <w:lang w:val="nl-NL"/>
        </w:rPr>
        <w:t>ė</w:t>
      </w:r>
      <w:r w:rsidRPr="006F6E72">
        <w:rPr>
          <w:rFonts w:ascii="BaltNewCenturySchoolbook" w:hAnsi="BaltNewCenturySchoolbook"/>
          <w:lang w:val="nl-NL"/>
        </w:rPr>
        <w:t>pta Dievo.</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PRANA</w:t>
      </w:r>
      <w:r w:rsidRPr="006F6E72">
        <w:rPr>
          <w:rFonts w:ascii="Arial" w:hAnsi="Arial"/>
          <w:lang w:val="nl-NL"/>
        </w:rPr>
        <w:t>Š</w:t>
      </w:r>
      <w:r w:rsidRPr="006F6E72">
        <w:rPr>
          <w:rFonts w:ascii="BaltNewCenturySchoolbook" w:hAnsi="BaltNewCenturySchoolbook"/>
          <w:lang w:val="nl-NL"/>
        </w:rPr>
        <w:t>YST</w:t>
      </w:r>
      <w:r w:rsidRPr="006F6E72">
        <w:rPr>
          <w:rFonts w:ascii="Arial" w:hAnsi="Arial"/>
          <w:lang w:val="nl-NL"/>
        </w:rPr>
        <w:t>Ė</w:t>
      </w:r>
      <w:r w:rsidRPr="006F6E72">
        <w:rPr>
          <w:rFonts w:ascii="BaltNewCenturySchoolbook" w:hAnsi="BaltNewCenturySchoolbook"/>
          <w:lang w:val="nl-NL"/>
        </w:rPr>
        <w:t xml:space="preserve">S </w:t>
      </w:r>
      <w:r w:rsidRPr="006F6E72">
        <w:rPr>
          <w:rFonts w:ascii="Arial" w:hAnsi="Arial"/>
          <w:lang w:val="nl-NL"/>
        </w:rPr>
        <w:t>Į</w:t>
      </w:r>
      <w:r w:rsidRPr="006F6E72">
        <w:rPr>
          <w:rFonts w:ascii="BaltNewCenturySchoolbook" w:hAnsi="BaltNewCenturySchoolbook"/>
          <w:lang w:val="nl-NL"/>
        </w:rPr>
        <w:t>RODO BIBLIJOS TEISINGUM</w:t>
      </w:r>
      <w:r w:rsidRPr="006F6E72">
        <w:rPr>
          <w:rFonts w:ascii="Arial" w:hAnsi="Arial"/>
          <w:lang w:val="nl-NL"/>
        </w:rPr>
        <w:t>Ą</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Dievas pats i</w:t>
      </w:r>
      <w:r w:rsidRPr="006F6E72">
        <w:rPr>
          <w:rFonts w:ascii="Arial" w:hAnsi="Arial"/>
          <w:lang w:val="nl-NL"/>
        </w:rPr>
        <w:t>š</w:t>
      </w:r>
      <w:r w:rsidRPr="006F6E72">
        <w:rPr>
          <w:rFonts w:ascii="BaltNewCenturySchoolbook" w:hAnsi="BaltNewCenturySchoolbook"/>
          <w:lang w:val="nl-NL"/>
        </w:rPr>
        <w:t>sirinko prana</w:t>
      </w:r>
      <w:r w:rsidRPr="006F6E72">
        <w:rPr>
          <w:rFonts w:ascii="Arial" w:hAnsi="Arial"/>
          <w:lang w:val="nl-NL"/>
        </w:rPr>
        <w:t>š</w:t>
      </w:r>
      <w:r w:rsidRPr="006F6E72">
        <w:rPr>
          <w:rFonts w:ascii="BaltNewCenturySchoolbook" w:hAnsi="BaltNewCenturySchoolbook"/>
          <w:lang w:val="nl-NL"/>
        </w:rPr>
        <w:t>yst</w:t>
      </w:r>
      <w:r w:rsidRPr="006F6E72">
        <w:rPr>
          <w:rFonts w:ascii="Arial" w:hAnsi="Arial"/>
          <w:lang w:val="nl-NL"/>
        </w:rPr>
        <w:t>ę</w:t>
      </w:r>
      <w:r w:rsidRPr="006F6E72">
        <w:rPr>
          <w:rFonts w:ascii="BaltNewCenturySchoolbook" w:hAnsi="BaltNewCenturySchoolbook"/>
          <w:lang w:val="nl-NL"/>
        </w:rPr>
        <w:t xml:space="preserve"> kaip geriausi</w:t>
      </w:r>
      <w:r w:rsidRPr="006F6E72">
        <w:rPr>
          <w:rFonts w:ascii="Arial" w:hAnsi="Arial"/>
          <w:lang w:val="nl-NL"/>
        </w:rPr>
        <w:t>ą</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rodym</w:t>
      </w:r>
      <w:r w:rsidRPr="006F6E72">
        <w:rPr>
          <w:rFonts w:ascii="Arial" w:hAnsi="Arial"/>
          <w:lang w:val="nl-NL"/>
        </w:rPr>
        <w:t>ą</w:t>
      </w:r>
      <w:r w:rsidRPr="006F6E72">
        <w:rPr>
          <w:rFonts w:ascii="BaltNewCenturySchoolbook" w:hAnsi="BaltNewCenturySchoolbook"/>
          <w:lang w:val="nl-NL"/>
        </w:rPr>
        <w:t>, jog Jis be galo prana</w:t>
      </w:r>
      <w:r w:rsidRPr="006F6E72">
        <w:rPr>
          <w:rFonts w:ascii="Arial" w:hAnsi="Arial"/>
          <w:lang w:val="nl-NL"/>
        </w:rPr>
        <w:t>š</w:t>
      </w:r>
      <w:r w:rsidRPr="006F6E72">
        <w:rPr>
          <w:rFonts w:ascii="BaltNewCenturySchoolbook" w:hAnsi="BaltNewCenturySchoolbook"/>
          <w:lang w:val="nl-NL"/>
        </w:rPr>
        <w:t>esnis u</w:t>
      </w:r>
      <w:r w:rsidRPr="006F6E72">
        <w:rPr>
          <w:rFonts w:ascii="Arial" w:hAnsi="Arial"/>
          <w:lang w:val="nl-NL"/>
        </w:rPr>
        <w:t>ž</w:t>
      </w:r>
      <w:r w:rsidRPr="006F6E72">
        <w:rPr>
          <w:rFonts w:ascii="BaltNewCenturySchoolbook" w:hAnsi="BaltNewCenturySchoolbook"/>
          <w:lang w:val="nl-NL"/>
        </w:rPr>
        <w:t xml:space="preserve"> visas gyvas b</w:t>
      </w:r>
      <w:r w:rsidRPr="006F6E72">
        <w:rPr>
          <w:rFonts w:ascii="Arial" w:hAnsi="Arial"/>
          <w:lang w:val="nl-NL"/>
        </w:rPr>
        <w:t>ū</w:t>
      </w:r>
      <w:r w:rsidRPr="006F6E72">
        <w:rPr>
          <w:rFonts w:ascii="BaltNewCenturySchoolbook" w:hAnsi="BaltNewCenturySchoolbook"/>
          <w:lang w:val="nl-NL"/>
        </w:rPr>
        <w:t>tybes (Izaijo 46:9,10; 42:9).</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Laikas nuo laiko Biblija prane</w:t>
      </w:r>
      <w:r w:rsidRPr="006F6E72">
        <w:rPr>
          <w:rFonts w:ascii="Arial" w:hAnsi="Arial"/>
          <w:lang w:val="nl-NL"/>
        </w:rPr>
        <w:t>š</w:t>
      </w:r>
      <w:r w:rsidRPr="006F6E72">
        <w:rPr>
          <w:rFonts w:ascii="BaltNewCenturySchoolbook" w:hAnsi="BaltNewCenturySchoolbook"/>
          <w:lang w:val="nl-NL"/>
        </w:rPr>
        <w:t xml:space="preserve">a apie </w:t>
      </w:r>
      <w:r w:rsidRPr="006F6E72">
        <w:rPr>
          <w:rFonts w:ascii="Arial" w:hAnsi="Arial"/>
          <w:lang w:val="nl-NL"/>
        </w:rPr>
        <w:t>į</w:t>
      </w:r>
      <w:r w:rsidRPr="006F6E72">
        <w:rPr>
          <w:rFonts w:ascii="BaltNewCenturySchoolbook" w:hAnsi="BaltNewCenturySchoolbook"/>
          <w:lang w:val="nl-NL"/>
        </w:rPr>
        <w:t>vykius, kurie vyks pra</w:t>
      </w:r>
      <w:r w:rsidRPr="006F6E72">
        <w:rPr>
          <w:rFonts w:ascii="Arial" w:hAnsi="Arial"/>
          <w:lang w:val="nl-NL"/>
        </w:rPr>
        <w:t>ė</w:t>
      </w:r>
      <w:r w:rsidRPr="006F6E72">
        <w:rPr>
          <w:rFonts w:ascii="BaltNewCenturySchoolbook" w:hAnsi="BaltNewCenturySchoolbook"/>
          <w:lang w:val="nl-NL"/>
        </w:rPr>
        <w:t xml:space="preserve">jus </w:t>
      </w:r>
      <w:r w:rsidRPr="006F6E72">
        <w:rPr>
          <w:rFonts w:ascii="Arial" w:hAnsi="Arial"/>
          <w:lang w:val="nl-NL"/>
        </w:rPr>
        <w:t>š</w:t>
      </w:r>
      <w:r w:rsidRPr="006F6E72">
        <w:rPr>
          <w:rFonts w:ascii="BaltNewCenturySchoolbook" w:hAnsi="BaltNewCenturySchoolbook"/>
          <w:lang w:val="nl-NL"/>
        </w:rPr>
        <w:t>imtams met</w:t>
      </w:r>
      <w:r w:rsidRPr="006F6E72">
        <w:rPr>
          <w:rFonts w:ascii="Arial" w:hAnsi="Arial"/>
          <w:lang w:val="nl-NL"/>
        </w:rPr>
        <w:t>ų</w:t>
      </w:r>
      <w:r w:rsidRPr="006F6E72">
        <w:rPr>
          <w:rFonts w:ascii="BaltNewCenturySchoolbook" w:hAnsi="BaltNewCenturySchoolbook"/>
          <w:lang w:val="nl-NL"/>
        </w:rPr>
        <w:t>. Mato 2 yra para</w:t>
      </w:r>
      <w:r w:rsidRPr="006F6E72">
        <w:rPr>
          <w:rFonts w:ascii="Arial" w:hAnsi="Arial"/>
          <w:lang w:val="nl-NL"/>
        </w:rPr>
        <w:t>š</w:t>
      </w:r>
      <w:r w:rsidRPr="006F6E72">
        <w:rPr>
          <w:rFonts w:ascii="BaltNewCenturySchoolbook" w:hAnsi="BaltNewCenturySchoolbook"/>
          <w:lang w:val="nl-NL"/>
        </w:rPr>
        <w:t>yta, kad i</w:t>
      </w:r>
      <w:r w:rsidRPr="006F6E72">
        <w:rPr>
          <w:rFonts w:ascii="Arial" w:hAnsi="Arial"/>
          <w:lang w:val="nl-NL"/>
        </w:rPr>
        <w:t>š</w:t>
      </w:r>
      <w:r w:rsidRPr="006F6E72">
        <w:rPr>
          <w:rFonts w:ascii="BaltNewCenturySchoolbook" w:hAnsi="BaltNewCenturySchoolbook"/>
          <w:lang w:val="nl-NL"/>
        </w:rPr>
        <w:t>min</w:t>
      </w:r>
      <w:r w:rsidRPr="006F6E72">
        <w:rPr>
          <w:rFonts w:ascii="Arial" w:hAnsi="Arial"/>
          <w:lang w:val="nl-NL"/>
        </w:rPr>
        <w:t>č</w:t>
      </w:r>
      <w:r w:rsidRPr="006F6E72">
        <w:rPr>
          <w:rFonts w:ascii="BaltNewCenturySchoolbook" w:hAnsi="BaltNewCenturySchoolbook"/>
          <w:lang w:val="nl-NL"/>
        </w:rPr>
        <w:t>iai at</w:t>
      </w:r>
      <w:r w:rsidRPr="006F6E72">
        <w:rPr>
          <w:rFonts w:ascii="Arial" w:hAnsi="Arial"/>
          <w:lang w:val="nl-NL"/>
        </w:rPr>
        <w:t>ė</w:t>
      </w:r>
      <w:r w:rsidRPr="006F6E72">
        <w:rPr>
          <w:rFonts w:ascii="BaltNewCenturySchoolbook" w:hAnsi="BaltNewCenturySchoolbook"/>
          <w:lang w:val="nl-NL"/>
        </w:rPr>
        <w:t xml:space="preserve">jo </w:t>
      </w:r>
      <w:r w:rsidRPr="006F6E72">
        <w:rPr>
          <w:rFonts w:ascii="Arial" w:hAnsi="Arial"/>
          <w:lang w:val="nl-NL"/>
        </w:rPr>
        <w:t>į</w:t>
      </w:r>
      <w:r w:rsidRPr="006F6E72">
        <w:rPr>
          <w:rFonts w:ascii="BaltNewCenturySchoolbook" w:hAnsi="BaltNewCenturySchoolbook"/>
          <w:lang w:val="nl-NL"/>
        </w:rPr>
        <w:t xml:space="preserve"> Jeruzal</w:t>
      </w:r>
      <w:r w:rsidRPr="006F6E72">
        <w:rPr>
          <w:rFonts w:ascii="Arial" w:hAnsi="Arial"/>
          <w:lang w:val="nl-NL"/>
        </w:rPr>
        <w:t>ę</w:t>
      </w:r>
      <w:r w:rsidRPr="006F6E72">
        <w:rPr>
          <w:rFonts w:ascii="BaltNewCenturySchoolbook" w:hAnsi="BaltNewCenturySchoolbook"/>
          <w:lang w:val="nl-NL"/>
        </w:rPr>
        <w:t xml:space="preserve"> ir paklaus</w:t>
      </w:r>
      <w:r w:rsidRPr="006F6E72">
        <w:rPr>
          <w:rFonts w:ascii="Arial" w:hAnsi="Arial"/>
          <w:lang w:val="nl-NL"/>
        </w:rPr>
        <w:t>ė</w:t>
      </w:r>
      <w:r w:rsidRPr="006F6E72">
        <w:rPr>
          <w:rFonts w:ascii="BaltNewCenturySchoolbook" w:hAnsi="BaltNewCenturySchoolbook"/>
          <w:lang w:val="nl-NL"/>
        </w:rPr>
        <w:t>: "Kur yra gim</w:t>
      </w:r>
      <w:r w:rsidRPr="006F6E72">
        <w:rPr>
          <w:rFonts w:ascii="Arial" w:hAnsi="Arial"/>
          <w:lang w:val="nl-NL"/>
        </w:rPr>
        <w:t>ę</w:t>
      </w:r>
      <w:r w:rsidRPr="006F6E72">
        <w:rPr>
          <w:rFonts w:ascii="BaltNewCenturySchoolbook" w:hAnsi="BaltNewCenturySchoolbook"/>
          <w:lang w:val="nl-NL"/>
        </w:rPr>
        <w:t xml:space="preserve">s </w:t>
      </w:r>
      <w:r w:rsidRPr="006F6E72">
        <w:rPr>
          <w:rFonts w:ascii="Arial" w:hAnsi="Arial"/>
          <w:lang w:val="nl-NL"/>
        </w:rPr>
        <w:t>ž</w:t>
      </w:r>
      <w:r w:rsidRPr="006F6E72">
        <w:rPr>
          <w:rFonts w:ascii="BaltNewCenturySchoolbook" w:hAnsi="BaltNewCenturySchoolbook"/>
          <w:lang w:val="nl-NL"/>
        </w:rPr>
        <w:t>yd</w:t>
      </w:r>
      <w:r w:rsidRPr="006F6E72">
        <w:rPr>
          <w:rFonts w:ascii="Arial" w:hAnsi="Arial"/>
          <w:lang w:val="nl-NL"/>
        </w:rPr>
        <w:t>ų</w:t>
      </w:r>
      <w:r w:rsidRPr="006F6E72">
        <w:rPr>
          <w:rFonts w:ascii="BaltNewCenturySchoolbook" w:hAnsi="BaltNewCenturySchoolbook"/>
          <w:lang w:val="nl-NL"/>
        </w:rPr>
        <w:t xml:space="preserve"> Karalius?". Kai Erodas u</w:t>
      </w:r>
      <w:r w:rsidRPr="006F6E72">
        <w:rPr>
          <w:rFonts w:ascii="Arial" w:hAnsi="Arial"/>
          <w:lang w:val="nl-NL"/>
        </w:rPr>
        <w:t>ž</w:t>
      </w:r>
      <w:r w:rsidRPr="006F6E72">
        <w:rPr>
          <w:rFonts w:ascii="BaltNewCenturySchoolbook" w:hAnsi="BaltNewCenturySchoolbook"/>
          <w:lang w:val="nl-NL"/>
        </w:rPr>
        <w:t>dav</w:t>
      </w:r>
      <w:r w:rsidRPr="006F6E72">
        <w:rPr>
          <w:rFonts w:ascii="Arial" w:hAnsi="Arial"/>
          <w:lang w:val="nl-NL"/>
        </w:rPr>
        <w:t>ė</w:t>
      </w:r>
      <w:r w:rsidRPr="006F6E72">
        <w:rPr>
          <w:rFonts w:ascii="BaltNewCenturySchoolbook" w:hAnsi="BaltNewCenturySchoolbook"/>
          <w:lang w:val="nl-NL"/>
        </w:rPr>
        <w:t xml:space="preserve"> </w:t>
      </w:r>
      <w:r w:rsidRPr="006F6E72">
        <w:rPr>
          <w:rFonts w:ascii="Arial" w:hAnsi="Arial"/>
          <w:lang w:val="nl-NL"/>
        </w:rPr>
        <w:t>šį</w:t>
      </w:r>
      <w:r w:rsidRPr="006F6E72">
        <w:rPr>
          <w:rFonts w:ascii="BaltNewCenturySchoolbook" w:hAnsi="BaltNewCenturySchoolbook"/>
          <w:lang w:val="nl-NL"/>
        </w:rPr>
        <w:t xml:space="preserve"> klausim</w:t>
      </w:r>
      <w:r w:rsidRPr="006F6E72">
        <w:rPr>
          <w:rFonts w:ascii="Arial" w:hAnsi="Arial"/>
          <w:lang w:val="nl-NL"/>
        </w:rPr>
        <w:t>ą</w:t>
      </w:r>
      <w:r w:rsidRPr="006F6E72">
        <w:rPr>
          <w:rFonts w:ascii="BaltNewCenturySchoolbook" w:hAnsi="BaltNewCenturySchoolbook"/>
          <w:lang w:val="nl-NL"/>
        </w:rPr>
        <w:t xml:space="preserve"> auk</w:t>
      </w:r>
      <w:r w:rsidRPr="006F6E72">
        <w:rPr>
          <w:rFonts w:ascii="Arial" w:hAnsi="Arial"/>
          <w:lang w:val="nl-NL"/>
        </w:rPr>
        <w:t>š</w:t>
      </w:r>
      <w:r w:rsidRPr="006F6E72">
        <w:rPr>
          <w:rFonts w:ascii="BaltNewCenturySchoolbook" w:hAnsi="BaltNewCenturySchoolbook"/>
          <w:lang w:val="nl-NL"/>
        </w:rPr>
        <w:t>tiesiems kunigams, jie i</w:t>
      </w:r>
      <w:r w:rsidRPr="006F6E72">
        <w:rPr>
          <w:rFonts w:ascii="Arial" w:hAnsi="Arial"/>
          <w:lang w:val="nl-NL"/>
        </w:rPr>
        <w:t>š</w:t>
      </w:r>
      <w:r w:rsidRPr="006F6E72">
        <w:rPr>
          <w:rFonts w:ascii="BaltNewCenturySchoolbook" w:hAnsi="BaltNewCenturySchoolbook"/>
          <w:lang w:val="nl-NL"/>
        </w:rPr>
        <w:t>kart atsak</w:t>
      </w:r>
      <w:r w:rsidRPr="006F6E72">
        <w:rPr>
          <w:rFonts w:ascii="Arial" w:hAnsi="Arial"/>
          <w:lang w:val="nl-NL"/>
        </w:rPr>
        <w:t>ė</w:t>
      </w:r>
      <w:r w:rsidRPr="006F6E72">
        <w:rPr>
          <w:rFonts w:ascii="BaltNewCenturySchoolbook" w:hAnsi="BaltNewCenturySchoolbook"/>
          <w:lang w:val="nl-NL"/>
        </w:rPr>
        <w:t>: "Jud</w:t>
      </w:r>
      <w:r w:rsidRPr="006F6E72">
        <w:rPr>
          <w:rFonts w:ascii="Arial" w:hAnsi="Arial"/>
          <w:lang w:val="nl-NL"/>
        </w:rPr>
        <w:t>ė</w:t>
      </w:r>
      <w:r w:rsidRPr="006F6E72">
        <w:rPr>
          <w:rFonts w:ascii="BaltNewCenturySchoolbook" w:hAnsi="BaltNewCenturySchoolbook"/>
          <w:lang w:val="nl-NL"/>
        </w:rPr>
        <w:t>jos Betliejuje", kadangi prie</w:t>
      </w:r>
      <w:r w:rsidRPr="006F6E72">
        <w:rPr>
          <w:rFonts w:ascii="Arial" w:hAnsi="Arial"/>
          <w:lang w:val="nl-NL"/>
        </w:rPr>
        <w:t>š</w:t>
      </w:r>
      <w:r w:rsidRPr="006F6E72">
        <w:rPr>
          <w:rFonts w:ascii="BaltNewCenturySchoolbook" w:hAnsi="BaltNewCenturySchoolbook"/>
          <w:lang w:val="nl-NL"/>
        </w:rPr>
        <w:t xml:space="preserve"> </w:t>
      </w:r>
      <w:r w:rsidRPr="006F6E72">
        <w:rPr>
          <w:rFonts w:ascii="Arial" w:hAnsi="Arial"/>
          <w:lang w:val="nl-NL"/>
        </w:rPr>
        <w:t>š</w:t>
      </w:r>
      <w:r w:rsidRPr="006F6E72">
        <w:rPr>
          <w:rFonts w:ascii="BaltNewCenturySchoolbook" w:hAnsi="BaltNewCenturySchoolbook"/>
          <w:lang w:val="nl-NL"/>
        </w:rPr>
        <w:t>imtus met</w:t>
      </w:r>
      <w:r w:rsidRPr="006F6E72">
        <w:rPr>
          <w:rFonts w:ascii="Arial" w:hAnsi="Arial"/>
          <w:lang w:val="nl-NL"/>
        </w:rPr>
        <w:t>ų</w:t>
      </w:r>
      <w:r w:rsidRPr="006F6E72">
        <w:rPr>
          <w:rFonts w:ascii="BaltNewCenturySchoolbook" w:hAnsi="BaltNewCenturySchoolbook"/>
          <w:lang w:val="nl-NL"/>
        </w:rPr>
        <w:t xml:space="preserve"> tai buvo i</w:t>
      </w:r>
      <w:r w:rsidRPr="006F6E72">
        <w:rPr>
          <w:rFonts w:ascii="Arial" w:hAnsi="Arial"/>
          <w:lang w:val="nl-NL"/>
        </w:rPr>
        <w:t>š</w:t>
      </w:r>
      <w:r w:rsidRPr="006F6E72">
        <w:rPr>
          <w:rFonts w:ascii="BaltNewCenturySchoolbook" w:hAnsi="BaltNewCenturySchoolbook"/>
          <w:lang w:val="nl-NL"/>
        </w:rPr>
        <w:t>prana</w:t>
      </w:r>
      <w:r w:rsidRPr="006F6E72">
        <w:rPr>
          <w:rFonts w:ascii="Arial" w:hAnsi="Arial"/>
          <w:lang w:val="nl-NL"/>
        </w:rPr>
        <w:t>š</w:t>
      </w:r>
      <w:r w:rsidRPr="006F6E72">
        <w:rPr>
          <w:rFonts w:ascii="BaltNewCenturySchoolbook" w:hAnsi="BaltNewCenturySchoolbook"/>
          <w:lang w:val="nl-NL"/>
        </w:rPr>
        <w:t>auta vienoje i</w:t>
      </w:r>
      <w:r w:rsidRPr="006F6E72">
        <w:rPr>
          <w:rFonts w:ascii="Arial" w:hAnsi="Arial"/>
          <w:lang w:val="nl-NL"/>
        </w:rPr>
        <w:t>š</w:t>
      </w:r>
      <w:r w:rsidRPr="006F6E72">
        <w:rPr>
          <w:rFonts w:ascii="BaltNewCenturySchoolbook" w:hAnsi="BaltNewCenturySchoolbook"/>
          <w:lang w:val="nl-NL"/>
        </w:rPr>
        <w:t xml:space="preserve"> Senojo Testamento knyg</w:t>
      </w:r>
      <w:r w:rsidRPr="006F6E72">
        <w:rPr>
          <w:rFonts w:ascii="Arial" w:hAnsi="Arial"/>
          <w:lang w:val="nl-NL"/>
        </w:rPr>
        <w:t>ų</w:t>
      </w:r>
      <w:r w:rsidRPr="006F6E72">
        <w:rPr>
          <w:rFonts w:ascii="BaltNewCenturySchoolbook" w:hAnsi="BaltNewCenturySchoolbook"/>
          <w:lang w:val="nl-NL"/>
        </w:rPr>
        <w:t xml:space="preserve"> (Mich</w:t>
      </w:r>
      <w:r w:rsidRPr="006F6E72">
        <w:rPr>
          <w:rFonts w:ascii="Arial" w:hAnsi="Arial"/>
          <w:lang w:val="nl-NL"/>
        </w:rPr>
        <w:t>ė</w:t>
      </w:r>
      <w:r w:rsidRPr="006F6E72">
        <w:rPr>
          <w:rFonts w:ascii="BaltNewCenturySchoolbook" w:hAnsi="BaltNewCenturySchoolbook"/>
          <w:lang w:val="nl-NL"/>
        </w:rPr>
        <w:t>jo 5:2).</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Be prana</w:t>
      </w:r>
      <w:r w:rsidRPr="006F6E72">
        <w:rPr>
          <w:rFonts w:ascii="Arial" w:hAnsi="Arial"/>
          <w:lang w:val="nl-NL"/>
        </w:rPr>
        <w:t>š</w:t>
      </w:r>
      <w:r w:rsidRPr="006F6E72">
        <w:rPr>
          <w:rFonts w:ascii="BaltNewCenturySchoolbook" w:hAnsi="BaltNewCenturySchoolbook"/>
          <w:lang w:val="nl-NL"/>
        </w:rPr>
        <w:t>ys</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apie J</w:t>
      </w:r>
      <w:r w:rsidRPr="006F6E72">
        <w:rPr>
          <w:rFonts w:ascii="Arial" w:hAnsi="Arial"/>
          <w:lang w:val="nl-NL"/>
        </w:rPr>
        <w:t>ė</w:t>
      </w:r>
      <w:r w:rsidRPr="006F6E72">
        <w:rPr>
          <w:rFonts w:ascii="BaltNewCenturySchoolbook" w:hAnsi="BaltNewCenturySchoolbook"/>
          <w:lang w:val="nl-NL"/>
        </w:rPr>
        <w:t>z</w:t>
      </w:r>
      <w:r w:rsidRPr="006F6E72">
        <w:rPr>
          <w:rFonts w:ascii="Arial" w:hAnsi="Arial"/>
          <w:lang w:val="nl-NL"/>
        </w:rPr>
        <w:t>ų</w:t>
      </w:r>
      <w:r w:rsidRPr="006F6E72">
        <w:rPr>
          <w:rFonts w:ascii="BaltNewCenturySchoolbook" w:hAnsi="BaltNewCenturySchoolbook"/>
          <w:lang w:val="nl-NL"/>
        </w:rPr>
        <w:t xml:space="preserve"> Krist</w:t>
      </w:r>
      <w:r w:rsidRPr="006F6E72">
        <w:rPr>
          <w:rFonts w:ascii="Arial" w:hAnsi="Arial"/>
          <w:lang w:val="nl-NL"/>
        </w:rPr>
        <w:t>ų</w:t>
      </w:r>
      <w:r w:rsidRPr="006F6E72">
        <w:rPr>
          <w:rFonts w:ascii="BaltNewCenturySchoolbook" w:hAnsi="BaltNewCenturySchoolbook"/>
          <w:lang w:val="nl-NL"/>
        </w:rPr>
        <w:t xml:space="preserve"> dar egzistuoja daug prana</w:t>
      </w:r>
      <w:r w:rsidRPr="006F6E72">
        <w:rPr>
          <w:rFonts w:ascii="Arial" w:hAnsi="Arial"/>
          <w:lang w:val="nl-NL"/>
        </w:rPr>
        <w:t>š</w:t>
      </w:r>
      <w:r w:rsidRPr="006F6E72">
        <w:rPr>
          <w:rFonts w:ascii="BaltNewCenturySchoolbook" w:hAnsi="BaltNewCenturySchoolbook"/>
          <w:lang w:val="nl-NL"/>
        </w:rPr>
        <w:t>ys</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apie senov</w:t>
      </w:r>
      <w:r w:rsidRPr="006F6E72">
        <w:rPr>
          <w:rFonts w:ascii="Arial" w:hAnsi="Arial"/>
          <w:lang w:val="nl-NL"/>
        </w:rPr>
        <w:t>ė</w:t>
      </w:r>
      <w:r w:rsidRPr="006F6E72">
        <w:rPr>
          <w:rFonts w:ascii="BaltNewCenturySchoolbook" w:hAnsi="BaltNewCenturySchoolbook"/>
          <w:lang w:val="nl-NL"/>
        </w:rPr>
        <w:t>s tautas, o ypa</w:t>
      </w:r>
      <w:r w:rsidRPr="006F6E72">
        <w:rPr>
          <w:rFonts w:ascii="Arial" w:hAnsi="Arial"/>
          <w:lang w:val="nl-NL"/>
        </w:rPr>
        <w:t>č</w:t>
      </w:r>
      <w:r w:rsidRPr="006F6E72">
        <w:rPr>
          <w:rFonts w:ascii="BaltNewCenturySchoolbook" w:hAnsi="BaltNewCenturySchoolbook"/>
          <w:lang w:val="nl-NL"/>
        </w:rPr>
        <w:t xml:space="preserve"> apie </w:t>
      </w:r>
      <w:r w:rsidRPr="006F6E72">
        <w:rPr>
          <w:rFonts w:ascii="Arial" w:hAnsi="Arial"/>
          <w:lang w:val="nl-NL"/>
        </w:rPr>
        <w:t>ž</w:t>
      </w:r>
      <w:r w:rsidRPr="006F6E72">
        <w:rPr>
          <w:rFonts w:ascii="BaltNewCenturySchoolbook" w:hAnsi="BaltNewCenturySchoolbook"/>
          <w:lang w:val="nl-NL"/>
        </w:rPr>
        <w:t>ydus. Daugelis i</w:t>
      </w:r>
      <w:r w:rsidRPr="006F6E72">
        <w:rPr>
          <w:rFonts w:ascii="Arial" w:hAnsi="Arial"/>
          <w:lang w:val="nl-NL"/>
        </w:rPr>
        <w:t>š</w:t>
      </w:r>
      <w:r w:rsidRPr="006F6E72">
        <w:rPr>
          <w:rFonts w:ascii="BaltNewCenturySchoolbook" w:hAnsi="BaltNewCenturySchoolbook"/>
          <w:lang w:val="nl-NL"/>
        </w:rPr>
        <w:t xml:space="preserve"> t</w:t>
      </w:r>
      <w:r w:rsidRPr="006F6E72">
        <w:rPr>
          <w:rFonts w:ascii="Arial" w:hAnsi="Arial"/>
          <w:lang w:val="nl-NL"/>
        </w:rPr>
        <w:t>ų</w:t>
      </w:r>
      <w:r w:rsidRPr="006F6E72">
        <w:rPr>
          <w:rFonts w:ascii="BaltNewCenturySchoolbook" w:hAnsi="BaltNewCenturySchoolbook"/>
          <w:lang w:val="nl-NL"/>
        </w:rPr>
        <w:t xml:space="preserve"> taut</w:t>
      </w:r>
      <w:r w:rsidRPr="006F6E72">
        <w:rPr>
          <w:rFonts w:ascii="Arial" w:hAnsi="Arial"/>
          <w:lang w:val="nl-NL"/>
        </w:rPr>
        <w:t>ų</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 xml:space="preserve">nyko, bet </w:t>
      </w:r>
      <w:r w:rsidRPr="006F6E72">
        <w:rPr>
          <w:rFonts w:ascii="Arial" w:hAnsi="Arial"/>
          <w:lang w:val="nl-NL"/>
        </w:rPr>
        <w:t>ž</w:t>
      </w:r>
      <w:r w:rsidRPr="006F6E72">
        <w:rPr>
          <w:rFonts w:ascii="BaltNewCenturySchoolbook" w:hAnsi="BaltNewCenturySchoolbook"/>
          <w:lang w:val="nl-NL"/>
        </w:rPr>
        <w:t>ydai, pagal Biblijos prana</w:t>
      </w:r>
      <w:r w:rsidRPr="006F6E72">
        <w:rPr>
          <w:rFonts w:ascii="Arial" w:hAnsi="Arial"/>
          <w:lang w:val="nl-NL"/>
        </w:rPr>
        <w:t>š</w:t>
      </w:r>
      <w:r w:rsidRPr="006F6E72">
        <w:rPr>
          <w:rFonts w:ascii="BaltNewCenturySchoolbook" w:hAnsi="BaltNewCenturySchoolbook"/>
          <w:lang w:val="nl-NL"/>
        </w:rPr>
        <w:t>ystes, i</w:t>
      </w:r>
      <w:r w:rsidRPr="006F6E72">
        <w:rPr>
          <w:rFonts w:ascii="Arial" w:hAnsi="Arial"/>
          <w:lang w:val="nl-NL"/>
        </w:rPr>
        <w:t>š</w:t>
      </w:r>
      <w:r w:rsidRPr="006F6E72">
        <w:rPr>
          <w:rFonts w:ascii="BaltNewCenturySchoolbook" w:hAnsi="BaltNewCenturySchoolbook"/>
          <w:lang w:val="nl-NL"/>
        </w:rPr>
        <w:t>liko. Jie tebegyvena ne</w:t>
      </w:r>
      <w:r w:rsidRPr="006F6E72">
        <w:rPr>
          <w:rFonts w:ascii="Arial" w:hAnsi="Arial"/>
          <w:lang w:val="nl-NL"/>
        </w:rPr>
        <w:t>ž</w:t>
      </w:r>
      <w:r w:rsidRPr="006F6E72">
        <w:rPr>
          <w:rFonts w:ascii="BaltNewCenturySchoolbook" w:hAnsi="BaltNewCenturySchoolbook"/>
          <w:lang w:val="nl-NL"/>
        </w:rPr>
        <w:t>i</w:t>
      </w:r>
      <w:r w:rsidRPr="006F6E72">
        <w:rPr>
          <w:rFonts w:ascii="Arial" w:hAnsi="Arial"/>
          <w:lang w:val="nl-NL"/>
        </w:rPr>
        <w:t>ū</w:t>
      </w:r>
      <w:r w:rsidRPr="006F6E72">
        <w:rPr>
          <w:rFonts w:ascii="BaltNewCenturySchoolbook" w:hAnsi="BaltNewCenturySchoolbook"/>
          <w:lang w:val="nl-NL"/>
        </w:rPr>
        <w:t>rint daugyb</w:t>
      </w:r>
      <w:r w:rsidRPr="006F6E72">
        <w:rPr>
          <w:rFonts w:ascii="Arial" w:hAnsi="Arial"/>
          <w:lang w:val="nl-NL"/>
        </w:rPr>
        <w:t>ė</w:t>
      </w:r>
      <w:r w:rsidRPr="006F6E72">
        <w:rPr>
          <w:rFonts w:ascii="BaltNewCenturySchoolbook" w:hAnsi="BaltNewCenturySchoolbook"/>
          <w:lang w:val="nl-NL"/>
        </w:rPr>
        <w:t>s bandym</w:t>
      </w:r>
      <w:r w:rsidRPr="006F6E72">
        <w:rPr>
          <w:rFonts w:ascii="Arial" w:hAnsi="Arial"/>
          <w:lang w:val="nl-NL"/>
        </w:rPr>
        <w:t>ų</w:t>
      </w:r>
      <w:r w:rsidRPr="006F6E72">
        <w:rPr>
          <w:rFonts w:ascii="BaltNewCenturySchoolbook" w:hAnsi="BaltNewCenturySchoolbook"/>
          <w:lang w:val="nl-NL"/>
        </w:rPr>
        <w:t xml:space="preserve"> sunaikinti juos (Jeremijo 30:10,11). Jeigu Biblija b</w:t>
      </w:r>
      <w:r w:rsidRPr="006F6E72">
        <w:rPr>
          <w:rFonts w:ascii="Arial" w:hAnsi="Arial"/>
          <w:lang w:val="nl-NL"/>
        </w:rPr>
        <w:t>ū</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sugalvota paprast</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moni</w:t>
      </w:r>
      <w:r w:rsidRPr="006F6E72">
        <w:rPr>
          <w:rFonts w:ascii="Arial" w:hAnsi="Arial"/>
          <w:lang w:val="nl-NL"/>
        </w:rPr>
        <w:t>ų</w:t>
      </w:r>
      <w:r w:rsidRPr="006F6E72">
        <w:rPr>
          <w:rFonts w:ascii="BaltNewCenturySchoolbook" w:hAnsi="BaltNewCenturySchoolbook"/>
          <w:lang w:val="nl-NL"/>
        </w:rPr>
        <w:t>, tada istorijos eigoje toks tvirtinimas gal</w:t>
      </w:r>
      <w:r w:rsidRPr="006F6E72">
        <w:rPr>
          <w:rFonts w:ascii="Arial" w:hAnsi="Arial"/>
          <w:lang w:val="nl-NL"/>
        </w:rPr>
        <w:t>ė</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tapti melagingu. Bet </w:t>
      </w:r>
      <w:r w:rsidRPr="006F6E72">
        <w:rPr>
          <w:rFonts w:ascii="Arial" w:hAnsi="Arial"/>
          <w:lang w:val="nl-NL"/>
        </w:rPr>
        <w:t>ž</w:t>
      </w:r>
      <w:r w:rsidRPr="006F6E72">
        <w:rPr>
          <w:rFonts w:ascii="BaltNewCenturySchoolbook" w:hAnsi="BaltNewCenturySchoolbook"/>
          <w:lang w:val="nl-NL"/>
        </w:rPr>
        <w:t xml:space="preserve">ydai ir </w:t>
      </w:r>
      <w:r w:rsidRPr="006F6E72">
        <w:rPr>
          <w:rFonts w:ascii="Arial" w:hAnsi="Arial"/>
          <w:lang w:val="nl-NL"/>
        </w:rPr>
        <w:t>š</w:t>
      </w:r>
      <w:r w:rsidRPr="006F6E72">
        <w:rPr>
          <w:rFonts w:ascii="BaltNewCenturySchoolbook" w:hAnsi="BaltNewCenturySchoolbook"/>
          <w:lang w:val="nl-NL"/>
        </w:rPr>
        <w:t>iandien su mumis. Jie turi savo valstyb</w:t>
      </w:r>
      <w:r w:rsidRPr="006F6E72">
        <w:rPr>
          <w:rFonts w:ascii="Arial" w:hAnsi="Arial"/>
          <w:lang w:val="nl-NL"/>
        </w:rPr>
        <w:t>ę</w:t>
      </w:r>
      <w:r w:rsidRPr="006F6E72">
        <w:rPr>
          <w:rFonts w:ascii="BaltNewCenturySchoolbook" w:hAnsi="BaltNewCenturySchoolbook"/>
          <w:lang w:val="nl-NL"/>
        </w:rPr>
        <w:t xml:space="preserve"> - Izrael</w:t>
      </w:r>
      <w:r w:rsidRPr="006F6E72">
        <w:rPr>
          <w:rFonts w:ascii="Arial" w:hAnsi="Arial"/>
          <w:lang w:val="nl-NL"/>
        </w:rPr>
        <w:t>į</w:t>
      </w:r>
      <w:r w:rsidRPr="006F6E72">
        <w:rPr>
          <w:rFonts w:ascii="BaltNewCenturySchoolbook" w:hAnsi="BaltNewCenturySchoolbook"/>
          <w:lang w:val="nl-NL"/>
        </w:rPr>
        <w:t>, ir dabar jie pilnai kontroliuoja jo sostin</w:t>
      </w:r>
      <w:r w:rsidRPr="006F6E72">
        <w:rPr>
          <w:rFonts w:ascii="Arial" w:hAnsi="Arial"/>
          <w:lang w:val="nl-NL"/>
        </w:rPr>
        <w:t>ę</w:t>
      </w:r>
      <w:r w:rsidRPr="006F6E72">
        <w:rPr>
          <w:rFonts w:ascii="BaltNewCenturySchoolbook" w:hAnsi="BaltNewCenturySchoolbook"/>
          <w:lang w:val="nl-NL"/>
        </w:rPr>
        <w:t xml:space="preserve"> Jeruzal</w:t>
      </w:r>
      <w:r w:rsidRPr="006F6E72">
        <w:rPr>
          <w:rFonts w:ascii="Arial" w:hAnsi="Arial"/>
          <w:lang w:val="nl-NL"/>
        </w:rPr>
        <w:t>ę</w:t>
      </w:r>
      <w:r w:rsidRPr="006F6E72">
        <w:rPr>
          <w:rFonts w:ascii="BaltNewCenturySchoolbook" w:hAnsi="BaltNewCenturySchoolbook"/>
          <w:lang w:val="nl-NL"/>
        </w:rPr>
        <w:t>.</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Biblija suteikia mums </w:t>
      </w:r>
      <w:r w:rsidRPr="006F6E72">
        <w:rPr>
          <w:rFonts w:ascii="Arial" w:hAnsi="Arial"/>
          <w:lang w:val="nl-NL"/>
        </w:rPr>
        <w:t>š</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fakt</w:t>
      </w:r>
      <w:r w:rsidRPr="006F6E72">
        <w:rPr>
          <w:rFonts w:ascii="Arial" w:hAnsi="Arial"/>
          <w:lang w:val="nl-NL"/>
        </w:rPr>
        <w:t>ų</w:t>
      </w:r>
      <w:r w:rsidRPr="006F6E72">
        <w:rPr>
          <w:rFonts w:ascii="BaltNewCenturySchoolbook" w:hAnsi="BaltNewCenturySchoolbook"/>
          <w:lang w:val="nl-NL"/>
        </w:rPr>
        <w:t xml:space="preserve"> paai</w:t>
      </w:r>
      <w:r w:rsidRPr="006F6E72">
        <w:rPr>
          <w:rFonts w:ascii="Arial" w:hAnsi="Arial"/>
          <w:lang w:val="nl-NL"/>
        </w:rPr>
        <w:t>š</w:t>
      </w:r>
      <w:r w:rsidRPr="006F6E72">
        <w:rPr>
          <w:rFonts w:ascii="BaltNewCenturySchoolbook" w:hAnsi="BaltNewCenturySchoolbook"/>
          <w:lang w:val="nl-NL"/>
        </w:rPr>
        <w:t>kinim</w:t>
      </w:r>
      <w:r w:rsidRPr="006F6E72">
        <w:rPr>
          <w:rFonts w:ascii="Arial" w:hAnsi="Arial"/>
          <w:lang w:val="nl-NL"/>
        </w:rPr>
        <w:t>ą</w:t>
      </w:r>
      <w:r w:rsidRPr="006F6E72">
        <w:rPr>
          <w:rFonts w:ascii="BaltNewCenturySchoolbook" w:hAnsi="BaltNewCenturySchoolbook"/>
          <w:lang w:val="nl-NL"/>
        </w:rPr>
        <w:t xml:space="preserve">. Tai yra galingas </w:t>
      </w:r>
      <w:r w:rsidRPr="006F6E72">
        <w:rPr>
          <w:rFonts w:ascii="Arial" w:hAnsi="Arial"/>
          <w:lang w:val="nl-NL"/>
        </w:rPr>
        <w:t>į</w:t>
      </w:r>
      <w:r w:rsidRPr="006F6E72">
        <w:rPr>
          <w:rFonts w:ascii="BaltNewCenturySchoolbook" w:hAnsi="BaltNewCenturySchoolbook"/>
          <w:lang w:val="nl-NL"/>
        </w:rPr>
        <w:t xml:space="preserve">rodymas, kad Biblija yra Dievo </w:t>
      </w:r>
      <w:r w:rsidRPr="006F6E72">
        <w:rPr>
          <w:rFonts w:ascii="Arial" w:hAnsi="Arial"/>
          <w:lang w:val="nl-NL"/>
        </w:rPr>
        <w:t>į</w:t>
      </w:r>
      <w:r w:rsidRPr="006F6E72">
        <w:rPr>
          <w:rFonts w:ascii="BaltNewCenturySchoolbook" w:hAnsi="BaltNewCenturySchoolbook"/>
          <w:lang w:val="nl-NL"/>
        </w:rPr>
        <w:t>kv</w:t>
      </w:r>
      <w:r w:rsidRPr="006F6E72">
        <w:rPr>
          <w:rFonts w:ascii="Arial" w:hAnsi="Arial"/>
          <w:lang w:val="nl-NL"/>
        </w:rPr>
        <w:t>ė</w:t>
      </w:r>
      <w:r w:rsidRPr="006F6E72">
        <w:rPr>
          <w:rFonts w:ascii="BaltNewCenturySchoolbook" w:hAnsi="BaltNewCenturySchoolbook"/>
          <w:lang w:val="nl-NL"/>
        </w:rPr>
        <w:t>pta  ir tod</w:t>
      </w:r>
      <w:r w:rsidRPr="006F6E72">
        <w:rPr>
          <w:rFonts w:ascii="Arial" w:hAnsi="Arial"/>
          <w:lang w:val="nl-NL"/>
        </w:rPr>
        <w:t>ė</w:t>
      </w:r>
      <w:r w:rsidRPr="006F6E72">
        <w:rPr>
          <w:rFonts w:ascii="BaltNewCenturySchoolbook" w:hAnsi="BaltNewCenturySchoolbook"/>
          <w:lang w:val="nl-NL"/>
        </w:rPr>
        <w:t>l neklystanti.</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lastRenderedPageBreak/>
        <w:t>KAI KURI</w:t>
      </w:r>
      <w:r w:rsidRPr="006F6E72">
        <w:rPr>
          <w:rFonts w:ascii="Arial" w:hAnsi="Arial"/>
          <w:lang w:val="nl-NL"/>
        </w:rPr>
        <w:t>Ų</w:t>
      </w:r>
      <w:r w:rsidRPr="006F6E72">
        <w:rPr>
          <w:rFonts w:ascii="BaltNewCenturySchoolbook" w:hAnsi="BaltNewCenturySchoolbook"/>
          <w:lang w:val="nl-NL"/>
        </w:rPr>
        <w:t xml:space="preserve"> PRIE</w:t>
      </w:r>
      <w:r w:rsidRPr="006F6E72">
        <w:rPr>
          <w:rFonts w:ascii="Arial" w:hAnsi="Arial"/>
          <w:lang w:val="nl-NL"/>
        </w:rPr>
        <w:t>Ž</w:t>
      </w:r>
      <w:r w:rsidRPr="006F6E72">
        <w:rPr>
          <w:rFonts w:ascii="BaltNewCenturySchoolbook" w:hAnsi="BaltNewCenturySchoolbook"/>
          <w:lang w:val="nl-NL"/>
        </w:rPr>
        <w:t>AS</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SUTEIKIAN</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PAGRIND</w:t>
      </w:r>
      <w:r w:rsidRPr="006F6E72">
        <w:rPr>
          <w:rFonts w:ascii="Arial" w:hAnsi="Arial"/>
          <w:lang w:val="nl-NL"/>
        </w:rPr>
        <w:t>Ą</w:t>
      </w:r>
      <w:r w:rsidRPr="006F6E72">
        <w:rPr>
          <w:rFonts w:ascii="BaltNewCenturySchoolbook" w:hAnsi="BaltNewCenturySchoolbook"/>
          <w:lang w:val="nl-NL"/>
        </w:rPr>
        <w:t xml:space="preserve"> TIK</w:t>
      </w:r>
      <w:r w:rsidRPr="006F6E72">
        <w:rPr>
          <w:rFonts w:ascii="Arial" w:hAnsi="Arial"/>
          <w:lang w:val="nl-NL"/>
        </w:rPr>
        <w:t>Ė</w:t>
      </w:r>
      <w:r w:rsidRPr="006F6E72">
        <w:rPr>
          <w:rFonts w:ascii="BaltNewCenturySchoolbook" w:hAnsi="BaltNewCenturySchoolbook"/>
          <w:lang w:val="nl-NL"/>
        </w:rPr>
        <w:t xml:space="preserve">TI  BIBLIJOS </w:t>
      </w:r>
      <w:r w:rsidRPr="006F6E72">
        <w:rPr>
          <w:rFonts w:ascii="Arial" w:hAnsi="Arial"/>
          <w:lang w:val="nl-NL"/>
        </w:rPr>
        <w:t>Į</w:t>
      </w:r>
      <w:r w:rsidRPr="006F6E72">
        <w:rPr>
          <w:rFonts w:ascii="BaltNewCenturySchoolbook" w:hAnsi="BaltNewCenturySchoolbook"/>
          <w:lang w:val="nl-NL"/>
        </w:rPr>
        <w:t>KV</w:t>
      </w:r>
      <w:r w:rsidRPr="006F6E72">
        <w:rPr>
          <w:rFonts w:ascii="Arial" w:hAnsi="Arial"/>
          <w:lang w:val="nl-NL"/>
        </w:rPr>
        <w:t>Ė</w:t>
      </w:r>
      <w:r w:rsidRPr="006F6E72">
        <w:rPr>
          <w:rFonts w:ascii="BaltNewCenturySchoolbook" w:hAnsi="BaltNewCenturySchoolbook"/>
          <w:lang w:val="nl-NL"/>
        </w:rPr>
        <w:t>PTUMU, APIBENDRINIMAS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1. Jos mokymo vieningumas, ne</w:t>
      </w:r>
      <w:r w:rsidRPr="006F6E72">
        <w:rPr>
          <w:rFonts w:ascii="Arial" w:hAnsi="Arial"/>
          <w:lang w:val="nl-NL"/>
        </w:rPr>
        <w:t>ž</w:t>
      </w:r>
      <w:r w:rsidRPr="006F6E72">
        <w:rPr>
          <w:rFonts w:ascii="BaltNewCenturySchoolbook" w:hAnsi="BaltNewCenturySchoolbook"/>
          <w:lang w:val="nl-NL"/>
        </w:rPr>
        <w:t>i</w:t>
      </w:r>
      <w:r w:rsidRPr="006F6E72">
        <w:rPr>
          <w:rFonts w:ascii="Arial" w:hAnsi="Arial"/>
          <w:lang w:val="nl-NL"/>
        </w:rPr>
        <w:t>ū</w:t>
      </w:r>
      <w:r w:rsidRPr="006F6E72">
        <w:rPr>
          <w:rFonts w:ascii="BaltNewCenturySchoolbook" w:hAnsi="BaltNewCenturySchoolbook"/>
          <w:lang w:val="nl-NL"/>
        </w:rPr>
        <w:t xml:space="preserve">rint </w:t>
      </w:r>
      <w:r w:rsidRPr="006F6E72">
        <w:rPr>
          <w:rFonts w:ascii="Arial" w:hAnsi="Arial"/>
          <w:lang w:val="nl-NL"/>
        </w:rPr>
        <w:t>į</w:t>
      </w:r>
      <w:r w:rsidRPr="006F6E72">
        <w:rPr>
          <w:rFonts w:ascii="BaltNewCenturySchoolbook" w:hAnsi="BaltNewCenturySchoolbook"/>
          <w:lang w:val="nl-NL"/>
        </w:rPr>
        <w:t xml:space="preserve"> tai, kad ji buvo ra</w:t>
      </w:r>
      <w:r w:rsidRPr="006F6E72">
        <w:rPr>
          <w:rFonts w:ascii="Arial" w:hAnsi="Arial"/>
          <w:lang w:val="nl-NL"/>
        </w:rPr>
        <w:t>š</w:t>
      </w:r>
      <w:r w:rsidRPr="006F6E72">
        <w:rPr>
          <w:rFonts w:ascii="BaltNewCenturySchoolbook" w:hAnsi="BaltNewCenturySchoolbook"/>
          <w:lang w:val="nl-NL"/>
        </w:rPr>
        <w:t xml:space="preserve">oma </w:t>
      </w:r>
      <w:r w:rsidRPr="006F6E72">
        <w:rPr>
          <w:rFonts w:ascii="Arial" w:hAnsi="Arial"/>
          <w:lang w:val="nl-NL"/>
        </w:rPr>
        <w:t>į</w:t>
      </w:r>
      <w:r w:rsidRPr="006F6E72">
        <w:rPr>
          <w:rFonts w:ascii="BaltNewCenturySchoolbook" w:hAnsi="BaltNewCenturySchoolbook"/>
          <w:lang w:val="nl-NL"/>
        </w:rPr>
        <w:t>vairi</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moni</w:t>
      </w:r>
      <w:r w:rsidRPr="006F6E72">
        <w:rPr>
          <w:rFonts w:ascii="Arial" w:hAnsi="Arial"/>
          <w:lang w:val="nl-NL"/>
        </w:rPr>
        <w:t>ų</w:t>
      </w:r>
      <w:r w:rsidRPr="006F6E72">
        <w:rPr>
          <w:rFonts w:ascii="BaltNewCenturySchoolbook" w:hAnsi="BaltNewCenturySchoolbook"/>
          <w:lang w:val="nl-NL"/>
        </w:rPr>
        <w:t xml:space="preserve"> per labai ilg</w:t>
      </w:r>
      <w:r w:rsidRPr="006F6E72">
        <w:rPr>
          <w:rFonts w:ascii="Arial" w:hAnsi="Arial"/>
          <w:lang w:val="nl-NL"/>
        </w:rPr>
        <w:t>ą</w:t>
      </w:r>
      <w:r w:rsidRPr="006F6E72">
        <w:rPr>
          <w:rFonts w:ascii="BaltNewCenturySchoolbook" w:hAnsi="BaltNewCenturySchoolbook"/>
          <w:lang w:val="nl-NL"/>
        </w:rPr>
        <w:t xml:space="preserve"> laikotarp</w:t>
      </w:r>
      <w:r w:rsidRPr="006F6E72">
        <w:rPr>
          <w:rFonts w:ascii="Arial" w:hAnsi="Arial"/>
          <w:lang w:val="nl-NL"/>
        </w:rPr>
        <w:t>į</w:t>
      </w:r>
      <w:r w:rsidRPr="006F6E72">
        <w:rPr>
          <w:rFonts w:ascii="BaltNewCenturySchoolbook" w:hAnsi="BaltNewCenturySchoolbook"/>
          <w:lang w:val="nl-NL"/>
        </w:rPr>
        <w:t>.</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2. Ji stebuklingai i</w:t>
      </w:r>
      <w:r w:rsidRPr="006F6E72">
        <w:rPr>
          <w:rFonts w:ascii="Arial" w:hAnsi="Arial"/>
          <w:lang w:val="nl-NL"/>
        </w:rPr>
        <w:t>š</w:t>
      </w:r>
      <w:r w:rsidRPr="006F6E72">
        <w:rPr>
          <w:rFonts w:ascii="BaltNewCenturySchoolbook" w:hAnsi="BaltNewCenturySchoolbook"/>
          <w:lang w:val="nl-NL"/>
        </w:rPr>
        <w:t>liko.</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3. Archeolog</w:t>
      </w:r>
      <w:r w:rsidRPr="006F6E72">
        <w:rPr>
          <w:rFonts w:ascii="Arial" w:hAnsi="Arial"/>
          <w:lang w:val="nl-NL"/>
        </w:rPr>
        <w:t>ų</w:t>
      </w:r>
      <w:r w:rsidRPr="006F6E72">
        <w:rPr>
          <w:rFonts w:ascii="BaltNewCenturySchoolbook" w:hAnsi="BaltNewCenturySchoolbook"/>
          <w:lang w:val="nl-NL"/>
        </w:rPr>
        <w:t xml:space="preserve"> atradim</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rodymai.</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4. Biblijos prana</w:t>
      </w:r>
      <w:r w:rsidRPr="006F6E72">
        <w:rPr>
          <w:rFonts w:ascii="Arial" w:hAnsi="Arial"/>
          <w:lang w:val="nl-NL"/>
        </w:rPr>
        <w:t>š</w:t>
      </w:r>
      <w:r w:rsidRPr="006F6E72">
        <w:rPr>
          <w:rFonts w:ascii="BaltNewCenturySchoolbook" w:hAnsi="BaltNewCenturySchoolbook"/>
          <w:lang w:val="nl-NL"/>
        </w:rPr>
        <w:t>ys</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sipildymas (papildomi pavyzd</w:t>
      </w:r>
      <w:r w:rsidRPr="006F6E72">
        <w:rPr>
          <w:rFonts w:ascii="Arial" w:hAnsi="Arial"/>
          <w:lang w:val="nl-NL"/>
        </w:rPr>
        <w:t>ž</w:t>
      </w:r>
      <w:r w:rsidRPr="006F6E72">
        <w:rPr>
          <w:rFonts w:ascii="BaltNewCenturySchoolbook" w:hAnsi="BaltNewCenturySchoolbook"/>
          <w:lang w:val="nl-NL"/>
        </w:rPr>
        <w:t>iai bus pateikti kitose pamokose).</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S</w:t>
      </w:r>
      <w:r w:rsidRPr="006F6E72">
        <w:rPr>
          <w:rFonts w:ascii="Arial" w:hAnsi="Arial"/>
          <w:lang w:val="nl-NL"/>
        </w:rPr>
        <w:t>Ą</w:t>
      </w:r>
      <w:r w:rsidRPr="006F6E72">
        <w:rPr>
          <w:rFonts w:ascii="BaltNewCenturySchoolbook" w:hAnsi="BaltNewCenturySchoolbook"/>
          <w:lang w:val="nl-NL"/>
        </w:rPr>
        <w:t>LYGOS, KURIAS B</w:t>
      </w:r>
      <w:r w:rsidRPr="006F6E72">
        <w:rPr>
          <w:rFonts w:ascii="Arial" w:hAnsi="Arial"/>
          <w:lang w:val="nl-NL"/>
        </w:rPr>
        <w:t>Ū</w:t>
      </w:r>
      <w:r w:rsidRPr="006F6E72">
        <w:rPr>
          <w:rFonts w:ascii="BaltNewCenturySchoolbook" w:hAnsi="BaltNewCenturySchoolbook"/>
          <w:lang w:val="nl-NL"/>
        </w:rPr>
        <w:t>TINA PRIIMTI</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J</w:t>
      </w:r>
      <w:r w:rsidRPr="006F6E72">
        <w:rPr>
          <w:rFonts w:ascii="Arial" w:hAnsi="Arial"/>
          <w:lang w:val="nl-NL"/>
        </w:rPr>
        <w:t>ė</w:t>
      </w:r>
      <w:r w:rsidRPr="006F6E72">
        <w:rPr>
          <w:rFonts w:ascii="BaltNewCenturySchoolbook" w:hAnsi="BaltNewCenturySchoolbook"/>
          <w:lang w:val="nl-NL"/>
        </w:rPr>
        <w:t>zus pasak</w:t>
      </w:r>
      <w:r w:rsidRPr="006F6E72">
        <w:rPr>
          <w:rFonts w:ascii="Arial" w:hAnsi="Arial"/>
          <w:lang w:val="nl-NL"/>
        </w:rPr>
        <w:t>ė</w:t>
      </w:r>
      <w:r w:rsidRPr="006F6E72">
        <w:rPr>
          <w:rFonts w:ascii="BaltNewCenturySchoolbook" w:hAnsi="BaltNewCenturySchoolbook"/>
          <w:lang w:val="nl-NL"/>
        </w:rPr>
        <w:t>, kad nor</w:t>
      </w:r>
      <w:r w:rsidRPr="006F6E72">
        <w:rPr>
          <w:rFonts w:ascii="Arial" w:hAnsi="Arial"/>
          <w:lang w:val="nl-NL"/>
        </w:rPr>
        <w:t>ė</w:t>
      </w:r>
      <w:r w:rsidRPr="006F6E72">
        <w:rPr>
          <w:rFonts w:ascii="BaltNewCenturySchoolbook" w:hAnsi="BaltNewCenturySchoolbook"/>
          <w:lang w:val="nl-NL"/>
        </w:rPr>
        <w:t>dami suprasti Biblij</w:t>
      </w:r>
      <w:r w:rsidRPr="006F6E72">
        <w:rPr>
          <w:rFonts w:ascii="Arial" w:hAnsi="Arial"/>
          <w:lang w:val="nl-NL"/>
        </w:rPr>
        <w:t>ą</w:t>
      </w:r>
      <w:r w:rsidRPr="006F6E72">
        <w:rPr>
          <w:rFonts w:ascii="BaltNewCenturySchoolbook" w:hAnsi="BaltNewCenturySchoolbook"/>
          <w:lang w:val="nl-NL"/>
        </w:rPr>
        <w:t>, mes turime priimti jos mokym</w:t>
      </w:r>
      <w:r w:rsidRPr="006F6E72">
        <w:rPr>
          <w:rFonts w:ascii="Arial" w:hAnsi="Arial"/>
          <w:lang w:val="nl-NL"/>
        </w:rPr>
        <w:t>ą</w:t>
      </w:r>
      <w:r w:rsidRPr="006F6E72">
        <w:rPr>
          <w:rFonts w:ascii="BaltNewCenturySchoolbook" w:hAnsi="BaltNewCenturySchoolbook"/>
          <w:lang w:val="nl-NL"/>
        </w:rPr>
        <w:t xml:space="preserve"> kaip ma</w:t>
      </w:r>
      <w:r w:rsidRPr="006F6E72">
        <w:rPr>
          <w:rFonts w:ascii="Arial" w:hAnsi="Arial"/>
          <w:lang w:val="nl-NL"/>
        </w:rPr>
        <w:t>ž</w:t>
      </w:r>
      <w:r w:rsidRPr="006F6E72">
        <w:rPr>
          <w:rFonts w:ascii="BaltNewCenturySchoolbook" w:hAnsi="BaltNewCenturySchoolbook"/>
          <w:lang w:val="nl-NL"/>
        </w:rPr>
        <w:t xml:space="preserve">i vaikai (Mato 11:25). </w:t>
      </w:r>
    </w:p>
    <w:p w:rsidR="000E4B25" w:rsidRPr="006F6E72" w:rsidRDefault="000E4B25">
      <w:pPr>
        <w:rPr>
          <w:rFonts w:ascii="BaltNewCenturySchoolbook" w:hAnsi="BaltNewCenturySchoolbook"/>
          <w:lang w:val="nl-NL"/>
        </w:rPr>
      </w:pPr>
    </w:p>
    <w:p w:rsidR="000E4B25" w:rsidRPr="004B30EF" w:rsidRDefault="004B30EF">
      <w:pPr>
        <w:rPr>
          <w:rFonts w:ascii="BaltNewCenturySchoolbook" w:hAnsi="BaltNewCenturySchoolbook"/>
        </w:rPr>
      </w:pPr>
      <w:r w:rsidRPr="004B30EF">
        <w:rPr>
          <w:rFonts w:ascii="BaltNewCenturySchoolbook" w:hAnsi="BaltNewCenturySchoolbook"/>
        </w:rPr>
        <w:t>Mes turime nor</w:t>
      </w:r>
      <w:r w:rsidRPr="004B30EF">
        <w:rPr>
          <w:rFonts w:ascii="Arial" w:hAnsi="Arial"/>
        </w:rPr>
        <w:t>ė</w:t>
      </w:r>
      <w:r w:rsidRPr="004B30EF">
        <w:rPr>
          <w:rFonts w:ascii="BaltNewCenturySchoolbook" w:hAnsi="BaltNewCenturySchoolbook"/>
        </w:rPr>
        <w:t>ti rasti ties</w:t>
      </w:r>
      <w:r w:rsidRPr="004B30EF">
        <w:rPr>
          <w:rFonts w:ascii="Arial" w:hAnsi="Arial"/>
        </w:rPr>
        <w:t>ą</w:t>
      </w:r>
      <w:r w:rsidRPr="004B30EF">
        <w:rPr>
          <w:rFonts w:ascii="BaltNewCenturySchoolbook" w:hAnsi="BaltNewCenturySchoolbook"/>
        </w:rPr>
        <w:t xml:space="preserve"> ir Dievo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io i</w:t>
      </w:r>
      <w:r w:rsidRPr="004B30EF">
        <w:rPr>
          <w:rFonts w:ascii="Arial" w:hAnsi="Arial"/>
        </w:rPr>
        <w:t>š</w:t>
      </w:r>
      <w:r w:rsidRPr="004B30EF">
        <w:rPr>
          <w:rFonts w:ascii="BaltNewCenturySchoolbook" w:hAnsi="BaltNewCenturySchoolbook"/>
        </w:rPr>
        <w:t>mint</w:t>
      </w:r>
      <w:r w:rsidRPr="004B30EF">
        <w:rPr>
          <w:rFonts w:ascii="Arial" w:hAnsi="Arial"/>
        </w:rPr>
        <w:t>į</w:t>
      </w:r>
      <w:r w:rsidRPr="004B30EF">
        <w:rPr>
          <w:rFonts w:ascii="BaltNewCenturySchoolbook" w:hAnsi="BaltNewCenturySchoolbook"/>
        </w:rPr>
        <w:t xml:space="preserve"> (Patarli</w:t>
      </w:r>
      <w:r w:rsidRPr="004B30EF">
        <w:rPr>
          <w:rFonts w:ascii="Arial" w:hAnsi="Arial"/>
        </w:rPr>
        <w:t>ų</w:t>
      </w:r>
      <w:r w:rsidRPr="004B30EF">
        <w:rPr>
          <w:rFonts w:ascii="BaltNewCenturySchoolbook" w:hAnsi="BaltNewCenturySchoolbook"/>
        </w:rPr>
        <w:t xml:space="preserve"> 2:3-6). Mes turime tik</w:t>
      </w:r>
      <w:r w:rsidRPr="004B30EF">
        <w:rPr>
          <w:rFonts w:ascii="Arial" w:hAnsi="Arial"/>
        </w:rPr>
        <w:t>ė</w:t>
      </w:r>
      <w:r w:rsidRPr="004B30EF">
        <w:rPr>
          <w:rFonts w:ascii="BaltNewCenturySchoolbook" w:hAnsi="BaltNewCenturySchoolbook"/>
        </w:rPr>
        <w:t>ti, jog Dievas apdovanos tuos, kurie ie</w:t>
      </w:r>
      <w:r w:rsidRPr="004B30EF">
        <w:rPr>
          <w:rFonts w:ascii="Arial" w:hAnsi="Arial"/>
        </w:rPr>
        <w:t>š</w:t>
      </w:r>
      <w:r w:rsidRPr="004B30EF">
        <w:rPr>
          <w:rFonts w:ascii="BaltNewCenturySchoolbook" w:hAnsi="BaltNewCenturySchoolbook"/>
        </w:rPr>
        <w:t>ko Jo (</w:t>
      </w:r>
      <w:r w:rsidRPr="004B30EF">
        <w:rPr>
          <w:rFonts w:ascii="Arial" w:hAnsi="Arial"/>
        </w:rPr>
        <w:t>Ž</w:t>
      </w:r>
      <w:r w:rsidRPr="004B30EF">
        <w:rPr>
          <w:rFonts w:ascii="BaltNewCenturySchoolbook" w:hAnsi="BaltNewCenturySchoolbook"/>
        </w:rPr>
        <w:t>ydams 11:6; Jok</w:t>
      </w:r>
      <w:r w:rsidRPr="004B30EF">
        <w:rPr>
          <w:rFonts w:ascii="Arial" w:hAnsi="Arial"/>
        </w:rPr>
        <w:t>ū</w:t>
      </w:r>
      <w:r w:rsidRPr="004B30EF">
        <w:rPr>
          <w:rFonts w:ascii="BaltNewCenturySchoolbook" w:hAnsi="BaltNewCenturySchoolbook"/>
        </w:rPr>
        <w:t>bo 1:5-7). Mes turime b</w:t>
      </w:r>
      <w:r w:rsidRPr="004B30EF">
        <w:rPr>
          <w:rFonts w:ascii="Arial" w:hAnsi="Arial"/>
        </w:rPr>
        <w:t>ū</w:t>
      </w:r>
      <w:r w:rsidRPr="004B30EF">
        <w:rPr>
          <w:rFonts w:ascii="BaltNewCenturySchoolbook" w:hAnsi="BaltNewCenturySchoolbook"/>
        </w:rPr>
        <w:t>ti pasiruo</w:t>
      </w:r>
      <w:r w:rsidRPr="004B30EF">
        <w:rPr>
          <w:rFonts w:ascii="Arial" w:hAnsi="Arial"/>
        </w:rPr>
        <w:t>šę</w:t>
      </w:r>
      <w:r w:rsidRPr="004B30EF">
        <w:rPr>
          <w:rFonts w:ascii="BaltNewCenturySchoolbook" w:hAnsi="BaltNewCenturySchoolbook"/>
        </w:rPr>
        <w:t xml:space="preserve"> pakeisti savo gyvenim</w:t>
      </w:r>
      <w:r w:rsidRPr="004B30EF">
        <w:rPr>
          <w:rFonts w:ascii="Arial" w:hAnsi="Arial"/>
        </w:rPr>
        <w:t>ą</w:t>
      </w:r>
      <w:r w:rsidRPr="004B30EF">
        <w:rPr>
          <w:rFonts w:ascii="BaltNewCenturySchoolbook" w:hAnsi="BaltNewCenturySchoolbook"/>
        </w:rPr>
        <w:t xml:space="preserve"> taip, kad jis atitikt</w:t>
      </w:r>
      <w:r w:rsidRPr="004B30EF">
        <w:rPr>
          <w:rFonts w:ascii="Arial" w:hAnsi="Arial"/>
        </w:rPr>
        <w:t>ų</w:t>
      </w:r>
      <w:r w:rsidRPr="004B30EF">
        <w:rPr>
          <w:rFonts w:ascii="BaltNewCenturySchoolbook" w:hAnsi="BaltNewCenturySchoolbook"/>
        </w:rPr>
        <w:t xml:space="preserve"> Dievo </w:t>
      </w:r>
      <w:r w:rsidRPr="004B30EF">
        <w:rPr>
          <w:rFonts w:ascii="Arial" w:hAnsi="Arial"/>
        </w:rPr>
        <w:t>į</w:t>
      </w:r>
      <w:r w:rsidRPr="004B30EF">
        <w:rPr>
          <w:rFonts w:ascii="BaltNewCenturySchoolbook" w:hAnsi="BaltNewCenturySchoolbook"/>
        </w:rPr>
        <w:t>sakymus.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J</w:t>
      </w:r>
      <w:r w:rsidRPr="004B30EF">
        <w:rPr>
          <w:rFonts w:ascii="Arial" w:hAnsi="Arial"/>
        </w:rPr>
        <w:t>ė</w:t>
      </w:r>
      <w:r w:rsidRPr="004B30EF">
        <w:rPr>
          <w:rFonts w:ascii="BaltNewCenturySchoolbook" w:hAnsi="BaltNewCenturySchoolbook"/>
        </w:rPr>
        <w:t>zus pasak</w:t>
      </w:r>
      <w:r w:rsidRPr="004B30EF">
        <w:rPr>
          <w:rFonts w:ascii="Arial" w:hAnsi="Arial"/>
        </w:rPr>
        <w:t>ė</w:t>
      </w:r>
      <w:r w:rsidRPr="004B30EF">
        <w:rPr>
          <w:rFonts w:ascii="BaltNewCenturySchoolbook" w:hAnsi="BaltNewCenturySchoolbook"/>
        </w:rPr>
        <w:t>: "Jeigu tai suprantate, palaiminti esate, taip elgdamiesi." (Jono 13:17), ir "Ne kiekvienas, kuris man sako: 'Vie</w:t>
      </w:r>
      <w:r w:rsidRPr="004B30EF">
        <w:rPr>
          <w:rFonts w:ascii="Arial" w:hAnsi="Arial"/>
        </w:rPr>
        <w:t>š</w:t>
      </w:r>
      <w:r w:rsidRPr="004B30EF">
        <w:rPr>
          <w:rFonts w:ascii="BaltNewCenturySchoolbook" w:hAnsi="BaltNewCenturySchoolbook"/>
        </w:rPr>
        <w:t>patie, Vie</w:t>
      </w:r>
      <w:r w:rsidRPr="004B30EF">
        <w:rPr>
          <w:rFonts w:ascii="Arial" w:hAnsi="Arial"/>
        </w:rPr>
        <w:t>š</w:t>
      </w:r>
      <w:r w:rsidRPr="004B30EF">
        <w:rPr>
          <w:rFonts w:ascii="BaltNewCenturySchoolbook" w:hAnsi="BaltNewCenturySchoolbook"/>
        </w:rPr>
        <w:t xml:space="preserve">patie!', </w:t>
      </w:r>
      <w:r w:rsidRPr="004B30EF">
        <w:rPr>
          <w:rFonts w:ascii="Arial" w:hAnsi="Arial"/>
        </w:rPr>
        <w:t>į</w:t>
      </w:r>
      <w:r w:rsidRPr="004B30EF">
        <w:rPr>
          <w:rFonts w:ascii="BaltNewCenturySchoolbook" w:hAnsi="BaltNewCenturySchoolbook"/>
        </w:rPr>
        <w:t xml:space="preserve">eis </w:t>
      </w:r>
      <w:r w:rsidRPr="004B30EF">
        <w:rPr>
          <w:rFonts w:ascii="Arial" w:hAnsi="Arial"/>
        </w:rPr>
        <w:t>į</w:t>
      </w:r>
      <w:r w:rsidRPr="004B30EF">
        <w:rPr>
          <w:rFonts w:ascii="BaltNewCenturySchoolbook" w:hAnsi="BaltNewCenturySchoolbook"/>
        </w:rPr>
        <w:t xml:space="preserve"> dangaus karalyst</w:t>
      </w:r>
      <w:r w:rsidRPr="004B30EF">
        <w:rPr>
          <w:rFonts w:ascii="Arial" w:hAnsi="Arial"/>
        </w:rPr>
        <w:t>ę</w:t>
      </w:r>
      <w:r w:rsidRPr="004B30EF">
        <w:rPr>
          <w:rFonts w:ascii="BaltNewCenturySchoolbook" w:hAnsi="BaltNewCenturySchoolbook"/>
        </w:rPr>
        <w:t>, bet tas, kuris vykdo vali</w:t>
      </w:r>
      <w:r w:rsidRPr="004B30EF">
        <w:rPr>
          <w:rFonts w:ascii="Arial" w:hAnsi="Arial"/>
        </w:rPr>
        <w:t>ą</w:t>
      </w:r>
      <w:r w:rsidRPr="004B30EF">
        <w:rPr>
          <w:rFonts w:ascii="BaltNewCenturySchoolbook" w:hAnsi="BaltNewCenturySchoolbook"/>
        </w:rPr>
        <w:t xml:space="preserve"> mano T</w:t>
      </w:r>
      <w:r w:rsidRPr="004B30EF">
        <w:rPr>
          <w:rFonts w:ascii="Arial" w:hAnsi="Arial"/>
        </w:rPr>
        <w:t>ė</w:t>
      </w:r>
      <w:r w:rsidRPr="004B30EF">
        <w:rPr>
          <w:rFonts w:ascii="BaltNewCenturySchoolbook" w:hAnsi="BaltNewCenturySchoolbook"/>
        </w:rPr>
        <w:t>vo, kuris yra danguje." (Mato 7:21). Apa</w:t>
      </w:r>
      <w:r w:rsidRPr="004B30EF">
        <w:rPr>
          <w:rFonts w:ascii="Arial" w:hAnsi="Arial"/>
        </w:rPr>
        <w:t>š</w:t>
      </w:r>
      <w:r w:rsidRPr="004B30EF">
        <w:rPr>
          <w:rFonts w:ascii="BaltNewCenturySchoolbook" w:hAnsi="BaltNewCenturySchoolbook"/>
        </w:rPr>
        <w:t>talas Paulius ra</w:t>
      </w:r>
      <w:r w:rsidRPr="004B30EF">
        <w:rPr>
          <w:rFonts w:ascii="Arial" w:hAnsi="Arial"/>
        </w:rPr>
        <w:t>šė</w:t>
      </w:r>
      <w:r w:rsidRPr="004B30EF">
        <w:rPr>
          <w:rFonts w:ascii="BaltNewCenturySchoolbook" w:hAnsi="BaltNewCenturySchoolbook"/>
        </w:rPr>
        <w:t>: "atbaikite savo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w:t>
      </w:r>
      <w:r w:rsidRPr="004B30EF">
        <w:rPr>
          <w:rFonts w:ascii="Arial" w:hAnsi="Arial"/>
        </w:rPr>
        <w:t>ą</w:t>
      </w:r>
      <w:r w:rsidRPr="004B30EF">
        <w:rPr>
          <w:rFonts w:ascii="BaltNewCenturySchoolbook" w:hAnsi="BaltNewCenturySchoolbook"/>
        </w:rPr>
        <w:t xml:space="preserve"> su baime ir dreb</w:t>
      </w:r>
      <w:r w:rsidRPr="004B30EF">
        <w:rPr>
          <w:rFonts w:ascii="Arial" w:hAnsi="Arial"/>
        </w:rPr>
        <w:t>ė</w:t>
      </w:r>
      <w:r w:rsidRPr="004B30EF">
        <w:rPr>
          <w:rFonts w:ascii="BaltNewCenturySchoolbook" w:hAnsi="BaltNewCenturySchoolbook"/>
        </w:rPr>
        <w:t>dami." (Filipie</w:t>
      </w:r>
      <w:r w:rsidRPr="004B30EF">
        <w:rPr>
          <w:rFonts w:ascii="Arial" w:hAnsi="Arial"/>
        </w:rPr>
        <w:t>č</w:t>
      </w:r>
      <w:r w:rsidRPr="004B30EF">
        <w:rPr>
          <w:rFonts w:ascii="BaltNewCenturySchoolbook" w:hAnsi="BaltNewCenturySchoolbook"/>
        </w:rPr>
        <w:t>iams 2:12).</w:t>
      </w:r>
    </w:p>
    <w:p w:rsidR="000E4B25" w:rsidRPr="004B30EF" w:rsidRDefault="000E4B25">
      <w:pPr>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KAIP MES STUDIJUOSIME BIBLIJ</w:t>
      </w:r>
      <w:r w:rsidRPr="004B30EF">
        <w:rPr>
          <w:rFonts w:ascii="Arial" w:hAnsi="Arial"/>
        </w:rPr>
        <w:t>Ą</w:t>
      </w:r>
      <w:r w:rsidRPr="004B30EF">
        <w:rPr>
          <w:rFonts w:ascii="BaltNewCenturySchoolbook" w:hAnsi="BaltNewCenturySchoolbook"/>
        </w:rPr>
        <w:t>?</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Kaip ir kiekviename kitame studij</w:t>
      </w:r>
      <w:r w:rsidRPr="004B30EF">
        <w:rPr>
          <w:rFonts w:ascii="Arial" w:hAnsi="Arial"/>
        </w:rPr>
        <w:t>ų</w:t>
      </w:r>
      <w:r w:rsidRPr="004B30EF">
        <w:rPr>
          <w:rFonts w:ascii="BaltNewCenturySchoolbook" w:hAnsi="BaltNewCenturySchoolbook"/>
        </w:rPr>
        <w:t xml:space="preserve"> kurse, reguliarus, suplanuotas skaitymas yra naudingiausias. Pati Biblija yra labai geras mokytojas. Visada </w:t>
      </w:r>
      <w:r w:rsidRPr="004B30EF">
        <w:rPr>
          <w:rFonts w:ascii="Arial" w:hAnsi="Arial"/>
        </w:rPr>
        <w:t>ž</w:t>
      </w:r>
      <w:r w:rsidRPr="004B30EF">
        <w:rPr>
          <w:rFonts w:ascii="BaltNewCenturySchoolbook" w:hAnsi="BaltNewCenturySchoolbook"/>
        </w:rPr>
        <w:t>i</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 xml:space="preserve">kite </w:t>
      </w:r>
      <w:r w:rsidRPr="004B30EF">
        <w:rPr>
          <w:rFonts w:ascii="Arial" w:hAnsi="Arial"/>
        </w:rPr>
        <w:t>į</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traukas j</w:t>
      </w:r>
      <w:r w:rsidRPr="004B30EF">
        <w:rPr>
          <w:rFonts w:ascii="Arial" w:hAnsi="Arial"/>
        </w:rPr>
        <w:t>ų</w:t>
      </w:r>
      <w:r w:rsidRPr="004B30EF">
        <w:rPr>
          <w:rFonts w:ascii="BaltNewCenturySchoolbook" w:hAnsi="BaltNewCenturySchoolbook"/>
        </w:rPr>
        <w:t xml:space="preserve"> kontekste palyginkite jas vien</w:t>
      </w:r>
      <w:r w:rsidRPr="004B30EF">
        <w:rPr>
          <w:rFonts w:ascii="Arial" w:hAnsi="Arial"/>
        </w:rPr>
        <w:t>ą</w:t>
      </w:r>
      <w:r w:rsidRPr="004B30EF">
        <w:rPr>
          <w:rFonts w:ascii="BaltNewCenturySchoolbook" w:hAnsi="BaltNewCenturySchoolbook"/>
        </w:rPr>
        <w:t xml:space="preserve"> su kita.</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Kai j</w:t>
      </w:r>
      <w:r w:rsidRPr="004B30EF">
        <w:rPr>
          <w:rFonts w:ascii="Arial" w:hAnsi="Arial"/>
        </w:rPr>
        <w:t>ū</w:t>
      </w:r>
      <w:r w:rsidRPr="004B30EF">
        <w:rPr>
          <w:rFonts w:ascii="BaltNewCenturySchoolbook" w:hAnsi="BaltNewCenturySchoolbook"/>
        </w:rPr>
        <w:t xml:space="preserve">s studijuosite </w:t>
      </w:r>
      <w:r w:rsidRPr="004B30EF">
        <w:rPr>
          <w:rFonts w:ascii="Arial" w:hAnsi="Arial"/>
        </w:rPr>
        <w:t>šį</w:t>
      </w:r>
      <w:r w:rsidRPr="004B30EF">
        <w:rPr>
          <w:rFonts w:ascii="BaltNewCenturySchoolbook" w:hAnsi="BaltNewCenturySchoolbook"/>
        </w:rPr>
        <w:t xml:space="preserve"> kurs</w:t>
      </w:r>
      <w:r w:rsidRPr="004B30EF">
        <w:rPr>
          <w:rFonts w:ascii="Arial" w:hAnsi="Arial"/>
        </w:rPr>
        <w:t>ą</w:t>
      </w:r>
      <w:r w:rsidRPr="004B30EF">
        <w:rPr>
          <w:rFonts w:ascii="BaltNewCenturySchoolbook" w:hAnsi="BaltNewCenturySchoolbook"/>
        </w:rPr>
        <w:t>, pamatysite, kad kiekvienas esminis tik</w:t>
      </w:r>
      <w:r w:rsidRPr="004B30EF">
        <w:rPr>
          <w:rFonts w:ascii="Arial" w:hAnsi="Arial"/>
        </w:rPr>
        <w:t>ė</w:t>
      </w:r>
      <w:r w:rsidRPr="004B30EF">
        <w:rPr>
          <w:rFonts w:ascii="BaltNewCenturySchoolbook" w:hAnsi="BaltNewCenturySchoolbook"/>
        </w:rPr>
        <w:t>jimo teiginys patvirtinamas ai</w:t>
      </w:r>
      <w:r w:rsidRPr="004B30EF">
        <w:rPr>
          <w:rFonts w:ascii="Arial" w:hAnsi="Arial"/>
        </w:rPr>
        <w:t>š</w:t>
      </w:r>
      <w:r w:rsidRPr="004B30EF">
        <w:rPr>
          <w:rFonts w:ascii="BaltNewCenturySchoolbook" w:hAnsi="BaltNewCenturySchoolbook"/>
        </w:rPr>
        <w:t>kia ir tinkama Ra</w:t>
      </w:r>
      <w:r w:rsidRPr="004B30EF">
        <w:rPr>
          <w:rFonts w:ascii="Arial" w:hAnsi="Arial"/>
        </w:rPr>
        <w:t>š</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trauka. D</w:t>
      </w:r>
      <w:r w:rsidRPr="004B30EF">
        <w:rPr>
          <w:rFonts w:ascii="Arial" w:hAnsi="Arial"/>
        </w:rPr>
        <w:t>ė</w:t>
      </w:r>
      <w:r w:rsidRPr="004B30EF">
        <w:rPr>
          <w:rFonts w:ascii="BaltNewCenturySchoolbook" w:hAnsi="BaltNewCenturySchoolbook"/>
        </w:rPr>
        <w:t>l to visas "sunkias" ar "prie</w:t>
      </w:r>
      <w:r w:rsidRPr="004B30EF">
        <w:rPr>
          <w:rFonts w:ascii="Arial" w:hAnsi="Arial"/>
        </w:rPr>
        <w:t>š</w:t>
      </w:r>
      <w:r w:rsidRPr="004B30EF">
        <w:rPr>
          <w:rFonts w:ascii="BaltNewCenturySchoolbook" w:hAnsi="BaltNewCenturySchoolbook"/>
        </w:rPr>
        <w:t>taringas" eilutes galima bus paai</w:t>
      </w:r>
      <w:r w:rsidRPr="004B30EF">
        <w:rPr>
          <w:rFonts w:ascii="Arial" w:hAnsi="Arial"/>
        </w:rPr>
        <w:t>š</w:t>
      </w:r>
      <w:r w:rsidRPr="004B30EF">
        <w:rPr>
          <w:rFonts w:ascii="BaltNewCenturySchoolbook" w:hAnsi="BaltNewCenturySchoolbook"/>
        </w:rPr>
        <w:t>kinti.</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lastRenderedPageBreak/>
        <w:t>Visi para</w:t>
      </w:r>
      <w:r w:rsidRPr="004B30EF">
        <w:rPr>
          <w:rFonts w:ascii="Arial" w:hAnsi="Arial"/>
        </w:rPr>
        <w:t>š</w:t>
      </w:r>
      <w:r w:rsidRPr="004B30EF">
        <w:rPr>
          <w:rFonts w:ascii="BaltNewCenturySchoolbook" w:hAnsi="BaltNewCenturySchoolbook"/>
        </w:rPr>
        <w:t>t</w:t>
      </w:r>
      <w:r w:rsidRPr="004B30EF">
        <w:rPr>
          <w:rFonts w:ascii="Arial" w:hAnsi="Arial"/>
        </w:rPr>
        <w:t>ė</w:t>
      </w:r>
      <w:r w:rsidRPr="004B30EF">
        <w:rPr>
          <w:rFonts w:ascii="BaltNewCenturySchoolbook" w:hAnsi="BaltNewCenturySchoolbook"/>
        </w:rPr>
        <w:t>se pateikiami komentarai ar nuorodos kartais gali pad</w:t>
      </w:r>
      <w:r w:rsidRPr="004B30EF">
        <w:rPr>
          <w:rFonts w:ascii="Arial" w:hAnsi="Arial"/>
        </w:rPr>
        <w:t>ė</w:t>
      </w:r>
      <w:r w:rsidRPr="004B30EF">
        <w:rPr>
          <w:rFonts w:ascii="BaltNewCenturySchoolbook" w:hAnsi="BaltNewCenturySchoolbook"/>
        </w:rPr>
        <w:t xml:space="preserve">ti, bet reikia prisiminti, kad </w:t>
      </w:r>
      <w:r w:rsidRPr="004B30EF">
        <w:rPr>
          <w:rFonts w:ascii="Arial" w:hAnsi="Arial"/>
        </w:rPr>
        <w:t>š</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u</w:t>
      </w:r>
      <w:r w:rsidRPr="004B30EF">
        <w:rPr>
          <w:rFonts w:ascii="Arial" w:hAnsi="Arial"/>
        </w:rPr>
        <w:t>ž</w:t>
      </w:r>
      <w:r w:rsidRPr="004B30EF">
        <w:rPr>
          <w:rFonts w:ascii="BaltNewCenturySchoolbook" w:hAnsi="BaltNewCenturySchoolbook"/>
        </w:rPr>
        <w:t>ra</w:t>
      </w:r>
      <w:r w:rsidRPr="004B30EF">
        <w:rPr>
          <w:rFonts w:ascii="Arial" w:hAnsi="Arial"/>
        </w:rPr>
        <w:t>šų</w:t>
      </w:r>
      <w:r w:rsidRPr="004B30EF">
        <w:rPr>
          <w:rFonts w:ascii="BaltNewCenturySchoolbook" w:hAnsi="BaltNewCenturySchoolbook"/>
        </w:rPr>
        <w:t xml:space="preserve"> autoriai nebuvo vedami Dievo. Jeigu j</w:t>
      </w:r>
      <w:r w:rsidRPr="004B30EF">
        <w:rPr>
          <w:rFonts w:ascii="Arial" w:hAnsi="Arial"/>
        </w:rPr>
        <w:t>ų</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vados prie</w:t>
      </w:r>
      <w:r w:rsidRPr="004B30EF">
        <w:rPr>
          <w:rFonts w:ascii="Arial" w:hAnsi="Arial"/>
        </w:rPr>
        <w:t>š</w:t>
      </w:r>
      <w:r w:rsidRPr="004B30EF">
        <w:rPr>
          <w:rFonts w:ascii="BaltNewCenturySchoolbook" w:hAnsi="BaltNewCenturySchoolbook"/>
        </w:rPr>
        <w:t>tarauja Ra</w:t>
      </w:r>
      <w:r w:rsidRPr="004B30EF">
        <w:rPr>
          <w:rFonts w:ascii="Arial" w:hAnsi="Arial"/>
        </w:rPr>
        <w:t>š</w:t>
      </w:r>
      <w:r w:rsidRPr="004B30EF">
        <w:rPr>
          <w:rFonts w:ascii="BaltNewCenturySchoolbook" w:hAnsi="BaltNewCenturySchoolbook"/>
        </w:rPr>
        <w:t>tams, tai rei</w:t>
      </w:r>
      <w:r w:rsidRPr="004B30EF">
        <w:rPr>
          <w:rFonts w:ascii="Arial" w:hAnsi="Arial"/>
        </w:rPr>
        <w:t>š</w:t>
      </w:r>
      <w:r w:rsidRPr="004B30EF">
        <w:rPr>
          <w:rFonts w:ascii="BaltNewCenturySchoolbook" w:hAnsi="BaltNewCenturySchoolbook"/>
        </w:rPr>
        <w:t>kia, jog jie klysta (Izaijo 8:20).</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Arial" w:hAnsi="Arial"/>
        </w:rPr>
        <w:t>Š</w:t>
      </w:r>
      <w:r w:rsidRPr="004B30EF">
        <w:rPr>
          <w:rFonts w:ascii="BaltNewCenturySchoolbook" w:hAnsi="BaltNewCenturySchoolbook"/>
        </w:rPr>
        <w:t>io kurso pamok</w:t>
      </w:r>
      <w:r w:rsidRPr="004B30EF">
        <w:rPr>
          <w:rFonts w:ascii="Arial" w:hAnsi="Arial"/>
        </w:rPr>
        <w:t>ų</w:t>
      </w:r>
      <w:r w:rsidRPr="004B30EF">
        <w:rPr>
          <w:rFonts w:ascii="BaltNewCenturySchoolbook" w:hAnsi="BaltNewCenturySchoolbook"/>
        </w:rPr>
        <w:t xml:space="preserve"> tikslas - pad</w:t>
      </w:r>
      <w:r w:rsidRPr="004B30EF">
        <w:rPr>
          <w:rFonts w:ascii="Arial" w:hAnsi="Arial"/>
        </w:rPr>
        <w:t>ė</w:t>
      </w:r>
      <w:r w:rsidRPr="004B30EF">
        <w:rPr>
          <w:rFonts w:ascii="BaltNewCenturySchoolbook" w:hAnsi="BaltNewCenturySchoolbook"/>
        </w:rPr>
        <w:t>ti jums patiems suprasti Biblij</w:t>
      </w:r>
      <w:r w:rsidRPr="004B30EF">
        <w:rPr>
          <w:rFonts w:ascii="Arial" w:hAnsi="Arial"/>
        </w:rPr>
        <w:t>ą</w:t>
      </w:r>
      <w:r w:rsidRPr="004B30EF">
        <w:rPr>
          <w:rFonts w:ascii="BaltNewCenturySchoolbook" w:hAnsi="BaltNewCenturySchoolbook"/>
        </w:rPr>
        <w:t xml:space="preserve"> kad j</w:t>
      </w:r>
      <w:r w:rsidRPr="004B30EF">
        <w:rPr>
          <w:rFonts w:ascii="Arial" w:hAnsi="Arial"/>
        </w:rPr>
        <w:t>ū</w:t>
      </w:r>
      <w:r w:rsidRPr="004B30EF">
        <w:rPr>
          <w:rFonts w:ascii="BaltNewCenturySchoolbook" w:hAnsi="BaltNewCenturySchoolbook"/>
        </w:rPr>
        <w:t>s priimtum</w:t>
      </w:r>
      <w:r w:rsidRPr="004B30EF">
        <w:rPr>
          <w:rFonts w:ascii="Arial" w:hAnsi="Arial"/>
        </w:rPr>
        <w:t>ė</w:t>
      </w:r>
      <w:r w:rsidRPr="004B30EF">
        <w:rPr>
          <w:rFonts w:ascii="BaltNewCenturySchoolbook" w:hAnsi="BaltNewCenturySchoolbook"/>
        </w:rPr>
        <w:t>te j</w:t>
      </w:r>
      <w:r w:rsidRPr="004B30EF">
        <w:rPr>
          <w:rFonts w:ascii="Arial" w:hAnsi="Arial"/>
        </w:rPr>
        <w:t>ą</w:t>
      </w:r>
      <w:r w:rsidRPr="004B30EF">
        <w:rPr>
          <w:rFonts w:ascii="BaltNewCenturySchoolbook" w:hAnsi="BaltNewCenturySchoolbook"/>
        </w:rPr>
        <w:t xml:space="preserve"> toki</w:t>
      </w:r>
      <w:r w:rsidRPr="004B30EF">
        <w:rPr>
          <w:rFonts w:ascii="Arial" w:hAnsi="Arial"/>
        </w:rPr>
        <w:t>ą</w:t>
      </w:r>
      <w:r w:rsidRPr="004B30EF">
        <w:rPr>
          <w:rFonts w:ascii="BaltNewCenturySchoolbook" w:hAnsi="BaltNewCenturySchoolbook"/>
        </w:rPr>
        <w:t xml:space="preserve">, kokia ji yra: Dievo </w:t>
      </w:r>
      <w:r w:rsidRPr="004B30EF">
        <w:rPr>
          <w:rFonts w:ascii="Arial" w:hAnsi="Arial"/>
        </w:rPr>
        <w:t>Ž</w:t>
      </w:r>
      <w:r w:rsidRPr="004B30EF">
        <w:rPr>
          <w:rFonts w:ascii="BaltNewCenturySchoolbook" w:hAnsi="BaltNewCenturySchoolbook"/>
        </w:rPr>
        <w:t>odis, si</w:t>
      </w:r>
      <w:r w:rsidRPr="004B30EF">
        <w:rPr>
          <w:rFonts w:ascii="Arial" w:hAnsi="Arial"/>
        </w:rPr>
        <w:t>ū</w:t>
      </w:r>
      <w:r w:rsidRPr="004B30EF">
        <w:rPr>
          <w:rFonts w:ascii="BaltNewCenturySchoolbook" w:hAnsi="BaltNewCenturySchoolbook"/>
        </w:rPr>
        <w:t>lantis am</w:t>
      </w:r>
      <w:r w:rsidRPr="004B30EF">
        <w:rPr>
          <w:rFonts w:ascii="Arial" w:hAnsi="Arial"/>
        </w:rPr>
        <w:t>ž</w:t>
      </w:r>
      <w:r w:rsidRPr="004B30EF">
        <w:rPr>
          <w:rFonts w:ascii="BaltNewCenturySchoolbook" w:hAnsi="BaltNewCenturySchoolbook"/>
        </w:rPr>
        <w:t>inojo gyvenimo vilt</w:t>
      </w:r>
      <w:r w:rsidRPr="004B30EF">
        <w:rPr>
          <w:rFonts w:ascii="Arial" w:hAnsi="Arial"/>
        </w:rPr>
        <w:t>į</w:t>
      </w:r>
      <w:r w:rsidRPr="004B30EF">
        <w:rPr>
          <w:rFonts w:ascii="BaltNewCenturySchoolbook" w:hAnsi="BaltNewCenturySchoolbook"/>
        </w:rPr>
        <w:t xml:space="preserve"> visiems, kurie jo klausys ir j</w:t>
      </w:r>
      <w:r w:rsidRPr="004B30EF">
        <w:rPr>
          <w:rFonts w:ascii="Arial" w:hAnsi="Arial"/>
        </w:rPr>
        <w:t>į</w:t>
      </w:r>
      <w:r w:rsidRPr="004B30EF">
        <w:rPr>
          <w:rFonts w:ascii="BaltNewCenturySchoolbook" w:hAnsi="BaltNewCenturySchoolbook"/>
        </w:rPr>
        <w:t xml:space="preserve"> vykdys.</w:t>
      </w:r>
    </w:p>
    <w:p w:rsidR="000E4B25" w:rsidRPr="004B30EF" w:rsidRDefault="000E4B25">
      <w:pPr>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I</w:t>
      </w:r>
      <w:r w:rsidRPr="004B30EF">
        <w:rPr>
          <w:rFonts w:ascii="Arial" w:hAnsi="Arial"/>
        </w:rPr>
        <w:t>Š</w:t>
      </w:r>
      <w:r w:rsidRPr="004B30EF">
        <w:rPr>
          <w:rFonts w:ascii="BaltNewCenturySchoolbook" w:hAnsi="BaltNewCenturySchoolbook"/>
        </w:rPr>
        <w:t>TRAUKOS SKAITYMUI</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b/>
        </w:rPr>
      </w:pPr>
      <w:r w:rsidRPr="004B30EF">
        <w:rPr>
          <w:rFonts w:ascii="BaltNewCenturySchoolbook" w:hAnsi="BaltNewCenturySchoolbook"/>
          <w:b/>
        </w:rPr>
        <w:t xml:space="preserve">2 Timotiejui 3     2 Petro 1     Luko 24    Izaijo 8:20    </w:t>
      </w:r>
    </w:p>
    <w:p w:rsidR="000E4B25" w:rsidRPr="004B30EF" w:rsidRDefault="004B30EF">
      <w:pPr>
        <w:rPr>
          <w:rFonts w:ascii="BaltNewCenturySchoolbook" w:hAnsi="BaltNewCenturySchoolbook"/>
          <w:b/>
        </w:rPr>
      </w:pPr>
      <w:r w:rsidRPr="004B30EF">
        <w:rPr>
          <w:rFonts w:ascii="BaltNewCenturySchoolbook" w:hAnsi="BaltNewCenturySchoolbook"/>
          <w:b/>
        </w:rPr>
        <w:t>Apa</w:t>
      </w:r>
      <w:r w:rsidRPr="004B30EF">
        <w:rPr>
          <w:rFonts w:ascii="Arial" w:hAnsi="Arial"/>
          <w:b/>
        </w:rPr>
        <w:t>š</w:t>
      </w:r>
      <w:r w:rsidRPr="004B30EF">
        <w:rPr>
          <w:rFonts w:ascii="BaltNewCenturySchoolbook" w:hAnsi="BaltNewCenturySchoolbook"/>
          <w:b/>
        </w:rPr>
        <w:t>tal</w:t>
      </w:r>
      <w:r w:rsidRPr="004B30EF">
        <w:rPr>
          <w:rFonts w:ascii="Arial" w:hAnsi="Arial"/>
          <w:b/>
        </w:rPr>
        <w:t>ų</w:t>
      </w:r>
      <w:r w:rsidRPr="004B30EF">
        <w:rPr>
          <w:rFonts w:ascii="BaltNewCenturySchoolbook" w:hAnsi="BaltNewCenturySchoolbook"/>
          <w:b/>
        </w:rPr>
        <w:t xml:space="preserve"> darbai  28:23-31     Efezie</w:t>
      </w:r>
      <w:r w:rsidRPr="004B30EF">
        <w:rPr>
          <w:rFonts w:ascii="Arial" w:hAnsi="Arial"/>
          <w:b/>
        </w:rPr>
        <w:t>č</w:t>
      </w:r>
      <w:r w:rsidRPr="004B30EF">
        <w:rPr>
          <w:rFonts w:ascii="BaltNewCenturySchoolbook" w:hAnsi="BaltNewCenturySchoolbook"/>
          <w:b/>
        </w:rPr>
        <w:t>iams 4:21-32</w:t>
      </w:r>
    </w:p>
    <w:p w:rsidR="000E4B25" w:rsidRPr="004B30EF" w:rsidRDefault="000E4B25">
      <w:pPr>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1 PAMOKOS TESTAS.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Pabraukite kiekvieno klausimo teising</w:t>
      </w:r>
      <w:r w:rsidRPr="004B30EF">
        <w:rPr>
          <w:rFonts w:ascii="Arial" w:hAnsi="Arial"/>
        </w:rPr>
        <w:t>ą</w:t>
      </w:r>
      <w:r w:rsidRPr="004B30EF">
        <w:rPr>
          <w:rFonts w:ascii="BaltNewCenturySchoolbook" w:hAnsi="BaltNewCenturySchoolbook"/>
        </w:rPr>
        <w:t xml:space="preserve"> atsakymo variant</w:t>
      </w:r>
      <w:r w:rsidRPr="004B30EF">
        <w:rPr>
          <w:rFonts w:ascii="Arial" w:hAnsi="Arial"/>
        </w:rPr>
        <w:t>ą</w:t>
      </w:r>
      <w:r w:rsidRPr="004B30EF">
        <w:rPr>
          <w:rFonts w:ascii="BaltNewCenturySchoolbook" w:hAnsi="BaltNewCenturySchoolbook"/>
        </w:rPr>
        <w:t xml:space="preserve"> ir, perra</w:t>
      </w:r>
      <w:r w:rsidRPr="004B30EF">
        <w:rPr>
          <w:rFonts w:ascii="Arial" w:hAnsi="Arial"/>
        </w:rPr>
        <w:t>šę</w:t>
      </w:r>
      <w:r w:rsidRPr="004B30EF">
        <w:rPr>
          <w:rFonts w:ascii="BaltNewCenturySchoolbook" w:hAnsi="BaltNewCenturySchoolbook"/>
        </w:rPr>
        <w:t xml:space="preserve"> juos </w:t>
      </w:r>
      <w:r w:rsidRPr="004B30EF">
        <w:rPr>
          <w:rFonts w:ascii="Arial" w:hAnsi="Arial"/>
        </w:rPr>
        <w:t>į</w:t>
      </w:r>
      <w:r w:rsidRPr="004B30EF">
        <w:rPr>
          <w:rFonts w:ascii="BaltNewCenturySchoolbook" w:hAnsi="BaltNewCenturySchoolbook"/>
        </w:rPr>
        <w:t xml:space="preserve"> BENDRA, ATSAKYMO LAP</w:t>
      </w:r>
      <w:r w:rsidRPr="004B30EF">
        <w:rPr>
          <w:rFonts w:ascii="Arial" w:hAnsi="Arial"/>
        </w:rPr>
        <w:t>Ą</w:t>
      </w:r>
      <w:r w:rsidRPr="004B30EF">
        <w:rPr>
          <w:rFonts w:ascii="BaltNewCenturySchoolbook" w:hAnsi="BaltNewCenturySchoolbook"/>
        </w:rPr>
        <w:t>, esant</w:t>
      </w:r>
      <w:r w:rsidRPr="004B30EF">
        <w:rPr>
          <w:rFonts w:ascii="Arial" w:hAnsi="Arial"/>
        </w:rPr>
        <w:t>į</w:t>
      </w:r>
      <w:r w:rsidRPr="004B30EF">
        <w:rPr>
          <w:rFonts w:ascii="BaltNewCenturySchoolbook" w:hAnsi="BaltNewCenturySchoolbook"/>
        </w:rPr>
        <w:t xml:space="preserve"> bro</w:t>
      </w:r>
      <w:r w:rsidRPr="004B30EF">
        <w:rPr>
          <w:rFonts w:ascii="Arial" w:hAnsi="Arial"/>
        </w:rPr>
        <w:t>š</w:t>
      </w:r>
      <w:r w:rsidRPr="004B30EF">
        <w:rPr>
          <w:rFonts w:ascii="BaltNewCenturySchoolbook" w:hAnsi="BaltNewCenturySchoolbook"/>
        </w:rPr>
        <w:t>i</w:t>
      </w:r>
      <w:r w:rsidRPr="004B30EF">
        <w:rPr>
          <w:rFonts w:ascii="Arial" w:hAnsi="Arial"/>
        </w:rPr>
        <w:t>ū</w:t>
      </w:r>
      <w:r w:rsidRPr="004B30EF">
        <w:rPr>
          <w:rFonts w:ascii="BaltNewCenturySchoolbook" w:hAnsi="BaltNewCenturySchoolbook"/>
        </w:rPr>
        <w:t>ros gale, arba sura</w:t>
      </w:r>
      <w:r w:rsidRPr="004B30EF">
        <w:rPr>
          <w:rFonts w:ascii="Arial" w:hAnsi="Arial"/>
        </w:rPr>
        <w:t>šę</w:t>
      </w:r>
      <w:r w:rsidRPr="004B30EF">
        <w:rPr>
          <w:rFonts w:ascii="BaltNewCenturySchoolbook" w:hAnsi="BaltNewCenturySchoolbook"/>
        </w:rPr>
        <w:t xml:space="preserve"> teisingus atsakymus </w:t>
      </w:r>
      <w:r w:rsidRPr="004B30EF">
        <w:rPr>
          <w:rFonts w:ascii="Arial" w:hAnsi="Arial"/>
        </w:rPr>
        <w:t>į</w:t>
      </w:r>
      <w:r w:rsidRPr="004B30EF">
        <w:rPr>
          <w:rFonts w:ascii="BaltNewCenturySchoolbook" w:hAnsi="BaltNewCenturySchoolbook"/>
        </w:rPr>
        <w:t xml:space="preserve"> atskir</w:t>
      </w:r>
      <w:r w:rsidRPr="004B30EF">
        <w:rPr>
          <w:rFonts w:ascii="Arial" w:hAnsi="Arial"/>
        </w:rPr>
        <w:t>ą</w:t>
      </w:r>
      <w:r w:rsidRPr="004B30EF">
        <w:rPr>
          <w:rFonts w:ascii="BaltNewCenturySchoolbook" w:hAnsi="BaltNewCenturySchoolbook"/>
        </w:rPr>
        <w:t xml:space="preserve"> popieriaus lapa, i</w:t>
      </w:r>
      <w:r w:rsidRPr="004B30EF">
        <w:rPr>
          <w:rFonts w:ascii="Arial" w:hAnsi="Arial"/>
        </w:rPr>
        <w:t>šš</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skite j</w:t>
      </w:r>
      <w:r w:rsidRPr="004B30EF">
        <w:rPr>
          <w:rFonts w:ascii="Arial" w:hAnsi="Arial"/>
        </w:rPr>
        <w:t>į</w:t>
      </w:r>
      <w:r w:rsidRPr="004B30EF">
        <w:rPr>
          <w:rFonts w:ascii="BaltNewCenturySchoolbook" w:hAnsi="BaltNewCenturySchoolbook"/>
        </w:rPr>
        <w:t xml:space="preserve"> mums, u</w:t>
      </w:r>
      <w:r w:rsidRPr="004B30EF">
        <w:rPr>
          <w:rFonts w:ascii="Arial" w:hAnsi="Arial"/>
        </w:rPr>
        <w:t>ž</w:t>
      </w:r>
      <w:r w:rsidRPr="004B30EF">
        <w:rPr>
          <w:rFonts w:ascii="BaltNewCenturySchoolbook" w:hAnsi="BaltNewCenturySchoolbook"/>
        </w:rPr>
        <w:t>pildyt</w:t>
      </w:r>
      <w:r w:rsidRPr="004B30EF">
        <w:rPr>
          <w:rFonts w:ascii="Arial" w:hAnsi="Arial"/>
        </w:rPr>
        <w:t>ą</w:t>
      </w:r>
      <w:r w:rsidRPr="004B30EF">
        <w:rPr>
          <w:rFonts w:ascii="BaltNewCenturySchoolbook" w:hAnsi="BaltNewCenturySchoolbook"/>
        </w:rPr>
        <w:t xml:space="preserve"> testo lap</w:t>
      </w:r>
      <w:r w:rsidRPr="004B30EF">
        <w:rPr>
          <w:rFonts w:ascii="Arial" w:hAnsi="Arial"/>
        </w:rPr>
        <w:t>ą</w:t>
      </w:r>
      <w:r w:rsidRPr="004B30EF">
        <w:rPr>
          <w:rFonts w:ascii="BaltNewCenturySchoolbook" w:hAnsi="BaltNewCenturySchoolbook"/>
        </w:rPr>
        <w:t xml:space="preserve"> pasilikite sau pasitkrinimui.</w:t>
      </w:r>
    </w:p>
    <w:p w:rsidR="000E4B25" w:rsidRPr="004B30EF" w:rsidRDefault="000E4B25">
      <w:pPr>
        <w:pStyle w:val="Large"/>
        <w:rPr>
          <w:rFonts w:ascii="BaltNewCenturySchoolbook" w:hAnsi="BaltNewCenturySchoolbook"/>
          <w:sz w:val="20"/>
        </w:rPr>
      </w:pPr>
    </w:p>
    <w:p w:rsidR="000E4B25" w:rsidRPr="004B30EF" w:rsidRDefault="004B30EF">
      <w:pPr>
        <w:rPr>
          <w:rFonts w:ascii="BaltNewCenturySchoolbook" w:hAnsi="BaltNewCenturySchoolbook"/>
        </w:rPr>
      </w:pPr>
      <w:r w:rsidRPr="004B30EF">
        <w:rPr>
          <w:rFonts w:ascii="BaltNewCenturySchoolbook" w:hAnsi="BaltNewCenturySchoolbook"/>
        </w:rPr>
        <w:t>1. Kas yra Biblijos autorius?</w:t>
      </w:r>
    </w:p>
    <w:p w:rsidR="000E4B25" w:rsidRPr="004B30EF" w:rsidRDefault="004B30EF">
      <w:pPr>
        <w:rPr>
          <w:rFonts w:ascii="BaltNewCenturySchoolbook" w:hAnsi="BaltNewCenturySchoolbook"/>
        </w:rPr>
      </w:pPr>
      <w:r w:rsidRPr="004B30EF">
        <w:rPr>
          <w:rFonts w:ascii="BaltNewCenturySchoolbook" w:hAnsi="BaltNewCenturySchoolbook"/>
        </w:rPr>
        <w:t>a) Paulius  b) Moz</w:t>
      </w:r>
      <w:r w:rsidRPr="004B30EF">
        <w:rPr>
          <w:rFonts w:ascii="Arial" w:hAnsi="Arial"/>
        </w:rPr>
        <w:t>ė</w:t>
      </w:r>
      <w:r w:rsidRPr="004B30EF">
        <w:rPr>
          <w:rFonts w:ascii="BaltNewCenturySchoolbook" w:hAnsi="BaltNewCenturySchoolbook"/>
        </w:rPr>
        <w:t xml:space="preserve">  c) Dievas  d) Danielius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2. Koki</w:t>
      </w:r>
      <w:r w:rsidRPr="004B30EF">
        <w:rPr>
          <w:rFonts w:ascii="Arial" w:hAnsi="Arial"/>
        </w:rPr>
        <w:t>ą</w:t>
      </w:r>
      <w:r w:rsidRPr="004B30EF">
        <w:rPr>
          <w:rFonts w:ascii="BaltNewCenturySchoolbook" w:hAnsi="BaltNewCenturySchoolbook"/>
        </w:rPr>
        <w:t xml:space="preserve"> Senojo Testamento dal</w:t>
      </w:r>
      <w:r w:rsidRPr="004B30EF">
        <w:rPr>
          <w:rFonts w:ascii="Arial" w:hAnsi="Arial"/>
        </w:rPr>
        <w:t>į</w:t>
      </w:r>
      <w:r w:rsidRPr="004B30EF">
        <w:rPr>
          <w:rFonts w:ascii="BaltNewCenturySchoolbook" w:hAnsi="BaltNewCenturySchoolbook"/>
        </w:rPr>
        <w:t xml:space="preserve"> naudojo J</w:t>
      </w:r>
      <w:r w:rsidRPr="004B30EF">
        <w:rPr>
          <w:rFonts w:ascii="Arial" w:hAnsi="Arial"/>
        </w:rPr>
        <w:t>ė</w:t>
      </w:r>
      <w:r w:rsidRPr="004B30EF">
        <w:rPr>
          <w:rFonts w:ascii="BaltNewCenturySchoolbook" w:hAnsi="BaltNewCenturySchoolbook"/>
        </w:rPr>
        <w:t>zus, prad</w:t>
      </w:r>
      <w:r w:rsidRPr="004B30EF">
        <w:rPr>
          <w:rFonts w:ascii="Arial" w:hAnsi="Arial"/>
        </w:rPr>
        <w:t>ė</w:t>
      </w:r>
      <w:r w:rsidRPr="004B30EF">
        <w:rPr>
          <w:rFonts w:ascii="BaltNewCenturySchoolbook" w:hAnsi="BaltNewCenturySchoolbook"/>
        </w:rPr>
        <w:t>damas ai</w:t>
      </w:r>
      <w:r w:rsidRPr="004B30EF">
        <w:rPr>
          <w:rFonts w:ascii="Arial" w:hAnsi="Arial"/>
        </w:rPr>
        <w:t>š</w:t>
      </w:r>
      <w:r w:rsidRPr="004B30EF">
        <w:rPr>
          <w:rFonts w:ascii="BaltNewCenturySchoolbook" w:hAnsi="BaltNewCenturySchoolbook"/>
        </w:rPr>
        <w:t xml:space="preserve">kinti apie save dviems mokiniams pakeliui </w:t>
      </w:r>
      <w:r w:rsidRPr="004B30EF">
        <w:rPr>
          <w:rFonts w:ascii="Arial" w:hAnsi="Arial"/>
        </w:rPr>
        <w:t>į</w:t>
      </w:r>
      <w:r w:rsidRPr="004B30EF">
        <w:rPr>
          <w:rFonts w:ascii="BaltNewCenturySchoolbook" w:hAnsi="BaltNewCenturySchoolbook"/>
        </w:rPr>
        <w:t xml:space="preserve"> Emaus</w:t>
      </w:r>
      <w:r w:rsidRPr="004B30EF">
        <w:rPr>
          <w:rFonts w:ascii="Arial" w:hAnsi="Arial"/>
        </w:rPr>
        <w:t>ą</w:t>
      </w:r>
      <w:r w:rsidRPr="004B30EF">
        <w:rPr>
          <w:rFonts w:ascii="BaltNewCenturySchoolbook" w:hAnsi="BaltNewCenturySchoolbook"/>
        </w:rPr>
        <w:t>?</w:t>
      </w:r>
    </w:p>
    <w:p w:rsidR="000E4B25" w:rsidRPr="004B30EF" w:rsidRDefault="004B30EF">
      <w:pPr>
        <w:rPr>
          <w:rFonts w:ascii="BaltNewCenturySchoolbook" w:hAnsi="BaltNewCenturySchoolbook"/>
        </w:rPr>
      </w:pPr>
      <w:r w:rsidRPr="004B30EF">
        <w:rPr>
          <w:rFonts w:ascii="BaltNewCenturySchoolbook" w:hAnsi="BaltNewCenturySchoolbook"/>
        </w:rPr>
        <w:t>a) Prana</w:t>
      </w:r>
      <w:r w:rsidRPr="004B30EF">
        <w:rPr>
          <w:rFonts w:ascii="Arial" w:hAnsi="Arial"/>
        </w:rPr>
        <w:t>šų</w:t>
      </w:r>
      <w:r w:rsidRPr="004B30EF">
        <w:rPr>
          <w:rFonts w:ascii="BaltNewCenturySchoolbook" w:hAnsi="BaltNewCenturySchoolbook"/>
        </w:rPr>
        <w:t xml:space="preserve"> knygas  b) Moz</w:t>
      </w:r>
      <w:r w:rsidRPr="004B30EF">
        <w:rPr>
          <w:rFonts w:ascii="Arial" w:hAnsi="Arial"/>
        </w:rPr>
        <w:t>ė</w:t>
      </w:r>
      <w:r w:rsidRPr="004B30EF">
        <w:rPr>
          <w:rFonts w:ascii="BaltNewCenturySchoolbook" w:hAnsi="BaltNewCenturySchoolbook"/>
        </w:rPr>
        <w:t>s knygas  c) Psalmes d) Patarles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3. Mirties j</w:t>
      </w:r>
      <w:r w:rsidRPr="004B30EF">
        <w:rPr>
          <w:rFonts w:ascii="Arial" w:hAnsi="Arial"/>
        </w:rPr>
        <w:t>ū</w:t>
      </w:r>
      <w:r w:rsidRPr="004B30EF">
        <w:rPr>
          <w:rFonts w:ascii="BaltNewCenturySchoolbook" w:hAnsi="BaltNewCenturySchoolbook"/>
        </w:rPr>
        <w:t>ros ritiniai buvo aptikti:</w:t>
      </w:r>
    </w:p>
    <w:p w:rsidR="000E4B25" w:rsidRPr="004B30EF" w:rsidRDefault="004B30EF">
      <w:pPr>
        <w:rPr>
          <w:rFonts w:ascii="BaltNewCenturySchoolbook" w:hAnsi="BaltNewCenturySchoolbook"/>
        </w:rPr>
      </w:pPr>
      <w:r w:rsidRPr="004B30EF">
        <w:rPr>
          <w:rFonts w:ascii="BaltNewCenturySchoolbook" w:hAnsi="BaltNewCenturySchoolbook"/>
        </w:rPr>
        <w:t>a) 1749 m.  b) 1794 m. c) 1947 m.  d) 1914 m.</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4. Kur pagal Mich</w:t>
      </w:r>
      <w:r w:rsidRPr="004B30EF">
        <w:rPr>
          <w:rFonts w:ascii="Arial" w:hAnsi="Arial"/>
        </w:rPr>
        <w:t>ė</w:t>
      </w:r>
      <w:r w:rsidRPr="004B30EF">
        <w:rPr>
          <w:rFonts w:ascii="BaltNewCenturySchoolbook" w:hAnsi="BaltNewCenturySchoolbook"/>
        </w:rPr>
        <w:t>jo prana</w:t>
      </w:r>
      <w:r w:rsidRPr="004B30EF">
        <w:rPr>
          <w:rFonts w:ascii="Arial" w:hAnsi="Arial"/>
        </w:rPr>
        <w:t>š</w:t>
      </w:r>
      <w:r w:rsidRPr="004B30EF">
        <w:rPr>
          <w:rFonts w:ascii="BaltNewCenturySchoolbook" w:hAnsi="BaltNewCenturySchoolbook"/>
        </w:rPr>
        <w:t>yst</w:t>
      </w:r>
      <w:r w:rsidRPr="004B30EF">
        <w:rPr>
          <w:rFonts w:ascii="Arial" w:hAnsi="Arial"/>
        </w:rPr>
        <w:t>ę</w:t>
      </w:r>
      <w:r w:rsidRPr="004B30EF">
        <w:rPr>
          <w:rFonts w:ascii="BaltNewCenturySchoolbook" w:hAnsi="BaltNewCenturySchoolbook"/>
        </w:rPr>
        <w:t xml:space="preserve"> tur</w:t>
      </w:r>
      <w:r w:rsidRPr="004B30EF">
        <w:rPr>
          <w:rFonts w:ascii="Arial" w:hAnsi="Arial"/>
        </w:rPr>
        <w:t>ė</w:t>
      </w:r>
      <w:r w:rsidRPr="004B30EF">
        <w:rPr>
          <w:rFonts w:ascii="BaltNewCenturySchoolbook" w:hAnsi="BaltNewCenturySchoolbook"/>
        </w:rPr>
        <w:t>jo gimti J</w:t>
      </w:r>
      <w:r w:rsidRPr="004B30EF">
        <w:rPr>
          <w:rFonts w:ascii="Arial" w:hAnsi="Arial"/>
        </w:rPr>
        <w:t>ė</w:t>
      </w:r>
      <w:r w:rsidRPr="004B30EF">
        <w:rPr>
          <w:rFonts w:ascii="BaltNewCenturySchoolbook" w:hAnsi="BaltNewCenturySchoolbook"/>
        </w:rPr>
        <w:t>zus?</w:t>
      </w:r>
    </w:p>
    <w:p w:rsidR="000E4B25" w:rsidRPr="004B30EF" w:rsidRDefault="004B30EF">
      <w:pPr>
        <w:rPr>
          <w:rFonts w:ascii="BaltNewCenturySchoolbook" w:hAnsi="BaltNewCenturySchoolbook"/>
        </w:rPr>
      </w:pPr>
      <w:r w:rsidRPr="004B30EF">
        <w:rPr>
          <w:rFonts w:ascii="BaltNewCenturySchoolbook" w:hAnsi="BaltNewCenturySchoolbook"/>
        </w:rPr>
        <w:t>a) Jeruzal</w:t>
      </w:r>
      <w:r w:rsidRPr="004B30EF">
        <w:rPr>
          <w:rFonts w:ascii="Arial" w:hAnsi="Arial"/>
        </w:rPr>
        <w:t>ė</w:t>
      </w:r>
      <w:r w:rsidRPr="004B30EF">
        <w:rPr>
          <w:rFonts w:ascii="BaltNewCenturySchoolbook" w:hAnsi="BaltNewCenturySchoolbook"/>
        </w:rPr>
        <w:t>je  b) Betelyje  c) Betliejuje  d) Babilone</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5. Biblijos knygos buvo para</w:t>
      </w:r>
      <w:r w:rsidRPr="004B30EF">
        <w:rPr>
          <w:rFonts w:ascii="Arial" w:hAnsi="Arial"/>
        </w:rPr>
        <w:t>š</w:t>
      </w:r>
      <w:r w:rsidRPr="004B30EF">
        <w:rPr>
          <w:rFonts w:ascii="BaltNewCenturySchoolbook" w:hAnsi="BaltNewCenturySchoolbook"/>
        </w:rPr>
        <w:t>ytos per laikotarp</w:t>
      </w:r>
      <w:r w:rsidRPr="004B30EF">
        <w:rPr>
          <w:rFonts w:ascii="Arial" w:hAnsi="Arial"/>
        </w:rPr>
        <w:t>į</w:t>
      </w:r>
      <w:r w:rsidRPr="004B30EF">
        <w:rPr>
          <w:rFonts w:ascii="BaltNewCenturySchoolbook" w:hAnsi="BaltNewCenturySchoolbook"/>
        </w:rPr>
        <w:t>, kuris t</w:t>
      </w:r>
      <w:r w:rsidRPr="004B30EF">
        <w:rPr>
          <w:rFonts w:ascii="Arial" w:hAnsi="Arial"/>
        </w:rPr>
        <w:t>ę</w:t>
      </w:r>
      <w:r w:rsidRPr="004B30EF">
        <w:rPr>
          <w:rFonts w:ascii="BaltNewCenturySchoolbook" w:hAnsi="BaltNewCenturySchoolbook"/>
        </w:rPr>
        <w:t>s</w:t>
      </w:r>
      <w:r w:rsidRPr="004B30EF">
        <w:rPr>
          <w:rFonts w:ascii="Arial" w:hAnsi="Arial"/>
        </w:rPr>
        <w:t>ė</w:t>
      </w:r>
      <w:r w:rsidRPr="004B30EF">
        <w:rPr>
          <w:rFonts w:ascii="BaltNewCenturySchoolbook" w:hAnsi="BaltNewCenturySchoolbook"/>
        </w:rPr>
        <w:t>si:</w:t>
      </w:r>
    </w:p>
    <w:p w:rsidR="000E4B25" w:rsidRPr="004B30EF" w:rsidRDefault="004B30EF">
      <w:pPr>
        <w:rPr>
          <w:rFonts w:ascii="BaltNewCenturySchoolbook" w:hAnsi="BaltNewCenturySchoolbook"/>
        </w:rPr>
      </w:pPr>
      <w:r w:rsidRPr="004B30EF">
        <w:rPr>
          <w:rFonts w:ascii="BaltNewCenturySchoolbook" w:hAnsi="BaltNewCenturySchoolbook"/>
        </w:rPr>
        <w:t>a) 50 met</w:t>
      </w:r>
      <w:r w:rsidRPr="004B30EF">
        <w:rPr>
          <w:rFonts w:ascii="Arial" w:hAnsi="Arial"/>
        </w:rPr>
        <w:t>ų</w:t>
      </w:r>
      <w:r w:rsidRPr="004B30EF">
        <w:rPr>
          <w:rFonts w:ascii="BaltNewCenturySchoolbook" w:hAnsi="BaltNewCenturySchoolbook"/>
        </w:rPr>
        <w:t xml:space="preserve">  b) 15 met</w:t>
      </w:r>
      <w:r w:rsidRPr="004B30EF">
        <w:rPr>
          <w:rFonts w:ascii="Arial" w:hAnsi="Arial"/>
        </w:rPr>
        <w:t>ų</w:t>
      </w:r>
      <w:r w:rsidRPr="004B30EF">
        <w:rPr>
          <w:rFonts w:ascii="BaltNewCenturySchoolbook" w:hAnsi="BaltNewCenturySchoolbook"/>
        </w:rPr>
        <w:t xml:space="preserve">  c) 1500 met</w:t>
      </w:r>
      <w:r w:rsidRPr="004B30EF">
        <w:rPr>
          <w:rFonts w:ascii="Arial" w:hAnsi="Arial"/>
        </w:rPr>
        <w:t>ų</w:t>
      </w:r>
      <w:r w:rsidRPr="004B30EF">
        <w:rPr>
          <w:rFonts w:ascii="BaltNewCenturySchoolbook" w:hAnsi="BaltNewCenturySchoolbook"/>
        </w:rPr>
        <w:t xml:space="preserve">  d) 150 met</w:t>
      </w:r>
      <w:r w:rsidRPr="004B30EF">
        <w:rPr>
          <w:rFonts w:ascii="Arial" w:hAnsi="Arial"/>
        </w:rPr>
        <w:t>ų</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6. J</w:t>
      </w:r>
      <w:r w:rsidRPr="004B30EF">
        <w:rPr>
          <w:rFonts w:ascii="Arial" w:hAnsi="Arial"/>
        </w:rPr>
        <w:t>ė</w:t>
      </w:r>
      <w:r w:rsidRPr="004B30EF">
        <w:rPr>
          <w:rFonts w:ascii="BaltNewCenturySchoolbook" w:hAnsi="BaltNewCenturySchoolbook"/>
        </w:rPr>
        <w:t>zus sak</w:t>
      </w:r>
      <w:r w:rsidRPr="004B30EF">
        <w:rPr>
          <w:rFonts w:ascii="Arial" w:hAnsi="Arial"/>
        </w:rPr>
        <w:t>ė</w:t>
      </w:r>
      <w:r w:rsidRPr="004B30EF">
        <w:rPr>
          <w:rFonts w:ascii="BaltNewCenturySchoolbook" w:hAnsi="BaltNewCenturySchoolbook"/>
        </w:rPr>
        <w:t>: "Jeigu tai suprantate, palaiminti esate...</w:t>
      </w:r>
    </w:p>
    <w:p w:rsidR="000E4B25" w:rsidRPr="004B30EF" w:rsidRDefault="004B30EF">
      <w:pPr>
        <w:rPr>
          <w:rFonts w:ascii="BaltNewCenturySchoolbook" w:hAnsi="BaltNewCenturySchoolbook"/>
        </w:rPr>
      </w:pPr>
      <w:r w:rsidRPr="004B30EF">
        <w:rPr>
          <w:rFonts w:ascii="BaltNewCenturySchoolbook" w:hAnsi="BaltNewCenturySchoolbook"/>
        </w:rPr>
        <w:t>a) kalb</w:t>
      </w:r>
      <w:r w:rsidRPr="004B30EF">
        <w:rPr>
          <w:rFonts w:ascii="Arial" w:hAnsi="Arial"/>
        </w:rPr>
        <w:t>ė</w:t>
      </w:r>
      <w:r w:rsidRPr="004B30EF">
        <w:rPr>
          <w:rFonts w:ascii="BaltNewCenturySchoolbook" w:hAnsi="BaltNewCenturySchoolbook"/>
        </w:rPr>
        <w:t>dami kitiems"  b) taip elgdamiesi"  c) prisimindami"  d) tik</w:t>
      </w:r>
      <w:r w:rsidRPr="004B30EF">
        <w:rPr>
          <w:rFonts w:ascii="Arial" w:hAnsi="Arial"/>
        </w:rPr>
        <w:t>ė</w:t>
      </w:r>
      <w:r w:rsidRPr="004B30EF">
        <w:rPr>
          <w:rFonts w:ascii="BaltNewCenturySchoolbook" w:hAnsi="BaltNewCenturySchoolbook"/>
        </w:rPr>
        <w:t>dami tuo"</w:t>
      </w:r>
    </w:p>
    <w:p w:rsidR="000E4B25" w:rsidRPr="004B30EF" w:rsidRDefault="000E4B25">
      <w:pPr>
        <w:rPr>
          <w:rFonts w:ascii="BaltNewCenturySchoolbook" w:hAnsi="BaltNewCenturySchoolbook"/>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7. Kiek atskir</w:t>
      </w:r>
      <w:r w:rsidRPr="006F6E72">
        <w:rPr>
          <w:rFonts w:ascii="Arial" w:hAnsi="Arial"/>
          <w:lang w:val="nl-NL"/>
        </w:rPr>
        <w:t>ų</w:t>
      </w:r>
      <w:r w:rsidRPr="006F6E72">
        <w:rPr>
          <w:rFonts w:ascii="BaltNewCenturySchoolbook" w:hAnsi="BaltNewCenturySchoolbook"/>
          <w:lang w:val="nl-NL"/>
        </w:rPr>
        <w:t xml:space="preserve"> knyg</w:t>
      </w:r>
      <w:r w:rsidRPr="006F6E72">
        <w:rPr>
          <w:rFonts w:ascii="Arial" w:hAnsi="Arial"/>
          <w:lang w:val="nl-NL"/>
        </w:rPr>
        <w:t>ų</w:t>
      </w:r>
      <w:r w:rsidRPr="006F6E72">
        <w:rPr>
          <w:rFonts w:ascii="BaltNewCenturySchoolbook" w:hAnsi="BaltNewCenturySchoolbook"/>
          <w:lang w:val="nl-NL"/>
        </w:rPr>
        <w:t xml:space="preserve"> yra Biblijoje?</w:t>
      </w: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a) 66  b) 27  c) 39  d) 23</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8. Koks gi buvo tas " </w:t>
      </w:r>
      <w:r w:rsidRPr="006F6E72">
        <w:rPr>
          <w:rFonts w:ascii="Arial" w:hAnsi="Arial"/>
          <w:lang w:val="nl-NL"/>
        </w:rPr>
        <w:t>ž</w:t>
      </w:r>
      <w:r w:rsidRPr="006F6E72">
        <w:rPr>
          <w:rFonts w:ascii="BaltNewCenturySchoolbook" w:hAnsi="BaltNewCenturySchoolbook"/>
          <w:lang w:val="nl-NL"/>
        </w:rPr>
        <w:t>odis", kuriuo r</w:t>
      </w:r>
      <w:r w:rsidRPr="006F6E72">
        <w:rPr>
          <w:rFonts w:ascii="Arial" w:hAnsi="Arial"/>
          <w:lang w:val="nl-NL"/>
        </w:rPr>
        <w:t>ė</w:t>
      </w:r>
      <w:r w:rsidRPr="006F6E72">
        <w:rPr>
          <w:rFonts w:ascii="BaltNewCenturySchoolbook" w:hAnsi="BaltNewCenturySchoolbook"/>
          <w:lang w:val="nl-NL"/>
        </w:rPr>
        <w:t>m</w:t>
      </w:r>
      <w:r w:rsidRPr="006F6E72">
        <w:rPr>
          <w:rFonts w:ascii="Arial" w:hAnsi="Arial"/>
          <w:lang w:val="nl-NL"/>
        </w:rPr>
        <w:t>ė</w:t>
      </w:r>
      <w:r w:rsidRPr="006F6E72">
        <w:rPr>
          <w:rFonts w:ascii="BaltNewCenturySchoolbook" w:hAnsi="BaltNewCenturySchoolbook"/>
          <w:lang w:val="nl-NL"/>
        </w:rPr>
        <w:t>si Petras savo antr</w:t>
      </w:r>
      <w:r w:rsidRPr="006F6E72">
        <w:rPr>
          <w:rFonts w:ascii="Arial" w:hAnsi="Arial"/>
          <w:lang w:val="nl-NL"/>
        </w:rPr>
        <w:t>ą</w:t>
      </w:r>
      <w:r w:rsidRPr="006F6E72">
        <w:rPr>
          <w:rFonts w:ascii="BaltNewCenturySchoolbook" w:hAnsi="BaltNewCenturySchoolbook"/>
          <w:lang w:val="nl-NL"/>
        </w:rPr>
        <w:t>jame lai</w:t>
      </w:r>
      <w:r w:rsidRPr="006F6E72">
        <w:rPr>
          <w:rFonts w:ascii="Arial" w:hAnsi="Arial"/>
          <w:lang w:val="nl-NL"/>
        </w:rPr>
        <w:t>š</w:t>
      </w:r>
      <w:r w:rsidRPr="006F6E72">
        <w:rPr>
          <w:rFonts w:ascii="BaltNewCenturySchoolbook" w:hAnsi="BaltNewCenturySchoolbook"/>
          <w:lang w:val="nl-NL"/>
        </w:rPr>
        <w:t>ke?</w:t>
      </w: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a) gero elgesio  b) giedojimo  c) prana</w:t>
      </w:r>
      <w:r w:rsidRPr="006F6E72">
        <w:rPr>
          <w:rFonts w:ascii="Arial" w:hAnsi="Arial"/>
          <w:lang w:val="nl-NL"/>
        </w:rPr>
        <w:t>š</w:t>
      </w:r>
      <w:r w:rsidRPr="006F6E72">
        <w:rPr>
          <w:rFonts w:ascii="BaltNewCenturySchoolbook" w:hAnsi="BaltNewCenturySchoolbook"/>
          <w:lang w:val="nl-NL"/>
        </w:rPr>
        <w:t>avimo  d) kalb</w:t>
      </w:r>
      <w:r w:rsidRPr="006F6E72">
        <w:rPr>
          <w:rFonts w:ascii="Arial" w:hAnsi="Arial"/>
          <w:lang w:val="nl-NL"/>
        </w:rPr>
        <w:t>ė</w:t>
      </w:r>
      <w:r w:rsidRPr="006F6E72">
        <w:rPr>
          <w:rFonts w:ascii="BaltNewCenturySchoolbook" w:hAnsi="BaltNewCenturySchoolbook"/>
          <w:lang w:val="nl-NL"/>
        </w:rPr>
        <w:t>jimo</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9. Kuriame mieste gyveno Paulius </w:t>
      </w:r>
      <w:r w:rsidRPr="006F6E72">
        <w:rPr>
          <w:rFonts w:ascii="Arial" w:hAnsi="Arial"/>
          <w:lang w:val="nl-NL"/>
        </w:rPr>
        <w:t>į</w:t>
      </w:r>
      <w:r w:rsidRPr="006F6E72">
        <w:rPr>
          <w:rFonts w:ascii="BaltNewCenturySchoolbook" w:hAnsi="BaltNewCenturySchoolbook"/>
          <w:lang w:val="nl-NL"/>
        </w:rPr>
        <w:t>vykiu, apra</w:t>
      </w:r>
      <w:r w:rsidRPr="006F6E72">
        <w:rPr>
          <w:rFonts w:ascii="Arial" w:hAnsi="Arial"/>
          <w:lang w:val="nl-NL"/>
        </w:rPr>
        <w:t>š</w:t>
      </w:r>
      <w:r w:rsidRPr="006F6E72">
        <w:rPr>
          <w:rFonts w:ascii="BaltNewCenturySchoolbook" w:hAnsi="BaltNewCenturySchoolbook"/>
          <w:lang w:val="nl-NL"/>
        </w:rPr>
        <w:t>ytu Apa</w:t>
      </w:r>
      <w:r w:rsidRPr="006F6E72">
        <w:rPr>
          <w:rFonts w:ascii="Arial" w:hAnsi="Arial"/>
          <w:lang w:val="nl-NL"/>
        </w:rPr>
        <w:t>š</w:t>
      </w:r>
      <w:r w:rsidRPr="006F6E72">
        <w:rPr>
          <w:rFonts w:ascii="BaltNewCenturySchoolbook" w:hAnsi="BaltNewCenturySchoolbook"/>
          <w:lang w:val="nl-NL"/>
        </w:rPr>
        <w:t>tal</w:t>
      </w:r>
      <w:r w:rsidRPr="006F6E72">
        <w:rPr>
          <w:rFonts w:ascii="Arial" w:hAnsi="Arial"/>
          <w:lang w:val="nl-NL"/>
        </w:rPr>
        <w:t>ų</w:t>
      </w:r>
      <w:r w:rsidRPr="006F6E72">
        <w:rPr>
          <w:rFonts w:ascii="BaltNewCenturySchoolbook" w:hAnsi="BaltNewCenturySchoolbook"/>
          <w:lang w:val="nl-NL"/>
        </w:rPr>
        <w:t xml:space="preserve"> darbuose 28:23-31?</w:t>
      </w: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a) Romoje  b) Jeruzal</w:t>
      </w:r>
      <w:r w:rsidRPr="006F6E72">
        <w:rPr>
          <w:rFonts w:ascii="Arial" w:hAnsi="Arial"/>
          <w:lang w:val="nl-NL"/>
        </w:rPr>
        <w:t>ė</w:t>
      </w:r>
      <w:r w:rsidRPr="006F6E72">
        <w:rPr>
          <w:rFonts w:ascii="BaltNewCenturySchoolbook" w:hAnsi="BaltNewCenturySchoolbook"/>
          <w:lang w:val="nl-NL"/>
        </w:rPr>
        <w:t>je  c) Efeze  d) Aleksandrijoje</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10. I</w:t>
      </w:r>
      <w:r w:rsidRPr="006F6E72">
        <w:rPr>
          <w:rFonts w:ascii="Arial" w:hAnsi="Arial"/>
          <w:lang w:val="nl-NL"/>
        </w:rPr>
        <w:t>š</w:t>
      </w:r>
      <w:r w:rsidRPr="006F6E72">
        <w:rPr>
          <w:rFonts w:ascii="BaltNewCenturySchoolbook" w:hAnsi="BaltNewCenturySchoolbook"/>
          <w:lang w:val="nl-NL"/>
        </w:rPr>
        <w:t xml:space="preserve"> kur galima pilnai suprasti Dievo plan</w:t>
      </w:r>
      <w:r w:rsidRPr="006F6E72">
        <w:rPr>
          <w:rFonts w:ascii="Arial" w:hAnsi="Arial"/>
          <w:lang w:val="nl-NL"/>
        </w:rPr>
        <w:t>ą</w:t>
      </w:r>
      <w:r w:rsidRPr="006F6E72">
        <w:rPr>
          <w:rFonts w:ascii="BaltNewCenturySchoolbook" w:hAnsi="BaltNewCenturySchoolbook"/>
          <w:lang w:val="nl-NL"/>
        </w:rPr>
        <w:t xml:space="preserve"> ir tiksl</w:t>
      </w:r>
      <w:r w:rsidRPr="006F6E72">
        <w:rPr>
          <w:rFonts w:ascii="Arial" w:hAnsi="Arial"/>
          <w:lang w:val="nl-NL"/>
        </w:rPr>
        <w:t>ą</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ė</w:t>
      </w:r>
      <w:r w:rsidRPr="006F6E72">
        <w:rPr>
          <w:rFonts w:ascii="BaltNewCenturySchoolbook" w:hAnsi="BaltNewCenturySchoolbook"/>
          <w:lang w:val="nl-NL"/>
        </w:rPr>
        <w:t>s at</w:t>
      </w:r>
      <w:r w:rsidRPr="006F6E72">
        <w:rPr>
          <w:rFonts w:ascii="Arial" w:hAnsi="Arial"/>
          <w:lang w:val="nl-NL"/>
        </w:rPr>
        <w:t>ž</w:t>
      </w:r>
      <w:r w:rsidRPr="006F6E72">
        <w:rPr>
          <w:rFonts w:ascii="BaltNewCenturySchoolbook" w:hAnsi="BaltNewCenturySchoolbook"/>
          <w:lang w:val="nl-NL"/>
        </w:rPr>
        <w:t>vilgiu?</w:t>
      </w: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a) i</w:t>
      </w:r>
      <w:r w:rsidRPr="006F6E72">
        <w:rPr>
          <w:rFonts w:ascii="Arial" w:hAnsi="Arial"/>
          <w:lang w:val="nl-NL"/>
        </w:rPr>
        <w:t>š</w:t>
      </w:r>
      <w:r w:rsidRPr="006F6E72">
        <w:rPr>
          <w:rFonts w:ascii="BaltNewCenturySchoolbook" w:hAnsi="BaltNewCenturySchoolbook"/>
          <w:lang w:val="nl-NL"/>
        </w:rPr>
        <w:t xml:space="preserve"> Mirties j</w:t>
      </w:r>
      <w:r w:rsidRPr="006F6E72">
        <w:rPr>
          <w:rFonts w:ascii="Arial" w:hAnsi="Arial"/>
          <w:lang w:val="nl-NL"/>
        </w:rPr>
        <w:t>ū</w:t>
      </w:r>
      <w:r w:rsidRPr="006F6E72">
        <w:rPr>
          <w:rFonts w:ascii="BaltNewCenturySchoolbook" w:hAnsi="BaltNewCenturySchoolbook"/>
          <w:lang w:val="nl-NL"/>
        </w:rPr>
        <w:t>ros ritini</w:t>
      </w:r>
      <w:r w:rsidRPr="006F6E72">
        <w:rPr>
          <w:rFonts w:ascii="Arial" w:hAnsi="Arial"/>
          <w:lang w:val="nl-NL"/>
        </w:rPr>
        <w:t>ų</w:t>
      </w:r>
      <w:r w:rsidRPr="006F6E72">
        <w:rPr>
          <w:rFonts w:ascii="BaltNewCenturySchoolbook" w:hAnsi="BaltNewCenturySchoolbook"/>
          <w:lang w:val="nl-NL"/>
        </w:rPr>
        <w:t xml:space="preserve">  b) i</w:t>
      </w:r>
      <w:r w:rsidRPr="006F6E72">
        <w:rPr>
          <w:rFonts w:ascii="Arial" w:hAnsi="Arial"/>
          <w:lang w:val="nl-NL"/>
        </w:rPr>
        <w:t>š</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yd</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statymo  c) i</w:t>
      </w:r>
      <w:r w:rsidRPr="006F6E72">
        <w:rPr>
          <w:rFonts w:ascii="Arial" w:hAnsi="Arial"/>
          <w:lang w:val="nl-NL"/>
        </w:rPr>
        <w:t>š</w:t>
      </w:r>
      <w:r w:rsidRPr="006F6E72">
        <w:rPr>
          <w:rFonts w:ascii="BaltNewCenturySchoolbook" w:hAnsi="BaltNewCenturySchoolbook"/>
          <w:lang w:val="nl-NL"/>
        </w:rPr>
        <w:t xml:space="preserve"> archeolog</w:t>
      </w:r>
      <w:r w:rsidRPr="006F6E72">
        <w:rPr>
          <w:rFonts w:ascii="Arial" w:hAnsi="Arial"/>
          <w:lang w:val="nl-NL"/>
        </w:rPr>
        <w:t>ų</w:t>
      </w:r>
      <w:r w:rsidRPr="006F6E72">
        <w:rPr>
          <w:rFonts w:ascii="BaltNewCenturySchoolbook" w:hAnsi="BaltNewCenturySchoolbook"/>
          <w:lang w:val="nl-NL"/>
        </w:rPr>
        <w:t xml:space="preserve"> darb</w:t>
      </w:r>
      <w:r w:rsidRPr="006F6E72">
        <w:rPr>
          <w:rFonts w:ascii="Arial" w:hAnsi="Arial"/>
          <w:lang w:val="nl-NL"/>
        </w:rPr>
        <w:t>ų</w:t>
      </w:r>
      <w:r w:rsidRPr="006F6E72">
        <w:rPr>
          <w:rFonts w:ascii="BaltNewCenturySchoolbook" w:hAnsi="BaltNewCenturySchoolbook"/>
          <w:lang w:val="nl-NL"/>
        </w:rPr>
        <w:t xml:space="preserve">  d) i</w:t>
      </w:r>
      <w:r w:rsidRPr="006F6E72">
        <w:rPr>
          <w:rFonts w:ascii="Arial" w:hAnsi="Arial"/>
          <w:lang w:val="nl-NL"/>
        </w:rPr>
        <w:t>š</w:t>
      </w:r>
      <w:r w:rsidRPr="006F6E72">
        <w:rPr>
          <w:rFonts w:ascii="BaltNewCenturySchoolbook" w:hAnsi="BaltNewCenturySchoolbook"/>
          <w:lang w:val="nl-NL"/>
        </w:rPr>
        <w:t xml:space="preserve"> Biblijos</w:t>
      </w:r>
    </w:p>
    <w:p w:rsidR="000E4B25" w:rsidRPr="006F6E72" w:rsidRDefault="000E4B25">
      <w:pPr>
        <w:rPr>
          <w:rFonts w:ascii="BaltNewCenturySchoolbook" w:hAnsi="BaltNewCenturySchoolbook"/>
          <w:lang w:val="nl-NL"/>
        </w:rPr>
      </w:pP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2 PAMOKA</w:t>
      </w:r>
    </w:p>
    <w:p w:rsidR="000E4B25" w:rsidRPr="006F6E72" w:rsidRDefault="004B30EF">
      <w:pPr>
        <w:pStyle w:val="Large"/>
        <w:jc w:val="center"/>
        <w:rPr>
          <w:rFonts w:ascii="BaltNewCenturySchoolbook" w:hAnsi="BaltNewCenturySchoolbook"/>
          <w:sz w:val="28"/>
          <w:lang w:val="nl-NL"/>
        </w:rPr>
      </w:pPr>
      <w:r w:rsidRPr="006F6E72">
        <w:rPr>
          <w:rFonts w:ascii="BaltNewCenturySchoolbook" w:hAnsi="BaltNewCenturySchoolbook"/>
          <w:b/>
          <w:sz w:val="28"/>
          <w:lang w:val="nl-NL"/>
        </w:rPr>
        <w:t>DIEVAS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Yra daug argument</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roden</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jog Dievas egzistuoja.</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Arial" w:hAnsi="Arial"/>
          <w:lang w:val="nl-NL"/>
        </w:rPr>
        <w:t>Į</w:t>
      </w:r>
      <w:r w:rsidRPr="006F6E72">
        <w:rPr>
          <w:rFonts w:ascii="BaltNewCenturySchoolbook" w:hAnsi="BaltNewCenturySchoolbook"/>
          <w:lang w:val="nl-NL"/>
        </w:rPr>
        <w:t>RODYMAS SU LAIKROD</w:t>
      </w:r>
      <w:r w:rsidRPr="006F6E72">
        <w:rPr>
          <w:rFonts w:ascii="Arial" w:hAnsi="Arial"/>
          <w:lang w:val="nl-NL"/>
        </w:rPr>
        <w:t>Ž</w:t>
      </w:r>
      <w:r w:rsidRPr="006F6E72">
        <w:rPr>
          <w:rFonts w:ascii="BaltNewCenturySchoolbook" w:hAnsi="BaltNewCenturySchoolbook"/>
          <w:lang w:val="nl-NL"/>
        </w:rPr>
        <w:t>IU</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Jeigu mes rastume ant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ė</w:t>
      </w:r>
      <w:r w:rsidRPr="006F6E72">
        <w:rPr>
          <w:rFonts w:ascii="BaltNewCenturySchoolbook" w:hAnsi="BaltNewCenturySchoolbook"/>
          <w:lang w:val="nl-NL"/>
        </w:rPr>
        <w:t>s laikrod</w:t>
      </w:r>
      <w:r w:rsidRPr="006F6E72">
        <w:rPr>
          <w:rFonts w:ascii="Arial" w:hAnsi="Arial"/>
          <w:lang w:val="nl-NL"/>
        </w:rPr>
        <w:t>į</w:t>
      </w:r>
      <w:r w:rsidRPr="006F6E72">
        <w:rPr>
          <w:rFonts w:ascii="BaltNewCenturySchoolbook" w:hAnsi="BaltNewCenturySchoolbook"/>
          <w:lang w:val="nl-NL"/>
        </w:rPr>
        <w:t>, anks</w:t>
      </w:r>
      <w:r w:rsidRPr="006F6E72">
        <w:rPr>
          <w:rFonts w:ascii="Arial" w:hAnsi="Arial"/>
          <w:lang w:val="nl-NL"/>
        </w:rPr>
        <w:t>č</w:t>
      </w:r>
      <w:r w:rsidRPr="006F6E72">
        <w:rPr>
          <w:rFonts w:ascii="BaltNewCenturySchoolbook" w:hAnsi="BaltNewCenturySchoolbook"/>
          <w:lang w:val="nl-NL"/>
        </w:rPr>
        <w:t>iau niekada gyvenime nemat</w:t>
      </w:r>
      <w:r w:rsidRPr="006F6E72">
        <w:rPr>
          <w:rFonts w:ascii="Arial" w:hAnsi="Arial"/>
          <w:lang w:val="nl-NL"/>
        </w:rPr>
        <w:t>ę</w:t>
      </w:r>
      <w:r w:rsidRPr="006F6E72">
        <w:rPr>
          <w:rFonts w:ascii="BaltNewCenturySchoolbook" w:hAnsi="BaltNewCenturySchoolbook"/>
          <w:lang w:val="nl-NL"/>
        </w:rPr>
        <w:t xml:space="preserve"> jo, mes paimtume j</w:t>
      </w:r>
      <w:r w:rsidRPr="006F6E72">
        <w:rPr>
          <w:rFonts w:ascii="Arial" w:hAnsi="Arial"/>
          <w:lang w:val="nl-NL"/>
        </w:rPr>
        <w:t>į</w:t>
      </w:r>
      <w:r w:rsidRPr="006F6E72">
        <w:rPr>
          <w:rFonts w:ascii="BaltNewCenturySchoolbook" w:hAnsi="BaltNewCenturySchoolbook"/>
          <w:lang w:val="nl-NL"/>
        </w:rPr>
        <w:t xml:space="preserve"> ir i</w:t>
      </w:r>
      <w:r w:rsidRPr="006F6E72">
        <w:rPr>
          <w:rFonts w:ascii="Arial" w:hAnsi="Arial"/>
          <w:lang w:val="nl-NL"/>
        </w:rPr>
        <w:t>š</w:t>
      </w:r>
      <w:r w:rsidRPr="006F6E72">
        <w:rPr>
          <w:rFonts w:ascii="BaltNewCenturySchoolbook" w:hAnsi="BaltNewCenturySchoolbook"/>
          <w:lang w:val="nl-NL"/>
        </w:rPr>
        <w:t>tyrin</w:t>
      </w:r>
      <w:r w:rsidRPr="006F6E72">
        <w:rPr>
          <w:rFonts w:ascii="Arial" w:hAnsi="Arial"/>
          <w:lang w:val="nl-NL"/>
        </w:rPr>
        <w:t>ė</w:t>
      </w:r>
      <w:r w:rsidRPr="006F6E72">
        <w:rPr>
          <w:rFonts w:ascii="BaltNewCenturySchoolbook" w:hAnsi="BaltNewCenturySchoolbook"/>
          <w:lang w:val="nl-NL"/>
        </w:rPr>
        <w:t>tume. Atidar</w:t>
      </w:r>
      <w:r w:rsidRPr="006F6E72">
        <w:rPr>
          <w:rFonts w:ascii="Arial" w:hAnsi="Arial"/>
          <w:lang w:val="nl-NL"/>
        </w:rPr>
        <w:t>ę</w:t>
      </w:r>
      <w:r w:rsidRPr="006F6E72">
        <w:rPr>
          <w:rFonts w:ascii="BaltNewCenturySchoolbook" w:hAnsi="BaltNewCenturySchoolbook"/>
          <w:lang w:val="nl-NL"/>
        </w:rPr>
        <w:t xml:space="preserve"> dangtel</w:t>
      </w:r>
      <w:r w:rsidRPr="006F6E72">
        <w:rPr>
          <w:rFonts w:ascii="Arial" w:hAnsi="Arial"/>
          <w:lang w:val="nl-NL"/>
        </w:rPr>
        <w:t>į</w:t>
      </w:r>
      <w:r w:rsidRPr="006F6E72">
        <w:rPr>
          <w:rFonts w:ascii="BaltNewCenturySchoolbook" w:hAnsi="BaltNewCenturySchoolbook"/>
          <w:lang w:val="nl-NL"/>
        </w:rPr>
        <w:t xml:space="preserve"> ir </w:t>
      </w:r>
      <w:r w:rsidRPr="006F6E72">
        <w:rPr>
          <w:rFonts w:ascii="Arial" w:hAnsi="Arial"/>
          <w:lang w:val="nl-NL"/>
        </w:rPr>
        <w:t>ž</w:t>
      </w:r>
      <w:r w:rsidRPr="006F6E72">
        <w:rPr>
          <w:rFonts w:ascii="BaltNewCenturySchoolbook" w:hAnsi="BaltNewCenturySchoolbook"/>
          <w:lang w:val="nl-NL"/>
        </w:rPr>
        <w:t>vilgtel</w:t>
      </w:r>
      <w:r w:rsidRPr="006F6E72">
        <w:rPr>
          <w:rFonts w:ascii="Arial" w:hAnsi="Arial"/>
          <w:lang w:val="nl-NL"/>
        </w:rPr>
        <w:t>ė</w:t>
      </w:r>
      <w:r w:rsidRPr="006F6E72">
        <w:rPr>
          <w:rFonts w:ascii="BaltNewCenturySchoolbook" w:hAnsi="BaltNewCenturySchoolbook"/>
          <w:lang w:val="nl-NL"/>
        </w:rPr>
        <w:t>j</w:t>
      </w:r>
      <w:r w:rsidRPr="006F6E72">
        <w:rPr>
          <w:rFonts w:ascii="Arial" w:hAnsi="Arial"/>
          <w:lang w:val="nl-NL"/>
        </w:rPr>
        <w:t>ę</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 xml:space="preserve"> sud</w:t>
      </w:r>
      <w:r w:rsidRPr="006F6E72">
        <w:rPr>
          <w:rFonts w:ascii="Arial" w:hAnsi="Arial"/>
          <w:lang w:val="nl-NL"/>
        </w:rPr>
        <w:t>ė</w:t>
      </w:r>
      <w:r w:rsidRPr="006F6E72">
        <w:rPr>
          <w:rFonts w:ascii="BaltNewCenturySchoolbook" w:hAnsi="BaltNewCenturySchoolbook"/>
          <w:lang w:val="nl-NL"/>
        </w:rPr>
        <w:t>ting</w:t>
      </w:r>
      <w:r w:rsidRPr="006F6E72">
        <w:rPr>
          <w:rFonts w:ascii="Arial" w:hAnsi="Arial"/>
          <w:lang w:val="nl-NL"/>
        </w:rPr>
        <w:t>ą</w:t>
      </w:r>
      <w:r w:rsidRPr="006F6E72">
        <w:rPr>
          <w:rFonts w:ascii="BaltNewCenturySchoolbook" w:hAnsi="BaltNewCenturySchoolbook"/>
          <w:lang w:val="nl-NL"/>
        </w:rPr>
        <w:t xml:space="preserve"> mechanizm</w:t>
      </w:r>
      <w:r w:rsidRPr="006F6E72">
        <w:rPr>
          <w:rFonts w:ascii="Arial" w:hAnsi="Arial"/>
          <w:lang w:val="nl-NL"/>
        </w:rPr>
        <w:t>ą</w:t>
      </w:r>
      <w:r w:rsidRPr="006F6E72">
        <w:rPr>
          <w:rFonts w:ascii="BaltNewCenturySchoolbook" w:hAnsi="BaltNewCenturySchoolbook"/>
          <w:lang w:val="nl-NL"/>
        </w:rPr>
        <w:t>, mes galime pasteb</w:t>
      </w:r>
      <w:r w:rsidRPr="006F6E72">
        <w:rPr>
          <w:rFonts w:ascii="Arial" w:hAnsi="Arial"/>
          <w:lang w:val="nl-NL"/>
        </w:rPr>
        <w:t>ė</w:t>
      </w:r>
      <w:r w:rsidRPr="006F6E72">
        <w:rPr>
          <w:rFonts w:ascii="BaltNewCenturySchoolbook" w:hAnsi="BaltNewCenturySchoolbook"/>
          <w:lang w:val="nl-NL"/>
        </w:rPr>
        <w:t>ti, kaip stumdami vienas kit</w:t>
      </w:r>
      <w:r w:rsidRPr="006F6E72">
        <w:rPr>
          <w:rFonts w:ascii="Arial" w:hAnsi="Arial"/>
          <w:lang w:val="nl-NL"/>
        </w:rPr>
        <w:t>ą</w:t>
      </w:r>
      <w:r w:rsidRPr="006F6E72">
        <w:rPr>
          <w:rFonts w:ascii="BaltNewCenturySchoolbook" w:hAnsi="BaltNewCenturySchoolbook"/>
          <w:lang w:val="nl-NL"/>
        </w:rPr>
        <w:t xml:space="preserve"> sukasi ma</w:t>
      </w:r>
      <w:r w:rsidRPr="006F6E72">
        <w:rPr>
          <w:rFonts w:ascii="Arial" w:hAnsi="Arial"/>
          <w:lang w:val="nl-NL"/>
        </w:rPr>
        <w:t>ž</w:t>
      </w:r>
      <w:r w:rsidRPr="006F6E72">
        <w:rPr>
          <w:rFonts w:ascii="BaltNewCenturySchoolbook" w:hAnsi="BaltNewCenturySchoolbook"/>
          <w:lang w:val="nl-NL"/>
        </w:rPr>
        <w:t>y</w:t>
      </w:r>
      <w:r w:rsidRPr="006F6E72">
        <w:rPr>
          <w:rFonts w:ascii="Arial" w:hAnsi="Arial"/>
          <w:lang w:val="nl-NL"/>
        </w:rPr>
        <w:t>č</w:t>
      </w:r>
      <w:r w:rsidRPr="006F6E72">
        <w:rPr>
          <w:rFonts w:ascii="BaltNewCenturySchoolbook" w:hAnsi="BaltNewCenturySchoolbook"/>
          <w:lang w:val="nl-NL"/>
        </w:rPr>
        <w:t>iai ratukai, kurie pastumia ir rodykles.</w:t>
      </w:r>
    </w:p>
    <w:p w:rsidR="000E4B25" w:rsidRPr="006F6E72" w:rsidRDefault="000E4B25">
      <w:pPr>
        <w:rPr>
          <w:rFonts w:ascii="BaltNewCenturySchoolbook" w:hAnsi="BaltNewCenturySchoolbook"/>
          <w:lang w:val="nl-NL"/>
        </w:rPr>
      </w:pPr>
    </w:p>
    <w:p w:rsidR="000E4B25" w:rsidRPr="004B30EF" w:rsidRDefault="004B30EF">
      <w:pPr>
        <w:rPr>
          <w:rFonts w:ascii="BaltNewCenturySchoolbook" w:hAnsi="BaltNewCenturySchoolbook"/>
        </w:rPr>
      </w:pPr>
      <w:r w:rsidRPr="004B30EF">
        <w:rPr>
          <w:rFonts w:ascii="BaltNewCenturySchoolbook" w:hAnsi="BaltNewCenturySchoolbook"/>
        </w:rPr>
        <w:t>Mums bus ai</w:t>
      </w:r>
      <w:r w:rsidRPr="004B30EF">
        <w:rPr>
          <w:rFonts w:ascii="Arial" w:hAnsi="Arial"/>
        </w:rPr>
        <w:t>š</w:t>
      </w:r>
      <w:r w:rsidRPr="004B30EF">
        <w:rPr>
          <w:rFonts w:ascii="BaltNewCenturySchoolbook" w:hAnsi="BaltNewCenturySchoolbook"/>
        </w:rPr>
        <w:t>ku, kad tok</w:t>
      </w:r>
      <w:r w:rsidRPr="004B30EF">
        <w:rPr>
          <w:rFonts w:ascii="Arial" w:hAnsi="Arial"/>
        </w:rPr>
        <w:t>į</w:t>
      </w:r>
      <w:r w:rsidRPr="004B30EF">
        <w:rPr>
          <w:rFonts w:ascii="BaltNewCenturySchoolbook" w:hAnsi="BaltNewCenturySchoolbook"/>
        </w:rPr>
        <w:t xml:space="preserve"> pain</w:t>
      </w:r>
      <w:r w:rsidRPr="004B30EF">
        <w:rPr>
          <w:rFonts w:ascii="Arial" w:hAnsi="Arial"/>
        </w:rPr>
        <w:t>ų</w:t>
      </w:r>
      <w:r w:rsidRPr="004B30EF">
        <w:rPr>
          <w:rFonts w:ascii="BaltNewCenturySchoolbook" w:hAnsi="BaltNewCenturySchoolbook"/>
        </w:rPr>
        <w:t xml:space="preserve"> mechanizm</w:t>
      </w:r>
      <w:r w:rsidRPr="004B30EF">
        <w:rPr>
          <w:rFonts w:ascii="Arial" w:hAnsi="Arial"/>
        </w:rPr>
        <w:t>ą</w:t>
      </w:r>
      <w:r w:rsidRPr="004B30EF">
        <w:rPr>
          <w:rFonts w:ascii="BaltNewCenturySchoolbook" w:hAnsi="BaltNewCenturySchoolbook"/>
        </w:rPr>
        <w:t xml:space="preserve"> ka</w:t>
      </w:r>
      <w:r w:rsidRPr="004B30EF">
        <w:rPr>
          <w:rFonts w:ascii="Arial" w:hAnsi="Arial"/>
        </w:rPr>
        <w:t>ž</w:t>
      </w:r>
      <w:r w:rsidRPr="004B30EF">
        <w:rPr>
          <w:rFonts w:ascii="BaltNewCenturySchoolbook" w:hAnsi="BaltNewCenturySchoolbook"/>
        </w:rPr>
        <w:t>kas padar</w:t>
      </w:r>
      <w:r w:rsidRPr="004B30EF">
        <w:rPr>
          <w:rFonts w:ascii="Arial" w:hAnsi="Arial"/>
        </w:rPr>
        <w:t>ė</w:t>
      </w:r>
      <w:r w:rsidRPr="004B30EF">
        <w:rPr>
          <w:rFonts w:ascii="BaltNewCenturySchoolbook" w:hAnsi="BaltNewCenturySchoolbook"/>
        </w:rPr>
        <w:t>. O jeigu jis padarytas, tai rei</w:t>
      </w:r>
      <w:r w:rsidRPr="004B30EF">
        <w:rPr>
          <w:rFonts w:ascii="Arial" w:hAnsi="Arial"/>
        </w:rPr>
        <w:t>š</w:t>
      </w:r>
      <w:r w:rsidRPr="004B30EF">
        <w:rPr>
          <w:rFonts w:ascii="BaltNewCenturySchoolbook" w:hAnsi="BaltNewCenturySchoolbook"/>
        </w:rPr>
        <w:t>kia, ka</w:t>
      </w:r>
      <w:r w:rsidRPr="004B30EF">
        <w:rPr>
          <w:rFonts w:ascii="Arial" w:hAnsi="Arial"/>
        </w:rPr>
        <w:t>ž</w:t>
      </w:r>
      <w:r w:rsidRPr="004B30EF">
        <w:rPr>
          <w:rFonts w:ascii="BaltNewCenturySchoolbook" w:hAnsi="BaltNewCenturySchoolbook"/>
        </w:rPr>
        <w:t>kas j</w:t>
      </w:r>
      <w:r w:rsidRPr="004B30EF">
        <w:rPr>
          <w:rFonts w:ascii="Arial" w:hAnsi="Arial"/>
        </w:rPr>
        <w:t>į</w:t>
      </w:r>
      <w:r w:rsidRPr="004B30EF">
        <w:rPr>
          <w:rFonts w:ascii="BaltNewCenturySchoolbook" w:hAnsi="BaltNewCenturySchoolbook"/>
        </w:rPr>
        <w:t xml:space="preserve"> sugalvojo, suplanavo. Laikrodis negal</w:t>
      </w:r>
      <w:r w:rsidRPr="004B30EF">
        <w:rPr>
          <w:rFonts w:ascii="Arial" w:hAnsi="Arial"/>
        </w:rPr>
        <w:t>ė</w:t>
      </w:r>
      <w:r w:rsidRPr="004B30EF">
        <w:rPr>
          <w:rFonts w:ascii="BaltNewCenturySchoolbook" w:hAnsi="BaltNewCenturySchoolbook"/>
        </w:rPr>
        <w:t>jo pats savaime atsirasti. Mechanizmo dalys negal</w:t>
      </w:r>
      <w:r w:rsidRPr="004B30EF">
        <w:rPr>
          <w:rFonts w:ascii="Arial" w:hAnsi="Arial"/>
        </w:rPr>
        <w:t>ė</w:t>
      </w:r>
      <w:r w:rsidRPr="004B30EF">
        <w:rPr>
          <w:rFonts w:ascii="BaltNewCenturySchoolbook" w:hAnsi="BaltNewCenturySchoolbook"/>
        </w:rPr>
        <w:t>jo susijungti atsitiktinai. Laikrod</w:t>
      </w:r>
      <w:r w:rsidRPr="004B30EF">
        <w:rPr>
          <w:rFonts w:ascii="Arial" w:hAnsi="Arial"/>
        </w:rPr>
        <w:t>ž</w:t>
      </w:r>
      <w:r w:rsidRPr="004B30EF">
        <w:rPr>
          <w:rFonts w:ascii="BaltNewCenturySchoolbook" w:hAnsi="BaltNewCenturySchoolbook"/>
        </w:rPr>
        <w:t xml:space="preserve">io buvimo faktas </w:t>
      </w:r>
      <w:r w:rsidRPr="004B30EF">
        <w:rPr>
          <w:rFonts w:ascii="Arial" w:hAnsi="Arial"/>
        </w:rPr>
        <w:t>į</w:t>
      </w:r>
      <w:r w:rsidRPr="004B30EF">
        <w:rPr>
          <w:rFonts w:ascii="BaltNewCenturySchoolbook" w:hAnsi="BaltNewCenturySchoolbook"/>
        </w:rPr>
        <w:t>rodo, jog turi b</w:t>
      </w:r>
      <w:r w:rsidRPr="004B30EF">
        <w:rPr>
          <w:rFonts w:ascii="Arial" w:hAnsi="Arial"/>
        </w:rPr>
        <w:t>ū</w:t>
      </w:r>
      <w:r w:rsidRPr="004B30EF">
        <w:rPr>
          <w:rFonts w:ascii="BaltNewCenturySchoolbook" w:hAnsi="BaltNewCenturySchoolbook"/>
        </w:rPr>
        <w:t>ti ir k</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jas - laikrodininkas.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Visata sudaryta i</w:t>
      </w:r>
      <w:r w:rsidRPr="004B30EF">
        <w:rPr>
          <w:rFonts w:ascii="Arial" w:hAnsi="Arial"/>
        </w:rPr>
        <w:t>š</w:t>
      </w:r>
      <w:r w:rsidRPr="004B30EF">
        <w:rPr>
          <w:rFonts w:ascii="BaltNewCenturySchoolbook" w:hAnsi="BaltNewCenturySchoolbook"/>
        </w:rPr>
        <w:t xml:space="preserve"> milijon</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vaig</w:t>
      </w:r>
      <w:r w:rsidRPr="004B30EF">
        <w:rPr>
          <w:rFonts w:ascii="Arial" w:hAnsi="Arial"/>
        </w:rPr>
        <w:t>ž</w:t>
      </w:r>
      <w:r w:rsidRPr="004B30EF">
        <w:rPr>
          <w:rFonts w:ascii="BaltNewCenturySchoolbook" w:hAnsi="BaltNewCenturySchoolbook"/>
        </w:rPr>
        <w:t>d</w:t>
      </w:r>
      <w:r w:rsidRPr="004B30EF">
        <w:rPr>
          <w:rFonts w:ascii="Arial" w:hAnsi="Arial"/>
        </w:rPr>
        <w:t>ž</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Aplink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xml:space="preserve"> sukasi M</w:t>
      </w:r>
      <w:r w:rsidRPr="004B30EF">
        <w:rPr>
          <w:rFonts w:ascii="Arial" w:hAnsi="Arial"/>
        </w:rPr>
        <w:t>ė</w:t>
      </w:r>
      <w:r w:rsidRPr="004B30EF">
        <w:rPr>
          <w:rFonts w:ascii="BaltNewCenturySchoolbook" w:hAnsi="BaltNewCenturySchoolbook"/>
        </w:rPr>
        <w:t>nulis. Saul</w:t>
      </w:r>
      <w:r w:rsidRPr="004B30EF">
        <w:rPr>
          <w:rFonts w:ascii="Arial" w:hAnsi="Arial"/>
        </w:rPr>
        <w:t>ė</w:t>
      </w:r>
      <w:r w:rsidRPr="004B30EF">
        <w:rPr>
          <w:rFonts w:ascii="BaltNewCenturySchoolbook" w:hAnsi="BaltNewCenturySchoolbook"/>
        </w:rPr>
        <w:t xml:space="preserve"> ir planetos sudaro nepaprastai sud</w:t>
      </w:r>
      <w:r w:rsidRPr="004B30EF">
        <w:rPr>
          <w:rFonts w:ascii="Arial" w:hAnsi="Arial"/>
        </w:rPr>
        <w:t>ė</w:t>
      </w:r>
      <w:r w:rsidRPr="004B30EF">
        <w:rPr>
          <w:rFonts w:ascii="BaltNewCenturySchoolbook" w:hAnsi="BaltNewCenturySchoolbook"/>
        </w:rPr>
        <w:t>ting</w:t>
      </w:r>
      <w:r w:rsidRPr="004B30EF">
        <w:rPr>
          <w:rFonts w:ascii="Arial" w:hAnsi="Arial"/>
        </w:rPr>
        <w:t>ą</w:t>
      </w:r>
      <w:r w:rsidRPr="004B30EF">
        <w:rPr>
          <w:rFonts w:ascii="BaltNewCenturySchoolbook" w:hAnsi="BaltNewCenturySchoolbook"/>
        </w:rPr>
        <w:t xml:space="preserve"> sistem</w:t>
      </w:r>
      <w:r w:rsidRPr="004B30EF">
        <w:rPr>
          <w:rFonts w:ascii="Arial" w:hAnsi="Arial"/>
        </w:rPr>
        <w:t>ą</w:t>
      </w:r>
      <w:r w:rsidRPr="004B30EF">
        <w:rPr>
          <w:rFonts w:ascii="BaltNewCenturySchoolbook" w:hAnsi="BaltNewCenturySchoolbook"/>
        </w:rPr>
        <w:t>, kurios kiekvienas elementas juda tik jam skirtu keliu. Tai daug kart</w:t>
      </w:r>
      <w:r w:rsidRPr="004B30EF">
        <w:rPr>
          <w:rFonts w:ascii="Arial" w:hAnsi="Arial"/>
        </w:rPr>
        <w:t>ų</w:t>
      </w:r>
      <w:r w:rsidRPr="004B30EF">
        <w:rPr>
          <w:rFonts w:ascii="BaltNewCenturySchoolbook" w:hAnsi="BaltNewCenturySchoolbook"/>
        </w:rPr>
        <w:t xml:space="preserve"> sud</w:t>
      </w:r>
      <w:r w:rsidRPr="004B30EF">
        <w:rPr>
          <w:rFonts w:ascii="Arial" w:hAnsi="Arial"/>
        </w:rPr>
        <w:t>ė</w:t>
      </w:r>
      <w:r w:rsidRPr="004B30EF">
        <w:rPr>
          <w:rFonts w:ascii="BaltNewCenturySchoolbook" w:hAnsi="BaltNewCenturySchoolbook"/>
        </w:rPr>
        <w:t>tingiau u</w:t>
      </w:r>
      <w:r w:rsidRPr="004B30EF">
        <w:rPr>
          <w:rFonts w:ascii="Arial" w:hAnsi="Arial"/>
        </w:rPr>
        <w:t>ž</w:t>
      </w:r>
      <w:r w:rsidRPr="004B30EF">
        <w:rPr>
          <w:rFonts w:ascii="BaltNewCenturySchoolbook" w:hAnsi="BaltNewCenturySchoolbook"/>
        </w:rPr>
        <w:t xml:space="preserve"> bet kok</w:t>
      </w:r>
      <w:r w:rsidRPr="004B30EF">
        <w:rPr>
          <w:rFonts w:ascii="Arial" w:hAnsi="Arial"/>
        </w:rPr>
        <w:t>į</w:t>
      </w:r>
      <w:r w:rsidRPr="004B30EF">
        <w:rPr>
          <w:rFonts w:ascii="BaltNewCenturySchoolbook" w:hAnsi="BaltNewCenturySchoolbook"/>
        </w:rPr>
        <w:t xml:space="preserve"> laikrod</w:t>
      </w:r>
      <w:r w:rsidRPr="004B30EF">
        <w:rPr>
          <w:rFonts w:ascii="Arial" w:hAnsi="Arial"/>
        </w:rPr>
        <w:t>į</w:t>
      </w:r>
      <w:r w:rsidRPr="004B30EF">
        <w:rPr>
          <w:rFonts w:ascii="BaltNewCenturySchoolbook" w:hAnsi="BaltNewCenturySchoolbook"/>
        </w:rPr>
        <w:t xml:space="preserve">. Visa tai neatsirado atsitiktinai. Turi </w:t>
      </w:r>
      <w:r w:rsidRPr="004B30EF">
        <w:rPr>
          <w:rFonts w:ascii="BaltNewCenturySchoolbook" w:hAnsi="BaltNewCenturySchoolbook"/>
        </w:rPr>
        <w:lastRenderedPageBreak/>
        <w:t>b</w:t>
      </w:r>
      <w:r w:rsidRPr="004B30EF">
        <w:rPr>
          <w:rFonts w:ascii="Arial" w:hAnsi="Arial"/>
        </w:rPr>
        <w:t>ū</w:t>
      </w:r>
      <w:r w:rsidRPr="004B30EF">
        <w:rPr>
          <w:rFonts w:ascii="BaltNewCenturySchoolbook" w:hAnsi="BaltNewCenturySchoolbook"/>
        </w:rPr>
        <w:t>ti k</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jas. "Dang</w:t>
      </w:r>
      <w:r w:rsidRPr="004B30EF">
        <w:rPr>
          <w:rFonts w:ascii="Arial" w:hAnsi="Arial"/>
        </w:rPr>
        <w:t>ū</w:t>
      </w:r>
      <w:r w:rsidRPr="004B30EF">
        <w:rPr>
          <w:rFonts w:ascii="BaltNewCenturySchoolbook" w:hAnsi="BaltNewCenturySchoolbook"/>
        </w:rPr>
        <w:t xml:space="preserve">s skelbia Dievo </w:t>
      </w:r>
      <w:r w:rsidRPr="004B30EF">
        <w:rPr>
          <w:rFonts w:ascii="Arial" w:hAnsi="Arial"/>
        </w:rPr>
        <w:t>š</w:t>
      </w:r>
      <w:r w:rsidRPr="004B30EF">
        <w:rPr>
          <w:rFonts w:ascii="BaltNewCenturySchoolbook" w:hAnsi="BaltNewCenturySchoolbook"/>
        </w:rPr>
        <w:t>lov</w:t>
      </w:r>
      <w:r w:rsidRPr="004B30EF">
        <w:rPr>
          <w:rFonts w:ascii="Arial" w:hAnsi="Arial"/>
        </w:rPr>
        <w:t>ę</w:t>
      </w:r>
      <w:r w:rsidRPr="004B30EF">
        <w:rPr>
          <w:rFonts w:ascii="BaltNewCenturySchoolbook" w:hAnsi="BaltNewCenturySchoolbook"/>
        </w:rPr>
        <w:t>, tvirtuma byloja apie Jo rank</w:t>
      </w:r>
      <w:r w:rsidRPr="004B30EF">
        <w:rPr>
          <w:rFonts w:ascii="Arial" w:hAnsi="Arial"/>
        </w:rPr>
        <w:t>ų</w:t>
      </w:r>
      <w:r w:rsidRPr="004B30EF">
        <w:rPr>
          <w:rFonts w:ascii="BaltNewCenturySchoolbook" w:hAnsi="BaltNewCenturySchoolbook"/>
        </w:rPr>
        <w:t xml:space="preserve"> darbus" (Psalmi</w:t>
      </w:r>
      <w:r w:rsidRPr="004B30EF">
        <w:rPr>
          <w:rFonts w:ascii="Arial" w:hAnsi="Arial"/>
        </w:rPr>
        <w:t>ų</w:t>
      </w:r>
      <w:r w:rsidRPr="004B30EF">
        <w:rPr>
          <w:rFonts w:ascii="BaltNewCenturySchoolbook" w:hAnsi="BaltNewCenturySchoolbook"/>
        </w:rPr>
        <w:t xml:space="preserve"> 19:1).</w:t>
      </w:r>
    </w:p>
    <w:p w:rsidR="000E4B25" w:rsidRPr="004B30EF" w:rsidRDefault="000E4B25">
      <w:pPr>
        <w:rPr>
          <w:rFonts w:ascii="BaltNewCenturySchoolbook" w:hAnsi="BaltNewCenturySchoolbook"/>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 xml:space="preserve">BIBLIJOS </w:t>
      </w:r>
      <w:r w:rsidRPr="006F6E72">
        <w:rPr>
          <w:rFonts w:ascii="Arial" w:hAnsi="Arial"/>
          <w:lang w:val="nl-NL"/>
        </w:rPr>
        <w:t>Į</w:t>
      </w:r>
      <w:r w:rsidRPr="006F6E72">
        <w:rPr>
          <w:rFonts w:ascii="BaltNewCenturySchoolbook" w:hAnsi="BaltNewCenturySchoolbook"/>
          <w:lang w:val="nl-NL"/>
        </w:rPr>
        <w:t>RODYMAS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Svariausius argumentus Dievo egzistavimo naudai turi Biblija. Joje daug prana</w:t>
      </w:r>
      <w:r w:rsidRPr="006F6E72">
        <w:rPr>
          <w:rFonts w:ascii="Arial" w:hAnsi="Arial"/>
          <w:lang w:val="nl-NL"/>
        </w:rPr>
        <w:t>š</w:t>
      </w:r>
      <w:r w:rsidRPr="006F6E72">
        <w:rPr>
          <w:rFonts w:ascii="BaltNewCenturySchoolbook" w:hAnsi="BaltNewCenturySchoolbook"/>
          <w:lang w:val="nl-NL"/>
        </w:rPr>
        <w:t>ys</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apie karalys</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bei taut</w:t>
      </w:r>
      <w:r w:rsidRPr="006F6E72">
        <w:rPr>
          <w:rFonts w:ascii="Arial" w:hAnsi="Arial"/>
          <w:lang w:val="nl-NL"/>
        </w:rPr>
        <w:t>ų</w:t>
      </w:r>
      <w:r w:rsidRPr="006F6E72">
        <w:rPr>
          <w:rFonts w:ascii="BaltNewCenturySchoolbook" w:hAnsi="BaltNewCenturySchoolbook"/>
          <w:lang w:val="nl-NL"/>
        </w:rPr>
        <w:t xml:space="preserve"> suklest</w:t>
      </w:r>
      <w:r w:rsidRPr="006F6E72">
        <w:rPr>
          <w:rFonts w:ascii="Arial" w:hAnsi="Arial"/>
          <w:lang w:val="nl-NL"/>
        </w:rPr>
        <w:t>ė</w:t>
      </w:r>
      <w:r w:rsidRPr="006F6E72">
        <w:rPr>
          <w:rFonts w:ascii="BaltNewCenturySchoolbook" w:hAnsi="BaltNewCenturySchoolbook"/>
          <w:lang w:val="nl-NL"/>
        </w:rPr>
        <w:t xml:space="preserve">jimus ir </w:t>
      </w:r>
      <w:r w:rsidRPr="006F6E72">
        <w:rPr>
          <w:rFonts w:ascii="Arial" w:hAnsi="Arial"/>
          <w:lang w:val="nl-NL"/>
        </w:rPr>
        <w:t>ž</w:t>
      </w:r>
      <w:r w:rsidRPr="006F6E72">
        <w:rPr>
          <w:rFonts w:ascii="BaltNewCenturySchoolbook" w:hAnsi="BaltNewCenturySchoolbook"/>
          <w:lang w:val="nl-NL"/>
        </w:rPr>
        <w:t xml:space="preserve">lugimus, apie </w:t>
      </w:r>
      <w:r w:rsidRPr="006F6E72">
        <w:rPr>
          <w:rFonts w:ascii="Arial" w:hAnsi="Arial"/>
          <w:lang w:val="nl-NL"/>
        </w:rPr>
        <w:t>ž</w:t>
      </w:r>
      <w:r w:rsidRPr="006F6E72">
        <w:rPr>
          <w:rFonts w:ascii="BaltNewCenturySchoolbook" w:hAnsi="BaltNewCenturySchoolbook"/>
          <w:lang w:val="nl-NL"/>
        </w:rPr>
        <w:t xml:space="preserve">mones bei </w:t>
      </w:r>
      <w:r w:rsidRPr="006F6E72">
        <w:rPr>
          <w:rFonts w:ascii="Arial" w:hAnsi="Arial"/>
          <w:lang w:val="nl-NL"/>
        </w:rPr>
        <w:t>į</w:t>
      </w:r>
      <w:r w:rsidRPr="006F6E72">
        <w:rPr>
          <w:rFonts w:ascii="BaltNewCenturySchoolbook" w:hAnsi="BaltNewCenturySchoolbook"/>
          <w:lang w:val="nl-NL"/>
        </w:rPr>
        <w:t>vykius. Daugeliu atvej</w:t>
      </w:r>
      <w:r w:rsidRPr="006F6E72">
        <w:rPr>
          <w:rFonts w:ascii="Arial" w:hAnsi="Arial"/>
          <w:lang w:val="nl-NL"/>
        </w:rPr>
        <w:t>ų</w:t>
      </w:r>
      <w:r w:rsidRPr="006F6E72">
        <w:rPr>
          <w:rFonts w:ascii="BaltNewCenturySchoolbook" w:hAnsi="BaltNewCenturySchoolbook"/>
          <w:lang w:val="nl-NL"/>
        </w:rPr>
        <w:t xml:space="preserve"> tos prana</w:t>
      </w:r>
      <w:r w:rsidRPr="006F6E72">
        <w:rPr>
          <w:rFonts w:ascii="Arial" w:hAnsi="Arial"/>
          <w:lang w:val="nl-NL"/>
        </w:rPr>
        <w:t>š</w:t>
      </w:r>
      <w:r w:rsidRPr="006F6E72">
        <w:rPr>
          <w:rFonts w:ascii="BaltNewCenturySchoolbook" w:hAnsi="BaltNewCenturySchoolbook"/>
          <w:lang w:val="nl-NL"/>
        </w:rPr>
        <w:t>yst</w:t>
      </w:r>
      <w:r w:rsidRPr="006F6E72">
        <w:rPr>
          <w:rFonts w:ascii="Arial" w:hAnsi="Arial"/>
          <w:lang w:val="nl-NL"/>
        </w:rPr>
        <w:t>ė</w:t>
      </w:r>
      <w:r w:rsidRPr="006F6E72">
        <w:rPr>
          <w:rFonts w:ascii="BaltNewCenturySchoolbook" w:hAnsi="BaltNewCenturySchoolbook"/>
          <w:lang w:val="nl-NL"/>
        </w:rPr>
        <w:t>s buvo u</w:t>
      </w:r>
      <w:r w:rsidRPr="006F6E72">
        <w:rPr>
          <w:rFonts w:ascii="Arial" w:hAnsi="Arial"/>
          <w:lang w:val="nl-NL"/>
        </w:rPr>
        <w:t>ž</w:t>
      </w:r>
      <w:r w:rsidRPr="006F6E72">
        <w:rPr>
          <w:rFonts w:ascii="BaltNewCenturySchoolbook" w:hAnsi="BaltNewCenturySchoolbook"/>
          <w:lang w:val="nl-NL"/>
        </w:rPr>
        <w:t>ra</w:t>
      </w:r>
      <w:r w:rsidRPr="006F6E72">
        <w:rPr>
          <w:rFonts w:ascii="Arial" w:hAnsi="Arial"/>
          <w:lang w:val="nl-NL"/>
        </w:rPr>
        <w:t>š</w:t>
      </w:r>
      <w:r w:rsidRPr="006F6E72">
        <w:rPr>
          <w:rFonts w:ascii="BaltNewCenturySchoolbook" w:hAnsi="BaltNewCenturySchoolbook"/>
          <w:lang w:val="nl-NL"/>
        </w:rPr>
        <w:t>ytos prie</w:t>
      </w:r>
      <w:r w:rsidRPr="006F6E72">
        <w:rPr>
          <w:rFonts w:ascii="Arial" w:hAnsi="Arial"/>
          <w:lang w:val="nl-NL"/>
        </w:rPr>
        <w:t>š</w:t>
      </w:r>
      <w:r w:rsidRPr="006F6E72">
        <w:rPr>
          <w:rFonts w:ascii="BaltNewCenturySchoolbook" w:hAnsi="BaltNewCenturySchoolbook"/>
          <w:lang w:val="nl-NL"/>
        </w:rPr>
        <w:t xml:space="preserve"> </w:t>
      </w:r>
      <w:r w:rsidRPr="006F6E72">
        <w:rPr>
          <w:rFonts w:ascii="Arial" w:hAnsi="Arial"/>
          <w:lang w:val="nl-NL"/>
        </w:rPr>
        <w:t>š</w:t>
      </w:r>
      <w:r w:rsidRPr="006F6E72">
        <w:rPr>
          <w:rFonts w:ascii="BaltNewCenturySchoolbook" w:hAnsi="BaltNewCenturySchoolbook"/>
          <w:lang w:val="nl-NL"/>
        </w:rPr>
        <w:t>imtus met</w:t>
      </w:r>
      <w:r w:rsidRPr="006F6E72">
        <w:rPr>
          <w:rFonts w:ascii="Arial" w:hAnsi="Arial"/>
          <w:lang w:val="nl-NL"/>
        </w:rPr>
        <w:t>ų</w:t>
      </w:r>
      <w:r w:rsidRPr="006F6E72">
        <w:rPr>
          <w:rFonts w:ascii="BaltNewCenturySchoolbook" w:hAnsi="BaltNewCenturySchoolbook"/>
          <w:lang w:val="nl-NL"/>
        </w:rPr>
        <w:t xml:space="preserve"> iki pa</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vyki</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mogus to negali padaryti. Tiktai visk</w:t>
      </w:r>
      <w:r w:rsidRPr="006F6E72">
        <w:rPr>
          <w:rFonts w:ascii="Arial" w:hAnsi="Arial"/>
          <w:lang w:val="nl-NL"/>
        </w:rPr>
        <w:t>ą</w:t>
      </w:r>
      <w:r w:rsidRPr="006F6E72">
        <w:rPr>
          <w:rFonts w:ascii="BaltNewCenturySchoolbook" w:hAnsi="BaltNewCenturySchoolbook"/>
          <w:lang w:val="nl-NL"/>
        </w:rPr>
        <w:t xml:space="preserve"> kontroliuojan</w:t>
      </w:r>
      <w:r w:rsidRPr="006F6E72">
        <w:rPr>
          <w:rFonts w:ascii="Arial" w:hAnsi="Arial"/>
          <w:lang w:val="nl-NL"/>
        </w:rPr>
        <w:t>č</w:t>
      </w:r>
      <w:r w:rsidRPr="006F6E72">
        <w:rPr>
          <w:rFonts w:ascii="BaltNewCenturySchoolbook" w:hAnsi="BaltNewCenturySchoolbook"/>
          <w:lang w:val="nl-NL"/>
        </w:rPr>
        <w:t>iam Dievui paliepus prana</w:t>
      </w:r>
      <w:r w:rsidRPr="006F6E72">
        <w:rPr>
          <w:rFonts w:ascii="Arial" w:hAnsi="Arial"/>
          <w:lang w:val="nl-NL"/>
        </w:rPr>
        <w:t>š</w:t>
      </w:r>
      <w:r w:rsidRPr="006F6E72">
        <w:rPr>
          <w:rFonts w:ascii="BaltNewCenturySchoolbook" w:hAnsi="BaltNewCenturySchoolbook"/>
          <w:lang w:val="nl-NL"/>
        </w:rPr>
        <w:t>yst</w:t>
      </w:r>
      <w:r w:rsidRPr="006F6E72">
        <w:rPr>
          <w:rFonts w:ascii="Arial" w:hAnsi="Arial"/>
          <w:lang w:val="nl-NL"/>
        </w:rPr>
        <w:t>ė</w:t>
      </w:r>
      <w:r w:rsidRPr="006F6E72">
        <w:rPr>
          <w:rFonts w:ascii="BaltNewCenturySchoolbook" w:hAnsi="BaltNewCenturySchoolbook"/>
          <w:lang w:val="nl-NL"/>
        </w:rPr>
        <w:t xml:space="preserve"> gali b</w:t>
      </w:r>
      <w:r w:rsidRPr="006F6E72">
        <w:rPr>
          <w:rFonts w:ascii="Arial" w:hAnsi="Arial"/>
          <w:lang w:val="nl-NL"/>
        </w:rPr>
        <w:t>ū</w:t>
      </w:r>
      <w:r w:rsidRPr="006F6E72">
        <w:rPr>
          <w:rFonts w:ascii="BaltNewCenturySchoolbook" w:hAnsi="BaltNewCenturySchoolbook"/>
          <w:lang w:val="nl-NL"/>
        </w:rPr>
        <w:t>ti i</w:t>
      </w:r>
      <w:r w:rsidRPr="006F6E72">
        <w:rPr>
          <w:rFonts w:ascii="Arial" w:hAnsi="Arial"/>
          <w:lang w:val="nl-NL"/>
        </w:rPr>
        <w:t>š</w:t>
      </w:r>
      <w:r w:rsidRPr="006F6E72">
        <w:rPr>
          <w:rFonts w:ascii="BaltNewCenturySchoolbook" w:hAnsi="BaltNewCenturySchoolbook"/>
          <w:lang w:val="nl-NL"/>
        </w:rPr>
        <w:t>tarta ir u</w:t>
      </w:r>
      <w:r w:rsidRPr="006F6E72">
        <w:rPr>
          <w:rFonts w:ascii="Arial" w:hAnsi="Arial"/>
          <w:lang w:val="nl-NL"/>
        </w:rPr>
        <w:t>ž</w:t>
      </w:r>
      <w:r w:rsidRPr="006F6E72">
        <w:rPr>
          <w:rFonts w:ascii="BaltNewCenturySchoolbook" w:hAnsi="BaltNewCenturySchoolbook"/>
          <w:lang w:val="nl-NL"/>
        </w:rPr>
        <w:t>ra</w:t>
      </w:r>
      <w:r w:rsidRPr="006F6E72">
        <w:rPr>
          <w:rFonts w:ascii="Arial" w:hAnsi="Arial"/>
          <w:lang w:val="nl-NL"/>
        </w:rPr>
        <w:t>š</w:t>
      </w:r>
      <w:r w:rsidRPr="006F6E72">
        <w:rPr>
          <w:rFonts w:ascii="BaltNewCenturySchoolbook" w:hAnsi="BaltNewCenturySchoolbook"/>
          <w:lang w:val="nl-NL"/>
        </w:rPr>
        <w:t>yta. Perskaitykite Izaijo 46:9-10.</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Kai kurios prana</w:t>
      </w:r>
      <w:r w:rsidRPr="006F6E72">
        <w:rPr>
          <w:rFonts w:ascii="Arial" w:hAnsi="Arial"/>
          <w:lang w:val="nl-NL"/>
        </w:rPr>
        <w:t>š</w:t>
      </w:r>
      <w:r w:rsidRPr="006F6E72">
        <w:rPr>
          <w:rFonts w:ascii="BaltNewCenturySchoolbook" w:hAnsi="BaltNewCenturySchoolbook"/>
          <w:lang w:val="nl-NL"/>
        </w:rPr>
        <w:t>yst</w:t>
      </w:r>
      <w:r w:rsidRPr="006F6E72">
        <w:rPr>
          <w:rFonts w:ascii="Arial" w:hAnsi="Arial"/>
          <w:lang w:val="nl-NL"/>
        </w:rPr>
        <w:t>ė</w:t>
      </w:r>
      <w:r w:rsidRPr="006F6E72">
        <w:rPr>
          <w:rFonts w:ascii="BaltNewCenturySchoolbook" w:hAnsi="BaltNewCenturySchoolbook"/>
          <w:lang w:val="nl-NL"/>
        </w:rPr>
        <w:t>s bus ap</w:t>
      </w:r>
      <w:r w:rsidRPr="006F6E72">
        <w:rPr>
          <w:rFonts w:ascii="Arial" w:hAnsi="Arial"/>
          <w:lang w:val="nl-NL"/>
        </w:rPr>
        <w:t>ž</w:t>
      </w:r>
      <w:r w:rsidRPr="006F6E72">
        <w:rPr>
          <w:rFonts w:ascii="BaltNewCenturySchoolbook" w:hAnsi="BaltNewCenturySchoolbook"/>
          <w:lang w:val="nl-NL"/>
        </w:rPr>
        <w:t xml:space="preserve">velgtos kitose pamokose. O </w:t>
      </w:r>
      <w:r w:rsidRPr="006F6E72">
        <w:rPr>
          <w:rFonts w:ascii="Arial" w:hAnsi="Arial"/>
          <w:lang w:val="nl-NL"/>
        </w:rPr>
        <w:t>š</w:t>
      </w:r>
      <w:r w:rsidRPr="006F6E72">
        <w:rPr>
          <w:rFonts w:ascii="BaltNewCenturySchoolbook" w:hAnsi="BaltNewCenturySchoolbook"/>
          <w:lang w:val="nl-NL"/>
        </w:rPr>
        <w:t>ios pamokos tikslas - paai</w:t>
      </w:r>
      <w:r w:rsidRPr="006F6E72">
        <w:rPr>
          <w:rFonts w:ascii="Arial" w:hAnsi="Arial"/>
          <w:lang w:val="nl-NL"/>
        </w:rPr>
        <w:t>š</w:t>
      </w:r>
      <w:r w:rsidRPr="006F6E72">
        <w:rPr>
          <w:rFonts w:ascii="BaltNewCenturySchoolbook" w:hAnsi="BaltNewCenturySchoolbook"/>
          <w:lang w:val="nl-NL"/>
        </w:rPr>
        <w:t>kinti, k</w:t>
      </w:r>
      <w:r w:rsidRPr="006F6E72">
        <w:rPr>
          <w:rFonts w:ascii="Arial" w:hAnsi="Arial"/>
          <w:lang w:val="nl-NL"/>
        </w:rPr>
        <w:t>ą</w:t>
      </w:r>
      <w:r w:rsidRPr="006F6E72">
        <w:rPr>
          <w:rFonts w:ascii="BaltNewCenturySchoolbook" w:hAnsi="BaltNewCenturySchoolbook"/>
          <w:lang w:val="nl-NL"/>
        </w:rPr>
        <w:t xml:space="preserve"> Dievas atskleid</w:t>
      </w:r>
      <w:r w:rsidRPr="006F6E72">
        <w:rPr>
          <w:rFonts w:ascii="Arial" w:hAnsi="Arial"/>
          <w:lang w:val="nl-NL"/>
        </w:rPr>
        <w:t>ė</w:t>
      </w:r>
      <w:r w:rsidRPr="006F6E72">
        <w:rPr>
          <w:rFonts w:ascii="BaltNewCenturySchoolbook" w:hAnsi="BaltNewCenturySchoolbook"/>
          <w:lang w:val="nl-NL"/>
        </w:rPr>
        <w:t xml:space="preserve"> apie save Biblijoje.</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K</w:t>
      </w:r>
      <w:r w:rsidRPr="006F6E72">
        <w:rPr>
          <w:rFonts w:ascii="Arial" w:hAnsi="Arial"/>
          <w:lang w:val="nl-NL"/>
        </w:rPr>
        <w:t>Ą</w:t>
      </w:r>
      <w:r w:rsidRPr="006F6E72">
        <w:rPr>
          <w:rFonts w:ascii="BaltNewCenturySchoolbook" w:hAnsi="BaltNewCenturySchoolbook"/>
          <w:lang w:val="nl-NL"/>
        </w:rPr>
        <w:t xml:space="preserve"> MUMS SAKO BIBLIJA</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Dievas atsiskleid</w:t>
      </w:r>
      <w:r w:rsidRPr="006F6E72">
        <w:rPr>
          <w:rFonts w:ascii="Arial" w:hAnsi="Arial"/>
          <w:lang w:val="nl-NL"/>
        </w:rPr>
        <w:t>ė</w:t>
      </w:r>
      <w:r w:rsidRPr="006F6E72">
        <w:rPr>
          <w:rFonts w:ascii="BaltNewCenturySchoolbook" w:hAnsi="BaltNewCenturySchoolbook"/>
          <w:lang w:val="nl-NL"/>
        </w:rPr>
        <w:t xml:space="preserve"> mums kaip K</w:t>
      </w:r>
      <w:r w:rsidRPr="006F6E72">
        <w:rPr>
          <w:rFonts w:ascii="Arial" w:hAnsi="Arial"/>
          <w:lang w:val="nl-NL"/>
        </w:rPr>
        <w:t>ū</w:t>
      </w:r>
      <w:r w:rsidRPr="006F6E72">
        <w:rPr>
          <w:rFonts w:ascii="BaltNewCenturySchoolbook" w:hAnsi="BaltNewCenturySchoolbook"/>
          <w:lang w:val="nl-NL"/>
        </w:rPr>
        <w:t>r</w:t>
      </w:r>
      <w:r w:rsidRPr="006F6E72">
        <w:rPr>
          <w:rFonts w:ascii="Arial" w:hAnsi="Arial"/>
          <w:lang w:val="nl-NL"/>
        </w:rPr>
        <w:t>ė</w:t>
      </w:r>
      <w:r w:rsidRPr="006F6E72">
        <w:rPr>
          <w:rFonts w:ascii="BaltNewCenturySchoolbook" w:hAnsi="BaltNewCenturySchoolbook"/>
          <w:lang w:val="nl-NL"/>
        </w:rPr>
        <w:t>jas.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"Prad</w:t>
      </w:r>
      <w:r w:rsidRPr="006F6E72">
        <w:rPr>
          <w:rFonts w:ascii="Arial" w:hAnsi="Arial"/>
          <w:lang w:val="nl-NL"/>
        </w:rPr>
        <w:t>ž</w:t>
      </w:r>
      <w:r w:rsidRPr="006F6E72">
        <w:rPr>
          <w:rFonts w:ascii="BaltNewCenturySchoolbook" w:hAnsi="BaltNewCenturySchoolbook"/>
          <w:lang w:val="nl-NL"/>
        </w:rPr>
        <w:t>ioje Dievas sutv</w:t>
      </w:r>
      <w:r w:rsidRPr="006F6E72">
        <w:rPr>
          <w:rFonts w:ascii="Arial" w:hAnsi="Arial"/>
          <w:lang w:val="nl-NL"/>
        </w:rPr>
        <w:t>ė</w:t>
      </w:r>
      <w:r w:rsidRPr="006F6E72">
        <w:rPr>
          <w:rFonts w:ascii="BaltNewCenturySchoolbook" w:hAnsi="BaltNewCenturySchoolbook"/>
          <w:lang w:val="nl-NL"/>
        </w:rPr>
        <w:t>r</w:t>
      </w:r>
      <w:r w:rsidRPr="006F6E72">
        <w:rPr>
          <w:rFonts w:ascii="Arial" w:hAnsi="Arial"/>
          <w:lang w:val="nl-NL"/>
        </w:rPr>
        <w:t>ė</w:t>
      </w:r>
      <w:r w:rsidRPr="006F6E72">
        <w:rPr>
          <w:rFonts w:ascii="BaltNewCenturySchoolbook" w:hAnsi="BaltNewCenturySchoolbook"/>
          <w:lang w:val="nl-NL"/>
        </w:rPr>
        <w:t xml:space="preserve"> dang</w:t>
      </w:r>
      <w:r w:rsidRPr="006F6E72">
        <w:rPr>
          <w:rFonts w:ascii="Arial" w:hAnsi="Arial"/>
          <w:lang w:val="nl-NL"/>
        </w:rPr>
        <w:t>ų</w:t>
      </w:r>
      <w:r w:rsidRPr="006F6E72">
        <w:rPr>
          <w:rFonts w:ascii="BaltNewCenturySchoolbook" w:hAnsi="BaltNewCenturySchoolbook"/>
          <w:lang w:val="nl-NL"/>
        </w:rPr>
        <w:t xml:space="preserve"> ir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ę</w:t>
      </w:r>
      <w:r w:rsidRPr="006F6E72">
        <w:rPr>
          <w:rFonts w:ascii="BaltNewCenturySchoolbook" w:hAnsi="BaltNewCenturySchoolbook"/>
          <w:lang w:val="nl-NL"/>
        </w:rPr>
        <w:t>" (Prad</w:t>
      </w:r>
      <w:r w:rsidRPr="006F6E72">
        <w:rPr>
          <w:rFonts w:ascii="Arial" w:hAnsi="Arial"/>
          <w:lang w:val="nl-NL"/>
        </w:rPr>
        <w:t>ž</w:t>
      </w:r>
      <w:r w:rsidRPr="006F6E72">
        <w:rPr>
          <w:rFonts w:ascii="BaltNewCenturySchoolbook" w:hAnsi="BaltNewCenturySchoolbook"/>
          <w:lang w:val="nl-NL"/>
        </w:rPr>
        <w:t>ios 1:1).</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"A</w:t>
      </w:r>
      <w:r w:rsidRPr="006F6E72">
        <w:rPr>
          <w:rFonts w:ascii="Arial" w:hAnsi="Arial"/>
          <w:lang w:val="nl-NL"/>
        </w:rPr>
        <w:t>š</w:t>
      </w:r>
      <w:r w:rsidRPr="006F6E72">
        <w:rPr>
          <w:rFonts w:ascii="BaltNewCenturySchoolbook" w:hAnsi="BaltNewCenturySchoolbook"/>
          <w:lang w:val="nl-NL"/>
        </w:rPr>
        <w:t xml:space="preserve"> suk</w:t>
      </w:r>
      <w:r w:rsidRPr="006F6E72">
        <w:rPr>
          <w:rFonts w:ascii="Arial" w:hAnsi="Arial"/>
          <w:lang w:val="nl-NL"/>
        </w:rPr>
        <w:t>ū</w:t>
      </w:r>
      <w:r w:rsidRPr="006F6E72">
        <w:rPr>
          <w:rFonts w:ascii="BaltNewCenturySchoolbook" w:hAnsi="BaltNewCenturySchoolbook"/>
          <w:lang w:val="nl-NL"/>
        </w:rPr>
        <w:t xml:space="preserve">riau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ę</w:t>
      </w:r>
      <w:r w:rsidRPr="006F6E72">
        <w:rPr>
          <w:rFonts w:ascii="BaltNewCenturySchoolbook" w:hAnsi="BaltNewCenturySchoolbook"/>
          <w:lang w:val="nl-NL"/>
        </w:rPr>
        <w:t xml:space="preserve"> ir ant jos sutv</w:t>
      </w:r>
      <w:r w:rsidRPr="006F6E72">
        <w:rPr>
          <w:rFonts w:ascii="Arial" w:hAnsi="Arial"/>
          <w:lang w:val="nl-NL"/>
        </w:rPr>
        <w:t>ė</w:t>
      </w:r>
      <w:r w:rsidRPr="006F6E72">
        <w:rPr>
          <w:rFonts w:ascii="BaltNewCenturySchoolbook" w:hAnsi="BaltNewCenturySchoolbook"/>
          <w:lang w:val="nl-NL"/>
        </w:rPr>
        <w:t xml:space="preserve">riau </w:t>
      </w:r>
      <w:r w:rsidRPr="006F6E72">
        <w:rPr>
          <w:rFonts w:ascii="Arial" w:hAnsi="Arial"/>
          <w:lang w:val="nl-NL"/>
        </w:rPr>
        <w:t>ž</w:t>
      </w:r>
      <w:r w:rsidRPr="006F6E72">
        <w:rPr>
          <w:rFonts w:ascii="BaltNewCenturySchoolbook" w:hAnsi="BaltNewCenturySchoolbook"/>
          <w:lang w:val="nl-NL"/>
        </w:rPr>
        <w:t>mog</w:t>
      </w:r>
      <w:r w:rsidRPr="006F6E72">
        <w:rPr>
          <w:rFonts w:ascii="Arial" w:hAnsi="Arial"/>
          <w:lang w:val="nl-NL"/>
        </w:rPr>
        <w:t>ų</w:t>
      </w:r>
      <w:r w:rsidRPr="006F6E72">
        <w:rPr>
          <w:rFonts w:ascii="BaltNewCenturySchoolbook" w:hAnsi="BaltNewCenturySchoolbook"/>
          <w:lang w:val="nl-NL"/>
        </w:rPr>
        <w:t>; mano rankos i</w:t>
      </w:r>
      <w:r w:rsidRPr="006F6E72">
        <w:rPr>
          <w:rFonts w:ascii="Arial" w:hAnsi="Arial"/>
          <w:lang w:val="nl-NL"/>
        </w:rPr>
        <w:t>š</w:t>
      </w:r>
      <w:r w:rsidRPr="006F6E72">
        <w:rPr>
          <w:rFonts w:ascii="BaltNewCenturySchoolbook" w:hAnsi="BaltNewCenturySchoolbook"/>
          <w:lang w:val="nl-NL"/>
        </w:rPr>
        <w:t>ties</w:t>
      </w:r>
      <w:r w:rsidRPr="006F6E72">
        <w:rPr>
          <w:rFonts w:ascii="Arial" w:hAnsi="Arial"/>
          <w:lang w:val="nl-NL"/>
        </w:rPr>
        <w:t>ė</w:t>
      </w:r>
      <w:r w:rsidRPr="006F6E72">
        <w:rPr>
          <w:rFonts w:ascii="BaltNewCenturySchoolbook" w:hAnsi="BaltNewCenturySchoolbook"/>
          <w:lang w:val="nl-NL"/>
        </w:rPr>
        <w:t xml:space="preserve"> dangus ir A</w:t>
      </w:r>
      <w:r w:rsidRPr="006F6E72">
        <w:rPr>
          <w:rFonts w:ascii="Arial" w:hAnsi="Arial"/>
          <w:lang w:val="nl-NL"/>
        </w:rPr>
        <w:t>š</w:t>
      </w:r>
      <w:r w:rsidRPr="006F6E72">
        <w:rPr>
          <w:rFonts w:ascii="BaltNewCenturySchoolbook" w:hAnsi="BaltNewCenturySchoolbook"/>
          <w:lang w:val="nl-NL"/>
        </w:rPr>
        <w:t xml:space="preserve"> tvarkau vis</w:t>
      </w:r>
      <w:r w:rsidRPr="006F6E72">
        <w:rPr>
          <w:rFonts w:ascii="Arial" w:hAnsi="Arial"/>
          <w:lang w:val="nl-NL"/>
        </w:rPr>
        <w:t>ą</w:t>
      </w:r>
      <w:r w:rsidRPr="006F6E72">
        <w:rPr>
          <w:rFonts w:ascii="BaltNewCenturySchoolbook" w:hAnsi="BaltNewCenturySchoolbook"/>
          <w:lang w:val="nl-NL"/>
        </w:rPr>
        <w:t xml:space="preserve"> j</w:t>
      </w:r>
      <w:r w:rsidRPr="006F6E72">
        <w:rPr>
          <w:rFonts w:ascii="Arial" w:hAnsi="Arial"/>
          <w:lang w:val="nl-NL"/>
        </w:rPr>
        <w:t>ų</w:t>
      </w:r>
      <w:r w:rsidRPr="006F6E72">
        <w:rPr>
          <w:rFonts w:ascii="BaltNewCenturySchoolbook" w:hAnsi="BaltNewCenturySchoolbook"/>
          <w:lang w:val="nl-NL"/>
        </w:rPr>
        <w:t xml:space="preserve"> kareivij</w:t>
      </w:r>
      <w:r w:rsidRPr="006F6E72">
        <w:rPr>
          <w:rFonts w:ascii="Arial" w:hAnsi="Arial"/>
          <w:lang w:val="nl-NL"/>
        </w:rPr>
        <w:t>ą</w:t>
      </w:r>
      <w:r w:rsidRPr="006F6E72">
        <w:rPr>
          <w:rFonts w:ascii="BaltNewCenturySchoolbook" w:hAnsi="BaltNewCenturySchoolbook"/>
          <w:lang w:val="nl-NL"/>
        </w:rPr>
        <w:t>" (Izaijo 45:12).</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Su</w:t>
      </w:r>
      <w:r w:rsidRPr="006F6E72">
        <w:rPr>
          <w:rFonts w:ascii="Arial" w:hAnsi="Arial"/>
          <w:lang w:val="nl-NL"/>
        </w:rPr>
        <w:t>ž</w:t>
      </w:r>
      <w:r w:rsidRPr="006F6E72">
        <w:rPr>
          <w:rFonts w:ascii="BaltNewCenturySchoolbook" w:hAnsi="BaltNewCenturySchoolbook"/>
          <w:lang w:val="nl-NL"/>
        </w:rPr>
        <w:t>inome, kad Dievas am</w:t>
      </w:r>
      <w:r w:rsidRPr="006F6E72">
        <w:rPr>
          <w:rFonts w:ascii="Arial" w:hAnsi="Arial"/>
          <w:lang w:val="nl-NL"/>
        </w:rPr>
        <w:t>ž</w:t>
      </w:r>
      <w:r w:rsidRPr="006F6E72">
        <w:rPr>
          <w:rFonts w:ascii="BaltNewCenturySchoolbook" w:hAnsi="BaltNewCenturySchoolbook"/>
          <w:lang w:val="nl-NL"/>
        </w:rPr>
        <w:t>inas. Jis visada buvo ir bus.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"Pirma, negu buvo sutverti kalnai,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ė</w:t>
      </w:r>
      <w:r w:rsidRPr="006F6E72">
        <w:rPr>
          <w:rFonts w:ascii="BaltNewCenturySchoolbook" w:hAnsi="BaltNewCenturySchoolbook"/>
          <w:lang w:val="nl-NL"/>
        </w:rPr>
        <w:t xml:space="preserve"> ir pasaulis, Tu, Dieve, esi nuo am</w:t>
      </w:r>
      <w:r w:rsidRPr="006F6E72">
        <w:rPr>
          <w:rFonts w:ascii="Arial" w:hAnsi="Arial"/>
          <w:lang w:val="nl-NL"/>
        </w:rPr>
        <w:t>ž</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ir per am</w:t>
      </w:r>
      <w:r w:rsidRPr="006F6E72">
        <w:rPr>
          <w:rFonts w:ascii="Arial" w:hAnsi="Arial"/>
          <w:lang w:val="nl-NL"/>
        </w:rPr>
        <w:t>ž</w:t>
      </w:r>
      <w:r w:rsidRPr="006F6E72">
        <w:rPr>
          <w:rFonts w:ascii="BaltNewCenturySchoolbook" w:hAnsi="BaltNewCenturySchoolbook"/>
          <w:lang w:val="nl-NL"/>
        </w:rPr>
        <w:t>ius!" (Psalmi</w:t>
      </w:r>
      <w:r w:rsidRPr="006F6E72">
        <w:rPr>
          <w:rFonts w:ascii="Arial" w:hAnsi="Arial"/>
          <w:lang w:val="nl-NL"/>
        </w:rPr>
        <w:t>ų</w:t>
      </w:r>
      <w:r w:rsidRPr="006F6E72">
        <w:rPr>
          <w:rFonts w:ascii="BaltNewCenturySchoolbook" w:hAnsi="BaltNewCenturySchoolbook"/>
          <w:lang w:val="nl-NL"/>
        </w:rPr>
        <w:t xml:space="preserve"> 90:2).</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"Tvirtai stovi Tavo sostas nuo senov</w:t>
      </w:r>
      <w:r w:rsidRPr="006F6E72">
        <w:rPr>
          <w:rFonts w:ascii="Arial" w:hAnsi="Arial"/>
          <w:lang w:val="nl-NL"/>
        </w:rPr>
        <w:t>ė</w:t>
      </w:r>
      <w:r w:rsidRPr="006F6E72">
        <w:rPr>
          <w:rFonts w:ascii="BaltNewCenturySchoolbook" w:hAnsi="BaltNewCenturySchoolbook"/>
          <w:lang w:val="nl-NL"/>
        </w:rPr>
        <w:t>s; nuo am</w:t>
      </w:r>
      <w:r w:rsidRPr="006F6E72">
        <w:rPr>
          <w:rFonts w:ascii="Arial" w:hAnsi="Arial"/>
          <w:lang w:val="nl-NL"/>
        </w:rPr>
        <w:t>ž</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Tu esi!" (Psalmi</w:t>
      </w:r>
      <w:r w:rsidRPr="006F6E72">
        <w:rPr>
          <w:rFonts w:ascii="Arial" w:hAnsi="Arial"/>
          <w:lang w:val="nl-NL"/>
        </w:rPr>
        <w:t>ų</w:t>
      </w:r>
      <w:r w:rsidRPr="006F6E72">
        <w:rPr>
          <w:rFonts w:ascii="BaltNewCenturySchoolbook" w:hAnsi="BaltNewCenturySchoolbook"/>
          <w:lang w:val="nl-NL"/>
        </w:rPr>
        <w:t xml:space="preserve"> 93:2).</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Egzistuoja tik vienas Dievas. Izraeliui buvo primenama, kad </w:t>
      </w:r>
      <w:r w:rsidRPr="006F6E72">
        <w:rPr>
          <w:rFonts w:ascii="Arial" w:hAnsi="Arial"/>
          <w:lang w:val="nl-NL"/>
        </w:rPr>
        <w:t>į</w:t>
      </w:r>
      <w:r w:rsidRPr="006F6E72">
        <w:rPr>
          <w:rFonts w:ascii="BaltNewCenturySchoolbook" w:hAnsi="BaltNewCenturySchoolbook"/>
          <w:lang w:val="nl-NL"/>
        </w:rPr>
        <w:t>vair</w:t>
      </w:r>
      <w:r w:rsidRPr="006F6E72">
        <w:rPr>
          <w:rFonts w:ascii="Arial" w:hAnsi="Arial"/>
          <w:lang w:val="nl-NL"/>
        </w:rPr>
        <w:t>ū</w:t>
      </w:r>
      <w:r w:rsidRPr="006F6E72">
        <w:rPr>
          <w:rFonts w:ascii="BaltNewCenturySchoolbook" w:hAnsi="BaltNewCenturySchoolbook"/>
          <w:lang w:val="nl-NL"/>
        </w:rPr>
        <w:t>s egiptie</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garbinami dievai neturi j</w:t>
      </w:r>
      <w:r w:rsidRPr="006F6E72">
        <w:rPr>
          <w:rFonts w:ascii="Arial" w:hAnsi="Arial"/>
          <w:lang w:val="nl-NL"/>
        </w:rPr>
        <w:t>ė</w:t>
      </w:r>
      <w:r w:rsidRPr="006F6E72">
        <w:rPr>
          <w:rFonts w:ascii="BaltNewCenturySchoolbook" w:hAnsi="BaltNewCenturySchoolbook"/>
          <w:lang w:val="nl-NL"/>
        </w:rPr>
        <w:t xml:space="preserve">gos ir yra ne daugiau kaip </w:t>
      </w:r>
      <w:r w:rsidRPr="006F6E72">
        <w:rPr>
          <w:rFonts w:ascii="Arial" w:hAnsi="Arial"/>
          <w:lang w:val="nl-NL"/>
        </w:rPr>
        <w:t>ž</w:t>
      </w:r>
      <w:r w:rsidRPr="006F6E72">
        <w:rPr>
          <w:rFonts w:ascii="BaltNewCenturySchoolbook" w:hAnsi="BaltNewCenturySchoolbook"/>
          <w:lang w:val="nl-NL"/>
        </w:rPr>
        <w:t>moni</w:t>
      </w:r>
      <w:r w:rsidRPr="006F6E72">
        <w:rPr>
          <w:rFonts w:ascii="Arial" w:hAnsi="Arial"/>
          <w:lang w:val="nl-NL"/>
        </w:rPr>
        <w:t>ų</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mon</w:t>
      </w:r>
      <w:r w:rsidRPr="006F6E72">
        <w:rPr>
          <w:rFonts w:ascii="Arial" w:hAnsi="Arial"/>
          <w:lang w:val="nl-NL"/>
        </w:rPr>
        <w:t>ė</w:t>
      </w:r>
      <w:r w:rsidRPr="006F6E72">
        <w:rPr>
          <w:rFonts w:ascii="BaltNewCenturySchoolbook" w:hAnsi="BaltNewCenturySchoolbook"/>
          <w:lang w:val="nl-NL"/>
        </w:rPr>
        <w:t>.</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"Visi taut</w:t>
      </w:r>
      <w:r w:rsidRPr="006F6E72">
        <w:rPr>
          <w:rFonts w:ascii="Arial" w:hAnsi="Arial"/>
          <w:lang w:val="nl-NL"/>
        </w:rPr>
        <w:t>ų</w:t>
      </w:r>
      <w:r w:rsidRPr="006F6E72">
        <w:rPr>
          <w:rFonts w:ascii="BaltNewCenturySchoolbook" w:hAnsi="BaltNewCenturySchoolbook"/>
          <w:lang w:val="nl-NL"/>
        </w:rPr>
        <w:t xml:space="preserve"> dievai yra stabai, bet Vie</w:t>
      </w:r>
      <w:r w:rsidRPr="006F6E72">
        <w:rPr>
          <w:rFonts w:ascii="Arial" w:hAnsi="Arial"/>
          <w:lang w:val="nl-NL"/>
        </w:rPr>
        <w:t>š</w:t>
      </w:r>
      <w:r w:rsidRPr="006F6E72">
        <w:rPr>
          <w:rFonts w:ascii="BaltNewCenturySchoolbook" w:hAnsi="BaltNewCenturySchoolbook"/>
          <w:lang w:val="nl-NL"/>
        </w:rPr>
        <w:t>pats suk</w:t>
      </w:r>
      <w:r w:rsidRPr="006F6E72">
        <w:rPr>
          <w:rFonts w:ascii="Arial" w:hAnsi="Arial"/>
          <w:lang w:val="nl-NL"/>
        </w:rPr>
        <w:t>ū</w:t>
      </w:r>
      <w:r w:rsidRPr="006F6E72">
        <w:rPr>
          <w:rFonts w:ascii="BaltNewCenturySchoolbook" w:hAnsi="BaltNewCenturySchoolbook"/>
          <w:lang w:val="nl-NL"/>
        </w:rPr>
        <w:t>r</w:t>
      </w:r>
      <w:r w:rsidRPr="006F6E72">
        <w:rPr>
          <w:rFonts w:ascii="Arial" w:hAnsi="Arial"/>
          <w:lang w:val="nl-NL"/>
        </w:rPr>
        <w:t>ė</w:t>
      </w:r>
      <w:r w:rsidRPr="006F6E72">
        <w:rPr>
          <w:rFonts w:ascii="BaltNewCenturySchoolbook" w:hAnsi="BaltNewCenturySchoolbook"/>
          <w:lang w:val="nl-NL"/>
        </w:rPr>
        <w:t xml:space="preserve"> dang</w:t>
      </w:r>
      <w:r w:rsidRPr="006F6E72">
        <w:rPr>
          <w:rFonts w:ascii="Arial" w:hAnsi="Arial"/>
          <w:lang w:val="nl-NL"/>
        </w:rPr>
        <w:t>ų</w:t>
      </w:r>
      <w:r w:rsidRPr="006F6E72">
        <w:rPr>
          <w:rFonts w:ascii="BaltNewCenturySchoolbook" w:hAnsi="BaltNewCenturySchoolbook"/>
          <w:lang w:val="nl-NL"/>
        </w:rPr>
        <w:t>" (1 Kronik</w:t>
      </w:r>
      <w:r w:rsidRPr="006F6E72">
        <w:rPr>
          <w:rFonts w:ascii="Arial" w:hAnsi="Arial"/>
          <w:lang w:val="nl-NL"/>
        </w:rPr>
        <w:t>ų</w:t>
      </w:r>
      <w:r w:rsidRPr="006F6E72">
        <w:rPr>
          <w:rFonts w:ascii="BaltNewCenturySchoolbook" w:hAnsi="BaltNewCenturySchoolbook"/>
          <w:lang w:val="nl-NL"/>
        </w:rPr>
        <w:t xml:space="preserve"> 16:26).</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lastRenderedPageBreak/>
        <w:t xml:space="preserve">Dievas yra visagalis. Jis </w:t>
      </w:r>
      <w:r w:rsidRPr="006F6E72">
        <w:rPr>
          <w:rFonts w:ascii="Arial" w:hAnsi="Arial"/>
          <w:lang w:val="nl-NL"/>
        </w:rPr>
        <w:t>ž</w:t>
      </w:r>
      <w:r w:rsidRPr="006F6E72">
        <w:rPr>
          <w:rFonts w:ascii="BaltNewCenturySchoolbook" w:hAnsi="BaltNewCenturySchoolbook"/>
          <w:lang w:val="nl-NL"/>
        </w:rPr>
        <w:t>ino apie visk</w:t>
      </w:r>
      <w:r w:rsidRPr="006F6E72">
        <w:rPr>
          <w:rFonts w:ascii="Arial" w:hAnsi="Arial"/>
          <w:lang w:val="nl-NL"/>
        </w:rPr>
        <w:t>ą</w:t>
      </w:r>
      <w:r w:rsidRPr="006F6E72">
        <w:rPr>
          <w:rFonts w:ascii="BaltNewCenturySchoolbook" w:hAnsi="BaltNewCenturySchoolbook"/>
          <w:lang w:val="nl-NL"/>
        </w:rPr>
        <w:t>, kas vyksta, ir savo dvasios j</w:t>
      </w:r>
      <w:r w:rsidRPr="006F6E72">
        <w:rPr>
          <w:rFonts w:ascii="Arial" w:hAnsi="Arial"/>
          <w:lang w:val="nl-NL"/>
        </w:rPr>
        <w:t>ė</w:t>
      </w:r>
      <w:r w:rsidRPr="006F6E72">
        <w:rPr>
          <w:rFonts w:ascii="BaltNewCenturySchoolbook" w:hAnsi="BaltNewCenturySchoolbook"/>
          <w:lang w:val="nl-NL"/>
        </w:rPr>
        <w:t>gos pagalba yra visur.</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"Tu </w:t>
      </w:r>
      <w:r w:rsidRPr="006F6E72">
        <w:rPr>
          <w:rFonts w:ascii="Arial" w:hAnsi="Arial"/>
          <w:lang w:val="nl-NL"/>
        </w:rPr>
        <w:t>ž</w:t>
      </w:r>
      <w:r w:rsidRPr="006F6E72">
        <w:rPr>
          <w:rFonts w:ascii="BaltNewCenturySchoolbook" w:hAnsi="BaltNewCenturySchoolbook"/>
          <w:lang w:val="nl-NL"/>
        </w:rPr>
        <w:t>inai, kada keliuosi ir kada atsis</w:t>
      </w:r>
      <w:r w:rsidRPr="006F6E72">
        <w:rPr>
          <w:rFonts w:ascii="Arial" w:hAnsi="Arial"/>
          <w:lang w:val="nl-NL"/>
        </w:rPr>
        <w:t>ė</w:t>
      </w:r>
      <w:r w:rsidRPr="006F6E72">
        <w:rPr>
          <w:rFonts w:ascii="BaltNewCenturySchoolbook" w:hAnsi="BaltNewCenturySchoolbook"/>
          <w:lang w:val="nl-NL"/>
        </w:rPr>
        <w:t xml:space="preserve">du, Tu supranti ir mano mintis... </w:t>
      </w:r>
      <w:r w:rsidRPr="006F6E72">
        <w:rPr>
          <w:rFonts w:ascii="Arial" w:hAnsi="Arial"/>
          <w:lang w:val="nl-NL"/>
        </w:rPr>
        <w:t>ž</w:t>
      </w:r>
      <w:r w:rsidRPr="006F6E72">
        <w:rPr>
          <w:rFonts w:ascii="BaltNewCenturySchoolbook" w:hAnsi="BaltNewCenturySchoolbook"/>
          <w:lang w:val="nl-NL"/>
        </w:rPr>
        <w:t>inai visus mano kelius" (Psalmi</w:t>
      </w:r>
      <w:r w:rsidRPr="006F6E72">
        <w:rPr>
          <w:rFonts w:ascii="Arial" w:hAnsi="Arial"/>
          <w:lang w:val="nl-NL"/>
        </w:rPr>
        <w:t>ų</w:t>
      </w:r>
      <w:r w:rsidRPr="006F6E72">
        <w:rPr>
          <w:rFonts w:ascii="BaltNewCenturySchoolbook" w:hAnsi="BaltNewCenturySchoolbook"/>
          <w:lang w:val="nl-NL"/>
        </w:rPr>
        <w:t xml:space="preserve"> 139:2,3).</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Arial" w:hAnsi="Arial"/>
          <w:lang w:val="nl-NL"/>
        </w:rPr>
        <w:t>Š</w:t>
      </w:r>
      <w:r w:rsidRPr="006F6E72">
        <w:rPr>
          <w:rFonts w:ascii="BaltNewCenturySchoolbook" w:hAnsi="BaltNewCenturySchoolbook"/>
          <w:lang w:val="nl-NL"/>
        </w:rPr>
        <w:t>ioje psalm</w:t>
      </w:r>
      <w:r w:rsidRPr="006F6E72">
        <w:rPr>
          <w:rFonts w:ascii="Arial" w:hAnsi="Arial"/>
          <w:lang w:val="nl-NL"/>
        </w:rPr>
        <w:t>ė</w:t>
      </w:r>
      <w:r w:rsidRPr="006F6E72">
        <w:rPr>
          <w:rFonts w:ascii="BaltNewCenturySchoolbook" w:hAnsi="BaltNewCenturySchoolbook"/>
          <w:lang w:val="nl-NL"/>
        </w:rPr>
        <w:t>je Dovydas sako, jog m</w:t>
      </w:r>
      <w:r w:rsidRPr="006F6E72">
        <w:rPr>
          <w:rFonts w:ascii="Arial" w:hAnsi="Arial"/>
          <w:lang w:val="nl-NL"/>
        </w:rPr>
        <w:t>ū</w:t>
      </w:r>
      <w:r w:rsidRPr="006F6E72">
        <w:rPr>
          <w:rFonts w:ascii="BaltNewCenturySchoolbook" w:hAnsi="BaltNewCenturySchoolbook"/>
          <w:lang w:val="nl-NL"/>
        </w:rPr>
        <w:t>s</w:t>
      </w:r>
      <w:r w:rsidRPr="006F6E72">
        <w:rPr>
          <w:rFonts w:ascii="Arial" w:hAnsi="Arial"/>
          <w:lang w:val="nl-NL"/>
        </w:rPr>
        <w:t>ų</w:t>
      </w:r>
      <w:r w:rsidRPr="006F6E72">
        <w:rPr>
          <w:rFonts w:ascii="BaltNewCenturySchoolbook" w:hAnsi="BaltNewCenturySchoolbook"/>
          <w:lang w:val="nl-NL"/>
        </w:rPr>
        <w:t xml:space="preserve"> protas yra per menkas, kad suprast</w:t>
      </w:r>
      <w:r w:rsidRPr="006F6E72">
        <w:rPr>
          <w:rFonts w:ascii="Arial" w:hAnsi="Arial"/>
          <w:lang w:val="nl-NL"/>
        </w:rPr>
        <w:t>ų</w:t>
      </w:r>
      <w:r w:rsidRPr="006F6E72">
        <w:rPr>
          <w:rFonts w:ascii="BaltNewCenturySchoolbook" w:hAnsi="BaltNewCenturySchoolbook"/>
          <w:lang w:val="nl-NL"/>
        </w:rPr>
        <w:t xml:space="preserve"> Dievo didingum</w:t>
      </w:r>
      <w:r w:rsidRPr="006F6E72">
        <w:rPr>
          <w:rFonts w:ascii="Arial" w:hAnsi="Arial"/>
          <w:lang w:val="nl-NL"/>
        </w:rPr>
        <w:t>ą</w:t>
      </w:r>
      <w:r w:rsidRPr="006F6E72">
        <w:rPr>
          <w:rFonts w:ascii="BaltNewCenturySchoolbook" w:hAnsi="BaltNewCenturySchoolbook"/>
          <w:lang w:val="nl-NL"/>
        </w:rPr>
        <w:t xml:space="preserve"> (6 eilut</w:t>
      </w:r>
      <w:r w:rsidRPr="006F6E72">
        <w:rPr>
          <w:rFonts w:ascii="Arial" w:hAnsi="Arial"/>
          <w:lang w:val="nl-NL"/>
        </w:rPr>
        <w:t>ė</w:t>
      </w:r>
      <w:r w:rsidRPr="006F6E72">
        <w:rPr>
          <w:rFonts w:ascii="BaltNewCenturySchoolbook" w:hAnsi="BaltNewCenturySchoolbook"/>
          <w:lang w:val="nl-NL"/>
        </w:rPr>
        <w:t>). Ta</w:t>
      </w:r>
      <w:r w:rsidRPr="006F6E72">
        <w:rPr>
          <w:rFonts w:ascii="Arial" w:hAnsi="Arial"/>
          <w:lang w:val="nl-NL"/>
        </w:rPr>
        <w:t>č</w:t>
      </w:r>
      <w:r w:rsidRPr="006F6E72">
        <w:rPr>
          <w:rFonts w:ascii="BaltNewCenturySchoolbook" w:hAnsi="BaltNewCenturySchoolbook"/>
          <w:lang w:val="nl-NL"/>
        </w:rPr>
        <w:t xml:space="preserve">iau suvokimas, kad Dievas </w:t>
      </w:r>
      <w:r w:rsidRPr="006F6E72">
        <w:rPr>
          <w:rFonts w:ascii="Arial" w:hAnsi="Arial"/>
          <w:lang w:val="nl-NL"/>
        </w:rPr>
        <w:t>ž</w:t>
      </w:r>
      <w:r w:rsidRPr="006F6E72">
        <w:rPr>
          <w:rFonts w:ascii="BaltNewCenturySchoolbook" w:hAnsi="BaltNewCenturySchoolbook"/>
          <w:lang w:val="nl-NL"/>
        </w:rPr>
        <w:t>ino apie visk</w:t>
      </w:r>
      <w:r w:rsidRPr="006F6E72">
        <w:rPr>
          <w:rFonts w:ascii="Arial" w:hAnsi="Arial"/>
          <w:lang w:val="nl-NL"/>
        </w:rPr>
        <w:t>ą</w:t>
      </w:r>
      <w:r w:rsidRPr="006F6E72">
        <w:rPr>
          <w:rFonts w:ascii="BaltNewCenturySchoolbook" w:hAnsi="BaltNewCenturySchoolbook"/>
          <w:lang w:val="nl-NL"/>
        </w:rPr>
        <w:t>, mums gali tapti d</w:t>
      </w:r>
      <w:r w:rsidRPr="006F6E72">
        <w:rPr>
          <w:rFonts w:ascii="Arial" w:hAnsi="Arial"/>
          <w:lang w:val="nl-NL"/>
        </w:rPr>
        <w:t>ž</w:t>
      </w:r>
      <w:r w:rsidRPr="006F6E72">
        <w:rPr>
          <w:rFonts w:ascii="BaltNewCenturySchoolbook" w:hAnsi="BaltNewCenturySchoolbook"/>
          <w:lang w:val="nl-NL"/>
        </w:rPr>
        <w:t xml:space="preserve">iaugsmo ir energijos </w:t>
      </w:r>
      <w:r w:rsidRPr="006F6E72">
        <w:rPr>
          <w:rFonts w:ascii="Arial" w:hAnsi="Arial"/>
          <w:lang w:val="nl-NL"/>
        </w:rPr>
        <w:t>š</w:t>
      </w:r>
      <w:r w:rsidRPr="006F6E72">
        <w:rPr>
          <w:rFonts w:ascii="BaltNewCenturySchoolbook" w:hAnsi="BaltNewCenturySchoolbook"/>
          <w:lang w:val="nl-NL"/>
        </w:rPr>
        <w:t>altiniu. "Jei au</w:t>
      </w:r>
      <w:r w:rsidRPr="006F6E72">
        <w:rPr>
          <w:rFonts w:ascii="Arial" w:hAnsi="Arial"/>
          <w:lang w:val="nl-NL"/>
        </w:rPr>
        <w:t>š</w:t>
      </w:r>
      <w:r w:rsidRPr="006F6E72">
        <w:rPr>
          <w:rFonts w:ascii="BaltNewCenturySchoolbook" w:hAnsi="BaltNewCenturySchoolbook"/>
          <w:lang w:val="nl-NL"/>
        </w:rPr>
        <w:t>ros sparnus pasi</w:t>
      </w:r>
      <w:r w:rsidRPr="006F6E72">
        <w:rPr>
          <w:rFonts w:ascii="Arial" w:hAnsi="Arial"/>
          <w:lang w:val="nl-NL"/>
        </w:rPr>
        <w:t>ė</w:t>
      </w:r>
      <w:r w:rsidRPr="006F6E72">
        <w:rPr>
          <w:rFonts w:ascii="BaltNewCenturySchoolbook" w:hAnsi="BaltNewCenturySchoolbook"/>
          <w:lang w:val="nl-NL"/>
        </w:rPr>
        <w:t>m</w:t>
      </w:r>
      <w:r w:rsidRPr="006F6E72">
        <w:rPr>
          <w:rFonts w:ascii="Arial" w:hAnsi="Arial"/>
          <w:lang w:val="nl-NL"/>
        </w:rPr>
        <w:t>ę</w:t>
      </w:r>
      <w:r w:rsidRPr="006F6E72">
        <w:rPr>
          <w:rFonts w:ascii="BaltNewCenturySchoolbook" w:hAnsi="BaltNewCenturySchoolbook"/>
          <w:lang w:val="nl-NL"/>
        </w:rPr>
        <w:t>s nusileis</w:t>
      </w:r>
      <w:r w:rsidRPr="006F6E72">
        <w:rPr>
          <w:rFonts w:ascii="Arial" w:hAnsi="Arial"/>
          <w:lang w:val="nl-NL"/>
        </w:rPr>
        <w:t>č</w:t>
      </w:r>
      <w:r w:rsidRPr="006F6E72">
        <w:rPr>
          <w:rFonts w:ascii="BaltNewCenturySchoolbook" w:hAnsi="BaltNewCenturySchoolbook"/>
          <w:lang w:val="nl-NL"/>
        </w:rPr>
        <w:t>iau, kur baigiasi j</w:t>
      </w:r>
      <w:r w:rsidRPr="006F6E72">
        <w:rPr>
          <w:rFonts w:ascii="Arial" w:hAnsi="Arial"/>
          <w:lang w:val="nl-NL"/>
        </w:rPr>
        <w:t>ū</w:t>
      </w:r>
      <w:r w:rsidRPr="006F6E72">
        <w:rPr>
          <w:rFonts w:ascii="BaltNewCenturySchoolbook" w:hAnsi="BaltNewCenturySchoolbook"/>
          <w:lang w:val="nl-NL"/>
        </w:rPr>
        <w:t>ros, ir ten Tavo ranka vest</w:t>
      </w:r>
      <w:r w:rsidRPr="006F6E72">
        <w:rPr>
          <w:rFonts w:ascii="Arial" w:hAnsi="Arial"/>
          <w:lang w:val="nl-NL"/>
        </w:rPr>
        <w:t>ų</w:t>
      </w:r>
      <w:r w:rsidRPr="006F6E72">
        <w:rPr>
          <w:rFonts w:ascii="BaltNewCenturySchoolbook" w:hAnsi="BaltNewCenturySchoolbook"/>
          <w:lang w:val="nl-NL"/>
        </w:rPr>
        <w:t xml:space="preserve"> mane ir laikyt</w:t>
      </w:r>
      <w:r w:rsidRPr="006F6E72">
        <w:rPr>
          <w:rFonts w:ascii="Arial" w:hAnsi="Arial"/>
          <w:lang w:val="nl-NL"/>
        </w:rPr>
        <w:t>ų</w:t>
      </w:r>
      <w:r w:rsidRPr="006F6E72">
        <w:rPr>
          <w:rFonts w:ascii="BaltNewCenturySchoolbook" w:hAnsi="BaltNewCenturySchoolbook"/>
          <w:lang w:val="nl-NL"/>
        </w:rPr>
        <w:t xml:space="preserve"> Tavo de</w:t>
      </w:r>
      <w:r w:rsidRPr="006F6E72">
        <w:rPr>
          <w:rFonts w:ascii="Arial" w:hAnsi="Arial"/>
          <w:lang w:val="nl-NL"/>
        </w:rPr>
        <w:t>š</w:t>
      </w:r>
      <w:r w:rsidRPr="006F6E72">
        <w:rPr>
          <w:rFonts w:ascii="BaltNewCenturySchoolbook" w:hAnsi="BaltNewCenturySchoolbook"/>
          <w:lang w:val="nl-NL"/>
        </w:rPr>
        <w:t>in</w:t>
      </w:r>
      <w:r w:rsidRPr="006F6E72">
        <w:rPr>
          <w:rFonts w:ascii="Arial" w:hAnsi="Arial"/>
          <w:lang w:val="nl-NL"/>
        </w:rPr>
        <w:t>ė</w:t>
      </w:r>
      <w:r w:rsidRPr="006F6E72">
        <w:rPr>
          <w:rFonts w:ascii="BaltNewCenturySchoolbook" w:hAnsi="BaltNewCenturySchoolbook"/>
          <w:lang w:val="nl-NL"/>
        </w:rPr>
        <w:t>" (Psalm</w:t>
      </w:r>
      <w:r w:rsidRPr="006F6E72">
        <w:rPr>
          <w:rFonts w:ascii="Arial" w:hAnsi="Arial"/>
          <w:lang w:val="nl-NL"/>
        </w:rPr>
        <w:t>ė</w:t>
      </w:r>
      <w:r w:rsidRPr="006F6E72">
        <w:rPr>
          <w:rFonts w:ascii="BaltNewCenturySchoolbook" w:hAnsi="BaltNewCenturySchoolbook"/>
          <w:lang w:val="nl-NL"/>
        </w:rPr>
        <w:t xml:space="preserve"> 139:9,10).</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Biblija sako, kad Dievas visada pasiruo</w:t>
      </w:r>
      <w:r w:rsidRPr="006F6E72">
        <w:rPr>
          <w:rFonts w:ascii="Arial" w:hAnsi="Arial"/>
          <w:lang w:val="nl-NL"/>
        </w:rPr>
        <w:t>šę</w:t>
      </w:r>
      <w:r w:rsidRPr="006F6E72">
        <w:rPr>
          <w:rFonts w:ascii="BaltNewCenturySchoolbook" w:hAnsi="BaltNewCenturySchoolbook"/>
          <w:lang w:val="nl-NL"/>
        </w:rPr>
        <w:t>s i</w:t>
      </w:r>
      <w:r w:rsidRPr="006F6E72">
        <w:rPr>
          <w:rFonts w:ascii="Arial" w:hAnsi="Arial"/>
          <w:lang w:val="nl-NL"/>
        </w:rPr>
        <w:t>š</w:t>
      </w:r>
      <w:r w:rsidRPr="006F6E72">
        <w:rPr>
          <w:rFonts w:ascii="BaltNewCenturySchoolbook" w:hAnsi="BaltNewCenturySchoolbook"/>
          <w:lang w:val="nl-NL"/>
        </w:rPr>
        <w:t>girsti savo vaik</w:t>
      </w:r>
      <w:r w:rsidRPr="006F6E72">
        <w:rPr>
          <w:rFonts w:ascii="Arial" w:hAnsi="Arial"/>
          <w:lang w:val="nl-NL"/>
        </w:rPr>
        <w:t>ų</w:t>
      </w:r>
      <w:r w:rsidRPr="006F6E72">
        <w:rPr>
          <w:rFonts w:ascii="BaltNewCenturySchoolbook" w:hAnsi="BaltNewCenturySchoolbook"/>
          <w:lang w:val="nl-NL"/>
        </w:rPr>
        <w:t xml:space="preserve"> verksm</w:t>
      </w:r>
      <w:r w:rsidRPr="006F6E72">
        <w:rPr>
          <w:rFonts w:ascii="Arial" w:hAnsi="Arial"/>
          <w:lang w:val="nl-NL"/>
        </w:rPr>
        <w:t>ą</w:t>
      </w:r>
      <w:r w:rsidRPr="006F6E72">
        <w:rPr>
          <w:rFonts w:ascii="BaltNewCenturySchoolbook" w:hAnsi="BaltNewCenturySchoolbook"/>
          <w:lang w:val="nl-NL"/>
        </w:rPr>
        <w:t>, ir Jis parei</w:t>
      </w:r>
      <w:r w:rsidRPr="006F6E72">
        <w:rPr>
          <w:rFonts w:ascii="Arial" w:hAnsi="Arial"/>
          <w:lang w:val="nl-NL"/>
        </w:rPr>
        <w:t>š</w:t>
      </w:r>
      <w:r w:rsidRPr="006F6E72">
        <w:rPr>
          <w:rFonts w:ascii="BaltNewCenturySchoolbook" w:hAnsi="BaltNewCenturySchoolbook"/>
          <w:lang w:val="nl-NL"/>
        </w:rPr>
        <w:t>k</w:t>
      </w:r>
      <w:r w:rsidRPr="006F6E72">
        <w:rPr>
          <w:rFonts w:ascii="Arial" w:hAnsi="Arial"/>
          <w:lang w:val="nl-NL"/>
        </w:rPr>
        <w:t>ė</w:t>
      </w:r>
      <w:r w:rsidRPr="006F6E72">
        <w:rPr>
          <w:rFonts w:ascii="BaltNewCenturySchoolbook" w:hAnsi="BaltNewCenturySchoolbook"/>
          <w:lang w:val="nl-NL"/>
        </w:rPr>
        <w:t>: "Niekada A</w:t>
      </w:r>
      <w:r w:rsidRPr="006F6E72">
        <w:rPr>
          <w:rFonts w:ascii="Arial" w:hAnsi="Arial"/>
          <w:lang w:val="nl-NL"/>
        </w:rPr>
        <w:t>š</w:t>
      </w:r>
      <w:r w:rsidRPr="006F6E72">
        <w:rPr>
          <w:rFonts w:ascii="BaltNewCenturySchoolbook" w:hAnsi="BaltNewCenturySchoolbook"/>
          <w:lang w:val="nl-NL"/>
        </w:rPr>
        <w:t xml:space="preserve"> tav</w:t>
      </w:r>
      <w:r w:rsidRPr="006F6E72">
        <w:rPr>
          <w:rFonts w:ascii="Arial" w:hAnsi="Arial"/>
          <w:lang w:val="nl-NL"/>
        </w:rPr>
        <w:t>ę</w:t>
      </w:r>
      <w:r w:rsidRPr="006F6E72">
        <w:rPr>
          <w:rFonts w:ascii="BaltNewCenturySchoolbook" w:hAnsi="BaltNewCenturySchoolbook"/>
          <w:lang w:val="nl-NL"/>
        </w:rPr>
        <w:t>s nepaliksiu ir nepamir</w:t>
      </w:r>
      <w:r w:rsidRPr="006F6E72">
        <w:rPr>
          <w:rFonts w:ascii="Arial" w:hAnsi="Arial"/>
          <w:lang w:val="nl-NL"/>
        </w:rPr>
        <w:t>š</w:t>
      </w:r>
      <w:r w:rsidRPr="006F6E72">
        <w:rPr>
          <w:rFonts w:ascii="BaltNewCenturySchoolbook" w:hAnsi="BaltNewCenturySchoolbook"/>
          <w:lang w:val="nl-NL"/>
        </w:rPr>
        <w:t>iu" (</w:t>
      </w:r>
      <w:r w:rsidRPr="006F6E72">
        <w:rPr>
          <w:rFonts w:ascii="Arial" w:hAnsi="Arial"/>
          <w:lang w:val="nl-NL"/>
        </w:rPr>
        <w:t>Ž</w:t>
      </w:r>
      <w:r w:rsidRPr="006F6E72">
        <w:rPr>
          <w:rFonts w:ascii="BaltNewCenturySchoolbook" w:hAnsi="BaltNewCenturySchoolbook"/>
          <w:lang w:val="nl-NL"/>
        </w:rPr>
        <w:t>ydams 13:5).</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DIEVO VIENYB</w:t>
      </w:r>
      <w:r w:rsidRPr="006F6E72">
        <w:rPr>
          <w:rFonts w:ascii="Arial" w:hAnsi="Arial"/>
          <w:lang w:val="nl-NL"/>
        </w:rPr>
        <w:t>Ė</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Biblijos mokymas apie vieno Dievo egzistavim</w:t>
      </w:r>
      <w:r w:rsidRPr="006F6E72">
        <w:rPr>
          <w:rFonts w:ascii="Arial" w:hAnsi="Arial"/>
          <w:lang w:val="nl-NL"/>
        </w:rPr>
        <w:t>ą</w:t>
      </w:r>
      <w:r w:rsidRPr="006F6E72">
        <w:rPr>
          <w:rFonts w:ascii="BaltNewCenturySchoolbook" w:hAnsi="BaltNewCenturySchoolbook"/>
          <w:lang w:val="nl-NL"/>
        </w:rPr>
        <w:t xml:space="preserve"> yra labai svarbus, ypa</w:t>
      </w:r>
      <w:r w:rsidRPr="006F6E72">
        <w:rPr>
          <w:rFonts w:ascii="Arial" w:hAnsi="Arial"/>
          <w:lang w:val="nl-NL"/>
        </w:rPr>
        <w:t>č</w:t>
      </w:r>
      <w:r w:rsidRPr="006F6E72">
        <w:rPr>
          <w:rFonts w:ascii="BaltNewCenturySchoolbook" w:hAnsi="BaltNewCenturySchoolbook"/>
          <w:lang w:val="nl-NL"/>
        </w:rPr>
        <w:t xml:space="preserve"> kai daugelis tuo netiki. Ta</w:t>
      </w:r>
      <w:r w:rsidRPr="006F6E72">
        <w:rPr>
          <w:rFonts w:ascii="Arial" w:hAnsi="Arial"/>
          <w:lang w:val="nl-NL"/>
        </w:rPr>
        <w:t>č</w:t>
      </w:r>
      <w:r w:rsidRPr="006F6E72">
        <w:rPr>
          <w:rFonts w:ascii="BaltNewCenturySchoolbook" w:hAnsi="BaltNewCenturySchoolbook"/>
          <w:lang w:val="nl-NL"/>
        </w:rPr>
        <w:t>iau ir Senasis, ir Naujasis Testamentai ai</w:t>
      </w:r>
      <w:r w:rsidRPr="006F6E72">
        <w:rPr>
          <w:rFonts w:ascii="Arial" w:hAnsi="Arial"/>
          <w:lang w:val="nl-NL"/>
        </w:rPr>
        <w:t>š</w:t>
      </w:r>
      <w:r w:rsidRPr="006F6E72">
        <w:rPr>
          <w:rFonts w:ascii="BaltNewCenturySchoolbook" w:hAnsi="BaltNewCenturySchoolbook"/>
          <w:lang w:val="nl-NL"/>
        </w:rPr>
        <w:t>kiai moko b</w:t>
      </w:r>
      <w:r w:rsidRPr="006F6E72">
        <w:rPr>
          <w:rFonts w:ascii="Arial" w:hAnsi="Arial"/>
          <w:lang w:val="nl-NL"/>
        </w:rPr>
        <w:t>ū</w:t>
      </w:r>
      <w:r w:rsidRPr="006F6E72">
        <w:rPr>
          <w:rFonts w:ascii="BaltNewCenturySchoolbook" w:hAnsi="BaltNewCenturySchoolbook"/>
          <w:lang w:val="nl-NL"/>
        </w:rPr>
        <w:t>tent apie tai.</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Perskaitykite </w:t>
      </w:r>
      <w:r w:rsidRPr="006F6E72">
        <w:rPr>
          <w:rFonts w:ascii="Arial" w:hAnsi="Arial"/>
          <w:lang w:val="nl-NL"/>
        </w:rPr>
        <w:t>š</w:t>
      </w:r>
      <w:r w:rsidRPr="006F6E72">
        <w:rPr>
          <w:rFonts w:ascii="BaltNewCenturySchoolbook" w:hAnsi="BaltNewCenturySchoolbook"/>
          <w:lang w:val="nl-NL"/>
        </w:rPr>
        <w:t>ias eilutes:</w:t>
      </w: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Izaijo 45:5; 1 Korintie</w:t>
      </w:r>
      <w:r w:rsidRPr="006F6E72">
        <w:rPr>
          <w:rFonts w:ascii="Arial" w:hAnsi="Arial"/>
          <w:lang w:val="nl-NL"/>
        </w:rPr>
        <w:t>č</w:t>
      </w:r>
      <w:r w:rsidRPr="006F6E72">
        <w:rPr>
          <w:rFonts w:ascii="BaltNewCenturySchoolbook" w:hAnsi="BaltNewCenturySchoolbook"/>
          <w:lang w:val="nl-NL"/>
        </w:rPr>
        <w:t>iams 8:6 ir Efezie</w:t>
      </w:r>
      <w:r w:rsidRPr="006F6E72">
        <w:rPr>
          <w:rFonts w:ascii="Arial" w:hAnsi="Arial"/>
          <w:lang w:val="nl-NL"/>
        </w:rPr>
        <w:t>č</w:t>
      </w:r>
      <w:r w:rsidRPr="006F6E72">
        <w:rPr>
          <w:rFonts w:ascii="BaltNewCenturySchoolbook" w:hAnsi="BaltNewCenturySchoolbook"/>
          <w:lang w:val="nl-NL"/>
        </w:rPr>
        <w:t>iams 4:6.</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Apa</w:t>
      </w:r>
      <w:r w:rsidRPr="006F6E72">
        <w:rPr>
          <w:rFonts w:ascii="Arial" w:hAnsi="Arial"/>
          <w:lang w:val="nl-NL"/>
        </w:rPr>
        <w:t>š</w:t>
      </w:r>
      <w:r w:rsidRPr="006F6E72">
        <w:rPr>
          <w:rFonts w:ascii="BaltNewCenturySchoolbook" w:hAnsi="BaltNewCenturySchoolbook"/>
          <w:lang w:val="nl-NL"/>
        </w:rPr>
        <w:t>talas Paulius ra</w:t>
      </w:r>
      <w:r w:rsidRPr="006F6E72">
        <w:rPr>
          <w:rFonts w:ascii="Arial" w:hAnsi="Arial"/>
          <w:lang w:val="nl-NL"/>
        </w:rPr>
        <w:t>šė</w:t>
      </w:r>
      <w:r w:rsidRPr="006F6E72">
        <w:rPr>
          <w:rFonts w:ascii="BaltNewCenturySchoolbook" w:hAnsi="BaltNewCenturySchoolbook"/>
          <w:lang w:val="nl-NL"/>
        </w:rPr>
        <w:t xml:space="preserve"> Timotiejui: "Nes yra vienas Dievas ir vienas Dievo ir </w:t>
      </w:r>
      <w:r w:rsidRPr="006F6E72">
        <w:rPr>
          <w:rFonts w:ascii="Arial" w:hAnsi="Arial"/>
          <w:lang w:val="nl-NL"/>
        </w:rPr>
        <w:t>ž</w:t>
      </w:r>
      <w:r w:rsidRPr="006F6E72">
        <w:rPr>
          <w:rFonts w:ascii="BaltNewCenturySchoolbook" w:hAnsi="BaltNewCenturySchoolbook"/>
          <w:lang w:val="nl-NL"/>
        </w:rPr>
        <w:t>moni</w:t>
      </w:r>
      <w:r w:rsidRPr="006F6E72">
        <w:rPr>
          <w:rFonts w:ascii="Arial" w:hAnsi="Arial"/>
          <w:lang w:val="nl-NL"/>
        </w:rPr>
        <w:t>ų</w:t>
      </w:r>
      <w:r w:rsidRPr="006F6E72">
        <w:rPr>
          <w:rFonts w:ascii="BaltNewCenturySchoolbook" w:hAnsi="BaltNewCenturySchoolbook"/>
          <w:lang w:val="nl-NL"/>
        </w:rPr>
        <w:t xml:space="preserve"> Tarpininkas - </w:t>
      </w:r>
      <w:r w:rsidRPr="006F6E72">
        <w:rPr>
          <w:rFonts w:ascii="Arial" w:hAnsi="Arial"/>
          <w:lang w:val="nl-NL"/>
        </w:rPr>
        <w:t>ž</w:t>
      </w:r>
      <w:r w:rsidRPr="006F6E72">
        <w:rPr>
          <w:rFonts w:ascii="BaltNewCenturySchoolbook" w:hAnsi="BaltNewCenturySchoolbook"/>
          <w:lang w:val="nl-NL"/>
        </w:rPr>
        <w:t>mogus Kristus J</w:t>
      </w:r>
      <w:r w:rsidRPr="006F6E72">
        <w:rPr>
          <w:rFonts w:ascii="Arial" w:hAnsi="Arial"/>
          <w:lang w:val="nl-NL"/>
        </w:rPr>
        <w:t>ė</w:t>
      </w:r>
      <w:r w:rsidRPr="006F6E72">
        <w:rPr>
          <w:rFonts w:ascii="BaltNewCenturySchoolbook" w:hAnsi="BaltNewCenturySchoolbook"/>
          <w:lang w:val="nl-NL"/>
        </w:rPr>
        <w:t>zus" (1 Timotiejui 2:5).</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Ir pats J</w:t>
      </w:r>
      <w:r w:rsidRPr="006F6E72">
        <w:rPr>
          <w:rFonts w:ascii="Arial" w:hAnsi="Arial"/>
          <w:lang w:val="nl-NL"/>
        </w:rPr>
        <w:t>ė</w:t>
      </w:r>
      <w:r w:rsidRPr="006F6E72">
        <w:rPr>
          <w:rFonts w:ascii="BaltNewCenturySchoolbook" w:hAnsi="BaltNewCenturySchoolbook"/>
          <w:lang w:val="nl-NL"/>
        </w:rPr>
        <w:t>zus teik</w:t>
      </w:r>
      <w:r w:rsidRPr="006F6E72">
        <w:rPr>
          <w:rFonts w:ascii="Arial" w:hAnsi="Arial"/>
          <w:lang w:val="nl-NL"/>
        </w:rPr>
        <w:t>ė</w:t>
      </w:r>
      <w:r w:rsidRPr="006F6E72">
        <w:rPr>
          <w:rFonts w:ascii="BaltNewCenturySchoolbook" w:hAnsi="BaltNewCenturySchoolbook"/>
          <w:lang w:val="nl-NL"/>
        </w:rPr>
        <w:t xml:space="preserve"> didel</w:t>
      </w:r>
      <w:r w:rsidRPr="006F6E72">
        <w:rPr>
          <w:rFonts w:ascii="Arial" w:hAnsi="Arial"/>
          <w:lang w:val="nl-NL"/>
        </w:rPr>
        <w:t>ę</w:t>
      </w:r>
      <w:r w:rsidRPr="006F6E72">
        <w:rPr>
          <w:rFonts w:ascii="BaltNewCenturySchoolbook" w:hAnsi="BaltNewCenturySchoolbook"/>
          <w:lang w:val="nl-NL"/>
        </w:rPr>
        <w:t xml:space="preserve"> reik</w:t>
      </w:r>
      <w:r w:rsidRPr="006F6E72">
        <w:rPr>
          <w:rFonts w:ascii="Arial" w:hAnsi="Arial"/>
          <w:lang w:val="nl-NL"/>
        </w:rPr>
        <w:t>š</w:t>
      </w:r>
      <w:r w:rsidRPr="006F6E72">
        <w:rPr>
          <w:rFonts w:ascii="BaltNewCenturySchoolbook" w:hAnsi="BaltNewCenturySchoolbook"/>
          <w:lang w:val="nl-NL"/>
        </w:rPr>
        <w:t>m</w:t>
      </w:r>
      <w:r w:rsidRPr="006F6E72">
        <w:rPr>
          <w:rFonts w:ascii="Arial" w:hAnsi="Arial"/>
          <w:lang w:val="nl-NL"/>
        </w:rPr>
        <w:t>ę</w:t>
      </w:r>
      <w:r w:rsidRPr="006F6E72">
        <w:rPr>
          <w:rFonts w:ascii="BaltNewCenturySchoolbook" w:hAnsi="BaltNewCenturySchoolbook"/>
          <w:lang w:val="nl-NL"/>
        </w:rPr>
        <w:t xml:space="preserve"> </w:t>
      </w:r>
      <w:r w:rsidRPr="006F6E72">
        <w:rPr>
          <w:rFonts w:ascii="Arial" w:hAnsi="Arial"/>
          <w:lang w:val="nl-NL"/>
        </w:rPr>
        <w:t>š</w:t>
      </w:r>
      <w:r w:rsidRPr="006F6E72">
        <w:rPr>
          <w:rFonts w:ascii="BaltNewCenturySchoolbook" w:hAnsi="BaltNewCenturySchoolbook"/>
          <w:lang w:val="nl-NL"/>
        </w:rPr>
        <w:t>io mokymo svarbumui, kai sak</w:t>
      </w:r>
      <w:r w:rsidRPr="006F6E72">
        <w:rPr>
          <w:rFonts w:ascii="Arial" w:hAnsi="Arial"/>
          <w:lang w:val="nl-NL"/>
        </w:rPr>
        <w:t>ė</w:t>
      </w:r>
      <w:r w:rsidRPr="006F6E72">
        <w:rPr>
          <w:rFonts w:ascii="BaltNewCenturySchoolbook" w:hAnsi="BaltNewCenturySchoolbook"/>
          <w:lang w:val="nl-NL"/>
        </w:rPr>
        <w:t>, jog "tai yra am</w:t>
      </w:r>
      <w:r w:rsidRPr="006F6E72">
        <w:rPr>
          <w:rFonts w:ascii="Arial" w:hAnsi="Arial"/>
          <w:lang w:val="nl-NL"/>
        </w:rPr>
        <w:t>ž</w:t>
      </w:r>
      <w:r w:rsidRPr="006F6E72">
        <w:rPr>
          <w:rFonts w:ascii="BaltNewCenturySchoolbook" w:hAnsi="BaltNewCenturySchoolbook"/>
          <w:lang w:val="nl-NL"/>
        </w:rPr>
        <w:t>inasis gyvenimas: kad jie pa</w:t>
      </w:r>
      <w:r w:rsidRPr="006F6E72">
        <w:rPr>
          <w:rFonts w:ascii="Arial" w:hAnsi="Arial"/>
          <w:lang w:val="nl-NL"/>
        </w:rPr>
        <w:t>ž</w:t>
      </w:r>
      <w:r w:rsidRPr="006F6E72">
        <w:rPr>
          <w:rFonts w:ascii="BaltNewCenturySchoolbook" w:hAnsi="BaltNewCenturySchoolbook"/>
          <w:lang w:val="nl-NL"/>
        </w:rPr>
        <w:t>int</w:t>
      </w:r>
      <w:r w:rsidRPr="006F6E72">
        <w:rPr>
          <w:rFonts w:ascii="Arial" w:hAnsi="Arial"/>
          <w:lang w:val="nl-NL"/>
        </w:rPr>
        <w:t>ų</w:t>
      </w:r>
      <w:r w:rsidRPr="006F6E72">
        <w:rPr>
          <w:rFonts w:ascii="BaltNewCenturySchoolbook" w:hAnsi="BaltNewCenturySchoolbook"/>
          <w:lang w:val="nl-NL"/>
        </w:rPr>
        <w:t xml:space="preserve"> Tave, vienintel</w:t>
      </w:r>
      <w:r w:rsidRPr="006F6E72">
        <w:rPr>
          <w:rFonts w:ascii="Arial" w:hAnsi="Arial"/>
          <w:lang w:val="nl-NL"/>
        </w:rPr>
        <w:t>į</w:t>
      </w:r>
      <w:r w:rsidRPr="006F6E72">
        <w:rPr>
          <w:rFonts w:ascii="BaltNewCenturySchoolbook" w:hAnsi="BaltNewCenturySchoolbook"/>
          <w:lang w:val="nl-NL"/>
        </w:rPr>
        <w:t xml:space="preserve"> tikr</w:t>
      </w:r>
      <w:r w:rsidRPr="006F6E72">
        <w:rPr>
          <w:rFonts w:ascii="Arial" w:hAnsi="Arial"/>
          <w:lang w:val="nl-NL"/>
        </w:rPr>
        <w:t>ą</w:t>
      </w:r>
      <w:r w:rsidRPr="006F6E72">
        <w:rPr>
          <w:rFonts w:ascii="BaltNewCenturySchoolbook" w:hAnsi="BaltNewCenturySchoolbook"/>
          <w:lang w:val="nl-NL"/>
        </w:rPr>
        <w:t>j</w:t>
      </w:r>
      <w:r w:rsidRPr="006F6E72">
        <w:rPr>
          <w:rFonts w:ascii="Arial" w:hAnsi="Arial"/>
          <w:lang w:val="nl-NL"/>
        </w:rPr>
        <w:t>į</w:t>
      </w:r>
      <w:r w:rsidRPr="006F6E72">
        <w:rPr>
          <w:rFonts w:ascii="BaltNewCenturySchoolbook" w:hAnsi="BaltNewCenturySchoolbook"/>
          <w:lang w:val="nl-NL"/>
        </w:rPr>
        <w:t xml:space="preserve"> Diev</w:t>
      </w:r>
      <w:r w:rsidRPr="006F6E72">
        <w:rPr>
          <w:rFonts w:ascii="Arial" w:hAnsi="Arial"/>
          <w:lang w:val="nl-NL"/>
        </w:rPr>
        <w:t>ą</w:t>
      </w:r>
      <w:r w:rsidRPr="006F6E72">
        <w:rPr>
          <w:rFonts w:ascii="BaltNewCenturySchoolbook" w:hAnsi="BaltNewCenturySchoolbook"/>
          <w:lang w:val="nl-NL"/>
        </w:rPr>
        <w:t xml:space="preserve"> ir Tavo si</w:t>
      </w:r>
      <w:r w:rsidRPr="006F6E72">
        <w:rPr>
          <w:rFonts w:ascii="Arial" w:hAnsi="Arial"/>
          <w:lang w:val="nl-NL"/>
        </w:rPr>
        <w:t>ų</w:t>
      </w:r>
      <w:r w:rsidRPr="006F6E72">
        <w:rPr>
          <w:rFonts w:ascii="BaltNewCenturySchoolbook" w:hAnsi="BaltNewCenturySchoolbook"/>
          <w:lang w:val="nl-NL"/>
        </w:rPr>
        <w:t>st</w:t>
      </w:r>
      <w:r w:rsidRPr="006F6E72">
        <w:rPr>
          <w:rFonts w:ascii="Arial" w:hAnsi="Arial"/>
          <w:lang w:val="nl-NL"/>
        </w:rPr>
        <w:t>ą</w:t>
      </w:r>
      <w:r w:rsidRPr="006F6E72">
        <w:rPr>
          <w:rFonts w:ascii="BaltNewCenturySchoolbook" w:hAnsi="BaltNewCenturySchoolbook"/>
          <w:lang w:val="nl-NL"/>
        </w:rPr>
        <w:t>j</w:t>
      </w:r>
      <w:r w:rsidRPr="006F6E72">
        <w:rPr>
          <w:rFonts w:ascii="Arial" w:hAnsi="Arial"/>
          <w:lang w:val="nl-NL"/>
        </w:rPr>
        <w:t>į</w:t>
      </w:r>
      <w:r w:rsidRPr="006F6E72">
        <w:rPr>
          <w:rFonts w:ascii="BaltNewCenturySchoolbook" w:hAnsi="BaltNewCenturySchoolbook"/>
          <w:lang w:val="nl-NL"/>
        </w:rPr>
        <w:t xml:space="preserve"> J</w:t>
      </w:r>
      <w:r w:rsidRPr="006F6E72">
        <w:rPr>
          <w:rFonts w:ascii="Arial" w:hAnsi="Arial"/>
          <w:lang w:val="nl-NL"/>
        </w:rPr>
        <w:t>ė</w:t>
      </w:r>
      <w:r w:rsidRPr="006F6E72">
        <w:rPr>
          <w:rFonts w:ascii="BaltNewCenturySchoolbook" w:hAnsi="BaltNewCenturySchoolbook"/>
          <w:lang w:val="nl-NL"/>
        </w:rPr>
        <w:t>z</w:t>
      </w:r>
      <w:r w:rsidRPr="006F6E72">
        <w:rPr>
          <w:rFonts w:ascii="Arial" w:hAnsi="Arial"/>
          <w:lang w:val="nl-NL"/>
        </w:rPr>
        <w:t>ų</w:t>
      </w:r>
      <w:r w:rsidRPr="006F6E72">
        <w:rPr>
          <w:rFonts w:ascii="BaltNewCenturySchoolbook" w:hAnsi="BaltNewCenturySchoolbook"/>
          <w:lang w:val="nl-NL"/>
        </w:rPr>
        <w:t xml:space="preserve"> Krist</w:t>
      </w:r>
      <w:r w:rsidRPr="006F6E72">
        <w:rPr>
          <w:rFonts w:ascii="Arial" w:hAnsi="Arial"/>
          <w:lang w:val="nl-NL"/>
        </w:rPr>
        <w:t>ų</w:t>
      </w:r>
      <w:r w:rsidRPr="006F6E72">
        <w:rPr>
          <w:rFonts w:ascii="BaltNewCenturySchoolbook" w:hAnsi="BaltNewCenturySchoolbook"/>
          <w:lang w:val="nl-NL"/>
        </w:rPr>
        <w:t>" (Jono 17:3).</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MOKYMAS APIE TREJYB</w:t>
      </w:r>
      <w:r w:rsidRPr="006F6E72">
        <w:rPr>
          <w:rFonts w:ascii="Arial" w:hAnsi="Arial"/>
          <w:lang w:val="nl-NL"/>
        </w:rPr>
        <w:t>Ę</w:t>
      </w:r>
    </w:p>
    <w:p w:rsidR="000E4B25" w:rsidRPr="006F6E72" w:rsidRDefault="000E4B25">
      <w:pPr>
        <w:rPr>
          <w:rFonts w:ascii="BaltNewCenturySchoolbook" w:hAnsi="BaltNewCenturySchoolbook"/>
          <w:lang w:val="nl-NL"/>
        </w:rPr>
      </w:pPr>
    </w:p>
    <w:p w:rsidR="000E4B25" w:rsidRPr="004B30EF" w:rsidRDefault="004B30EF">
      <w:pPr>
        <w:rPr>
          <w:rFonts w:ascii="BaltNewCenturySchoolbook" w:hAnsi="BaltNewCenturySchoolbook"/>
        </w:rPr>
      </w:pPr>
      <w:r w:rsidRPr="006F6E72">
        <w:rPr>
          <w:rFonts w:ascii="BaltNewCenturySchoolbook" w:hAnsi="BaltNewCenturySchoolbook"/>
          <w:lang w:val="nl-NL"/>
        </w:rPr>
        <w:t>Tikriausiai n</w:t>
      </w:r>
      <w:r w:rsidRPr="006F6E72">
        <w:rPr>
          <w:rFonts w:ascii="Arial" w:hAnsi="Arial"/>
          <w:lang w:val="nl-NL"/>
        </w:rPr>
        <w:t>ė</w:t>
      </w:r>
      <w:r w:rsidRPr="006F6E72">
        <w:rPr>
          <w:rFonts w:ascii="BaltNewCenturySchoolbook" w:hAnsi="BaltNewCenturySchoolbook"/>
          <w:lang w:val="nl-NL"/>
        </w:rPr>
        <w:t xml:space="preserve"> vienas mokymas n</w:t>
      </w:r>
      <w:r w:rsidRPr="006F6E72">
        <w:rPr>
          <w:rFonts w:ascii="Arial" w:hAnsi="Arial"/>
          <w:lang w:val="nl-NL"/>
        </w:rPr>
        <w:t>ė</w:t>
      </w:r>
      <w:r w:rsidRPr="006F6E72">
        <w:rPr>
          <w:rFonts w:ascii="BaltNewCenturySchoolbook" w:hAnsi="BaltNewCenturySchoolbook"/>
          <w:lang w:val="nl-NL"/>
        </w:rPr>
        <w:t>ra paplit</w:t>
      </w:r>
      <w:r w:rsidRPr="006F6E72">
        <w:rPr>
          <w:rFonts w:ascii="Arial" w:hAnsi="Arial"/>
          <w:lang w:val="nl-NL"/>
        </w:rPr>
        <w:t>ę</w:t>
      </w:r>
      <w:r w:rsidRPr="006F6E72">
        <w:rPr>
          <w:rFonts w:ascii="BaltNewCenturySchoolbook" w:hAnsi="BaltNewCenturySchoolbook"/>
          <w:lang w:val="nl-NL"/>
        </w:rPr>
        <w:t>s krik</w:t>
      </w:r>
      <w:r w:rsidRPr="006F6E72">
        <w:rPr>
          <w:rFonts w:ascii="Arial" w:hAnsi="Arial"/>
          <w:lang w:val="nl-NL"/>
        </w:rPr>
        <w:t>šč</w:t>
      </w:r>
      <w:r w:rsidRPr="006F6E72">
        <w:rPr>
          <w:rFonts w:ascii="BaltNewCenturySchoolbook" w:hAnsi="BaltNewCenturySchoolbook"/>
          <w:lang w:val="nl-NL"/>
        </w:rPr>
        <w:t>ionyb</w:t>
      </w:r>
      <w:r w:rsidRPr="006F6E72">
        <w:rPr>
          <w:rFonts w:ascii="Arial" w:hAnsi="Arial"/>
          <w:lang w:val="nl-NL"/>
        </w:rPr>
        <w:t>ė</w:t>
      </w:r>
      <w:r w:rsidRPr="006F6E72">
        <w:rPr>
          <w:rFonts w:ascii="BaltNewCenturySchoolbook" w:hAnsi="BaltNewCenturySchoolbook"/>
          <w:lang w:val="nl-NL"/>
        </w:rPr>
        <w:t>je taip pla</w:t>
      </w:r>
      <w:r w:rsidRPr="006F6E72">
        <w:rPr>
          <w:rFonts w:ascii="Arial" w:hAnsi="Arial"/>
          <w:lang w:val="nl-NL"/>
        </w:rPr>
        <w:t>č</w:t>
      </w:r>
      <w:r w:rsidRPr="006F6E72">
        <w:rPr>
          <w:rFonts w:ascii="BaltNewCenturySchoolbook" w:hAnsi="BaltNewCenturySchoolbook"/>
          <w:lang w:val="nl-NL"/>
        </w:rPr>
        <w:t>iai, kaip mokymas apie Dievyb</w:t>
      </w:r>
      <w:r w:rsidRPr="006F6E72">
        <w:rPr>
          <w:rFonts w:ascii="Arial" w:hAnsi="Arial"/>
          <w:lang w:val="nl-NL"/>
        </w:rPr>
        <w:t>ę</w:t>
      </w:r>
      <w:r w:rsidRPr="006F6E72">
        <w:rPr>
          <w:rFonts w:ascii="BaltNewCenturySchoolbook" w:hAnsi="BaltNewCenturySchoolbook"/>
          <w:lang w:val="nl-NL"/>
        </w:rPr>
        <w:t>, kuri dar vadinama Trejybe. Romos katalikai, Ryt</w:t>
      </w:r>
      <w:r w:rsidRPr="006F6E72">
        <w:rPr>
          <w:rFonts w:ascii="Arial" w:hAnsi="Arial"/>
          <w:lang w:val="nl-NL"/>
        </w:rPr>
        <w:t>ų</w:t>
      </w:r>
      <w:r w:rsidRPr="006F6E72">
        <w:rPr>
          <w:rFonts w:ascii="BaltNewCenturySchoolbook" w:hAnsi="BaltNewCenturySchoolbook"/>
          <w:lang w:val="nl-NL"/>
        </w:rPr>
        <w:t xml:space="preserve"> ba</w:t>
      </w:r>
      <w:r w:rsidRPr="006F6E72">
        <w:rPr>
          <w:rFonts w:ascii="Arial" w:hAnsi="Arial"/>
          <w:lang w:val="nl-NL"/>
        </w:rPr>
        <w:t>ž</w:t>
      </w:r>
      <w:r w:rsidRPr="006F6E72">
        <w:rPr>
          <w:rFonts w:ascii="BaltNewCenturySchoolbook" w:hAnsi="BaltNewCenturySchoolbook"/>
          <w:lang w:val="nl-NL"/>
        </w:rPr>
        <w:t>ny</w:t>
      </w:r>
      <w:r w:rsidRPr="006F6E72">
        <w:rPr>
          <w:rFonts w:ascii="Arial" w:hAnsi="Arial"/>
          <w:lang w:val="nl-NL"/>
        </w:rPr>
        <w:t>č</w:t>
      </w:r>
      <w:r w:rsidRPr="006F6E72">
        <w:rPr>
          <w:rFonts w:ascii="BaltNewCenturySchoolbook" w:hAnsi="BaltNewCenturySchoolbook"/>
          <w:lang w:val="nl-NL"/>
        </w:rPr>
        <w:t>ios, o taip pat dauguma protestant</w:t>
      </w:r>
      <w:r w:rsidRPr="006F6E72">
        <w:rPr>
          <w:rFonts w:ascii="Arial" w:hAnsi="Arial"/>
          <w:lang w:val="nl-NL"/>
        </w:rPr>
        <w:t>ų</w:t>
      </w:r>
      <w:r w:rsidRPr="006F6E72">
        <w:rPr>
          <w:rFonts w:ascii="BaltNewCenturySchoolbook" w:hAnsi="BaltNewCenturySchoolbook"/>
          <w:lang w:val="nl-NL"/>
        </w:rPr>
        <w:t>, kad ir kaip j</w:t>
      </w:r>
      <w:r w:rsidRPr="006F6E72">
        <w:rPr>
          <w:rFonts w:ascii="Arial" w:hAnsi="Arial"/>
          <w:lang w:val="nl-NL"/>
        </w:rPr>
        <w:t>ų</w:t>
      </w:r>
      <w:r w:rsidRPr="006F6E72">
        <w:rPr>
          <w:rFonts w:ascii="BaltNewCenturySchoolbook" w:hAnsi="BaltNewCenturySchoolbook"/>
          <w:lang w:val="nl-NL"/>
        </w:rPr>
        <w:t xml:space="preserve"> tik</w:t>
      </w:r>
      <w:r w:rsidRPr="006F6E72">
        <w:rPr>
          <w:rFonts w:ascii="Arial" w:hAnsi="Arial"/>
          <w:lang w:val="nl-NL"/>
        </w:rPr>
        <w:t>ė</w:t>
      </w:r>
      <w:r w:rsidRPr="006F6E72">
        <w:rPr>
          <w:rFonts w:ascii="BaltNewCenturySchoolbook" w:hAnsi="BaltNewCenturySchoolbook"/>
          <w:lang w:val="nl-NL"/>
        </w:rPr>
        <w:t>jimas besiskirt</w:t>
      </w:r>
      <w:r w:rsidRPr="006F6E72">
        <w:rPr>
          <w:rFonts w:ascii="Arial" w:hAnsi="Arial"/>
          <w:lang w:val="nl-NL"/>
        </w:rPr>
        <w:t>ų</w:t>
      </w:r>
      <w:r w:rsidRPr="006F6E72">
        <w:rPr>
          <w:rFonts w:ascii="BaltNewCenturySchoolbook" w:hAnsi="BaltNewCenturySchoolbook"/>
          <w:lang w:val="nl-NL"/>
        </w:rPr>
        <w:t xml:space="preserve"> vienas nuo kito, sutaria, jog egzistuoja "Dievas - T</w:t>
      </w:r>
      <w:r w:rsidRPr="006F6E72">
        <w:rPr>
          <w:rFonts w:ascii="Arial" w:hAnsi="Arial"/>
          <w:lang w:val="nl-NL"/>
        </w:rPr>
        <w:t>ė</w:t>
      </w:r>
      <w:r w:rsidRPr="006F6E72">
        <w:rPr>
          <w:rFonts w:ascii="BaltNewCenturySchoolbook" w:hAnsi="BaltNewCenturySchoolbook"/>
          <w:lang w:val="nl-NL"/>
        </w:rPr>
        <w:t>vas, Dievas - S</w:t>
      </w:r>
      <w:r w:rsidRPr="006F6E72">
        <w:rPr>
          <w:rFonts w:ascii="Arial" w:hAnsi="Arial"/>
          <w:lang w:val="nl-NL"/>
        </w:rPr>
        <w:t>ū</w:t>
      </w:r>
      <w:r w:rsidRPr="006F6E72">
        <w:rPr>
          <w:rFonts w:ascii="BaltNewCenturySchoolbook" w:hAnsi="BaltNewCenturySchoolbook"/>
          <w:lang w:val="nl-NL"/>
        </w:rPr>
        <w:t xml:space="preserve">nus ir Dievas </w:t>
      </w:r>
      <w:r w:rsidRPr="006F6E72">
        <w:rPr>
          <w:rFonts w:ascii="Arial" w:hAnsi="Arial"/>
          <w:lang w:val="nl-NL"/>
        </w:rPr>
        <w:t>Š</w:t>
      </w:r>
      <w:r w:rsidRPr="006F6E72">
        <w:rPr>
          <w:rFonts w:ascii="BaltNewCenturySchoolbook" w:hAnsi="BaltNewCenturySchoolbook"/>
          <w:lang w:val="nl-NL"/>
        </w:rPr>
        <w:t xml:space="preserve">ventoji Dvasia, ir tai ne trys Dievai, bet </w:t>
      </w:r>
      <w:r w:rsidRPr="006F6E72">
        <w:rPr>
          <w:rFonts w:ascii="BaltNewCenturySchoolbook" w:hAnsi="BaltNewCenturySchoolbook"/>
          <w:lang w:val="nl-NL"/>
        </w:rPr>
        <w:lastRenderedPageBreak/>
        <w:t xml:space="preserve">vienas Dievas". </w:t>
      </w:r>
      <w:r w:rsidRPr="004B30EF">
        <w:rPr>
          <w:rFonts w:ascii="BaltNewCenturySchoolbook" w:hAnsi="BaltNewCenturySchoolbook"/>
        </w:rPr>
        <w:t xml:space="preserve">Be to, pagal </w:t>
      </w:r>
      <w:r w:rsidRPr="004B30EF">
        <w:rPr>
          <w:rFonts w:ascii="Arial" w:hAnsi="Arial"/>
        </w:rPr>
        <w:t>šį</w:t>
      </w:r>
      <w:r w:rsidRPr="004B30EF">
        <w:rPr>
          <w:rFonts w:ascii="BaltNewCenturySchoolbook" w:hAnsi="BaltNewCenturySchoolbook"/>
        </w:rPr>
        <w:t xml:space="preserve"> mokym</w:t>
      </w:r>
      <w:r w:rsidRPr="004B30EF">
        <w:rPr>
          <w:rFonts w:ascii="Arial" w:hAnsi="Arial"/>
        </w:rPr>
        <w:t>ą</w:t>
      </w:r>
      <w:r w:rsidRPr="004B30EF">
        <w:rPr>
          <w:rFonts w:ascii="BaltNewCenturySchoolbook" w:hAnsi="BaltNewCenturySchoolbook"/>
        </w:rPr>
        <w:t>, jie visi trys yra vienodai lyg</w:t>
      </w:r>
      <w:r w:rsidRPr="004B30EF">
        <w:rPr>
          <w:rFonts w:ascii="Arial" w:hAnsi="Arial"/>
        </w:rPr>
        <w:t>ū</w:t>
      </w:r>
      <w:r w:rsidRPr="004B30EF">
        <w:rPr>
          <w:rFonts w:ascii="BaltNewCenturySchoolbook" w:hAnsi="BaltNewCenturySchoolbook"/>
        </w:rPr>
        <w:t>s ir vienodai am</w:t>
      </w:r>
      <w:r w:rsidRPr="004B30EF">
        <w:rPr>
          <w:rFonts w:ascii="Arial" w:hAnsi="Arial"/>
        </w:rPr>
        <w:t>ž</w:t>
      </w:r>
      <w:r w:rsidRPr="004B30EF">
        <w:rPr>
          <w:rFonts w:ascii="BaltNewCenturySchoolbook" w:hAnsi="BaltNewCenturySchoolbook"/>
        </w:rPr>
        <w:t>ini.</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Ar tai teisingas mokymas? Ar net ir negal</w:t>
      </w:r>
      <w:r w:rsidRPr="004B30EF">
        <w:rPr>
          <w:rFonts w:ascii="Arial" w:hAnsi="Arial"/>
        </w:rPr>
        <w:t>ė</w:t>
      </w:r>
      <w:r w:rsidRPr="004B30EF">
        <w:rPr>
          <w:rFonts w:ascii="BaltNewCenturySchoolbook" w:hAnsi="BaltNewCenturySchoolbook"/>
        </w:rPr>
        <w:t>dami suprasti, mes privalome priimti tai? Kaip tai su</w:t>
      </w:r>
      <w:r w:rsidRPr="004B30EF">
        <w:rPr>
          <w:rFonts w:ascii="Arial" w:hAnsi="Arial"/>
        </w:rPr>
        <w:t>ž</w:t>
      </w:r>
      <w:r w:rsidRPr="004B30EF">
        <w:rPr>
          <w:rFonts w:ascii="BaltNewCenturySchoolbook" w:hAnsi="BaltNewCenturySchoolbook"/>
        </w:rPr>
        <w:t>inoti? Ai</w:t>
      </w:r>
      <w:r w:rsidRPr="004B30EF">
        <w:rPr>
          <w:rFonts w:ascii="Arial" w:hAnsi="Arial"/>
        </w:rPr>
        <w:t>š</w:t>
      </w:r>
      <w:r w:rsidRPr="004B30EF">
        <w:rPr>
          <w:rFonts w:ascii="BaltNewCenturySchoolbook" w:hAnsi="BaltNewCenturySchoolbook"/>
        </w:rPr>
        <w:t>ku, kad b</w:t>
      </w:r>
      <w:r w:rsidRPr="004B30EF">
        <w:rPr>
          <w:rFonts w:ascii="Arial" w:hAnsi="Arial"/>
        </w:rPr>
        <w:t>ū</w:t>
      </w:r>
      <w:r w:rsidRPr="004B30EF">
        <w:rPr>
          <w:rFonts w:ascii="BaltNewCenturySchoolbook" w:hAnsi="BaltNewCenturySchoolbook"/>
        </w:rPr>
        <w:t>tin</w:t>
      </w:r>
      <w:r w:rsidRPr="004B30EF">
        <w:rPr>
          <w:rFonts w:ascii="Arial" w:hAnsi="Arial"/>
        </w:rPr>
        <w:t>ą</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inojim</w:t>
      </w:r>
      <w:r w:rsidRPr="004B30EF">
        <w:rPr>
          <w:rFonts w:ascii="Arial" w:hAnsi="Arial"/>
        </w:rPr>
        <w:t>ą</w:t>
      </w:r>
      <w:r w:rsidRPr="004B30EF">
        <w:rPr>
          <w:rFonts w:ascii="BaltNewCenturySchoolbook" w:hAnsi="BaltNewCenturySchoolbook"/>
        </w:rPr>
        <w:t xml:space="preserve"> mums suteiks Dievo  aprei</w:t>
      </w:r>
      <w:r w:rsidRPr="004B30EF">
        <w:rPr>
          <w:rFonts w:ascii="Arial" w:hAnsi="Arial"/>
        </w:rPr>
        <w:t>š</w:t>
      </w:r>
      <w:r w:rsidRPr="004B30EF">
        <w:rPr>
          <w:rFonts w:ascii="BaltNewCenturySchoolbook" w:hAnsi="BaltNewCenturySchoolbook"/>
        </w:rPr>
        <w:t xml:space="preserve">kimas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 xml:space="preserve">ms - Jo </w:t>
      </w:r>
      <w:r w:rsidRPr="004B30EF">
        <w:rPr>
          <w:rFonts w:ascii="Arial" w:hAnsi="Arial"/>
        </w:rPr>
        <w:t>Ž</w:t>
      </w:r>
      <w:r w:rsidRPr="004B30EF">
        <w:rPr>
          <w:rFonts w:ascii="BaltNewCenturySchoolbook" w:hAnsi="BaltNewCenturySchoolbook"/>
        </w:rPr>
        <w:t>odis. Tod</w:t>
      </w:r>
      <w:r w:rsidRPr="004B30EF">
        <w:rPr>
          <w:rFonts w:ascii="Arial" w:hAnsi="Arial"/>
        </w:rPr>
        <w:t>ė</w:t>
      </w:r>
      <w:r w:rsidRPr="004B30EF">
        <w:rPr>
          <w:rFonts w:ascii="BaltNewCenturySchoolbook" w:hAnsi="BaltNewCenturySchoolbook"/>
        </w:rPr>
        <w:t xml:space="preserve">l mes </w:t>
      </w:r>
      <w:r w:rsidRPr="004B30EF">
        <w:rPr>
          <w:rFonts w:ascii="Arial" w:hAnsi="Arial"/>
        </w:rPr>
        <w:t>ž</w:t>
      </w:r>
      <w:r w:rsidRPr="004B30EF">
        <w:rPr>
          <w:rFonts w:ascii="BaltNewCenturySchoolbook" w:hAnsi="BaltNewCenturySchoolbook"/>
        </w:rPr>
        <w:t>i</w:t>
      </w:r>
      <w:r w:rsidRPr="004B30EF">
        <w:rPr>
          <w:rFonts w:ascii="Arial" w:hAnsi="Arial"/>
        </w:rPr>
        <w:t>ū</w:t>
      </w:r>
      <w:r w:rsidRPr="004B30EF">
        <w:rPr>
          <w:rFonts w:ascii="BaltNewCenturySchoolbook" w:hAnsi="BaltNewCenturySchoolbook"/>
        </w:rPr>
        <w:t xml:space="preserve">vime </w:t>
      </w:r>
      <w:r w:rsidRPr="004B30EF">
        <w:rPr>
          <w:rFonts w:ascii="Arial" w:hAnsi="Arial"/>
        </w:rPr>
        <w:t>į</w:t>
      </w:r>
      <w:r w:rsidRPr="004B30EF">
        <w:rPr>
          <w:rFonts w:ascii="BaltNewCenturySchoolbook" w:hAnsi="BaltNewCenturySchoolbook"/>
        </w:rPr>
        <w:t xml:space="preserve"> Biblij</w:t>
      </w:r>
      <w:r w:rsidRPr="004B30EF">
        <w:rPr>
          <w:rFonts w:ascii="Arial" w:hAnsi="Arial"/>
        </w:rPr>
        <w:t>ą</w:t>
      </w:r>
      <w:r w:rsidRPr="004B30EF">
        <w:rPr>
          <w:rFonts w:ascii="BaltNewCenturySchoolbook" w:hAnsi="BaltNewCenturySchoolbook"/>
        </w:rPr>
        <w:t xml:space="preserve"> ir greitai atrandame, jog </w:t>
      </w:r>
      <w:r w:rsidRPr="004B30EF">
        <w:rPr>
          <w:rFonts w:ascii="Arial" w:hAnsi="Arial"/>
        </w:rPr>
        <w:t>š</w:t>
      </w:r>
      <w:r w:rsidRPr="004B30EF">
        <w:rPr>
          <w:rFonts w:ascii="BaltNewCenturySchoolbook" w:hAnsi="BaltNewCenturySchoolbook"/>
        </w:rPr>
        <w:t>is pla</w:t>
      </w:r>
      <w:r w:rsidRPr="004B30EF">
        <w:rPr>
          <w:rFonts w:ascii="Arial" w:hAnsi="Arial"/>
        </w:rPr>
        <w:t>č</w:t>
      </w:r>
      <w:r w:rsidRPr="004B30EF">
        <w:rPr>
          <w:rFonts w:ascii="BaltNewCenturySchoolbook" w:hAnsi="BaltNewCenturySchoolbook"/>
        </w:rPr>
        <w:t>iai paplit</w:t>
      </w:r>
      <w:r w:rsidRPr="004B30EF">
        <w:rPr>
          <w:rFonts w:ascii="Arial" w:hAnsi="Arial"/>
        </w:rPr>
        <w:t>ę</w:t>
      </w:r>
      <w:r w:rsidRPr="004B30EF">
        <w:rPr>
          <w:rFonts w:ascii="BaltNewCenturySchoolbook" w:hAnsi="BaltNewCenturySchoolbook"/>
        </w:rPr>
        <w:t>s mokymas visi</w:t>
      </w:r>
      <w:r w:rsidRPr="004B30EF">
        <w:rPr>
          <w:rFonts w:ascii="Arial" w:hAnsi="Arial"/>
        </w:rPr>
        <w:t>š</w:t>
      </w:r>
      <w:r w:rsidRPr="004B30EF">
        <w:rPr>
          <w:rFonts w:ascii="BaltNewCenturySchoolbook" w:hAnsi="BaltNewCenturySchoolbook"/>
        </w:rPr>
        <w:t>kai nepagr</w:t>
      </w:r>
      <w:r w:rsidRPr="004B30EF">
        <w:rPr>
          <w:rFonts w:ascii="Arial" w:hAnsi="Arial"/>
        </w:rPr>
        <w:t>į</w:t>
      </w:r>
      <w:r w:rsidRPr="004B30EF">
        <w:rPr>
          <w:rFonts w:ascii="BaltNewCenturySchoolbook" w:hAnsi="BaltNewCenturySchoolbook"/>
        </w:rPr>
        <w:t>stas. Ra</w:t>
      </w:r>
      <w:r w:rsidRPr="004B30EF">
        <w:rPr>
          <w:rFonts w:ascii="Arial" w:hAnsi="Arial"/>
        </w:rPr>
        <w:t>š</w:t>
      </w:r>
      <w:r w:rsidRPr="004B30EF">
        <w:rPr>
          <w:rFonts w:ascii="BaltNewCenturySchoolbook" w:hAnsi="BaltNewCenturySchoolbook"/>
        </w:rPr>
        <w:t>tai moko apie Dievo vienyb</w:t>
      </w:r>
      <w:r w:rsidRPr="004B30EF">
        <w:rPr>
          <w:rFonts w:ascii="Arial" w:hAnsi="Arial"/>
        </w:rPr>
        <w:t>ę</w:t>
      </w:r>
      <w:r w:rsidRPr="004B30EF">
        <w:rPr>
          <w:rFonts w:ascii="BaltNewCenturySchoolbook" w:hAnsi="BaltNewCenturySchoolbook"/>
        </w:rPr>
        <w:t>, bet jokiu b</w:t>
      </w:r>
      <w:r w:rsidRPr="004B30EF">
        <w:rPr>
          <w:rFonts w:ascii="Arial" w:hAnsi="Arial"/>
        </w:rPr>
        <w:t>ū</w:t>
      </w:r>
      <w:r w:rsidRPr="004B30EF">
        <w:rPr>
          <w:rFonts w:ascii="BaltNewCenturySchoolbook" w:hAnsi="BaltNewCenturySchoolbook"/>
        </w:rPr>
        <w:t>du ne apie trejyb</w:t>
      </w:r>
      <w:r w:rsidRPr="004B30EF">
        <w:rPr>
          <w:rFonts w:ascii="Arial" w:hAnsi="Arial"/>
        </w:rPr>
        <w:t>ę</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emiau pateiktos citatos ai</w:t>
      </w:r>
      <w:r w:rsidRPr="004B30EF">
        <w:rPr>
          <w:rFonts w:ascii="Arial" w:hAnsi="Arial"/>
        </w:rPr>
        <w:t>š</w:t>
      </w:r>
      <w:r w:rsidRPr="004B30EF">
        <w:rPr>
          <w:rFonts w:ascii="BaltNewCenturySchoolbook" w:hAnsi="BaltNewCenturySchoolbook"/>
        </w:rPr>
        <w:t>kiai tai parodo:</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"Klausyk, Izraeli! Vie</w:t>
      </w:r>
      <w:r w:rsidRPr="004B30EF">
        <w:rPr>
          <w:rFonts w:ascii="Arial" w:hAnsi="Arial"/>
        </w:rPr>
        <w:t>š</w:t>
      </w:r>
      <w:r w:rsidRPr="004B30EF">
        <w:rPr>
          <w:rFonts w:ascii="BaltNewCenturySchoolbook" w:hAnsi="BaltNewCenturySchoolbook"/>
        </w:rPr>
        <w:t>pats,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Dievas, yra vienintelis Dievas!" (Pakartoto </w:t>
      </w:r>
      <w:r w:rsidRPr="004B30EF">
        <w:rPr>
          <w:rFonts w:ascii="Arial" w:hAnsi="Arial"/>
        </w:rPr>
        <w:t>Į</w:t>
      </w:r>
      <w:r w:rsidRPr="004B30EF">
        <w:rPr>
          <w:rFonts w:ascii="BaltNewCenturySchoolbook" w:hAnsi="BaltNewCenturySchoolbook"/>
        </w:rPr>
        <w:t>statymo 6:4; Morkaus 12:29).</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"A</w:t>
      </w:r>
      <w:r w:rsidRPr="004B30EF">
        <w:rPr>
          <w:rFonts w:ascii="Arial" w:hAnsi="Arial"/>
        </w:rPr>
        <w:t>š</w:t>
      </w:r>
      <w:r w:rsidRPr="004B30EF">
        <w:rPr>
          <w:rFonts w:ascii="BaltNewCenturySchoolbook" w:hAnsi="BaltNewCenturySchoolbook"/>
        </w:rPr>
        <w:t xml:space="preserve"> esu Vie</w:t>
      </w:r>
      <w:r w:rsidRPr="004B30EF">
        <w:rPr>
          <w:rFonts w:ascii="Arial" w:hAnsi="Arial"/>
        </w:rPr>
        <w:t>š</w:t>
      </w:r>
      <w:r w:rsidRPr="004B30EF">
        <w:rPr>
          <w:rFonts w:ascii="BaltNewCenturySchoolbook" w:hAnsi="BaltNewCenturySchoolbook"/>
        </w:rPr>
        <w:t>pats ir kito n</w:t>
      </w:r>
      <w:r w:rsidRPr="004B30EF">
        <w:rPr>
          <w:rFonts w:ascii="Arial" w:hAnsi="Arial"/>
        </w:rPr>
        <w:t>ė</w:t>
      </w:r>
      <w:r w:rsidRPr="004B30EF">
        <w:rPr>
          <w:rFonts w:ascii="BaltNewCenturySchoolbook" w:hAnsi="BaltNewCenturySchoolbook"/>
        </w:rPr>
        <w:t>ra; n</w:t>
      </w:r>
      <w:r w:rsidRPr="004B30EF">
        <w:rPr>
          <w:rFonts w:ascii="Arial" w:hAnsi="Arial"/>
        </w:rPr>
        <w:t>ė</w:t>
      </w:r>
      <w:r w:rsidRPr="004B30EF">
        <w:rPr>
          <w:rFonts w:ascii="BaltNewCenturySchoolbook" w:hAnsi="BaltNewCenturySchoolbook"/>
        </w:rPr>
        <w:t xml:space="preserve">ra kito Dievo </w:t>
      </w:r>
      <w:r w:rsidRPr="004B30EF">
        <w:rPr>
          <w:rFonts w:ascii="Arial" w:hAnsi="Arial"/>
        </w:rPr>
        <w:t>š</w:t>
      </w:r>
      <w:r w:rsidRPr="004B30EF">
        <w:rPr>
          <w:rFonts w:ascii="BaltNewCenturySchoolbook" w:hAnsi="BaltNewCenturySchoolbook"/>
        </w:rPr>
        <w:t>alia man</w:t>
      </w:r>
      <w:r w:rsidRPr="004B30EF">
        <w:rPr>
          <w:rFonts w:ascii="Arial" w:hAnsi="Arial"/>
        </w:rPr>
        <w:t>ę</w:t>
      </w:r>
      <w:r w:rsidRPr="004B30EF">
        <w:rPr>
          <w:rFonts w:ascii="BaltNewCenturySchoolbook" w:hAnsi="BaltNewCenturySchoolbook"/>
        </w:rPr>
        <w:t>s" (Izaijo 45:5).</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"Mes turime tik vien</w:t>
      </w:r>
      <w:r w:rsidRPr="004B30EF">
        <w:rPr>
          <w:rFonts w:ascii="Arial" w:hAnsi="Arial"/>
        </w:rPr>
        <w:t>ą</w:t>
      </w:r>
      <w:r w:rsidRPr="004B30EF">
        <w:rPr>
          <w:rFonts w:ascii="BaltNewCenturySchoolbook" w:hAnsi="BaltNewCenturySchoolbook"/>
        </w:rPr>
        <w:t xml:space="preserve"> Diev</w:t>
      </w:r>
      <w:r w:rsidRPr="004B30EF">
        <w:rPr>
          <w:rFonts w:ascii="Arial" w:hAnsi="Arial"/>
        </w:rPr>
        <w:t>ą</w:t>
      </w:r>
      <w:r w:rsidRPr="004B30EF">
        <w:rPr>
          <w:rFonts w:ascii="BaltNewCenturySchoolbook" w:hAnsi="BaltNewCenturySchoolbook"/>
        </w:rPr>
        <w:t>, T</w:t>
      </w:r>
      <w:r w:rsidRPr="004B30EF">
        <w:rPr>
          <w:rFonts w:ascii="Arial" w:hAnsi="Arial"/>
        </w:rPr>
        <w:t>ė</w:t>
      </w:r>
      <w:r w:rsidRPr="004B30EF">
        <w:rPr>
          <w:rFonts w:ascii="BaltNewCenturySchoolbook" w:hAnsi="BaltNewCenturySchoolbook"/>
        </w:rPr>
        <w:t>v</w:t>
      </w:r>
      <w:r w:rsidRPr="004B30EF">
        <w:rPr>
          <w:rFonts w:ascii="Arial" w:hAnsi="Arial"/>
        </w:rPr>
        <w:t>ą</w:t>
      </w:r>
      <w:r w:rsidRPr="004B30EF">
        <w:rPr>
          <w:rFonts w:ascii="BaltNewCenturySchoolbook" w:hAnsi="BaltNewCenturySchoolbook"/>
        </w:rPr>
        <w:t>, i</w:t>
      </w:r>
      <w:r w:rsidRPr="004B30EF">
        <w:rPr>
          <w:rFonts w:ascii="Arial" w:hAnsi="Arial"/>
        </w:rPr>
        <w:t>š</w:t>
      </w:r>
      <w:r w:rsidRPr="004B30EF">
        <w:rPr>
          <w:rFonts w:ascii="BaltNewCenturySchoolbook" w:hAnsi="BaltNewCenturySchoolbook"/>
        </w:rPr>
        <w:t xml:space="preserve"> kurio yra visa" (1 Korintie</w:t>
      </w:r>
      <w:r w:rsidRPr="004B30EF">
        <w:rPr>
          <w:rFonts w:ascii="Arial" w:hAnsi="Arial"/>
        </w:rPr>
        <w:t>č</w:t>
      </w:r>
      <w:r w:rsidRPr="004B30EF">
        <w:rPr>
          <w:rFonts w:ascii="BaltNewCenturySchoolbook" w:hAnsi="BaltNewCenturySchoolbook"/>
        </w:rPr>
        <w:t>iams 8:6).</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Arial" w:hAnsi="Arial"/>
        </w:rPr>
        <w:t>Š</w:t>
      </w:r>
      <w:r w:rsidRPr="004B30EF">
        <w:rPr>
          <w:rFonts w:ascii="BaltNewCenturySchoolbook" w:hAnsi="BaltNewCenturySchoolbook"/>
        </w:rPr>
        <w:t>ios i</w:t>
      </w:r>
      <w:r w:rsidRPr="004B30EF">
        <w:rPr>
          <w:rFonts w:ascii="Arial" w:hAnsi="Arial"/>
        </w:rPr>
        <w:t>š</w:t>
      </w:r>
      <w:r w:rsidRPr="004B30EF">
        <w:rPr>
          <w:rFonts w:ascii="BaltNewCenturySchoolbook" w:hAnsi="BaltNewCenturySchoolbook"/>
        </w:rPr>
        <w:t>traukos jokiu b</w:t>
      </w:r>
      <w:r w:rsidRPr="004B30EF">
        <w:rPr>
          <w:rFonts w:ascii="Arial" w:hAnsi="Arial"/>
        </w:rPr>
        <w:t>ū</w:t>
      </w:r>
      <w:r w:rsidRPr="004B30EF">
        <w:rPr>
          <w:rFonts w:ascii="BaltNewCenturySchoolbook" w:hAnsi="BaltNewCenturySchoolbook"/>
        </w:rPr>
        <w:t>du ne vienintel</w:t>
      </w:r>
      <w:r w:rsidRPr="004B30EF">
        <w:rPr>
          <w:rFonts w:ascii="Arial" w:hAnsi="Arial"/>
        </w:rPr>
        <w:t>ė</w:t>
      </w:r>
      <w:r w:rsidRPr="004B30EF">
        <w:rPr>
          <w:rFonts w:ascii="BaltNewCenturySchoolbook" w:hAnsi="BaltNewCenturySchoolbook"/>
        </w:rPr>
        <w:t>s. Tai tik pavyzdys i</w:t>
      </w:r>
      <w:r w:rsidRPr="004B30EF">
        <w:rPr>
          <w:rFonts w:ascii="Arial" w:hAnsi="Arial"/>
        </w:rPr>
        <w:t>š</w:t>
      </w:r>
      <w:r w:rsidRPr="004B30EF">
        <w:rPr>
          <w:rFonts w:ascii="BaltNewCenturySchoolbook" w:hAnsi="BaltNewCenturySchoolbook"/>
        </w:rPr>
        <w:t xml:space="preserve"> t</w:t>
      </w:r>
      <w:r w:rsidRPr="004B30EF">
        <w:rPr>
          <w:rFonts w:ascii="Arial" w:hAnsi="Arial"/>
        </w:rPr>
        <w:t>ų</w:t>
      </w:r>
      <w:r w:rsidRPr="004B30EF">
        <w:rPr>
          <w:rFonts w:ascii="BaltNewCenturySchoolbook" w:hAnsi="BaltNewCenturySchoolbook"/>
        </w:rPr>
        <w:t xml:space="preserve"> daugyb</w:t>
      </w:r>
      <w:r w:rsidRPr="004B30EF">
        <w:rPr>
          <w:rFonts w:ascii="Arial" w:hAnsi="Arial"/>
        </w:rPr>
        <w:t>ė</w:t>
      </w:r>
      <w:r w:rsidRPr="004B30EF">
        <w:rPr>
          <w:rFonts w:ascii="BaltNewCenturySchoolbook" w:hAnsi="BaltNewCenturySchoolbook"/>
        </w:rPr>
        <w:t>s i</w:t>
      </w:r>
      <w:r w:rsidRPr="004B30EF">
        <w:rPr>
          <w:rFonts w:ascii="Arial" w:hAnsi="Arial"/>
        </w:rPr>
        <w:t>š</w:t>
      </w:r>
      <w:r w:rsidRPr="004B30EF">
        <w:rPr>
          <w:rFonts w:ascii="BaltNewCenturySchoolbook" w:hAnsi="BaltNewCenturySchoolbook"/>
        </w:rPr>
        <w:t>trauk</w:t>
      </w:r>
      <w:r w:rsidRPr="004B30EF">
        <w:rPr>
          <w:rFonts w:ascii="Arial" w:hAnsi="Arial"/>
        </w:rPr>
        <w:t>ų</w:t>
      </w:r>
      <w:r w:rsidRPr="004B30EF">
        <w:rPr>
          <w:rFonts w:ascii="BaltNewCenturySchoolbook" w:hAnsi="BaltNewCenturySchoolbook"/>
        </w:rPr>
        <w:t>, kurios moko, kad Dievas yra vienas, o ne trys. Paskutinioji i</w:t>
      </w:r>
      <w:r w:rsidRPr="004B30EF">
        <w:rPr>
          <w:rFonts w:ascii="Arial" w:hAnsi="Arial"/>
        </w:rPr>
        <w:t>š</w:t>
      </w:r>
      <w:r w:rsidRPr="004B30EF">
        <w:rPr>
          <w:rFonts w:ascii="BaltNewCenturySchoolbook" w:hAnsi="BaltNewCenturySchoolbook"/>
        </w:rPr>
        <w:t xml:space="preserve"> auk</w:t>
      </w:r>
      <w:r w:rsidRPr="004B30EF">
        <w:rPr>
          <w:rFonts w:ascii="Arial" w:hAnsi="Arial"/>
        </w:rPr>
        <w:t>šč</w:t>
      </w:r>
      <w:r w:rsidRPr="004B30EF">
        <w:rPr>
          <w:rFonts w:ascii="BaltNewCenturySchoolbook" w:hAnsi="BaltNewCenturySchoolbook"/>
        </w:rPr>
        <w:t>iau pateikt</w:t>
      </w:r>
      <w:r w:rsidRPr="004B30EF">
        <w:rPr>
          <w:rFonts w:ascii="Arial" w:hAnsi="Arial"/>
        </w:rPr>
        <w:t>ų</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trauk</w:t>
      </w:r>
      <w:r w:rsidRPr="004B30EF">
        <w:rPr>
          <w:rFonts w:ascii="Arial" w:hAnsi="Arial"/>
        </w:rPr>
        <w:t>ų</w:t>
      </w:r>
      <w:r w:rsidRPr="004B30EF">
        <w:rPr>
          <w:rFonts w:ascii="BaltNewCenturySchoolbook" w:hAnsi="BaltNewCenturySchoolbook"/>
        </w:rPr>
        <w:t xml:space="preserve"> ypa</w:t>
      </w:r>
      <w:r w:rsidRPr="004B30EF">
        <w:rPr>
          <w:rFonts w:ascii="Arial" w:hAnsi="Arial"/>
        </w:rPr>
        <w:t>č</w:t>
      </w:r>
      <w:r w:rsidRPr="004B30EF">
        <w:rPr>
          <w:rFonts w:ascii="BaltNewCenturySchoolbook" w:hAnsi="BaltNewCenturySchoolbook"/>
        </w:rPr>
        <w:t xml:space="preserve"> svarbi. Kristus gyveno, mir</w:t>
      </w:r>
      <w:r w:rsidRPr="004B30EF">
        <w:rPr>
          <w:rFonts w:ascii="Arial" w:hAnsi="Arial"/>
        </w:rPr>
        <w:t>ė</w:t>
      </w:r>
      <w:r w:rsidRPr="004B30EF">
        <w:rPr>
          <w:rFonts w:ascii="BaltNewCenturySchoolbook" w:hAnsi="BaltNewCenturySchoolbook"/>
        </w:rPr>
        <w:t>, buvo prikeltas i</w:t>
      </w:r>
      <w:r w:rsidRPr="004B30EF">
        <w:rPr>
          <w:rFonts w:ascii="Arial" w:hAnsi="Arial"/>
        </w:rPr>
        <w:t>š</w:t>
      </w:r>
      <w:r w:rsidRPr="004B30EF">
        <w:rPr>
          <w:rFonts w:ascii="BaltNewCenturySchoolbook" w:hAnsi="BaltNewCenturySchoolbook"/>
        </w:rPr>
        <w:t xml:space="preserve"> mirusi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ir atsis</w:t>
      </w:r>
      <w:r w:rsidRPr="004B30EF">
        <w:rPr>
          <w:rFonts w:ascii="Arial" w:hAnsi="Arial"/>
        </w:rPr>
        <w:t>ė</w:t>
      </w:r>
      <w:r w:rsidRPr="004B30EF">
        <w:rPr>
          <w:rFonts w:ascii="BaltNewCenturySchoolbook" w:hAnsi="BaltNewCenturySchoolbook"/>
        </w:rPr>
        <w:t>do T</w:t>
      </w:r>
      <w:r w:rsidRPr="004B30EF">
        <w:rPr>
          <w:rFonts w:ascii="Arial" w:hAnsi="Arial"/>
        </w:rPr>
        <w:t>ė</w:t>
      </w:r>
      <w:r w:rsidRPr="004B30EF">
        <w:rPr>
          <w:rFonts w:ascii="BaltNewCenturySchoolbook" w:hAnsi="BaltNewCenturySchoolbook"/>
        </w:rPr>
        <w:t>vo de</w:t>
      </w:r>
      <w:r w:rsidRPr="004B30EF">
        <w:rPr>
          <w:rFonts w:ascii="Arial" w:hAnsi="Arial"/>
        </w:rPr>
        <w:t>š</w:t>
      </w:r>
      <w:r w:rsidRPr="004B30EF">
        <w:rPr>
          <w:rFonts w:ascii="BaltNewCenturySchoolbook" w:hAnsi="BaltNewCenturySchoolbook"/>
        </w:rPr>
        <w:t>in</w:t>
      </w:r>
      <w:r w:rsidRPr="004B30EF">
        <w:rPr>
          <w:rFonts w:ascii="Arial" w:hAnsi="Arial"/>
        </w:rPr>
        <w:t>ė</w:t>
      </w:r>
      <w:r w:rsidRPr="004B30EF">
        <w:rPr>
          <w:rFonts w:ascii="BaltNewCenturySchoolbook" w:hAnsi="BaltNewCenturySchoolbook"/>
        </w:rPr>
        <w:t>je, ir po to Paulius vis tiek sako, kad yra tik VIENAS DIEVAS! Kas gi Jis? Katalik</w:t>
      </w:r>
      <w:r w:rsidRPr="004B30EF">
        <w:rPr>
          <w:rFonts w:ascii="Arial" w:hAnsi="Arial"/>
        </w:rPr>
        <w:t>ų</w:t>
      </w:r>
      <w:r w:rsidRPr="004B30EF">
        <w:rPr>
          <w:rFonts w:ascii="BaltNewCenturySchoolbook" w:hAnsi="BaltNewCenturySchoolbook"/>
        </w:rPr>
        <w:t xml:space="preserve"> Trejyb</w:t>
      </w:r>
      <w:r w:rsidRPr="004B30EF">
        <w:rPr>
          <w:rFonts w:ascii="Arial" w:hAnsi="Arial"/>
        </w:rPr>
        <w:t>ė</w:t>
      </w:r>
      <w:r w:rsidRPr="004B30EF">
        <w:rPr>
          <w:rFonts w:ascii="BaltNewCenturySchoolbook" w:hAnsi="BaltNewCenturySchoolbook"/>
        </w:rPr>
        <w:t xml:space="preserve"> - T</w:t>
      </w:r>
      <w:r w:rsidRPr="004B30EF">
        <w:rPr>
          <w:rFonts w:ascii="Arial" w:hAnsi="Arial"/>
        </w:rPr>
        <w:t>ė</w:t>
      </w:r>
      <w:r w:rsidRPr="004B30EF">
        <w:rPr>
          <w:rFonts w:ascii="BaltNewCenturySchoolbook" w:hAnsi="BaltNewCenturySchoolbook"/>
        </w:rPr>
        <w:t>vas, S</w:t>
      </w:r>
      <w:r w:rsidRPr="004B30EF">
        <w:rPr>
          <w:rFonts w:ascii="Arial" w:hAnsi="Arial"/>
        </w:rPr>
        <w:t>ū</w:t>
      </w:r>
      <w:r w:rsidRPr="004B30EF">
        <w:rPr>
          <w:rFonts w:ascii="BaltNewCenturySchoolbook" w:hAnsi="BaltNewCenturySchoolbook"/>
        </w:rPr>
        <w:t xml:space="preserve">nus ir </w:t>
      </w:r>
      <w:r w:rsidRPr="004B30EF">
        <w:rPr>
          <w:rFonts w:ascii="Arial" w:hAnsi="Arial"/>
        </w:rPr>
        <w:t>Š</w:t>
      </w:r>
      <w:r w:rsidRPr="004B30EF">
        <w:rPr>
          <w:rFonts w:ascii="BaltNewCenturySchoolbook" w:hAnsi="BaltNewCenturySchoolbook"/>
        </w:rPr>
        <w:t>ventoji Dvasia? Ne! Tai T</w:t>
      </w:r>
      <w:r w:rsidRPr="004B30EF">
        <w:rPr>
          <w:rFonts w:ascii="Arial" w:hAnsi="Arial"/>
        </w:rPr>
        <w:t>Ė</w:t>
      </w:r>
      <w:r w:rsidRPr="004B30EF">
        <w:rPr>
          <w:rFonts w:ascii="BaltNewCenturySchoolbook" w:hAnsi="BaltNewCenturySchoolbook"/>
        </w:rPr>
        <w:t>VAS. Jis buvo tas Dievas, kur</w:t>
      </w:r>
      <w:r w:rsidRPr="004B30EF">
        <w:rPr>
          <w:rFonts w:ascii="Arial" w:hAnsi="Arial"/>
        </w:rPr>
        <w:t>į</w:t>
      </w:r>
      <w:r w:rsidRPr="004B30EF">
        <w:rPr>
          <w:rFonts w:ascii="BaltNewCenturySchoolbook" w:hAnsi="BaltNewCenturySchoolbook"/>
        </w:rPr>
        <w:t xml:space="preserve"> garbino Paulius.</w:t>
      </w:r>
    </w:p>
    <w:p w:rsidR="000E4B25" w:rsidRPr="004B30EF" w:rsidRDefault="000E4B25">
      <w:pPr>
        <w:rPr>
          <w:rFonts w:ascii="BaltNewCenturySchoolbook" w:hAnsi="BaltNewCenturySchoolbook"/>
        </w:rPr>
      </w:pPr>
    </w:p>
    <w:p w:rsidR="000E4B25" w:rsidRPr="004B30EF" w:rsidRDefault="000E4B25">
      <w:pPr>
        <w:pStyle w:val="Heading3"/>
        <w:rPr>
          <w:rFonts w:ascii="BaltNewCenturySchoolbook" w:hAnsi="BaltNewCenturySchoolbook"/>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AR J</w:t>
      </w:r>
      <w:r w:rsidRPr="006F6E72">
        <w:rPr>
          <w:rFonts w:ascii="Arial" w:hAnsi="Arial"/>
          <w:lang w:val="nl-NL"/>
        </w:rPr>
        <w:t>Ė</w:t>
      </w:r>
      <w:r w:rsidRPr="006F6E72">
        <w:rPr>
          <w:rFonts w:ascii="BaltNewCenturySchoolbook" w:hAnsi="BaltNewCenturySchoolbook"/>
          <w:lang w:val="nl-NL"/>
        </w:rPr>
        <w:t>ZUS BUVO DIEVAS S</w:t>
      </w:r>
      <w:r w:rsidRPr="006F6E72">
        <w:rPr>
          <w:rFonts w:ascii="Arial" w:hAnsi="Arial"/>
          <w:lang w:val="nl-NL"/>
        </w:rPr>
        <w:t>Ū</w:t>
      </w:r>
      <w:r w:rsidRPr="006F6E72">
        <w:rPr>
          <w:rFonts w:ascii="BaltNewCenturySchoolbook" w:hAnsi="BaltNewCenturySchoolbook"/>
          <w:lang w:val="nl-NL"/>
        </w:rPr>
        <w:t>NUS?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O kaip gi J</w:t>
      </w:r>
      <w:r w:rsidRPr="006F6E72">
        <w:rPr>
          <w:rFonts w:ascii="Arial" w:hAnsi="Arial"/>
          <w:lang w:val="nl-NL"/>
        </w:rPr>
        <w:t>ė</w:t>
      </w:r>
      <w:r w:rsidRPr="006F6E72">
        <w:rPr>
          <w:rFonts w:ascii="BaltNewCenturySchoolbook" w:hAnsi="BaltNewCenturySchoolbook"/>
          <w:lang w:val="nl-NL"/>
        </w:rPr>
        <w:t>zus? Argi jis nebuvo "Dievu S</w:t>
      </w:r>
      <w:r w:rsidRPr="006F6E72">
        <w:rPr>
          <w:rFonts w:ascii="Arial" w:hAnsi="Arial"/>
          <w:lang w:val="nl-NL"/>
        </w:rPr>
        <w:t>ū</w:t>
      </w:r>
      <w:r w:rsidRPr="006F6E72">
        <w:rPr>
          <w:rFonts w:ascii="BaltNewCenturySchoolbook" w:hAnsi="BaltNewCenturySchoolbook"/>
          <w:lang w:val="nl-NL"/>
        </w:rPr>
        <w:t xml:space="preserve">numi"? Kadangi </w:t>
      </w:r>
      <w:r w:rsidRPr="006F6E72">
        <w:rPr>
          <w:rFonts w:ascii="Arial" w:hAnsi="Arial"/>
          <w:lang w:val="nl-NL"/>
        </w:rPr>
        <w:t>š</w:t>
      </w:r>
      <w:r w:rsidRPr="006F6E72">
        <w:rPr>
          <w:rFonts w:ascii="BaltNewCenturySchoolbook" w:hAnsi="BaltNewCenturySchoolbook"/>
          <w:lang w:val="nl-NL"/>
        </w:rPr>
        <w:t>is i</w:t>
      </w:r>
      <w:r w:rsidRPr="006F6E72">
        <w:rPr>
          <w:rFonts w:ascii="Arial" w:hAnsi="Arial"/>
          <w:lang w:val="nl-NL"/>
        </w:rPr>
        <w:t>š</w:t>
      </w:r>
      <w:r w:rsidRPr="006F6E72">
        <w:rPr>
          <w:rFonts w:ascii="BaltNewCenturySchoolbook" w:hAnsi="BaltNewCenturySchoolbook"/>
          <w:lang w:val="nl-NL"/>
        </w:rPr>
        <w:t>sirei</w:t>
      </w:r>
      <w:r w:rsidRPr="006F6E72">
        <w:rPr>
          <w:rFonts w:ascii="Arial" w:hAnsi="Arial"/>
          <w:lang w:val="nl-NL"/>
        </w:rPr>
        <w:t>š</w:t>
      </w:r>
      <w:r w:rsidRPr="006F6E72">
        <w:rPr>
          <w:rFonts w:ascii="BaltNewCenturySchoolbook" w:hAnsi="BaltNewCenturySchoolbook"/>
          <w:lang w:val="nl-NL"/>
        </w:rPr>
        <w:t>kimas dabar da</w:t>
      </w:r>
      <w:r w:rsidRPr="006F6E72">
        <w:rPr>
          <w:rFonts w:ascii="Arial" w:hAnsi="Arial"/>
          <w:lang w:val="nl-NL"/>
        </w:rPr>
        <w:t>ž</w:t>
      </w:r>
      <w:r w:rsidRPr="006F6E72">
        <w:rPr>
          <w:rFonts w:ascii="BaltNewCenturySchoolbook" w:hAnsi="BaltNewCenturySchoolbook"/>
          <w:lang w:val="nl-NL"/>
        </w:rPr>
        <w:t xml:space="preserve">nai naudojamas, gali pasirodyti </w:t>
      </w:r>
      <w:r w:rsidRPr="006F6E72">
        <w:rPr>
          <w:rFonts w:ascii="Arial" w:hAnsi="Arial"/>
          <w:lang w:val="nl-NL"/>
        </w:rPr>
        <w:t>į</w:t>
      </w:r>
      <w:r w:rsidRPr="006F6E72">
        <w:rPr>
          <w:rFonts w:ascii="BaltNewCenturySchoolbook" w:hAnsi="BaltNewCenturySchoolbook"/>
          <w:lang w:val="nl-NL"/>
        </w:rPr>
        <w:t xml:space="preserve">domu, kad </w:t>
      </w:r>
      <w:r w:rsidRPr="006F6E72">
        <w:rPr>
          <w:rFonts w:ascii="Arial" w:hAnsi="Arial"/>
          <w:lang w:val="nl-NL"/>
        </w:rPr>
        <w:t>š</w:t>
      </w:r>
      <w:r w:rsidRPr="006F6E72">
        <w:rPr>
          <w:rFonts w:ascii="BaltNewCenturySchoolbook" w:hAnsi="BaltNewCenturySchoolbook"/>
          <w:lang w:val="nl-NL"/>
        </w:rPr>
        <w:t>i fraz</w:t>
      </w:r>
      <w:r w:rsidRPr="006F6E72">
        <w:rPr>
          <w:rFonts w:ascii="Arial" w:hAnsi="Arial"/>
          <w:lang w:val="nl-NL"/>
        </w:rPr>
        <w:t>ė</w:t>
      </w:r>
      <w:r w:rsidRPr="006F6E72">
        <w:rPr>
          <w:rFonts w:ascii="BaltNewCenturySchoolbook" w:hAnsi="BaltNewCenturySchoolbook"/>
          <w:lang w:val="nl-NL"/>
        </w:rPr>
        <w:t xml:space="preserve"> n</w:t>
      </w:r>
      <w:r w:rsidRPr="006F6E72">
        <w:rPr>
          <w:rFonts w:ascii="Arial" w:hAnsi="Arial"/>
          <w:lang w:val="nl-NL"/>
        </w:rPr>
        <w:t>ė</w:t>
      </w:r>
      <w:r w:rsidRPr="006F6E72">
        <w:rPr>
          <w:rFonts w:ascii="BaltNewCenturySchoolbook" w:hAnsi="BaltNewCenturySchoolbook"/>
          <w:lang w:val="nl-NL"/>
        </w:rPr>
        <w:t xml:space="preserve"> karto nesutinkama Biblijoje. Mes skaitome apie "Dievo S</w:t>
      </w:r>
      <w:r w:rsidRPr="006F6E72">
        <w:rPr>
          <w:rFonts w:ascii="Arial" w:hAnsi="Arial"/>
          <w:lang w:val="nl-NL"/>
        </w:rPr>
        <w:t>ū</w:t>
      </w:r>
      <w:r w:rsidRPr="006F6E72">
        <w:rPr>
          <w:rFonts w:ascii="BaltNewCenturySchoolbook" w:hAnsi="BaltNewCenturySchoolbook"/>
          <w:lang w:val="nl-NL"/>
        </w:rPr>
        <w:t>n</w:t>
      </w:r>
      <w:r w:rsidRPr="006F6E72">
        <w:rPr>
          <w:rFonts w:ascii="Arial" w:hAnsi="Arial"/>
          <w:lang w:val="nl-NL"/>
        </w:rPr>
        <w:t>ų</w:t>
      </w:r>
      <w:r w:rsidRPr="006F6E72">
        <w:rPr>
          <w:rFonts w:ascii="BaltNewCenturySchoolbook" w:hAnsi="BaltNewCenturySchoolbook"/>
          <w:lang w:val="nl-NL"/>
        </w:rPr>
        <w:t>", bet ne apie "Diev</w:t>
      </w:r>
      <w:r w:rsidRPr="006F6E72">
        <w:rPr>
          <w:rFonts w:ascii="Arial" w:hAnsi="Arial"/>
          <w:lang w:val="nl-NL"/>
        </w:rPr>
        <w:t>ą</w:t>
      </w:r>
      <w:r w:rsidRPr="006F6E72">
        <w:rPr>
          <w:rFonts w:ascii="BaltNewCenturySchoolbook" w:hAnsi="BaltNewCenturySchoolbook"/>
          <w:lang w:val="nl-NL"/>
        </w:rPr>
        <w:t xml:space="preserve"> S</w:t>
      </w:r>
      <w:r w:rsidRPr="006F6E72">
        <w:rPr>
          <w:rFonts w:ascii="Arial" w:hAnsi="Arial"/>
          <w:lang w:val="nl-NL"/>
        </w:rPr>
        <w:t>ū</w:t>
      </w:r>
      <w:r w:rsidRPr="006F6E72">
        <w:rPr>
          <w:rFonts w:ascii="BaltNewCenturySchoolbook" w:hAnsi="BaltNewCenturySchoolbook"/>
          <w:lang w:val="nl-NL"/>
        </w:rPr>
        <w:t>n</w:t>
      </w:r>
      <w:r w:rsidRPr="006F6E72">
        <w:rPr>
          <w:rFonts w:ascii="Arial" w:hAnsi="Arial"/>
          <w:lang w:val="nl-NL"/>
        </w:rPr>
        <w:t>ų</w:t>
      </w:r>
      <w:r w:rsidRPr="006F6E72">
        <w:rPr>
          <w:rFonts w:ascii="BaltNewCenturySchoolbook" w:hAnsi="BaltNewCenturySchoolbook"/>
          <w:lang w:val="nl-NL"/>
        </w:rPr>
        <w:t>". Vienintel</w:t>
      </w:r>
      <w:r w:rsidRPr="006F6E72">
        <w:rPr>
          <w:rFonts w:ascii="Arial" w:hAnsi="Arial"/>
          <w:lang w:val="nl-NL"/>
        </w:rPr>
        <w:t>ė</w:t>
      </w:r>
      <w:r w:rsidRPr="006F6E72">
        <w:rPr>
          <w:rFonts w:ascii="BaltNewCenturySchoolbook" w:hAnsi="BaltNewCenturySchoolbook"/>
          <w:lang w:val="nl-NL"/>
        </w:rPr>
        <w:t xml:space="preserve"> galima i</w:t>
      </w:r>
      <w:r w:rsidRPr="006F6E72">
        <w:rPr>
          <w:rFonts w:ascii="Arial" w:hAnsi="Arial"/>
          <w:lang w:val="nl-NL"/>
        </w:rPr>
        <w:t>š</w:t>
      </w:r>
      <w:r w:rsidRPr="006F6E72">
        <w:rPr>
          <w:rFonts w:ascii="BaltNewCenturySchoolbook" w:hAnsi="BaltNewCenturySchoolbook"/>
          <w:lang w:val="nl-NL"/>
        </w:rPr>
        <w:t xml:space="preserve">vada yra ta, kad </w:t>
      </w:r>
      <w:r w:rsidRPr="006F6E72">
        <w:rPr>
          <w:rFonts w:ascii="Arial" w:hAnsi="Arial"/>
          <w:lang w:val="nl-NL"/>
        </w:rPr>
        <w:t>š</w:t>
      </w:r>
      <w:r w:rsidRPr="006F6E72">
        <w:rPr>
          <w:rFonts w:ascii="BaltNewCenturySchoolbook" w:hAnsi="BaltNewCenturySchoolbook"/>
          <w:lang w:val="nl-NL"/>
        </w:rPr>
        <w:t>ia fraze grind</w:t>
      </w:r>
      <w:r w:rsidRPr="006F6E72">
        <w:rPr>
          <w:rFonts w:ascii="Arial" w:hAnsi="Arial"/>
          <w:lang w:val="nl-NL"/>
        </w:rPr>
        <w:t>ž</w:t>
      </w:r>
      <w:r w:rsidRPr="006F6E72">
        <w:rPr>
          <w:rFonts w:ascii="BaltNewCenturySchoolbook" w:hAnsi="BaltNewCenturySchoolbook"/>
          <w:lang w:val="nl-NL"/>
        </w:rPr>
        <w:t>iamas mokymas yra ne biblijinis. Atanazo tikybos i</w:t>
      </w:r>
      <w:r w:rsidRPr="006F6E72">
        <w:rPr>
          <w:rFonts w:ascii="Arial" w:hAnsi="Arial"/>
          <w:lang w:val="nl-NL"/>
        </w:rPr>
        <w:t>š</w:t>
      </w:r>
      <w:r w:rsidRPr="006F6E72">
        <w:rPr>
          <w:rFonts w:ascii="BaltNewCenturySchoolbook" w:hAnsi="BaltNewCenturySchoolbook"/>
          <w:lang w:val="nl-NL"/>
        </w:rPr>
        <w:t>pa</w:t>
      </w:r>
      <w:r w:rsidRPr="006F6E72">
        <w:rPr>
          <w:rFonts w:ascii="Arial" w:hAnsi="Arial"/>
          <w:lang w:val="nl-NL"/>
        </w:rPr>
        <w:t>ž</w:t>
      </w:r>
      <w:r w:rsidRPr="006F6E72">
        <w:rPr>
          <w:rFonts w:ascii="BaltNewCenturySchoolbook" w:hAnsi="BaltNewCenturySchoolbook"/>
          <w:lang w:val="nl-NL"/>
        </w:rPr>
        <w:t>inimas apie T</w:t>
      </w:r>
      <w:r w:rsidRPr="006F6E72">
        <w:rPr>
          <w:rFonts w:ascii="Arial" w:hAnsi="Arial"/>
          <w:lang w:val="nl-NL"/>
        </w:rPr>
        <w:t>ė</w:t>
      </w:r>
      <w:r w:rsidRPr="006F6E72">
        <w:rPr>
          <w:rFonts w:ascii="BaltNewCenturySchoolbook" w:hAnsi="BaltNewCenturySchoolbook"/>
          <w:lang w:val="nl-NL"/>
        </w:rPr>
        <w:t>v</w:t>
      </w:r>
      <w:r w:rsidRPr="006F6E72">
        <w:rPr>
          <w:rFonts w:ascii="Arial" w:hAnsi="Arial"/>
          <w:lang w:val="nl-NL"/>
        </w:rPr>
        <w:t>ą</w:t>
      </w:r>
      <w:r w:rsidRPr="006F6E72">
        <w:rPr>
          <w:rFonts w:ascii="BaltNewCenturySchoolbook" w:hAnsi="BaltNewCenturySchoolbook"/>
          <w:lang w:val="nl-NL"/>
        </w:rPr>
        <w:t xml:space="preserve"> ir S</w:t>
      </w:r>
      <w:r w:rsidRPr="006F6E72">
        <w:rPr>
          <w:rFonts w:ascii="Arial" w:hAnsi="Arial"/>
          <w:lang w:val="nl-NL"/>
        </w:rPr>
        <w:t>ū</w:t>
      </w:r>
      <w:r w:rsidRPr="006F6E72">
        <w:rPr>
          <w:rFonts w:ascii="BaltNewCenturySchoolbook" w:hAnsi="BaltNewCenturySchoolbook"/>
          <w:lang w:val="nl-NL"/>
        </w:rPr>
        <w:t>n</w:t>
      </w:r>
      <w:r w:rsidRPr="006F6E72">
        <w:rPr>
          <w:rFonts w:ascii="Arial" w:hAnsi="Arial"/>
          <w:lang w:val="nl-NL"/>
        </w:rPr>
        <w:t>ų</w:t>
      </w:r>
      <w:r w:rsidRPr="006F6E72">
        <w:rPr>
          <w:rFonts w:ascii="BaltNewCenturySchoolbook" w:hAnsi="BaltNewCenturySchoolbook"/>
          <w:lang w:val="nl-NL"/>
        </w:rPr>
        <w:t xml:space="preserve"> sako, kad jie yra vienodai lyg</w:t>
      </w:r>
      <w:r w:rsidRPr="006F6E72">
        <w:rPr>
          <w:rFonts w:ascii="Arial" w:hAnsi="Arial"/>
          <w:lang w:val="nl-NL"/>
        </w:rPr>
        <w:t>ū</w:t>
      </w:r>
      <w:r w:rsidRPr="006F6E72">
        <w:rPr>
          <w:rFonts w:ascii="BaltNewCenturySchoolbook" w:hAnsi="BaltNewCenturySchoolbook"/>
          <w:lang w:val="nl-NL"/>
        </w:rPr>
        <w:t>s ir am</w:t>
      </w:r>
      <w:r w:rsidRPr="006F6E72">
        <w:rPr>
          <w:rFonts w:ascii="Arial" w:hAnsi="Arial"/>
          <w:lang w:val="nl-NL"/>
        </w:rPr>
        <w:t>ž</w:t>
      </w:r>
      <w:r w:rsidRPr="006F6E72">
        <w:rPr>
          <w:rFonts w:ascii="BaltNewCenturySchoolbook" w:hAnsi="BaltNewCenturySchoolbook"/>
          <w:lang w:val="nl-NL"/>
        </w:rPr>
        <w:t>ini. Praleiskim teigin</w:t>
      </w:r>
      <w:r w:rsidRPr="006F6E72">
        <w:rPr>
          <w:rFonts w:ascii="Arial" w:hAnsi="Arial"/>
          <w:lang w:val="nl-NL"/>
        </w:rPr>
        <w:t>į</w:t>
      </w:r>
      <w:r w:rsidRPr="006F6E72">
        <w:rPr>
          <w:rFonts w:ascii="BaltNewCenturySchoolbook" w:hAnsi="BaltNewCenturySchoolbook"/>
          <w:lang w:val="nl-NL"/>
        </w:rPr>
        <w:t xml:space="preserve"> apie T</w:t>
      </w:r>
      <w:r w:rsidRPr="006F6E72">
        <w:rPr>
          <w:rFonts w:ascii="Arial" w:hAnsi="Arial"/>
          <w:lang w:val="nl-NL"/>
        </w:rPr>
        <w:t>ė</w:t>
      </w:r>
      <w:r w:rsidRPr="006F6E72">
        <w:rPr>
          <w:rFonts w:ascii="BaltNewCenturySchoolbook" w:hAnsi="BaltNewCenturySchoolbook"/>
          <w:lang w:val="nl-NL"/>
        </w:rPr>
        <w:t>vo ir S</w:t>
      </w:r>
      <w:r w:rsidRPr="006F6E72">
        <w:rPr>
          <w:rFonts w:ascii="Arial" w:hAnsi="Arial"/>
          <w:lang w:val="nl-NL"/>
        </w:rPr>
        <w:t>ū</w:t>
      </w:r>
      <w:r w:rsidRPr="006F6E72">
        <w:rPr>
          <w:rFonts w:ascii="BaltNewCenturySchoolbook" w:hAnsi="BaltNewCenturySchoolbook"/>
          <w:lang w:val="nl-NL"/>
        </w:rPr>
        <w:t>naus am</w:t>
      </w:r>
      <w:r w:rsidRPr="006F6E72">
        <w:rPr>
          <w:rFonts w:ascii="Arial" w:hAnsi="Arial"/>
          <w:lang w:val="nl-NL"/>
        </w:rPr>
        <w:t>ž</w:t>
      </w:r>
      <w:r w:rsidRPr="006F6E72">
        <w:rPr>
          <w:rFonts w:ascii="BaltNewCenturySchoolbook" w:hAnsi="BaltNewCenturySchoolbook"/>
          <w:lang w:val="nl-NL"/>
        </w:rPr>
        <w:t>inum</w:t>
      </w:r>
      <w:r w:rsidRPr="006F6E72">
        <w:rPr>
          <w:rFonts w:ascii="Arial" w:hAnsi="Arial"/>
          <w:lang w:val="nl-NL"/>
        </w:rPr>
        <w:t>ą</w:t>
      </w:r>
      <w:r w:rsidRPr="006F6E72">
        <w:rPr>
          <w:rFonts w:ascii="BaltNewCenturySchoolbook" w:hAnsi="BaltNewCenturySchoolbook"/>
          <w:lang w:val="nl-NL"/>
        </w:rPr>
        <w:t>, ir pa</w:t>
      </w:r>
      <w:r w:rsidRPr="006F6E72">
        <w:rPr>
          <w:rFonts w:ascii="Arial" w:hAnsi="Arial"/>
          <w:lang w:val="nl-NL"/>
        </w:rPr>
        <w:t>ž</w:t>
      </w:r>
      <w:r w:rsidRPr="006F6E72">
        <w:rPr>
          <w:rFonts w:ascii="BaltNewCenturySchoolbook" w:hAnsi="BaltNewCenturySchoolbook"/>
          <w:lang w:val="nl-NL"/>
        </w:rPr>
        <w:t>i</w:t>
      </w:r>
      <w:r w:rsidRPr="006F6E72">
        <w:rPr>
          <w:rFonts w:ascii="Arial" w:hAnsi="Arial"/>
          <w:lang w:val="nl-NL"/>
        </w:rPr>
        <w:t>ū</w:t>
      </w:r>
      <w:r w:rsidRPr="006F6E72">
        <w:rPr>
          <w:rFonts w:ascii="BaltNewCenturySchoolbook" w:hAnsi="BaltNewCenturySchoolbook"/>
          <w:lang w:val="nl-NL"/>
        </w:rPr>
        <w:t>r</w:t>
      </w:r>
      <w:r w:rsidRPr="006F6E72">
        <w:rPr>
          <w:rFonts w:ascii="Arial" w:hAnsi="Arial"/>
          <w:lang w:val="nl-NL"/>
        </w:rPr>
        <w:t>ė</w:t>
      </w:r>
      <w:r w:rsidRPr="006F6E72">
        <w:rPr>
          <w:rFonts w:ascii="BaltNewCenturySchoolbook" w:hAnsi="BaltNewCenturySchoolbook"/>
          <w:lang w:val="nl-NL"/>
        </w:rPr>
        <w:t>kim, k</w:t>
      </w:r>
      <w:r w:rsidRPr="006F6E72">
        <w:rPr>
          <w:rFonts w:ascii="Arial" w:hAnsi="Arial"/>
          <w:lang w:val="nl-NL"/>
        </w:rPr>
        <w:t>ą</w:t>
      </w:r>
      <w:r w:rsidRPr="006F6E72">
        <w:rPr>
          <w:rFonts w:ascii="BaltNewCenturySchoolbook" w:hAnsi="BaltNewCenturySchoolbook"/>
          <w:lang w:val="nl-NL"/>
        </w:rPr>
        <w:t xml:space="preserve"> Biblija sako apie j</w:t>
      </w:r>
      <w:r w:rsidRPr="006F6E72">
        <w:rPr>
          <w:rFonts w:ascii="Arial" w:hAnsi="Arial"/>
          <w:lang w:val="nl-NL"/>
        </w:rPr>
        <w:t>ų</w:t>
      </w:r>
      <w:r w:rsidRPr="006F6E72">
        <w:rPr>
          <w:rFonts w:ascii="BaltNewCenturySchoolbook" w:hAnsi="BaltNewCenturySchoolbook"/>
          <w:lang w:val="nl-NL"/>
        </w:rPr>
        <w:t xml:space="preserve"> lygyb</w:t>
      </w:r>
      <w:r w:rsidRPr="006F6E72">
        <w:rPr>
          <w:rFonts w:ascii="Arial" w:hAnsi="Arial"/>
          <w:lang w:val="nl-NL"/>
        </w:rPr>
        <w:t>ę</w:t>
      </w:r>
      <w:r w:rsidRPr="006F6E72">
        <w:rPr>
          <w:rFonts w:ascii="BaltNewCenturySchoolbook" w:hAnsi="BaltNewCenturySchoolbook"/>
          <w:lang w:val="nl-NL"/>
        </w:rPr>
        <w:t>. Reikia pa</w:t>
      </w:r>
      <w:r w:rsidRPr="006F6E72">
        <w:rPr>
          <w:rFonts w:ascii="Arial" w:hAnsi="Arial"/>
          <w:lang w:val="nl-NL"/>
        </w:rPr>
        <w:t>ž</w:t>
      </w:r>
      <w:r w:rsidRPr="006F6E72">
        <w:rPr>
          <w:rFonts w:ascii="BaltNewCenturySchoolbook" w:hAnsi="BaltNewCenturySchoolbook"/>
          <w:lang w:val="nl-NL"/>
        </w:rPr>
        <w:t>ym</w:t>
      </w:r>
      <w:r w:rsidRPr="006F6E72">
        <w:rPr>
          <w:rFonts w:ascii="Arial" w:hAnsi="Arial"/>
          <w:lang w:val="nl-NL"/>
        </w:rPr>
        <w:t>ė</w:t>
      </w:r>
      <w:r w:rsidRPr="006F6E72">
        <w:rPr>
          <w:rFonts w:ascii="BaltNewCenturySchoolbook" w:hAnsi="BaltNewCenturySchoolbook"/>
          <w:lang w:val="nl-NL"/>
        </w:rPr>
        <w:t>ti, kad apie tai pasakyta gana daug. Ar J</w:t>
      </w:r>
      <w:r w:rsidRPr="006F6E72">
        <w:rPr>
          <w:rFonts w:ascii="Arial" w:hAnsi="Arial"/>
          <w:lang w:val="nl-NL"/>
        </w:rPr>
        <w:t>ė</w:t>
      </w:r>
      <w:r w:rsidRPr="006F6E72">
        <w:rPr>
          <w:rFonts w:ascii="BaltNewCenturySchoolbook" w:hAnsi="BaltNewCenturySchoolbook"/>
          <w:lang w:val="nl-NL"/>
        </w:rPr>
        <w:t>zus buvo lygus T</w:t>
      </w:r>
      <w:r w:rsidRPr="006F6E72">
        <w:rPr>
          <w:rFonts w:ascii="Arial" w:hAnsi="Arial"/>
          <w:lang w:val="nl-NL"/>
        </w:rPr>
        <w:t>ė</w:t>
      </w:r>
      <w:r w:rsidRPr="006F6E72">
        <w:rPr>
          <w:rFonts w:ascii="BaltNewCenturySchoolbook" w:hAnsi="BaltNewCenturySchoolbook"/>
          <w:lang w:val="nl-NL"/>
        </w:rPr>
        <w:t xml:space="preserve">vui, gyvendamas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ė</w:t>
      </w:r>
      <w:r w:rsidRPr="006F6E72">
        <w:rPr>
          <w:rFonts w:ascii="BaltNewCenturySchoolbook" w:hAnsi="BaltNewCenturySchoolbook"/>
          <w:lang w:val="nl-NL"/>
        </w:rPr>
        <w:t>je prie</w:t>
      </w:r>
      <w:r w:rsidRPr="006F6E72">
        <w:rPr>
          <w:rFonts w:ascii="Arial" w:hAnsi="Arial"/>
          <w:lang w:val="nl-NL"/>
        </w:rPr>
        <w:t>š</w:t>
      </w:r>
      <w:r w:rsidRPr="006F6E72">
        <w:rPr>
          <w:rFonts w:ascii="BaltNewCenturySchoolbook" w:hAnsi="BaltNewCenturySchoolbook"/>
          <w:lang w:val="nl-NL"/>
        </w:rPr>
        <w:t xml:space="preserve"> 1900 met</w:t>
      </w:r>
      <w:r w:rsidRPr="006F6E72">
        <w:rPr>
          <w:rFonts w:ascii="Arial" w:hAnsi="Arial"/>
          <w:lang w:val="nl-NL"/>
        </w:rPr>
        <w:t>ų</w:t>
      </w:r>
      <w:r w:rsidRPr="006F6E72">
        <w:rPr>
          <w:rFonts w:ascii="BaltNewCenturySchoolbook" w:hAnsi="BaltNewCenturySchoolbook"/>
          <w:lang w:val="nl-NL"/>
        </w:rPr>
        <w:t>? Leiskim jam pa</w:t>
      </w:r>
      <w:r w:rsidRPr="006F6E72">
        <w:rPr>
          <w:rFonts w:ascii="Arial" w:hAnsi="Arial"/>
          <w:lang w:val="nl-NL"/>
        </w:rPr>
        <w:t>č</w:t>
      </w:r>
      <w:r w:rsidRPr="006F6E72">
        <w:rPr>
          <w:rFonts w:ascii="BaltNewCenturySchoolbook" w:hAnsi="BaltNewCenturySchoolbook"/>
          <w:lang w:val="nl-NL"/>
        </w:rPr>
        <w:t>iam kalb</w:t>
      </w:r>
      <w:r w:rsidRPr="006F6E72">
        <w:rPr>
          <w:rFonts w:ascii="Arial" w:hAnsi="Arial"/>
          <w:lang w:val="nl-NL"/>
        </w:rPr>
        <w:t>ė</w:t>
      </w:r>
      <w:r w:rsidRPr="006F6E72">
        <w:rPr>
          <w:rFonts w:ascii="BaltNewCenturySchoolbook" w:hAnsi="BaltNewCenturySchoolbook"/>
          <w:lang w:val="nl-NL"/>
        </w:rPr>
        <w:t>ti:</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lastRenderedPageBreak/>
        <w:t>"I</w:t>
      </w:r>
      <w:r w:rsidRPr="006F6E72">
        <w:rPr>
          <w:rFonts w:ascii="Arial" w:hAnsi="Arial"/>
          <w:lang w:val="nl-NL"/>
        </w:rPr>
        <w:t>š</w:t>
      </w:r>
      <w:r w:rsidRPr="006F6E72">
        <w:rPr>
          <w:rFonts w:ascii="BaltNewCenturySchoolbook" w:hAnsi="BaltNewCenturySchoolbook"/>
          <w:lang w:val="nl-NL"/>
        </w:rPr>
        <w:t xml:space="preserve"> sav</w:t>
      </w:r>
      <w:r w:rsidRPr="006F6E72">
        <w:rPr>
          <w:rFonts w:ascii="Arial" w:hAnsi="Arial"/>
          <w:lang w:val="nl-NL"/>
        </w:rPr>
        <w:t>ę</w:t>
      </w:r>
      <w:r w:rsidRPr="006F6E72">
        <w:rPr>
          <w:rFonts w:ascii="BaltNewCenturySchoolbook" w:hAnsi="BaltNewCenturySchoolbook"/>
          <w:lang w:val="nl-NL"/>
        </w:rPr>
        <w:t>s A</w:t>
      </w:r>
      <w:r w:rsidRPr="006F6E72">
        <w:rPr>
          <w:rFonts w:ascii="Arial" w:hAnsi="Arial"/>
          <w:lang w:val="nl-NL"/>
        </w:rPr>
        <w:t>š</w:t>
      </w:r>
      <w:r w:rsidRPr="006F6E72">
        <w:rPr>
          <w:rFonts w:ascii="BaltNewCenturySchoolbook" w:hAnsi="BaltNewCenturySchoolbook"/>
          <w:lang w:val="nl-NL"/>
        </w:rPr>
        <w:t xml:space="preserve"> nieko negaliu daryti" (Jono 5:30).</w:t>
      </w:r>
    </w:p>
    <w:p w:rsidR="000E4B25" w:rsidRPr="006F6E72" w:rsidRDefault="000E4B25">
      <w:pPr>
        <w:rPr>
          <w:rFonts w:ascii="BaltNewCenturySchoolbook" w:hAnsi="BaltNewCenturySchoolbook"/>
          <w:lang w:val="nl-NL"/>
        </w:rPr>
      </w:pPr>
    </w:p>
    <w:p w:rsidR="000E4B25" w:rsidRPr="004B30EF" w:rsidRDefault="004B30EF">
      <w:pPr>
        <w:rPr>
          <w:rFonts w:ascii="BaltNewCenturySchoolbook" w:hAnsi="BaltNewCenturySchoolbook"/>
        </w:rPr>
      </w:pPr>
      <w:r w:rsidRPr="004B30EF">
        <w:rPr>
          <w:rFonts w:ascii="BaltNewCenturySchoolbook" w:hAnsi="BaltNewCenturySchoolbook"/>
        </w:rPr>
        <w:t>"Mano mokslas ne i</w:t>
      </w:r>
      <w:r w:rsidRPr="004B30EF">
        <w:rPr>
          <w:rFonts w:ascii="Arial" w:hAnsi="Arial"/>
        </w:rPr>
        <w:t>š</w:t>
      </w:r>
      <w:r w:rsidRPr="004B30EF">
        <w:rPr>
          <w:rFonts w:ascii="BaltNewCenturySchoolbook" w:hAnsi="BaltNewCenturySchoolbook"/>
        </w:rPr>
        <w:t xml:space="preserve"> man</w:t>
      </w:r>
      <w:r w:rsidRPr="004B30EF">
        <w:rPr>
          <w:rFonts w:ascii="Arial" w:hAnsi="Arial"/>
        </w:rPr>
        <w:t>ę</w:t>
      </w:r>
      <w:r w:rsidRPr="004B30EF">
        <w:rPr>
          <w:rFonts w:ascii="BaltNewCenturySchoolbook" w:hAnsi="BaltNewCenturySchoolbook"/>
        </w:rPr>
        <w:t>s bet i</w:t>
      </w:r>
      <w:r w:rsidRPr="004B30EF">
        <w:rPr>
          <w:rFonts w:ascii="Arial" w:hAnsi="Arial"/>
        </w:rPr>
        <w:t>š</w:t>
      </w:r>
      <w:r w:rsidRPr="004B30EF">
        <w:rPr>
          <w:rFonts w:ascii="BaltNewCenturySchoolbook" w:hAnsi="BaltNewCenturySchoolbook"/>
        </w:rPr>
        <w:t xml:space="preserve"> To, kuris mane siunt</w:t>
      </w:r>
      <w:r w:rsidRPr="004B30EF">
        <w:rPr>
          <w:rFonts w:ascii="Arial" w:hAnsi="Arial"/>
        </w:rPr>
        <w:t>ė</w:t>
      </w:r>
      <w:r w:rsidRPr="004B30EF">
        <w:rPr>
          <w:rFonts w:ascii="BaltNewCenturySchoolbook" w:hAnsi="BaltNewCenturySchoolbook"/>
        </w:rPr>
        <w:t>" (Jono 7:16).</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"Mano T</w:t>
      </w:r>
      <w:r w:rsidRPr="004B30EF">
        <w:rPr>
          <w:rFonts w:ascii="Arial" w:hAnsi="Arial"/>
        </w:rPr>
        <w:t>ė</w:t>
      </w:r>
      <w:r w:rsidRPr="004B30EF">
        <w:rPr>
          <w:rFonts w:ascii="BaltNewCenturySchoolbook" w:hAnsi="BaltNewCenturySchoolbook"/>
        </w:rPr>
        <w:t>vas u</w:t>
      </w:r>
      <w:r w:rsidRPr="004B30EF">
        <w:rPr>
          <w:rFonts w:ascii="Arial" w:hAnsi="Arial"/>
        </w:rPr>
        <w:t>ž</w:t>
      </w:r>
      <w:r w:rsidRPr="004B30EF">
        <w:rPr>
          <w:rFonts w:ascii="BaltNewCenturySchoolbook" w:hAnsi="BaltNewCenturySchoolbook"/>
        </w:rPr>
        <w:t xml:space="preserve"> mane didesnis" (Jono 14:28).</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Pats faktas, kad jis buvo atsi</w:t>
      </w:r>
      <w:r w:rsidRPr="004B30EF">
        <w:rPr>
          <w:rFonts w:ascii="Arial" w:hAnsi="Arial"/>
        </w:rPr>
        <w:t>ų</w:t>
      </w:r>
      <w:r w:rsidRPr="004B30EF">
        <w:rPr>
          <w:rFonts w:ascii="BaltNewCenturySchoolbook" w:hAnsi="BaltNewCenturySchoolbook"/>
        </w:rPr>
        <w:t>stas T</w:t>
      </w:r>
      <w:r w:rsidRPr="004B30EF">
        <w:rPr>
          <w:rFonts w:ascii="Arial" w:hAnsi="Arial"/>
        </w:rPr>
        <w:t>ė</w:t>
      </w:r>
      <w:r w:rsidRPr="004B30EF">
        <w:rPr>
          <w:rFonts w:ascii="BaltNewCenturySchoolbook" w:hAnsi="BaltNewCenturySchoolbook"/>
        </w:rPr>
        <w:t>vo (Jono 5:24,37), paneigia lygyb</w:t>
      </w:r>
      <w:r w:rsidRPr="004B30EF">
        <w:rPr>
          <w:rFonts w:ascii="Arial" w:hAnsi="Arial"/>
        </w:rPr>
        <w:t>ė</w:t>
      </w:r>
      <w:r w:rsidRPr="004B30EF">
        <w:rPr>
          <w:rFonts w:ascii="BaltNewCenturySchoolbook" w:hAnsi="BaltNewCenturySchoolbook"/>
        </w:rPr>
        <w:t>s teorij</w:t>
      </w:r>
      <w:r w:rsidRPr="004B30EF">
        <w:rPr>
          <w:rFonts w:ascii="Arial" w:hAnsi="Arial"/>
        </w:rPr>
        <w:t>ą</w:t>
      </w:r>
      <w:r w:rsidRPr="004B30EF">
        <w:rPr>
          <w:rFonts w:ascii="BaltNewCenturySchoolbook" w:hAnsi="BaltNewCenturySchoolbook"/>
        </w:rPr>
        <w:t>. O tai, kad jis ne</w:t>
      </w:r>
      <w:r w:rsidRPr="004B30EF">
        <w:rPr>
          <w:rFonts w:ascii="Arial" w:hAnsi="Arial"/>
        </w:rPr>
        <w:t>ž</w:t>
      </w:r>
      <w:r w:rsidRPr="004B30EF">
        <w:rPr>
          <w:rFonts w:ascii="BaltNewCenturySchoolbook" w:hAnsi="BaltNewCenturySchoolbook"/>
        </w:rPr>
        <w:t>ino savo gr</w:t>
      </w:r>
      <w:r w:rsidRPr="004B30EF">
        <w:rPr>
          <w:rFonts w:ascii="Arial" w:hAnsi="Arial"/>
        </w:rPr>
        <w:t>įž</w:t>
      </w:r>
      <w:r w:rsidRPr="004B30EF">
        <w:rPr>
          <w:rFonts w:ascii="BaltNewCenturySchoolbook" w:hAnsi="BaltNewCenturySchoolbook"/>
        </w:rPr>
        <w:t>imo laiko, visai prie</w:t>
      </w:r>
      <w:r w:rsidRPr="004B30EF">
        <w:rPr>
          <w:rFonts w:ascii="Arial" w:hAnsi="Arial"/>
        </w:rPr>
        <w:t>š</w:t>
      </w:r>
      <w:r w:rsidRPr="004B30EF">
        <w:rPr>
          <w:rFonts w:ascii="BaltNewCenturySchoolbook" w:hAnsi="BaltNewCenturySchoolbook"/>
        </w:rPr>
        <w:t>tarauja paplitusiam tik</w:t>
      </w:r>
      <w:r w:rsidRPr="004B30EF">
        <w:rPr>
          <w:rFonts w:ascii="Arial" w:hAnsi="Arial"/>
        </w:rPr>
        <w:t>ė</w:t>
      </w:r>
      <w:r w:rsidRPr="004B30EF">
        <w:rPr>
          <w:rFonts w:ascii="BaltNewCenturySchoolbook" w:hAnsi="BaltNewCenturySchoolbook"/>
        </w:rPr>
        <w:t>jimui, nes ne</w:t>
      </w:r>
      <w:r w:rsidRPr="004B30EF">
        <w:rPr>
          <w:rFonts w:ascii="Arial" w:hAnsi="Arial"/>
        </w:rPr>
        <w:t>į</w:t>
      </w:r>
      <w:r w:rsidRPr="004B30EF">
        <w:rPr>
          <w:rFonts w:ascii="BaltNewCenturySchoolbook" w:hAnsi="BaltNewCenturySchoolbook"/>
        </w:rPr>
        <w:t xml:space="preserve">manoma </w:t>
      </w:r>
      <w:r w:rsidRPr="004B30EF">
        <w:rPr>
          <w:rFonts w:ascii="Arial" w:hAnsi="Arial"/>
        </w:rPr>
        <w:t>į</w:t>
      </w:r>
      <w:r w:rsidRPr="004B30EF">
        <w:rPr>
          <w:rFonts w:ascii="BaltNewCenturySchoolbook" w:hAnsi="BaltNewCenturySchoolbook"/>
        </w:rPr>
        <w:t>sivaizduoti, jog antrasis Trejyb</w:t>
      </w:r>
      <w:r w:rsidRPr="004B30EF">
        <w:rPr>
          <w:rFonts w:ascii="Arial" w:hAnsi="Arial"/>
        </w:rPr>
        <w:t>ė</w:t>
      </w:r>
      <w:r w:rsidRPr="004B30EF">
        <w:rPr>
          <w:rFonts w:ascii="BaltNewCenturySchoolbook" w:hAnsi="BaltNewCenturySchoolbook"/>
        </w:rPr>
        <w:t>s asmuo ka</w:t>
      </w:r>
      <w:r w:rsidRPr="004B30EF">
        <w:rPr>
          <w:rFonts w:ascii="Arial" w:hAnsi="Arial"/>
        </w:rPr>
        <w:t>ž</w:t>
      </w:r>
      <w:r w:rsidRPr="004B30EF">
        <w:rPr>
          <w:rFonts w:ascii="BaltNewCenturySchoolbook" w:hAnsi="BaltNewCenturySchoolbook"/>
        </w:rPr>
        <w:t>ko ne</w:t>
      </w:r>
      <w:r w:rsidRPr="004B30EF">
        <w:rPr>
          <w:rFonts w:ascii="Arial" w:hAnsi="Arial"/>
        </w:rPr>
        <w:t>ž</w:t>
      </w:r>
      <w:r w:rsidRPr="004B30EF">
        <w:rPr>
          <w:rFonts w:ascii="BaltNewCenturySchoolbook" w:hAnsi="BaltNewCenturySchoolbook"/>
        </w:rPr>
        <w:t>inot</w:t>
      </w:r>
      <w:r w:rsidRPr="004B30EF">
        <w:rPr>
          <w:rFonts w:ascii="Arial" w:hAnsi="Arial"/>
        </w:rPr>
        <w:t>ų</w:t>
      </w:r>
      <w:r w:rsidRPr="004B30EF">
        <w:rPr>
          <w:rFonts w:ascii="BaltNewCenturySchoolbook" w:hAnsi="BaltNewCenturySchoolbook"/>
        </w:rPr>
        <w:t>. Pana</w:t>
      </w:r>
      <w:r w:rsidRPr="004B30EF">
        <w:rPr>
          <w:rFonts w:ascii="Arial" w:hAnsi="Arial"/>
        </w:rPr>
        <w:t>š</w:t>
      </w:r>
      <w:r w:rsidRPr="004B30EF">
        <w:rPr>
          <w:rFonts w:ascii="BaltNewCenturySchoolbook" w:hAnsi="BaltNewCenturySchoolbook"/>
        </w:rPr>
        <w:t>i nelygyb</w:t>
      </w:r>
      <w:r w:rsidRPr="004B30EF">
        <w:rPr>
          <w:rFonts w:ascii="Arial" w:hAnsi="Arial"/>
        </w:rPr>
        <w:t>ė</w:t>
      </w:r>
      <w:r w:rsidRPr="004B30EF">
        <w:rPr>
          <w:rFonts w:ascii="BaltNewCenturySchoolbook" w:hAnsi="BaltNewCenturySchoolbook"/>
        </w:rPr>
        <w:t xml:space="preserve"> buvo ne tik praeityje - ji egzistuoja ir dabar. Apm</w:t>
      </w:r>
      <w:r w:rsidRPr="004B30EF">
        <w:rPr>
          <w:rFonts w:ascii="Arial" w:hAnsi="Arial"/>
        </w:rPr>
        <w:t>ą</w:t>
      </w:r>
      <w:r w:rsidRPr="004B30EF">
        <w:rPr>
          <w:rFonts w:ascii="BaltNewCenturySchoolbook" w:hAnsi="BaltNewCenturySchoolbook"/>
        </w:rPr>
        <w:t xml:space="preserve">stykite Pauliaus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ius, kai jis kalb</w:t>
      </w:r>
      <w:r w:rsidRPr="004B30EF">
        <w:rPr>
          <w:rFonts w:ascii="Arial" w:hAnsi="Arial"/>
        </w:rPr>
        <w:t>ė</w:t>
      </w:r>
      <w:r w:rsidRPr="004B30EF">
        <w:rPr>
          <w:rFonts w:ascii="BaltNewCenturySchoolbook" w:hAnsi="BaltNewCenturySchoolbook"/>
        </w:rPr>
        <w:t>jo apie "Diev</w:t>
      </w:r>
      <w:r w:rsidRPr="004B30EF">
        <w:rPr>
          <w:rFonts w:ascii="Arial" w:hAnsi="Arial"/>
        </w:rPr>
        <w:t>ą</w:t>
      </w:r>
      <w:r w:rsidRPr="004B30EF">
        <w:rPr>
          <w:rFonts w:ascii="BaltNewCenturySchoolbook" w:hAnsi="BaltNewCenturySchoolbook"/>
        </w:rPr>
        <w:t>,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Vie</w:t>
      </w:r>
      <w:r w:rsidRPr="004B30EF">
        <w:rPr>
          <w:rFonts w:ascii="Arial" w:hAnsi="Arial"/>
        </w:rPr>
        <w:t>š</w:t>
      </w:r>
      <w:r w:rsidRPr="004B30EF">
        <w:rPr>
          <w:rFonts w:ascii="BaltNewCenturySchoolbook" w:hAnsi="BaltNewCenturySchoolbook"/>
        </w:rPr>
        <w:t>paties J</w:t>
      </w:r>
      <w:r w:rsidRPr="004B30EF">
        <w:rPr>
          <w:rFonts w:ascii="Arial" w:hAnsi="Arial"/>
        </w:rPr>
        <w:t>ė</w:t>
      </w:r>
      <w:r w:rsidRPr="004B30EF">
        <w:rPr>
          <w:rFonts w:ascii="BaltNewCenturySchoolbook" w:hAnsi="BaltNewCenturySchoolbook"/>
        </w:rPr>
        <w:t>zaus Kristaus T</w:t>
      </w:r>
      <w:r w:rsidRPr="004B30EF">
        <w:rPr>
          <w:rFonts w:ascii="Arial" w:hAnsi="Arial"/>
        </w:rPr>
        <w:t>ė</w:t>
      </w:r>
      <w:r w:rsidRPr="004B30EF">
        <w:rPr>
          <w:rFonts w:ascii="BaltNewCenturySchoolbook" w:hAnsi="BaltNewCenturySchoolbook"/>
        </w:rPr>
        <w:t>v</w:t>
      </w:r>
      <w:r w:rsidRPr="004B30EF">
        <w:rPr>
          <w:rFonts w:ascii="Arial" w:hAnsi="Arial"/>
        </w:rPr>
        <w:t>ą</w:t>
      </w:r>
      <w:r w:rsidRPr="004B30EF">
        <w:rPr>
          <w:rFonts w:ascii="BaltNewCenturySchoolbook" w:hAnsi="BaltNewCenturySchoolbook"/>
        </w:rPr>
        <w:t>" (2 Korintie</w:t>
      </w:r>
      <w:r w:rsidRPr="004B30EF">
        <w:rPr>
          <w:rFonts w:ascii="Arial" w:hAnsi="Arial"/>
        </w:rPr>
        <w:t>č</w:t>
      </w:r>
      <w:r w:rsidRPr="004B30EF">
        <w:rPr>
          <w:rFonts w:ascii="BaltNewCenturySchoolbook" w:hAnsi="BaltNewCenturySchoolbook"/>
        </w:rPr>
        <w:t>iams 11:31). Net pats J</w:t>
      </w:r>
      <w:r w:rsidRPr="004B30EF">
        <w:rPr>
          <w:rFonts w:ascii="Arial" w:hAnsi="Arial"/>
        </w:rPr>
        <w:t>ė</w:t>
      </w:r>
      <w:r w:rsidRPr="004B30EF">
        <w:rPr>
          <w:rFonts w:ascii="BaltNewCenturySchoolbook" w:hAnsi="BaltNewCenturySchoolbook"/>
        </w:rPr>
        <w:t>zus po prisik</w:t>
      </w:r>
      <w:r w:rsidRPr="004B30EF">
        <w:rPr>
          <w:rFonts w:ascii="Arial" w:hAnsi="Arial"/>
        </w:rPr>
        <w:t>ė</w:t>
      </w:r>
      <w:r w:rsidRPr="004B30EF">
        <w:rPr>
          <w:rFonts w:ascii="BaltNewCenturySchoolbook" w:hAnsi="BaltNewCenturySchoolbook"/>
        </w:rPr>
        <w:t>limo T</w:t>
      </w:r>
      <w:r w:rsidRPr="004B30EF">
        <w:rPr>
          <w:rFonts w:ascii="Arial" w:hAnsi="Arial"/>
        </w:rPr>
        <w:t>ė</w:t>
      </w:r>
      <w:r w:rsidRPr="004B30EF">
        <w:rPr>
          <w:rFonts w:ascii="BaltNewCenturySchoolbook" w:hAnsi="BaltNewCenturySchoolbook"/>
        </w:rPr>
        <w:t>v</w:t>
      </w:r>
      <w:r w:rsidRPr="004B30EF">
        <w:rPr>
          <w:rFonts w:ascii="Arial" w:hAnsi="Arial"/>
        </w:rPr>
        <w:t>ą</w:t>
      </w:r>
      <w:r w:rsidRPr="004B30EF">
        <w:rPr>
          <w:rFonts w:ascii="BaltNewCenturySchoolbook" w:hAnsi="BaltNewCenturySchoolbook"/>
        </w:rPr>
        <w:t xml:space="preserve"> vadino savo Dievu (Jono 20:17). Faktas, kad egzistuoja tik "vienas Dievas ir vienas Dievo ir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tarpininkas - </w:t>
      </w:r>
      <w:r w:rsidRPr="004B30EF">
        <w:rPr>
          <w:rFonts w:ascii="Arial" w:hAnsi="Arial"/>
        </w:rPr>
        <w:t>ž</w:t>
      </w:r>
      <w:r w:rsidRPr="004B30EF">
        <w:rPr>
          <w:rFonts w:ascii="BaltNewCenturySchoolbook" w:hAnsi="BaltNewCenturySchoolbook"/>
        </w:rPr>
        <w:t>mogus Kristus J</w:t>
      </w:r>
      <w:r w:rsidRPr="004B30EF">
        <w:rPr>
          <w:rFonts w:ascii="Arial" w:hAnsi="Arial"/>
        </w:rPr>
        <w:t>ė</w:t>
      </w:r>
      <w:r w:rsidRPr="004B30EF">
        <w:rPr>
          <w:rFonts w:ascii="BaltNewCenturySchoolbook" w:hAnsi="BaltNewCenturySchoolbook"/>
        </w:rPr>
        <w:t>zus" (2 Timotiejui 2:5), yra dar vienas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vad</w:t>
      </w:r>
      <w:r w:rsidRPr="004B30EF">
        <w:rPr>
          <w:rFonts w:ascii="Arial" w:hAnsi="Arial"/>
        </w:rPr>
        <w:t>ų</w:t>
      </w:r>
      <w:r w:rsidRPr="004B30EF">
        <w:rPr>
          <w:rFonts w:ascii="BaltNewCenturySchoolbook" w:hAnsi="BaltNewCenturySchoolbook"/>
        </w:rPr>
        <w:t xml:space="preserve"> teisingumo </w:t>
      </w:r>
      <w:r w:rsidRPr="004B30EF">
        <w:rPr>
          <w:rFonts w:ascii="Arial" w:hAnsi="Arial"/>
        </w:rPr>
        <w:t>į</w:t>
      </w:r>
      <w:r w:rsidRPr="004B30EF">
        <w:rPr>
          <w:rFonts w:ascii="BaltNewCenturySchoolbook" w:hAnsi="BaltNewCenturySchoolbook"/>
        </w:rPr>
        <w:t>rodymas.</w:t>
      </w:r>
    </w:p>
    <w:p w:rsidR="000E4B25" w:rsidRPr="004B30EF" w:rsidRDefault="000E4B25">
      <w:pPr>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B</w:t>
      </w:r>
      <w:r w:rsidRPr="004B30EF">
        <w:rPr>
          <w:rFonts w:ascii="Arial" w:hAnsi="Arial"/>
        </w:rPr>
        <w:t>Ū</w:t>
      </w:r>
      <w:r w:rsidRPr="004B30EF">
        <w:rPr>
          <w:rFonts w:ascii="BaltNewCenturySchoolbook" w:hAnsi="BaltNewCenturySchoolbook"/>
        </w:rPr>
        <w:t>SIMOJI KRISTAUS PAD</w:t>
      </w:r>
      <w:r w:rsidRPr="004B30EF">
        <w:rPr>
          <w:rFonts w:ascii="Arial" w:hAnsi="Arial"/>
        </w:rPr>
        <w:t>Ė</w:t>
      </w:r>
      <w:r w:rsidRPr="004B30EF">
        <w:rPr>
          <w:rFonts w:ascii="BaltNewCenturySchoolbook" w:hAnsi="BaltNewCenturySchoolbook"/>
        </w:rPr>
        <w:t>TIS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Arial" w:hAnsi="Arial"/>
        </w:rPr>
        <w:t>Į</w:t>
      </w:r>
      <w:r w:rsidRPr="004B30EF">
        <w:rPr>
          <w:rFonts w:ascii="BaltNewCenturySchoolbook" w:hAnsi="BaltNewCenturySchoolbook"/>
        </w:rPr>
        <w:t>rodym</w:t>
      </w:r>
      <w:r w:rsidRPr="004B30EF">
        <w:rPr>
          <w:rFonts w:ascii="Arial" w:hAnsi="Arial"/>
        </w:rPr>
        <w:t>ų</w:t>
      </w:r>
      <w:r w:rsidRPr="004B30EF">
        <w:rPr>
          <w:rFonts w:ascii="BaltNewCenturySchoolbook" w:hAnsi="BaltNewCenturySchoolbook"/>
        </w:rPr>
        <w:t xml:space="preserve"> grandin</w:t>
      </w:r>
      <w:r w:rsidRPr="004B30EF">
        <w:rPr>
          <w:rFonts w:ascii="Arial" w:hAnsi="Arial"/>
        </w:rPr>
        <w:t>ė</w:t>
      </w:r>
      <w:r w:rsidRPr="004B30EF">
        <w:rPr>
          <w:rFonts w:ascii="BaltNewCenturySchoolbook" w:hAnsi="BaltNewCenturySchoolbook"/>
        </w:rPr>
        <w:t xml:space="preserve"> gali b</w:t>
      </w:r>
      <w:r w:rsidRPr="004B30EF">
        <w:rPr>
          <w:rFonts w:ascii="Arial" w:hAnsi="Arial"/>
        </w:rPr>
        <w:t>ū</w:t>
      </w:r>
      <w:r w:rsidRPr="004B30EF">
        <w:rPr>
          <w:rFonts w:ascii="BaltNewCenturySchoolbook" w:hAnsi="BaltNewCenturySchoolbook"/>
        </w:rPr>
        <w:t>ti prat</w:t>
      </w:r>
      <w:r w:rsidRPr="004B30EF">
        <w:rPr>
          <w:rFonts w:ascii="Arial" w:hAnsi="Arial"/>
        </w:rPr>
        <w:t>ę</w:t>
      </w:r>
      <w:r w:rsidRPr="004B30EF">
        <w:rPr>
          <w:rFonts w:ascii="BaltNewCenturySchoolbook" w:hAnsi="BaltNewCenturySchoolbook"/>
        </w:rPr>
        <w:t>sta. Pa</w:t>
      </w:r>
      <w:r w:rsidRPr="004B30EF">
        <w:rPr>
          <w:rFonts w:ascii="Arial" w:hAnsi="Arial"/>
        </w:rPr>
        <w:t>ž</w:t>
      </w:r>
      <w:r w:rsidRPr="004B30EF">
        <w:rPr>
          <w:rFonts w:ascii="BaltNewCenturySchoolbook" w:hAnsi="BaltNewCenturySchoolbook"/>
        </w:rPr>
        <w:t>i</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 xml:space="preserve">kime </w:t>
      </w:r>
      <w:r w:rsidRPr="004B30EF">
        <w:rPr>
          <w:rFonts w:ascii="Arial" w:hAnsi="Arial"/>
        </w:rPr>
        <w:t>į</w:t>
      </w:r>
      <w:r w:rsidRPr="004B30EF">
        <w:rPr>
          <w:rFonts w:ascii="BaltNewCenturySchoolbook" w:hAnsi="BaltNewCenturySchoolbook"/>
        </w:rPr>
        <w:t xml:space="preserve"> ateit</w:t>
      </w:r>
      <w:r w:rsidRPr="004B30EF">
        <w:rPr>
          <w:rFonts w:ascii="Arial" w:hAnsi="Arial"/>
        </w:rPr>
        <w:t>į</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tuos laikus, kai baigsis t</w:t>
      </w:r>
      <w:r w:rsidRPr="004B30EF">
        <w:rPr>
          <w:rFonts w:ascii="Arial" w:hAnsi="Arial"/>
        </w:rPr>
        <w:t>ū</w:t>
      </w:r>
      <w:r w:rsidRPr="004B30EF">
        <w:rPr>
          <w:rFonts w:ascii="BaltNewCenturySchoolbook" w:hAnsi="BaltNewCenturySchoolbook"/>
        </w:rPr>
        <w:t>kstan</w:t>
      </w:r>
      <w:r w:rsidRPr="004B30EF">
        <w:rPr>
          <w:rFonts w:ascii="Arial" w:hAnsi="Arial"/>
        </w:rPr>
        <w:t>č</w:t>
      </w:r>
      <w:r w:rsidRPr="004B30EF">
        <w:rPr>
          <w:rFonts w:ascii="BaltNewCenturySchoolbook" w:hAnsi="BaltNewCenturySchoolbook"/>
        </w:rPr>
        <w:t>io met</w:t>
      </w:r>
      <w:r w:rsidRPr="004B30EF">
        <w:rPr>
          <w:rFonts w:ascii="Arial" w:hAnsi="Arial"/>
        </w:rPr>
        <w:t>ų</w:t>
      </w:r>
      <w:r w:rsidRPr="004B30EF">
        <w:rPr>
          <w:rFonts w:ascii="BaltNewCenturySchoolbook" w:hAnsi="BaltNewCenturySchoolbook"/>
        </w:rPr>
        <w:t xml:space="preserve"> trukm</w:t>
      </w:r>
      <w:r w:rsidRPr="004B30EF">
        <w:rPr>
          <w:rFonts w:ascii="Arial" w:hAnsi="Arial"/>
        </w:rPr>
        <w:t>ė</w:t>
      </w:r>
      <w:r w:rsidRPr="004B30EF">
        <w:rPr>
          <w:rFonts w:ascii="BaltNewCenturySchoolbook" w:hAnsi="BaltNewCenturySchoolbook"/>
        </w:rPr>
        <w:t xml:space="preserve">s Kristaus karaliavimas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je. K</w:t>
      </w:r>
      <w:r w:rsidRPr="004B30EF">
        <w:rPr>
          <w:rFonts w:ascii="Arial" w:hAnsi="Arial"/>
        </w:rPr>
        <w:t>ą</w:t>
      </w:r>
      <w:r w:rsidRPr="004B30EF">
        <w:rPr>
          <w:rFonts w:ascii="BaltNewCenturySchoolbook" w:hAnsi="BaltNewCenturySchoolbook"/>
        </w:rPr>
        <w:t xml:space="preserve"> mes pamatysime?</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"Po to bus galas, kai jis (Kristus) perduos karalyst</w:t>
      </w:r>
      <w:r w:rsidRPr="004B30EF">
        <w:rPr>
          <w:rFonts w:ascii="Arial" w:hAnsi="Arial"/>
        </w:rPr>
        <w:t>ę</w:t>
      </w:r>
      <w:r w:rsidRPr="004B30EF">
        <w:rPr>
          <w:rFonts w:ascii="BaltNewCenturySchoolbook" w:hAnsi="BaltNewCenturySchoolbook"/>
        </w:rPr>
        <w:t xml:space="preserve"> Dievui T</w:t>
      </w:r>
      <w:r w:rsidRPr="004B30EF">
        <w:rPr>
          <w:rFonts w:ascii="Arial" w:hAnsi="Arial"/>
        </w:rPr>
        <w:t>ė</w:t>
      </w:r>
      <w:r w:rsidRPr="004B30EF">
        <w:rPr>
          <w:rFonts w:ascii="BaltNewCenturySchoolbook" w:hAnsi="BaltNewCenturySchoolbook"/>
        </w:rPr>
        <w:t>vui... Nes Jis turi valdyti, kol paguldys visus prie</w:t>
      </w:r>
      <w:r w:rsidRPr="004B30EF">
        <w:rPr>
          <w:rFonts w:ascii="Arial" w:hAnsi="Arial"/>
        </w:rPr>
        <w:t>š</w:t>
      </w:r>
      <w:r w:rsidRPr="004B30EF">
        <w:rPr>
          <w:rFonts w:ascii="BaltNewCenturySchoolbook" w:hAnsi="BaltNewCenturySchoolbook"/>
        </w:rPr>
        <w:t>us po savo kojomis... Kai Jam bus visa pajungta, tada ir pats S</w:t>
      </w:r>
      <w:r w:rsidRPr="004B30EF">
        <w:rPr>
          <w:rFonts w:ascii="Arial" w:hAnsi="Arial"/>
        </w:rPr>
        <w:t>ū</w:t>
      </w:r>
      <w:r w:rsidRPr="004B30EF">
        <w:rPr>
          <w:rFonts w:ascii="BaltNewCenturySchoolbook" w:hAnsi="BaltNewCenturySchoolbook"/>
        </w:rPr>
        <w:t>nus nusilenks Tam, kuris visk</w:t>
      </w:r>
      <w:r w:rsidRPr="004B30EF">
        <w:rPr>
          <w:rFonts w:ascii="Arial" w:hAnsi="Arial"/>
        </w:rPr>
        <w:t>ą</w:t>
      </w:r>
      <w:r w:rsidRPr="004B30EF">
        <w:rPr>
          <w:rFonts w:ascii="BaltNewCenturySchoolbook" w:hAnsi="BaltNewCenturySchoolbook"/>
        </w:rPr>
        <w:t xml:space="preserve"> Jam pajung</w:t>
      </w:r>
      <w:r w:rsidRPr="004B30EF">
        <w:rPr>
          <w:rFonts w:ascii="Arial" w:hAnsi="Arial"/>
        </w:rPr>
        <w:t>ė</w:t>
      </w:r>
      <w:r w:rsidRPr="004B30EF">
        <w:rPr>
          <w:rFonts w:ascii="BaltNewCenturySchoolbook" w:hAnsi="BaltNewCenturySchoolbook"/>
        </w:rPr>
        <w:t>, kad Dievas b</w:t>
      </w:r>
      <w:r w:rsidRPr="004B30EF">
        <w:rPr>
          <w:rFonts w:ascii="Arial" w:hAnsi="Arial"/>
        </w:rPr>
        <w:t>ū</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viskas visame kame" (1 Korintie</w:t>
      </w:r>
      <w:r w:rsidRPr="004B30EF">
        <w:rPr>
          <w:rFonts w:ascii="Arial" w:hAnsi="Arial"/>
        </w:rPr>
        <w:t>č</w:t>
      </w:r>
      <w:r w:rsidRPr="004B30EF">
        <w:rPr>
          <w:rFonts w:ascii="BaltNewCenturySchoolbook" w:hAnsi="BaltNewCenturySchoolbook"/>
        </w:rPr>
        <w:t>iams 15:24-28).</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Taigi, kad ir kokia auk</w:t>
      </w:r>
      <w:r w:rsidRPr="004B30EF">
        <w:rPr>
          <w:rFonts w:ascii="Arial" w:hAnsi="Arial"/>
        </w:rPr>
        <w:t>š</w:t>
      </w:r>
      <w:r w:rsidRPr="004B30EF">
        <w:rPr>
          <w:rFonts w:ascii="BaltNewCenturySchoolbook" w:hAnsi="BaltNewCenturySchoolbook"/>
        </w:rPr>
        <w:t>ta b</w:t>
      </w:r>
      <w:r w:rsidRPr="004B30EF">
        <w:rPr>
          <w:rFonts w:ascii="Arial" w:hAnsi="Arial"/>
        </w:rPr>
        <w:t>ū</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Kristui skirta pad</w:t>
      </w:r>
      <w:r w:rsidRPr="004B30EF">
        <w:rPr>
          <w:rFonts w:ascii="Arial" w:hAnsi="Arial"/>
        </w:rPr>
        <w:t>ė</w:t>
      </w:r>
      <w:r w:rsidRPr="004B30EF">
        <w:rPr>
          <w:rFonts w:ascii="BaltNewCenturySchoolbook" w:hAnsi="BaltNewCenturySchoolbook"/>
        </w:rPr>
        <w:t>tis, T</w:t>
      </w:r>
      <w:r w:rsidRPr="004B30EF">
        <w:rPr>
          <w:rFonts w:ascii="Arial" w:hAnsi="Arial"/>
        </w:rPr>
        <w:t>ė</w:t>
      </w:r>
      <w:r w:rsidRPr="004B30EF">
        <w:rPr>
          <w:rFonts w:ascii="BaltNewCenturySchoolbook" w:hAnsi="BaltNewCenturySchoolbook"/>
        </w:rPr>
        <w:t>vas lieka auk</w:t>
      </w:r>
      <w:r w:rsidRPr="004B30EF">
        <w:rPr>
          <w:rFonts w:ascii="Arial" w:hAnsi="Arial"/>
        </w:rPr>
        <w:t>šč</w:t>
      </w:r>
      <w:r w:rsidRPr="004B30EF">
        <w:rPr>
          <w:rFonts w:ascii="BaltNewCenturySchoolbook" w:hAnsi="BaltNewCenturySchoolbook"/>
        </w:rPr>
        <w:t>iausiu asmeniu, ir apie joki</w:t>
      </w:r>
      <w:r w:rsidRPr="004B30EF">
        <w:rPr>
          <w:rFonts w:ascii="Arial" w:hAnsi="Arial"/>
        </w:rPr>
        <w:t>ą</w:t>
      </w:r>
      <w:r w:rsidRPr="004B30EF">
        <w:rPr>
          <w:rFonts w:ascii="BaltNewCenturySchoolbook" w:hAnsi="BaltNewCenturySchoolbook"/>
        </w:rPr>
        <w:t xml:space="preserve"> lygyb</w:t>
      </w:r>
      <w:r w:rsidRPr="004B30EF">
        <w:rPr>
          <w:rFonts w:ascii="Arial" w:hAnsi="Arial"/>
        </w:rPr>
        <w:t>ę</w:t>
      </w:r>
      <w:r w:rsidRPr="004B30EF">
        <w:rPr>
          <w:rFonts w:ascii="BaltNewCenturySchoolbook" w:hAnsi="BaltNewCenturySchoolbook"/>
        </w:rPr>
        <w:t xml:space="preserve"> nekalbama.</w:t>
      </w:r>
    </w:p>
    <w:p w:rsidR="000E4B25" w:rsidRPr="004B30EF" w:rsidRDefault="000E4B25">
      <w:pPr>
        <w:rPr>
          <w:rFonts w:ascii="BaltNewCenturySchoolbook" w:hAnsi="BaltNewCenturySchoolbook"/>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Kas gi tada yra J</w:t>
      </w:r>
      <w:r w:rsidRPr="006F6E72">
        <w:rPr>
          <w:rFonts w:ascii="Arial" w:hAnsi="Arial"/>
          <w:lang w:val="nl-NL"/>
        </w:rPr>
        <w:t>ė</w:t>
      </w:r>
      <w:r w:rsidRPr="006F6E72">
        <w:rPr>
          <w:rFonts w:ascii="BaltNewCenturySchoolbook" w:hAnsi="BaltNewCenturySchoolbook"/>
          <w:lang w:val="nl-NL"/>
        </w:rPr>
        <w:t>zus Kristus? Dievo S</w:t>
      </w:r>
      <w:r w:rsidRPr="006F6E72">
        <w:rPr>
          <w:rFonts w:ascii="Arial" w:hAnsi="Arial"/>
          <w:lang w:val="nl-NL"/>
        </w:rPr>
        <w:t>ū</w:t>
      </w:r>
      <w:r w:rsidRPr="006F6E72">
        <w:rPr>
          <w:rFonts w:ascii="BaltNewCenturySchoolbook" w:hAnsi="BaltNewCenturySchoolbook"/>
          <w:lang w:val="nl-NL"/>
        </w:rPr>
        <w:t>nus, gim</w:t>
      </w:r>
      <w:r w:rsidRPr="006F6E72">
        <w:rPr>
          <w:rFonts w:ascii="Arial" w:hAnsi="Arial"/>
          <w:lang w:val="nl-NL"/>
        </w:rPr>
        <w:t>ę</w:t>
      </w:r>
      <w:r w:rsidRPr="006F6E72">
        <w:rPr>
          <w:rFonts w:ascii="BaltNewCenturySchoolbook" w:hAnsi="BaltNewCenturySchoolbook"/>
          <w:lang w:val="nl-NL"/>
        </w:rPr>
        <w:t>s i</w:t>
      </w:r>
      <w:r w:rsidRPr="006F6E72">
        <w:rPr>
          <w:rFonts w:ascii="Arial" w:hAnsi="Arial"/>
          <w:lang w:val="nl-NL"/>
        </w:rPr>
        <w:t>š</w:t>
      </w:r>
      <w:r w:rsidRPr="006F6E72">
        <w:rPr>
          <w:rFonts w:ascii="BaltNewCenturySchoolbook" w:hAnsi="BaltNewCenturySchoolbook"/>
          <w:lang w:val="nl-NL"/>
        </w:rPr>
        <w:t xml:space="preserve"> mergel</w:t>
      </w:r>
      <w:r w:rsidRPr="006F6E72">
        <w:rPr>
          <w:rFonts w:ascii="Arial" w:hAnsi="Arial"/>
          <w:lang w:val="nl-NL"/>
        </w:rPr>
        <w:t>ė</w:t>
      </w:r>
      <w:r w:rsidRPr="006F6E72">
        <w:rPr>
          <w:rFonts w:ascii="BaltNewCenturySchoolbook" w:hAnsi="BaltNewCenturySchoolbook"/>
          <w:lang w:val="nl-NL"/>
        </w:rPr>
        <w:t>s, kaip apie tai para</w:t>
      </w:r>
      <w:r w:rsidRPr="006F6E72">
        <w:rPr>
          <w:rFonts w:ascii="Arial" w:hAnsi="Arial"/>
          <w:lang w:val="nl-NL"/>
        </w:rPr>
        <w:t>š</w:t>
      </w:r>
      <w:r w:rsidRPr="006F6E72">
        <w:rPr>
          <w:rFonts w:ascii="BaltNewCenturySchoolbook" w:hAnsi="BaltNewCenturySchoolbook"/>
          <w:lang w:val="nl-NL"/>
        </w:rPr>
        <w:t>yta Mato ir Luko Evangelijose: "</w:t>
      </w:r>
      <w:r w:rsidRPr="006F6E72">
        <w:rPr>
          <w:rFonts w:ascii="Arial" w:hAnsi="Arial"/>
          <w:lang w:val="nl-NL"/>
        </w:rPr>
        <w:t>Š</w:t>
      </w:r>
      <w:r w:rsidRPr="006F6E72">
        <w:rPr>
          <w:rFonts w:ascii="BaltNewCenturySchoolbook" w:hAnsi="BaltNewCenturySchoolbook"/>
          <w:lang w:val="nl-NL"/>
        </w:rPr>
        <w:t>ventoji Dvasia nu</w:t>
      </w:r>
      <w:r w:rsidRPr="006F6E72">
        <w:rPr>
          <w:rFonts w:ascii="Arial" w:hAnsi="Arial"/>
          <w:lang w:val="nl-NL"/>
        </w:rPr>
        <w:t>ž</w:t>
      </w:r>
      <w:r w:rsidRPr="006F6E72">
        <w:rPr>
          <w:rFonts w:ascii="BaltNewCenturySchoolbook" w:hAnsi="BaltNewCenturySchoolbook"/>
          <w:lang w:val="nl-NL"/>
        </w:rPr>
        <w:t>engs ant tav</w:t>
      </w:r>
      <w:r w:rsidRPr="006F6E72">
        <w:rPr>
          <w:rFonts w:ascii="Arial" w:hAnsi="Arial"/>
          <w:lang w:val="nl-NL"/>
        </w:rPr>
        <w:t>ę</w:t>
      </w:r>
      <w:r w:rsidRPr="006F6E72">
        <w:rPr>
          <w:rFonts w:ascii="BaltNewCenturySchoolbook" w:hAnsi="BaltNewCenturySchoolbook"/>
          <w:lang w:val="nl-NL"/>
        </w:rPr>
        <w:t>s, ir Auk</w:t>
      </w:r>
      <w:r w:rsidRPr="006F6E72">
        <w:rPr>
          <w:rFonts w:ascii="Arial" w:hAnsi="Arial"/>
          <w:lang w:val="nl-NL"/>
        </w:rPr>
        <w:t>šč</w:t>
      </w:r>
      <w:r w:rsidRPr="006F6E72">
        <w:rPr>
          <w:rFonts w:ascii="BaltNewCenturySchoolbook" w:hAnsi="BaltNewCenturySchoolbook"/>
          <w:lang w:val="nl-NL"/>
        </w:rPr>
        <w:t>iausiojo j</w:t>
      </w:r>
      <w:r w:rsidRPr="006F6E72">
        <w:rPr>
          <w:rFonts w:ascii="Arial" w:hAnsi="Arial"/>
          <w:lang w:val="nl-NL"/>
        </w:rPr>
        <w:t>ė</w:t>
      </w:r>
      <w:r w:rsidRPr="006F6E72">
        <w:rPr>
          <w:rFonts w:ascii="BaltNewCenturySchoolbook" w:hAnsi="BaltNewCenturySchoolbook"/>
          <w:lang w:val="nl-NL"/>
        </w:rPr>
        <w:t>ga apgaubs tave; tod</w:t>
      </w:r>
      <w:r w:rsidRPr="006F6E72">
        <w:rPr>
          <w:rFonts w:ascii="Arial" w:hAnsi="Arial"/>
          <w:lang w:val="nl-NL"/>
        </w:rPr>
        <w:t>ė</w:t>
      </w:r>
      <w:r w:rsidRPr="006F6E72">
        <w:rPr>
          <w:rFonts w:ascii="BaltNewCenturySchoolbook" w:hAnsi="BaltNewCenturySchoolbook"/>
          <w:lang w:val="nl-NL"/>
        </w:rPr>
        <w:t>l ir gim</w:t>
      </w:r>
      <w:r w:rsidRPr="006F6E72">
        <w:rPr>
          <w:rFonts w:ascii="Arial" w:hAnsi="Arial"/>
          <w:lang w:val="nl-NL"/>
        </w:rPr>
        <w:t>ę</w:t>
      </w:r>
      <w:r w:rsidRPr="006F6E72">
        <w:rPr>
          <w:rFonts w:ascii="BaltNewCenturySchoolbook" w:hAnsi="BaltNewCenturySchoolbook"/>
          <w:lang w:val="nl-NL"/>
        </w:rPr>
        <w:t>s i</w:t>
      </w:r>
      <w:r w:rsidRPr="006F6E72">
        <w:rPr>
          <w:rFonts w:ascii="Arial" w:hAnsi="Arial"/>
          <w:lang w:val="nl-NL"/>
        </w:rPr>
        <w:t>š</w:t>
      </w:r>
      <w:r w:rsidRPr="006F6E72">
        <w:rPr>
          <w:rFonts w:ascii="BaltNewCenturySchoolbook" w:hAnsi="BaltNewCenturySchoolbook"/>
          <w:lang w:val="nl-NL"/>
        </w:rPr>
        <w:t xml:space="preserve"> tav</w:t>
      </w:r>
      <w:r w:rsidRPr="006F6E72">
        <w:rPr>
          <w:rFonts w:ascii="Arial" w:hAnsi="Arial"/>
          <w:lang w:val="nl-NL"/>
        </w:rPr>
        <w:t>ę</w:t>
      </w:r>
      <w:r w:rsidRPr="006F6E72">
        <w:rPr>
          <w:rFonts w:ascii="BaltNewCenturySchoolbook" w:hAnsi="BaltNewCenturySchoolbook"/>
          <w:lang w:val="nl-NL"/>
        </w:rPr>
        <w:t xml:space="preserve">s bus </w:t>
      </w:r>
      <w:r w:rsidRPr="006F6E72">
        <w:rPr>
          <w:rFonts w:ascii="Arial" w:hAnsi="Arial"/>
          <w:lang w:val="nl-NL"/>
        </w:rPr>
        <w:t>š</w:t>
      </w:r>
      <w:r w:rsidRPr="006F6E72">
        <w:rPr>
          <w:rFonts w:ascii="BaltNewCenturySchoolbook" w:hAnsi="BaltNewCenturySchoolbook"/>
          <w:lang w:val="nl-NL"/>
        </w:rPr>
        <w:t>ventas ir vadinamas Dievo S</w:t>
      </w:r>
      <w:r w:rsidRPr="006F6E72">
        <w:rPr>
          <w:rFonts w:ascii="Arial" w:hAnsi="Arial"/>
          <w:lang w:val="nl-NL"/>
        </w:rPr>
        <w:t>ū</w:t>
      </w:r>
      <w:r w:rsidRPr="006F6E72">
        <w:rPr>
          <w:rFonts w:ascii="BaltNewCenturySchoolbook" w:hAnsi="BaltNewCenturySchoolbook"/>
          <w:lang w:val="nl-NL"/>
        </w:rPr>
        <w:t>numi" (Luko 1:35).</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Pagal Ra</w:t>
      </w:r>
      <w:r w:rsidRPr="006F6E72">
        <w:rPr>
          <w:rFonts w:ascii="Arial" w:hAnsi="Arial"/>
          <w:lang w:val="nl-NL"/>
        </w:rPr>
        <w:t>š</w:t>
      </w:r>
      <w:r w:rsidRPr="006F6E72">
        <w:rPr>
          <w:rFonts w:ascii="BaltNewCenturySchoolbook" w:hAnsi="BaltNewCenturySchoolbook"/>
          <w:lang w:val="nl-NL"/>
        </w:rPr>
        <w:t>tus, J</w:t>
      </w:r>
      <w:r w:rsidRPr="006F6E72">
        <w:rPr>
          <w:rFonts w:ascii="Arial" w:hAnsi="Arial"/>
          <w:lang w:val="nl-NL"/>
        </w:rPr>
        <w:t>ė</w:t>
      </w:r>
      <w:r w:rsidRPr="006F6E72">
        <w:rPr>
          <w:rFonts w:ascii="BaltNewCenturySchoolbook" w:hAnsi="BaltNewCenturySchoolbook"/>
          <w:lang w:val="nl-NL"/>
        </w:rPr>
        <w:t>zus gyveno, buvo gundomas, kent</w:t>
      </w:r>
      <w:r w:rsidRPr="006F6E72">
        <w:rPr>
          <w:rFonts w:ascii="Arial" w:hAnsi="Arial"/>
          <w:lang w:val="nl-NL"/>
        </w:rPr>
        <w:t>ė</w:t>
      </w:r>
      <w:r w:rsidRPr="006F6E72">
        <w:rPr>
          <w:rFonts w:ascii="BaltNewCenturySchoolbook" w:hAnsi="BaltNewCenturySchoolbook"/>
          <w:lang w:val="nl-NL"/>
        </w:rPr>
        <w:t>jo ir mir</w:t>
      </w:r>
      <w:r w:rsidRPr="006F6E72">
        <w:rPr>
          <w:rFonts w:ascii="Arial" w:hAnsi="Arial"/>
          <w:lang w:val="nl-NL"/>
        </w:rPr>
        <w:t>ė</w:t>
      </w:r>
      <w:r w:rsidRPr="006F6E72">
        <w:rPr>
          <w:rFonts w:ascii="BaltNewCenturySchoolbook" w:hAnsi="BaltNewCenturySchoolbook"/>
          <w:lang w:val="nl-NL"/>
        </w:rPr>
        <w:t>, bet T</w:t>
      </w:r>
      <w:r w:rsidRPr="006F6E72">
        <w:rPr>
          <w:rFonts w:ascii="Arial" w:hAnsi="Arial"/>
          <w:lang w:val="nl-NL"/>
        </w:rPr>
        <w:t>ė</w:t>
      </w:r>
      <w:r w:rsidRPr="006F6E72">
        <w:rPr>
          <w:rFonts w:ascii="BaltNewCenturySchoolbook" w:hAnsi="BaltNewCenturySchoolbook"/>
          <w:lang w:val="nl-NL"/>
        </w:rPr>
        <w:t>vo galia buvo prikeltas i</w:t>
      </w:r>
      <w:r w:rsidRPr="006F6E72">
        <w:rPr>
          <w:rFonts w:ascii="Arial" w:hAnsi="Arial"/>
          <w:lang w:val="nl-NL"/>
        </w:rPr>
        <w:t>š</w:t>
      </w:r>
      <w:r w:rsidRPr="006F6E72">
        <w:rPr>
          <w:rFonts w:ascii="BaltNewCenturySchoolbook" w:hAnsi="BaltNewCenturySchoolbook"/>
          <w:lang w:val="nl-NL"/>
        </w:rPr>
        <w:t xml:space="preserve"> mirusi</w:t>
      </w:r>
      <w:r w:rsidRPr="006F6E72">
        <w:rPr>
          <w:rFonts w:ascii="Arial" w:hAnsi="Arial"/>
          <w:lang w:val="nl-NL"/>
        </w:rPr>
        <w:t>ų</w:t>
      </w:r>
      <w:r w:rsidRPr="006F6E72">
        <w:rPr>
          <w:rFonts w:ascii="BaltNewCenturySchoolbook" w:hAnsi="BaltNewCenturySchoolbook"/>
          <w:lang w:val="nl-NL"/>
        </w:rPr>
        <w:t>j</w:t>
      </w:r>
      <w:r w:rsidRPr="006F6E72">
        <w:rPr>
          <w:rFonts w:ascii="Arial" w:hAnsi="Arial"/>
          <w:lang w:val="nl-NL"/>
        </w:rPr>
        <w:t>ų</w:t>
      </w:r>
      <w:r w:rsidRPr="006F6E72">
        <w:rPr>
          <w:rFonts w:ascii="BaltNewCenturySchoolbook" w:hAnsi="BaltNewCenturySchoolbook"/>
          <w:lang w:val="nl-NL"/>
        </w:rPr>
        <w:t xml:space="preserve"> ir atsis</w:t>
      </w:r>
      <w:r w:rsidRPr="006F6E72">
        <w:rPr>
          <w:rFonts w:ascii="Arial" w:hAnsi="Arial"/>
          <w:lang w:val="nl-NL"/>
        </w:rPr>
        <w:t>ė</w:t>
      </w:r>
      <w:r w:rsidRPr="006F6E72">
        <w:rPr>
          <w:rFonts w:ascii="BaltNewCenturySchoolbook" w:hAnsi="BaltNewCenturySchoolbook"/>
          <w:lang w:val="nl-NL"/>
        </w:rPr>
        <w:t>do Dievo de</w:t>
      </w:r>
      <w:r w:rsidRPr="006F6E72">
        <w:rPr>
          <w:rFonts w:ascii="Arial" w:hAnsi="Arial"/>
          <w:lang w:val="nl-NL"/>
        </w:rPr>
        <w:t>š</w:t>
      </w:r>
      <w:r w:rsidRPr="006F6E72">
        <w:rPr>
          <w:rFonts w:ascii="BaltNewCenturySchoolbook" w:hAnsi="BaltNewCenturySchoolbook"/>
          <w:lang w:val="nl-NL"/>
        </w:rPr>
        <w:t>in</w:t>
      </w:r>
      <w:r w:rsidRPr="006F6E72">
        <w:rPr>
          <w:rFonts w:ascii="Arial" w:hAnsi="Arial"/>
          <w:lang w:val="nl-NL"/>
        </w:rPr>
        <w:t>ė</w:t>
      </w:r>
      <w:r w:rsidRPr="006F6E72">
        <w:rPr>
          <w:rFonts w:ascii="BaltNewCenturySchoolbook" w:hAnsi="BaltNewCenturySchoolbook"/>
          <w:lang w:val="nl-NL"/>
        </w:rPr>
        <w:t>je kaip vyriausias Kunigas bei Tarpininkas. Ten J</w:t>
      </w:r>
      <w:r w:rsidRPr="006F6E72">
        <w:rPr>
          <w:rFonts w:ascii="Arial" w:hAnsi="Arial"/>
          <w:lang w:val="nl-NL"/>
        </w:rPr>
        <w:t>ė</w:t>
      </w:r>
      <w:r w:rsidRPr="006F6E72">
        <w:rPr>
          <w:rFonts w:ascii="BaltNewCenturySchoolbook" w:hAnsi="BaltNewCenturySchoolbook"/>
          <w:lang w:val="nl-NL"/>
        </w:rPr>
        <w:t>zus bus iki tol, kol ateis laikas gr</w:t>
      </w:r>
      <w:r w:rsidRPr="006F6E72">
        <w:rPr>
          <w:rFonts w:ascii="Arial" w:hAnsi="Arial"/>
          <w:lang w:val="nl-NL"/>
        </w:rPr>
        <w:t>įž</w:t>
      </w:r>
      <w:r w:rsidRPr="006F6E72">
        <w:rPr>
          <w:rFonts w:ascii="BaltNewCenturySchoolbook" w:hAnsi="BaltNewCenturySchoolbook"/>
          <w:lang w:val="nl-NL"/>
        </w:rPr>
        <w:t xml:space="preserve">ti </w:t>
      </w:r>
      <w:r w:rsidRPr="006F6E72">
        <w:rPr>
          <w:rFonts w:ascii="Arial" w:hAnsi="Arial"/>
          <w:lang w:val="nl-NL"/>
        </w:rPr>
        <w:t>į</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ę</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kurti Dievo Karalyst</w:t>
      </w:r>
      <w:r w:rsidRPr="006F6E72">
        <w:rPr>
          <w:rFonts w:ascii="Arial" w:hAnsi="Arial"/>
          <w:lang w:val="nl-NL"/>
        </w:rPr>
        <w:t>ė</w:t>
      </w:r>
      <w:r w:rsidRPr="006F6E72">
        <w:rPr>
          <w:rFonts w:ascii="BaltNewCenturySchoolbook" w:hAnsi="BaltNewCenturySchoolbook"/>
          <w:lang w:val="nl-NL"/>
        </w:rPr>
        <w:t>s.</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DIEVO MEIL</w:t>
      </w:r>
      <w:r w:rsidRPr="006F6E72">
        <w:rPr>
          <w:rFonts w:ascii="Arial" w:hAnsi="Arial"/>
          <w:lang w:val="nl-NL"/>
        </w:rPr>
        <w:t>Ė</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Auk</w:t>
      </w:r>
      <w:r w:rsidRPr="006F6E72">
        <w:rPr>
          <w:rFonts w:ascii="Arial" w:hAnsi="Arial"/>
          <w:lang w:val="nl-NL"/>
        </w:rPr>
        <w:t>šč</w:t>
      </w:r>
      <w:r w:rsidRPr="006F6E72">
        <w:rPr>
          <w:rFonts w:ascii="BaltNewCenturySchoolbook" w:hAnsi="BaltNewCenturySchoolbook"/>
          <w:lang w:val="nl-NL"/>
        </w:rPr>
        <w:t>iausiasis turi charakterio bruo</w:t>
      </w:r>
      <w:r w:rsidRPr="006F6E72">
        <w:rPr>
          <w:rFonts w:ascii="Arial" w:hAnsi="Arial"/>
          <w:lang w:val="nl-NL"/>
        </w:rPr>
        <w:t>žą</w:t>
      </w:r>
      <w:r w:rsidRPr="006F6E72">
        <w:rPr>
          <w:rFonts w:ascii="BaltNewCenturySchoolbook" w:hAnsi="BaltNewCenturySchoolbook"/>
          <w:lang w:val="nl-NL"/>
        </w:rPr>
        <w:t>, kuris ir atskiria J</w:t>
      </w:r>
      <w:r w:rsidRPr="006F6E72">
        <w:rPr>
          <w:rFonts w:ascii="Arial" w:hAnsi="Arial"/>
          <w:lang w:val="nl-NL"/>
        </w:rPr>
        <w:t>į</w:t>
      </w:r>
      <w:r w:rsidRPr="006F6E72">
        <w:rPr>
          <w:rFonts w:ascii="BaltNewCenturySchoolbook" w:hAnsi="BaltNewCenturySchoolbook"/>
          <w:lang w:val="nl-NL"/>
        </w:rPr>
        <w:t xml:space="preserve"> nuo </w:t>
      </w:r>
      <w:r w:rsidRPr="006F6E72">
        <w:rPr>
          <w:rFonts w:ascii="Arial" w:hAnsi="Arial"/>
          <w:lang w:val="nl-NL"/>
        </w:rPr>
        <w:t>ž</w:t>
      </w:r>
      <w:r w:rsidRPr="006F6E72">
        <w:rPr>
          <w:rFonts w:ascii="BaltNewCenturySchoolbook" w:hAnsi="BaltNewCenturySchoolbook"/>
          <w:lang w:val="nl-NL"/>
        </w:rPr>
        <w:t>moni</w:t>
      </w:r>
      <w:r w:rsidRPr="006F6E72">
        <w:rPr>
          <w:rFonts w:ascii="Arial" w:hAnsi="Arial"/>
          <w:lang w:val="nl-NL"/>
        </w:rPr>
        <w:t>ų</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galvot</w:t>
      </w:r>
      <w:r w:rsidRPr="006F6E72">
        <w:rPr>
          <w:rFonts w:ascii="Arial" w:hAnsi="Arial"/>
          <w:lang w:val="nl-NL"/>
        </w:rPr>
        <w:t>ų</w:t>
      </w:r>
      <w:r w:rsidRPr="006F6E72">
        <w:rPr>
          <w:rFonts w:ascii="BaltNewCenturySchoolbook" w:hAnsi="BaltNewCenturySchoolbook"/>
          <w:lang w:val="nl-NL"/>
        </w:rPr>
        <w:t xml:space="preserve"> stab</w:t>
      </w:r>
      <w:r w:rsidRPr="006F6E72">
        <w:rPr>
          <w:rFonts w:ascii="Arial" w:hAnsi="Arial"/>
          <w:lang w:val="nl-NL"/>
        </w:rPr>
        <w:t>ų</w:t>
      </w:r>
      <w:r w:rsidRPr="006F6E72">
        <w:rPr>
          <w:rFonts w:ascii="BaltNewCenturySchoolbook" w:hAnsi="BaltNewCenturySchoolbook"/>
          <w:lang w:val="nl-NL"/>
        </w:rPr>
        <w:t>. Tai jo meil</w:t>
      </w:r>
      <w:r w:rsidRPr="006F6E72">
        <w:rPr>
          <w:rFonts w:ascii="Arial" w:hAnsi="Arial"/>
          <w:lang w:val="nl-NL"/>
        </w:rPr>
        <w:t>ė</w:t>
      </w:r>
      <w:r w:rsidRPr="006F6E72">
        <w:rPr>
          <w:rFonts w:ascii="BaltNewCenturySchoolbook" w:hAnsi="BaltNewCenturySchoolbook"/>
          <w:lang w:val="nl-NL"/>
        </w:rPr>
        <w:t>, rodoma mums.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Pagalvokite apie meil</w:t>
      </w:r>
      <w:r w:rsidRPr="006F6E72">
        <w:rPr>
          <w:rFonts w:ascii="Arial" w:hAnsi="Arial"/>
          <w:lang w:val="nl-NL"/>
        </w:rPr>
        <w:t>ę</w:t>
      </w:r>
      <w:r w:rsidRPr="006F6E72">
        <w:rPr>
          <w:rFonts w:ascii="BaltNewCenturySchoolbook" w:hAnsi="BaltNewCenturySchoolbook"/>
          <w:lang w:val="nl-NL"/>
        </w:rPr>
        <w:t>, kuria vaikus apgaubia t</w:t>
      </w:r>
      <w:r w:rsidRPr="006F6E72">
        <w:rPr>
          <w:rFonts w:ascii="Arial" w:hAnsi="Arial"/>
          <w:lang w:val="nl-NL"/>
        </w:rPr>
        <w:t>ė</w:t>
      </w:r>
      <w:r w:rsidRPr="006F6E72">
        <w:rPr>
          <w:rFonts w:ascii="BaltNewCenturySchoolbook" w:hAnsi="BaltNewCenturySchoolbook"/>
          <w:lang w:val="nl-NL"/>
        </w:rPr>
        <w:t>vai. Dievas gi dovanoja mums vis</w:t>
      </w:r>
      <w:r w:rsidRPr="006F6E72">
        <w:rPr>
          <w:rFonts w:ascii="Arial" w:hAnsi="Arial"/>
          <w:lang w:val="nl-NL"/>
        </w:rPr>
        <w:t>ą</w:t>
      </w:r>
      <w:r w:rsidRPr="006F6E72">
        <w:rPr>
          <w:rFonts w:ascii="BaltNewCenturySchoolbook" w:hAnsi="BaltNewCenturySchoolbook"/>
          <w:lang w:val="nl-NL"/>
        </w:rPr>
        <w:t xml:space="preserve"> savo meil</w:t>
      </w:r>
      <w:r w:rsidRPr="006F6E72">
        <w:rPr>
          <w:rFonts w:ascii="Arial" w:hAnsi="Arial"/>
          <w:lang w:val="nl-NL"/>
        </w:rPr>
        <w:t>ę</w:t>
      </w:r>
      <w:r w:rsidRPr="006F6E72">
        <w:rPr>
          <w:rFonts w:ascii="BaltNewCenturySchoolbook" w:hAnsi="BaltNewCenturySchoolbook"/>
          <w:lang w:val="nl-NL"/>
        </w:rPr>
        <w:t xml:space="preserve"> ir netgi daugiau.</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"Dievas taip pamilo pasaul</w:t>
      </w:r>
      <w:r w:rsidRPr="006F6E72">
        <w:rPr>
          <w:rFonts w:ascii="Arial" w:hAnsi="Arial"/>
          <w:lang w:val="nl-NL"/>
        </w:rPr>
        <w:t>į</w:t>
      </w:r>
      <w:r w:rsidRPr="006F6E72">
        <w:rPr>
          <w:rFonts w:ascii="BaltNewCenturySchoolbook" w:hAnsi="BaltNewCenturySchoolbook"/>
          <w:lang w:val="nl-NL"/>
        </w:rPr>
        <w:t>, jog atidav</w:t>
      </w:r>
      <w:r w:rsidRPr="006F6E72">
        <w:rPr>
          <w:rFonts w:ascii="Arial" w:hAnsi="Arial"/>
          <w:lang w:val="nl-NL"/>
        </w:rPr>
        <w:t>ė</w:t>
      </w:r>
      <w:r w:rsidRPr="006F6E72">
        <w:rPr>
          <w:rFonts w:ascii="BaltNewCenturySchoolbook" w:hAnsi="BaltNewCenturySchoolbook"/>
          <w:lang w:val="nl-NL"/>
        </w:rPr>
        <w:t xml:space="preserve"> savo viengim</w:t>
      </w:r>
      <w:r w:rsidRPr="006F6E72">
        <w:rPr>
          <w:rFonts w:ascii="Arial" w:hAnsi="Arial"/>
          <w:lang w:val="nl-NL"/>
        </w:rPr>
        <w:t>į</w:t>
      </w:r>
      <w:r w:rsidRPr="006F6E72">
        <w:rPr>
          <w:rFonts w:ascii="BaltNewCenturySchoolbook" w:hAnsi="BaltNewCenturySchoolbook"/>
          <w:lang w:val="nl-NL"/>
        </w:rPr>
        <w:t xml:space="preserve"> S</w:t>
      </w:r>
      <w:r w:rsidRPr="006F6E72">
        <w:rPr>
          <w:rFonts w:ascii="Arial" w:hAnsi="Arial"/>
          <w:lang w:val="nl-NL"/>
        </w:rPr>
        <w:t>ū</w:t>
      </w:r>
      <w:r w:rsidRPr="006F6E72">
        <w:rPr>
          <w:rFonts w:ascii="BaltNewCenturySchoolbook" w:hAnsi="BaltNewCenturySchoolbook"/>
          <w:lang w:val="nl-NL"/>
        </w:rPr>
        <w:t>n</w:t>
      </w:r>
      <w:r w:rsidRPr="006F6E72">
        <w:rPr>
          <w:rFonts w:ascii="Arial" w:hAnsi="Arial"/>
          <w:lang w:val="nl-NL"/>
        </w:rPr>
        <w:t>ų</w:t>
      </w:r>
      <w:r w:rsidRPr="006F6E72">
        <w:rPr>
          <w:rFonts w:ascii="BaltNewCenturySchoolbook" w:hAnsi="BaltNewCenturySchoolbook"/>
          <w:lang w:val="nl-NL"/>
        </w:rPr>
        <w:t xml:space="preserve"> kad kiekvienas, kuris J</w:t>
      </w:r>
      <w:r w:rsidRPr="006F6E72">
        <w:rPr>
          <w:rFonts w:ascii="Arial" w:hAnsi="Arial"/>
          <w:lang w:val="nl-NL"/>
        </w:rPr>
        <w:t>į</w:t>
      </w:r>
      <w:r w:rsidRPr="006F6E72">
        <w:rPr>
          <w:rFonts w:ascii="BaltNewCenturySchoolbook" w:hAnsi="BaltNewCenturySchoolbook"/>
          <w:lang w:val="nl-NL"/>
        </w:rPr>
        <w:t xml:space="preserve"> tiki, nepra</w:t>
      </w:r>
      <w:r w:rsidRPr="006F6E72">
        <w:rPr>
          <w:rFonts w:ascii="Arial" w:hAnsi="Arial"/>
          <w:lang w:val="nl-NL"/>
        </w:rPr>
        <w:t>žū</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bet tur</w:t>
      </w:r>
      <w:r w:rsidRPr="006F6E72">
        <w:rPr>
          <w:rFonts w:ascii="Arial" w:hAnsi="Arial"/>
          <w:lang w:val="nl-NL"/>
        </w:rPr>
        <w:t>ė</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am</w:t>
      </w:r>
      <w:r w:rsidRPr="006F6E72">
        <w:rPr>
          <w:rFonts w:ascii="Arial" w:hAnsi="Arial"/>
          <w:lang w:val="nl-NL"/>
        </w:rPr>
        <w:t>ž</w:t>
      </w:r>
      <w:r w:rsidRPr="006F6E72">
        <w:rPr>
          <w:rFonts w:ascii="BaltNewCenturySchoolbook" w:hAnsi="BaltNewCenturySchoolbook"/>
          <w:lang w:val="nl-NL"/>
        </w:rPr>
        <w:t>in</w:t>
      </w:r>
      <w:r w:rsidRPr="006F6E72">
        <w:rPr>
          <w:rFonts w:ascii="Arial" w:hAnsi="Arial"/>
          <w:lang w:val="nl-NL"/>
        </w:rPr>
        <w:t>ą</w:t>
      </w:r>
      <w:r w:rsidRPr="006F6E72">
        <w:rPr>
          <w:rFonts w:ascii="BaltNewCenturySchoolbook" w:hAnsi="BaltNewCenturySchoolbook"/>
          <w:lang w:val="nl-NL"/>
        </w:rPr>
        <w:t>j</w:t>
      </w:r>
      <w:r w:rsidRPr="006F6E72">
        <w:rPr>
          <w:rFonts w:ascii="Arial" w:hAnsi="Arial"/>
          <w:lang w:val="nl-NL"/>
        </w:rPr>
        <w:t>į</w:t>
      </w:r>
      <w:r w:rsidRPr="006F6E72">
        <w:rPr>
          <w:rFonts w:ascii="BaltNewCenturySchoolbook" w:hAnsi="BaltNewCenturySchoolbook"/>
          <w:lang w:val="nl-NL"/>
        </w:rPr>
        <w:t xml:space="preserve"> gyvenim</w:t>
      </w:r>
      <w:r w:rsidRPr="006F6E72">
        <w:rPr>
          <w:rFonts w:ascii="Arial" w:hAnsi="Arial"/>
          <w:lang w:val="nl-NL"/>
        </w:rPr>
        <w:t>ą</w:t>
      </w:r>
      <w:r w:rsidRPr="006F6E72">
        <w:rPr>
          <w:rFonts w:ascii="BaltNewCenturySchoolbook" w:hAnsi="BaltNewCenturySchoolbook"/>
          <w:lang w:val="nl-NL"/>
        </w:rPr>
        <w:t>" (Jono 3:16).</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Vie</w:t>
      </w:r>
      <w:r w:rsidRPr="006F6E72">
        <w:rPr>
          <w:rFonts w:ascii="Arial" w:hAnsi="Arial"/>
          <w:lang w:val="nl-NL"/>
        </w:rPr>
        <w:t>š</w:t>
      </w:r>
      <w:r w:rsidRPr="006F6E72">
        <w:rPr>
          <w:rFonts w:ascii="BaltNewCenturySchoolbook" w:hAnsi="BaltNewCenturySchoolbook"/>
          <w:lang w:val="nl-NL"/>
        </w:rPr>
        <w:t>paties J</w:t>
      </w:r>
      <w:r w:rsidRPr="006F6E72">
        <w:rPr>
          <w:rFonts w:ascii="Arial" w:hAnsi="Arial"/>
          <w:lang w:val="nl-NL"/>
        </w:rPr>
        <w:t>ė</w:t>
      </w:r>
      <w:r w:rsidRPr="006F6E72">
        <w:rPr>
          <w:rFonts w:ascii="BaltNewCenturySchoolbook" w:hAnsi="BaltNewCenturySchoolbook"/>
          <w:lang w:val="nl-NL"/>
        </w:rPr>
        <w:t xml:space="preserve">zaus Kristaus darbams skirta kita pamoka. </w:t>
      </w:r>
      <w:r w:rsidRPr="006F6E72">
        <w:rPr>
          <w:rFonts w:ascii="Arial" w:hAnsi="Arial"/>
          <w:lang w:val="nl-NL"/>
        </w:rPr>
        <w:t>Ž</w:t>
      </w:r>
      <w:r w:rsidRPr="006F6E72">
        <w:rPr>
          <w:rFonts w:ascii="BaltNewCenturySchoolbook" w:hAnsi="BaltNewCenturySchoolbook"/>
          <w:lang w:val="nl-NL"/>
        </w:rPr>
        <w:t>mon</w:t>
      </w:r>
      <w:r w:rsidRPr="006F6E72">
        <w:rPr>
          <w:rFonts w:ascii="Arial" w:hAnsi="Arial"/>
          <w:lang w:val="nl-NL"/>
        </w:rPr>
        <w:t>ė</w:t>
      </w:r>
      <w:r w:rsidRPr="006F6E72">
        <w:rPr>
          <w:rFonts w:ascii="BaltNewCenturySchoolbook" w:hAnsi="BaltNewCenturySchoolbook"/>
          <w:lang w:val="nl-NL"/>
        </w:rPr>
        <w:t>ms reikalingas i</w:t>
      </w:r>
      <w:r w:rsidRPr="006F6E72">
        <w:rPr>
          <w:rFonts w:ascii="Arial" w:hAnsi="Arial"/>
          <w:lang w:val="nl-NL"/>
        </w:rPr>
        <w:t>š</w:t>
      </w:r>
      <w:r w:rsidRPr="006F6E72">
        <w:rPr>
          <w:rFonts w:ascii="BaltNewCenturySchoolbook" w:hAnsi="BaltNewCenturySchoolbook"/>
          <w:lang w:val="nl-NL"/>
        </w:rPr>
        <w:t>gelb</w:t>
      </w:r>
      <w:r w:rsidRPr="006F6E72">
        <w:rPr>
          <w:rFonts w:ascii="Arial" w:hAnsi="Arial"/>
          <w:lang w:val="nl-NL"/>
        </w:rPr>
        <w:t>ė</w:t>
      </w:r>
      <w:r w:rsidRPr="006F6E72">
        <w:rPr>
          <w:rFonts w:ascii="BaltNewCenturySchoolbook" w:hAnsi="BaltNewCenturySchoolbook"/>
          <w:lang w:val="nl-NL"/>
        </w:rPr>
        <w:t>jimas taip pat bus smulkiau nagrin</w:t>
      </w:r>
      <w:r w:rsidRPr="006F6E72">
        <w:rPr>
          <w:rFonts w:ascii="Arial" w:hAnsi="Arial"/>
          <w:lang w:val="nl-NL"/>
        </w:rPr>
        <w:t>ė</w:t>
      </w:r>
      <w:r w:rsidRPr="006F6E72">
        <w:rPr>
          <w:rFonts w:ascii="BaltNewCenturySchoolbook" w:hAnsi="BaltNewCenturySchoolbook"/>
          <w:lang w:val="nl-NL"/>
        </w:rPr>
        <w:t>jamas v</w:t>
      </w:r>
      <w:r w:rsidRPr="006F6E72">
        <w:rPr>
          <w:rFonts w:ascii="Arial" w:hAnsi="Arial"/>
          <w:lang w:val="nl-NL"/>
        </w:rPr>
        <w:t>ė</w:t>
      </w:r>
      <w:r w:rsidRPr="006F6E72">
        <w:rPr>
          <w:rFonts w:ascii="BaltNewCenturySchoolbook" w:hAnsi="BaltNewCenturySchoolbook"/>
          <w:lang w:val="nl-NL"/>
        </w:rPr>
        <w:t xml:space="preserve">liau. Bet papasakoti apie Dievo tikslus, susijusius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ę</w:t>
      </w:r>
      <w:r w:rsidRPr="006F6E72">
        <w:rPr>
          <w:rFonts w:ascii="BaltNewCenturySchoolbook" w:hAnsi="BaltNewCenturySchoolbook"/>
          <w:lang w:val="nl-NL"/>
        </w:rPr>
        <w:t xml:space="preserve"> ir </w:t>
      </w:r>
      <w:r w:rsidRPr="006F6E72">
        <w:rPr>
          <w:rFonts w:ascii="Arial" w:hAnsi="Arial"/>
          <w:lang w:val="nl-NL"/>
        </w:rPr>
        <w:t>ž</w:t>
      </w:r>
      <w:r w:rsidRPr="006F6E72">
        <w:rPr>
          <w:rFonts w:ascii="BaltNewCenturySchoolbook" w:hAnsi="BaltNewCenturySchoolbook"/>
          <w:lang w:val="nl-NL"/>
        </w:rPr>
        <w:t>mog</w:t>
      </w:r>
      <w:r w:rsidRPr="006F6E72">
        <w:rPr>
          <w:rFonts w:ascii="Arial" w:hAnsi="Arial"/>
          <w:lang w:val="nl-NL"/>
        </w:rPr>
        <w:t>ų</w:t>
      </w:r>
      <w:r w:rsidRPr="006F6E72">
        <w:rPr>
          <w:rFonts w:ascii="BaltNewCenturySchoolbook" w:hAnsi="BaltNewCenturySchoolbook"/>
          <w:lang w:val="nl-NL"/>
        </w:rPr>
        <w:t xml:space="preserve"> mi, turime tiesiog dabar.</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Biblija ai</w:t>
      </w:r>
      <w:r w:rsidRPr="006F6E72">
        <w:rPr>
          <w:rFonts w:ascii="Arial" w:hAnsi="Arial"/>
          <w:lang w:val="nl-NL"/>
        </w:rPr>
        <w:t>š</w:t>
      </w:r>
      <w:r w:rsidRPr="006F6E72">
        <w:rPr>
          <w:rFonts w:ascii="BaltNewCenturySchoolbook" w:hAnsi="BaltNewCenturySchoolbook"/>
          <w:lang w:val="nl-NL"/>
        </w:rPr>
        <w:t>kiai moko, kad ateityje Dievas ruo</w:t>
      </w:r>
      <w:r w:rsidRPr="006F6E72">
        <w:rPr>
          <w:rFonts w:ascii="Arial" w:hAnsi="Arial"/>
          <w:lang w:val="nl-NL"/>
        </w:rPr>
        <w:t>š</w:t>
      </w:r>
      <w:r w:rsidRPr="006F6E72">
        <w:rPr>
          <w:rFonts w:ascii="BaltNewCenturySchoolbook" w:hAnsi="BaltNewCenturySchoolbook"/>
          <w:lang w:val="nl-NL"/>
        </w:rPr>
        <w:t>iasi pakeisti pasaul</w:t>
      </w:r>
      <w:r w:rsidRPr="006F6E72">
        <w:rPr>
          <w:rFonts w:ascii="Arial" w:hAnsi="Arial"/>
          <w:lang w:val="nl-NL"/>
        </w:rPr>
        <w:t>į</w:t>
      </w:r>
      <w:r w:rsidRPr="006F6E72">
        <w:rPr>
          <w:rFonts w:ascii="BaltNewCenturySchoolbook" w:hAnsi="BaltNewCenturySchoolbook"/>
          <w:lang w:val="nl-NL"/>
        </w:rPr>
        <w:t>, sunaikinti blog</w:t>
      </w:r>
      <w:r w:rsidRPr="006F6E72">
        <w:rPr>
          <w:rFonts w:ascii="Arial" w:hAnsi="Arial"/>
          <w:lang w:val="nl-NL"/>
        </w:rPr>
        <w:t>į</w:t>
      </w:r>
      <w:r w:rsidRPr="006F6E72">
        <w:rPr>
          <w:rFonts w:ascii="BaltNewCenturySchoolbook" w:hAnsi="BaltNewCenturySchoolbook"/>
          <w:lang w:val="nl-NL"/>
        </w:rPr>
        <w:t xml:space="preserve">, kuris </w:t>
      </w:r>
      <w:r w:rsidRPr="006F6E72">
        <w:rPr>
          <w:rFonts w:ascii="Arial" w:hAnsi="Arial"/>
          <w:lang w:val="nl-NL"/>
        </w:rPr>
        <w:t>š</w:t>
      </w:r>
      <w:r w:rsidRPr="006F6E72">
        <w:rPr>
          <w:rFonts w:ascii="BaltNewCenturySchoolbook" w:hAnsi="BaltNewCenturySchoolbook"/>
          <w:lang w:val="nl-NL"/>
        </w:rPr>
        <w:t>iuo metu suteikia pasauliui daug kan</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DIEVO PLANAS D</w:t>
      </w:r>
      <w:r w:rsidRPr="006F6E72">
        <w:rPr>
          <w:rFonts w:ascii="Arial" w:hAnsi="Arial"/>
          <w:lang w:val="nl-NL"/>
        </w:rPr>
        <w:t>Ė</w:t>
      </w:r>
      <w:r w:rsidRPr="006F6E72">
        <w:rPr>
          <w:rFonts w:ascii="BaltNewCenturySchoolbook" w:hAnsi="BaltNewCenturySchoolbook"/>
          <w:lang w:val="nl-NL"/>
        </w:rPr>
        <w:t xml:space="preserve">L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Ė</w:t>
      </w:r>
      <w:r w:rsidRPr="006F6E72">
        <w:rPr>
          <w:rFonts w:ascii="BaltNewCenturySchoolbook" w:hAnsi="BaltNewCenturySchoolbook"/>
          <w:lang w:val="nl-NL"/>
        </w:rPr>
        <w:t>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Kai Izraelio istorija tik prasid</w:t>
      </w:r>
      <w:r w:rsidRPr="006F6E72">
        <w:rPr>
          <w:rFonts w:ascii="Arial" w:hAnsi="Arial"/>
          <w:lang w:val="nl-NL"/>
        </w:rPr>
        <w:t>ė</w:t>
      </w:r>
      <w:r w:rsidRPr="006F6E72">
        <w:rPr>
          <w:rFonts w:ascii="BaltNewCenturySchoolbook" w:hAnsi="BaltNewCenturySchoolbook"/>
          <w:lang w:val="nl-NL"/>
        </w:rPr>
        <w:t>jo, Dievas paskelb</w:t>
      </w:r>
      <w:r w:rsidRPr="006F6E72">
        <w:rPr>
          <w:rFonts w:ascii="Arial" w:hAnsi="Arial"/>
          <w:lang w:val="nl-NL"/>
        </w:rPr>
        <w:t>ė</w:t>
      </w:r>
      <w:r w:rsidRPr="006F6E72">
        <w:rPr>
          <w:rFonts w:ascii="BaltNewCenturySchoolbook" w:hAnsi="BaltNewCenturySchoolbook"/>
          <w:lang w:val="nl-NL"/>
        </w:rPr>
        <w:t>: "Kaip A</w:t>
      </w:r>
      <w:r w:rsidRPr="006F6E72">
        <w:rPr>
          <w:rFonts w:ascii="Arial" w:hAnsi="Arial"/>
          <w:lang w:val="nl-NL"/>
        </w:rPr>
        <w:t>š</w:t>
      </w:r>
      <w:r w:rsidRPr="006F6E72">
        <w:rPr>
          <w:rFonts w:ascii="BaltNewCenturySchoolbook" w:hAnsi="BaltNewCenturySchoolbook"/>
          <w:lang w:val="nl-NL"/>
        </w:rPr>
        <w:t xml:space="preserve"> gyvas, visa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ė</w:t>
      </w:r>
      <w:r w:rsidRPr="006F6E72">
        <w:rPr>
          <w:rFonts w:ascii="BaltNewCenturySchoolbook" w:hAnsi="BaltNewCenturySchoolbook"/>
          <w:lang w:val="nl-NL"/>
        </w:rPr>
        <w:t xml:space="preserve"> bus pilna Vie</w:t>
      </w:r>
      <w:r w:rsidRPr="006F6E72">
        <w:rPr>
          <w:rFonts w:ascii="Arial" w:hAnsi="Arial"/>
          <w:lang w:val="nl-NL"/>
        </w:rPr>
        <w:t>š</w:t>
      </w:r>
      <w:r w:rsidRPr="006F6E72">
        <w:rPr>
          <w:rFonts w:ascii="BaltNewCenturySchoolbook" w:hAnsi="BaltNewCenturySchoolbook"/>
          <w:lang w:val="nl-NL"/>
        </w:rPr>
        <w:t xml:space="preserve">paties </w:t>
      </w:r>
      <w:r w:rsidRPr="006F6E72">
        <w:rPr>
          <w:rFonts w:ascii="Arial" w:hAnsi="Arial"/>
          <w:lang w:val="nl-NL"/>
        </w:rPr>
        <w:t>š</w:t>
      </w:r>
      <w:r w:rsidRPr="006F6E72">
        <w:rPr>
          <w:rFonts w:ascii="BaltNewCenturySchoolbook" w:hAnsi="BaltNewCenturySchoolbook"/>
          <w:lang w:val="nl-NL"/>
        </w:rPr>
        <w:t>lov</w:t>
      </w:r>
      <w:r w:rsidRPr="006F6E72">
        <w:rPr>
          <w:rFonts w:ascii="Arial" w:hAnsi="Arial"/>
          <w:lang w:val="nl-NL"/>
        </w:rPr>
        <w:t>ė</w:t>
      </w:r>
      <w:r w:rsidRPr="006F6E72">
        <w:rPr>
          <w:rFonts w:ascii="BaltNewCenturySchoolbook" w:hAnsi="BaltNewCenturySchoolbook"/>
          <w:lang w:val="nl-NL"/>
        </w:rPr>
        <w:t>s" (Skai</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14:21). Dabar, ai</w:t>
      </w:r>
      <w:r w:rsidRPr="006F6E72">
        <w:rPr>
          <w:rFonts w:ascii="Arial" w:hAnsi="Arial"/>
          <w:lang w:val="nl-NL"/>
        </w:rPr>
        <w:t>š</w:t>
      </w:r>
      <w:r w:rsidRPr="006F6E72">
        <w:rPr>
          <w:rFonts w:ascii="BaltNewCenturySchoolbook" w:hAnsi="BaltNewCenturySchoolbook"/>
          <w:lang w:val="nl-NL"/>
        </w:rPr>
        <w:t xml:space="preserve">ku,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ė</w:t>
      </w:r>
      <w:r w:rsidRPr="006F6E72">
        <w:rPr>
          <w:rFonts w:ascii="BaltNewCenturySchoolbook" w:hAnsi="BaltNewCenturySchoolbook"/>
          <w:lang w:val="nl-NL"/>
        </w:rPr>
        <w:t xml:space="preserve"> n</w:t>
      </w:r>
      <w:r w:rsidRPr="006F6E72">
        <w:rPr>
          <w:rFonts w:ascii="Arial" w:hAnsi="Arial"/>
          <w:lang w:val="nl-NL"/>
        </w:rPr>
        <w:t>ė</w:t>
      </w:r>
      <w:r w:rsidRPr="006F6E72">
        <w:rPr>
          <w:rFonts w:ascii="BaltNewCenturySchoolbook" w:hAnsi="BaltNewCenturySchoolbook"/>
          <w:lang w:val="nl-NL"/>
        </w:rPr>
        <w:t xml:space="preserve">ra pripildyta Dievo </w:t>
      </w:r>
      <w:r w:rsidRPr="006F6E72">
        <w:rPr>
          <w:rFonts w:ascii="Arial" w:hAnsi="Arial"/>
          <w:lang w:val="nl-NL"/>
        </w:rPr>
        <w:t>š</w:t>
      </w:r>
      <w:r w:rsidRPr="006F6E72">
        <w:rPr>
          <w:rFonts w:ascii="BaltNewCenturySchoolbook" w:hAnsi="BaltNewCenturySchoolbook"/>
          <w:lang w:val="nl-NL"/>
        </w:rPr>
        <w:t>lov</w:t>
      </w:r>
      <w:r w:rsidRPr="006F6E72">
        <w:rPr>
          <w:rFonts w:ascii="Arial" w:hAnsi="Arial"/>
          <w:lang w:val="nl-NL"/>
        </w:rPr>
        <w:t>ė</w:t>
      </w:r>
      <w:r w:rsidRPr="006F6E72">
        <w:rPr>
          <w:rFonts w:ascii="BaltNewCenturySchoolbook" w:hAnsi="BaltNewCenturySchoolbook"/>
          <w:lang w:val="nl-NL"/>
        </w:rPr>
        <w:t>s. Bet taip bus. Tai Dievo tikslas.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Kalb</w:t>
      </w:r>
      <w:r w:rsidRPr="006F6E72">
        <w:rPr>
          <w:rFonts w:ascii="Arial" w:hAnsi="Arial"/>
          <w:lang w:val="nl-NL"/>
        </w:rPr>
        <w:t>ė</w:t>
      </w:r>
      <w:r w:rsidRPr="006F6E72">
        <w:rPr>
          <w:rFonts w:ascii="BaltNewCenturySchoolbook" w:hAnsi="BaltNewCenturySchoolbook"/>
          <w:lang w:val="nl-NL"/>
        </w:rPr>
        <w:t>damasis su At</w:t>
      </w:r>
      <w:r w:rsidRPr="006F6E72">
        <w:rPr>
          <w:rFonts w:ascii="Arial" w:hAnsi="Arial"/>
          <w:lang w:val="nl-NL"/>
        </w:rPr>
        <w:t>ė</w:t>
      </w:r>
      <w:r w:rsidRPr="006F6E72">
        <w:rPr>
          <w:rFonts w:ascii="BaltNewCenturySchoolbook" w:hAnsi="BaltNewCenturySchoolbook"/>
          <w:lang w:val="nl-NL"/>
        </w:rPr>
        <w:t>n</w:t>
      </w:r>
      <w:r w:rsidRPr="006F6E72">
        <w:rPr>
          <w:rFonts w:ascii="Arial" w:hAnsi="Arial"/>
          <w:lang w:val="nl-NL"/>
        </w:rPr>
        <w:t>ų</w:t>
      </w:r>
      <w:r w:rsidRPr="006F6E72">
        <w:rPr>
          <w:rFonts w:ascii="BaltNewCenturySchoolbook" w:hAnsi="BaltNewCenturySchoolbook"/>
          <w:lang w:val="nl-NL"/>
        </w:rPr>
        <w:t xml:space="preserve"> gyventojais, apa</w:t>
      </w:r>
      <w:r w:rsidRPr="006F6E72">
        <w:rPr>
          <w:rFonts w:ascii="Arial" w:hAnsi="Arial"/>
          <w:lang w:val="nl-NL"/>
        </w:rPr>
        <w:t>š</w:t>
      </w:r>
      <w:r w:rsidRPr="006F6E72">
        <w:rPr>
          <w:rFonts w:ascii="BaltNewCenturySchoolbook" w:hAnsi="BaltNewCenturySchoolbook"/>
          <w:lang w:val="nl-NL"/>
        </w:rPr>
        <w:t>talas Paulius pasak</w:t>
      </w:r>
      <w:r w:rsidRPr="006F6E72">
        <w:rPr>
          <w:rFonts w:ascii="Arial" w:hAnsi="Arial"/>
          <w:lang w:val="nl-NL"/>
        </w:rPr>
        <w:t>ė</w:t>
      </w:r>
      <w:r w:rsidRPr="006F6E72">
        <w:rPr>
          <w:rFonts w:ascii="BaltNewCenturySchoolbook" w:hAnsi="BaltNewCenturySchoolbook"/>
          <w:lang w:val="nl-NL"/>
        </w:rPr>
        <w:t xml:space="preserve"> jiems, kad Dievas teisingai valdys pasaul</w:t>
      </w:r>
      <w:r w:rsidRPr="006F6E72">
        <w:rPr>
          <w:rFonts w:ascii="Arial" w:hAnsi="Arial"/>
          <w:lang w:val="nl-NL"/>
        </w:rPr>
        <w:t>į</w:t>
      </w:r>
      <w:r w:rsidRPr="006F6E72">
        <w:rPr>
          <w:rFonts w:ascii="BaltNewCenturySchoolbook" w:hAnsi="BaltNewCenturySchoolbook"/>
          <w:lang w:val="nl-NL"/>
        </w:rPr>
        <w:t xml:space="preserve"> per savo i</w:t>
      </w:r>
      <w:r w:rsidRPr="006F6E72">
        <w:rPr>
          <w:rFonts w:ascii="Arial" w:hAnsi="Arial"/>
          <w:lang w:val="nl-NL"/>
        </w:rPr>
        <w:t>š</w:t>
      </w:r>
      <w:r w:rsidRPr="006F6E72">
        <w:rPr>
          <w:rFonts w:ascii="BaltNewCenturySchoolbook" w:hAnsi="BaltNewCenturySchoolbook"/>
          <w:lang w:val="nl-NL"/>
        </w:rPr>
        <w:t>rinkt</w:t>
      </w:r>
      <w:r w:rsidRPr="006F6E72">
        <w:rPr>
          <w:rFonts w:ascii="Arial" w:hAnsi="Arial"/>
          <w:lang w:val="nl-NL"/>
        </w:rPr>
        <w:t>ą</w:t>
      </w:r>
      <w:r w:rsidRPr="006F6E72">
        <w:rPr>
          <w:rFonts w:ascii="BaltNewCenturySchoolbook" w:hAnsi="BaltNewCenturySchoolbook"/>
          <w:lang w:val="nl-NL"/>
        </w:rPr>
        <w:t>j</w:t>
      </w:r>
      <w:r w:rsidRPr="006F6E72">
        <w:rPr>
          <w:rFonts w:ascii="Arial" w:hAnsi="Arial"/>
          <w:lang w:val="nl-NL"/>
        </w:rPr>
        <w:t>į</w:t>
      </w:r>
      <w:r w:rsidRPr="006F6E72">
        <w:rPr>
          <w:rFonts w:ascii="BaltNewCenturySchoolbook" w:hAnsi="BaltNewCenturySchoolbook"/>
          <w:lang w:val="nl-NL"/>
        </w:rPr>
        <w:t xml:space="preserve"> karali</w:t>
      </w:r>
      <w:r w:rsidRPr="006F6E72">
        <w:rPr>
          <w:rFonts w:ascii="Arial" w:hAnsi="Arial"/>
          <w:lang w:val="nl-NL"/>
        </w:rPr>
        <w:t>ų</w:t>
      </w:r>
      <w:r w:rsidRPr="006F6E72">
        <w:rPr>
          <w:rFonts w:ascii="BaltNewCenturySchoolbook" w:hAnsi="BaltNewCenturySchoolbook"/>
          <w:lang w:val="nl-NL"/>
        </w:rPr>
        <w:t>, o tai buvo patvirtinta J</w:t>
      </w:r>
      <w:r w:rsidRPr="006F6E72">
        <w:rPr>
          <w:rFonts w:ascii="Arial" w:hAnsi="Arial"/>
          <w:lang w:val="nl-NL"/>
        </w:rPr>
        <w:t>į</w:t>
      </w:r>
      <w:r w:rsidRPr="006F6E72">
        <w:rPr>
          <w:rFonts w:ascii="BaltNewCenturySchoolbook" w:hAnsi="BaltNewCenturySchoolbook"/>
          <w:lang w:val="nl-NL"/>
        </w:rPr>
        <w:t xml:space="preserve"> prikeliant i</w:t>
      </w:r>
      <w:r w:rsidRPr="006F6E72">
        <w:rPr>
          <w:rFonts w:ascii="Arial" w:hAnsi="Arial"/>
          <w:lang w:val="nl-NL"/>
        </w:rPr>
        <w:t>š</w:t>
      </w:r>
      <w:r w:rsidRPr="006F6E72">
        <w:rPr>
          <w:rFonts w:ascii="BaltNewCenturySchoolbook" w:hAnsi="BaltNewCenturySchoolbook"/>
          <w:lang w:val="nl-NL"/>
        </w:rPr>
        <w:t xml:space="preserve"> mirusi</w:t>
      </w:r>
      <w:r w:rsidRPr="006F6E72">
        <w:rPr>
          <w:rFonts w:ascii="Arial" w:hAnsi="Arial"/>
          <w:lang w:val="nl-NL"/>
        </w:rPr>
        <w:t>ų</w:t>
      </w:r>
      <w:r w:rsidRPr="006F6E72">
        <w:rPr>
          <w:rFonts w:ascii="BaltNewCenturySchoolbook" w:hAnsi="BaltNewCenturySchoolbook"/>
          <w:lang w:val="nl-NL"/>
        </w:rPr>
        <w:t>j</w:t>
      </w:r>
      <w:r w:rsidRPr="006F6E72">
        <w:rPr>
          <w:rFonts w:ascii="Arial" w:hAnsi="Arial"/>
          <w:lang w:val="nl-NL"/>
        </w:rPr>
        <w:t>ų</w:t>
      </w:r>
      <w:r w:rsidRPr="006F6E72">
        <w:rPr>
          <w:rFonts w:ascii="BaltNewCenturySchoolbook" w:hAnsi="BaltNewCenturySchoolbook"/>
          <w:lang w:val="nl-NL"/>
        </w:rPr>
        <w:t>.</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V</w:t>
      </w:r>
      <w:r w:rsidRPr="006F6E72">
        <w:rPr>
          <w:rFonts w:ascii="Arial" w:hAnsi="Arial"/>
          <w:lang w:val="nl-NL"/>
        </w:rPr>
        <w:t>ė</w:t>
      </w:r>
      <w:r w:rsidRPr="006F6E72">
        <w:rPr>
          <w:rFonts w:ascii="BaltNewCenturySchoolbook" w:hAnsi="BaltNewCenturySchoolbook"/>
          <w:lang w:val="nl-NL"/>
        </w:rPr>
        <w:t xml:space="preserve">l gi, </w:t>
      </w:r>
      <w:r w:rsidRPr="006F6E72">
        <w:rPr>
          <w:rFonts w:ascii="Arial" w:hAnsi="Arial"/>
          <w:lang w:val="nl-NL"/>
        </w:rPr>
        <w:t>š</w:t>
      </w:r>
      <w:r w:rsidRPr="006F6E72">
        <w:rPr>
          <w:rFonts w:ascii="BaltNewCenturySchoolbook" w:hAnsi="BaltNewCenturySchoolbook"/>
          <w:lang w:val="nl-NL"/>
        </w:rPr>
        <w:t>iandien pasaulis, ai</w:t>
      </w:r>
      <w:r w:rsidRPr="006F6E72">
        <w:rPr>
          <w:rFonts w:ascii="Arial" w:hAnsi="Arial"/>
          <w:lang w:val="nl-NL"/>
        </w:rPr>
        <w:t>š</w:t>
      </w:r>
      <w:r w:rsidRPr="006F6E72">
        <w:rPr>
          <w:rFonts w:ascii="BaltNewCenturySchoolbook" w:hAnsi="BaltNewCenturySchoolbook"/>
          <w:lang w:val="nl-NL"/>
        </w:rPr>
        <w:t>ku, n</w:t>
      </w:r>
      <w:r w:rsidRPr="006F6E72">
        <w:rPr>
          <w:rFonts w:ascii="Arial" w:hAnsi="Arial"/>
          <w:lang w:val="nl-NL"/>
        </w:rPr>
        <w:t>ė</w:t>
      </w:r>
      <w:r w:rsidRPr="006F6E72">
        <w:rPr>
          <w:rFonts w:ascii="BaltNewCenturySchoolbook" w:hAnsi="BaltNewCenturySchoolbook"/>
          <w:lang w:val="nl-NL"/>
        </w:rPr>
        <w:t xml:space="preserve">ra valdomas teisingai. Bet taip bus. Ateis laikas, kai bus </w:t>
      </w:r>
      <w:r w:rsidRPr="006F6E72">
        <w:rPr>
          <w:rFonts w:ascii="Arial" w:hAnsi="Arial"/>
          <w:lang w:val="nl-NL"/>
        </w:rPr>
        <w:t>į</w:t>
      </w:r>
      <w:r w:rsidRPr="006F6E72">
        <w:rPr>
          <w:rFonts w:ascii="BaltNewCenturySchoolbook" w:hAnsi="BaltNewCenturySchoolbook"/>
          <w:lang w:val="nl-NL"/>
        </w:rPr>
        <w:t>kurta Dievo Karalyst</w:t>
      </w:r>
      <w:r w:rsidRPr="006F6E72">
        <w:rPr>
          <w:rFonts w:ascii="Arial" w:hAnsi="Arial"/>
          <w:lang w:val="nl-NL"/>
        </w:rPr>
        <w:t>ė</w:t>
      </w:r>
      <w:r w:rsidRPr="006F6E72">
        <w:rPr>
          <w:rFonts w:ascii="BaltNewCenturySchoolbook" w:hAnsi="BaltNewCenturySchoolbook"/>
          <w:lang w:val="nl-NL"/>
        </w:rPr>
        <w:t>, o J</w:t>
      </w:r>
      <w:r w:rsidRPr="006F6E72">
        <w:rPr>
          <w:rFonts w:ascii="Arial" w:hAnsi="Arial"/>
          <w:lang w:val="nl-NL"/>
        </w:rPr>
        <w:t>ė</w:t>
      </w:r>
      <w:r w:rsidRPr="006F6E72">
        <w:rPr>
          <w:rFonts w:ascii="BaltNewCenturySchoolbook" w:hAnsi="BaltNewCenturySchoolbook"/>
          <w:lang w:val="nl-NL"/>
        </w:rPr>
        <w:t>zus Kristus bus karalius. Dievo tikslui skirta visa sekanti pamoka. Vienas i</w:t>
      </w:r>
      <w:r w:rsidRPr="006F6E72">
        <w:rPr>
          <w:rFonts w:ascii="Arial" w:hAnsi="Arial"/>
          <w:lang w:val="nl-NL"/>
        </w:rPr>
        <w:t>š</w:t>
      </w:r>
      <w:r w:rsidRPr="006F6E72">
        <w:rPr>
          <w:rFonts w:ascii="BaltNewCenturySchoolbook" w:hAnsi="BaltNewCenturySchoolbook"/>
          <w:lang w:val="nl-NL"/>
        </w:rPr>
        <w:t xml:space="preserve"> ai</w:t>
      </w:r>
      <w:r w:rsidRPr="006F6E72">
        <w:rPr>
          <w:rFonts w:ascii="Arial" w:hAnsi="Arial"/>
          <w:lang w:val="nl-NL"/>
        </w:rPr>
        <w:t>š</w:t>
      </w:r>
      <w:r w:rsidRPr="006F6E72">
        <w:rPr>
          <w:rFonts w:ascii="BaltNewCenturySchoolbook" w:hAnsi="BaltNewCenturySchoolbook"/>
          <w:lang w:val="nl-NL"/>
        </w:rPr>
        <w:t>kiausi</w:t>
      </w:r>
      <w:r w:rsidRPr="006F6E72">
        <w:rPr>
          <w:rFonts w:ascii="Arial" w:hAnsi="Arial"/>
          <w:lang w:val="nl-NL"/>
        </w:rPr>
        <w:t>ų</w:t>
      </w:r>
      <w:r w:rsidRPr="006F6E72">
        <w:rPr>
          <w:rFonts w:ascii="BaltNewCenturySchoolbook" w:hAnsi="BaltNewCenturySchoolbook"/>
          <w:lang w:val="nl-NL"/>
        </w:rPr>
        <w:t xml:space="preserve"> b</w:t>
      </w:r>
      <w:r w:rsidRPr="006F6E72">
        <w:rPr>
          <w:rFonts w:ascii="Arial" w:hAnsi="Arial"/>
          <w:lang w:val="nl-NL"/>
        </w:rPr>
        <w:t>ū</w:t>
      </w:r>
      <w:r w:rsidRPr="006F6E72">
        <w:rPr>
          <w:rFonts w:ascii="BaltNewCenturySchoolbook" w:hAnsi="BaltNewCenturySchoolbook"/>
          <w:lang w:val="nl-NL"/>
        </w:rPr>
        <w:t>d</w:t>
      </w:r>
      <w:r w:rsidRPr="006F6E72">
        <w:rPr>
          <w:rFonts w:ascii="Arial" w:hAnsi="Arial"/>
          <w:lang w:val="nl-NL"/>
        </w:rPr>
        <w:t>ų</w:t>
      </w:r>
      <w:r w:rsidRPr="006F6E72">
        <w:rPr>
          <w:rFonts w:ascii="BaltNewCenturySchoolbook" w:hAnsi="BaltNewCenturySchoolbook"/>
          <w:lang w:val="nl-NL"/>
        </w:rPr>
        <w:t>, kuriuo Dievas parod</w:t>
      </w:r>
      <w:r w:rsidRPr="006F6E72">
        <w:rPr>
          <w:rFonts w:ascii="Arial" w:hAnsi="Arial"/>
          <w:lang w:val="nl-NL"/>
        </w:rPr>
        <w:t>ė</w:t>
      </w:r>
      <w:r w:rsidRPr="006F6E72">
        <w:rPr>
          <w:rFonts w:ascii="BaltNewCenturySchoolbook" w:hAnsi="BaltNewCenturySchoolbook"/>
          <w:lang w:val="nl-NL"/>
        </w:rPr>
        <w:t xml:space="preserve"> savo meil</w:t>
      </w:r>
      <w:r w:rsidRPr="006F6E72">
        <w:rPr>
          <w:rFonts w:ascii="Arial" w:hAnsi="Arial"/>
          <w:lang w:val="nl-NL"/>
        </w:rPr>
        <w:t>ę</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mogui yra tas, kad Jis atskleid</w:t>
      </w:r>
      <w:r w:rsidRPr="006F6E72">
        <w:rPr>
          <w:rFonts w:ascii="Arial" w:hAnsi="Arial"/>
          <w:lang w:val="nl-NL"/>
        </w:rPr>
        <w:t>ė</w:t>
      </w:r>
      <w:r w:rsidRPr="006F6E72">
        <w:rPr>
          <w:rFonts w:ascii="BaltNewCenturySchoolbook" w:hAnsi="BaltNewCenturySchoolbook"/>
          <w:lang w:val="nl-NL"/>
        </w:rPr>
        <w:t xml:space="preserve"> savo tikslus Biblijoje. Dievo meil</w:t>
      </w:r>
      <w:r w:rsidRPr="006F6E72">
        <w:rPr>
          <w:rFonts w:ascii="Arial" w:hAnsi="Arial"/>
          <w:lang w:val="nl-NL"/>
        </w:rPr>
        <w:t>ė</w:t>
      </w:r>
      <w:r w:rsidRPr="006F6E72">
        <w:rPr>
          <w:rFonts w:ascii="BaltNewCenturySchoolbook" w:hAnsi="BaltNewCenturySchoolbook"/>
          <w:lang w:val="nl-NL"/>
        </w:rPr>
        <w:t xml:space="preserve"> atsiskleid</w:t>
      </w:r>
      <w:r w:rsidRPr="006F6E72">
        <w:rPr>
          <w:rFonts w:ascii="Arial" w:hAnsi="Arial"/>
          <w:lang w:val="nl-NL"/>
        </w:rPr>
        <w:t>š</w:t>
      </w:r>
      <w:r w:rsidRPr="006F6E72">
        <w:rPr>
          <w:rFonts w:ascii="BaltNewCenturySchoolbook" w:hAnsi="BaltNewCenturySchoolbook"/>
          <w:lang w:val="nl-NL"/>
        </w:rPr>
        <w:t>ia per Jez</w:t>
      </w:r>
      <w:r w:rsidRPr="006F6E72">
        <w:rPr>
          <w:rFonts w:ascii="Arial" w:hAnsi="Arial"/>
          <w:lang w:val="nl-NL"/>
        </w:rPr>
        <w:t>ų</w:t>
      </w:r>
      <w:r w:rsidRPr="006F6E72">
        <w:rPr>
          <w:rFonts w:ascii="BaltNewCenturySchoolbook" w:hAnsi="BaltNewCenturySchoolbook"/>
          <w:lang w:val="nl-NL"/>
        </w:rPr>
        <w:t xml:space="preserve"> - Dievo tikslo ir plano </w:t>
      </w:r>
      <w:r w:rsidRPr="006F6E72">
        <w:rPr>
          <w:rFonts w:ascii="Arial" w:hAnsi="Arial"/>
          <w:lang w:val="nl-NL"/>
        </w:rPr>
        <w:t>š</w:t>
      </w:r>
      <w:r w:rsidRPr="006F6E72">
        <w:rPr>
          <w:rFonts w:ascii="BaltNewCenturySchoolbook" w:hAnsi="BaltNewCenturySchoolbook"/>
          <w:lang w:val="nl-NL"/>
        </w:rPr>
        <w:t>altiu</w:t>
      </w:r>
      <w:r w:rsidRPr="006F6E72">
        <w:rPr>
          <w:rFonts w:ascii="Arial" w:hAnsi="Arial"/>
          <w:lang w:val="nl-NL"/>
        </w:rPr>
        <w:t>į</w:t>
      </w:r>
      <w:r w:rsidRPr="006F6E72">
        <w:rPr>
          <w:rFonts w:ascii="BaltNewCenturySchoolbook" w:hAnsi="BaltNewCenturySchoolbook"/>
          <w:lang w:val="nl-NL"/>
        </w:rPr>
        <w:t>.</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lastRenderedPageBreak/>
        <w:t>DVASIA</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Pamoka apie Diev</w:t>
      </w:r>
      <w:r w:rsidRPr="006F6E72">
        <w:rPr>
          <w:rFonts w:ascii="Arial" w:hAnsi="Arial"/>
          <w:lang w:val="nl-NL"/>
        </w:rPr>
        <w:t>ą</w:t>
      </w:r>
      <w:r w:rsidRPr="006F6E72">
        <w:rPr>
          <w:rFonts w:ascii="BaltNewCenturySchoolbook" w:hAnsi="BaltNewCenturySchoolbook"/>
          <w:lang w:val="nl-NL"/>
        </w:rPr>
        <w:t xml:space="preserve"> b</w:t>
      </w:r>
      <w:r w:rsidRPr="006F6E72">
        <w:rPr>
          <w:rFonts w:ascii="Arial" w:hAnsi="Arial"/>
          <w:lang w:val="nl-NL"/>
        </w:rPr>
        <w:t>ū</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nepilna, jei mes nepamin</w:t>
      </w:r>
      <w:r w:rsidRPr="006F6E72">
        <w:rPr>
          <w:rFonts w:ascii="Arial" w:hAnsi="Arial"/>
          <w:lang w:val="nl-NL"/>
        </w:rPr>
        <w:t>ė</w:t>
      </w:r>
      <w:r w:rsidRPr="006F6E72">
        <w:rPr>
          <w:rFonts w:ascii="BaltNewCenturySchoolbook" w:hAnsi="BaltNewCenturySchoolbook"/>
          <w:lang w:val="nl-NL"/>
        </w:rPr>
        <w:t>tume dviej</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od</w:t>
      </w:r>
      <w:r w:rsidRPr="006F6E72">
        <w:rPr>
          <w:rFonts w:ascii="Arial" w:hAnsi="Arial"/>
          <w:lang w:val="nl-NL"/>
        </w:rPr>
        <w:t>ž</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kurie siejasi su Auk</w:t>
      </w:r>
      <w:r w:rsidRPr="006F6E72">
        <w:rPr>
          <w:rFonts w:ascii="Arial" w:hAnsi="Arial"/>
          <w:lang w:val="nl-NL"/>
        </w:rPr>
        <w:t>šč</w:t>
      </w:r>
      <w:r w:rsidRPr="006F6E72">
        <w:rPr>
          <w:rFonts w:ascii="BaltNewCenturySchoolbook" w:hAnsi="BaltNewCenturySchoolbook"/>
          <w:lang w:val="nl-NL"/>
        </w:rPr>
        <w:t>iausiuoju ir Jo veikla. Biblijoje da</w:t>
      </w:r>
      <w:r w:rsidRPr="006F6E72">
        <w:rPr>
          <w:rFonts w:ascii="Arial" w:hAnsi="Arial"/>
          <w:lang w:val="nl-NL"/>
        </w:rPr>
        <w:t>ž</w:t>
      </w:r>
      <w:r w:rsidRPr="006F6E72">
        <w:rPr>
          <w:rFonts w:ascii="BaltNewCenturySchoolbook" w:hAnsi="BaltNewCenturySchoolbook"/>
          <w:lang w:val="nl-NL"/>
        </w:rPr>
        <w:t xml:space="preserve">nai naudojamas </w:t>
      </w:r>
      <w:r w:rsidRPr="006F6E72">
        <w:rPr>
          <w:rFonts w:ascii="Arial" w:hAnsi="Arial"/>
          <w:lang w:val="nl-NL"/>
        </w:rPr>
        <w:t>ž</w:t>
      </w:r>
      <w:r w:rsidRPr="006F6E72">
        <w:rPr>
          <w:rFonts w:ascii="BaltNewCenturySchoolbook" w:hAnsi="BaltNewCenturySchoolbook"/>
          <w:lang w:val="nl-NL"/>
        </w:rPr>
        <w:t>odis "dvasia" rei</w:t>
      </w:r>
      <w:r w:rsidRPr="006F6E72">
        <w:rPr>
          <w:rFonts w:ascii="Arial" w:hAnsi="Arial"/>
          <w:lang w:val="nl-NL"/>
        </w:rPr>
        <w:t>š</w:t>
      </w:r>
      <w:r w:rsidRPr="006F6E72">
        <w:rPr>
          <w:rFonts w:ascii="BaltNewCenturySchoolbook" w:hAnsi="BaltNewCenturySchoolbook"/>
          <w:lang w:val="nl-NL"/>
        </w:rPr>
        <w:t>kia Dievo jeg</w:t>
      </w:r>
      <w:r w:rsidRPr="006F6E72">
        <w:rPr>
          <w:rFonts w:ascii="Arial" w:hAnsi="Arial"/>
          <w:lang w:val="nl-NL"/>
        </w:rPr>
        <w:t>ą</w:t>
      </w:r>
      <w:r w:rsidRPr="006F6E72">
        <w:rPr>
          <w:rFonts w:ascii="BaltNewCenturySchoolbook" w:hAnsi="BaltNewCenturySchoolbook"/>
          <w:lang w:val="nl-NL"/>
        </w:rPr>
        <w:t>,  galin</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ą</w:t>
      </w:r>
      <w:r w:rsidRPr="006F6E72">
        <w:rPr>
          <w:rFonts w:ascii="BaltNewCenturySchoolbook" w:hAnsi="BaltNewCenturySchoolbook"/>
          <w:lang w:val="nl-NL"/>
        </w:rPr>
        <w:t xml:space="preserve"> b</w:t>
      </w:r>
      <w:r w:rsidRPr="006F6E72">
        <w:rPr>
          <w:rFonts w:ascii="Arial" w:hAnsi="Arial"/>
          <w:lang w:val="nl-NL"/>
        </w:rPr>
        <w:t>ū</w:t>
      </w:r>
      <w:r w:rsidRPr="006F6E72">
        <w:rPr>
          <w:rFonts w:ascii="BaltNewCenturySchoolbook" w:hAnsi="BaltNewCenturySchoolbook"/>
          <w:lang w:val="nl-NL"/>
        </w:rPr>
        <w:t>ti visur.</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"Kur nuo Tavo dvasios a</w:t>
      </w:r>
      <w:r w:rsidRPr="006F6E72">
        <w:rPr>
          <w:rFonts w:ascii="Arial" w:hAnsi="Arial"/>
          <w:lang w:val="nl-NL"/>
        </w:rPr>
        <w:t>š</w:t>
      </w:r>
      <w:r w:rsidRPr="006F6E72">
        <w:rPr>
          <w:rFonts w:ascii="BaltNewCenturySchoolbook" w:hAnsi="BaltNewCenturySchoolbook"/>
          <w:lang w:val="nl-NL"/>
        </w:rPr>
        <w:t xml:space="preserve"> pasisl</w:t>
      </w:r>
      <w:r w:rsidRPr="006F6E72">
        <w:rPr>
          <w:rFonts w:ascii="Arial" w:hAnsi="Arial"/>
          <w:lang w:val="nl-NL"/>
        </w:rPr>
        <w:t>ė</w:t>
      </w:r>
      <w:r w:rsidRPr="006F6E72">
        <w:rPr>
          <w:rFonts w:ascii="BaltNewCenturySchoolbook" w:hAnsi="BaltNewCenturySchoolbook"/>
          <w:lang w:val="nl-NL"/>
        </w:rPr>
        <w:t>psiu, kur nuo Tavo veido pab</w:t>
      </w:r>
      <w:r w:rsidRPr="006F6E72">
        <w:rPr>
          <w:rFonts w:ascii="Arial" w:hAnsi="Arial"/>
          <w:lang w:val="nl-NL"/>
        </w:rPr>
        <w:t>ė</w:t>
      </w:r>
      <w:r w:rsidRPr="006F6E72">
        <w:rPr>
          <w:rFonts w:ascii="BaltNewCenturySchoolbook" w:hAnsi="BaltNewCenturySchoolbook"/>
          <w:lang w:val="nl-NL"/>
        </w:rPr>
        <w:t>gsiu?" (Psalmi</w:t>
      </w:r>
      <w:r w:rsidRPr="006F6E72">
        <w:rPr>
          <w:rFonts w:ascii="Arial" w:hAnsi="Arial"/>
          <w:lang w:val="nl-NL"/>
        </w:rPr>
        <w:t>ų</w:t>
      </w:r>
      <w:r w:rsidRPr="006F6E72">
        <w:rPr>
          <w:rFonts w:ascii="BaltNewCenturySchoolbook" w:hAnsi="BaltNewCenturySchoolbook"/>
          <w:lang w:val="nl-NL"/>
        </w:rPr>
        <w:t xml:space="preserve"> 139:7).</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"Lasv</w:t>
      </w:r>
      <w:r w:rsidRPr="006F6E72">
        <w:rPr>
          <w:rFonts w:ascii="Arial" w:hAnsi="Arial"/>
          <w:lang w:val="nl-NL"/>
        </w:rPr>
        <w:t>ė</w:t>
      </w:r>
      <w:r w:rsidRPr="006F6E72">
        <w:rPr>
          <w:rFonts w:ascii="BaltNewCenturySchoolbook" w:hAnsi="BaltNewCenturySchoolbook"/>
          <w:lang w:val="nl-NL"/>
        </w:rPr>
        <w:t>s dvasia sustiprink mane" (Psalmi</w:t>
      </w:r>
      <w:r w:rsidRPr="006F6E72">
        <w:rPr>
          <w:rFonts w:ascii="Arial" w:hAnsi="Arial"/>
          <w:lang w:val="nl-NL"/>
        </w:rPr>
        <w:t>ų</w:t>
      </w:r>
      <w:r w:rsidRPr="006F6E72">
        <w:rPr>
          <w:rFonts w:ascii="BaltNewCenturySchoolbook" w:hAnsi="BaltNewCenturySchoolbook"/>
          <w:lang w:val="nl-NL"/>
        </w:rPr>
        <w:t xml:space="preserve"> 51:12).</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Arial" w:hAnsi="Arial"/>
          <w:lang w:val="nl-NL"/>
        </w:rPr>
        <w:t>Š</w:t>
      </w:r>
      <w:r w:rsidRPr="006F6E72">
        <w:rPr>
          <w:rFonts w:ascii="BaltNewCenturySchoolbook" w:hAnsi="BaltNewCenturySchoolbook"/>
          <w:lang w:val="nl-NL"/>
        </w:rPr>
        <w:t>VENTOJI DVASIA</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Arial" w:hAnsi="Arial"/>
          <w:lang w:val="nl-NL"/>
        </w:rPr>
        <w:t>Ž</w:t>
      </w:r>
      <w:r w:rsidRPr="006F6E72">
        <w:rPr>
          <w:rFonts w:ascii="BaltNewCenturySchoolbook" w:hAnsi="BaltNewCenturySchoolbook"/>
          <w:lang w:val="nl-NL"/>
        </w:rPr>
        <w:t>odis "</w:t>
      </w:r>
      <w:r w:rsidRPr="006F6E72">
        <w:rPr>
          <w:rFonts w:ascii="Arial" w:hAnsi="Arial"/>
          <w:lang w:val="nl-NL"/>
        </w:rPr>
        <w:t>š</w:t>
      </w:r>
      <w:r w:rsidRPr="006F6E72">
        <w:rPr>
          <w:rFonts w:ascii="BaltNewCenturySchoolbook" w:hAnsi="BaltNewCenturySchoolbook"/>
          <w:lang w:val="nl-NL"/>
        </w:rPr>
        <w:t>ventas" rei</w:t>
      </w:r>
      <w:r w:rsidRPr="006F6E72">
        <w:rPr>
          <w:rFonts w:ascii="Arial" w:hAnsi="Arial"/>
          <w:lang w:val="nl-NL"/>
        </w:rPr>
        <w:t>š</w:t>
      </w:r>
      <w:r w:rsidRPr="006F6E72">
        <w:rPr>
          <w:rFonts w:ascii="BaltNewCenturySchoolbook" w:hAnsi="BaltNewCenturySchoolbook"/>
          <w:lang w:val="nl-NL"/>
        </w:rPr>
        <w:t>kia ypatingas, atskirtas, pa</w:t>
      </w:r>
      <w:r w:rsidRPr="006F6E72">
        <w:rPr>
          <w:rFonts w:ascii="Arial" w:hAnsi="Arial"/>
          <w:lang w:val="nl-NL"/>
        </w:rPr>
        <w:t>š</w:t>
      </w:r>
      <w:r w:rsidRPr="006F6E72">
        <w:rPr>
          <w:rFonts w:ascii="BaltNewCenturySchoolbook" w:hAnsi="BaltNewCenturySchoolbook"/>
          <w:lang w:val="nl-NL"/>
        </w:rPr>
        <w:t>v</w:t>
      </w:r>
      <w:r w:rsidRPr="006F6E72">
        <w:rPr>
          <w:rFonts w:ascii="Arial" w:hAnsi="Arial"/>
          <w:lang w:val="nl-NL"/>
        </w:rPr>
        <w:t>ę</w:t>
      </w:r>
      <w:r w:rsidRPr="006F6E72">
        <w:rPr>
          <w:rFonts w:ascii="BaltNewCenturySchoolbook" w:hAnsi="BaltNewCenturySchoolbook"/>
          <w:lang w:val="nl-NL"/>
        </w:rPr>
        <w:t xml:space="preserve">stas. Kai skaitome apie </w:t>
      </w:r>
      <w:r w:rsidRPr="006F6E72">
        <w:rPr>
          <w:rFonts w:ascii="Arial" w:hAnsi="Arial"/>
          <w:lang w:val="nl-NL"/>
        </w:rPr>
        <w:t>Š</w:t>
      </w:r>
      <w:r w:rsidRPr="006F6E72">
        <w:rPr>
          <w:rFonts w:ascii="BaltNewCenturySchoolbook" w:hAnsi="BaltNewCenturySchoolbook"/>
          <w:lang w:val="nl-NL"/>
        </w:rPr>
        <w:t>vent</w:t>
      </w:r>
      <w:r w:rsidRPr="006F6E72">
        <w:rPr>
          <w:rFonts w:ascii="Arial" w:hAnsi="Arial"/>
          <w:lang w:val="nl-NL"/>
        </w:rPr>
        <w:t>ą</w:t>
      </w:r>
      <w:r w:rsidRPr="006F6E72">
        <w:rPr>
          <w:rFonts w:ascii="BaltNewCenturySchoolbook" w:hAnsi="BaltNewCenturySchoolbook"/>
          <w:lang w:val="nl-NL"/>
        </w:rPr>
        <w:t>j</w:t>
      </w:r>
      <w:r w:rsidRPr="006F6E72">
        <w:rPr>
          <w:rFonts w:ascii="Arial" w:hAnsi="Arial"/>
          <w:lang w:val="nl-NL"/>
        </w:rPr>
        <w:t>ą</w:t>
      </w:r>
      <w:r w:rsidRPr="006F6E72">
        <w:rPr>
          <w:rFonts w:ascii="BaltNewCenturySchoolbook" w:hAnsi="BaltNewCenturySchoolbook"/>
          <w:lang w:val="nl-NL"/>
        </w:rPr>
        <w:t xml:space="preserve"> Dvasi</w:t>
      </w:r>
      <w:r w:rsidRPr="006F6E72">
        <w:rPr>
          <w:rFonts w:ascii="Arial" w:hAnsi="Arial"/>
          <w:lang w:val="nl-NL"/>
        </w:rPr>
        <w:t>ą</w:t>
      </w:r>
      <w:r w:rsidRPr="006F6E72">
        <w:rPr>
          <w:rFonts w:ascii="BaltNewCenturySchoolbook" w:hAnsi="BaltNewCenturySchoolbook"/>
          <w:lang w:val="nl-NL"/>
        </w:rPr>
        <w:t>, Biblija pateikia j</w:t>
      </w:r>
      <w:r w:rsidRPr="006F6E72">
        <w:rPr>
          <w:rFonts w:ascii="Arial" w:hAnsi="Arial"/>
          <w:lang w:val="nl-NL"/>
        </w:rPr>
        <w:t>ą</w:t>
      </w:r>
      <w:r w:rsidRPr="006F6E72">
        <w:rPr>
          <w:rFonts w:ascii="BaltNewCenturySchoolbook" w:hAnsi="BaltNewCenturySchoolbook"/>
          <w:lang w:val="nl-NL"/>
        </w:rPr>
        <w:t xml:space="preserve"> kaip Dievo j</w:t>
      </w:r>
      <w:r w:rsidRPr="006F6E72">
        <w:rPr>
          <w:rFonts w:ascii="Arial" w:hAnsi="Arial"/>
          <w:lang w:val="nl-NL"/>
        </w:rPr>
        <w:t>ė</w:t>
      </w:r>
      <w:r w:rsidRPr="006F6E72">
        <w:rPr>
          <w:rFonts w:ascii="BaltNewCenturySchoolbook" w:hAnsi="BaltNewCenturySchoolbook"/>
          <w:lang w:val="nl-NL"/>
        </w:rPr>
        <w:t>g</w:t>
      </w:r>
      <w:r w:rsidRPr="006F6E72">
        <w:rPr>
          <w:rFonts w:ascii="Arial" w:hAnsi="Arial"/>
          <w:lang w:val="nl-NL"/>
        </w:rPr>
        <w:t>ą</w:t>
      </w:r>
      <w:r w:rsidRPr="006F6E72">
        <w:rPr>
          <w:rFonts w:ascii="BaltNewCenturySchoolbook" w:hAnsi="BaltNewCenturySchoolbook"/>
          <w:lang w:val="nl-NL"/>
        </w:rPr>
        <w:t>, naudojam</w:t>
      </w:r>
      <w:r w:rsidRPr="006F6E72">
        <w:rPr>
          <w:rFonts w:ascii="Arial" w:hAnsi="Arial"/>
          <w:lang w:val="nl-NL"/>
        </w:rPr>
        <w:t>ą</w:t>
      </w:r>
      <w:r w:rsidRPr="006F6E72">
        <w:rPr>
          <w:rFonts w:ascii="BaltNewCenturySchoolbook" w:hAnsi="BaltNewCenturySchoolbook"/>
          <w:lang w:val="nl-NL"/>
        </w:rPr>
        <w:t xml:space="preserve"> ypatingiems tikslams.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Kai J</w:t>
      </w:r>
      <w:r w:rsidRPr="006F6E72">
        <w:rPr>
          <w:rFonts w:ascii="Arial" w:hAnsi="Arial"/>
          <w:lang w:val="nl-NL"/>
        </w:rPr>
        <w:t>ė</w:t>
      </w:r>
      <w:r w:rsidRPr="006F6E72">
        <w:rPr>
          <w:rFonts w:ascii="BaltNewCenturySchoolbook" w:hAnsi="BaltNewCenturySchoolbook"/>
          <w:lang w:val="nl-NL"/>
        </w:rPr>
        <w:t>zaus motinai Marijai buvo pasakyta, kad ji tur</w:t>
      </w:r>
      <w:r w:rsidRPr="006F6E72">
        <w:rPr>
          <w:rFonts w:ascii="Arial" w:hAnsi="Arial"/>
          <w:lang w:val="nl-NL"/>
        </w:rPr>
        <w:t>ė</w:t>
      </w:r>
      <w:r w:rsidRPr="006F6E72">
        <w:rPr>
          <w:rFonts w:ascii="BaltNewCenturySchoolbook" w:hAnsi="BaltNewCenturySchoolbook"/>
          <w:lang w:val="nl-NL"/>
        </w:rPr>
        <w:t>s s</w:t>
      </w:r>
      <w:r w:rsidRPr="006F6E72">
        <w:rPr>
          <w:rFonts w:ascii="Arial" w:hAnsi="Arial"/>
          <w:lang w:val="nl-NL"/>
        </w:rPr>
        <w:t>ū</w:t>
      </w:r>
      <w:r w:rsidRPr="006F6E72">
        <w:rPr>
          <w:rFonts w:ascii="BaltNewCenturySchoolbook" w:hAnsi="BaltNewCenturySchoolbook"/>
          <w:lang w:val="nl-NL"/>
        </w:rPr>
        <w:t>n</w:t>
      </w:r>
      <w:r w:rsidRPr="006F6E72">
        <w:rPr>
          <w:rFonts w:ascii="Arial" w:hAnsi="Arial"/>
          <w:lang w:val="nl-NL"/>
        </w:rPr>
        <w:t>ų</w:t>
      </w:r>
      <w:r w:rsidRPr="006F6E72">
        <w:rPr>
          <w:rFonts w:ascii="BaltNewCenturySchoolbook" w:hAnsi="BaltNewCenturySchoolbook"/>
          <w:lang w:val="nl-NL"/>
        </w:rPr>
        <w:t>, kur</w:t>
      </w:r>
      <w:r w:rsidRPr="006F6E72">
        <w:rPr>
          <w:rFonts w:ascii="Arial" w:hAnsi="Arial"/>
          <w:lang w:val="nl-NL"/>
        </w:rPr>
        <w:t>į</w:t>
      </w:r>
      <w:r w:rsidRPr="006F6E72">
        <w:rPr>
          <w:rFonts w:ascii="BaltNewCenturySchoolbook" w:hAnsi="BaltNewCenturySchoolbook"/>
          <w:lang w:val="nl-NL"/>
        </w:rPr>
        <w:t xml:space="preserve"> pavadins J</w:t>
      </w:r>
      <w:r w:rsidRPr="006F6E72">
        <w:rPr>
          <w:rFonts w:ascii="Arial" w:hAnsi="Arial"/>
          <w:lang w:val="nl-NL"/>
        </w:rPr>
        <w:t>ė</w:t>
      </w:r>
      <w:r w:rsidRPr="006F6E72">
        <w:rPr>
          <w:rFonts w:ascii="BaltNewCenturySchoolbook" w:hAnsi="BaltNewCenturySchoolbook"/>
          <w:lang w:val="nl-NL"/>
        </w:rPr>
        <w:t>zumi, tuo pat metu ji su</w:t>
      </w:r>
      <w:r w:rsidRPr="006F6E72">
        <w:rPr>
          <w:rFonts w:ascii="Arial" w:hAnsi="Arial"/>
          <w:lang w:val="nl-NL"/>
        </w:rPr>
        <w:t>ž</w:t>
      </w:r>
      <w:r w:rsidRPr="006F6E72">
        <w:rPr>
          <w:rFonts w:ascii="BaltNewCenturySchoolbook" w:hAnsi="BaltNewCenturySchoolbook"/>
          <w:lang w:val="nl-NL"/>
        </w:rPr>
        <w:t xml:space="preserve">inojo, jog </w:t>
      </w:r>
      <w:r w:rsidRPr="006F6E72">
        <w:rPr>
          <w:rFonts w:ascii="Arial" w:hAnsi="Arial"/>
          <w:lang w:val="nl-NL"/>
        </w:rPr>
        <w:t>Š</w:t>
      </w:r>
      <w:r w:rsidRPr="006F6E72">
        <w:rPr>
          <w:rFonts w:ascii="BaltNewCenturySchoolbook" w:hAnsi="BaltNewCenturySchoolbook"/>
          <w:lang w:val="nl-NL"/>
        </w:rPr>
        <w:t>ventoji Dvasia nu</w:t>
      </w:r>
      <w:r w:rsidRPr="006F6E72">
        <w:rPr>
          <w:rFonts w:ascii="Arial" w:hAnsi="Arial"/>
          <w:lang w:val="nl-NL"/>
        </w:rPr>
        <w:t>ž</w:t>
      </w:r>
      <w:r w:rsidRPr="006F6E72">
        <w:rPr>
          <w:rFonts w:ascii="BaltNewCenturySchoolbook" w:hAnsi="BaltNewCenturySchoolbook"/>
          <w:lang w:val="nl-NL"/>
        </w:rPr>
        <w:t>engs ant jos, ir Lukas tai pabr</w:t>
      </w:r>
      <w:r w:rsidRPr="006F6E72">
        <w:rPr>
          <w:rFonts w:ascii="Arial" w:hAnsi="Arial"/>
          <w:lang w:val="nl-NL"/>
        </w:rPr>
        <w:t>ėž</w:t>
      </w:r>
      <w:r w:rsidRPr="006F6E72">
        <w:rPr>
          <w:rFonts w:ascii="BaltNewCenturySchoolbook" w:hAnsi="BaltNewCenturySchoolbook"/>
          <w:lang w:val="nl-NL"/>
        </w:rPr>
        <w:t>ia kartodamas: "Auk</w:t>
      </w:r>
      <w:r w:rsidRPr="006F6E72">
        <w:rPr>
          <w:rFonts w:ascii="Arial" w:hAnsi="Arial"/>
          <w:lang w:val="nl-NL"/>
        </w:rPr>
        <w:t>šč</w:t>
      </w:r>
      <w:r w:rsidRPr="006F6E72">
        <w:rPr>
          <w:rFonts w:ascii="BaltNewCenturySchoolbook" w:hAnsi="BaltNewCenturySchoolbook"/>
          <w:lang w:val="nl-NL"/>
        </w:rPr>
        <w:t>iausiojo j</w:t>
      </w:r>
      <w:r w:rsidRPr="006F6E72">
        <w:rPr>
          <w:rFonts w:ascii="Arial" w:hAnsi="Arial"/>
          <w:lang w:val="nl-NL"/>
        </w:rPr>
        <w:t>ė</w:t>
      </w:r>
      <w:r w:rsidRPr="006F6E72">
        <w:rPr>
          <w:rFonts w:ascii="BaltNewCenturySchoolbook" w:hAnsi="BaltNewCenturySchoolbook"/>
          <w:lang w:val="nl-NL"/>
        </w:rPr>
        <w:t xml:space="preserve">ga apgaubs tave" (Luko 1:35). Perskaitykite </w:t>
      </w:r>
      <w:r w:rsidRPr="006F6E72">
        <w:rPr>
          <w:rFonts w:ascii="Arial" w:hAnsi="Arial"/>
          <w:lang w:val="nl-NL"/>
        </w:rPr>
        <w:t>š</w:t>
      </w:r>
      <w:r w:rsidRPr="006F6E72">
        <w:rPr>
          <w:rFonts w:ascii="BaltNewCenturySchoolbook" w:hAnsi="BaltNewCenturySchoolbook"/>
          <w:lang w:val="nl-NL"/>
        </w:rPr>
        <w:t>i</w:t>
      </w:r>
      <w:r w:rsidRPr="006F6E72">
        <w:rPr>
          <w:rFonts w:ascii="Arial" w:hAnsi="Arial"/>
          <w:lang w:val="nl-NL"/>
        </w:rPr>
        <w:t>ą</w:t>
      </w:r>
      <w:r w:rsidRPr="006F6E72">
        <w:rPr>
          <w:rFonts w:ascii="BaltNewCenturySchoolbook" w:hAnsi="BaltNewCenturySchoolbook"/>
          <w:lang w:val="nl-NL"/>
        </w:rPr>
        <w:t xml:space="preserve"> eilut</w:t>
      </w:r>
      <w:r w:rsidRPr="006F6E72">
        <w:rPr>
          <w:rFonts w:ascii="Arial" w:hAnsi="Arial"/>
          <w:lang w:val="nl-NL"/>
        </w:rPr>
        <w:t>ę</w:t>
      </w:r>
      <w:r w:rsidRPr="006F6E72">
        <w:rPr>
          <w:rFonts w:ascii="BaltNewCenturySchoolbook" w:hAnsi="BaltNewCenturySchoolbook"/>
          <w:lang w:val="nl-NL"/>
        </w:rPr>
        <w:t>. Angelas paai</w:t>
      </w:r>
      <w:r w:rsidRPr="006F6E72">
        <w:rPr>
          <w:rFonts w:ascii="Arial" w:hAnsi="Arial"/>
          <w:lang w:val="nl-NL"/>
        </w:rPr>
        <w:t>š</w:t>
      </w:r>
      <w:r w:rsidRPr="006F6E72">
        <w:rPr>
          <w:rFonts w:ascii="BaltNewCenturySchoolbook" w:hAnsi="BaltNewCenturySchoolbook"/>
          <w:lang w:val="nl-NL"/>
        </w:rPr>
        <w:t>kino, kad J</w:t>
      </w:r>
      <w:r w:rsidRPr="006F6E72">
        <w:rPr>
          <w:rFonts w:ascii="Arial" w:hAnsi="Arial"/>
          <w:lang w:val="nl-NL"/>
        </w:rPr>
        <w:t>ė</w:t>
      </w:r>
      <w:r w:rsidRPr="006F6E72">
        <w:rPr>
          <w:rFonts w:ascii="BaltNewCenturySchoolbook" w:hAnsi="BaltNewCenturySchoolbook"/>
          <w:lang w:val="nl-NL"/>
        </w:rPr>
        <w:t>zaus gimimas bus stebuklas, kur</w:t>
      </w:r>
      <w:r w:rsidRPr="006F6E72">
        <w:rPr>
          <w:rFonts w:ascii="Arial" w:hAnsi="Arial"/>
          <w:lang w:val="nl-NL"/>
        </w:rPr>
        <w:t>į</w:t>
      </w:r>
      <w:r w:rsidRPr="006F6E72">
        <w:rPr>
          <w:rFonts w:ascii="BaltNewCenturySchoolbook" w:hAnsi="BaltNewCenturySchoolbook"/>
          <w:lang w:val="nl-NL"/>
        </w:rPr>
        <w:t xml:space="preserve"> atliks speciali Dievo j</w:t>
      </w:r>
      <w:r w:rsidRPr="006F6E72">
        <w:rPr>
          <w:rFonts w:ascii="Arial" w:hAnsi="Arial"/>
          <w:lang w:val="nl-NL"/>
        </w:rPr>
        <w:t>ė</w:t>
      </w:r>
      <w:r w:rsidRPr="006F6E72">
        <w:rPr>
          <w:rFonts w:ascii="BaltNewCenturySchoolbook" w:hAnsi="BaltNewCenturySchoolbook"/>
          <w:lang w:val="nl-NL"/>
        </w:rPr>
        <w:t>ga, paveiksianti Marij</w:t>
      </w:r>
      <w:r w:rsidRPr="006F6E72">
        <w:rPr>
          <w:rFonts w:ascii="Arial" w:hAnsi="Arial"/>
          <w:lang w:val="nl-NL"/>
        </w:rPr>
        <w:t>ą</w:t>
      </w:r>
      <w:r w:rsidRPr="006F6E72">
        <w:rPr>
          <w:rFonts w:ascii="BaltNewCenturySchoolbook" w:hAnsi="BaltNewCenturySchoolbook"/>
          <w:lang w:val="nl-NL"/>
        </w:rPr>
        <w:t>, d</w:t>
      </w:r>
      <w:r w:rsidRPr="006F6E72">
        <w:rPr>
          <w:rFonts w:ascii="Arial" w:hAnsi="Arial"/>
          <w:lang w:val="nl-NL"/>
        </w:rPr>
        <w:t>ė</w:t>
      </w:r>
      <w:r w:rsidRPr="006F6E72">
        <w:rPr>
          <w:rFonts w:ascii="BaltNewCenturySchoolbook" w:hAnsi="BaltNewCenturySchoolbook"/>
          <w:lang w:val="nl-NL"/>
        </w:rPr>
        <w:t>l to J</w:t>
      </w:r>
      <w:r w:rsidRPr="006F6E72">
        <w:rPr>
          <w:rFonts w:ascii="Arial" w:hAnsi="Arial"/>
          <w:lang w:val="nl-NL"/>
        </w:rPr>
        <w:t>ė</w:t>
      </w:r>
      <w:r w:rsidRPr="006F6E72">
        <w:rPr>
          <w:rFonts w:ascii="BaltNewCenturySchoolbook" w:hAnsi="BaltNewCenturySchoolbook"/>
          <w:lang w:val="nl-NL"/>
        </w:rPr>
        <w:t>zus bus Dievo S</w:t>
      </w:r>
      <w:r w:rsidRPr="006F6E72">
        <w:rPr>
          <w:rFonts w:ascii="Arial" w:hAnsi="Arial"/>
          <w:lang w:val="nl-NL"/>
        </w:rPr>
        <w:t>ū</w:t>
      </w:r>
      <w:r w:rsidRPr="006F6E72">
        <w:rPr>
          <w:rFonts w:ascii="BaltNewCenturySchoolbook" w:hAnsi="BaltNewCenturySchoolbook"/>
          <w:lang w:val="nl-NL"/>
        </w:rPr>
        <w:t>numi.</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BIBLIJOS U</w:t>
      </w:r>
      <w:r w:rsidRPr="006F6E72">
        <w:rPr>
          <w:rFonts w:ascii="Arial" w:hAnsi="Arial"/>
          <w:lang w:val="nl-NL"/>
        </w:rPr>
        <w:t>Ž</w:t>
      </w:r>
      <w:r w:rsidRPr="006F6E72">
        <w:rPr>
          <w:rFonts w:ascii="BaltNewCenturySchoolbook" w:hAnsi="BaltNewCenturySchoolbook"/>
          <w:lang w:val="nl-NL"/>
        </w:rPr>
        <w:t xml:space="preserve"> RA</w:t>
      </w:r>
      <w:r w:rsidRPr="006F6E72">
        <w:rPr>
          <w:rFonts w:ascii="Arial" w:hAnsi="Arial"/>
          <w:lang w:val="nl-NL"/>
        </w:rPr>
        <w:t>Š</w:t>
      </w:r>
      <w:r w:rsidRPr="006F6E72">
        <w:rPr>
          <w:rFonts w:ascii="BaltNewCenturySchoolbook" w:hAnsi="BaltNewCenturySchoolbook"/>
          <w:lang w:val="nl-NL"/>
        </w:rPr>
        <w:t>YMAS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Mes jau perskait</w:t>
      </w:r>
      <w:r w:rsidRPr="006F6E72">
        <w:rPr>
          <w:rFonts w:ascii="Arial" w:hAnsi="Arial"/>
          <w:lang w:val="nl-NL"/>
        </w:rPr>
        <w:t>ė</w:t>
      </w:r>
      <w:r w:rsidRPr="006F6E72">
        <w:rPr>
          <w:rFonts w:ascii="BaltNewCenturySchoolbook" w:hAnsi="BaltNewCenturySchoolbook"/>
          <w:lang w:val="nl-NL"/>
        </w:rPr>
        <w:t>me eilut</w:t>
      </w:r>
      <w:r w:rsidRPr="006F6E72">
        <w:rPr>
          <w:rFonts w:ascii="Arial" w:hAnsi="Arial"/>
          <w:lang w:val="nl-NL"/>
        </w:rPr>
        <w:t>ę</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 xml:space="preserve"> antrojo Petro lai</w:t>
      </w:r>
      <w:r w:rsidRPr="006F6E72">
        <w:rPr>
          <w:rFonts w:ascii="Arial" w:hAnsi="Arial"/>
          <w:lang w:val="nl-NL"/>
        </w:rPr>
        <w:t>š</w:t>
      </w:r>
      <w:r w:rsidRPr="006F6E72">
        <w:rPr>
          <w:rFonts w:ascii="BaltNewCenturySchoolbook" w:hAnsi="BaltNewCenturySchoolbook"/>
          <w:lang w:val="nl-NL"/>
        </w:rPr>
        <w:t>ko, kuriame sakoma, kad "prana</w:t>
      </w:r>
      <w:r w:rsidRPr="006F6E72">
        <w:rPr>
          <w:rFonts w:ascii="Arial" w:hAnsi="Arial"/>
          <w:lang w:val="nl-NL"/>
        </w:rPr>
        <w:t>š</w:t>
      </w:r>
      <w:r w:rsidRPr="006F6E72">
        <w:rPr>
          <w:rFonts w:ascii="BaltNewCenturySchoolbook" w:hAnsi="BaltNewCenturySchoolbook"/>
          <w:lang w:val="nl-NL"/>
        </w:rPr>
        <w:t>yst</w:t>
      </w:r>
      <w:r w:rsidRPr="006F6E72">
        <w:rPr>
          <w:rFonts w:ascii="Arial" w:hAnsi="Arial"/>
          <w:lang w:val="nl-NL"/>
        </w:rPr>
        <w:t>ė</w:t>
      </w:r>
      <w:r w:rsidRPr="006F6E72">
        <w:rPr>
          <w:rFonts w:ascii="BaltNewCenturySchoolbook" w:hAnsi="BaltNewCenturySchoolbook"/>
          <w:lang w:val="nl-NL"/>
        </w:rPr>
        <w:t xml:space="preserve"> niekada n</w:t>
      </w:r>
      <w:r w:rsidRPr="006F6E72">
        <w:rPr>
          <w:rFonts w:ascii="Arial" w:hAnsi="Arial"/>
          <w:lang w:val="nl-NL"/>
        </w:rPr>
        <w:t>ė</w:t>
      </w:r>
      <w:r w:rsidRPr="006F6E72">
        <w:rPr>
          <w:rFonts w:ascii="BaltNewCenturySchoolbook" w:hAnsi="BaltNewCenturySchoolbook"/>
          <w:lang w:val="nl-NL"/>
        </w:rPr>
        <w:t>ra at</w:t>
      </w:r>
      <w:r w:rsidRPr="006F6E72">
        <w:rPr>
          <w:rFonts w:ascii="Arial" w:hAnsi="Arial"/>
          <w:lang w:val="nl-NL"/>
        </w:rPr>
        <w:t>ė</w:t>
      </w:r>
      <w:r w:rsidRPr="006F6E72">
        <w:rPr>
          <w:rFonts w:ascii="BaltNewCenturySchoolbook" w:hAnsi="BaltNewCenturySchoolbook"/>
          <w:lang w:val="nl-NL"/>
        </w:rPr>
        <w:t xml:space="preserve">jusi </w:t>
      </w:r>
      <w:r w:rsidRPr="006F6E72">
        <w:rPr>
          <w:rFonts w:ascii="Arial" w:hAnsi="Arial"/>
          <w:lang w:val="nl-NL"/>
        </w:rPr>
        <w:t>ž</w:t>
      </w:r>
      <w:r w:rsidRPr="006F6E72">
        <w:rPr>
          <w:rFonts w:ascii="BaltNewCenturySchoolbook" w:hAnsi="BaltNewCenturySchoolbook"/>
          <w:lang w:val="nl-NL"/>
        </w:rPr>
        <w:t>mogaus valia, bet kalb</w:t>
      </w:r>
      <w:r w:rsidRPr="006F6E72">
        <w:rPr>
          <w:rFonts w:ascii="Arial" w:hAnsi="Arial"/>
          <w:lang w:val="nl-NL"/>
        </w:rPr>
        <w:t>ė</w:t>
      </w:r>
      <w:r w:rsidRPr="006F6E72">
        <w:rPr>
          <w:rFonts w:ascii="BaltNewCenturySchoolbook" w:hAnsi="BaltNewCenturySchoolbook"/>
          <w:lang w:val="nl-NL"/>
        </w:rPr>
        <w:t xml:space="preserve">jo </w:t>
      </w:r>
      <w:r w:rsidRPr="006F6E72">
        <w:rPr>
          <w:rFonts w:ascii="Arial" w:hAnsi="Arial"/>
          <w:lang w:val="nl-NL"/>
        </w:rPr>
        <w:t>Š</w:t>
      </w:r>
      <w:r w:rsidRPr="006F6E72">
        <w:rPr>
          <w:rFonts w:ascii="BaltNewCenturySchoolbook" w:hAnsi="BaltNewCenturySchoolbook"/>
          <w:lang w:val="nl-NL"/>
        </w:rPr>
        <w:t xml:space="preserve">ventosios Dvasios </w:t>
      </w:r>
      <w:r w:rsidRPr="006F6E72">
        <w:rPr>
          <w:rFonts w:ascii="Arial" w:hAnsi="Arial"/>
          <w:lang w:val="nl-NL"/>
        </w:rPr>
        <w:t>į</w:t>
      </w:r>
      <w:r w:rsidRPr="006F6E72">
        <w:rPr>
          <w:rFonts w:ascii="BaltNewCenturySchoolbook" w:hAnsi="BaltNewCenturySchoolbook"/>
          <w:lang w:val="nl-NL"/>
        </w:rPr>
        <w:t>kv</w:t>
      </w:r>
      <w:r w:rsidRPr="006F6E72">
        <w:rPr>
          <w:rFonts w:ascii="Arial" w:hAnsi="Arial"/>
          <w:lang w:val="nl-NL"/>
        </w:rPr>
        <w:t>ė</w:t>
      </w:r>
      <w:r w:rsidRPr="006F6E72">
        <w:rPr>
          <w:rFonts w:ascii="BaltNewCenturySchoolbook" w:hAnsi="BaltNewCenturySchoolbook"/>
          <w:lang w:val="nl-NL"/>
        </w:rPr>
        <w:t xml:space="preserve">pti </w:t>
      </w:r>
      <w:r w:rsidRPr="006F6E72">
        <w:rPr>
          <w:rFonts w:ascii="Arial" w:hAnsi="Arial"/>
          <w:lang w:val="nl-NL"/>
        </w:rPr>
        <w:t>š</w:t>
      </w:r>
      <w:r w:rsidRPr="006F6E72">
        <w:rPr>
          <w:rFonts w:ascii="BaltNewCenturySchoolbook" w:hAnsi="BaltNewCenturySchoolbook"/>
          <w:lang w:val="nl-NL"/>
        </w:rPr>
        <w:t xml:space="preserve">venti Dievo </w:t>
      </w:r>
      <w:r w:rsidRPr="006F6E72">
        <w:rPr>
          <w:rFonts w:ascii="Arial" w:hAnsi="Arial"/>
          <w:lang w:val="nl-NL"/>
        </w:rPr>
        <w:t>ž</w:t>
      </w:r>
      <w:r w:rsidRPr="006F6E72">
        <w:rPr>
          <w:rFonts w:ascii="BaltNewCenturySchoolbook" w:hAnsi="BaltNewCenturySchoolbook"/>
          <w:lang w:val="nl-NL"/>
        </w:rPr>
        <w:t>mon</w:t>
      </w:r>
      <w:r w:rsidRPr="006F6E72">
        <w:rPr>
          <w:rFonts w:ascii="Arial" w:hAnsi="Arial"/>
          <w:lang w:val="nl-NL"/>
        </w:rPr>
        <w:t>ė</w:t>
      </w:r>
      <w:r w:rsidRPr="006F6E72">
        <w:rPr>
          <w:rFonts w:ascii="BaltNewCenturySchoolbook" w:hAnsi="BaltNewCenturySchoolbook"/>
          <w:lang w:val="nl-NL"/>
        </w:rPr>
        <w:t>s" (2 Petro 1:21). D</w:t>
      </w:r>
      <w:r w:rsidRPr="006F6E72">
        <w:rPr>
          <w:rFonts w:ascii="Arial" w:hAnsi="Arial"/>
          <w:lang w:val="nl-NL"/>
        </w:rPr>
        <w:t>ė</w:t>
      </w:r>
      <w:r w:rsidRPr="006F6E72">
        <w:rPr>
          <w:rFonts w:ascii="BaltNewCenturySchoolbook" w:hAnsi="BaltNewCenturySchoolbook"/>
          <w:lang w:val="nl-NL"/>
        </w:rPr>
        <w:t xml:space="preserve">l </w:t>
      </w:r>
      <w:r w:rsidRPr="006F6E72">
        <w:rPr>
          <w:rFonts w:ascii="Arial" w:hAnsi="Arial"/>
          <w:lang w:val="nl-NL"/>
        </w:rPr>
        <w:t>š</w:t>
      </w:r>
      <w:r w:rsidRPr="006F6E72">
        <w:rPr>
          <w:rFonts w:ascii="BaltNewCenturySchoolbook" w:hAnsi="BaltNewCenturySchoolbook"/>
          <w:lang w:val="nl-NL"/>
        </w:rPr>
        <w:t>ios ypatingos Dievo J</w:t>
      </w:r>
      <w:r w:rsidRPr="006F6E72">
        <w:rPr>
          <w:rFonts w:ascii="Arial" w:hAnsi="Arial"/>
          <w:lang w:val="nl-NL"/>
        </w:rPr>
        <w:t>ė</w:t>
      </w:r>
      <w:r w:rsidRPr="006F6E72">
        <w:rPr>
          <w:rFonts w:ascii="BaltNewCenturySchoolbook" w:hAnsi="BaltNewCenturySchoolbook"/>
          <w:lang w:val="nl-NL"/>
        </w:rPr>
        <w:t>gos prana</w:t>
      </w:r>
      <w:r w:rsidRPr="006F6E72">
        <w:rPr>
          <w:rFonts w:ascii="Arial" w:hAnsi="Arial"/>
          <w:lang w:val="nl-NL"/>
        </w:rPr>
        <w:t>š</w:t>
      </w:r>
      <w:r w:rsidRPr="006F6E72">
        <w:rPr>
          <w:rFonts w:ascii="BaltNewCenturySchoolbook" w:hAnsi="BaltNewCenturySchoolbook"/>
          <w:lang w:val="nl-NL"/>
        </w:rPr>
        <w:t>ai kalb</w:t>
      </w:r>
      <w:r w:rsidRPr="006F6E72">
        <w:rPr>
          <w:rFonts w:ascii="Arial" w:hAnsi="Arial"/>
          <w:lang w:val="nl-NL"/>
        </w:rPr>
        <w:t>ė</w:t>
      </w:r>
      <w:r w:rsidRPr="006F6E72">
        <w:rPr>
          <w:rFonts w:ascii="BaltNewCenturySchoolbook" w:hAnsi="BaltNewCenturySchoolbook"/>
          <w:lang w:val="nl-NL"/>
        </w:rPr>
        <w:t>jo, o metra</w:t>
      </w:r>
      <w:r w:rsidRPr="006F6E72">
        <w:rPr>
          <w:rFonts w:ascii="Arial" w:hAnsi="Arial"/>
          <w:lang w:val="nl-NL"/>
        </w:rPr>
        <w:t>š</w:t>
      </w:r>
      <w:r w:rsidRPr="006F6E72">
        <w:rPr>
          <w:rFonts w:ascii="BaltNewCenturySchoolbook" w:hAnsi="BaltNewCenturySchoolbook"/>
          <w:lang w:val="nl-NL"/>
        </w:rPr>
        <w:t>tininkai u</w:t>
      </w:r>
      <w:r w:rsidRPr="006F6E72">
        <w:rPr>
          <w:rFonts w:ascii="Arial" w:hAnsi="Arial"/>
          <w:lang w:val="nl-NL"/>
        </w:rPr>
        <w:t>ž</w:t>
      </w:r>
      <w:r w:rsidRPr="006F6E72">
        <w:rPr>
          <w:rFonts w:ascii="BaltNewCenturySchoolbook" w:hAnsi="BaltNewCenturySchoolbook"/>
          <w:lang w:val="nl-NL"/>
        </w:rPr>
        <w:t>ra</w:t>
      </w:r>
      <w:r w:rsidRPr="006F6E72">
        <w:rPr>
          <w:rFonts w:ascii="Arial" w:hAnsi="Arial"/>
          <w:lang w:val="nl-NL"/>
        </w:rPr>
        <w:t>š</w:t>
      </w:r>
      <w:r w:rsidRPr="006F6E72">
        <w:rPr>
          <w:rFonts w:ascii="BaltNewCenturySchoolbook" w:hAnsi="BaltNewCenturySchoolbook"/>
          <w:lang w:val="nl-NL"/>
        </w:rPr>
        <w:t>in</w:t>
      </w:r>
      <w:r w:rsidRPr="006F6E72">
        <w:rPr>
          <w:rFonts w:ascii="Arial" w:hAnsi="Arial"/>
          <w:lang w:val="nl-NL"/>
        </w:rPr>
        <w:t>ė</w:t>
      </w:r>
      <w:r w:rsidRPr="006F6E72">
        <w:rPr>
          <w:rFonts w:ascii="BaltNewCenturySchoolbook" w:hAnsi="BaltNewCenturySchoolbook"/>
          <w:lang w:val="nl-NL"/>
        </w:rPr>
        <w:t xml:space="preserve">jo Dievo </w:t>
      </w:r>
      <w:r w:rsidRPr="006F6E72">
        <w:rPr>
          <w:rFonts w:ascii="Arial" w:hAnsi="Arial"/>
          <w:lang w:val="nl-NL"/>
        </w:rPr>
        <w:t>Ž</w:t>
      </w:r>
      <w:r w:rsidRPr="006F6E72">
        <w:rPr>
          <w:rFonts w:ascii="BaltNewCenturySchoolbook" w:hAnsi="BaltNewCenturySchoolbook"/>
          <w:lang w:val="nl-NL"/>
        </w:rPr>
        <w:t>od</w:t>
      </w:r>
      <w:r w:rsidRPr="006F6E72">
        <w:rPr>
          <w:rFonts w:ascii="Arial" w:hAnsi="Arial"/>
          <w:lang w:val="nl-NL"/>
        </w:rPr>
        <w:t>į</w:t>
      </w:r>
      <w:r w:rsidRPr="006F6E72">
        <w:rPr>
          <w:rFonts w:ascii="BaltNewCenturySchoolbook" w:hAnsi="BaltNewCenturySchoolbook"/>
          <w:lang w:val="nl-NL"/>
        </w:rPr>
        <w:t>. Juos vald</w:t>
      </w:r>
      <w:r w:rsidRPr="006F6E72">
        <w:rPr>
          <w:rFonts w:ascii="Arial" w:hAnsi="Arial"/>
          <w:lang w:val="nl-NL"/>
        </w:rPr>
        <w:t>ė</w:t>
      </w:r>
      <w:r w:rsidRPr="006F6E72">
        <w:rPr>
          <w:rFonts w:ascii="BaltNewCenturySchoolbook" w:hAnsi="BaltNewCenturySchoolbook"/>
          <w:lang w:val="nl-NL"/>
        </w:rPr>
        <w:t xml:space="preserve"> Dievo J</w:t>
      </w:r>
      <w:r w:rsidRPr="006F6E72">
        <w:rPr>
          <w:rFonts w:ascii="Arial" w:hAnsi="Arial"/>
          <w:lang w:val="nl-NL"/>
        </w:rPr>
        <w:t>ė</w:t>
      </w:r>
      <w:r w:rsidRPr="006F6E72">
        <w:rPr>
          <w:rFonts w:ascii="BaltNewCenturySchoolbook" w:hAnsi="BaltNewCenturySchoolbook"/>
          <w:lang w:val="nl-NL"/>
        </w:rPr>
        <w:t>ga.</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Arial" w:hAnsi="Arial"/>
          <w:lang w:val="nl-NL"/>
        </w:rPr>
        <w:t>Ž</w:t>
      </w:r>
      <w:r w:rsidRPr="006F6E72">
        <w:rPr>
          <w:rFonts w:ascii="BaltNewCenturySchoolbook" w:hAnsi="BaltNewCenturySchoolbook"/>
          <w:lang w:val="nl-NL"/>
        </w:rPr>
        <w:t>odis "dvasia" - da</w:t>
      </w:r>
      <w:r w:rsidRPr="006F6E72">
        <w:rPr>
          <w:rFonts w:ascii="Arial" w:hAnsi="Arial"/>
          <w:lang w:val="nl-NL"/>
        </w:rPr>
        <w:t>ž</w:t>
      </w:r>
      <w:r w:rsidRPr="006F6E72">
        <w:rPr>
          <w:rFonts w:ascii="BaltNewCenturySchoolbook" w:hAnsi="BaltNewCenturySchoolbook"/>
          <w:lang w:val="nl-NL"/>
        </w:rPr>
        <w:t>niausiai tai hebraj</w:t>
      </w:r>
      <w:r w:rsidRPr="006F6E72">
        <w:rPr>
          <w:rFonts w:ascii="Arial" w:hAnsi="Arial"/>
          <w:lang w:val="nl-NL"/>
        </w:rPr>
        <w:t>ų</w:t>
      </w:r>
      <w:r w:rsidRPr="006F6E72">
        <w:rPr>
          <w:rFonts w:ascii="BaltNewCenturySchoolbook" w:hAnsi="BaltNewCenturySchoolbook"/>
          <w:lang w:val="nl-NL"/>
        </w:rPr>
        <w:t xml:space="preserve"> (Senajame Testamente) arba graik</w:t>
      </w:r>
      <w:r w:rsidRPr="006F6E72">
        <w:rPr>
          <w:rFonts w:ascii="Arial" w:hAnsi="Arial"/>
          <w:lang w:val="nl-NL"/>
        </w:rPr>
        <w:t>ų</w:t>
      </w:r>
      <w:r w:rsidRPr="006F6E72">
        <w:rPr>
          <w:rFonts w:ascii="BaltNewCenturySchoolbook" w:hAnsi="BaltNewCenturySchoolbook"/>
          <w:lang w:val="nl-NL"/>
        </w:rPr>
        <w:t xml:space="preserve"> kalbos </w:t>
      </w:r>
      <w:r w:rsidRPr="006F6E72">
        <w:rPr>
          <w:rFonts w:ascii="Arial" w:hAnsi="Arial"/>
          <w:lang w:val="nl-NL"/>
        </w:rPr>
        <w:t>ž</w:t>
      </w:r>
      <w:r w:rsidRPr="006F6E72">
        <w:rPr>
          <w:rFonts w:ascii="BaltNewCenturySchoolbook" w:hAnsi="BaltNewCenturySchoolbook"/>
          <w:lang w:val="nl-NL"/>
        </w:rPr>
        <w:t>od</w:t>
      </w:r>
      <w:r w:rsidRPr="006F6E72">
        <w:rPr>
          <w:rFonts w:ascii="Arial" w:hAnsi="Arial"/>
          <w:lang w:val="nl-NL"/>
        </w:rPr>
        <w:t>ž</w:t>
      </w:r>
      <w:r w:rsidRPr="006F6E72">
        <w:rPr>
          <w:rFonts w:ascii="BaltNewCenturySchoolbook" w:hAnsi="BaltNewCenturySchoolbook"/>
          <w:lang w:val="nl-NL"/>
        </w:rPr>
        <w:t>io (Naujajame Testamente) vertimas, kuris rei</w:t>
      </w:r>
      <w:r w:rsidRPr="006F6E72">
        <w:rPr>
          <w:rFonts w:ascii="Arial" w:hAnsi="Arial"/>
          <w:lang w:val="nl-NL"/>
        </w:rPr>
        <w:t>š</w:t>
      </w:r>
      <w:r w:rsidRPr="006F6E72">
        <w:rPr>
          <w:rFonts w:ascii="BaltNewCenturySchoolbook" w:hAnsi="BaltNewCenturySchoolbook"/>
          <w:lang w:val="nl-NL"/>
        </w:rPr>
        <w:t>kia "kv</w:t>
      </w:r>
      <w:r w:rsidRPr="006F6E72">
        <w:rPr>
          <w:rFonts w:ascii="Arial" w:hAnsi="Arial"/>
          <w:lang w:val="nl-NL"/>
        </w:rPr>
        <w:t>ė</w:t>
      </w:r>
      <w:r w:rsidRPr="006F6E72">
        <w:rPr>
          <w:rFonts w:ascii="BaltNewCenturySchoolbook" w:hAnsi="BaltNewCenturySchoolbook"/>
          <w:lang w:val="nl-NL"/>
        </w:rPr>
        <w:t>pavimas". Tod</w:t>
      </w:r>
      <w:r w:rsidRPr="006F6E72">
        <w:rPr>
          <w:rFonts w:ascii="Arial" w:hAnsi="Arial"/>
          <w:lang w:val="nl-NL"/>
        </w:rPr>
        <w:t>ė</w:t>
      </w:r>
      <w:r w:rsidRPr="006F6E72">
        <w:rPr>
          <w:rFonts w:ascii="BaltNewCenturySchoolbook" w:hAnsi="BaltNewCenturySchoolbook"/>
          <w:lang w:val="nl-NL"/>
        </w:rPr>
        <w:t xml:space="preserve">l jei </w:t>
      </w:r>
      <w:r w:rsidRPr="006F6E72">
        <w:rPr>
          <w:rFonts w:ascii="Arial" w:hAnsi="Arial"/>
          <w:lang w:val="nl-NL"/>
        </w:rPr>
        <w:t>ž</w:t>
      </w:r>
      <w:r w:rsidRPr="006F6E72">
        <w:rPr>
          <w:rFonts w:ascii="BaltNewCenturySchoolbook" w:hAnsi="BaltNewCenturySchoolbook"/>
          <w:lang w:val="nl-NL"/>
        </w:rPr>
        <w:t>mog</w:t>
      </w:r>
      <w:r w:rsidRPr="006F6E72">
        <w:rPr>
          <w:rFonts w:ascii="Arial" w:hAnsi="Arial"/>
          <w:lang w:val="nl-NL"/>
        </w:rPr>
        <w:t>ų</w:t>
      </w:r>
      <w:r w:rsidRPr="006F6E72">
        <w:rPr>
          <w:rFonts w:ascii="BaltNewCenturySchoolbook" w:hAnsi="BaltNewCenturySchoolbook"/>
          <w:lang w:val="nl-NL"/>
        </w:rPr>
        <w:t xml:space="preserve"> vald</w:t>
      </w:r>
      <w:r w:rsidRPr="006F6E72">
        <w:rPr>
          <w:rFonts w:ascii="Arial" w:hAnsi="Arial"/>
          <w:lang w:val="nl-NL"/>
        </w:rPr>
        <w:t>ė</w:t>
      </w:r>
      <w:r w:rsidRPr="006F6E72">
        <w:rPr>
          <w:rFonts w:ascii="BaltNewCenturySchoolbook" w:hAnsi="BaltNewCenturySchoolbook"/>
          <w:lang w:val="nl-NL"/>
        </w:rPr>
        <w:t xml:space="preserve"> Dievo Dvasia, galima buvo pasakyti, kad Dievas "</w:t>
      </w:r>
      <w:r w:rsidRPr="006F6E72">
        <w:rPr>
          <w:rFonts w:ascii="Arial" w:hAnsi="Arial"/>
          <w:lang w:val="nl-NL"/>
        </w:rPr>
        <w:t>į</w:t>
      </w:r>
      <w:r w:rsidRPr="006F6E72">
        <w:rPr>
          <w:rFonts w:ascii="BaltNewCenturySchoolbook" w:hAnsi="BaltNewCenturySchoolbook"/>
          <w:lang w:val="nl-NL"/>
        </w:rPr>
        <w:t>kv</w:t>
      </w:r>
      <w:r w:rsidRPr="006F6E72">
        <w:rPr>
          <w:rFonts w:ascii="Arial" w:hAnsi="Arial"/>
          <w:lang w:val="nl-NL"/>
        </w:rPr>
        <w:t>ė</w:t>
      </w:r>
      <w:r w:rsidRPr="006F6E72">
        <w:rPr>
          <w:rFonts w:ascii="BaltNewCenturySchoolbook" w:hAnsi="BaltNewCenturySchoolbook"/>
          <w:lang w:val="nl-NL"/>
        </w:rPr>
        <w:t>p</w:t>
      </w:r>
      <w:r w:rsidRPr="006F6E72">
        <w:rPr>
          <w:rFonts w:ascii="Arial" w:hAnsi="Arial"/>
          <w:lang w:val="nl-NL"/>
        </w:rPr>
        <w:t>ė</w:t>
      </w:r>
      <w:r w:rsidRPr="006F6E72">
        <w:rPr>
          <w:rFonts w:ascii="BaltNewCenturySchoolbook" w:hAnsi="BaltNewCenturySchoolbook"/>
          <w:lang w:val="nl-NL"/>
        </w:rPr>
        <w:t xml:space="preserve"> j</w:t>
      </w:r>
      <w:r w:rsidRPr="006F6E72">
        <w:rPr>
          <w:rFonts w:ascii="Arial" w:hAnsi="Arial"/>
          <w:lang w:val="nl-NL"/>
        </w:rPr>
        <w:t>į</w:t>
      </w:r>
      <w:r w:rsidRPr="006F6E72">
        <w:rPr>
          <w:rFonts w:ascii="BaltNewCenturySchoolbook" w:hAnsi="BaltNewCenturySchoolbook"/>
          <w:lang w:val="nl-NL"/>
        </w:rPr>
        <w:t xml:space="preserve">". </w:t>
      </w:r>
      <w:r w:rsidRPr="006F6E72">
        <w:rPr>
          <w:rFonts w:ascii="Arial" w:hAnsi="Arial"/>
          <w:lang w:val="nl-NL"/>
        </w:rPr>
        <w:t>Š</w:t>
      </w:r>
      <w:r w:rsidRPr="006F6E72">
        <w:rPr>
          <w:rFonts w:ascii="BaltNewCenturySchoolbook" w:hAnsi="BaltNewCenturySchoolbook"/>
          <w:lang w:val="nl-NL"/>
        </w:rPr>
        <w:t xml:space="preserve">iuose </w:t>
      </w:r>
      <w:r w:rsidRPr="006F6E72">
        <w:rPr>
          <w:rFonts w:ascii="Arial" w:hAnsi="Arial"/>
          <w:lang w:val="nl-NL"/>
        </w:rPr>
        <w:t>ž</w:t>
      </w:r>
      <w:r w:rsidRPr="006F6E72">
        <w:rPr>
          <w:rFonts w:ascii="BaltNewCenturySchoolbook" w:hAnsi="BaltNewCenturySchoolbook"/>
          <w:lang w:val="nl-NL"/>
        </w:rPr>
        <w:t>od</w:t>
      </w:r>
      <w:r w:rsidRPr="006F6E72">
        <w:rPr>
          <w:rFonts w:ascii="Arial" w:hAnsi="Arial"/>
          <w:lang w:val="nl-NL"/>
        </w:rPr>
        <w:t>ž</w:t>
      </w:r>
      <w:r w:rsidRPr="006F6E72">
        <w:rPr>
          <w:rFonts w:ascii="BaltNewCenturySchoolbook" w:hAnsi="BaltNewCenturySchoolbook"/>
          <w:lang w:val="nl-NL"/>
        </w:rPr>
        <w:t>iuose slypinti reik</w:t>
      </w:r>
      <w:r w:rsidRPr="006F6E72">
        <w:rPr>
          <w:rFonts w:ascii="Arial" w:hAnsi="Arial"/>
          <w:lang w:val="nl-NL"/>
        </w:rPr>
        <w:t>š</w:t>
      </w:r>
      <w:r w:rsidRPr="006F6E72">
        <w:rPr>
          <w:rFonts w:ascii="BaltNewCenturySchoolbook" w:hAnsi="BaltNewCenturySchoolbook"/>
          <w:lang w:val="nl-NL"/>
        </w:rPr>
        <w:t>m</w:t>
      </w:r>
      <w:r w:rsidRPr="006F6E72">
        <w:rPr>
          <w:rFonts w:ascii="Arial" w:hAnsi="Arial"/>
          <w:lang w:val="nl-NL"/>
        </w:rPr>
        <w:t>ė</w:t>
      </w:r>
      <w:r w:rsidRPr="006F6E72">
        <w:rPr>
          <w:rFonts w:ascii="BaltNewCenturySchoolbook" w:hAnsi="BaltNewCenturySchoolbook"/>
          <w:lang w:val="nl-NL"/>
        </w:rPr>
        <w:t xml:space="preserve"> suteikia nuostabumo  i</w:t>
      </w:r>
      <w:r w:rsidRPr="006F6E72">
        <w:rPr>
          <w:rFonts w:ascii="Arial" w:hAnsi="Arial"/>
          <w:lang w:val="nl-NL"/>
        </w:rPr>
        <w:t>š</w:t>
      </w:r>
      <w:r w:rsidRPr="006F6E72">
        <w:rPr>
          <w:rFonts w:ascii="BaltNewCenturySchoolbook" w:hAnsi="BaltNewCenturySchoolbook"/>
          <w:lang w:val="nl-NL"/>
        </w:rPr>
        <w:t>traukoms, pasakojan</w:t>
      </w:r>
      <w:r w:rsidRPr="006F6E72">
        <w:rPr>
          <w:rFonts w:ascii="Arial" w:hAnsi="Arial"/>
          <w:lang w:val="nl-NL"/>
        </w:rPr>
        <w:t>č</w:t>
      </w:r>
      <w:r w:rsidRPr="006F6E72">
        <w:rPr>
          <w:rFonts w:ascii="BaltNewCenturySchoolbook" w:hAnsi="BaltNewCenturySchoolbook"/>
          <w:lang w:val="nl-NL"/>
        </w:rPr>
        <w:t>ioms apie Dievo j</w:t>
      </w:r>
      <w:r w:rsidRPr="006F6E72">
        <w:rPr>
          <w:rFonts w:ascii="Arial" w:hAnsi="Arial"/>
          <w:lang w:val="nl-NL"/>
        </w:rPr>
        <w:t>ė</w:t>
      </w:r>
      <w:r w:rsidRPr="006F6E72">
        <w:rPr>
          <w:rFonts w:ascii="BaltNewCenturySchoolbook" w:hAnsi="BaltNewCenturySchoolbook"/>
          <w:lang w:val="nl-NL"/>
        </w:rPr>
        <w:t>g</w:t>
      </w:r>
      <w:r w:rsidRPr="006F6E72">
        <w:rPr>
          <w:rFonts w:ascii="Arial" w:hAnsi="Arial"/>
          <w:lang w:val="nl-NL"/>
        </w:rPr>
        <w:t>ą</w:t>
      </w:r>
      <w:r w:rsidRPr="006F6E72">
        <w:rPr>
          <w:rFonts w:ascii="BaltNewCenturySchoolbook" w:hAnsi="BaltNewCenturySchoolbook"/>
          <w:lang w:val="nl-NL"/>
        </w:rPr>
        <w:t>. Tai taip pat viena i</w:t>
      </w:r>
      <w:r w:rsidRPr="006F6E72">
        <w:rPr>
          <w:rFonts w:ascii="Arial" w:hAnsi="Arial"/>
          <w:lang w:val="nl-NL"/>
        </w:rPr>
        <w:t>š</w:t>
      </w:r>
      <w:r w:rsidRPr="006F6E72">
        <w:rPr>
          <w:rFonts w:ascii="BaltNewCenturySchoolbook" w:hAnsi="BaltNewCenturySchoolbook"/>
          <w:lang w:val="nl-NL"/>
        </w:rPr>
        <w:t xml:space="preserve"> prie</w:t>
      </w:r>
      <w:r w:rsidRPr="006F6E72">
        <w:rPr>
          <w:rFonts w:ascii="Arial" w:hAnsi="Arial"/>
          <w:lang w:val="nl-NL"/>
        </w:rPr>
        <w:t>ž</w:t>
      </w:r>
      <w:r w:rsidRPr="006F6E72">
        <w:rPr>
          <w:rFonts w:ascii="BaltNewCenturySchoolbook" w:hAnsi="BaltNewCenturySchoolbook"/>
          <w:lang w:val="nl-NL"/>
        </w:rPr>
        <w:t>as</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past</w:t>
      </w:r>
      <w:r w:rsidRPr="006F6E72">
        <w:rPr>
          <w:rFonts w:ascii="Arial" w:hAnsi="Arial"/>
          <w:lang w:val="nl-NL"/>
        </w:rPr>
        <w:t>ū</w:t>
      </w:r>
      <w:r w:rsidRPr="006F6E72">
        <w:rPr>
          <w:rFonts w:ascii="BaltNewCenturySchoolbook" w:hAnsi="BaltNewCenturySchoolbook"/>
          <w:lang w:val="nl-NL"/>
        </w:rPr>
        <w:t>m</w:t>
      </w:r>
      <w:r w:rsidRPr="006F6E72">
        <w:rPr>
          <w:rFonts w:ascii="Arial" w:hAnsi="Arial"/>
          <w:lang w:val="nl-NL"/>
        </w:rPr>
        <w:t>ė</w:t>
      </w:r>
      <w:r w:rsidRPr="006F6E72">
        <w:rPr>
          <w:rFonts w:ascii="BaltNewCenturySchoolbook" w:hAnsi="BaltNewCenturySchoolbook"/>
          <w:lang w:val="nl-NL"/>
        </w:rPr>
        <w:t>jusi Pauli</w:t>
      </w:r>
      <w:r w:rsidRPr="006F6E72">
        <w:rPr>
          <w:rFonts w:ascii="Arial" w:hAnsi="Arial"/>
          <w:lang w:val="nl-NL"/>
        </w:rPr>
        <w:t>ų</w:t>
      </w:r>
      <w:r w:rsidRPr="006F6E72">
        <w:rPr>
          <w:rFonts w:ascii="BaltNewCenturySchoolbook" w:hAnsi="BaltNewCenturySchoolbook"/>
          <w:lang w:val="nl-NL"/>
        </w:rPr>
        <w:t xml:space="preserve"> para</w:t>
      </w:r>
      <w:r w:rsidRPr="006F6E72">
        <w:rPr>
          <w:rFonts w:ascii="Arial" w:hAnsi="Arial"/>
          <w:lang w:val="nl-NL"/>
        </w:rPr>
        <w:t>š</w:t>
      </w:r>
      <w:r w:rsidRPr="006F6E72">
        <w:rPr>
          <w:rFonts w:ascii="BaltNewCenturySchoolbook" w:hAnsi="BaltNewCenturySchoolbook"/>
          <w:lang w:val="nl-NL"/>
        </w:rPr>
        <w:t>yti Timotiejui, kad "visas Ra</w:t>
      </w:r>
      <w:r w:rsidRPr="006F6E72">
        <w:rPr>
          <w:rFonts w:ascii="Arial" w:hAnsi="Arial"/>
          <w:lang w:val="nl-NL"/>
        </w:rPr>
        <w:t>š</w:t>
      </w:r>
      <w:r w:rsidRPr="006F6E72">
        <w:rPr>
          <w:rFonts w:ascii="BaltNewCenturySchoolbook" w:hAnsi="BaltNewCenturySchoolbook"/>
          <w:lang w:val="nl-NL"/>
        </w:rPr>
        <w:t xml:space="preserve">tas yra Dievo </w:t>
      </w:r>
      <w:r w:rsidRPr="006F6E72">
        <w:rPr>
          <w:rFonts w:ascii="Arial" w:hAnsi="Arial"/>
          <w:lang w:val="nl-NL"/>
        </w:rPr>
        <w:t>Į</w:t>
      </w:r>
      <w:r w:rsidRPr="006F6E72">
        <w:rPr>
          <w:rFonts w:ascii="BaltNewCenturySchoolbook" w:hAnsi="BaltNewCenturySchoolbook"/>
          <w:lang w:val="nl-NL"/>
        </w:rPr>
        <w:t>KV</w:t>
      </w:r>
      <w:r w:rsidRPr="006F6E72">
        <w:rPr>
          <w:rFonts w:ascii="Arial" w:hAnsi="Arial"/>
          <w:lang w:val="nl-NL"/>
        </w:rPr>
        <w:t>Ė</w:t>
      </w:r>
      <w:r w:rsidRPr="006F6E72">
        <w:rPr>
          <w:rFonts w:ascii="BaltNewCenturySchoolbook" w:hAnsi="BaltNewCenturySchoolbook"/>
          <w:lang w:val="nl-NL"/>
        </w:rPr>
        <w:t>PTAS" (2 Timotiejui 3:16).</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Arial" w:hAnsi="Arial"/>
          <w:lang w:val="nl-NL"/>
        </w:rPr>
        <w:t>Š</w:t>
      </w:r>
      <w:r w:rsidRPr="006F6E72">
        <w:rPr>
          <w:rFonts w:ascii="BaltNewCenturySchoolbook" w:hAnsi="BaltNewCenturySchoolbook"/>
          <w:lang w:val="nl-NL"/>
        </w:rPr>
        <w:t>ventosios Dvasios galia buvo suteiko ir J</w:t>
      </w:r>
      <w:r w:rsidRPr="006F6E72">
        <w:rPr>
          <w:rFonts w:ascii="Arial" w:hAnsi="Arial"/>
          <w:lang w:val="nl-NL"/>
        </w:rPr>
        <w:t>ė</w:t>
      </w:r>
      <w:r w:rsidRPr="006F6E72">
        <w:rPr>
          <w:rFonts w:ascii="BaltNewCenturySchoolbook" w:hAnsi="BaltNewCenturySchoolbook"/>
          <w:lang w:val="nl-NL"/>
        </w:rPr>
        <w:t>zui, kaip apie tai pasakoja Naujasis Testamentas. V</w:t>
      </w:r>
      <w:r w:rsidRPr="006F6E72">
        <w:rPr>
          <w:rFonts w:ascii="Arial" w:hAnsi="Arial"/>
          <w:lang w:val="nl-NL"/>
        </w:rPr>
        <w:t>ė</w:t>
      </w:r>
      <w:r w:rsidRPr="006F6E72">
        <w:rPr>
          <w:rFonts w:ascii="BaltNewCenturySchoolbook" w:hAnsi="BaltNewCenturySchoolbook"/>
          <w:lang w:val="nl-NL"/>
        </w:rPr>
        <w:t>liau apa</w:t>
      </w:r>
      <w:r w:rsidRPr="006F6E72">
        <w:rPr>
          <w:rFonts w:ascii="Arial" w:hAnsi="Arial"/>
          <w:lang w:val="nl-NL"/>
        </w:rPr>
        <w:t>š</w:t>
      </w:r>
      <w:r w:rsidRPr="006F6E72">
        <w:rPr>
          <w:rFonts w:ascii="BaltNewCenturySchoolbook" w:hAnsi="BaltNewCenturySchoolbook"/>
          <w:lang w:val="nl-NL"/>
        </w:rPr>
        <w:t xml:space="preserve">talai irgi buvo pripildyti </w:t>
      </w:r>
      <w:r w:rsidRPr="006F6E72">
        <w:rPr>
          <w:rFonts w:ascii="Arial" w:hAnsi="Arial"/>
          <w:lang w:val="nl-NL"/>
        </w:rPr>
        <w:t>š</w:t>
      </w:r>
      <w:r w:rsidRPr="006F6E72">
        <w:rPr>
          <w:rFonts w:ascii="BaltNewCenturySchoolbook" w:hAnsi="BaltNewCenturySchoolbook"/>
          <w:lang w:val="nl-NL"/>
        </w:rPr>
        <w:t>ios j</w:t>
      </w:r>
      <w:r w:rsidRPr="006F6E72">
        <w:rPr>
          <w:rFonts w:ascii="Arial" w:hAnsi="Arial"/>
          <w:lang w:val="nl-NL"/>
        </w:rPr>
        <w:t>ė</w:t>
      </w:r>
      <w:r w:rsidRPr="006F6E72">
        <w:rPr>
          <w:rFonts w:ascii="BaltNewCenturySchoolbook" w:hAnsi="BaltNewCenturySchoolbook"/>
          <w:lang w:val="nl-NL"/>
        </w:rPr>
        <w:t>gos, suteikusios jiems galimyb</w:t>
      </w:r>
      <w:r w:rsidRPr="006F6E72">
        <w:rPr>
          <w:rFonts w:ascii="Arial" w:hAnsi="Arial"/>
          <w:lang w:val="nl-NL"/>
        </w:rPr>
        <w:t>ę</w:t>
      </w:r>
      <w:r w:rsidRPr="006F6E72">
        <w:rPr>
          <w:rFonts w:ascii="BaltNewCenturySchoolbook" w:hAnsi="BaltNewCenturySchoolbook"/>
          <w:lang w:val="nl-NL"/>
        </w:rPr>
        <w:t xml:space="preserve"> daryti stebuklus. Paskutinioji Morkaus Evangelijos eilut</w:t>
      </w:r>
      <w:r w:rsidRPr="006F6E72">
        <w:rPr>
          <w:rFonts w:ascii="Arial" w:hAnsi="Arial"/>
          <w:lang w:val="nl-NL"/>
        </w:rPr>
        <w:t>ė</w:t>
      </w:r>
      <w:r w:rsidRPr="006F6E72">
        <w:rPr>
          <w:rFonts w:ascii="BaltNewCenturySchoolbook" w:hAnsi="BaltNewCenturySchoolbook"/>
          <w:lang w:val="nl-NL"/>
        </w:rPr>
        <w:t xml:space="preserve"> (16:20) sako, kad tai leido apa</w:t>
      </w:r>
      <w:r w:rsidRPr="006F6E72">
        <w:rPr>
          <w:rFonts w:ascii="Arial" w:hAnsi="Arial"/>
          <w:lang w:val="nl-NL"/>
        </w:rPr>
        <w:t>š</w:t>
      </w:r>
      <w:r w:rsidRPr="006F6E72">
        <w:rPr>
          <w:rFonts w:ascii="BaltNewCenturySchoolbook" w:hAnsi="BaltNewCenturySchoolbook"/>
          <w:lang w:val="nl-NL"/>
        </w:rPr>
        <w:t xml:space="preserve">talams patvirtinti savo </w:t>
      </w:r>
      <w:r w:rsidRPr="006F6E72">
        <w:rPr>
          <w:rFonts w:ascii="Arial" w:hAnsi="Arial"/>
          <w:lang w:val="nl-NL"/>
        </w:rPr>
        <w:t>ž</w:t>
      </w:r>
      <w:r w:rsidRPr="006F6E72">
        <w:rPr>
          <w:rFonts w:ascii="BaltNewCenturySchoolbook" w:hAnsi="BaltNewCenturySchoolbook"/>
          <w:lang w:val="nl-NL"/>
        </w:rPr>
        <w:t>od</w:t>
      </w:r>
      <w:r w:rsidRPr="006F6E72">
        <w:rPr>
          <w:rFonts w:ascii="Arial" w:hAnsi="Arial"/>
          <w:lang w:val="nl-NL"/>
        </w:rPr>
        <w:t>ž</w:t>
      </w:r>
      <w:r w:rsidRPr="006F6E72">
        <w:rPr>
          <w:rFonts w:ascii="BaltNewCenturySchoolbook" w:hAnsi="BaltNewCenturySchoolbook"/>
          <w:lang w:val="nl-NL"/>
        </w:rPr>
        <w:t>ius.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Paulius pasakoja, kaip </w:t>
      </w:r>
      <w:r w:rsidRPr="006F6E72">
        <w:rPr>
          <w:rFonts w:ascii="Arial" w:hAnsi="Arial"/>
          <w:lang w:val="nl-NL"/>
        </w:rPr>
        <w:t>Š</w:t>
      </w:r>
      <w:r w:rsidRPr="006F6E72">
        <w:rPr>
          <w:rFonts w:ascii="BaltNewCenturySchoolbook" w:hAnsi="BaltNewCenturySchoolbook"/>
          <w:lang w:val="nl-NL"/>
        </w:rPr>
        <w:t>ventosios Dvasios dovanos buvo naudojamos pirmame am</w:t>
      </w:r>
      <w:r w:rsidRPr="006F6E72">
        <w:rPr>
          <w:rFonts w:ascii="Arial" w:hAnsi="Arial"/>
          <w:lang w:val="nl-NL"/>
        </w:rPr>
        <w:t>ž</w:t>
      </w:r>
      <w:r w:rsidRPr="006F6E72">
        <w:rPr>
          <w:rFonts w:ascii="BaltNewCenturySchoolbook" w:hAnsi="BaltNewCenturySchoolbook"/>
          <w:lang w:val="nl-NL"/>
        </w:rPr>
        <w:t>iuje. Ta</w:t>
      </w:r>
      <w:r w:rsidRPr="006F6E72">
        <w:rPr>
          <w:rFonts w:ascii="Arial" w:hAnsi="Arial"/>
          <w:lang w:val="nl-NL"/>
        </w:rPr>
        <w:t>č</w:t>
      </w:r>
      <w:r w:rsidRPr="006F6E72">
        <w:rPr>
          <w:rFonts w:ascii="BaltNewCenturySchoolbook" w:hAnsi="BaltNewCenturySchoolbook"/>
          <w:lang w:val="nl-NL"/>
        </w:rPr>
        <w:t>iau svarbiausia i</w:t>
      </w:r>
      <w:r w:rsidRPr="006F6E72">
        <w:rPr>
          <w:rFonts w:ascii="Arial" w:hAnsi="Arial"/>
          <w:lang w:val="nl-NL"/>
        </w:rPr>
        <w:t>š</w:t>
      </w:r>
      <w:r w:rsidRPr="006F6E72">
        <w:rPr>
          <w:rFonts w:ascii="BaltNewCenturySchoolbook" w:hAnsi="BaltNewCenturySchoolbook"/>
          <w:lang w:val="nl-NL"/>
        </w:rPr>
        <w:t xml:space="preserve"> vis</w:t>
      </w:r>
      <w:r w:rsidRPr="006F6E72">
        <w:rPr>
          <w:rFonts w:ascii="Arial" w:hAnsi="Arial"/>
          <w:lang w:val="nl-NL"/>
        </w:rPr>
        <w:t>ų</w:t>
      </w:r>
      <w:r w:rsidRPr="006F6E72">
        <w:rPr>
          <w:rFonts w:ascii="BaltNewCenturySchoolbook" w:hAnsi="BaltNewCenturySchoolbook"/>
          <w:lang w:val="nl-NL"/>
        </w:rPr>
        <w:t xml:space="preserve"> dovan</w:t>
      </w:r>
      <w:r w:rsidRPr="006F6E72">
        <w:rPr>
          <w:rFonts w:ascii="Arial" w:hAnsi="Arial"/>
          <w:lang w:val="nl-NL"/>
        </w:rPr>
        <w:t>ų</w:t>
      </w:r>
      <w:r w:rsidRPr="006F6E72">
        <w:rPr>
          <w:rFonts w:ascii="BaltNewCenturySchoolbook" w:hAnsi="BaltNewCenturySchoolbook"/>
          <w:lang w:val="nl-NL"/>
        </w:rPr>
        <w:t xml:space="preserve"> yra meil</w:t>
      </w:r>
      <w:r w:rsidRPr="006F6E72">
        <w:rPr>
          <w:rFonts w:ascii="Arial" w:hAnsi="Arial"/>
          <w:lang w:val="nl-NL"/>
        </w:rPr>
        <w:t>ė</w:t>
      </w:r>
      <w:r w:rsidRPr="006F6E72">
        <w:rPr>
          <w:rFonts w:ascii="BaltNewCenturySchoolbook" w:hAnsi="BaltNewCenturySchoolbook"/>
          <w:lang w:val="nl-NL"/>
        </w:rPr>
        <w:t>, kuri</w:t>
      </w:r>
      <w:r w:rsidRPr="006F6E72">
        <w:rPr>
          <w:rFonts w:ascii="Arial" w:hAnsi="Arial"/>
          <w:lang w:val="nl-NL"/>
        </w:rPr>
        <w:t>ą</w:t>
      </w:r>
      <w:r w:rsidRPr="006F6E72">
        <w:rPr>
          <w:rFonts w:ascii="BaltNewCenturySchoolbook" w:hAnsi="BaltNewCenturySchoolbook"/>
          <w:lang w:val="nl-NL"/>
        </w:rPr>
        <w:t xml:space="preserve"> ir mes turime ugdyti. Perskaitykite 1 Korintie</w:t>
      </w:r>
      <w:r w:rsidRPr="006F6E72">
        <w:rPr>
          <w:rFonts w:ascii="Arial" w:hAnsi="Arial"/>
          <w:lang w:val="nl-NL"/>
        </w:rPr>
        <w:t>č</w:t>
      </w:r>
      <w:r w:rsidRPr="006F6E72">
        <w:rPr>
          <w:rFonts w:ascii="BaltNewCenturySchoolbook" w:hAnsi="BaltNewCenturySchoolbook"/>
          <w:lang w:val="nl-NL"/>
        </w:rPr>
        <w:t>iams 12:28-31, o po to 13:1-13.</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Dievas  </w:t>
      </w:r>
      <w:r w:rsidRPr="006F6E72">
        <w:rPr>
          <w:rFonts w:ascii="Arial" w:hAnsi="Arial"/>
          <w:lang w:val="nl-NL"/>
        </w:rPr>
        <w:t>į</w:t>
      </w:r>
      <w:r w:rsidRPr="006F6E72">
        <w:rPr>
          <w:rFonts w:ascii="BaltNewCenturySchoolbook" w:hAnsi="BaltNewCenturySchoolbook"/>
          <w:lang w:val="nl-NL"/>
        </w:rPr>
        <w:t>vairiai rodo mums savo meil</w:t>
      </w:r>
      <w:r w:rsidRPr="006F6E72">
        <w:rPr>
          <w:rFonts w:ascii="Arial" w:hAnsi="Arial"/>
          <w:lang w:val="nl-NL"/>
        </w:rPr>
        <w:t>ę</w:t>
      </w:r>
      <w:r w:rsidRPr="006F6E72">
        <w:rPr>
          <w:rFonts w:ascii="BaltNewCenturySchoolbook" w:hAnsi="BaltNewCenturySchoolbook"/>
          <w:lang w:val="nl-NL"/>
        </w:rPr>
        <w:t>. Geriausias b</w:t>
      </w:r>
      <w:r w:rsidRPr="006F6E72">
        <w:rPr>
          <w:rFonts w:ascii="Arial" w:hAnsi="Arial"/>
          <w:lang w:val="nl-NL"/>
        </w:rPr>
        <w:t>ū</w:t>
      </w:r>
      <w:r w:rsidRPr="006F6E72">
        <w:rPr>
          <w:rFonts w:ascii="BaltNewCenturySchoolbook" w:hAnsi="BaltNewCenturySchoolbook"/>
          <w:lang w:val="nl-NL"/>
        </w:rPr>
        <w:t>das parodyti savo meil</w:t>
      </w:r>
      <w:r w:rsidRPr="006F6E72">
        <w:rPr>
          <w:rFonts w:ascii="Arial" w:hAnsi="Arial"/>
          <w:lang w:val="nl-NL"/>
        </w:rPr>
        <w:t>ę</w:t>
      </w:r>
      <w:r w:rsidRPr="006F6E72">
        <w:rPr>
          <w:rFonts w:ascii="BaltNewCenturySchoolbook" w:hAnsi="BaltNewCenturySchoolbook"/>
          <w:lang w:val="nl-NL"/>
        </w:rPr>
        <w:t xml:space="preserve"> Jam - bandyti gyventi </w:t>
      </w:r>
      <w:r w:rsidRPr="006F6E72">
        <w:rPr>
          <w:rFonts w:ascii="Arial" w:hAnsi="Arial"/>
          <w:lang w:val="nl-NL"/>
        </w:rPr>
        <w:t>š</w:t>
      </w:r>
      <w:r w:rsidRPr="006F6E72">
        <w:rPr>
          <w:rFonts w:ascii="BaltNewCenturySchoolbook" w:hAnsi="BaltNewCenturySchoolbook"/>
          <w:lang w:val="nl-NL"/>
        </w:rPr>
        <w:t>i gyvenim</w:t>
      </w:r>
      <w:r w:rsidRPr="006F6E72">
        <w:rPr>
          <w:rFonts w:ascii="Arial" w:hAnsi="Arial"/>
          <w:lang w:val="nl-NL"/>
        </w:rPr>
        <w:t>ą</w:t>
      </w:r>
      <w:r w:rsidRPr="006F6E72">
        <w:rPr>
          <w:rFonts w:ascii="BaltNewCenturySchoolbook" w:hAnsi="BaltNewCenturySchoolbook"/>
          <w:lang w:val="nl-NL"/>
        </w:rPr>
        <w:t xml:space="preserve"> taip, kad patikti Jam.</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SVARBIAUSI</w:t>
      </w:r>
      <w:r w:rsidRPr="006F6E72">
        <w:rPr>
          <w:rFonts w:ascii="Arial" w:hAnsi="Arial"/>
          <w:lang w:val="nl-NL"/>
        </w:rPr>
        <w:t>Ų</w:t>
      </w:r>
      <w:r w:rsidRPr="006F6E72">
        <w:rPr>
          <w:rFonts w:ascii="BaltNewCenturySchoolbook" w:hAnsi="BaltNewCenturySchoolbook"/>
          <w:lang w:val="nl-NL"/>
        </w:rPr>
        <w:t xml:space="preserve"> TEIGINI</w:t>
      </w:r>
      <w:r w:rsidRPr="006F6E72">
        <w:rPr>
          <w:rFonts w:ascii="Arial" w:hAnsi="Arial"/>
          <w:lang w:val="nl-NL"/>
        </w:rPr>
        <w:t>Ų</w:t>
      </w:r>
      <w:r w:rsidRPr="006F6E72">
        <w:rPr>
          <w:rFonts w:ascii="BaltNewCenturySchoolbook" w:hAnsi="BaltNewCenturySchoolbook"/>
          <w:lang w:val="nl-NL"/>
        </w:rPr>
        <w:t xml:space="preserve"> APIBENDRINIMAS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Yra vienas Dievas.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Jis yra K</w:t>
      </w:r>
      <w:r w:rsidRPr="006F6E72">
        <w:rPr>
          <w:rFonts w:ascii="Arial" w:hAnsi="Arial"/>
          <w:lang w:val="nl-NL"/>
        </w:rPr>
        <w:t>ū</w:t>
      </w:r>
      <w:r w:rsidRPr="006F6E72">
        <w:rPr>
          <w:rFonts w:ascii="BaltNewCenturySchoolbook" w:hAnsi="BaltNewCenturySchoolbook"/>
          <w:lang w:val="nl-NL"/>
        </w:rPr>
        <w:t>r</w:t>
      </w:r>
      <w:r w:rsidRPr="006F6E72">
        <w:rPr>
          <w:rFonts w:ascii="Arial" w:hAnsi="Arial"/>
          <w:lang w:val="nl-NL"/>
        </w:rPr>
        <w:t>ė</w:t>
      </w:r>
      <w:r w:rsidRPr="006F6E72">
        <w:rPr>
          <w:rFonts w:ascii="BaltNewCenturySchoolbook" w:hAnsi="BaltNewCenturySchoolbook"/>
          <w:lang w:val="nl-NL"/>
        </w:rPr>
        <w:t>jas. Jis nemirtingas - nuo am</w:t>
      </w:r>
      <w:r w:rsidRPr="006F6E72">
        <w:rPr>
          <w:rFonts w:ascii="Arial" w:hAnsi="Arial"/>
          <w:lang w:val="nl-NL"/>
        </w:rPr>
        <w:t>ž</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ir per am</w:t>
      </w:r>
      <w:r w:rsidRPr="006F6E72">
        <w:rPr>
          <w:rFonts w:ascii="Arial" w:hAnsi="Arial"/>
          <w:lang w:val="nl-NL"/>
        </w:rPr>
        <w:t>ž</w:t>
      </w:r>
      <w:r w:rsidRPr="006F6E72">
        <w:rPr>
          <w:rFonts w:ascii="BaltNewCenturySchoolbook" w:hAnsi="BaltNewCenturySchoolbook"/>
          <w:lang w:val="nl-NL"/>
        </w:rPr>
        <w:t>ius.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Dievas visk</w:t>
      </w:r>
      <w:r w:rsidRPr="006F6E72">
        <w:rPr>
          <w:rFonts w:ascii="Arial" w:hAnsi="Arial"/>
          <w:lang w:val="nl-NL"/>
        </w:rPr>
        <w:t>ą</w:t>
      </w:r>
      <w:r w:rsidRPr="006F6E72">
        <w:rPr>
          <w:rFonts w:ascii="BaltNewCenturySchoolbook" w:hAnsi="BaltNewCenturySchoolbook"/>
          <w:lang w:val="nl-NL"/>
        </w:rPr>
        <w:t xml:space="preserve"> mato ir visk</w:t>
      </w:r>
      <w:r w:rsidRPr="006F6E72">
        <w:rPr>
          <w:rFonts w:ascii="Arial" w:hAnsi="Arial"/>
          <w:lang w:val="nl-NL"/>
        </w:rPr>
        <w:t>ą</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ino.</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Dievas teisingas. Dievas mylintis.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Dievas atskleid</w:t>
      </w:r>
      <w:r w:rsidRPr="006F6E72">
        <w:rPr>
          <w:rFonts w:ascii="Arial" w:hAnsi="Arial"/>
          <w:lang w:val="nl-NL"/>
        </w:rPr>
        <w:t>ė</w:t>
      </w:r>
      <w:r w:rsidRPr="006F6E72">
        <w:rPr>
          <w:rFonts w:ascii="BaltNewCenturySchoolbook" w:hAnsi="BaltNewCenturySchoolbook"/>
          <w:lang w:val="nl-NL"/>
        </w:rPr>
        <w:t xml:space="preserve"> savo tikslus Biblijoje.</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Dievo j</w:t>
      </w:r>
      <w:r w:rsidRPr="006F6E72">
        <w:rPr>
          <w:rFonts w:ascii="Arial" w:hAnsi="Arial"/>
          <w:lang w:val="nl-NL"/>
        </w:rPr>
        <w:t>ė</w:t>
      </w:r>
      <w:r w:rsidRPr="006F6E72">
        <w:rPr>
          <w:rFonts w:ascii="BaltNewCenturySchoolbook" w:hAnsi="BaltNewCenturySchoolbook"/>
          <w:lang w:val="nl-NL"/>
        </w:rPr>
        <w:t>ga apra</w:t>
      </w:r>
      <w:r w:rsidRPr="006F6E72">
        <w:rPr>
          <w:rFonts w:ascii="Arial" w:hAnsi="Arial"/>
          <w:lang w:val="nl-NL"/>
        </w:rPr>
        <w:t>š</w:t>
      </w:r>
      <w:r w:rsidRPr="006F6E72">
        <w:rPr>
          <w:rFonts w:ascii="BaltNewCenturySchoolbook" w:hAnsi="BaltNewCenturySchoolbook"/>
          <w:lang w:val="nl-NL"/>
        </w:rPr>
        <w:t>oma kaip Jo Dvasia.</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Ra</w:t>
      </w:r>
      <w:r w:rsidRPr="006F6E72">
        <w:rPr>
          <w:rFonts w:ascii="Arial" w:hAnsi="Arial"/>
          <w:lang w:val="nl-NL"/>
        </w:rPr>
        <w:t>š</w:t>
      </w:r>
      <w:r w:rsidRPr="006F6E72">
        <w:rPr>
          <w:rFonts w:ascii="BaltNewCenturySchoolbook" w:hAnsi="BaltNewCenturySchoolbook"/>
          <w:lang w:val="nl-NL"/>
        </w:rPr>
        <w:t>tai buvo para</w:t>
      </w:r>
      <w:r w:rsidRPr="006F6E72">
        <w:rPr>
          <w:rFonts w:ascii="Arial" w:hAnsi="Arial"/>
          <w:lang w:val="nl-NL"/>
        </w:rPr>
        <w:t>š</w:t>
      </w:r>
      <w:r w:rsidRPr="006F6E72">
        <w:rPr>
          <w:rFonts w:ascii="BaltNewCenturySchoolbook" w:hAnsi="BaltNewCenturySchoolbook"/>
          <w:lang w:val="nl-NL"/>
        </w:rPr>
        <w:t xml:space="preserve">yti </w:t>
      </w:r>
      <w:r w:rsidRPr="006F6E72">
        <w:rPr>
          <w:rFonts w:ascii="Arial" w:hAnsi="Arial"/>
          <w:lang w:val="nl-NL"/>
        </w:rPr>
        <w:t>Š</w:t>
      </w:r>
      <w:r w:rsidRPr="006F6E72">
        <w:rPr>
          <w:rFonts w:ascii="BaltNewCenturySchoolbook" w:hAnsi="BaltNewCenturySchoolbook"/>
          <w:lang w:val="nl-NL"/>
        </w:rPr>
        <w:t>ventosios Dvasios j</w:t>
      </w:r>
      <w:r w:rsidRPr="006F6E72">
        <w:rPr>
          <w:rFonts w:ascii="Arial" w:hAnsi="Arial"/>
          <w:lang w:val="nl-NL"/>
        </w:rPr>
        <w:t>ė</w:t>
      </w:r>
      <w:r w:rsidRPr="006F6E72">
        <w:rPr>
          <w:rFonts w:ascii="BaltNewCenturySchoolbook" w:hAnsi="BaltNewCenturySchoolbook"/>
          <w:lang w:val="nl-NL"/>
        </w:rPr>
        <w:t>ga.</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J</w:t>
      </w:r>
      <w:r w:rsidRPr="006F6E72">
        <w:rPr>
          <w:rFonts w:ascii="Arial" w:hAnsi="Arial"/>
          <w:lang w:val="nl-NL"/>
        </w:rPr>
        <w:t>ė</w:t>
      </w:r>
      <w:r w:rsidRPr="006F6E72">
        <w:rPr>
          <w:rFonts w:ascii="BaltNewCenturySchoolbook" w:hAnsi="BaltNewCenturySchoolbook"/>
          <w:lang w:val="nl-NL"/>
        </w:rPr>
        <w:t>zus gim</w:t>
      </w:r>
      <w:r w:rsidRPr="006F6E72">
        <w:rPr>
          <w:rFonts w:ascii="Arial" w:hAnsi="Arial"/>
          <w:lang w:val="nl-NL"/>
        </w:rPr>
        <w:t>ė</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 xml:space="preserve"> Marijos </w:t>
      </w:r>
      <w:r w:rsidRPr="006F6E72">
        <w:rPr>
          <w:rFonts w:ascii="Arial" w:hAnsi="Arial"/>
          <w:lang w:val="nl-NL"/>
        </w:rPr>
        <w:t>Š</w:t>
      </w:r>
      <w:r w:rsidRPr="006F6E72">
        <w:rPr>
          <w:rFonts w:ascii="BaltNewCenturySchoolbook" w:hAnsi="BaltNewCenturySchoolbook"/>
          <w:lang w:val="nl-NL"/>
        </w:rPr>
        <w:t>ventosios Dvasios J</w:t>
      </w:r>
      <w:r w:rsidRPr="006F6E72">
        <w:rPr>
          <w:rFonts w:ascii="Arial" w:hAnsi="Arial"/>
          <w:lang w:val="nl-NL"/>
        </w:rPr>
        <w:t>ė</w:t>
      </w:r>
      <w:r w:rsidRPr="006F6E72">
        <w:rPr>
          <w:rFonts w:ascii="BaltNewCenturySchoolbook" w:hAnsi="BaltNewCenturySchoolbook"/>
          <w:lang w:val="nl-NL"/>
        </w:rPr>
        <w:t>ga.</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M</w:t>
      </w:r>
      <w:r w:rsidRPr="006F6E72">
        <w:rPr>
          <w:rFonts w:ascii="Arial" w:hAnsi="Arial"/>
          <w:lang w:val="nl-NL"/>
        </w:rPr>
        <w:t>ū</w:t>
      </w:r>
      <w:r w:rsidRPr="006F6E72">
        <w:rPr>
          <w:rFonts w:ascii="BaltNewCenturySchoolbook" w:hAnsi="BaltNewCenturySchoolbook"/>
          <w:lang w:val="nl-NL"/>
        </w:rPr>
        <w:t>s</w:t>
      </w:r>
      <w:r w:rsidRPr="006F6E72">
        <w:rPr>
          <w:rFonts w:ascii="Arial" w:hAnsi="Arial"/>
          <w:lang w:val="nl-NL"/>
        </w:rPr>
        <w:t>ų</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gelb</w:t>
      </w:r>
      <w:r w:rsidRPr="006F6E72">
        <w:rPr>
          <w:rFonts w:ascii="Arial" w:hAnsi="Arial"/>
          <w:lang w:val="nl-NL"/>
        </w:rPr>
        <w:t>ė</w:t>
      </w:r>
      <w:r w:rsidRPr="006F6E72">
        <w:rPr>
          <w:rFonts w:ascii="BaltNewCenturySchoolbook" w:hAnsi="BaltNewCenturySchoolbook"/>
          <w:lang w:val="nl-NL"/>
        </w:rPr>
        <w:t>jimui yra svarbu suprasti Dievo prigimt</w:t>
      </w:r>
      <w:r w:rsidRPr="006F6E72">
        <w:rPr>
          <w:rFonts w:ascii="Arial" w:hAnsi="Arial"/>
          <w:lang w:val="nl-NL"/>
        </w:rPr>
        <w:t>į</w:t>
      </w:r>
      <w:r w:rsidRPr="006F6E72">
        <w:rPr>
          <w:rFonts w:ascii="BaltNewCenturySchoolbook" w:hAnsi="BaltNewCenturySchoolbook"/>
          <w:lang w:val="nl-NL"/>
        </w:rPr>
        <w:t>.</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I</w:t>
      </w:r>
      <w:r w:rsidRPr="006F6E72">
        <w:rPr>
          <w:rFonts w:ascii="Arial" w:hAnsi="Arial"/>
          <w:lang w:val="nl-NL"/>
        </w:rPr>
        <w:t>Š</w:t>
      </w:r>
      <w:r w:rsidRPr="006F6E72">
        <w:rPr>
          <w:rFonts w:ascii="BaltNewCenturySchoolbook" w:hAnsi="BaltNewCenturySchoolbook"/>
          <w:lang w:val="nl-NL"/>
        </w:rPr>
        <w:t>RAUKOS SKAITYMUI</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Prad</w:t>
      </w:r>
      <w:r w:rsidRPr="006F6E72">
        <w:rPr>
          <w:rFonts w:ascii="Arial" w:hAnsi="Arial"/>
          <w:lang w:val="nl-NL"/>
        </w:rPr>
        <w:t>ž</w:t>
      </w:r>
      <w:r w:rsidRPr="006F6E72">
        <w:rPr>
          <w:rFonts w:ascii="BaltNewCenturySchoolbook" w:hAnsi="BaltNewCenturySchoolbook"/>
          <w:lang w:val="nl-NL"/>
        </w:rPr>
        <w:t>ios 1</w:t>
      </w:r>
      <w:r w:rsidRPr="006F6E72">
        <w:rPr>
          <w:rFonts w:ascii="BaltNewCenturySchoolbook" w:hAnsi="BaltNewCenturySchoolbook"/>
          <w:lang w:val="nl-NL"/>
        </w:rPr>
        <w:tab/>
        <w:t>Izaijo 45</w:t>
      </w:r>
      <w:r w:rsidRPr="006F6E72">
        <w:rPr>
          <w:rFonts w:ascii="BaltNewCenturySchoolbook" w:hAnsi="BaltNewCenturySchoolbook"/>
          <w:lang w:val="nl-NL"/>
        </w:rPr>
        <w:tab/>
      </w: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Apa</w:t>
      </w:r>
      <w:r w:rsidRPr="006F6E72">
        <w:rPr>
          <w:rFonts w:ascii="Arial" w:hAnsi="Arial"/>
          <w:lang w:val="nl-NL"/>
        </w:rPr>
        <w:t>š</w:t>
      </w:r>
      <w:r w:rsidRPr="006F6E72">
        <w:rPr>
          <w:rFonts w:ascii="BaltNewCenturySchoolbook" w:hAnsi="BaltNewCenturySchoolbook"/>
          <w:lang w:val="nl-NL"/>
        </w:rPr>
        <w:t>tal</w:t>
      </w:r>
      <w:r w:rsidRPr="006F6E72">
        <w:rPr>
          <w:rFonts w:ascii="Arial" w:hAnsi="Arial"/>
          <w:lang w:val="nl-NL"/>
        </w:rPr>
        <w:t>ų</w:t>
      </w:r>
      <w:r w:rsidRPr="006F6E72">
        <w:rPr>
          <w:rFonts w:ascii="BaltNewCenturySchoolbook" w:hAnsi="BaltNewCenturySchoolbook"/>
          <w:lang w:val="nl-NL"/>
        </w:rPr>
        <w:t xml:space="preserve"> darbai 17 (Atkreipkite d</w:t>
      </w:r>
      <w:r w:rsidRPr="006F6E72">
        <w:rPr>
          <w:rFonts w:ascii="Arial" w:hAnsi="Arial"/>
          <w:lang w:val="nl-NL"/>
        </w:rPr>
        <w:t>ė</w:t>
      </w:r>
      <w:r w:rsidRPr="006F6E72">
        <w:rPr>
          <w:rFonts w:ascii="BaltNewCenturySchoolbook" w:hAnsi="BaltNewCenturySchoolbook"/>
          <w:lang w:val="nl-NL"/>
        </w:rPr>
        <w:t>mes</w:t>
      </w:r>
      <w:r w:rsidRPr="006F6E72">
        <w:rPr>
          <w:rFonts w:ascii="Arial" w:hAnsi="Arial"/>
          <w:lang w:val="nl-NL"/>
        </w:rPr>
        <w:t>į</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 xml:space="preserve"> tai, k</w:t>
      </w:r>
      <w:r w:rsidRPr="006F6E72">
        <w:rPr>
          <w:rFonts w:ascii="Arial" w:hAnsi="Arial"/>
          <w:lang w:val="nl-NL"/>
        </w:rPr>
        <w:t>ą</w:t>
      </w:r>
      <w:r w:rsidRPr="006F6E72">
        <w:rPr>
          <w:rFonts w:ascii="BaltNewCenturySchoolbook" w:hAnsi="BaltNewCenturySchoolbook"/>
          <w:lang w:val="nl-NL"/>
        </w:rPr>
        <w:t xml:space="preserve"> dar</w:t>
      </w:r>
      <w:r w:rsidRPr="006F6E72">
        <w:rPr>
          <w:rFonts w:ascii="Arial" w:hAnsi="Arial"/>
          <w:lang w:val="nl-NL"/>
        </w:rPr>
        <w:t>ė</w:t>
      </w:r>
      <w:r w:rsidRPr="006F6E72">
        <w:rPr>
          <w:rFonts w:ascii="BaltNewCenturySchoolbook" w:hAnsi="BaltNewCenturySchoolbook"/>
          <w:lang w:val="nl-NL"/>
        </w:rPr>
        <w:t xml:space="preserve"> Ber</w:t>
      </w:r>
      <w:r w:rsidRPr="006F6E72">
        <w:rPr>
          <w:rFonts w:ascii="Arial" w:hAnsi="Arial"/>
          <w:lang w:val="nl-NL"/>
        </w:rPr>
        <w:t>ė</w:t>
      </w:r>
      <w:r w:rsidRPr="006F6E72">
        <w:rPr>
          <w:rFonts w:ascii="BaltNewCenturySchoolbook" w:hAnsi="BaltNewCenturySchoolbook"/>
          <w:lang w:val="nl-NL"/>
        </w:rPr>
        <w:t>jos gyventojai)</w:t>
      </w: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Psalmi</w:t>
      </w:r>
      <w:r w:rsidRPr="006F6E72">
        <w:rPr>
          <w:rFonts w:ascii="Arial" w:hAnsi="Arial"/>
          <w:lang w:val="nl-NL"/>
        </w:rPr>
        <w:t>ų</w:t>
      </w:r>
      <w:r w:rsidRPr="006F6E72">
        <w:rPr>
          <w:rFonts w:ascii="BaltNewCenturySchoolbook" w:hAnsi="BaltNewCenturySchoolbook"/>
          <w:lang w:val="nl-NL"/>
        </w:rPr>
        <w:t xml:space="preserve"> 139</w:t>
      </w:r>
      <w:r w:rsidRPr="006F6E72">
        <w:rPr>
          <w:rFonts w:ascii="BaltNewCenturySchoolbook" w:hAnsi="BaltNewCenturySchoolbook"/>
          <w:lang w:val="nl-NL"/>
        </w:rPr>
        <w:tab/>
        <w:t>1 Timotiejui 6</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2 PAMOKOS TESTAS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Pabraukite kiekvieno klausimo teising</w:t>
      </w:r>
      <w:r w:rsidRPr="006F6E72">
        <w:rPr>
          <w:rFonts w:ascii="Arial" w:hAnsi="Arial"/>
          <w:lang w:val="nl-NL"/>
        </w:rPr>
        <w:t>ą</w:t>
      </w:r>
      <w:r w:rsidRPr="006F6E72">
        <w:rPr>
          <w:rFonts w:ascii="BaltNewCenturySchoolbook" w:hAnsi="BaltNewCenturySchoolbook"/>
          <w:lang w:val="nl-NL"/>
        </w:rPr>
        <w:t xml:space="preserve"> atsakymo variant</w:t>
      </w:r>
      <w:r w:rsidRPr="006F6E72">
        <w:rPr>
          <w:rFonts w:ascii="Arial" w:hAnsi="Arial"/>
          <w:lang w:val="nl-NL"/>
        </w:rPr>
        <w:t>ą</w:t>
      </w:r>
      <w:r w:rsidRPr="006F6E72">
        <w:rPr>
          <w:rFonts w:ascii="BaltNewCenturySchoolbook" w:hAnsi="BaltNewCenturySchoolbook"/>
          <w:lang w:val="nl-NL"/>
        </w:rPr>
        <w:t xml:space="preserve"> ir, perra</w:t>
      </w:r>
      <w:r w:rsidRPr="006F6E72">
        <w:rPr>
          <w:rFonts w:ascii="Arial" w:hAnsi="Arial"/>
          <w:lang w:val="nl-NL"/>
        </w:rPr>
        <w:t>šę</w:t>
      </w:r>
      <w:r w:rsidRPr="006F6E72">
        <w:rPr>
          <w:rFonts w:ascii="BaltNewCenturySchoolbook" w:hAnsi="BaltNewCenturySchoolbook"/>
          <w:lang w:val="nl-NL"/>
        </w:rPr>
        <w:t xml:space="preserve"> juos </w:t>
      </w:r>
      <w:r w:rsidRPr="006F6E72">
        <w:rPr>
          <w:rFonts w:ascii="Arial" w:hAnsi="Arial"/>
          <w:lang w:val="nl-NL"/>
        </w:rPr>
        <w:t>į</w:t>
      </w:r>
      <w:r w:rsidRPr="006F6E72">
        <w:rPr>
          <w:rFonts w:ascii="BaltNewCenturySchoolbook" w:hAnsi="BaltNewCenturySchoolbook"/>
          <w:lang w:val="nl-NL"/>
        </w:rPr>
        <w:t xml:space="preserve"> BENDR</w:t>
      </w:r>
      <w:r w:rsidRPr="006F6E72">
        <w:rPr>
          <w:rFonts w:ascii="Arial" w:hAnsi="Arial"/>
          <w:lang w:val="nl-NL"/>
        </w:rPr>
        <w:t>Ą</w:t>
      </w:r>
      <w:r w:rsidRPr="006F6E72">
        <w:rPr>
          <w:rFonts w:ascii="BaltNewCenturySchoolbook" w:hAnsi="BaltNewCenturySchoolbook"/>
          <w:lang w:val="nl-NL"/>
        </w:rPr>
        <w:t xml:space="preserve"> ATSAKYM</w:t>
      </w:r>
      <w:r w:rsidRPr="006F6E72">
        <w:rPr>
          <w:rFonts w:ascii="Arial" w:hAnsi="Arial"/>
          <w:lang w:val="nl-NL"/>
        </w:rPr>
        <w:t>Ų</w:t>
      </w:r>
      <w:r w:rsidRPr="006F6E72">
        <w:rPr>
          <w:rFonts w:ascii="BaltNewCenturySchoolbook" w:hAnsi="BaltNewCenturySchoolbook"/>
          <w:lang w:val="nl-NL"/>
        </w:rPr>
        <w:t xml:space="preserve"> LAP</w:t>
      </w:r>
      <w:r w:rsidRPr="006F6E72">
        <w:rPr>
          <w:rFonts w:ascii="Arial" w:hAnsi="Arial"/>
          <w:lang w:val="nl-NL"/>
        </w:rPr>
        <w:t>Ą</w:t>
      </w:r>
      <w:r w:rsidRPr="006F6E72">
        <w:rPr>
          <w:rFonts w:ascii="BaltNewCenturySchoolbook" w:hAnsi="BaltNewCenturySchoolbook"/>
          <w:lang w:val="nl-NL"/>
        </w:rPr>
        <w:t>, esant</w:t>
      </w:r>
      <w:r w:rsidRPr="006F6E72">
        <w:rPr>
          <w:rFonts w:ascii="Arial" w:hAnsi="Arial"/>
          <w:lang w:val="nl-NL"/>
        </w:rPr>
        <w:t>į</w:t>
      </w:r>
      <w:r w:rsidRPr="006F6E72">
        <w:rPr>
          <w:rFonts w:ascii="BaltNewCenturySchoolbook" w:hAnsi="BaltNewCenturySchoolbook"/>
          <w:lang w:val="nl-NL"/>
        </w:rPr>
        <w:t xml:space="preserve"> bro</w:t>
      </w:r>
      <w:r w:rsidRPr="006F6E72">
        <w:rPr>
          <w:rFonts w:ascii="Arial" w:hAnsi="Arial"/>
          <w:lang w:val="nl-NL"/>
        </w:rPr>
        <w:t>š</w:t>
      </w:r>
      <w:r w:rsidRPr="006F6E72">
        <w:rPr>
          <w:rFonts w:ascii="BaltNewCenturySchoolbook" w:hAnsi="BaltNewCenturySchoolbook"/>
          <w:lang w:val="nl-NL"/>
        </w:rPr>
        <w:t>i</w:t>
      </w:r>
      <w:r w:rsidRPr="006F6E72">
        <w:rPr>
          <w:rFonts w:ascii="Arial" w:hAnsi="Arial"/>
          <w:lang w:val="nl-NL"/>
        </w:rPr>
        <w:t>ū</w:t>
      </w:r>
      <w:r w:rsidRPr="006F6E72">
        <w:rPr>
          <w:rFonts w:ascii="BaltNewCenturySchoolbook" w:hAnsi="BaltNewCenturySchoolbook"/>
          <w:lang w:val="nl-NL"/>
        </w:rPr>
        <w:t>ros gale, arba sura</w:t>
      </w:r>
      <w:r w:rsidRPr="006F6E72">
        <w:rPr>
          <w:rFonts w:ascii="Arial" w:hAnsi="Arial"/>
          <w:lang w:val="nl-NL"/>
        </w:rPr>
        <w:t>šę</w:t>
      </w:r>
      <w:r w:rsidRPr="006F6E72">
        <w:rPr>
          <w:rFonts w:ascii="BaltNewCenturySchoolbook" w:hAnsi="BaltNewCenturySchoolbook"/>
          <w:lang w:val="nl-NL"/>
        </w:rPr>
        <w:t xml:space="preserve"> teisingus atsakymus </w:t>
      </w:r>
      <w:r w:rsidRPr="006F6E72">
        <w:rPr>
          <w:rFonts w:ascii="Arial" w:hAnsi="Arial"/>
          <w:lang w:val="nl-NL"/>
        </w:rPr>
        <w:t>į</w:t>
      </w:r>
      <w:r w:rsidRPr="006F6E72">
        <w:rPr>
          <w:rFonts w:ascii="BaltNewCenturySchoolbook" w:hAnsi="BaltNewCenturySchoolbook"/>
          <w:lang w:val="nl-NL"/>
        </w:rPr>
        <w:t xml:space="preserve"> atskir</w:t>
      </w:r>
      <w:r w:rsidRPr="006F6E72">
        <w:rPr>
          <w:rFonts w:ascii="Arial" w:hAnsi="Arial"/>
          <w:lang w:val="nl-NL"/>
        </w:rPr>
        <w:t>ą</w:t>
      </w:r>
      <w:r w:rsidRPr="006F6E72">
        <w:rPr>
          <w:rFonts w:ascii="BaltNewCenturySchoolbook" w:hAnsi="BaltNewCenturySchoolbook"/>
          <w:lang w:val="nl-NL"/>
        </w:rPr>
        <w:t xml:space="preserve"> popleriaus lap</w:t>
      </w:r>
      <w:r w:rsidRPr="006F6E72">
        <w:rPr>
          <w:rFonts w:ascii="Arial" w:hAnsi="Arial"/>
          <w:lang w:val="nl-NL"/>
        </w:rPr>
        <w:t>ą</w:t>
      </w:r>
      <w:r w:rsidRPr="006F6E72">
        <w:rPr>
          <w:rFonts w:ascii="BaltNewCenturySchoolbook" w:hAnsi="BaltNewCenturySchoolbook"/>
          <w:lang w:val="nl-NL"/>
        </w:rPr>
        <w:t>, i</w:t>
      </w:r>
      <w:r w:rsidRPr="006F6E72">
        <w:rPr>
          <w:rFonts w:ascii="Arial" w:hAnsi="Arial"/>
          <w:lang w:val="nl-NL"/>
        </w:rPr>
        <w:t>š</w:t>
      </w:r>
      <w:r w:rsidRPr="006F6E72">
        <w:rPr>
          <w:rFonts w:ascii="BaltNewCenturySchoolbook" w:hAnsi="BaltNewCenturySchoolbook"/>
          <w:lang w:val="nl-NL"/>
        </w:rPr>
        <w:t>si</w:t>
      </w:r>
      <w:r w:rsidRPr="006F6E72">
        <w:rPr>
          <w:rFonts w:ascii="Arial" w:hAnsi="Arial"/>
          <w:lang w:val="nl-NL"/>
        </w:rPr>
        <w:t>ų</w:t>
      </w:r>
      <w:r w:rsidRPr="006F6E72">
        <w:rPr>
          <w:rFonts w:ascii="BaltNewCenturySchoolbook" w:hAnsi="BaltNewCenturySchoolbook"/>
          <w:lang w:val="nl-NL"/>
        </w:rPr>
        <w:t>skite j</w:t>
      </w:r>
      <w:r w:rsidRPr="006F6E72">
        <w:rPr>
          <w:rFonts w:ascii="Arial" w:hAnsi="Arial"/>
          <w:lang w:val="nl-NL"/>
        </w:rPr>
        <w:t>į</w:t>
      </w:r>
      <w:r w:rsidRPr="006F6E72">
        <w:rPr>
          <w:rFonts w:ascii="BaltNewCenturySchoolbook" w:hAnsi="BaltNewCenturySchoolbook"/>
          <w:lang w:val="nl-NL"/>
        </w:rPr>
        <w:t xml:space="preserve"> mums. U</w:t>
      </w:r>
      <w:r w:rsidRPr="006F6E72">
        <w:rPr>
          <w:rFonts w:ascii="Arial" w:hAnsi="Arial"/>
          <w:lang w:val="nl-NL"/>
        </w:rPr>
        <w:t>ž</w:t>
      </w:r>
      <w:r w:rsidRPr="006F6E72">
        <w:rPr>
          <w:rFonts w:ascii="BaltNewCenturySchoolbook" w:hAnsi="BaltNewCenturySchoolbook"/>
          <w:lang w:val="nl-NL"/>
        </w:rPr>
        <w:t>pildyt</w:t>
      </w:r>
      <w:r w:rsidRPr="006F6E72">
        <w:rPr>
          <w:rFonts w:ascii="Arial" w:hAnsi="Arial"/>
          <w:lang w:val="nl-NL"/>
        </w:rPr>
        <w:t>ą</w:t>
      </w:r>
      <w:r w:rsidRPr="006F6E72">
        <w:rPr>
          <w:rFonts w:ascii="BaltNewCenturySchoolbook" w:hAnsi="BaltNewCenturySchoolbook"/>
          <w:lang w:val="nl-NL"/>
        </w:rPr>
        <w:t xml:space="preserve"> testo lap</w:t>
      </w:r>
      <w:r w:rsidRPr="006F6E72">
        <w:rPr>
          <w:rFonts w:ascii="Arial" w:hAnsi="Arial"/>
          <w:lang w:val="nl-NL"/>
        </w:rPr>
        <w:t>ą</w:t>
      </w:r>
      <w:r w:rsidRPr="006F6E72">
        <w:rPr>
          <w:rFonts w:ascii="BaltNewCenturySchoolbook" w:hAnsi="BaltNewCenturySchoolbook"/>
          <w:lang w:val="nl-NL"/>
        </w:rPr>
        <w:t xml:space="preserve"> pasilikite sau pasitikrinimui.</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1. Kaip susiformavo visata?</w:t>
      </w: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a) Atsitiktinai  b) Dievo j</w:t>
      </w:r>
      <w:r w:rsidRPr="006F6E72">
        <w:rPr>
          <w:rFonts w:ascii="Arial" w:hAnsi="Arial"/>
          <w:lang w:val="nl-NL"/>
        </w:rPr>
        <w:t>ė</w:t>
      </w:r>
      <w:r w:rsidRPr="006F6E72">
        <w:rPr>
          <w:rFonts w:ascii="BaltNewCenturySchoolbook" w:hAnsi="BaltNewCenturySchoolbook"/>
          <w:lang w:val="nl-NL"/>
        </w:rPr>
        <w:t>ga  c) Evoliucijos d</w:t>
      </w:r>
      <w:r w:rsidRPr="006F6E72">
        <w:rPr>
          <w:rFonts w:ascii="Arial" w:hAnsi="Arial"/>
          <w:lang w:val="nl-NL"/>
        </w:rPr>
        <w:t>ė</w:t>
      </w:r>
      <w:r w:rsidRPr="006F6E72">
        <w:rPr>
          <w:rFonts w:ascii="BaltNewCenturySchoolbook" w:hAnsi="BaltNewCenturySchoolbook"/>
          <w:lang w:val="nl-NL"/>
        </w:rPr>
        <w:t>ka</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2. Tikrasis Dievas yra:</w:t>
      </w: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a) Biblijos Dievas  b) Egiptie</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stabas  c) Mes ne</w:t>
      </w:r>
      <w:r w:rsidRPr="006F6E72">
        <w:rPr>
          <w:rFonts w:ascii="Arial" w:hAnsi="Arial"/>
          <w:lang w:val="nl-NL"/>
        </w:rPr>
        <w:t>ž</w:t>
      </w:r>
      <w:r w:rsidRPr="006F6E72">
        <w:rPr>
          <w:rFonts w:ascii="BaltNewCenturySchoolbook" w:hAnsi="BaltNewCenturySchoolbook"/>
          <w:lang w:val="nl-NL"/>
        </w:rPr>
        <w:t>inome  d) Baalo atvaizdas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3. Kas i</w:t>
      </w:r>
      <w:r w:rsidRPr="006F6E72">
        <w:rPr>
          <w:rFonts w:ascii="Arial" w:hAnsi="Arial"/>
          <w:lang w:val="nl-NL"/>
        </w:rPr>
        <w:t>š</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emiau pateikt</w:t>
      </w:r>
      <w:r w:rsidRPr="006F6E72">
        <w:rPr>
          <w:rFonts w:ascii="Arial" w:hAnsi="Arial"/>
          <w:lang w:val="nl-NL"/>
        </w:rPr>
        <w:t>ų</w:t>
      </w:r>
      <w:r w:rsidRPr="006F6E72">
        <w:rPr>
          <w:rFonts w:ascii="BaltNewCenturySchoolbook" w:hAnsi="BaltNewCenturySchoolbook"/>
          <w:lang w:val="nl-NL"/>
        </w:rPr>
        <w:t xml:space="preserve"> teigini</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rodo Dievo egzistavim</w:t>
      </w:r>
      <w:r w:rsidRPr="006F6E72">
        <w:rPr>
          <w:rFonts w:ascii="Arial" w:hAnsi="Arial"/>
          <w:lang w:val="nl-NL"/>
        </w:rPr>
        <w:t>ą</w:t>
      </w:r>
      <w:r w:rsidRPr="006F6E72">
        <w:rPr>
          <w:rFonts w:ascii="BaltNewCenturySchoolbook" w:hAnsi="BaltNewCenturySchoolbook"/>
          <w:lang w:val="nl-NL"/>
        </w:rPr>
        <w:t>?</w:t>
      </w:r>
    </w:p>
    <w:p w:rsidR="000E4B25" w:rsidRPr="004B30EF" w:rsidRDefault="004B30EF">
      <w:pPr>
        <w:rPr>
          <w:rFonts w:ascii="BaltNewCenturySchoolbook" w:hAnsi="BaltNewCenturySchoolbook"/>
        </w:rPr>
      </w:pPr>
      <w:r w:rsidRPr="004B30EF">
        <w:rPr>
          <w:rFonts w:ascii="BaltNewCenturySchoolbook" w:hAnsi="BaltNewCenturySchoolbook"/>
        </w:rPr>
        <w:t>a) Tautiniai himnai  b) Biblijin</w:t>
      </w:r>
      <w:r w:rsidRPr="004B30EF">
        <w:rPr>
          <w:rFonts w:ascii="Arial" w:hAnsi="Arial"/>
        </w:rPr>
        <w:t>ė</w:t>
      </w:r>
      <w:r w:rsidRPr="004B30EF">
        <w:rPr>
          <w:rFonts w:ascii="BaltNewCenturySchoolbook" w:hAnsi="BaltNewCenturySchoolbook"/>
        </w:rPr>
        <w:t>s prana</w:t>
      </w:r>
      <w:r w:rsidRPr="004B30EF">
        <w:rPr>
          <w:rFonts w:ascii="Arial" w:hAnsi="Arial"/>
        </w:rPr>
        <w:t>š</w:t>
      </w:r>
      <w:r w:rsidRPr="004B30EF">
        <w:rPr>
          <w:rFonts w:ascii="BaltNewCenturySchoolbook" w:hAnsi="BaltNewCenturySchoolbook"/>
        </w:rPr>
        <w:t>yst</w:t>
      </w:r>
      <w:r w:rsidRPr="004B30EF">
        <w:rPr>
          <w:rFonts w:ascii="Arial" w:hAnsi="Arial"/>
        </w:rPr>
        <w:t>ė</w:t>
      </w:r>
      <w:r w:rsidRPr="004B30EF">
        <w:rPr>
          <w:rFonts w:ascii="BaltNewCenturySchoolbook" w:hAnsi="BaltNewCenturySchoolbook"/>
        </w:rPr>
        <w:t>s  c) Tradicin</w:t>
      </w:r>
      <w:r w:rsidRPr="004B30EF">
        <w:rPr>
          <w:rFonts w:ascii="Arial" w:hAnsi="Arial"/>
        </w:rPr>
        <w:t>ė</w:t>
      </w:r>
      <w:r w:rsidRPr="004B30EF">
        <w:rPr>
          <w:rFonts w:ascii="BaltNewCenturySchoolbook" w:hAnsi="BaltNewCenturySchoolbook"/>
        </w:rPr>
        <w:t>s legendos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4. Psalmi</w:t>
      </w:r>
      <w:r w:rsidRPr="004B30EF">
        <w:rPr>
          <w:rFonts w:ascii="Arial" w:hAnsi="Arial"/>
        </w:rPr>
        <w:t>ų</w:t>
      </w:r>
      <w:r w:rsidRPr="004B30EF">
        <w:rPr>
          <w:rFonts w:ascii="BaltNewCenturySchoolbook" w:hAnsi="BaltNewCenturySchoolbook"/>
        </w:rPr>
        <w:t xml:space="preserve"> 139:6 sakoma:</w:t>
      </w:r>
    </w:p>
    <w:p w:rsidR="000E4B25" w:rsidRPr="004B30EF" w:rsidRDefault="004B30EF">
      <w:pPr>
        <w:rPr>
          <w:rFonts w:ascii="BaltNewCenturySchoolbook" w:hAnsi="BaltNewCenturySchoolbook"/>
        </w:rPr>
      </w:pPr>
      <w:r w:rsidRPr="004B30EF">
        <w:rPr>
          <w:rFonts w:ascii="BaltNewCenturySchoolbook" w:hAnsi="BaltNewCenturySchoolbook"/>
        </w:rPr>
        <w:t>a) "Toks pa</w:t>
      </w:r>
      <w:r w:rsidRPr="004B30EF">
        <w:rPr>
          <w:rFonts w:ascii="Arial" w:hAnsi="Arial"/>
        </w:rPr>
        <w:t>ž</w:t>
      </w:r>
      <w:r w:rsidRPr="004B30EF">
        <w:rPr>
          <w:rFonts w:ascii="BaltNewCenturySchoolbook" w:hAnsi="BaltNewCenturySchoolbook"/>
        </w:rPr>
        <w:t>inimas man yra labai nuostabus"  b) "Dievas visk</w:t>
      </w:r>
      <w:r w:rsidRPr="004B30EF">
        <w:rPr>
          <w:rFonts w:ascii="Arial" w:hAnsi="Arial"/>
        </w:rPr>
        <w:t>ą</w:t>
      </w:r>
      <w:r w:rsidRPr="004B30EF">
        <w:rPr>
          <w:rFonts w:ascii="BaltNewCenturySchoolbook" w:hAnsi="BaltNewCenturySchoolbook"/>
        </w:rPr>
        <w:t xml:space="preserve"> mato ir visk</w:t>
      </w:r>
      <w:r w:rsidRPr="004B30EF">
        <w:rPr>
          <w:rFonts w:ascii="Arial" w:hAnsi="Arial"/>
        </w:rPr>
        <w:t>ą</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 xml:space="preserve">ino"  c) "Dievas visagalis"  d) "Tu </w:t>
      </w:r>
      <w:r w:rsidRPr="004B30EF">
        <w:rPr>
          <w:rFonts w:ascii="Arial" w:hAnsi="Arial"/>
        </w:rPr>
        <w:t>ž</w:t>
      </w:r>
      <w:r w:rsidRPr="004B30EF">
        <w:rPr>
          <w:rFonts w:ascii="BaltNewCenturySchoolbook" w:hAnsi="BaltNewCenturySchoolbook"/>
        </w:rPr>
        <w:t>inai, kada keliuosi ir kada atsis</w:t>
      </w:r>
      <w:r w:rsidRPr="004B30EF">
        <w:rPr>
          <w:rFonts w:ascii="Arial" w:hAnsi="Arial"/>
        </w:rPr>
        <w:t>ė</w:t>
      </w:r>
      <w:r w:rsidRPr="004B30EF">
        <w:rPr>
          <w:rFonts w:ascii="BaltNewCenturySchoolbook" w:hAnsi="BaltNewCenturySchoolbook"/>
        </w:rPr>
        <w:t>du"</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5. Biblija moko:</w:t>
      </w:r>
    </w:p>
    <w:p w:rsidR="000E4B25" w:rsidRPr="004B30EF" w:rsidRDefault="004B30EF">
      <w:pPr>
        <w:rPr>
          <w:rFonts w:ascii="BaltNewCenturySchoolbook" w:hAnsi="BaltNewCenturySchoolbook"/>
        </w:rPr>
      </w:pPr>
      <w:r w:rsidRPr="004B30EF">
        <w:rPr>
          <w:rFonts w:ascii="BaltNewCenturySchoolbook" w:hAnsi="BaltNewCenturySchoolbook"/>
        </w:rPr>
        <w:t>a) Dievas - tai Trejyb</w:t>
      </w:r>
      <w:r w:rsidRPr="004B30EF">
        <w:rPr>
          <w:rFonts w:ascii="Arial" w:hAnsi="Arial"/>
        </w:rPr>
        <w:t>ė</w:t>
      </w:r>
      <w:r w:rsidRPr="004B30EF">
        <w:rPr>
          <w:rFonts w:ascii="BaltNewCenturySchoolbook" w:hAnsi="BaltNewCenturySchoolbook"/>
        </w:rPr>
        <w:t xml:space="preserve">  b) Dievas - tai Vienyb</w:t>
      </w:r>
      <w:r w:rsidRPr="004B30EF">
        <w:rPr>
          <w:rFonts w:ascii="Arial" w:hAnsi="Arial"/>
        </w:rPr>
        <w:t>ė</w:t>
      </w:r>
      <w:r w:rsidRPr="004B30EF">
        <w:rPr>
          <w:rFonts w:ascii="BaltNewCenturySchoolbook" w:hAnsi="BaltNewCenturySchoolbook"/>
        </w:rPr>
        <w:t xml:space="preserve">  c) Dievas - tai daug diev</w:t>
      </w:r>
      <w:r w:rsidRPr="004B30EF">
        <w:rPr>
          <w:rFonts w:ascii="Arial" w:hAnsi="Arial"/>
        </w:rPr>
        <w:t>ų</w:t>
      </w:r>
      <w:r w:rsidRPr="004B30EF">
        <w:rPr>
          <w:rFonts w:ascii="BaltNewCenturySchoolbook" w:hAnsi="BaltNewCenturySchoolbook"/>
        </w:rPr>
        <w:t xml:space="preserve"> viename  d) Dievo n</w:t>
      </w:r>
      <w:r w:rsidRPr="004B30EF">
        <w:rPr>
          <w:rFonts w:ascii="Arial" w:hAnsi="Arial"/>
        </w:rPr>
        <w:t>ė</w:t>
      </w:r>
      <w:r w:rsidRPr="004B30EF">
        <w:rPr>
          <w:rFonts w:ascii="BaltNewCenturySchoolbook" w:hAnsi="BaltNewCenturySchoolbook"/>
        </w:rPr>
        <w:t>ra</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6. Atiduodamas S</w:t>
      </w:r>
      <w:r w:rsidRPr="004B30EF">
        <w:rPr>
          <w:rFonts w:ascii="Arial" w:hAnsi="Arial"/>
        </w:rPr>
        <w:t>ū</w:t>
      </w:r>
      <w:r w:rsidRPr="004B30EF">
        <w:rPr>
          <w:rFonts w:ascii="BaltNewCenturySchoolbook" w:hAnsi="BaltNewCenturySchoolbook"/>
        </w:rPr>
        <w:t>n</w:t>
      </w:r>
      <w:r w:rsidRPr="004B30EF">
        <w:rPr>
          <w:rFonts w:ascii="Arial" w:hAnsi="Arial"/>
        </w:rPr>
        <w:t>ų</w:t>
      </w:r>
      <w:r w:rsidRPr="004B30EF">
        <w:rPr>
          <w:rFonts w:ascii="BaltNewCenturySchoolbook" w:hAnsi="BaltNewCenturySchoolbook"/>
        </w:rPr>
        <w:t xml:space="preserve"> (Jono 3:16) Dievas parod</w:t>
      </w:r>
      <w:r w:rsidRPr="004B30EF">
        <w:rPr>
          <w:rFonts w:ascii="Arial" w:hAnsi="Arial"/>
        </w:rPr>
        <w:t>ė</w:t>
      </w:r>
      <w:r w:rsidRPr="004B30EF">
        <w:rPr>
          <w:rFonts w:ascii="BaltNewCenturySchoolbook" w:hAnsi="BaltNewCenturySchoolbook"/>
        </w:rPr>
        <w:t>:</w:t>
      </w:r>
    </w:p>
    <w:p w:rsidR="000E4B25" w:rsidRPr="004B30EF" w:rsidRDefault="004B30EF">
      <w:pPr>
        <w:rPr>
          <w:rFonts w:ascii="BaltNewCenturySchoolbook" w:hAnsi="BaltNewCenturySchoolbook"/>
        </w:rPr>
      </w:pPr>
      <w:r w:rsidRPr="004B30EF">
        <w:rPr>
          <w:rFonts w:ascii="BaltNewCenturySchoolbook" w:hAnsi="BaltNewCenturySchoolbook"/>
        </w:rPr>
        <w:t>a) Savo vilt</w:t>
      </w:r>
      <w:r w:rsidRPr="004B30EF">
        <w:rPr>
          <w:rFonts w:ascii="Arial" w:hAnsi="Arial"/>
        </w:rPr>
        <w:t>į</w:t>
      </w:r>
      <w:r w:rsidRPr="004B30EF">
        <w:rPr>
          <w:rFonts w:ascii="BaltNewCenturySchoolbook" w:hAnsi="BaltNewCenturySchoolbook"/>
        </w:rPr>
        <w:t xml:space="preserve">  b) Savo meil</w:t>
      </w:r>
      <w:r w:rsidRPr="004B30EF">
        <w:rPr>
          <w:rFonts w:ascii="Arial" w:hAnsi="Arial"/>
        </w:rPr>
        <w:t>ę</w:t>
      </w:r>
      <w:r w:rsidRPr="004B30EF">
        <w:rPr>
          <w:rFonts w:ascii="BaltNewCenturySchoolbook" w:hAnsi="BaltNewCenturySchoolbook"/>
        </w:rPr>
        <w:t xml:space="preserve">  c) Savo tik</w:t>
      </w:r>
      <w:r w:rsidRPr="004B30EF">
        <w:rPr>
          <w:rFonts w:ascii="Arial" w:hAnsi="Arial"/>
        </w:rPr>
        <w:t>ė</w:t>
      </w:r>
      <w:r w:rsidRPr="004B30EF">
        <w:rPr>
          <w:rFonts w:ascii="BaltNewCenturySchoolbook" w:hAnsi="BaltNewCenturySchoolbook"/>
        </w:rPr>
        <w:t>jim</w:t>
      </w:r>
      <w:r w:rsidRPr="004B30EF">
        <w:rPr>
          <w:rFonts w:ascii="Arial" w:hAnsi="Arial"/>
        </w:rPr>
        <w:t>ą</w:t>
      </w:r>
      <w:r w:rsidRPr="004B30EF">
        <w:rPr>
          <w:rFonts w:ascii="BaltNewCenturySchoolbook" w:hAnsi="BaltNewCenturySchoolbook"/>
        </w:rPr>
        <w:t xml:space="preserve">  d) Savo teism</w:t>
      </w:r>
      <w:r w:rsidRPr="004B30EF">
        <w:rPr>
          <w:rFonts w:ascii="Arial" w:hAnsi="Arial"/>
        </w:rPr>
        <w:t>ą</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7. Kaip Dievas ruo</w:t>
      </w:r>
      <w:r w:rsidRPr="004B30EF">
        <w:rPr>
          <w:rFonts w:ascii="Arial" w:hAnsi="Arial"/>
        </w:rPr>
        <w:t>š</w:t>
      </w:r>
      <w:r w:rsidRPr="004B30EF">
        <w:rPr>
          <w:rFonts w:ascii="BaltNewCenturySchoolbook" w:hAnsi="BaltNewCenturySchoolbook"/>
        </w:rPr>
        <w:t xml:space="preserve">iasi pasielgti su </w:t>
      </w:r>
      <w:r w:rsidRPr="004B30EF">
        <w:rPr>
          <w:rFonts w:ascii="Arial" w:hAnsi="Arial"/>
        </w:rPr>
        <w:t>Ž</w:t>
      </w:r>
      <w:r w:rsidRPr="004B30EF">
        <w:rPr>
          <w:rFonts w:ascii="BaltNewCenturySchoolbook" w:hAnsi="BaltNewCenturySchoolbook"/>
        </w:rPr>
        <w:t>eme?</w:t>
      </w:r>
    </w:p>
    <w:p w:rsidR="000E4B25" w:rsidRPr="004B30EF" w:rsidRDefault="004B30EF">
      <w:pPr>
        <w:rPr>
          <w:rFonts w:ascii="BaltNewCenturySchoolbook" w:hAnsi="BaltNewCenturySchoolbook"/>
        </w:rPr>
      </w:pPr>
      <w:r w:rsidRPr="004B30EF">
        <w:rPr>
          <w:rFonts w:ascii="BaltNewCenturySchoolbook" w:hAnsi="BaltNewCenturySchoolbook"/>
        </w:rPr>
        <w:t>a) Sunaikinti j</w:t>
      </w:r>
      <w:r w:rsidRPr="004B30EF">
        <w:rPr>
          <w:rFonts w:ascii="Arial" w:hAnsi="Arial"/>
        </w:rPr>
        <w:t>ą</w:t>
      </w:r>
      <w:r w:rsidRPr="004B30EF">
        <w:rPr>
          <w:rFonts w:ascii="BaltNewCenturySchoolbook" w:hAnsi="BaltNewCenturySchoolbook"/>
        </w:rPr>
        <w:t xml:space="preserve">  b) Palikti visk</w:t>
      </w:r>
      <w:r w:rsidRPr="004B30EF">
        <w:rPr>
          <w:rFonts w:ascii="Arial" w:hAnsi="Arial"/>
        </w:rPr>
        <w:t>ą</w:t>
      </w:r>
      <w:r w:rsidRPr="004B30EF">
        <w:rPr>
          <w:rFonts w:ascii="BaltNewCenturySchoolbook" w:hAnsi="BaltNewCenturySchoolbook"/>
        </w:rPr>
        <w:t xml:space="preserve"> taip, kaip yra  c) Pripildyti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xml:space="preserve"> Savo </w:t>
      </w:r>
      <w:r w:rsidRPr="004B30EF">
        <w:rPr>
          <w:rFonts w:ascii="Arial" w:hAnsi="Arial"/>
        </w:rPr>
        <w:t>š</w:t>
      </w:r>
      <w:r w:rsidRPr="004B30EF">
        <w:rPr>
          <w:rFonts w:ascii="BaltNewCenturySchoolbook" w:hAnsi="BaltNewCenturySchoolbook"/>
        </w:rPr>
        <w:t>love</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8. Kas yra Dievo Dvasia?</w:t>
      </w:r>
    </w:p>
    <w:p w:rsidR="000E4B25" w:rsidRPr="004B30EF" w:rsidRDefault="004B30EF">
      <w:pPr>
        <w:rPr>
          <w:rFonts w:ascii="BaltNewCenturySchoolbook" w:hAnsi="BaltNewCenturySchoolbook"/>
        </w:rPr>
      </w:pPr>
      <w:r w:rsidRPr="004B30EF">
        <w:rPr>
          <w:rFonts w:ascii="BaltNewCenturySchoolbook" w:hAnsi="BaltNewCenturySchoolbook"/>
        </w:rPr>
        <w:t>a) Dievo J</w:t>
      </w:r>
      <w:r w:rsidRPr="004B30EF">
        <w:rPr>
          <w:rFonts w:ascii="Arial" w:hAnsi="Arial"/>
        </w:rPr>
        <w:t>ė</w:t>
      </w:r>
      <w:r w:rsidRPr="004B30EF">
        <w:rPr>
          <w:rFonts w:ascii="BaltNewCenturySchoolbook" w:hAnsi="BaltNewCenturySchoolbook"/>
        </w:rPr>
        <w:t>ga  b) Dievo meil</w:t>
      </w:r>
      <w:r w:rsidRPr="004B30EF">
        <w:rPr>
          <w:rFonts w:ascii="Arial" w:hAnsi="Arial"/>
        </w:rPr>
        <w:t>ė</w:t>
      </w:r>
      <w:r w:rsidRPr="004B30EF">
        <w:rPr>
          <w:rFonts w:ascii="BaltNewCenturySchoolbook" w:hAnsi="BaltNewCenturySchoolbook"/>
        </w:rPr>
        <w:t xml:space="preserve">  c) Laisva Dievo valia</w:t>
      </w:r>
    </w:p>
    <w:p w:rsidR="000E4B25" w:rsidRPr="004B30EF" w:rsidRDefault="000E4B25">
      <w:pPr>
        <w:rPr>
          <w:rFonts w:ascii="BaltNewCenturySchoolbook" w:hAnsi="BaltNewCenturySchoolbook"/>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9. K</w:t>
      </w:r>
      <w:r w:rsidRPr="006F6E72">
        <w:rPr>
          <w:rFonts w:ascii="Arial" w:hAnsi="Arial"/>
          <w:lang w:val="nl-NL"/>
        </w:rPr>
        <w:t>ą</w:t>
      </w:r>
      <w:r w:rsidRPr="006F6E72">
        <w:rPr>
          <w:rFonts w:ascii="BaltNewCenturySchoolbook" w:hAnsi="BaltNewCenturySchoolbook"/>
          <w:lang w:val="nl-NL"/>
        </w:rPr>
        <w:t xml:space="preserve"> Dievas panaudojo, kad b</w:t>
      </w:r>
      <w:r w:rsidRPr="006F6E72">
        <w:rPr>
          <w:rFonts w:ascii="Arial" w:hAnsi="Arial"/>
          <w:lang w:val="nl-NL"/>
        </w:rPr>
        <w:t>ū</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para</w:t>
      </w:r>
      <w:r w:rsidRPr="006F6E72">
        <w:rPr>
          <w:rFonts w:ascii="Arial" w:hAnsi="Arial"/>
          <w:lang w:val="nl-NL"/>
        </w:rPr>
        <w:t>š</w:t>
      </w:r>
      <w:r w:rsidRPr="006F6E72">
        <w:rPr>
          <w:rFonts w:ascii="BaltNewCenturySchoolbook" w:hAnsi="BaltNewCenturySchoolbook"/>
          <w:lang w:val="nl-NL"/>
        </w:rPr>
        <w:t>yta Biblija?</w:t>
      </w: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a) Savo galyb</w:t>
      </w:r>
      <w:r w:rsidRPr="006F6E72">
        <w:rPr>
          <w:rFonts w:ascii="Arial" w:hAnsi="Arial"/>
          <w:lang w:val="nl-NL"/>
        </w:rPr>
        <w:t>ę</w:t>
      </w:r>
      <w:r w:rsidRPr="006F6E72">
        <w:rPr>
          <w:rFonts w:ascii="BaltNewCenturySchoolbook" w:hAnsi="BaltNewCenturySchoolbook"/>
          <w:lang w:val="nl-NL"/>
        </w:rPr>
        <w:t xml:space="preserve">  b) </w:t>
      </w:r>
      <w:r w:rsidRPr="006F6E72">
        <w:rPr>
          <w:rFonts w:ascii="Arial" w:hAnsi="Arial"/>
          <w:lang w:val="nl-NL"/>
        </w:rPr>
        <w:t>Š</w:t>
      </w:r>
      <w:r w:rsidRPr="006F6E72">
        <w:rPr>
          <w:rFonts w:ascii="BaltNewCenturySchoolbook" w:hAnsi="BaltNewCenturySchoolbook"/>
          <w:lang w:val="nl-NL"/>
        </w:rPr>
        <w:t>vent</w:t>
      </w:r>
      <w:r w:rsidRPr="006F6E72">
        <w:rPr>
          <w:rFonts w:ascii="Arial" w:hAnsi="Arial"/>
          <w:lang w:val="nl-NL"/>
        </w:rPr>
        <w:t>ą</w:t>
      </w:r>
      <w:r w:rsidRPr="006F6E72">
        <w:rPr>
          <w:rFonts w:ascii="BaltNewCenturySchoolbook" w:hAnsi="BaltNewCenturySchoolbook"/>
          <w:lang w:val="nl-NL"/>
        </w:rPr>
        <w:t>j</w:t>
      </w:r>
      <w:r w:rsidRPr="006F6E72">
        <w:rPr>
          <w:rFonts w:ascii="Arial" w:hAnsi="Arial"/>
          <w:lang w:val="nl-NL"/>
        </w:rPr>
        <w:t>ą</w:t>
      </w:r>
      <w:r w:rsidRPr="006F6E72">
        <w:rPr>
          <w:rFonts w:ascii="BaltNewCenturySchoolbook" w:hAnsi="BaltNewCenturySchoolbook"/>
          <w:lang w:val="nl-NL"/>
        </w:rPr>
        <w:t xml:space="preserve"> Dvasi</w:t>
      </w:r>
      <w:r w:rsidRPr="006F6E72">
        <w:rPr>
          <w:rFonts w:ascii="Arial" w:hAnsi="Arial"/>
          <w:lang w:val="nl-NL"/>
        </w:rPr>
        <w:t>ą</w:t>
      </w:r>
      <w:r w:rsidRPr="006F6E72">
        <w:rPr>
          <w:rFonts w:ascii="BaltNewCenturySchoolbook" w:hAnsi="BaltNewCenturySchoolbook"/>
          <w:lang w:val="nl-NL"/>
        </w:rPr>
        <w:t xml:space="preserve">  c) Savo ties</w:t>
      </w:r>
      <w:r w:rsidRPr="006F6E72">
        <w:rPr>
          <w:rFonts w:ascii="Arial" w:hAnsi="Arial"/>
          <w:lang w:val="nl-NL"/>
        </w:rPr>
        <w:t>ą</w:t>
      </w:r>
      <w:r w:rsidRPr="006F6E72">
        <w:rPr>
          <w:rFonts w:ascii="BaltNewCenturySchoolbook" w:hAnsi="BaltNewCenturySchoolbook"/>
          <w:lang w:val="nl-NL"/>
        </w:rPr>
        <w:t xml:space="preserve">  d) Savo malon</w:t>
      </w:r>
      <w:r w:rsidRPr="006F6E72">
        <w:rPr>
          <w:rFonts w:ascii="Arial" w:hAnsi="Arial"/>
          <w:lang w:val="nl-NL"/>
        </w:rPr>
        <w:t>ę</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10. Apa</w:t>
      </w:r>
      <w:r w:rsidRPr="006F6E72">
        <w:rPr>
          <w:rFonts w:ascii="Arial" w:hAnsi="Arial"/>
          <w:lang w:val="nl-NL"/>
        </w:rPr>
        <w:t>š</w:t>
      </w:r>
      <w:r w:rsidRPr="006F6E72">
        <w:rPr>
          <w:rFonts w:ascii="BaltNewCenturySchoolbook" w:hAnsi="BaltNewCenturySchoolbook"/>
          <w:lang w:val="nl-NL"/>
        </w:rPr>
        <w:t>tal</w:t>
      </w:r>
      <w:r w:rsidRPr="006F6E72">
        <w:rPr>
          <w:rFonts w:ascii="Arial" w:hAnsi="Arial"/>
          <w:lang w:val="nl-NL"/>
        </w:rPr>
        <w:t>ų</w:t>
      </w:r>
      <w:r w:rsidRPr="006F6E72">
        <w:rPr>
          <w:rFonts w:ascii="BaltNewCenturySchoolbook" w:hAnsi="BaltNewCenturySchoolbook"/>
          <w:lang w:val="nl-NL"/>
        </w:rPr>
        <w:t xml:space="preserve"> darb</w:t>
      </w:r>
      <w:r w:rsidRPr="006F6E72">
        <w:rPr>
          <w:rFonts w:ascii="Arial" w:hAnsi="Arial"/>
          <w:lang w:val="nl-NL"/>
        </w:rPr>
        <w:t>ų</w:t>
      </w:r>
      <w:r w:rsidRPr="006F6E72">
        <w:rPr>
          <w:rFonts w:ascii="BaltNewCenturySchoolbook" w:hAnsi="BaltNewCenturySchoolbook"/>
          <w:lang w:val="nl-NL"/>
        </w:rPr>
        <w:t xml:space="preserve"> 17:11 skaitome, kad Ber</w:t>
      </w:r>
      <w:r w:rsidRPr="006F6E72">
        <w:rPr>
          <w:rFonts w:ascii="Arial" w:hAnsi="Arial"/>
          <w:lang w:val="nl-NL"/>
        </w:rPr>
        <w:t>ė</w:t>
      </w:r>
      <w:r w:rsidRPr="006F6E72">
        <w:rPr>
          <w:rFonts w:ascii="BaltNewCenturySchoolbook" w:hAnsi="BaltNewCenturySchoolbook"/>
          <w:lang w:val="nl-NL"/>
        </w:rPr>
        <w:t>jos gyventojai</w:t>
      </w: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a) </w:t>
      </w:r>
      <w:r w:rsidRPr="006F6E72">
        <w:rPr>
          <w:rFonts w:ascii="Arial" w:hAnsi="Arial"/>
          <w:lang w:val="nl-NL"/>
        </w:rPr>
        <w:t>Š</w:t>
      </w:r>
      <w:r w:rsidRPr="006F6E72">
        <w:rPr>
          <w:rFonts w:ascii="BaltNewCenturySchoolbook" w:hAnsi="BaltNewCenturySchoolbook"/>
          <w:lang w:val="nl-NL"/>
        </w:rPr>
        <w:t>lovino Diev</w:t>
      </w:r>
      <w:r w:rsidRPr="006F6E72">
        <w:rPr>
          <w:rFonts w:ascii="Arial" w:hAnsi="Arial"/>
          <w:lang w:val="nl-NL"/>
        </w:rPr>
        <w:t>ą</w:t>
      </w:r>
      <w:r w:rsidRPr="006F6E72">
        <w:rPr>
          <w:rFonts w:ascii="BaltNewCenturySchoolbook" w:hAnsi="BaltNewCenturySchoolbook"/>
          <w:lang w:val="nl-NL"/>
        </w:rPr>
        <w:t xml:space="preserve">  b) Kasdien tyrin</w:t>
      </w:r>
      <w:r w:rsidRPr="006F6E72">
        <w:rPr>
          <w:rFonts w:ascii="Arial" w:hAnsi="Arial"/>
          <w:lang w:val="nl-NL"/>
        </w:rPr>
        <w:t>ė</w:t>
      </w:r>
      <w:r w:rsidRPr="006F6E72">
        <w:rPr>
          <w:rFonts w:ascii="BaltNewCenturySchoolbook" w:hAnsi="BaltNewCenturySchoolbook"/>
          <w:lang w:val="nl-NL"/>
        </w:rPr>
        <w:t>jo Ra</w:t>
      </w:r>
      <w:r w:rsidRPr="006F6E72">
        <w:rPr>
          <w:rFonts w:ascii="Arial" w:hAnsi="Arial"/>
          <w:lang w:val="nl-NL"/>
        </w:rPr>
        <w:t>š</w:t>
      </w:r>
      <w:r w:rsidRPr="006F6E72">
        <w:rPr>
          <w:rFonts w:ascii="BaltNewCenturySchoolbook" w:hAnsi="BaltNewCenturySchoolbook"/>
          <w:lang w:val="nl-NL"/>
        </w:rPr>
        <w:t>tus  c) Piktino liaud</w:t>
      </w:r>
      <w:r w:rsidRPr="006F6E72">
        <w:rPr>
          <w:rFonts w:ascii="Arial" w:hAnsi="Arial"/>
          <w:lang w:val="nl-NL"/>
        </w:rPr>
        <w:t>į</w:t>
      </w:r>
      <w:r w:rsidRPr="006F6E72">
        <w:rPr>
          <w:rFonts w:ascii="BaltNewCenturySchoolbook" w:hAnsi="BaltNewCenturySchoolbook"/>
          <w:lang w:val="nl-NL"/>
        </w:rPr>
        <w:t xml:space="preserve">  d) Suk</w:t>
      </w:r>
      <w:r w:rsidRPr="006F6E72">
        <w:rPr>
          <w:rFonts w:ascii="Arial" w:hAnsi="Arial"/>
          <w:lang w:val="nl-NL"/>
        </w:rPr>
        <w:t>ė</w:t>
      </w:r>
      <w:r w:rsidRPr="006F6E72">
        <w:rPr>
          <w:rFonts w:ascii="BaltNewCenturySchoolbook" w:hAnsi="BaltNewCenturySchoolbook"/>
          <w:lang w:val="nl-NL"/>
        </w:rPr>
        <w:t>l</w:t>
      </w:r>
      <w:r w:rsidRPr="006F6E72">
        <w:rPr>
          <w:rFonts w:ascii="Arial" w:hAnsi="Arial"/>
          <w:lang w:val="nl-NL"/>
        </w:rPr>
        <w:t>ė</w:t>
      </w:r>
      <w:r w:rsidRPr="006F6E72">
        <w:rPr>
          <w:rFonts w:ascii="BaltNewCenturySchoolbook" w:hAnsi="BaltNewCenturySchoolbook"/>
          <w:lang w:val="nl-NL"/>
        </w:rPr>
        <w:t xml:space="preserve"> s</w:t>
      </w:r>
      <w:r w:rsidRPr="006F6E72">
        <w:rPr>
          <w:rFonts w:ascii="Arial" w:hAnsi="Arial"/>
          <w:lang w:val="nl-NL"/>
        </w:rPr>
        <w:t>ą</w:t>
      </w:r>
      <w:r w:rsidRPr="006F6E72">
        <w:rPr>
          <w:rFonts w:ascii="BaltNewCenturySchoolbook" w:hAnsi="BaltNewCenturySchoolbook"/>
          <w:lang w:val="nl-NL"/>
        </w:rPr>
        <w:t>my</w:t>
      </w:r>
      <w:r w:rsidRPr="006F6E72">
        <w:rPr>
          <w:rFonts w:ascii="Arial" w:hAnsi="Arial"/>
          <w:lang w:val="nl-NL"/>
        </w:rPr>
        <w:t>šį</w:t>
      </w:r>
      <w:r w:rsidRPr="006F6E72">
        <w:rPr>
          <w:rFonts w:ascii="BaltNewCenturySchoolbook" w:hAnsi="BaltNewCenturySchoolbook"/>
          <w:lang w:val="nl-NL"/>
        </w:rPr>
        <w:t xml:space="preserve"> mieste</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3 PAMOKA</w:t>
      </w:r>
    </w:p>
    <w:p w:rsidR="000E4B25" w:rsidRPr="006F6E72" w:rsidRDefault="000E4B25">
      <w:pPr>
        <w:rPr>
          <w:rFonts w:ascii="BaltNewCenturySchoolbook" w:hAnsi="BaltNewCenturySchoolbook"/>
          <w:lang w:val="nl-NL"/>
        </w:rPr>
      </w:pPr>
    </w:p>
    <w:p w:rsidR="000E4B25" w:rsidRPr="006F6E72" w:rsidRDefault="004B30EF">
      <w:pPr>
        <w:pStyle w:val="Large"/>
        <w:jc w:val="center"/>
        <w:rPr>
          <w:rFonts w:ascii="BaltNewCenturySchoolbook" w:hAnsi="BaltNewCenturySchoolbook"/>
          <w:b/>
          <w:sz w:val="28"/>
          <w:lang w:val="nl-NL"/>
        </w:rPr>
      </w:pPr>
      <w:r w:rsidRPr="006F6E72">
        <w:rPr>
          <w:rFonts w:ascii="BaltNewCenturySchoolbook" w:hAnsi="BaltNewCenturySchoolbook"/>
          <w:b/>
          <w:sz w:val="28"/>
          <w:lang w:val="nl-NL"/>
        </w:rPr>
        <w:t>DIEVO PLANAS IR TIKSLAS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Dievo meil</w:t>
      </w:r>
      <w:r w:rsidRPr="006F6E72">
        <w:rPr>
          <w:rFonts w:ascii="Arial" w:hAnsi="Arial"/>
          <w:lang w:val="nl-NL"/>
        </w:rPr>
        <w:t>ė</w:t>
      </w:r>
      <w:r w:rsidRPr="006F6E72">
        <w:rPr>
          <w:rFonts w:ascii="BaltNewCenturySchoolbook" w:hAnsi="BaltNewCenturySchoolbook"/>
          <w:lang w:val="nl-NL"/>
        </w:rPr>
        <w:t xml:space="preserve"> buvo pamin</w:t>
      </w:r>
      <w:r w:rsidRPr="006F6E72">
        <w:rPr>
          <w:rFonts w:ascii="Arial" w:hAnsi="Arial"/>
          <w:lang w:val="nl-NL"/>
        </w:rPr>
        <w:t>ė</w:t>
      </w:r>
      <w:r w:rsidRPr="006F6E72">
        <w:rPr>
          <w:rFonts w:ascii="BaltNewCenturySchoolbook" w:hAnsi="BaltNewCenturySchoolbook"/>
          <w:lang w:val="nl-NL"/>
        </w:rPr>
        <w:t>ta praeitoje pamokoje - Jo meil</w:t>
      </w:r>
      <w:r w:rsidRPr="006F6E72">
        <w:rPr>
          <w:rFonts w:ascii="Arial" w:hAnsi="Arial"/>
          <w:lang w:val="nl-NL"/>
        </w:rPr>
        <w:t>ė</w:t>
      </w:r>
      <w:r w:rsidRPr="006F6E72">
        <w:rPr>
          <w:rFonts w:ascii="BaltNewCenturySchoolbook" w:hAnsi="BaltNewCenturySchoolbook"/>
          <w:lang w:val="nl-NL"/>
        </w:rPr>
        <w:t xml:space="preserve"> pasauliui, kuriam Jis atidav</w:t>
      </w:r>
      <w:r w:rsidRPr="006F6E72">
        <w:rPr>
          <w:rFonts w:ascii="Arial" w:hAnsi="Arial"/>
          <w:lang w:val="nl-NL"/>
        </w:rPr>
        <w:t>ė</w:t>
      </w:r>
      <w:r w:rsidRPr="006F6E72">
        <w:rPr>
          <w:rFonts w:ascii="BaltNewCenturySchoolbook" w:hAnsi="BaltNewCenturySchoolbook"/>
          <w:lang w:val="nl-NL"/>
        </w:rPr>
        <w:t xml:space="preserve"> savo viengim</w:t>
      </w:r>
      <w:r w:rsidRPr="006F6E72">
        <w:rPr>
          <w:rFonts w:ascii="Arial" w:hAnsi="Arial"/>
          <w:lang w:val="nl-NL"/>
        </w:rPr>
        <w:t>į</w:t>
      </w:r>
      <w:r w:rsidRPr="006F6E72">
        <w:rPr>
          <w:rFonts w:ascii="BaltNewCenturySchoolbook" w:hAnsi="BaltNewCenturySchoolbook"/>
          <w:lang w:val="nl-NL"/>
        </w:rPr>
        <w:t xml:space="preserve"> S</w:t>
      </w:r>
      <w:r w:rsidRPr="006F6E72">
        <w:rPr>
          <w:rFonts w:ascii="Arial" w:hAnsi="Arial"/>
          <w:lang w:val="nl-NL"/>
        </w:rPr>
        <w:t>ū</w:t>
      </w:r>
      <w:r w:rsidRPr="006F6E72">
        <w:rPr>
          <w:rFonts w:ascii="BaltNewCenturySchoolbook" w:hAnsi="BaltNewCenturySchoolbook"/>
          <w:lang w:val="nl-NL"/>
        </w:rPr>
        <w:t>n</w:t>
      </w:r>
      <w:r w:rsidRPr="006F6E72">
        <w:rPr>
          <w:rFonts w:ascii="Arial" w:hAnsi="Arial"/>
          <w:lang w:val="nl-NL"/>
        </w:rPr>
        <w:t>ų</w:t>
      </w:r>
      <w:r w:rsidRPr="006F6E72">
        <w:rPr>
          <w:rFonts w:ascii="BaltNewCenturySchoolbook" w:hAnsi="BaltNewCenturySchoolbook"/>
          <w:lang w:val="nl-NL"/>
        </w:rPr>
        <w:t>. Dievas atidav</w:t>
      </w:r>
      <w:r w:rsidRPr="006F6E72">
        <w:rPr>
          <w:rFonts w:ascii="Arial" w:hAnsi="Arial"/>
          <w:lang w:val="nl-NL"/>
        </w:rPr>
        <w:t>ė</w:t>
      </w:r>
      <w:r w:rsidRPr="006F6E72">
        <w:rPr>
          <w:rFonts w:ascii="BaltNewCenturySchoolbook" w:hAnsi="BaltNewCenturySchoolbook"/>
          <w:lang w:val="nl-NL"/>
        </w:rPr>
        <w:t xml:space="preserve"> mums savo meil</w:t>
      </w:r>
      <w:r w:rsidRPr="006F6E72">
        <w:rPr>
          <w:rFonts w:ascii="Arial" w:hAnsi="Arial"/>
          <w:lang w:val="nl-NL"/>
        </w:rPr>
        <w:t>ę</w:t>
      </w:r>
      <w:r w:rsidRPr="006F6E72">
        <w:rPr>
          <w:rFonts w:ascii="BaltNewCenturySchoolbook" w:hAnsi="BaltNewCenturySchoolbook"/>
          <w:lang w:val="nl-NL"/>
        </w:rPr>
        <w:t xml:space="preserve"> ir nor</w:t>
      </w:r>
      <w:r w:rsidRPr="006F6E72">
        <w:rPr>
          <w:rFonts w:ascii="Arial" w:hAnsi="Arial"/>
          <w:lang w:val="nl-NL"/>
        </w:rPr>
        <w:t>ė</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kad ir mes i</w:t>
      </w:r>
      <w:r w:rsidRPr="006F6E72">
        <w:rPr>
          <w:rFonts w:ascii="Arial" w:hAnsi="Arial"/>
          <w:lang w:val="nl-NL"/>
        </w:rPr>
        <w:t>š</w:t>
      </w:r>
      <w:r w:rsidRPr="006F6E72">
        <w:rPr>
          <w:rFonts w:ascii="BaltNewCenturySchoolbook" w:hAnsi="BaltNewCenturySchoolbook"/>
          <w:lang w:val="nl-NL"/>
        </w:rPr>
        <w:t xml:space="preserve"> savo pus</w:t>
      </w:r>
      <w:r w:rsidRPr="006F6E72">
        <w:rPr>
          <w:rFonts w:ascii="Arial" w:hAnsi="Arial"/>
          <w:lang w:val="nl-NL"/>
        </w:rPr>
        <w:t>ė</w:t>
      </w:r>
      <w:r w:rsidRPr="006F6E72">
        <w:rPr>
          <w:rFonts w:ascii="BaltNewCenturySchoolbook" w:hAnsi="BaltNewCenturySchoolbook"/>
          <w:lang w:val="nl-NL"/>
        </w:rPr>
        <w:t>s parodytume t</w:t>
      </w:r>
      <w:r w:rsidRPr="006F6E72">
        <w:rPr>
          <w:rFonts w:ascii="Arial" w:hAnsi="Arial"/>
          <w:lang w:val="nl-NL"/>
        </w:rPr>
        <w:t>ą</w:t>
      </w:r>
      <w:r w:rsidRPr="006F6E72">
        <w:rPr>
          <w:rFonts w:ascii="BaltNewCenturySchoolbook" w:hAnsi="BaltNewCenturySchoolbook"/>
          <w:lang w:val="nl-NL"/>
        </w:rPr>
        <w:t xml:space="preserve"> pat</w:t>
      </w:r>
      <w:r w:rsidRPr="006F6E72">
        <w:rPr>
          <w:rFonts w:ascii="Arial" w:hAnsi="Arial"/>
          <w:lang w:val="nl-NL"/>
        </w:rPr>
        <w:t>į</w:t>
      </w:r>
      <w:r w:rsidRPr="006F6E72">
        <w:rPr>
          <w:rFonts w:ascii="BaltNewCenturySchoolbook" w:hAnsi="BaltNewCenturySchoolbook"/>
          <w:lang w:val="nl-NL"/>
        </w:rPr>
        <w:t xml:space="preserve">. </w:t>
      </w:r>
      <w:r w:rsidRPr="006F6E72">
        <w:rPr>
          <w:rFonts w:ascii="Arial" w:hAnsi="Arial"/>
          <w:lang w:val="nl-NL"/>
        </w:rPr>
        <w:t>Š</w:t>
      </w:r>
      <w:r w:rsidRPr="006F6E72">
        <w:rPr>
          <w:rFonts w:ascii="BaltNewCenturySchoolbook" w:hAnsi="BaltNewCenturySchoolbook"/>
          <w:lang w:val="nl-NL"/>
        </w:rPr>
        <w:t>i meil</w:t>
      </w:r>
      <w:r w:rsidRPr="006F6E72">
        <w:rPr>
          <w:rFonts w:ascii="Arial" w:hAnsi="Arial"/>
          <w:lang w:val="nl-NL"/>
        </w:rPr>
        <w:t>ė</w:t>
      </w:r>
      <w:r w:rsidRPr="006F6E72">
        <w:rPr>
          <w:rFonts w:ascii="BaltNewCenturySchoolbook" w:hAnsi="BaltNewCenturySchoolbook"/>
          <w:lang w:val="nl-NL"/>
        </w:rPr>
        <w:t xml:space="preserve"> netur</w:t>
      </w:r>
      <w:r w:rsidRPr="006F6E72">
        <w:rPr>
          <w:rFonts w:ascii="Arial" w:hAnsi="Arial"/>
          <w:lang w:val="nl-NL"/>
        </w:rPr>
        <w:t>ė</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sietis su sentimentais ar "mink</w:t>
      </w:r>
      <w:r w:rsidRPr="006F6E72">
        <w:rPr>
          <w:rFonts w:ascii="Arial" w:hAnsi="Arial"/>
          <w:lang w:val="nl-NL"/>
        </w:rPr>
        <w:t>š</w:t>
      </w:r>
      <w:r w:rsidRPr="006F6E72">
        <w:rPr>
          <w:rFonts w:ascii="BaltNewCenturySchoolbook" w:hAnsi="BaltNewCenturySchoolbook"/>
          <w:lang w:val="nl-NL"/>
        </w:rPr>
        <w:t>tumu".</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Biblija pabr</w:t>
      </w:r>
      <w:r w:rsidRPr="006F6E72">
        <w:rPr>
          <w:rFonts w:ascii="Arial" w:hAnsi="Arial"/>
          <w:lang w:val="nl-NL"/>
        </w:rPr>
        <w:t>ėž</w:t>
      </w:r>
      <w:r w:rsidRPr="006F6E72">
        <w:rPr>
          <w:rFonts w:ascii="BaltNewCenturySchoolbook" w:hAnsi="BaltNewCenturySchoolbook"/>
          <w:lang w:val="nl-NL"/>
        </w:rPr>
        <w:t>ia Dievo ir Jo teismo teisingum</w:t>
      </w:r>
      <w:r w:rsidRPr="006F6E72">
        <w:rPr>
          <w:rFonts w:ascii="Arial" w:hAnsi="Arial"/>
          <w:lang w:val="nl-NL"/>
        </w:rPr>
        <w:t>ą</w:t>
      </w:r>
      <w:r w:rsidRPr="006F6E72">
        <w:rPr>
          <w:rFonts w:ascii="BaltNewCenturySchoolbook" w:hAnsi="BaltNewCenturySchoolbook"/>
          <w:lang w:val="nl-NL"/>
        </w:rPr>
        <w:t xml:space="preserve">. </w:t>
      </w:r>
      <w:r w:rsidRPr="006F6E72">
        <w:rPr>
          <w:rFonts w:ascii="Arial" w:hAnsi="Arial"/>
          <w:lang w:val="nl-NL"/>
        </w:rPr>
        <w:t>Š</w:t>
      </w:r>
      <w:r w:rsidRPr="006F6E72">
        <w:rPr>
          <w:rFonts w:ascii="BaltNewCenturySchoolbook" w:hAnsi="BaltNewCenturySchoolbook"/>
          <w:lang w:val="nl-NL"/>
        </w:rPr>
        <w:t>is tobulas Dievo teisingumas, o taip pat ir Jo meil</w:t>
      </w:r>
      <w:r w:rsidRPr="006F6E72">
        <w:rPr>
          <w:rFonts w:ascii="Arial" w:hAnsi="Arial"/>
          <w:lang w:val="nl-NL"/>
        </w:rPr>
        <w:t>ė</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mon</w:t>
      </w:r>
      <w:r w:rsidRPr="006F6E72">
        <w:rPr>
          <w:rFonts w:ascii="Arial" w:hAnsi="Arial"/>
          <w:lang w:val="nl-NL"/>
        </w:rPr>
        <w:t>ė</w:t>
      </w:r>
      <w:r w:rsidRPr="006F6E72">
        <w:rPr>
          <w:rFonts w:ascii="BaltNewCenturySchoolbook" w:hAnsi="BaltNewCenturySchoolbook"/>
          <w:lang w:val="nl-NL"/>
        </w:rPr>
        <w:t>ms, buvo J</w:t>
      </w:r>
      <w:r w:rsidRPr="006F6E72">
        <w:rPr>
          <w:rFonts w:ascii="Arial" w:hAnsi="Arial"/>
          <w:lang w:val="nl-NL"/>
        </w:rPr>
        <w:t>ė</w:t>
      </w:r>
      <w:r w:rsidRPr="006F6E72">
        <w:rPr>
          <w:rFonts w:ascii="BaltNewCenturySchoolbook" w:hAnsi="BaltNewCenturySchoolbook"/>
          <w:lang w:val="nl-NL"/>
        </w:rPr>
        <w:t>zaus prik</w:t>
      </w:r>
      <w:r w:rsidRPr="006F6E72">
        <w:rPr>
          <w:rFonts w:ascii="Arial" w:hAnsi="Arial"/>
          <w:lang w:val="nl-NL"/>
        </w:rPr>
        <w:t>ė</w:t>
      </w:r>
      <w:r w:rsidRPr="006F6E72">
        <w:rPr>
          <w:rFonts w:ascii="BaltNewCenturySchoolbook" w:hAnsi="BaltNewCenturySchoolbook"/>
          <w:lang w:val="nl-NL"/>
        </w:rPr>
        <w:t>limo i</w:t>
      </w:r>
      <w:r w:rsidRPr="006F6E72">
        <w:rPr>
          <w:rFonts w:ascii="Arial" w:hAnsi="Arial"/>
          <w:lang w:val="nl-NL"/>
        </w:rPr>
        <w:t>š</w:t>
      </w:r>
      <w:r w:rsidRPr="006F6E72">
        <w:rPr>
          <w:rFonts w:ascii="BaltNewCenturySchoolbook" w:hAnsi="BaltNewCenturySchoolbook"/>
          <w:lang w:val="nl-NL"/>
        </w:rPr>
        <w:t xml:space="preserve"> mirusi</w:t>
      </w:r>
      <w:r w:rsidRPr="006F6E72">
        <w:rPr>
          <w:rFonts w:ascii="Arial" w:hAnsi="Arial"/>
          <w:lang w:val="nl-NL"/>
        </w:rPr>
        <w:t>ų</w:t>
      </w:r>
      <w:r w:rsidRPr="006F6E72">
        <w:rPr>
          <w:rFonts w:ascii="BaltNewCenturySchoolbook" w:hAnsi="BaltNewCenturySchoolbook"/>
          <w:lang w:val="nl-NL"/>
        </w:rPr>
        <w:t>j</w:t>
      </w:r>
      <w:r w:rsidRPr="006F6E72">
        <w:rPr>
          <w:rFonts w:ascii="Arial" w:hAnsi="Arial"/>
          <w:lang w:val="nl-NL"/>
        </w:rPr>
        <w:t>ų</w:t>
      </w:r>
      <w:r w:rsidRPr="006F6E72">
        <w:rPr>
          <w:rFonts w:ascii="BaltNewCenturySchoolbook" w:hAnsi="BaltNewCenturySchoolbook"/>
          <w:lang w:val="nl-NL"/>
        </w:rPr>
        <w:t xml:space="preserve"> prie</w:t>
      </w:r>
      <w:r w:rsidRPr="006F6E72">
        <w:rPr>
          <w:rFonts w:ascii="Arial" w:hAnsi="Arial"/>
          <w:lang w:val="nl-NL"/>
        </w:rPr>
        <w:t>ž</w:t>
      </w:r>
      <w:r w:rsidRPr="006F6E72">
        <w:rPr>
          <w:rFonts w:ascii="BaltNewCenturySchoolbook" w:hAnsi="BaltNewCenturySchoolbook"/>
          <w:lang w:val="nl-NL"/>
        </w:rPr>
        <w:t>astimi. Kadangi J</w:t>
      </w:r>
      <w:r w:rsidRPr="006F6E72">
        <w:rPr>
          <w:rFonts w:ascii="Arial" w:hAnsi="Arial"/>
          <w:lang w:val="nl-NL"/>
        </w:rPr>
        <w:t>ė</w:t>
      </w:r>
      <w:r w:rsidRPr="006F6E72">
        <w:rPr>
          <w:rFonts w:ascii="BaltNewCenturySchoolbook" w:hAnsi="BaltNewCenturySchoolbook"/>
          <w:lang w:val="nl-NL"/>
        </w:rPr>
        <w:t>zus nenusid</w:t>
      </w:r>
      <w:r w:rsidRPr="006F6E72">
        <w:rPr>
          <w:rFonts w:ascii="Arial" w:hAnsi="Arial"/>
          <w:lang w:val="nl-NL"/>
        </w:rPr>
        <w:t>ė</w:t>
      </w:r>
      <w:r w:rsidRPr="006F6E72">
        <w:rPr>
          <w:rFonts w:ascii="BaltNewCenturySchoolbook" w:hAnsi="BaltNewCenturySchoolbook"/>
          <w:lang w:val="nl-NL"/>
        </w:rPr>
        <w:t>jo, buvo neteisinga palikti J</w:t>
      </w:r>
      <w:r w:rsidRPr="006F6E72">
        <w:rPr>
          <w:rFonts w:ascii="Arial" w:hAnsi="Arial"/>
          <w:lang w:val="nl-NL"/>
        </w:rPr>
        <w:t>į</w:t>
      </w:r>
      <w:r w:rsidRPr="006F6E72">
        <w:rPr>
          <w:rFonts w:ascii="BaltNewCenturySchoolbook" w:hAnsi="BaltNewCenturySchoolbook"/>
          <w:lang w:val="nl-NL"/>
        </w:rPr>
        <w:t xml:space="preserve"> mirusiu (Apa</w:t>
      </w:r>
      <w:r w:rsidRPr="006F6E72">
        <w:rPr>
          <w:rFonts w:ascii="Arial" w:hAnsi="Arial"/>
          <w:lang w:val="nl-NL"/>
        </w:rPr>
        <w:t>š</w:t>
      </w:r>
      <w:r w:rsidRPr="006F6E72">
        <w:rPr>
          <w:rFonts w:ascii="BaltNewCenturySchoolbook" w:hAnsi="BaltNewCenturySchoolbook"/>
          <w:lang w:val="nl-NL"/>
        </w:rPr>
        <w:t>tal</w:t>
      </w:r>
      <w:r w:rsidRPr="006F6E72">
        <w:rPr>
          <w:rFonts w:ascii="Arial" w:hAnsi="Arial"/>
          <w:lang w:val="nl-NL"/>
        </w:rPr>
        <w:t>ų</w:t>
      </w:r>
      <w:r w:rsidRPr="006F6E72">
        <w:rPr>
          <w:rFonts w:ascii="BaltNewCenturySchoolbook" w:hAnsi="BaltNewCenturySchoolbook"/>
          <w:lang w:val="nl-NL"/>
        </w:rPr>
        <w:t xml:space="preserve"> darbai 2:24). Neb</w:t>
      </w:r>
      <w:r w:rsidRPr="006F6E72">
        <w:rPr>
          <w:rFonts w:ascii="Arial" w:hAnsi="Arial"/>
          <w:lang w:val="nl-NL"/>
        </w:rPr>
        <w:t>ū</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teisinga palikti J</w:t>
      </w:r>
      <w:r w:rsidRPr="006F6E72">
        <w:rPr>
          <w:rFonts w:ascii="Arial" w:hAnsi="Arial"/>
          <w:lang w:val="nl-NL"/>
        </w:rPr>
        <w:t>į</w:t>
      </w:r>
      <w:r w:rsidRPr="006F6E72">
        <w:rPr>
          <w:rFonts w:ascii="BaltNewCenturySchoolbook" w:hAnsi="BaltNewCenturySchoolbook"/>
          <w:lang w:val="nl-NL"/>
        </w:rPr>
        <w:t xml:space="preserve"> kape. Dievas prik</w:t>
      </w:r>
      <w:r w:rsidRPr="006F6E72">
        <w:rPr>
          <w:rFonts w:ascii="Arial" w:hAnsi="Arial"/>
          <w:lang w:val="nl-NL"/>
        </w:rPr>
        <w:t>ė</w:t>
      </w:r>
      <w:r w:rsidRPr="006F6E72">
        <w:rPr>
          <w:rFonts w:ascii="BaltNewCenturySchoolbook" w:hAnsi="BaltNewCenturySchoolbook"/>
          <w:lang w:val="nl-NL"/>
        </w:rPr>
        <w:t>l</w:t>
      </w:r>
      <w:r w:rsidRPr="006F6E72">
        <w:rPr>
          <w:rFonts w:ascii="Arial" w:hAnsi="Arial"/>
          <w:lang w:val="nl-NL"/>
        </w:rPr>
        <w:t>ė</w:t>
      </w:r>
      <w:r w:rsidRPr="006F6E72">
        <w:rPr>
          <w:rFonts w:ascii="BaltNewCenturySchoolbook" w:hAnsi="BaltNewCenturySchoolbook"/>
          <w:lang w:val="nl-NL"/>
        </w:rPr>
        <w:t xml:space="preserve"> J</w:t>
      </w:r>
      <w:r w:rsidRPr="006F6E72">
        <w:rPr>
          <w:rFonts w:ascii="Arial" w:hAnsi="Arial"/>
          <w:lang w:val="nl-NL"/>
        </w:rPr>
        <w:t>į</w:t>
      </w:r>
      <w:r w:rsidRPr="006F6E72">
        <w:rPr>
          <w:rFonts w:ascii="BaltNewCenturySchoolbook" w:hAnsi="BaltNewCenturySchoolbook"/>
          <w:lang w:val="nl-NL"/>
        </w:rPr>
        <w:t>.</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Lygiai taip pat, b</w:t>
      </w:r>
      <w:r w:rsidRPr="006F6E72">
        <w:rPr>
          <w:rFonts w:ascii="Arial" w:hAnsi="Arial"/>
          <w:lang w:val="nl-NL"/>
        </w:rPr>
        <w:t>ū</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neteisinga, jei pasaulis likt</w:t>
      </w:r>
      <w:r w:rsidRPr="006F6E72">
        <w:rPr>
          <w:rFonts w:ascii="Arial" w:hAnsi="Arial"/>
          <w:lang w:val="nl-NL"/>
        </w:rPr>
        <w:t>ų</w:t>
      </w:r>
      <w:r w:rsidRPr="006F6E72">
        <w:rPr>
          <w:rFonts w:ascii="BaltNewCenturySchoolbook" w:hAnsi="BaltNewCenturySchoolbook"/>
          <w:lang w:val="nl-NL"/>
        </w:rPr>
        <w:t xml:space="preserve"> ta vieta, kur vie</w:t>
      </w:r>
      <w:r w:rsidRPr="006F6E72">
        <w:rPr>
          <w:rFonts w:ascii="Arial" w:hAnsi="Arial"/>
          <w:lang w:val="nl-NL"/>
        </w:rPr>
        <w:t>š</w:t>
      </w:r>
      <w:r w:rsidRPr="006F6E72">
        <w:rPr>
          <w:rFonts w:ascii="BaltNewCenturySchoolbook" w:hAnsi="BaltNewCenturySchoolbook"/>
          <w:lang w:val="nl-NL"/>
        </w:rPr>
        <w:t>patauja blogis ir kur yra tiek daug neteisyb</w:t>
      </w:r>
      <w:r w:rsidRPr="006F6E72">
        <w:rPr>
          <w:rFonts w:ascii="Arial" w:hAnsi="Arial"/>
          <w:lang w:val="nl-NL"/>
        </w:rPr>
        <w:t>ė</w:t>
      </w:r>
      <w:r w:rsidRPr="006F6E72">
        <w:rPr>
          <w:rFonts w:ascii="BaltNewCenturySchoolbook" w:hAnsi="BaltNewCenturySchoolbook"/>
          <w:lang w:val="nl-NL"/>
        </w:rPr>
        <w:t>s. Patarli</w:t>
      </w:r>
      <w:r w:rsidRPr="006F6E72">
        <w:rPr>
          <w:rFonts w:ascii="Arial" w:hAnsi="Arial"/>
          <w:lang w:val="nl-NL"/>
        </w:rPr>
        <w:t>ų</w:t>
      </w:r>
      <w:r w:rsidRPr="006F6E72">
        <w:rPr>
          <w:rFonts w:ascii="BaltNewCenturySchoolbook" w:hAnsi="BaltNewCenturySchoolbook"/>
          <w:lang w:val="nl-NL"/>
        </w:rPr>
        <w:t xml:space="preserve"> knyga mums sako: "Vie</w:t>
      </w:r>
      <w:r w:rsidRPr="006F6E72">
        <w:rPr>
          <w:rFonts w:ascii="Arial" w:hAnsi="Arial"/>
          <w:lang w:val="nl-NL"/>
        </w:rPr>
        <w:t>š</w:t>
      </w:r>
      <w:r w:rsidRPr="006F6E72">
        <w:rPr>
          <w:rFonts w:ascii="BaltNewCenturySchoolbook" w:hAnsi="BaltNewCenturySchoolbook"/>
          <w:lang w:val="nl-NL"/>
        </w:rPr>
        <w:t>pats neken</w:t>
      </w:r>
      <w:r w:rsidRPr="006F6E72">
        <w:rPr>
          <w:rFonts w:ascii="Arial" w:hAnsi="Arial"/>
          <w:lang w:val="nl-NL"/>
        </w:rPr>
        <w:t>č</w:t>
      </w:r>
      <w:r w:rsidRPr="006F6E72">
        <w:rPr>
          <w:rFonts w:ascii="BaltNewCenturySchoolbook" w:hAnsi="BaltNewCenturySchoolbook"/>
          <w:lang w:val="nl-NL"/>
        </w:rPr>
        <w:t>ia neteising</w:t>
      </w:r>
      <w:r w:rsidRPr="006F6E72">
        <w:rPr>
          <w:rFonts w:ascii="Arial" w:hAnsi="Arial"/>
          <w:lang w:val="nl-NL"/>
        </w:rPr>
        <w:t>ų</w:t>
      </w:r>
      <w:r w:rsidRPr="006F6E72">
        <w:rPr>
          <w:rFonts w:ascii="BaltNewCenturySchoolbook" w:hAnsi="BaltNewCenturySchoolbook"/>
          <w:lang w:val="nl-NL"/>
        </w:rPr>
        <w:t xml:space="preserve"> svarstykli</w:t>
      </w:r>
      <w:r w:rsidRPr="006F6E72">
        <w:rPr>
          <w:rFonts w:ascii="Arial" w:hAnsi="Arial"/>
          <w:lang w:val="nl-NL"/>
        </w:rPr>
        <w:t>ų</w:t>
      </w:r>
      <w:r w:rsidRPr="006F6E72">
        <w:rPr>
          <w:rFonts w:ascii="BaltNewCenturySchoolbook" w:hAnsi="BaltNewCenturySchoolbook"/>
          <w:lang w:val="nl-NL"/>
        </w:rPr>
        <w:t>" (Patarli</w:t>
      </w:r>
      <w:r w:rsidRPr="006F6E72">
        <w:rPr>
          <w:rFonts w:ascii="Arial" w:hAnsi="Arial"/>
          <w:lang w:val="nl-NL"/>
        </w:rPr>
        <w:t>ų</w:t>
      </w:r>
      <w:r w:rsidRPr="006F6E72">
        <w:rPr>
          <w:rFonts w:ascii="BaltNewCenturySchoolbook" w:hAnsi="BaltNewCenturySchoolbook"/>
          <w:lang w:val="nl-NL"/>
        </w:rPr>
        <w:t xml:space="preserve"> 11:1).</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Perskaitykite </w:t>
      </w:r>
      <w:r w:rsidRPr="006F6E72">
        <w:rPr>
          <w:rFonts w:ascii="Arial" w:hAnsi="Arial"/>
          <w:lang w:val="nl-NL"/>
        </w:rPr>
        <w:t>š</w:t>
      </w:r>
      <w:r w:rsidRPr="006F6E72">
        <w:rPr>
          <w:rFonts w:ascii="BaltNewCenturySchoolbook" w:hAnsi="BaltNewCenturySchoolbook"/>
          <w:lang w:val="nl-NL"/>
        </w:rPr>
        <w:t>ias eilutes: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"Kai i</w:t>
      </w:r>
      <w:r w:rsidRPr="006F6E72">
        <w:rPr>
          <w:rFonts w:ascii="Arial" w:hAnsi="Arial"/>
          <w:lang w:val="nl-NL"/>
        </w:rPr>
        <w:t>š</w:t>
      </w:r>
      <w:r w:rsidRPr="006F6E72">
        <w:rPr>
          <w:rFonts w:ascii="BaltNewCenturySchoolbook" w:hAnsi="BaltNewCenturySchoolbook"/>
          <w:lang w:val="nl-NL"/>
        </w:rPr>
        <w:t xml:space="preserve"> dangaus apsireik</w:t>
      </w:r>
      <w:r w:rsidRPr="006F6E72">
        <w:rPr>
          <w:rFonts w:ascii="Arial" w:hAnsi="Arial"/>
          <w:lang w:val="nl-NL"/>
        </w:rPr>
        <w:t>š</w:t>
      </w:r>
      <w:r w:rsidRPr="006F6E72">
        <w:rPr>
          <w:rFonts w:ascii="BaltNewCenturySchoolbook" w:hAnsi="BaltNewCenturySchoolbook"/>
          <w:lang w:val="nl-NL"/>
        </w:rPr>
        <w:t xml:space="preserve"> Vie</w:t>
      </w:r>
      <w:r w:rsidRPr="006F6E72">
        <w:rPr>
          <w:rFonts w:ascii="Arial" w:hAnsi="Arial"/>
          <w:lang w:val="nl-NL"/>
        </w:rPr>
        <w:t>š</w:t>
      </w:r>
      <w:r w:rsidRPr="006F6E72">
        <w:rPr>
          <w:rFonts w:ascii="BaltNewCenturySchoolbook" w:hAnsi="BaltNewCenturySchoolbook"/>
          <w:lang w:val="nl-NL"/>
        </w:rPr>
        <w:t>pats J</w:t>
      </w:r>
      <w:r w:rsidRPr="006F6E72">
        <w:rPr>
          <w:rFonts w:ascii="Arial" w:hAnsi="Arial"/>
          <w:lang w:val="nl-NL"/>
        </w:rPr>
        <w:t>ė</w:t>
      </w:r>
      <w:r w:rsidRPr="006F6E72">
        <w:rPr>
          <w:rFonts w:ascii="BaltNewCenturySchoolbook" w:hAnsi="BaltNewCenturySchoolbook"/>
          <w:lang w:val="nl-NL"/>
        </w:rPr>
        <w:t>zus su savo galingais angelais, liepsnojan</w:t>
      </w:r>
      <w:r w:rsidRPr="006F6E72">
        <w:rPr>
          <w:rFonts w:ascii="Arial" w:hAnsi="Arial"/>
          <w:lang w:val="nl-NL"/>
        </w:rPr>
        <w:t>č</w:t>
      </w:r>
      <w:r w:rsidRPr="006F6E72">
        <w:rPr>
          <w:rFonts w:ascii="BaltNewCenturySchoolbook" w:hAnsi="BaltNewCenturySchoolbook"/>
          <w:lang w:val="nl-NL"/>
        </w:rPr>
        <w:t>ioje ugnyje Jis atker</w:t>
      </w:r>
      <w:r w:rsidRPr="006F6E72">
        <w:rPr>
          <w:rFonts w:ascii="Arial" w:hAnsi="Arial"/>
          <w:lang w:val="nl-NL"/>
        </w:rPr>
        <w:t>š</w:t>
      </w:r>
      <w:r w:rsidRPr="006F6E72">
        <w:rPr>
          <w:rFonts w:ascii="BaltNewCenturySchoolbook" w:hAnsi="BaltNewCenturySchoolbook"/>
          <w:lang w:val="nl-NL"/>
        </w:rPr>
        <w:t>ys tiems, kurie nepa</w:t>
      </w:r>
      <w:r w:rsidRPr="006F6E72">
        <w:rPr>
          <w:rFonts w:ascii="Arial" w:hAnsi="Arial"/>
          <w:lang w:val="nl-NL"/>
        </w:rPr>
        <w:t>žį</w:t>
      </w:r>
      <w:r w:rsidRPr="006F6E72">
        <w:rPr>
          <w:rFonts w:ascii="BaltNewCenturySchoolbook" w:hAnsi="BaltNewCenturySchoolbook"/>
          <w:lang w:val="nl-NL"/>
        </w:rPr>
        <w:t>sta Dievo ir nepakl</w:t>
      </w:r>
      <w:r w:rsidRPr="006F6E72">
        <w:rPr>
          <w:rFonts w:ascii="Arial" w:hAnsi="Arial"/>
          <w:lang w:val="nl-NL"/>
        </w:rPr>
        <w:t>ū</w:t>
      </w:r>
      <w:r w:rsidRPr="006F6E72">
        <w:rPr>
          <w:rFonts w:ascii="BaltNewCenturySchoolbook" w:hAnsi="BaltNewCenturySchoolbook"/>
          <w:lang w:val="nl-NL"/>
        </w:rPr>
        <w:t>sta m</w:t>
      </w:r>
      <w:r w:rsidRPr="006F6E72">
        <w:rPr>
          <w:rFonts w:ascii="Arial" w:hAnsi="Arial"/>
          <w:lang w:val="nl-NL"/>
        </w:rPr>
        <w:t>ū</w:t>
      </w:r>
      <w:r w:rsidRPr="006F6E72">
        <w:rPr>
          <w:rFonts w:ascii="BaltNewCenturySchoolbook" w:hAnsi="BaltNewCenturySchoolbook"/>
          <w:lang w:val="nl-NL"/>
        </w:rPr>
        <w:t>s</w:t>
      </w:r>
      <w:r w:rsidRPr="006F6E72">
        <w:rPr>
          <w:rFonts w:ascii="Arial" w:hAnsi="Arial"/>
          <w:lang w:val="nl-NL"/>
        </w:rPr>
        <w:t>ų</w:t>
      </w:r>
      <w:r w:rsidRPr="006F6E72">
        <w:rPr>
          <w:rFonts w:ascii="BaltNewCenturySchoolbook" w:hAnsi="BaltNewCenturySchoolbook"/>
          <w:lang w:val="nl-NL"/>
        </w:rPr>
        <w:t xml:space="preserve"> Vie</w:t>
      </w:r>
      <w:r w:rsidRPr="006F6E72">
        <w:rPr>
          <w:rFonts w:ascii="Arial" w:hAnsi="Arial"/>
          <w:lang w:val="nl-NL"/>
        </w:rPr>
        <w:t>š</w:t>
      </w:r>
      <w:r w:rsidRPr="006F6E72">
        <w:rPr>
          <w:rFonts w:ascii="BaltNewCenturySchoolbook" w:hAnsi="BaltNewCenturySchoolbook"/>
          <w:lang w:val="nl-NL"/>
        </w:rPr>
        <w:t>paties J</w:t>
      </w:r>
      <w:r w:rsidRPr="006F6E72">
        <w:rPr>
          <w:rFonts w:ascii="Arial" w:hAnsi="Arial"/>
          <w:lang w:val="nl-NL"/>
        </w:rPr>
        <w:t>ė</w:t>
      </w:r>
      <w:r w:rsidRPr="006F6E72">
        <w:rPr>
          <w:rFonts w:ascii="BaltNewCenturySchoolbook" w:hAnsi="BaltNewCenturySchoolbook"/>
          <w:lang w:val="nl-NL"/>
        </w:rPr>
        <w:t>zaus Kristaus Evangelijai" (2 Tesalonikie</w:t>
      </w:r>
      <w:r w:rsidRPr="006F6E72">
        <w:rPr>
          <w:rFonts w:ascii="Arial" w:hAnsi="Arial"/>
          <w:lang w:val="nl-NL"/>
        </w:rPr>
        <w:t>č</w:t>
      </w:r>
      <w:r w:rsidRPr="006F6E72">
        <w:rPr>
          <w:rFonts w:ascii="BaltNewCenturySchoolbook" w:hAnsi="BaltNewCenturySchoolbook"/>
          <w:lang w:val="nl-NL"/>
        </w:rPr>
        <w:t>iams 1:7,8).</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Arial" w:hAnsi="Arial"/>
          <w:lang w:val="nl-NL"/>
        </w:rPr>
        <w:t>Š</w:t>
      </w:r>
      <w:r w:rsidRPr="006F6E72">
        <w:rPr>
          <w:rFonts w:ascii="BaltNewCenturySchoolbook" w:hAnsi="BaltNewCenturySchoolbook"/>
          <w:lang w:val="nl-NL"/>
        </w:rPr>
        <w:t>is Dievo charakterio bruo</w:t>
      </w:r>
      <w:r w:rsidRPr="006F6E72">
        <w:rPr>
          <w:rFonts w:ascii="Arial" w:hAnsi="Arial"/>
          <w:lang w:val="nl-NL"/>
        </w:rPr>
        <w:t>ž</w:t>
      </w:r>
      <w:r w:rsidRPr="006F6E72">
        <w:rPr>
          <w:rFonts w:ascii="BaltNewCenturySchoolbook" w:hAnsi="BaltNewCenturySchoolbook"/>
          <w:lang w:val="nl-NL"/>
        </w:rPr>
        <w:t>as ka</w:t>
      </w:r>
      <w:r w:rsidRPr="006F6E72">
        <w:rPr>
          <w:rFonts w:ascii="Arial" w:hAnsi="Arial"/>
          <w:lang w:val="nl-NL"/>
        </w:rPr>
        <w:t>ž</w:t>
      </w:r>
      <w:r w:rsidRPr="006F6E72">
        <w:rPr>
          <w:rFonts w:ascii="BaltNewCenturySchoolbook" w:hAnsi="BaltNewCenturySchoolbook"/>
          <w:lang w:val="nl-NL"/>
        </w:rPr>
        <w:t>kod</w:t>
      </w:r>
      <w:r w:rsidRPr="006F6E72">
        <w:rPr>
          <w:rFonts w:ascii="Arial" w:hAnsi="Arial"/>
          <w:lang w:val="nl-NL"/>
        </w:rPr>
        <w:t>ė</w:t>
      </w:r>
      <w:r w:rsidRPr="006F6E72">
        <w:rPr>
          <w:rFonts w:ascii="BaltNewCenturySchoolbook" w:hAnsi="BaltNewCenturySchoolbook"/>
          <w:lang w:val="nl-NL"/>
        </w:rPr>
        <w:t>l da</w:t>
      </w:r>
      <w:r w:rsidRPr="006F6E72">
        <w:rPr>
          <w:rFonts w:ascii="Arial" w:hAnsi="Arial"/>
          <w:lang w:val="nl-NL"/>
        </w:rPr>
        <w:t>ž</w:t>
      </w:r>
      <w:r w:rsidRPr="006F6E72">
        <w:rPr>
          <w:rFonts w:ascii="BaltNewCenturySchoolbook" w:hAnsi="BaltNewCenturySchoolbook"/>
          <w:lang w:val="nl-NL"/>
        </w:rPr>
        <w:t>nai nepastebimas. Dievo teisingumas neleis blogiui t</w:t>
      </w:r>
      <w:r w:rsidRPr="006F6E72">
        <w:rPr>
          <w:rFonts w:ascii="Arial" w:hAnsi="Arial"/>
          <w:lang w:val="nl-NL"/>
        </w:rPr>
        <w:t>ę</w:t>
      </w:r>
      <w:r w:rsidRPr="006F6E72">
        <w:rPr>
          <w:rFonts w:ascii="BaltNewCenturySchoolbook" w:hAnsi="BaltNewCenturySchoolbook"/>
          <w:lang w:val="nl-NL"/>
        </w:rPr>
        <w:t>stis. Dievas nesiruo</w:t>
      </w:r>
      <w:r w:rsidRPr="006F6E72">
        <w:rPr>
          <w:rFonts w:ascii="Arial" w:hAnsi="Arial"/>
          <w:lang w:val="nl-NL"/>
        </w:rPr>
        <w:t>š</w:t>
      </w:r>
      <w:r w:rsidRPr="006F6E72">
        <w:rPr>
          <w:rFonts w:ascii="BaltNewCenturySchoolbook" w:hAnsi="BaltNewCenturySchoolbook"/>
          <w:lang w:val="nl-NL"/>
        </w:rPr>
        <w:t>ia leisti valdyti pasaul</w:t>
      </w:r>
      <w:r w:rsidRPr="006F6E72">
        <w:rPr>
          <w:rFonts w:ascii="Arial" w:hAnsi="Arial"/>
          <w:lang w:val="nl-NL"/>
        </w:rPr>
        <w:t>į</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mogui, kuris nesugeba laikytis teising</w:t>
      </w:r>
      <w:r w:rsidRPr="006F6E72">
        <w:rPr>
          <w:rFonts w:ascii="Arial" w:hAnsi="Arial"/>
          <w:lang w:val="nl-NL"/>
        </w:rPr>
        <w:t>ų</w:t>
      </w:r>
      <w:r w:rsidRPr="006F6E72">
        <w:rPr>
          <w:rFonts w:ascii="BaltNewCenturySchoolbook" w:hAnsi="BaltNewCenturySchoolbook"/>
          <w:lang w:val="nl-NL"/>
        </w:rPr>
        <w:t xml:space="preserve"> nuostat</w:t>
      </w:r>
      <w:r w:rsidRPr="006F6E72">
        <w:rPr>
          <w:rFonts w:ascii="Arial" w:hAnsi="Arial"/>
          <w:lang w:val="nl-NL"/>
        </w:rPr>
        <w:t>ų</w:t>
      </w:r>
      <w:r w:rsidRPr="006F6E72">
        <w:rPr>
          <w:rFonts w:ascii="BaltNewCenturySchoolbook" w:hAnsi="BaltNewCenturySchoolbook"/>
          <w:lang w:val="nl-NL"/>
        </w:rPr>
        <w:t>. Dievo tikslas - kad vien</w:t>
      </w:r>
      <w:r w:rsidRPr="006F6E72">
        <w:rPr>
          <w:rFonts w:ascii="Arial" w:hAnsi="Arial"/>
          <w:lang w:val="nl-NL"/>
        </w:rPr>
        <w:t>ą</w:t>
      </w:r>
      <w:r w:rsidRPr="006F6E72">
        <w:rPr>
          <w:rFonts w:ascii="BaltNewCenturySchoolbook" w:hAnsi="BaltNewCenturySchoolbook"/>
          <w:lang w:val="nl-NL"/>
        </w:rPr>
        <w:t xml:space="preserve"> dien</w:t>
      </w:r>
      <w:r w:rsidRPr="006F6E72">
        <w:rPr>
          <w:rFonts w:ascii="Arial" w:hAnsi="Arial"/>
          <w:lang w:val="nl-NL"/>
        </w:rPr>
        <w:t>ą</w:t>
      </w:r>
      <w:r w:rsidRPr="006F6E72">
        <w:rPr>
          <w:rFonts w:ascii="BaltNewCenturySchoolbook" w:hAnsi="BaltNewCenturySchoolbook"/>
          <w:lang w:val="nl-NL"/>
        </w:rPr>
        <w:t xml:space="preserve"> pasaulis b</w:t>
      </w:r>
      <w:r w:rsidRPr="006F6E72">
        <w:rPr>
          <w:rFonts w:ascii="Arial" w:hAnsi="Arial"/>
          <w:lang w:val="nl-NL"/>
        </w:rPr>
        <w:t>ū</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prad</w:t>
      </w:r>
      <w:r w:rsidRPr="006F6E72">
        <w:rPr>
          <w:rFonts w:ascii="Arial" w:hAnsi="Arial"/>
          <w:lang w:val="nl-NL"/>
        </w:rPr>
        <w:t>ė</w:t>
      </w:r>
      <w:r w:rsidRPr="006F6E72">
        <w:rPr>
          <w:rFonts w:ascii="BaltNewCenturySchoolbook" w:hAnsi="BaltNewCenturySchoolbook"/>
          <w:lang w:val="nl-NL"/>
        </w:rPr>
        <w:t>tas vazldyti teisinigai Vie</w:t>
      </w:r>
      <w:r w:rsidRPr="006F6E72">
        <w:rPr>
          <w:rFonts w:ascii="Arial" w:hAnsi="Arial"/>
          <w:lang w:val="nl-NL"/>
        </w:rPr>
        <w:t>š</w:t>
      </w:r>
      <w:r w:rsidRPr="006F6E72">
        <w:rPr>
          <w:rFonts w:ascii="BaltNewCenturySchoolbook" w:hAnsi="BaltNewCenturySchoolbook"/>
          <w:lang w:val="nl-NL"/>
        </w:rPr>
        <w:t>paties J</w:t>
      </w:r>
      <w:r w:rsidRPr="006F6E72">
        <w:rPr>
          <w:rFonts w:ascii="Arial" w:hAnsi="Arial"/>
          <w:lang w:val="nl-NL"/>
        </w:rPr>
        <w:t>ė</w:t>
      </w:r>
      <w:r w:rsidRPr="006F6E72">
        <w:rPr>
          <w:rFonts w:ascii="BaltNewCenturySchoolbook" w:hAnsi="BaltNewCenturySchoolbook"/>
          <w:lang w:val="nl-NL"/>
        </w:rPr>
        <w:t>zaus Kristaus (Apa</w:t>
      </w:r>
      <w:r w:rsidRPr="006F6E72">
        <w:rPr>
          <w:rFonts w:ascii="Arial" w:hAnsi="Arial"/>
          <w:lang w:val="nl-NL"/>
        </w:rPr>
        <w:t>š</w:t>
      </w:r>
      <w:r w:rsidRPr="006F6E72">
        <w:rPr>
          <w:rFonts w:ascii="BaltNewCenturySchoolbook" w:hAnsi="BaltNewCenturySchoolbook"/>
          <w:lang w:val="nl-NL"/>
        </w:rPr>
        <w:t>tal</w:t>
      </w:r>
      <w:r w:rsidRPr="006F6E72">
        <w:rPr>
          <w:rFonts w:ascii="Arial" w:hAnsi="Arial"/>
          <w:lang w:val="nl-NL"/>
        </w:rPr>
        <w:t>ų</w:t>
      </w:r>
      <w:r w:rsidRPr="006F6E72">
        <w:rPr>
          <w:rFonts w:ascii="BaltNewCenturySchoolbook" w:hAnsi="BaltNewCenturySchoolbook"/>
          <w:lang w:val="nl-NL"/>
        </w:rPr>
        <w:t xml:space="preserve"> darbai 17:31). Kai Jis taps karaliumi, daugelis problem</w:t>
      </w:r>
      <w:r w:rsidRPr="006F6E72">
        <w:rPr>
          <w:rFonts w:ascii="Arial" w:hAnsi="Arial"/>
          <w:lang w:val="nl-NL"/>
        </w:rPr>
        <w:t>ų</w:t>
      </w:r>
      <w:r w:rsidRPr="006F6E72">
        <w:rPr>
          <w:rFonts w:ascii="BaltNewCenturySchoolbook" w:hAnsi="BaltNewCenturySchoolbook"/>
          <w:lang w:val="nl-NL"/>
        </w:rPr>
        <w:t xml:space="preserve">, su kuriomis dabar susiduria </w:t>
      </w:r>
      <w:r w:rsidRPr="006F6E72">
        <w:rPr>
          <w:rFonts w:ascii="Arial" w:hAnsi="Arial"/>
          <w:lang w:val="nl-NL"/>
        </w:rPr>
        <w:t>ž</w:t>
      </w:r>
      <w:r w:rsidRPr="006F6E72">
        <w:rPr>
          <w:rFonts w:ascii="BaltNewCenturySchoolbook" w:hAnsi="BaltNewCenturySchoolbook"/>
          <w:lang w:val="nl-NL"/>
        </w:rPr>
        <w:t>mogus, bus i</w:t>
      </w:r>
      <w:r w:rsidRPr="006F6E72">
        <w:rPr>
          <w:rFonts w:ascii="Arial" w:hAnsi="Arial"/>
          <w:lang w:val="nl-NL"/>
        </w:rPr>
        <w:t>š</w:t>
      </w:r>
      <w:r w:rsidRPr="006F6E72">
        <w:rPr>
          <w:rFonts w:ascii="BaltNewCenturySchoolbook" w:hAnsi="BaltNewCenturySchoolbook"/>
          <w:lang w:val="nl-NL"/>
        </w:rPr>
        <w:t>spr</w:t>
      </w:r>
      <w:r w:rsidRPr="006F6E72">
        <w:rPr>
          <w:rFonts w:ascii="Arial" w:hAnsi="Arial"/>
          <w:lang w:val="nl-NL"/>
        </w:rPr>
        <w:t>ę</w:t>
      </w:r>
      <w:r w:rsidRPr="006F6E72">
        <w:rPr>
          <w:rFonts w:ascii="BaltNewCenturySchoolbook" w:hAnsi="BaltNewCenturySchoolbook"/>
          <w:lang w:val="nl-NL"/>
        </w:rPr>
        <w:t xml:space="preserve">stos. </w:t>
      </w:r>
      <w:r w:rsidRPr="006F6E72">
        <w:rPr>
          <w:rFonts w:ascii="Arial" w:hAnsi="Arial"/>
          <w:lang w:val="nl-NL"/>
        </w:rPr>
        <w:t>Š</w:t>
      </w:r>
      <w:r w:rsidRPr="006F6E72">
        <w:rPr>
          <w:rFonts w:ascii="BaltNewCenturySchoolbook" w:hAnsi="BaltNewCenturySchoolbook"/>
          <w:lang w:val="nl-NL"/>
        </w:rPr>
        <w:t>is nuostabus laikmetis ir vadinamas Dievo Karalyste.</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J</w:t>
      </w:r>
      <w:r w:rsidRPr="006F6E72">
        <w:rPr>
          <w:rFonts w:ascii="Arial" w:hAnsi="Arial"/>
          <w:lang w:val="nl-NL"/>
        </w:rPr>
        <w:t>ė</w:t>
      </w:r>
      <w:r w:rsidRPr="006F6E72">
        <w:rPr>
          <w:rFonts w:ascii="BaltNewCenturySchoolbook" w:hAnsi="BaltNewCenturySchoolbook"/>
          <w:lang w:val="nl-NL"/>
        </w:rPr>
        <w:t>zus mok</w:t>
      </w:r>
      <w:r w:rsidRPr="006F6E72">
        <w:rPr>
          <w:rFonts w:ascii="Arial" w:hAnsi="Arial"/>
          <w:lang w:val="nl-NL"/>
        </w:rPr>
        <w:t>ė</w:t>
      </w:r>
      <w:r w:rsidRPr="006F6E72">
        <w:rPr>
          <w:rFonts w:ascii="BaltNewCenturySchoolbook" w:hAnsi="BaltNewCenturySchoolbook"/>
          <w:lang w:val="nl-NL"/>
        </w:rPr>
        <w:t xml:space="preserve"> savo mokinius pra</w:t>
      </w:r>
      <w:r w:rsidRPr="006F6E72">
        <w:rPr>
          <w:rFonts w:ascii="Arial" w:hAnsi="Arial"/>
          <w:lang w:val="nl-NL"/>
        </w:rPr>
        <w:t>š</w:t>
      </w:r>
      <w:r w:rsidRPr="006F6E72">
        <w:rPr>
          <w:rFonts w:ascii="BaltNewCenturySchoolbook" w:hAnsi="BaltNewCenturySchoolbook"/>
          <w:lang w:val="nl-NL"/>
        </w:rPr>
        <w:t>yti maldose Dievo Karalyst</w:t>
      </w:r>
      <w:r w:rsidRPr="006F6E72">
        <w:rPr>
          <w:rFonts w:ascii="Arial" w:hAnsi="Arial"/>
          <w:lang w:val="nl-NL"/>
        </w:rPr>
        <w:t>ė</w:t>
      </w:r>
      <w:r w:rsidRPr="006F6E72">
        <w:rPr>
          <w:rFonts w:ascii="BaltNewCenturySchoolbook" w:hAnsi="BaltNewCenturySchoolbook"/>
          <w:lang w:val="nl-NL"/>
        </w:rPr>
        <w:t>s, kad Jo valia b</w:t>
      </w:r>
      <w:r w:rsidRPr="006F6E72">
        <w:rPr>
          <w:rFonts w:ascii="Arial" w:hAnsi="Arial"/>
          <w:lang w:val="nl-NL"/>
        </w:rPr>
        <w:t>ū</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vykdoma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ė</w:t>
      </w:r>
      <w:r w:rsidRPr="006F6E72">
        <w:rPr>
          <w:rFonts w:ascii="BaltNewCenturySchoolbook" w:hAnsi="BaltNewCenturySchoolbook"/>
          <w:lang w:val="nl-NL"/>
        </w:rPr>
        <w:t>je, kaip angelai dabar pakl</w:t>
      </w:r>
      <w:r w:rsidRPr="006F6E72">
        <w:rPr>
          <w:rFonts w:ascii="Arial" w:hAnsi="Arial"/>
          <w:lang w:val="nl-NL"/>
        </w:rPr>
        <w:t>ū</w:t>
      </w:r>
      <w:r w:rsidRPr="006F6E72">
        <w:rPr>
          <w:rFonts w:ascii="BaltNewCenturySchoolbook" w:hAnsi="BaltNewCenturySchoolbook"/>
          <w:lang w:val="nl-NL"/>
        </w:rPr>
        <w:t>sta Jam danguje (Mato 6:10).</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PRANA</w:t>
      </w:r>
      <w:r w:rsidRPr="006F6E72">
        <w:rPr>
          <w:rFonts w:ascii="Arial" w:hAnsi="Arial"/>
          <w:lang w:val="nl-NL"/>
        </w:rPr>
        <w:t>Š</w:t>
      </w:r>
      <w:r w:rsidRPr="006F6E72">
        <w:rPr>
          <w:rFonts w:ascii="BaltNewCenturySchoolbook" w:hAnsi="BaltNewCenturySchoolbook"/>
          <w:lang w:val="nl-NL"/>
        </w:rPr>
        <w:t>YST</w:t>
      </w:r>
      <w:r w:rsidRPr="006F6E72">
        <w:rPr>
          <w:rFonts w:ascii="Arial" w:hAnsi="Arial"/>
          <w:lang w:val="nl-NL"/>
        </w:rPr>
        <w:t>Ė</w:t>
      </w:r>
      <w:r w:rsidRPr="006F6E72">
        <w:rPr>
          <w:rFonts w:ascii="BaltNewCenturySchoolbook" w:hAnsi="BaltNewCenturySchoolbook"/>
          <w:lang w:val="nl-NL"/>
        </w:rPr>
        <w:t>S APIE B</w:t>
      </w:r>
      <w:r w:rsidRPr="006F6E72">
        <w:rPr>
          <w:rFonts w:ascii="Arial" w:hAnsi="Arial"/>
          <w:lang w:val="nl-NL"/>
        </w:rPr>
        <w:t>Ū</w:t>
      </w:r>
      <w:r w:rsidRPr="006F6E72">
        <w:rPr>
          <w:rFonts w:ascii="BaltNewCenturySchoolbook" w:hAnsi="BaltNewCenturySchoolbook"/>
          <w:lang w:val="nl-NL"/>
        </w:rPr>
        <w:t xml:space="preserve">SIMUS </w:t>
      </w:r>
      <w:r w:rsidRPr="006F6E72">
        <w:rPr>
          <w:rFonts w:ascii="Arial" w:hAnsi="Arial"/>
          <w:lang w:val="nl-NL"/>
        </w:rPr>
        <w:t>Į</w:t>
      </w:r>
      <w:r w:rsidRPr="006F6E72">
        <w:rPr>
          <w:rFonts w:ascii="BaltNewCenturySchoolbook" w:hAnsi="BaltNewCenturySchoolbook"/>
          <w:lang w:val="nl-NL"/>
        </w:rPr>
        <w:t>VYKIUS</w:t>
      </w:r>
    </w:p>
    <w:p w:rsidR="000E4B25" w:rsidRPr="006F6E72" w:rsidRDefault="000E4B25">
      <w:pPr>
        <w:rPr>
          <w:rFonts w:ascii="BaltNewCenturySchoolbook" w:hAnsi="BaltNewCenturySchoolbook"/>
          <w:lang w:val="nl-NL"/>
        </w:rPr>
      </w:pPr>
    </w:p>
    <w:p w:rsidR="000E4B25" w:rsidRPr="004B30EF" w:rsidRDefault="004B30EF">
      <w:pPr>
        <w:rPr>
          <w:rFonts w:ascii="BaltNewCenturySchoolbook" w:hAnsi="BaltNewCenturySchoolbook"/>
        </w:rPr>
      </w:pPr>
      <w:r w:rsidRPr="006F6E72">
        <w:rPr>
          <w:rFonts w:ascii="BaltNewCenturySchoolbook" w:hAnsi="BaltNewCenturySchoolbook"/>
          <w:lang w:val="nl-NL"/>
        </w:rPr>
        <w:t xml:space="preserve">Biblijoje mes randame labiausiai </w:t>
      </w:r>
      <w:r w:rsidRPr="006F6E72">
        <w:rPr>
          <w:rFonts w:ascii="Arial" w:hAnsi="Arial"/>
          <w:lang w:val="nl-NL"/>
        </w:rPr>
        <w:t>į</w:t>
      </w:r>
      <w:r w:rsidRPr="006F6E72">
        <w:rPr>
          <w:rFonts w:ascii="BaltNewCenturySchoolbook" w:hAnsi="BaltNewCenturySchoolbook"/>
          <w:lang w:val="nl-NL"/>
        </w:rPr>
        <w:t>tikinant</w:t>
      </w:r>
      <w:r w:rsidRPr="006F6E72">
        <w:rPr>
          <w:rFonts w:ascii="Arial" w:hAnsi="Arial"/>
          <w:lang w:val="nl-NL"/>
        </w:rPr>
        <w:t>į</w:t>
      </w:r>
      <w:r w:rsidRPr="006F6E72">
        <w:rPr>
          <w:rFonts w:ascii="BaltNewCenturySchoolbook" w:hAnsi="BaltNewCenturySchoolbook"/>
          <w:lang w:val="nl-NL"/>
        </w:rPr>
        <w:t xml:space="preserve"> ateities apra</w:t>
      </w:r>
      <w:r w:rsidRPr="006F6E72">
        <w:rPr>
          <w:rFonts w:ascii="Arial" w:hAnsi="Arial"/>
          <w:lang w:val="nl-NL"/>
        </w:rPr>
        <w:t>š</w:t>
      </w:r>
      <w:r w:rsidRPr="006F6E72">
        <w:rPr>
          <w:rFonts w:ascii="BaltNewCenturySchoolbook" w:hAnsi="BaltNewCenturySchoolbook"/>
          <w:lang w:val="nl-NL"/>
        </w:rPr>
        <w:t>ym</w:t>
      </w:r>
      <w:r w:rsidRPr="006F6E72">
        <w:rPr>
          <w:rFonts w:ascii="Arial" w:hAnsi="Arial"/>
          <w:lang w:val="nl-NL"/>
        </w:rPr>
        <w:t>ą</w:t>
      </w:r>
      <w:r w:rsidRPr="006F6E72">
        <w:rPr>
          <w:rFonts w:ascii="BaltNewCenturySchoolbook" w:hAnsi="BaltNewCenturySchoolbook"/>
          <w:lang w:val="nl-NL"/>
        </w:rPr>
        <w:t>; ir ne vienoje ar dviejose, bet daugyb</w:t>
      </w:r>
      <w:r w:rsidRPr="006F6E72">
        <w:rPr>
          <w:rFonts w:ascii="Arial" w:hAnsi="Arial"/>
          <w:lang w:val="nl-NL"/>
        </w:rPr>
        <w:t>ė</w:t>
      </w:r>
      <w:r w:rsidRPr="006F6E72">
        <w:rPr>
          <w:rFonts w:ascii="BaltNewCenturySchoolbook" w:hAnsi="BaltNewCenturySchoolbook"/>
          <w:lang w:val="nl-NL"/>
        </w:rPr>
        <w:t>je prana</w:t>
      </w:r>
      <w:r w:rsidRPr="006F6E72">
        <w:rPr>
          <w:rFonts w:ascii="Arial" w:hAnsi="Arial"/>
          <w:lang w:val="nl-NL"/>
        </w:rPr>
        <w:t>š</w:t>
      </w:r>
      <w:r w:rsidRPr="006F6E72">
        <w:rPr>
          <w:rFonts w:ascii="BaltNewCenturySchoolbook" w:hAnsi="BaltNewCenturySchoolbook"/>
          <w:lang w:val="nl-NL"/>
        </w:rPr>
        <w:t>ys</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Mes randame prana</w:t>
      </w:r>
      <w:r w:rsidRPr="006F6E72">
        <w:rPr>
          <w:rFonts w:ascii="Arial" w:hAnsi="Arial"/>
          <w:lang w:val="nl-NL"/>
        </w:rPr>
        <w:t>š</w:t>
      </w:r>
      <w:r w:rsidRPr="006F6E72">
        <w:rPr>
          <w:rFonts w:ascii="BaltNewCenturySchoolbook" w:hAnsi="BaltNewCenturySchoolbook"/>
          <w:lang w:val="nl-NL"/>
        </w:rPr>
        <w:t xml:space="preserve">ystes apie pavienius </w:t>
      </w:r>
      <w:r w:rsidRPr="006F6E72">
        <w:rPr>
          <w:rFonts w:ascii="Arial" w:hAnsi="Arial"/>
          <w:lang w:val="nl-NL"/>
        </w:rPr>
        <w:t>ž</w:t>
      </w:r>
      <w:r w:rsidRPr="006F6E72">
        <w:rPr>
          <w:rFonts w:ascii="BaltNewCenturySchoolbook" w:hAnsi="BaltNewCenturySchoolbook"/>
          <w:lang w:val="nl-NL"/>
        </w:rPr>
        <w:t>mones, o taip pat apie galingas ir silpnas tautas, nors kai kurios i</w:t>
      </w:r>
      <w:r w:rsidRPr="006F6E72">
        <w:rPr>
          <w:rFonts w:ascii="Arial" w:hAnsi="Arial"/>
          <w:lang w:val="nl-NL"/>
        </w:rPr>
        <w:t>š</w:t>
      </w:r>
      <w:r w:rsidRPr="006F6E72">
        <w:rPr>
          <w:rFonts w:ascii="BaltNewCenturySchoolbook" w:hAnsi="BaltNewCenturySchoolbook"/>
          <w:lang w:val="nl-NL"/>
        </w:rPr>
        <w:t xml:space="preserve"> j</w:t>
      </w:r>
      <w:r w:rsidRPr="006F6E72">
        <w:rPr>
          <w:rFonts w:ascii="Arial" w:hAnsi="Arial"/>
          <w:lang w:val="nl-NL"/>
        </w:rPr>
        <w:t>ų</w:t>
      </w:r>
      <w:r w:rsidRPr="006F6E72">
        <w:rPr>
          <w:rFonts w:ascii="BaltNewCenturySchoolbook" w:hAnsi="BaltNewCenturySchoolbook"/>
          <w:lang w:val="nl-NL"/>
        </w:rPr>
        <w:t xml:space="preserve"> tuomet dar neegzistavo.Yra ilgalaik</w:t>
      </w:r>
      <w:r w:rsidRPr="006F6E72">
        <w:rPr>
          <w:rFonts w:ascii="Arial" w:hAnsi="Arial"/>
          <w:lang w:val="nl-NL"/>
        </w:rPr>
        <w:t>ė</w:t>
      </w:r>
      <w:r w:rsidRPr="006F6E72">
        <w:rPr>
          <w:rFonts w:ascii="BaltNewCenturySchoolbook" w:hAnsi="BaltNewCenturySchoolbook"/>
          <w:lang w:val="nl-NL"/>
        </w:rPr>
        <w:t xml:space="preserve">s ir </w:t>
      </w:r>
      <w:r w:rsidRPr="006F6E72">
        <w:rPr>
          <w:rFonts w:ascii="BaltNewCenturySchoolbook" w:hAnsi="BaltNewCenturySchoolbook"/>
          <w:lang w:val="nl-NL"/>
        </w:rPr>
        <w:lastRenderedPageBreak/>
        <w:t>trumpalaik</w:t>
      </w:r>
      <w:r w:rsidRPr="006F6E72">
        <w:rPr>
          <w:rFonts w:ascii="Arial" w:hAnsi="Arial"/>
          <w:lang w:val="nl-NL"/>
        </w:rPr>
        <w:t>ė</w:t>
      </w:r>
      <w:r w:rsidRPr="006F6E72">
        <w:rPr>
          <w:rFonts w:ascii="BaltNewCenturySchoolbook" w:hAnsi="BaltNewCenturySchoolbook"/>
          <w:lang w:val="nl-NL"/>
        </w:rPr>
        <w:t>s prana</w:t>
      </w:r>
      <w:r w:rsidRPr="006F6E72">
        <w:rPr>
          <w:rFonts w:ascii="Arial" w:hAnsi="Arial"/>
          <w:lang w:val="nl-NL"/>
        </w:rPr>
        <w:t>š</w:t>
      </w:r>
      <w:r w:rsidRPr="006F6E72">
        <w:rPr>
          <w:rFonts w:ascii="BaltNewCenturySchoolbook" w:hAnsi="BaltNewCenturySchoolbook"/>
          <w:lang w:val="nl-NL"/>
        </w:rPr>
        <w:t>yst</w:t>
      </w:r>
      <w:r w:rsidRPr="006F6E72">
        <w:rPr>
          <w:rFonts w:ascii="Arial" w:hAnsi="Arial"/>
          <w:lang w:val="nl-NL"/>
        </w:rPr>
        <w:t>ė</w:t>
      </w:r>
      <w:r w:rsidRPr="006F6E72">
        <w:rPr>
          <w:rFonts w:ascii="BaltNewCenturySchoolbook" w:hAnsi="BaltNewCenturySchoolbook"/>
          <w:lang w:val="nl-NL"/>
        </w:rPr>
        <w:t>s; prana</w:t>
      </w:r>
      <w:r w:rsidRPr="006F6E72">
        <w:rPr>
          <w:rFonts w:ascii="Arial" w:hAnsi="Arial"/>
          <w:lang w:val="nl-NL"/>
        </w:rPr>
        <w:t>š</w:t>
      </w:r>
      <w:r w:rsidRPr="006F6E72">
        <w:rPr>
          <w:rFonts w:ascii="BaltNewCenturySchoolbook" w:hAnsi="BaltNewCenturySchoolbook"/>
          <w:lang w:val="nl-NL"/>
        </w:rPr>
        <w:t>yst</w:t>
      </w:r>
      <w:r w:rsidRPr="006F6E72">
        <w:rPr>
          <w:rFonts w:ascii="Arial" w:hAnsi="Arial"/>
          <w:lang w:val="nl-NL"/>
        </w:rPr>
        <w:t>ė</w:t>
      </w:r>
      <w:r w:rsidRPr="006F6E72">
        <w:rPr>
          <w:rFonts w:ascii="BaltNewCenturySchoolbook" w:hAnsi="BaltNewCenturySchoolbook"/>
          <w:lang w:val="nl-NL"/>
        </w:rPr>
        <w:t xml:space="preserve">s apie </w:t>
      </w:r>
      <w:r w:rsidRPr="006F6E72">
        <w:rPr>
          <w:rFonts w:ascii="Arial" w:hAnsi="Arial"/>
          <w:lang w:val="nl-NL"/>
        </w:rPr>
        <w:t>į</w:t>
      </w:r>
      <w:r w:rsidRPr="006F6E72">
        <w:rPr>
          <w:rFonts w:ascii="BaltNewCenturySchoolbook" w:hAnsi="BaltNewCenturySchoolbook"/>
          <w:lang w:val="nl-NL"/>
        </w:rPr>
        <w:t>vykius, kurie dar ne</w:t>
      </w:r>
      <w:r w:rsidRPr="006F6E72">
        <w:rPr>
          <w:rFonts w:ascii="Arial" w:hAnsi="Arial"/>
          <w:lang w:val="nl-NL"/>
        </w:rPr>
        <w:t>į</w:t>
      </w:r>
      <w:r w:rsidRPr="006F6E72">
        <w:rPr>
          <w:rFonts w:ascii="BaltNewCenturySchoolbook" w:hAnsi="BaltNewCenturySchoolbook"/>
          <w:lang w:val="nl-NL"/>
        </w:rPr>
        <w:t>vyko; apie nepaprast</w:t>
      </w:r>
      <w:r w:rsidRPr="006F6E72">
        <w:rPr>
          <w:rFonts w:ascii="Arial" w:hAnsi="Arial"/>
          <w:lang w:val="nl-NL"/>
        </w:rPr>
        <w:t>ą</w:t>
      </w:r>
      <w:r w:rsidRPr="006F6E72">
        <w:rPr>
          <w:rFonts w:ascii="BaltNewCenturySchoolbook" w:hAnsi="BaltNewCenturySchoolbook"/>
          <w:lang w:val="nl-NL"/>
        </w:rPr>
        <w:t xml:space="preserve"> pa</w:t>
      </w:r>
      <w:r w:rsidRPr="006F6E72">
        <w:rPr>
          <w:rFonts w:ascii="Arial" w:hAnsi="Arial"/>
          <w:lang w:val="nl-NL"/>
        </w:rPr>
        <w:t>ž</w:t>
      </w:r>
      <w:r w:rsidRPr="006F6E72">
        <w:rPr>
          <w:rFonts w:ascii="BaltNewCenturySchoolbook" w:hAnsi="BaltNewCenturySchoolbook"/>
          <w:lang w:val="nl-NL"/>
        </w:rPr>
        <w:t>inim</w:t>
      </w:r>
      <w:r w:rsidRPr="006F6E72">
        <w:rPr>
          <w:rFonts w:ascii="Arial" w:hAnsi="Arial"/>
          <w:lang w:val="nl-NL"/>
        </w:rPr>
        <w:t>ą</w:t>
      </w:r>
      <w:r w:rsidRPr="006F6E72">
        <w:rPr>
          <w:rFonts w:ascii="BaltNewCenturySchoolbook" w:hAnsi="BaltNewCenturySchoolbook"/>
          <w:lang w:val="nl-NL"/>
        </w:rPr>
        <w:t>, kur</w:t>
      </w:r>
      <w:r w:rsidRPr="006F6E72">
        <w:rPr>
          <w:rFonts w:ascii="Arial" w:hAnsi="Arial"/>
          <w:lang w:val="nl-NL"/>
        </w:rPr>
        <w:t>į</w:t>
      </w:r>
      <w:r w:rsidRPr="006F6E72">
        <w:rPr>
          <w:rFonts w:ascii="BaltNewCenturySchoolbook" w:hAnsi="BaltNewCenturySchoolbook"/>
          <w:lang w:val="nl-NL"/>
        </w:rPr>
        <w:t xml:space="preserve"> tur</w:t>
      </w:r>
      <w:r w:rsidRPr="006F6E72">
        <w:rPr>
          <w:rFonts w:ascii="Arial" w:hAnsi="Arial"/>
          <w:lang w:val="nl-NL"/>
        </w:rPr>
        <w:t>ė</w:t>
      </w:r>
      <w:r w:rsidRPr="006F6E72">
        <w:rPr>
          <w:rFonts w:ascii="BaltNewCenturySchoolbook" w:hAnsi="BaltNewCenturySchoolbook"/>
          <w:lang w:val="nl-NL"/>
        </w:rPr>
        <w:t>s tautos; pa</w:t>
      </w:r>
      <w:r w:rsidRPr="006F6E72">
        <w:rPr>
          <w:rFonts w:ascii="Arial" w:hAnsi="Arial"/>
          <w:lang w:val="nl-NL"/>
        </w:rPr>
        <w:t>ž</w:t>
      </w:r>
      <w:r w:rsidRPr="006F6E72">
        <w:rPr>
          <w:rFonts w:ascii="BaltNewCenturySchoolbook" w:hAnsi="BaltNewCenturySchoolbook"/>
          <w:lang w:val="nl-NL"/>
        </w:rPr>
        <w:t>inim</w:t>
      </w:r>
      <w:r w:rsidRPr="006F6E72">
        <w:rPr>
          <w:rFonts w:ascii="Arial" w:hAnsi="Arial"/>
          <w:lang w:val="nl-NL"/>
        </w:rPr>
        <w:t>ą</w:t>
      </w:r>
      <w:r w:rsidRPr="006F6E72">
        <w:rPr>
          <w:rFonts w:ascii="BaltNewCenturySchoolbook" w:hAnsi="BaltNewCenturySchoolbook"/>
          <w:lang w:val="nl-NL"/>
        </w:rPr>
        <w:t>, neturint</w:t>
      </w:r>
      <w:r w:rsidRPr="006F6E72">
        <w:rPr>
          <w:rFonts w:ascii="Arial" w:hAnsi="Arial"/>
          <w:lang w:val="nl-NL"/>
        </w:rPr>
        <w:t>į</w:t>
      </w:r>
      <w:r w:rsidRPr="006F6E72">
        <w:rPr>
          <w:rFonts w:ascii="BaltNewCenturySchoolbook" w:hAnsi="BaltNewCenturySchoolbook"/>
          <w:lang w:val="nl-NL"/>
        </w:rPr>
        <w:t xml:space="preserve"> analog</w:t>
      </w:r>
      <w:r w:rsidRPr="006F6E72">
        <w:rPr>
          <w:rFonts w:ascii="Arial" w:hAnsi="Arial"/>
          <w:lang w:val="nl-NL"/>
        </w:rPr>
        <w:t>ų</w:t>
      </w:r>
      <w:r w:rsidRPr="006F6E72">
        <w:rPr>
          <w:rFonts w:ascii="BaltNewCenturySchoolbook" w:hAnsi="BaltNewCenturySchoolbook"/>
          <w:lang w:val="nl-NL"/>
        </w:rPr>
        <w:t xml:space="preserve"> ir vir</w:t>
      </w:r>
      <w:r w:rsidRPr="006F6E72">
        <w:rPr>
          <w:rFonts w:ascii="Arial" w:hAnsi="Arial"/>
          <w:lang w:val="nl-NL"/>
        </w:rPr>
        <w:t>š</w:t>
      </w:r>
      <w:r w:rsidRPr="006F6E72">
        <w:rPr>
          <w:rFonts w:ascii="BaltNewCenturySchoolbook" w:hAnsi="BaltNewCenturySchoolbook"/>
          <w:lang w:val="nl-NL"/>
        </w:rPr>
        <w:t>ijant</w:t>
      </w:r>
      <w:r w:rsidRPr="006F6E72">
        <w:rPr>
          <w:rFonts w:ascii="Arial" w:hAnsi="Arial"/>
          <w:lang w:val="nl-NL"/>
        </w:rPr>
        <w:t>į</w:t>
      </w:r>
      <w:r w:rsidRPr="006F6E72">
        <w:rPr>
          <w:rFonts w:ascii="BaltNewCenturySchoolbook" w:hAnsi="BaltNewCenturySchoolbook"/>
          <w:lang w:val="nl-NL"/>
        </w:rPr>
        <w:t xml:space="preserve"> visus l</w:t>
      </w:r>
      <w:r w:rsidRPr="006F6E72">
        <w:rPr>
          <w:rFonts w:ascii="Arial" w:hAnsi="Arial"/>
          <w:lang w:val="nl-NL"/>
        </w:rPr>
        <w:t>ū</w:t>
      </w:r>
      <w:r w:rsidRPr="006F6E72">
        <w:rPr>
          <w:rFonts w:ascii="BaltNewCenturySchoolbook" w:hAnsi="BaltNewCenturySchoolbook"/>
          <w:lang w:val="nl-NL"/>
        </w:rPr>
        <w:t>kes</w:t>
      </w:r>
      <w:r w:rsidRPr="006F6E72">
        <w:rPr>
          <w:rFonts w:ascii="Arial" w:hAnsi="Arial"/>
          <w:lang w:val="nl-NL"/>
        </w:rPr>
        <w:t>č</w:t>
      </w:r>
      <w:r w:rsidRPr="006F6E72">
        <w:rPr>
          <w:rFonts w:ascii="BaltNewCenturySchoolbook" w:hAnsi="BaltNewCenturySchoolbook"/>
          <w:lang w:val="nl-NL"/>
        </w:rPr>
        <w:t xml:space="preserve">ius. </w:t>
      </w:r>
      <w:r w:rsidRPr="004B30EF">
        <w:rPr>
          <w:rFonts w:ascii="BaltNewCenturySchoolbook" w:hAnsi="BaltNewCenturySchoolbook"/>
        </w:rPr>
        <w:t>Visa tai mes randame Biblijoje.Mes atrandame, kad visos prana</w:t>
      </w:r>
      <w:r w:rsidRPr="004B30EF">
        <w:rPr>
          <w:rFonts w:ascii="Arial" w:hAnsi="Arial"/>
        </w:rPr>
        <w:t>š</w:t>
      </w:r>
      <w:r w:rsidRPr="004B30EF">
        <w:rPr>
          <w:rFonts w:ascii="BaltNewCenturySchoolbook" w:hAnsi="BaltNewCenturySchoolbook"/>
        </w:rPr>
        <w:t>yst</w:t>
      </w:r>
      <w:r w:rsidRPr="004B30EF">
        <w:rPr>
          <w:rFonts w:ascii="Arial" w:hAnsi="Arial"/>
        </w:rPr>
        <w:t>ė</w:t>
      </w:r>
      <w:r w:rsidRPr="004B30EF">
        <w:rPr>
          <w:rFonts w:ascii="BaltNewCenturySchoolbook" w:hAnsi="BaltNewCenturySchoolbook"/>
        </w:rPr>
        <w:t>s be i</w:t>
      </w:r>
      <w:r w:rsidRPr="004B30EF">
        <w:rPr>
          <w:rFonts w:ascii="Arial" w:hAnsi="Arial"/>
        </w:rPr>
        <w:t>š</w:t>
      </w:r>
      <w:r w:rsidRPr="004B30EF">
        <w:rPr>
          <w:rFonts w:ascii="BaltNewCenturySchoolbook" w:hAnsi="BaltNewCenturySchoolbook"/>
        </w:rPr>
        <w:t>imties yra teisingos. Kokia i</w:t>
      </w:r>
      <w:r w:rsidRPr="004B30EF">
        <w:rPr>
          <w:rFonts w:ascii="Arial" w:hAnsi="Arial"/>
        </w:rPr>
        <w:t>š</w:t>
      </w:r>
      <w:r w:rsidRPr="004B30EF">
        <w:rPr>
          <w:rFonts w:ascii="BaltNewCenturySchoolbook" w:hAnsi="BaltNewCenturySchoolbook"/>
        </w:rPr>
        <w:t xml:space="preserve"> to i</w:t>
      </w:r>
      <w:r w:rsidRPr="004B30EF">
        <w:rPr>
          <w:rFonts w:ascii="Arial" w:hAnsi="Arial"/>
        </w:rPr>
        <w:t>š</w:t>
      </w:r>
      <w:r w:rsidRPr="004B30EF">
        <w:rPr>
          <w:rFonts w:ascii="BaltNewCenturySchoolbook" w:hAnsi="BaltNewCenturySchoolbook"/>
        </w:rPr>
        <w:t xml:space="preserve">vada? Ar gali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s be pa</w:t>
      </w:r>
      <w:r w:rsidRPr="004B30EF">
        <w:rPr>
          <w:rFonts w:ascii="Arial" w:hAnsi="Arial"/>
        </w:rPr>
        <w:t>š</w:t>
      </w:r>
      <w:r w:rsidRPr="004B30EF">
        <w:rPr>
          <w:rFonts w:ascii="BaltNewCenturySchoolbook" w:hAnsi="BaltNewCenturySchoolbook"/>
        </w:rPr>
        <w:t>alin</w:t>
      </w:r>
      <w:r w:rsidRPr="004B30EF">
        <w:rPr>
          <w:rFonts w:ascii="Arial" w:hAnsi="Arial"/>
        </w:rPr>
        <w:t>ė</w:t>
      </w:r>
      <w:r w:rsidRPr="004B30EF">
        <w:rPr>
          <w:rFonts w:ascii="BaltNewCenturySchoolbook" w:hAnsi="BaltNewCenturySchoolbook"/>
        </w:rPr>
        <w:t>s pagalbos atlikti tai? Negali. Rei</w:t>
      </w:r>
      <w:r w:rsidRPr="004B30EF">
        <w:rPr>
          <w:rFonts w:ascii="Arial" w:hAnsi="Arial"/>
        </w:rPr>
        <w:t>š</w:t>
      </w:r>
      <w:r w:rsidRPr="004B30EF">
        <w:rPr>
          <w:rFonts w:ascii="BaltNewCenturySchoolbook" w:hAnsi="BaltNewCenturySchoolbook"/>
        </w:rPr>
        <w:t>kia, vienintel</w:t>
      </w:r>
      <w:r w:rsidRPr="004B30EF">
        <w:rPr>
          <w:rFonts w:ascii="Arial" w:hAnsi="Arial"/>
        </w:rPr>
        <w:t>ė</w:t>
      </w:r>
      <w:r w:rsidRPr="004B30EF">
        <w:rPr>
          <w:rFonts w:ascii="BaltNewCenturySchoolbook" w:hAnsi="BaltNewCenturySchoolbook"/>
        </w:rPr>
        <w:t xml:space="preserve"> galima i</w:t>
      </w:r>
      <w:r w:rsidRPr="004B30EF">
        <w:rPr>
          <w:rFonts w:ascii="Arial" w:hAnsi="Arial"/>
        </w:rPr>
        <w:t>š</w:t>
      </w:r>
      <w:r w:rsidRPr="004B30EF">
        <w:rPr>
          <w:rFonts w:ascii="BaltNewCenturySchoolbook" w:hAnsi="BaltNewCenturySchoolbook"/>
        </w:rPr>
        <w:t>vada yra tokia: Biblij</w:t>
      </w:r>
      <w:r w:rsidRPr="004B30EF">
        <w:rPr>
          <w:rFonts w:ascii="Arial" w:hAnsi="Arial"/>
        </w:rPr>
        <w:t>ą</w:t>
      </w:r>
      <w:r w:rsidRPr="004B30EF">
        <w:rPr>
          <w:rFonts w:ascii="BaltNewCenturySchoolbook" w:hAnsi="BaltNewCenturySchoolbook"/>
        </w:rPr>
        <w:t xml:space="preserve"> ra</w:t>
      </w:r>
      <w:r w:rsidRPr="004B30EF">
        <w:rPr>
          <w:rFonts w:ascii="Arial" w:hAnsi="Arial"/>
        </w:rPr>
        <w:t>š</w:t>
      </w:r>
      <w:r w:rsidRPr="004B30EF">
        <w:rPr>
          <w:rFonts w:ascii="BaltNewCenturySchoolbook" w:hAnsi="BaltNewCenturySchoolbook"/>
        </w:rPr>
        <w:t xml:space="preserve">iusieji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s buvo valdomi i</w:t>
      </w:r>
      <w:r w:rsidRPr="004B30EF">
        <w:rPr>
          <w:rFonts w:ascii="Arial" w:hAnsi="Arial"/>
        </w:rPr>
        <w:t>š</w:t>
      </w:r>
      <w:r w:rsidRPr="004B30EF">
        <w:rPr>
          <w:rFonts w:ascii="BaltNewCenturySchoolbook" w:hAnsi="BaltNewCenturySchoolbook"/>
        </w:rPr>
        <w:t xml:space="preserve"> auk</w:t>
      </w:r>
      <w:r w:rsidRPr="004B30EF">
        <w:rPr>
          <w:rFonts w:ascii="Arial" w:hAnsi="Arial"/>
        </w:rPr>
        <w:t>šč</w:t>
      </w:r>
      <w:r w:rsidRPr="004B30EF">
        <w:rPr>
          <w:rFonts w:ascii="BaltNewCenturySchoolbook" w:hAnsi="BaltNewCenturySchoolbook"/>
        </w:rPr>
        <w:t>iau.</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"Nes prana</w:t>
      </w:r>
      <w:r w:rsidRPr="004B30EF">
        <w:rPr>
          <w:rFonts w:ascii="Arial" w:hAnsi="Arial"/>
        </w:rPr>
        <w:t>š</w:t>
      </w:r>
      <w:r w:rsidRPr="004B30EF">
        <w:rPr>
          <w:rFonts w:ascii="BaltNewCenturySchoolbook" w:hAnsi="BaltNewCenturySchoolbook"/>
        </w:rPr>
        <w:t>yst</w:t>
      </w:r>
      <w:r w:rsidRPr="004B30EF">
        <w:rPr>
          <w:rFonts w:ascii="Arial" w:hAnsi="Arial"/>
        </w:rPr>
        <w:t>ė</w:t>
      </w:r>
      <w:r w:rsidRPr="004B30EF">
        <w:rPr>
          <w:rFonts w:ascii="BaltNewCenturySchoolbook" w:hAnsi="BaltNewCenturySchoolbook"/>
        </w:rPr>
        <w:t xml:space="preserve"> niekada n</w:t>
      </w:r>
      <w:r w:rsidRPr="004B30EF">
        <w:rPr>
          <w:rFonts w:ascii="Arial" w:hAnsi="Arial"/>
        </w:rPr>
        <w:t>ė</w:t>
      </w:r>
      <w:r w:rsidRPr="004B30EF">
        <w:rPr>
          <w:rFonts w:ascii="BaltNewCenturySchoolbook" w:hAnsi="BaltNewCenturySchoolbook"/>
        </w:rPr>
        <w:t>ra at</w:t>
      </w:r>
      <w:r w:rsidRPr="004B30EF">
        <w:rPr>
          <w:rFonts w:ascii="Arial" w:hAnsi="Arial"/>
        </w:rPr>
        <w:t>ė</w:t>
      </w:r>
      <w:r w:rsidRPr="004B30EF">
        <w:rPr>
          <w:rFonts w:ascii="BaltNewCenturySchoolbook" w:hAnsi="BaltNewCenturySchoolbook"/>
        </w:rPr>
        <w:t xml:space="preserve">jusi </w:t>
      </w:r>
      <w:r w:rsidRPr="004B30EF">
        <w:rPr>
          <w:rFonts w:ascii="Arial" w:hAnsi="Arial"/>
        </w:rPr>
        <w:t>ž</w:t>
      </w:r>
      <w:r w:rsidRPr="004B30EF">
        <w:rPr>
          <w:rFonts w:ascii="BaltNewCenturySchoolbook" w:hAnsi="BaltNewCenturySchoolbook"/>
        </w:rPr>
        <w:t>mogaus valia, bet kalb</w:t>
      </w:r>
      <w:r w:rsidRPr="004B30EF">
        <w:rPr>
          <w:rFonts w:ascii="Arial" w:hAnsi="Arial"/>
        </w:rPr>
        <w:t>ė</w:t>
      </w:r>
      <w:r w:rsidRPr="004B30EF">
        <w:rPr>
          <w:rFonts w:ascii="BaltNewCenturySchoolbook" w:hAnsi="BaltNewCenturySchoolbook"/>
        </w:rPr>
        <w:t xml:space="preserve">jo </w:t>
      </w:r>
      <w:r w:rsidRPr="004B30EF">
        <w:rPr>
          <w:rFonts w:ascii="Arial" w:hAnsi="Arial"/>
        </w:rPr>
        <w:t>Š</w:t>
      </w:r>
      <w:r w:rsidRPr="004B30EF">
        <w:rPr>
          <w:rFonts w:ascii="BaltNewCenturySchoolbook" w:hAnsi="BaltNewCenturySchoolbook"/>
        </w:rPr>
        <w:t xml:space="preserve">ventosios Dvasios </w:t>
      </w:r>
      <w:r w:rsidRPr="004B30EF">
        <w:rPr>
          <w:rFonts w:ascii="Arial" w:hAnsi="Arial"/>
        </w:rPr>
        <w:t>į</w:t>
      </w:r>
      <w:r w:rsidRPr="004B30EF">
        <w:rPr>
          <w:rFonts w:ascii="BaltNewCenturySchoolbook" w:hAnsi="BaltNewCenturySchoolbook"/>
        </w:rPr>
        <w:t>kv</w:t>
      </w:r>
      <w:r w:rsidRPr="004B30EF">
        <w:rPr>
          <w:rFonts w:ascii="Arial" w:hAnsi="Arial"/>
        </w:rPr>
        <w:t>ė</w:t>
      </w:r>
      <w:r w:rsidRPr="004B30EF">
        <w:rPr>
          <w:rFonts w:ascii="BaltNewCenturySchoolbook" w:hAnsi="BaltNewCenturySchoolbook"/>
        </w:rPr>
        <w:t xml:space="preserve">pti </w:t>
      </w:r>
      <w:r w:rsidRPr="004B30EF">
        <w:rPr>
          <w:rFonts w:ascii="Arial" w:hAnsi="Arial"/>
        </w:rPr>
        <w:t>š</w:t>
      </w:r>
      <w:r w:rsidRPr="004B30EF">
        <w:rPr>
          <w:rFonts w:ascii="BaltNewCenturySchoolbook" w:hAnsi="BaltNewCenturySchoolbook"/>
        </w:rPr>
        <w:t xml:space="preserve">venti Dievo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s" (2 Petro 1:21).</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Tur</w:t>
      </w:r>
      <w:r w:rsidRPr="004B30EF">
        <w:rPr>
          <w:rFonts w:ascii="Arial" w:hAnsi="Arial"/>
        </w:rPr>
        <w:t>ė</w:t>
      </w:r>
      <w:r w:rsidRPr="004B30EF">
        <w:rPr>
          <w:rFonts w:ascii="BaltNewCenturySchoolbook" w:hAnsi="BaltNewCenturySchoolbook"/>
        </w:rPr>
        <w:t>tume pakankamai vertinti biblini</w:t>
      </w:r>
      <w:r w:rsidRPr="004B30EF">
        <w:rPr>
          <w:rFonts w:ascii="Arial" w:hAnsi="Arial"/>
        </w:rPr>
        <w:t>ų</w:t>
      </w:r>
      <w:r w:rsidRPr="004B30EF">
        <w:rPr>
          <w:rFonts w:ascii="BaltNewCenturySchoolbook" w:hAnsi="BaltNewCenturySchoolbook"/>
        </w:rPr>
        <w:t xml:space="preserve"> prana</w:t>
      </w:r>
      <w:r w:rsidRPr="004B30EF">
        <w:rPr>
          <w:rFonts w:ascii="Arial" w:hAnsi="Arial"/>
        </w:rPr>
        <w:t>š</w:t>
      </w:r>
      <w:r w:rsidRPr="004B30EF">
        <w:rPr>
          <w:rFonts w:ascii="BaltNewCenturySchoolbook" w:hAnsi="BaltNewCenturySchoolbook"/>
        </w:rPr>
        <w:t>ys</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galios. Petras, kurio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ius k</w:t>
      </w:r>
      <w:r w:rsidRPr="004B30EF">
        <w:rPr>
          <w:rFonts w:ascii="Arial" w:hAnsi="Arial"/>
        </w:rPr>
        <w:t>ą</w:t>
      </w:r>
      <w:r w:rsidRPr="004B30EF">
        <w:rPr>
          <w:rFonts w:ascii="BaltNewCenturySchoolbook" w:hAnsi="BaltNewCenturySchoolbook"/>
        </w:rPr>
        <w:t xml:space="preserve"> tik citavome, vadina j</w:t>
      </w:r>
      <w:r w:rsidRPr="004B30EF">
        <w:rPr>
          <w:rFonts w:ascii="Arial" w:hAnsi="Arial"/>
        </w:rPr>
        <w:t>ą</w:t>
      </w:r>
      <w:r w:rsidRPr="004B30EF">
        <w:rPr>
          <w:rFonts w:ascii="BaltNewCenturySchoolbook" w:hAnsi="BaltNewCenturySchoolbook"/>
        </w:rPr>
        <w:t xml:space="preserve"> "tvirtesniu prana</w:t>
      </w:r>
      <w:r w:rsidRPr="004B30EF">
        <w:rPr>
          <w:rFonts w:ascii="Arial" w:hAnsi="Arial"/>
        </w:rPr>
        <w:t>šų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iu" ir lygina j</w:t>
      </w:r>
      <w:r w:rsidRPr="004B30EF">
        <w:rPr>
          <w:rFonts w:ascii="Arial" w:hAnsi="Arial"/>
        </w:rPr>
        <w:t>į</w:t>
      </w:r>
      <w:r w:rsidRPr="004B30EF">
        <w:rPr>
          <w:rFonts w:ascii="BaltNewCenturySchoolbook" w:hAnsi="BaltNewCenturySchoolbook"/>
        </w:rPr>
        <w:t xml:space="preserve"> su </w:t>
      </w:r>
      <w:r w:rsidRPr="004B30EF">
        <w:rPr>
          <w:rFonts w:ascii="Arial" w:hAnsi="Arial"/>
        </w:rPr>
        <w:t>ž</w:t>
      </w:r>
      <w:r w:rsidRPr="004B30EF">
        <w:rPr>
          <w:rFonts w:ascii="BaltNewCenturySchoolbook" w:hAnsi="BaltNewCenturySchoolbook"/>
        </w:rPr>
        <w:t xml:space="preserve">iburiu, </w:t>
      </w:r>
      <w:r w:rsidRPr="004B30EF">
        <w:rPr>
          <w:rFonts w:ascii="Arial" w:hAnsi="Arial"/>
        </w:rPr>
        <w:t>š</w:t>
      </w:r>
      <w:r w:rsidRPr="004B30EF">
        <w:rPr>
          <w:rFonts w:ascii="BaltNewCenturySchoolbook" w:hAnsi="BaltNewCenturySchoolbook"/>
        </w:rPr>
        <w:t>vie</w:t>
      </w:r>
      <w:r w:rsidRPr="004B30EF">
        <w:rPr>
          <w:rFonts w:ascii="Arial" w:hAnsi="Arial"/>
        </w:rPr>
        <w:t>č</w:t>
      </w:r>
      <w:r w:rsidRPr="004B30EF">
        <w:rPr>
          <w:rFonts w:ascii="BaltNewCenturySchoolbook" w:hAnsi="BaltNewCenturySchoolbook"/>
        </w:rPr>
        <w:t>ian</w:t>
      </w:r>
      <w:r w:rsidRPr="004B30EF">
        <w:rPr>
          <w:rFonts w:ascii="Arial" w:hAnsi="Arial"/>
        </w:rPr>
        <w:t>č</w:t>
      </w:r>
      <w:r w:rsidRPr="004B30EF">
        <w:rPr>
          <w:rFonts w:ascii="BaltNewCenturySchoolbook" w:hAnsi="BaltNewCenturySchoolbook"/>
        </w:rPr>
        <w:t>iu tamsoje. Tai labai tinkamas palyginimas. Mes matome aplinkin</w:t>
      </w:r>
      <w:r w:rsidRPr="004B30EF">
        <w:rPr>
          <w:rFonts w:ascii="Arial" w:hAnsi="Arial"/>
        </w:rPr>
        <w:t>į</w:t>
      </w:r>
      <w:r w:rsidRPr="004B30EF">
        <w:rPr>
          <w:rFonts w:ascii="BaltNewCenturySchoolbook" w:hAnsi="BaltNewCenturySchoolbook"/>
        </w:rPr>
        <w:t xml:space="preserve"> pasaul</w:t>
      </w:r>
      <w:r w:rsidRPr="004B30EF">
        <w:rPr>
          <w:rFonts w:ascii="Arial" w:hAnsi="Arial"/>
        </w:rPr>
        <w:t>į</w:t>
      </w:r>
      <w:r w:rsidRPr="004B30EF">
        <w:rPr>
          <w:rFonts w:ascii="BaltNewCenturySchoolbook" w:hAnsi="BaltNewCenturySchoolbook"/>
        </w:rPr>
        <w:t>, kuriame daug netvarkos ir n</w:t>
      </w:r>
      <w:r w:rsidRPr="004B30EF">
        <w:rPr>
          <w:rFonts w:ascii="Arial" w:hAnsi="Arial"/>
        </w:rPr>
        <w:t>ė</w:t>
      </w:r>
      <w:r w:rsidRPr="004B30EF">
        <w:rPr>
          <w:rFonts w:ascii="BaltNewCenturySchoolbook" w:hAnsi="BaltNewCenturySchoolbook"/>
        </w:rPr>
        <w:t>ra jokios matomos prasm</w:t>
      </w:r>
      <w:r w:rsidRPr="004B30EF">
        <w:rPr>
          <w:rFonts w:ascii="Arial" w:hAnsi="Arial"/>
        </w:rPr>
        <w:t>ė</w:t>
      </w:r>
      <w:r w:rsidRPr="004B30EF">
        <w:rPr>
          <w:rFonts w:ascii="BaltNewCenturySchoolbook" w:hAnsi="BaltNewCenturySchoolbook"/>
        </w:rPr>
        <w:t>s bei tikslo. Istorija atrodo kaip atsitiktin</w:t>
      </w:r>
      <w:r w:rsidRPr="004B30EF">
        <w:rPr>
          <w:rFonts w:ascii="Arial" w:hAnsi="Arial"/>
        </w:rPr>
        <w:t>ė</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vyki</w:t>
      </w:r>
      <w:r w:rsidRPr="004B30EF">
        <w:rPr>
          <w:rFonts w:ascii="Arial" w:hAnsi="Arial"/>
        </w:rPr>
        <w:t>ų</w:t>
      </w:r>
      <w:r w:rsidRPr="004B30EF">
        <w:rPr>
          <w:rFonts w:ascii="BaltNewCenturySchoolbook" w:hAnsi="BaltNewCenturySchoolbook"/>
        </w:rPr>
        <w:t xml:space="preserve"> seka, neturinti ai</w:t>
      </w:r>
      <w:r w:rsidRPr="004B30EF">
        <w:rPr>
          <w:rFonts w:ascii="Arial" w:hAnsi="Arial"/>
        </w:rPr>
        <w:t>š</w:t>
      </w:r>
      <w:r w:rsidRPr="004B30EF">
        <w:rPr>
          <w:rFonts w:ascii="BaltNewCenturySchoolbook" w:hAnsi="BaltNewCenturySchoolbook"/>
        </w:rPr>
        <w:t xml:space="preserve">kaus tikslo, tik pateikianti mums ambicingus </w:t>
      </w:r>
      <w:r w:rsidRPr="004B30EF">
        <w:rPr>
          <w:rFonts w:ascii="Arial" w:hAnsi="Arial"/>
        </w:rPr>
        <w:t>ž</w:t>
      </w:r>
      <w:r w:rsidRPr="004B30EF">
        <w:rPr>
          <w:rFonts w:ascii="BaltNewCenturySchoolbook" w:hAnsi="BaltNewCenturySchoolbook"/>
        </w:rPr>
        <w:t>mones, kurie greitai kei</w:t>
      </w:r>
      <w:r w:rsidRPr="004B30EF">
        <w:rPr>
          <w:rFonts w:ascii="Arial" w:hAnsi="Arial"/>
        </w:rPr>
        <w:t>č</w:t>
      </w:r>
      <w:r w:rsidRPr="004B30EF">
        <w:rPr>
          <w:rFonts w:ascii="BaltNewCenturySchoolbook" w:hAnsi="BaltNewCenturySchoolbook"/>
        </w:rPr>
        <w:t>ia vienas kit</w:t>
      </w:r>
      <w:r w:rsidRPr="004B30EF">
        <w:rPr>
          <w:rFonts w:ascii="Arial" w:hAnsi="Arial"/>
        </w:rPr>
        <w:t>ą</w:t>
      </w:r>
      <w:r w:rsidRPr="004B30EF">
        <w:rPr>
          <w:rFonts w:ascii="BaltNewCenturySchoolbook" w:hAnsi="BaltNewCenturySchoolbook"/>
        </w:rPr>
        <w:t xml:space="preserve"> pasaulin</w:t>
      </w:r>
      <w:r w:rsidRPr="004B30EF">
        <w:rPr>
          <w:rFonts w:ascii="Arial" w:hAnsi="Arial"/>
        </w:rPr>
        <w:t>ė</w:t>
      </w:r>
      <w:r w:rsidRPr="004B30EF">
        <w:rPr>
          <w:rFonts w:ascii="BaltNewCenturySchoolbook" w:hAnsi="BaltNewCenturySchoolbook"/>
        </w:rPr>
        <w:t xml:space="preserve">je scenoje. Bet Biblijos studijavimas, be abejo, parodo, kad </w:t>
      </w:r>
      <w:r w:rsidRPr="004B30EF">
        <w:rPr>
          <w:rFonts w:ascii="Arial" w:hAnsi="Arial"/>
        </w:rPr>
        <w:t>ž</w:t>
      </w:r>
      <w:r w:rsidRPr="004B30EF">
        <w:rPr>
          <w:rFonts w:ascii="BaltNewCenturySchoolbook" w:hAnsi="BaltNewCenturySchoolbook"/>
        </w:rPr>
        <w:t>monija yra kontroliuojama ir juda prie nenumatytos ribos - nenumatytos visiems, i</w:t>
      </w:r>
      <w:r w:rsidRPr="004B30EF">
        <w:rPr>
          <w:rFonts w:ascii="Arial" w:hAnsi="Arial"/>
        </w:rPr>
        <w:t>š</w:t>
      </w:r>
      <w:r w:rsidRPr="004B30EF">
        <w:rPr>
          <w:rFonts w:ascii="BaltNewCenturySchoolbook" w:hAnsi="BaltNewCenturySchoolbook"/>
        </w:rPr>
        <w:t>skyrus tik kai kuriuos.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"Auk</w:t>
      </w:r>
      <w:r w:rsidRPr="004B30EF">
        <w:rPr>
          <w:rFonts w:ascii="Arial" w:hAnsi="Arial"/>
        </w:rPr>
        <w:t>šč</w:t>
      </w:r>
      <w:r w:rsidRPr="004B30EF">
        <w:rPr>
          <w:rFonts w:ascii="BaltNewCenturySchoolbook" w:hAnsi="BaltNewCenturySchoolbook"/>
        </w:rPr>
        <w:t>iausiasis vie</w:t>
      </w:r>
      <w:r w:rsidRPr="004B30EF">
        <w:rPr>
          <w:rFonts w:ascii="Arial" w:hAnsi="Arial"/>
        </w:rPr>
        <w:t>š</w:t>
      </w:r>
      <w:r w:rsidRPr="004B30EF">
        <w:rPr>
          <w:rFonts w:ascii="BaltNewCenturySchoolbook" w:hAnsi="BaltNewCenturySchoolbook"/>
        </w:rPr>
        <w:t xml:space="preserve">patauja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karalyst</w:t>
      </w:r>
      <w:r w:rsidRPr="004B30EF">
        <w:rPr>
          <w:rFonts w:ascii="Arial" w:hAnsi="Arial"/>
        </w:rPr>
        <w:t>ė</w:t>
      </w:r>
      <w:r w:rsidRPr="004B30EF">
        <w:rPr>
          <w:rFonts w:ascii="BaltNewCenturySchoolbook" w:hAnsi="BaltNewCenturySchoolbook"/>
        </w:rPr>
        <w:t>je ir duoda j</w:t>
      </w:r>
      <w:r w:rsidRPr="004B30EF">
        <w:rPr>
          <w:rFonts w:ascii="Arial" w:hAnsi="Arial"/>
        </w:rPr>
        <w:t>ą</w:t>
      </w:r>
      <w:r w:rsidRPr="004B30EF">
        <w:rPr>
          <w:rFonts w:ascii="BaltNewCenturySchoolbook" w:hAnsi="BaltNewCenturySchoolbook"/>
        </w:rPr>
        <w:t xml:space="preserve"> tam, kam Jis nori" (Danieliaus 4:17:32). </w:t>
      </w:r>
      <w:r w:rsidRPr="004B30EF">
        <w:rPr>
          <w:rFonts w:ascii="Arial" w:hAnsi="Arial"/>
        </w:rPr>
        <w:t>Š</w:t>
      </w:r>
      <w:r w:rsidRPr="004B30EF">
        <w:rPr>
          <w:rFonts w:ascii="BaltNewCenturySchoolbook" w:hAnsi="BaltNewCenturySchoolbook"/>
        </w:rPr>
        <w:t xml:space="preserve">ie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iai buvo skirti Nebuchadnesarui, Babilono karaliui. Tai ne pasakos veik</w:t>
      </w:r>
      <w:r w:rsidRPr="004B30EF">
        <w:rPr>
          <w:rFonts w:ascii="Arial" w:hAnsi="Arial"/>
        </w:rPr>
        <w:t>ė</w:t>
      </w:r>
      <w:r w:rsidRPr="004B30EF">
        <w:rPr>
          <w:rFonts w:ascii="BaltNewCenturySchoolbook" w:hAnsi="BaltNewCenturySchoolbook"/>
        </w:rPr>
        <w:t>jas, o galingas senov</w:t>
      </w:r>
      <w:r w:rsidRPr="004B30EF">
        <w:rPr>
          <w:rFonts w:ascii="Arial" w:hAnsi="Arial"/>
        </w:rPr>
        <w:t>ė</w:t>
      </w:r>
      <w:r w:rsidRPr="004B30EF">
        <w:rPr>
          <w:rFonts w:ascii="BaltNewCenturySchoolbook" w:hAnsi="BaltNewCenturySchoolbook"/>
        </w:rPr>
        <w:t>s laik</w:t>
      </w:r>
      <w:r w:rsidRPr="004B30EF">
        <w:rPr>
          <w:rFonts w:ascii="Arial" w:hAnsi="Arial"/>
        </w:rPr>
        <w:t>ų</w:t>
      </w:r>
      <w:r w:rsidRPr="004B30EF">
        <w:rPr>
          <w:rFonts w:ascii="BaltNewCenturySchoolbook" w:hAnsi="BaltNewCenturySchoolbook"/>
        </w:rPr>
        <w:t xml:space="preserve"> monarchas. Neseniai jo miestas Babilonas buvo atkastas ir pasirod</w:t>
      </w:r>
      <w:r w:rsidRPr="004B30EF">
        <w:rPr>
          <w:rFonts w:ascii="Arial" w:hAnsi="Arial"/>
        </w:rPr>
        <w:t>ė</w:t>
      </w:r>
      <w:r w:rsidRPr="004B30EF">
        <w:rPr>
          <w:rFonts w:ascii="BaltNewCenturySchoolbook" w:hAnsi="BaltNewCenturySchoolbook"/>
        </w:rPr>
        <w:t>, kad tai i</w:t>
      </w:r>
      <w:r w:rsidRPr="004B30EF">
        <w:rPr>
          <w:rFonts w:ascii="Arial" w:hAnsi="Arial"/>
        </w:rPr>
        <w:t>š</w:t>
      </w:r>
      <w:r w:rsidRPr="004B30EF">
        <w:rPr>
          <w:rFonts w:ascii="BaltNewCenturySchoolbook" w:hAnsi="BaltNewCenturySchoolbook"/>
        </w:rPr>
        <w:t xml:space="preserve"> ties</w:t>
      </w:r>
      <w:r w:rsidRPr="004B30EF">
        <w:rPr>
          <w:rFonts w:ascii="Arial" w:hAnsi="Arial"/>
        </w:rPr>
        <w:t>ų</w:t>
      </w:r>
      <w:r w:rsidRPr="004B30EF">
        <w:rPr>
          <w:rFonts w:ascii="BaltNewCenturySchoolbook" w:hAnsi="BaltNewCenturySchoolbook"/>
        </w:rPr>
        <w:t xml:space="preserve"> buvo did</w:t>
      </w:r>
      <w:r w:rsidRPr="004B30EF">
        <w:rPr>
          <w:rFonts w:ascii="Arial" w:hAnsi="Arial"/>
        </w:rPr>
        <w:t>ž</w:t>
      </w:r>
      <w:r w:rsidRPr="004B30EF">
        <w:rPr>
          <w:rFonts w:ascii="BaltNewCenturySchoolbook" w:hAnsi="BaltNewCenturySchoolbook"/>
        </w:rPr>
        <w:t>iulis miestas, apie kur</w:t>
      </w:r>
      <w:r w:rsidRPr="004B30EF">
        <w:rPr>
          <w:rFonts w:ascii="Arial" w:hAnsi="Arial"/>
        </w:rPr>
        <w:t>į</w:t>
      </w:r>
      <w:r w:rsidRPr="004B30EF">
        <w:rPr>
          <w:rFonts w:ascii="BaltNewCenturySchoolbook" w:hAnsi="BaltNewCenturySchoolbook"/>
        </w:rPr>
        <w:t xml:space="preserve"> ra</w:t>
      </w:r>
      <w:r w:rsidRPr="004B30EF">
        <w:rPr>
          <w:rFonts w:ascii="Arial" w:hAnsi="Arial"/>
        </w:rPr>
        <w:t>š</w:t>
      </w:r>
      <w:r w:rsidRPr="004B30EF">
        <w:rPr>
          <w:rFonts w:ascii="BaltNewCenturySchoolbook" w:hAnsi="BaltNewCenturySchoolbook"/>
        </w:rPr>
        <w:t xml:space="preserve">oma Biblijoje. Buvo aptikta </w:t>
      </w:r>
      <w:r w:rsidRPr="004B30EF">
        <w:rPr>
          <w:rFonts w:ascii="Arial" w:hAnsi="Arial"/>
        </w:rPr>
        <w:t>š</w:t>
      </w:r>
      <w:r w:rsidRPr="004B30EF">
        <w:rPr>
          <w:rFonts w:ascii="BaltNewCenturySchoolbook" w:hAnsi="BaltNewCenturySchoolbook"/>
        </w:rPr>
        <w:t>imtai t</w:t>
      </w:r>
      <w:r w:rsidRPr="004B30EF">
        <w:rPr>
          <w:rFonts w:ascii="Arial" w:hAnsi="Arial"/>
        </w:rPr>
        <w:t>ū</w:t>
      </w:r>
      <w:r w:rsidRPr="004B30EF">
        <w:rPr>
          <w:rFonts w:ascii="BaltNewCenturySchoolbook" w:hAnsi="BaltNewCenturySchoolbook"/>
        </w:rPr>
        <w:t>kstan</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plyt</w:t>
      </w:r>
      <w:r w:rsidRPr="004B30EF">
        <w:rPr>
          <w:rFonts w:ascii="Arial" w:hAnsi="Arial"/>
        </w:rPr>
        <w:t>ų</w:t>
      </w:r>
      <w:r w:rsidRPr="004B30EF">
        <w:rPr>
          <w:rFonts w:ascii="BaltNewCenturySchoolbook" w:hAnsi="BaltNewCenturySchoolbook"/>
        </w:rPr>
        <w:t xml:space="preserve"> su u</w:t>
      </w:r>
      <w:r w:rsidRPr="004B30EF">
        <w:rPr>
          <w:rFonts w:ascii="Arial" w:hAnsi="Arial"/>
        </w:rPr>
        <w:t>ž</w:t>
      </w:r>
      <w:r w:rsidRPr="004B30EF">
        <w:rPr>
          <w:rFonts w:ascii="BaltNewCenturySchoolbook" w:hAnsi="BaltNewCenturySchoolbook"/>
        </w:rPr>
        <w:t>ra</w:t>
      </w:r>
      <w:r w:rsidRPr="004B30EF">
        <w:rPr>
          <w:rFonts w:ascii="Arial" w:hAnsi="Arial"/>
        </w:rPr>
        <w:t>š</w:t>
      </w:r>
      <w:r w:rsidRPr="004B30EF">
        <w:rPr>
          <w:rFonts w:ascii="BaltNewCenturySchoolbook" w:hAnsi="BaltNewCenturySchoolbook"/>
        </w:rPr>
        <w:t>ytu ant j</w:t>
      </w:r>
      <w:r w:rsidRPr="004B30EF">
        <w:rPr>
          <w:rFonts w:ascii="Arial" w:hAnsi="Arial"/>
        </w:rPr>
        <w:t>ų</w:t>
      </w:r>
      <w:r w:rsidRPr="004B30EF">
        <w:rPr>
          <w:rFonts w:ascii="BaltNewCenturySchoolbook" w:hAnsi="BaltNewCenturySchoolbook"/>
        </w:rPr>
        <w:t xml:space="preserve"> vardu i</w:t>
      </w:r>
      <w:r w:rsidRPr="004B30EF">
        <w:rPr>
          <w:rFonts w:ascii="Arial" w:hAnsi="Arial"/>
        </w:rPr>
        <w:t>š</w:t>
      </w:r>
      <w:r w:rsidRPr="004B30EF">
        <w:rPr>
          <w:rFonts w:ascii="BaltNewCenturySchoolbook" w:hAnsi="BaltNewCenturySchoolbook"/>
        </w:rPr>
        <w:t>didaus karaliaus, kuris ka</w:t>
      </w:r>
      <w:r w:rsidRPr="004B30EF">
        <w:rPr>
          <w:rFonts w:ascii="Arial" w:hAnsi="Arial"/>
        </w:rPr>
        <w:t>ž</w:t>
      </w:r>
      <w:r w:rsidRPr="004B30EF">
        <w:rPr>
          <w:rFonts w:ascii="BaltNewCenturySchoolbook" w:hAnsi="BaltNewCenturySchoolbook"/>
        </w:rPr>
        <w:t>kada vald</w:t>
      </w:r>
      <w:r w:rsidRPr="004B30EF">
        <w:rPr>
          <w:rFonts w:ascii="Arial" w:hAnsi="Arial"/>
        </w:rPr>
        <w:t>ė</w:t>
      </w:r>
      <w:r w:rsidRPr="004B30EF">
        <w:rPr>
          <w:rFonts w:ascii="BaltNewCenturySchoolbook" w:hAnsi="BaltNewCenturySchoolbook"/>
        </w:rPr>
        <w:t xml:space="preserve"> pasaul</w:t>
      </w:r>
      <w:r w:rsidRPr="004B30EF">
        <w:rPr>
          <w:rFonts w:ascii="Arial" w:hAnsi="Arial"/>
        </w:rPr>
        <w:t>į</w:t>
      </w:r>
      <w:r w:rsidRPr="004B30EF">
        <w:rPr>
          <w:rFonts w:ascii="BaltNewCenturySchoolbook" w:hAnsi="BaltNewCenturySchoolbook"/>
        </w:rPr>
        <w:t>. Ir i</w:t>
      </w:r>
      <w:r w:rsidRPr="004B30EF">
        <w:rPr>
          <w:rFonts w:ascii="Arial" w:hAnsi="Arial"/>
        </w:rPr>
        <w:t>š</w:t>
      </w:r>
      <w:r w:rsidRPr="004B30EF">
        <w:rPr>
          <w:rFonts w:ascii="BaltNewCenturySchoolbook" w:hAnsi="BaltNewCenturySchoolbook"/>
        </w:rPr>
        <w:t xml:space="preserve"> ties</w:t>
      </w:r>
      <w:r w:rsidRPr="004B30EF">
        <w:rPr>
          <w:rFonts w:ascii="Arial" w:hAnsi="Arial"/>
        </w:rPr>
        <w:t>ų</w:t>
      </w:r>
      <w:r w:rsidRPr="004B30EF">
        <w:rPr>
          <w:rFonts w:ascii="BaltNewCenturySchoolbook" w:hAnsi="BaltNewCenturySchoolbook"/>
        </w:rPr>
        <w:t xml:space="preserve"> Nebuchadnesaras gal</w:t>
      </w:r>
      <w:r w:rsidRPr="004B30EF">
        <w:rPr>
          <w:rFonts w:ascii="Arial" w:hAnsi="Arial"/>
        </w:rPr>
        <w:t>ė</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visi</w:t>
      </w:r>
      <w:r w:rsidRPr="004B30EF">
        <w:rPr>
          <w:rFonts w:ascii="Arial" w:hAnsi="Arial"/>
        </w:rPr>
        <w:t>š</w:t>
      </w:r>
      <w:r w:rsidRPr="004B30EF">
        <w:rPr>
          <w:rFonts w:ascii="BaltNewCenturySchoolbook" w:hAnsi="BaltNewCenturySchoolbook"/>
        </w:rPr>
        <w:t>kai teis</w:t>
      </w:r>
      <w:r w:rsidRPr="004B30EF">
        <w:rPr>
          <w:rFonts w:ascii="Arial" w:hAnsi="Arial"/>
        </w:rPr>
        <w:t>ė</w:t>
      </w:r>
      <w:r w:rsidRPr="004B30EF">
        <w:rPr>
          <w:rFonts w:ascii="BaltNewCenturySchoolbook" w:hAnsi="BaltNewCenturySchoolbook"/>
        </w:rPr>
        <w:t>tai pavadinti save pirmuoju pasaulio monarchu. Jis buvo tas, kuriam buvo pasakyta: "Auk</w:t>
      </w:r>
      <w:r w:rsidRPr="004B30EF">
        <w:rPr>
          <w:rFonts w:ascii="Arial" w:hAnsi="Arial"/>
        </w:rPr>
        <w:t>šč</w:t>
      </w:r>
      <w:r w:rsidRPr="004B30EF">
        <w:rPr>
          <w:rFonts w:ascii="BaltNewCenturySchoolbook" w:hAnsi="BaltNewCenturySchoolbook"/>
        </w:rPr>
        <w:t>iausiasis vie</w:t>
      </w:r>
      <w:r w:rsidRPr="004B30EF">
        <w:rPr>
          <w:rFonts w:ascii="Arial" w:hAnsi="Arial"/>
        </w:rPr>
        <w:t>š</w:t>
      </w:r>
      <w:r w:rsidRPr="004B30EF">
        <w:rPr>
          <w:rFonts w:ascii="BaltNewCenturySchoolbook" w:hAnsi="BaltNewCenturySchoolbook"/>
        </w:rPr>
        <w:t xml:space="preserve">patauja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karalyst</w:t>
      </w:r>
      <w:r w:rsidRPr="004B30EF">
        <w:rPr>
          <w:rFonts w:ascii="Arial" w:hAnsi="Arial"/>
        </w:rPr>
        <w:t>ė</w:t>
      </w:r>
      <w:r w:rsidRPr="004B30EF">
        <w:rPr>
          <w:rFonts w:ascii="BaltNewCenturySchoolbook" w:hAnsi="BaltNewCenturySchoolbook"/>
        </w:rPr>
        <w:t>je". Bet jam buvo pasakyta ne tik tai, o dar daugiau.</w:t>
      </w:r>
    </w:p>
    <w:p w:rsidR="000E4B25" w:rsidRPr="004B30EF" w:rsidRDefault="000E4B25">
      <w:pPr>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NUOSTABUS REG</w:t>
      </w:r>
      <w:r w:rsidRPr="004B30EF">
        <w:rPr>
          <w:rFonts w:ascii="Arial" w:hAnsi="Arial"/>
        </w:rPr>
        <w:t>Ė</w:t>
      </w:r>
      <w:r w:rsidRPr="004B30EF">
        <w:rPr>
          <w:rFonts w:ascii="BaltNewCenturySchoolbook" w:hAnsi="BaltNewCenturySchoolbook"/>
        </w:rPr>
        <w:t>JIMAS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Kart</w:t>
      </w:r>
      <w:r w:rsidRPr="004B30EF">
        <w:rPr>
          <w:rFonts w:ascii="Arial" w:hAnsi="Arial"/>
        </w:rPr>
        <w:t>ą</w:t>
      </w:r>
      <w:r w:rsidRPr="004B30EF">
        <w:rPr>
          <w:rFonts w:ascii="BaltNewCenturySchoolbook" w:hAnsi="BaltNewCenturySchoolbook"/>
        </w:rPr>
        <w:t xml:space="preserve"> prie</w:t>
      </w:r>
      <w:r w:rsidRPr="004B30EF">
        <w:rPr>
          <w:rFonts w:ascii="Arial" w:hAnsi="Arial"/>
        </w:rPr>
        <w:t>š</w:t>
      </w:r>
      <w:r w:rsidRPr="004B30EF">
        <w:rPr>
          <w:rFonts w:ascii="BaltNewCenturySchoolbook" w:hAnsi="BaltNewCenturySchoolbook"/>
        </w:rPr>
        <w:t xml:space="preserve"> u</w:t>
      </w:r>
      <w:r w:rsidRPr="004B30EF">
        <w:rPr>
          <w:rFonts w:ascii="Arial" w:hAnsi="Arial"/>
        </w:rPr>
        <w:t>ž</w:t>
      </w:r>
      <w:r w:rsidRPr="004B30EF">
        <w:rPr>
          <w:rFonts w:ascii="BaltNewCenturySchoolbook" w:hAnsi="BaltNewCenturySchoolbook"/>
        </w:rPr>
        <w:t>migdamas Nebuchadnesaras band</w:t>
      </w:r>
      <w:r w:rsidRPr="004B30EF">
        <w:rPr>
          <w:rFonts w:ascii="Arial" w:hAnsi="Arial"/>
        </w:rPr>
        <w:t>ė</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sivaizduoti savo did</w:t>
      </w:r>
      <w:r w:rsidRPr="004B30EF">
        <w:rPr>
          <w:rFonts w:ascii="Arial" w:hAnsi="Arial"/>
        </w:rPr>
        <w:t>ž</w:t>
      </w:r>
      <w:r w:rsidRPr="004B30EF">
        <w:rPr>
          <w:rFonts w:ascii="BaltNewCenturySchoolbook" w:hAnsi="BaltNewCenturySchoolbook"/>
        </w:rPr>
        <w:t>iul</w:t>
      </w:r>
      <w:r w:rsidRPr="004B30EF">
        <w:rPr>
          <w:rFonts w:ascii="Arial" w:hAnsi="Arial"/>
        </w:rPr>
        <w:t>ė</w:t>
      </w:r>
      <w:r w:rsidRPr="004B30EF">
        <w:rPr>
          <w:rFonts w:ascii="BaltNewCenturySchoolbook" w:hAnsi="BaltNewCenturySchoolbook"/>
        </w:rPr>
        <w:t>s imperijos likim</w:t>
      </w:r>
      <w:r w:rsidRPr="004B30EF">
        <w:rPr>
          <w:rFonts w:ascii="Arial" w:hAnsi="Arial"/>
        </w:rPr>
        <w:t>ą</w:t>
      </w:r>
      <w:r w:rsidRPr="004B30EF">
        <w:rPr>
          <w:rFonts w:ascii="BaltNewCenturySchoolbook" w:hAnsi="BaltNewCenturySchoolbook"/>
        </w:rPr>
        <w:t xml:space="preserve"> po to, kai baigsis jo valdymas. "Kas apsivilks mano mantij</w:t>
      </w:r>
      <w:r w:rsidRPr="004B30EF">
        <w:rPr>
          <w:rFonts w:ascii="Arial" w:hAnsi="Arial"/>
        </w:rPr>
        <w:t>ą</w:t>
      </w:r>
      <w:r w:rsidRPr="004B30EF">
        <w:rPr>
          <w:rFonts w:ascii="BaltNewCenturySchoolbook" w:hAnsi="BaltNewCenturySchoolbook"/>
        </w:rPr>
        <w:t>? O gal j</w:t>
      </w:r>
      <w:r w:rsidRPr="004B30EF">
        <w:rPr>
          <w:rFonts w:ascii="Arial" w:hAnsi="Arial"/>
        </w:rPr>
        <w:t>ą</w:t>
      </w:r>
      <w:r w:rsidRPr="004B30EF">
        <w:rPr>
          <w:rFonts w:ascii="BaltNewCenturySchoolbook" w:hAnsi="BaltNewCenturySchoolbook"/>
        </w:rPr>
        <w:t xml:space="preserve"> sudraskys </w:t>
      </w:r>
      <w:r w:rsidRPr="004B30EF">
        <w:rPr>
          <w:rFonts w:ascii="Arial" w:hAnsi="Arial"/>
        </w:rPr>
        <w:t>į</w:t>
      </w:r>
      <w:r w:rsidRPr="004B30EF">
        <w:rPr>
          <w:rFonts w:ascii="BaltNewCenturySchoolbook" w:hAnsi="BaltNewCenturySchoolbook"/>
        </w:rPr>
        <w:t xml:space="preserve"> gabal</w:t>
      </w:r>
      <w:r w:rsidRPr="004B30EF">
        <w:rPr>
          <w:rFonts w:ascii="Arial" w:hAnsi="Arial"/>
        </w:rPr>
        <w:t>ė</w:t>
      </w:r>
      <w:r w:rsidRPr="004B30EF">
        <w:rPr>
          <w:rFonts w:ascii="BaltNewCenturySchoolbook" w:hAnsi="BaltNewCenturySchoolbook"/>
        </w:rPr>
        <w:t>lius pavyd</w:t>
      </w:r>
      <w:r w:rsidRPr="004B30EF">
        <w:rPr>
          <w:rFonts w:ascii="Arial" w:hAnsi="Arial"/>
        </w:rPr>
        <w:t>ū</w:t>
      </w:r>
      <w:r w:rsidRPr="004B30EF">
        <w:rPr>
          <w:rFonts w:ascii="BaltNewCenturySchoolbook" w:hAnsi="BaltNewCenturySchoolbook"/>
        </w:rPr>
        <w:t>s prie</w:t>
      </w:r>
      <w:r w:rsidRPr="004B30EF">
        <w:rPr>
          <w:rFonts w:ascii="Arial" w:hAnsi="Arial"/>
        </w:rPr>
        <w:t>š</w:t>
      </w:r>
      <w:r w:rsidRPr="004B30EF">
        <w:rPr>
          <w:rFonts w:ascii="BaltNewCenturySchoolbook" w:hAnsi="BaltNewCenturySchoolbook"/>
        </w:rPr>
        <w:t>ininkai?" Paprastai tokie klausimai lieka be atsakymo, kadangi n</w:t>
      </w:r>
      <w:r w:rsidRPr="004B30EF">
        <w:rPr>
          <w:rFonts w:ascii="Arial" w:hAnsi="Arial"/>
        </w:rPr>
        <w:t>ė</w:t>
      </w:r>
      <w:r w:rsidRPr="004B30EF">
        <w:rPr>
          <w:rFonts w:ascii="BaltNewCenturySchoolbook" w:hAnsi="BaltNewCenturySchoolbook"/>
        </w:rPr>
        <w:t xml:space="preserve"> vienas </w:t>
      </w:r>
      <w:r w:rsidRPr="004B30EF">
        <w:rPr>
          <w:rFonts w:ascii="Arial" w:hAnsi="Arial"/>
        </w:rPr>
        <w:t>ž</w:t>
      </w:r>
      <w:r w:rsidRPr="004B30EF">
        <w:rPr>
          <w:rFonts w:ascii="BaltNewCenturySchoolbook" w:hAnsi="BaltNewCenturySchoolbook"/>
        </w:rPr>
        <w:t>mogus negali i</w:t>
      </w:r>
      <w:r w:rsidRPr="004B30EF">
        <w:rPr>
          <w:rFonts w:ascii="Arial" w:hAnsi="Arial"/>
        </w:rPr>
        <w:t>š</w:t>
      </w:r>
      <w:r w:rsidRPr="004B30EF">
        <w:rPr>
          <w:rFonts w:ascii="BaltNewCenturySchoolbook" w:hAnsi="BaltNewCenturySchoolbook"/>
        </w:rPr>
        <w:t>prana</w:t>
      </w:r>
      <w:r w:rsidRPr="004B30EF">
        <w:rPr>
          <w:rFonts w:ascii="Arial" w:hAnsi="Arial"/>
        </w:rPr>
        <w:t>š</w:t>
      </w:r>
      <w:r w:rsidRPr="004B30EF">
        <w:rPr>
          <w:rFonts w:ascii="BaltNewCenturySchoolbook" w:hAnsi="BaltNewCenturySchoolbook"/>
        </w:rPr>
        <w:t>auti ateities, bet Nebuchadnesarui atsak</w:t>
      </w:r>
      <w:r w:rsidRPr="004B30EF">
        <w:rPr>
          <w:rFonts w:ascii="Arial" w:hAnsi="Arial"/>
        </w:rPr>
        <w:t>ė</w:t>
      </w:r>
      <w:r w:rsidRPr="004B30EF">
        <w:rPr>
          <w:rFonts w:ascii="BaltNewCenturySchoolbook" w:hAnsi="BaltNewCenturySchoolbook"/>
        </w:rPr>
        <w:t xml:space="preserve"> Dievas. Apie tai mes galime perskaityti Danieliaus knygos 2-ame skyriuje. Pra</w:t>
      </w:r>
      <w:r w:rsidRPr="004B30EF">
        <w:rPr>
          <w:rFonts w:ascii="Arial" w:hAnsi="Arial"/>
        </w:rPr>
        <w:t>š</w:t>
      </w:r>
      <w:r w:rsidRPr="004B30EF">
        <w:rPr>
          <w:rFonts w:ascii="BaltNewCenturySchoolbook" w:hAnsi="BaltNewCenturySchoolbook"/>
        </w:rPr>
        <w:t>om perskaityti j</w:t>
      </w:r>
      <w:r w:rsidRPr="004B30EF">
        <w:rPr>
          <w:rFonts w:ascii="Arial" w:hAnsi="Arial"/>
        </w:rPr>
        <w:t>į</w:t>
      </w:r>
      <w:r w:rsidRPr="004B30EF">
        <w:rPr>
          <w:rFonts w:ascii="BaltNewCenturySchoolbook" w:hAnsi="BaltNewCenturySchoolbook"/>
        </w:rPr>
        <w:t>; tai vienas i</w:t>
      </w:r>
      <w:r w:rsidRPr="004B30EF">
        <w:rPr>
          <w:rFonts w:ascii="Arial" w:hAnsi="Arial"/>
        </w:rPr>
        <w:t>š</w:t>
      </w:r>
      <w:r w:rsidRPr="004B30EF">
        <w:rPr>
          <w:rFonts w:ascii="BaltNewCenturySchoolbook" w:hAnsi="BaltNewCenturySchoolbook"/>
        </w:rPr>
        <w:t xml:space="preserve"> pa</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nuostabiausi</w:t>
      </w:r>
      <w:r w:rsidRPr="004B30EF">
        <w:rPr>
          <w:rFonts w:ascii="Arial" w:hAnsi="Arial"/>
        </w:rPr>
        <w:t>ų</w:t>
      </w:r>
      <w:r w:rsidRPr="004B30EF">
        <w:rPr>
          <w:rFonts w:ascii="BaltNewCenturySchoolbook" w:hAnsi="BaltNewCenturySchoolbook"/>
        </w:rPr>
        <w:t xml:space="preserve"> skyri</w:t>
      </w:r>
      <w:r w:rsidRPr="004B30EF">
        <w:rPr>
          <w:rFonts w:ascii="Arial" w:hAnsi="Arial"/>
        </w:rPr>
        <w:t>ų</w:t>
      </w:r>
      <w:r w:rsidRPr="004B30EF">
        <w:rPr>
          <w:rFonts w:ascii="BaltNewCenturySchoolbook" w:hAnsi="BaltNewCenturySchoolbook"/>
        </w:rPr>
        <w:t xml:space="preserve"> visoje Biblijoje.</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Ten kalbama apie karaliui pasiust</w:t>
      </w:r>
      <w:r w:rsidRPr="004B30EF">
        <w:rPr>
          <w:rFonts w:ascii="Arial" w:hAnsi="Arial"/>
        </w:rPr>
        <w:t>ą</w:t>
      </w:r>
      <w:r w:rsidRPr="004B30EF">
        <w:rPr>
          <w:rFonts w:ascii="BaltNewCenturySchoolbook" w:hAnsi="BaltNewCenturySchoolbook"/>
        </w:rPr>
        <w:t xml:space="preserve"> sapn</w:t>
      </w:r>
      <w:r w:rsidRPr="004B30EF">
        <w:rPr>
          <w:rFonts w:ascii="Arial" w:hAnsi="Arial"/>
        </w:rPr>
        <w:t>ą</w:t>
      </w:r>
      <w:r w:rsidRPr="004B30EF">
        <w:rPr>
          <w:rFonts w:ascii="BaltNewCenturySchoolbook" w:hAnsi="BaltNewCenturySchoolbook"/>
        </w:rPr>
        <w:t xml:space="preserve">, kuris simboline forma atsako </w:t>
      </w:r>
      <w:r w:rsidRPr="004B30EF">
        <w:rPr>
          <w:rFonts w:ascii="Arial" w:hAnsi="Arial"/>
        </w:rPr>
        <w:t>į</w:t>
      </w:r>
      <w:r w:rsidRPr="004B30EF">
        <w:rPr>
          <w:rFonts w:ascii="BaltNewCenturySchoolbook" w:hAnsi="BaltNewCenturySchoolbook"/>
        </w:rPr>
        <w:t xml:space="preserve"> jo klausim</w:t>
      </w:r>
      <w:r w:rsidRPr="004B30EF">
        <w:rPr>
          <w:rFonts w:ascii="Arial" w:hAnsi="Arial"/>
        </w:rPr>
        <w:t>ą</w:t>
      </w:r>
      <w:r w:rsidRPr="004B30EF">
        <w:rPr>
          <w:rFonts w:ascii="BaltNewCenturySchoolbook" w:hAnsi="BaltNewCenturySchoolbook"/>
        </w:rPr>
        <w:t>.</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J</w:t>
      </w:r>
      <w:r w:rsidRPr="004B30EF">
        <w:rPr>
          <w:rFonts w:ascii="Arial" w:hAnsi="Arial"/>
        </w:rPr>
        <w:t>ū</w:t>
      </w:r>
      <w:r w:rsidRPr="004B30EF">
        <w:rPr>
          <w:rFonts w:ascii="BaltNewCenturySchoolbook" w:hAnsi="BaltNewCenturySchoolbook"/>
        </w:rPr>
        <w:t>s galite paklausti, kod</w:t>
      </w:r>
      <w:r w:rsidRPr="004B30EF">
        <w:rPr>
          <w:rFonts w:ascii="Arial" w:hAnsi="Arial"/>
        </w:rPr>
        <w:t>ė</w:t>
      </w:r>
      <w:r w:rsidRPr="004B30EF">
        <w:rPr>
          <w:rFonts w:ascii="BaltNewCenturySchoolbook" w:hAnsi="BaltNewCenturySchoolbook"/>
        </w:rPr>
        <w:t>l Visagalis Dievas atsak</w:t>
      </w:r>
      <w:r w:rsidRPr="004B30EF">
        <w:rPr>
          <w:rFonts w:ascii="Arial" w:hAnsi="Arial"/>
        </w:rPr>
        <w:t>ė</w:t>
      </w:r>
      <w:r w:rsidRPr="004B30EF">
        <w:rPr>
          <w:rFonts w:ascii="BaltNewCenturySchoolbook" w:hAnsi="BaltNewCenturySchoolbook"/>
        </w:rPr>
        <w:t xml:space="preserve"> pra</w:t>
      </w:r>
      <w:r w:rsidRPr="004B30EF">
        <w:rPr>
          <w:rFonts w:ascii="Arial" w:hAnsi="Arial"/>
        </w:rPr>
        <w:t>š</w:t>
      </w:r>
      <w:r w:rsidRPr="004B30EF">
        <w:rPr>
          <w:rFonts w:ascii="BaltNewCenturySchoolbook" w:hAnsi="BaltNewCenturySchoolbook"/>
        </w:rPr>
        <w:t>an</w:t>
      </w:r>
      <w:r w:rsidRPr="004B30EF">
        <w:rPr>
          <w:rFonts w:ascii="Arial" w:hAnsi="Arial"/>
        </w:rPr>
        <w:t>č</w:t>
      </w:r>
      <w:r w:rsidRPr="004B30EF">
        <w:rPr>
          <w:rFonts w:ascii="BaltNewCenturySchoolbook" w:hAnsi="BaltNewCenturySchoolbook"/>
        </w:rPr>
        <w:t>iam pagoni</w:t>
      </w:r>
      <w:r w:rsidRPr="004B30EF">
        <w:rPr>
          <w:rFonts w:ascii="Arial" w:hAnsi="Arial"/>
        </w:rPr>
        <w:t>ų</w:t>
      </w:r>
      <w:r w:rsidRPr="004B30EF">
        <w:rPr>
          <w:rFonts w:ascii="BaltNewCenturySchoolbook" w:hAnsi="BaltNewCenturySchoolbook"/>
        </w:rPr>
        <w:t xml:space="preserve"> karaliui; kod</w:t>
      </w:r>
      <w:r w:rsidRPr="004B30EF">
        <w:rPr>
          <w:rFonts w:ascii="Arial" w:hAnsi="Arial"/>
        </w:rPr>
        <w:t>ė</w:t>
      </w:r>
      <w:r w:rsidRPr="004B30EF">
        <w:rPr>
          <w:rFonts w:ascii="BaltNewCenturySchoolbook" w:hAnsi="BaltNewCenturySchoolbook"/>
        </w:rPr>
        <w:t>l kaip atsakym</w:t>
      </w:r>
      <w:r w:rsidRPr="004B30EF">
        <w:rPr>
          <w:rFonts w:ascii="Arial" w:hAnsi="Arial"/>
        </w:rPr>
        <w:t>ą</w:t>
      </w:r>
      <w:r w:rsidRPr="004B30EF">
        <w:rPr>
          <w:rFonts w:ascii="BaltNewCenturySchoolbook" w:hAnsi="BaltNewCenturySchoolbook"/>
        </w:rPr>
        <w:t xml:space="preserve"> Jis pasirinko sapn</w:t>
      </w:r>
      <w:r w:rsidRPr="004B30EF">
        <w:rPr>
          <w:rFonts w:ascii="Arial" w:hAnsi="Arial"/>
        </w:rPr>
        <w:t>ą</w:t>
      </w:r>
      <w:r w:rsidRPr="004B30EF">
        <w:rPr>
          <w:rFonts w:ascii="BaltNewCenturySchoolbook" w:hAnsi="BaltNewCenturySchoolbook"/>
        </w:rPr>
        <w:t xml:space="preserve"> ir, kod</w:t>
      </w:r>
      <w:r w:rsidRPr="004B30EF">
        <w:rPr>
          <w:rFonts w:ascii="Arial" w:hAnsi="Arial"/>
        </w:rPr>
        <w:t>ė</w:t>
      </w:r>
      <w:r w:rsidRPr="004B30EF">
        <w:rPr>
          <w:rFonts w:ascii="BaltNewCenturySchoolbook" w:hAnsi="BaltNewCenturySchoolbook"/>
        </w:rPr>
        <w:t>l reg</w:t>
      </w:r>
      <w:r w:rsidRPr="004B30EF">
        <w:rPr>
          <w:rFonts w:ascii="Arial" w:hAnsi="Arial"/>
        </w:rPr>
        <w:t>ė</w:t>
      </w:r>
      <w:r w:rsidRPr="004B30EF">
        <w:rPr>
          <w:rFonts w:ascii="BaltNewCenturySchoolbook" w:hAnsi="BaltNewCenturySchoolbook"/>
        </w:rPr>
        <w:t>jime buvo tiek daug simboli</w:t>
      </w:r>
      <w:r w:rsidRPr="004B30EF">
        <w:rPr>
          <w:rFonts w:ascii="Arial" w:hAnsi="Arial"/>
        </w:rPr>
        <w:t>ų</w:t>
      </w:r>
      <w:r w:rsidRPr="004B30EF">
        <w:rPr>
          <w:rFonts w:ascii="BaltNewCenturySchoolbook" w:hAnsi="BaltNewCenturySchoolbook"/>
        </w:rPr>
        <w:t>, kuri</w:t>
      </w:r>
      <w:r w:rsidRPr="004B30EF">
        <w:rPr>
          <w:rFonts w:ascii="Arial" w:hAnsi="Arial"/>
        </w:rPr>
        <w:t>ų</w:t>
      </w:r>
      <w:r w:rsidRPr="004B30EF">
        <w:rPr>
          <w:rFonts w:ascii="BaltNewCenturySchoolbook" w:hAnsi="BaltNewCenturySchoolbook"/>
        </w:rPr>
        <w:t xml:space="preserve"> karalius ne tik nesuprato, bet negal</w:t>
      </w:r>
      <w:r w:rsidRPr="004B30EF">
        <w:rPr>
          <w:rFonts w:ascii="Arial" w:hAnsi="Arial"/>
        </w:rPr>
        <w:t>ė</w:t>
      </w:r>
      <w:r w:rsidRPr="004B30EF">
        <w:rPr>
          <w:rFonts w:ascii="BaltNewCenturySchoolbook" w:hAnsi="BaltNewCenturySchoolbook"/>
        </w:rPr>
        <w:t>jo net atsiminti, pabud</w:t>
      </w:r>
      <w:r w:rsidRPr="004B30EF">
        <w:rPr>
          <w:rFonts w:ascii="Arial" w:hAnsi="Arial"/>
        </w:rPr>
        <w:t>ę</w:t>
      </w:r>
      <w:r w:rsidRPr="004B30EF">
        <w:rPr>
          <w:rFonts w:ascii="BaltNewCenturySchoolbook" w:hAnsi="BaltNewCenturySchoolbook"/>
        </w:rPr>
        <w:t>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Arial" w:hAnsi="Arial"/>
        </w:rPr>
        <w:t>Š</w:t>
      </w:r>
      <w:r w:rsidRPr="004B30EF">
        <w:rPr>
          <w:rFonts w:ascii="BaltNewCenturySchoolbook" w:hAnsi="BaltNewCenturySchoolbook"/>
        </w:rPr>
        <w:t>ie pasteb</w:t>
      </w:r>
      <w:r w:rsidRPr="004B30EF">
        <w:rPr>
          <w:rFonts w:ascii="Arial" w:hAnsi="Arial"/>
        </w:rPr>
        <w:t>ė</w:t>
      </w:r>
      <w:r w:rsidRPr="004B30EF">
        <w:rPr>
          <w:rFonts w:ascii="BaltNewCenturySchoolbook" w:hAnsi="BaltNewCenturySchoolbook"/>
        </w:rPr>
        <w:t>jimai suteikia atsakym</w:t>
      </w:r>
      <w:r w:rsidRPr="004B30EF">
        <w:rPr>
          <w:rFonts w:ascii="Arial" w:hAnsi="Arial"/>
        </w:rPr>
        <w:t>ą</w:t>
      </w:r>
      <w:r w:rsidRPr="004B30EF">
        <w:rPr>
          <w:rFonts w:ascii="BaltNewCenturySchoolbook" w:hAnsi="BaltNewCenturySchoolbook"/>
        </w:rPr>
        <w:t xml:space="preserve"> ir supa</w:t>
      </w:r>
      <w:r w:rsidRPr="004B30EF">
        <w:rPr>
          <w:rFonts w:ascii="Arial" w:hAnsi="Arial"/>
        </w:rPr>
        <w:t>ž</w:t>
      </w:r>
      <w:r w:rsidRPr="004B30EF">
        <w:rPr>
          <w:rFonts w:ascii="BaltNewCenturySchoolbook" w:hAnsi="BaltNewCenturySchoolbook"/>
        </w:rPr>
        <w:t>indina skaitytoj</w:t>
      </w:r>
      <w:r w:rsidRPr="004B30EF">
        <w:rPr>
          <w:rFonts w:ascii="Arial" w:hAnsi="Arial"/>
        </w:rPr>
        <w:t>ą</w:t>
      </w:r>
      <w:r w:rsidRPr="004B30EF">
        <w:rPr>
          <w:rFonts w:ascii="BaltNewCenturySchoolbook" w:hAnsi="BaltNewCenturySchoolbook"/>
        </w:rPr>
        <w:t xml:space="preserve"> su prana</w:t>
      </w:r>
      <w:r w:rsidRPr="004B30EF">
        <w:rPr>
          <w:rFonts w:ascii="Arial" w:hAnsi="Arial"/>
        </w:rPr>
        <w:t>š</w:t>
      </w:r>
      <w:r w:rsidRPr="004B30EF">
        <w:rPr>
          <w:rFonts w:ascii="BaltNewCenturySchoolbook" w:hAnsi="BaltNewCenturySchoolbook"/>
        </w:rPr>
        <w:t>yst</w:t>
      </w:r>
      <w:r w:rsidRPr="004B30EF">
        <w:rPr>
          <w:rFonts w:ascii="Arial" w:hAnsi="Arial"/>
        </w:rPr>
        <w:t>ė</w:t>
      </w:r>
      <w:r w:rsidRPr="004B30EF">
        <w:rPr>
          <w:rFonts w:ascii="BaltNewCenturySchoolbook" w:hAnsi="BaltNewCenturySchoolbook"/>
        </w:rPr>
        <w:t>s detal</w:t>
      </w:r>
      <w:r w:rsidRPr="004B30EF">
        <w:rPr>
          <w:rFonts w:ascii="Arial" w:hAnsi="Arial"/>
        </w:rPr>
        <w:t>ė</w:t>
      </w:r>
      <w:r w:rsidRPr="004B30EF">
        <w:rPr>
          <w:rFonts w:ascii="BaltNewCenturySchoolbook" w:hAnsi="BaltNewCenturySchoolbook"/>
        </w:rPr>
        <w:t>mis bei jos i</w:t>
      </w:r>
      <w:r w:rsidRPr="004B30EF">
        <w:rPr>
          <w:rFonts w:ascii="Arial" w:hAnsi="Arial"/>
        </w:rPr>
        <w:t>š</w:t>
      </w:r>
      <w:r w:rsidRPr="004B30EF">
        <w:rPr>
          <w:rFonts w:ascii="BaltNewCenturySchoolbook" w:hAnsi="BaltNewCenturySchoolbook"/>
        </w:rPr>
        <w:t>sipildymu:</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 Nebuchadnesaro vieta Dievo plane apib</w:t>
      </w:r>
      <w:r w:rsidRPr="004B30EF">
        <w:rPr>
          <w:rFonts w:ascii="Arial" w:hAnsi="Arial"/>
        </w:rPr>
        <w:t>ū</w:t>
      </w:r>
      <w:r w:rsidRPr="004B30EF">
        <w:rPr>
          <w:rFonts w:ascii="BaltNewCenturySchoolbook" w:hAnsi="BaltNewCenturySchoolbook"/>
        </w:rPr>
        <w:t>dinama ne tiek jo imperijos didumu, kiek tuo faktu, kad jo karali</w:t>
      </w:r>
      <w:r w:rsidRPr="004B30EF">
        <w:rPr>
          <w:rFonts w:ascii="Arial" w:hAnsi="Arial"/>
        </w:rPr>
        <w:t>š</w:t>
      </w:r>
      <w:r w:rsidRPr="004B30EF">
        <w:rPr>
          <w:rFonts w:ascii="BaltNewCenturySchoolbook" w:hAnsi="BaltNewCenturySchoolbook"/>
        </w:rPr>
        <w:t xml:space="preserve">kose valdose buvo Izraelio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 xml:space="preserve"> ir Izraelio tauta buvo Babilono nelaisv</w:t>
      </w:r>
      <w:r w:rsidRPr="004B30EF">
        <w:rPr>
          <w:rFonts w:ascii="Arial" w:hAnsi="Arial"/>
        </w:rPr>
        <w:t>ė</w:t>
      </w:r>
      <w:r w:rsidRPr="004B30EF">
        <w:rPr>
          <w:rFonts w:ascii="BaltNewCenturySchoolbook" w:hAnsi="BaltNewCenturySchoolbook"/>
        </w:rPr>
        <w:t>je 70 met</w:t>
      </w:r>
      <w:r w:rsidRPr="004B30EF">
        <w:rPr>
          <w:rFonts w:ascii="Arial" w:hAnsi="Arial"/>
        </w:rPr>
        <w:t>ų</w:t>
      </w:r>
      <w:r w:rsidRPr="004B30EF">
        <w:rPr>
          <w:rFonts w:ascii="BaltNewCenturySchoolbook" w:hAnsi="BaltNewCenturySchoolbook"/>
        </w:rPr>
        <w:t xml:space="preserve">. Dievo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 xml:space="preserve"> ir Dievo tauta buvo Nebuchadnesaro vald</w:t>
      </w:r>
      <w:r w:rsidRPr="004B30EF">
        <w:rPr>
          <w:rFonts w:ascii="Arial" w:hAnsi="Arial"/>
        </w:rPr>
        <w:t>ž</w:t>
      </w:r>
      <w:r w:rsidRPr="004B30EF">
        <w:rPr>
          <w:rFonts w:ascii="BaltNewCenturySchoolbook" w:hAnsi="BaltNewCenturySchoolbook"/>
        </w:rPr>
        <w:t>ioje.</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  I</w:t>
      </w:r>
      <w:r w:rsidRPr="004B30EF">
        <w:rPr>
          <w:rFonts w:ascii="Arial" w:hAnsi="Arial"/>
        </w:rPr>
        <w:t>š</w:t>
      </w:r>
      <w:r w:rsidRPr="004B30EF">
        <w:rPr>
          <w:rFonts w:ascii="BaltNewCenturySchoolbook" w:hAnsi="BaltNewCenturySchoolbook"/>
        </w:rPr>
        <w:t>ai</w:t>
      </w:r>
      <w:r w:rsidRPr="004B30EF">
        <w:rPr>
          <w:rFonts w:ascii="Arial" w:hAnsi="Arial"/>
        </w:rPr>
        <w:t>š</w:t>
      </w:r>
      <w:r w:rsidRPr="004B30EF">
        <w:rPr>
          <w:rFonts w:ascii="BaltNewCenturySchoolbook" w:hAnsi="BaltNewCenturySchoolbook"/>
        </w:rPr>
        <w:t>kinimas buvo perduotas per Danieli</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yd</w:t>
      </w:r>
      <w:r w:rsidRPr="004B30EF">
        <w:rPr>
          <w:rFonts w:ascii="Arial" w:hAnsi="Arial"/>
        </w:rPr>
        <w:t>ą</w:t>
      </w:r>
      <w:r w:rsidRPr="004B30EF">
        <w:rPr>
          <w:rFonts w:ascii="BaltNewCenturySchoolbook" w:hAnsi="BaltNewCenturySchoolbook"/>
        </w:rPr>
        <w:t>, vienintel</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mog</w:t>
      </w:r>
      <w:r w:rsidRPr="004B30EF">
        <w:rPr>
          <w:rFonts w:ascii="Arial" w:hAnsi="Arial"/>
        </w:rPr>
        <w:t>ų</w:t>
      </w:r>
      <w:r w:rsidRPr="004B30EF">
        <w:rPr>
          <w:rFonts w:ascii="BaltNewCenturySchoolbook" w:hAnsi="BaltNewCenturySchoolbook"/>
        </w:rPr>
        <w:t>, gal</w:t>
      </w:r>
      <w:r w:rsidRPr="004B30EF">
        <w:rPr>
          <w:rFonts w:ascii="Arial" w:hAnsi="Arial"/>
        </w:rPr>
        <w:t>ė</w:t>
      </w:r>
      <w:r w:rsidRPr="004B30EF">
        <w:rPr>
          <w:rFonts w:ascii="BaltNewCenturySchoolbook" w:hAnsi="BaltNewCenturySchoolbook"/>
        </w:rPr>
        <w:t>jus</w:t>
      </w:r>
      <w:r w:rsidRPr="004B30EF">
        <w:rPr>
          <w:rFonts w:ascii="Arial" w:hAnsi="Arial"/>
        </w:rPr>
        <w:t>į</w:t>
      </w:r>
      <w:r w:rsidRPr="004B30EF">
        <w:rPr>
          <w:rFonts w:ascii="BaltNewCenturySchoolbook" w:hAnsi="BaltNewCenturySchoolbook"/>
        </w:rPr>
        <w:t xml:space="preserve"> paai</w:t>
      </w:r>
      <w:r w:rsidRPr="004B30EF">
        <w:rPr>
          <w:rFonts w:ascii="Arial" w:hAnsi="Arial"/>
        </w:rPr>
        <w:t>š</w:t>
      </w:r>
      <w:r w:rsidRPr="004B30EF">
        <w:rPr>
          <w:rFonts w:ascii="BaltNewCenturySchoolbook" w:hAnsi="BaltNewCenturySchoolbook"/>
        </w:rPr>
        <w:t>kinti sapn</w:t>
      </w:r>
      <w:r w:rsidRPr="004B30EF">
        <w:rPr>
          <w:rFonts w:ascii="Arial" w:hAnsi="Arial"/>
        </w:rPr>
        <w:t>ą</w:t>
      </w:r>
      <w:r w:rsidRPr="004B30EF">
        <w:rPr>
          <w:rFonts w:ascii="BaltNewCenturySchoolbook" w:hAnsi="BaltNewCenturySchoolbook"/>
        </w:rPr>
        <w:t>. Tai patvirtina, kad "Dievas, kuris aprei</w:t>
      </w:r>
      <w:r w:rsidRPr="004B30EF">
        <w:rPr>
          <w:rFonts w:ascii="Arial" w:hAnsi="Arial"/>
        </w:rPr>
        <w:t>š</w:t>
      </w:r>
      <w:r w:rsidRPr="004B30EF">
        <w:rPr>
          <w:rFonts w:ascii="BaltNewCenturySchoolbook" w:hAnsi="BaltNewCenturySchoolbook"/>
        </w:rPr>
        <w:t xml:space="preserve">kia paslaptis", yra Izraelio Dievas. </w:t>
      </w:r>
      <w:r w:rsidRPr="004B30EF">
        <w:rPr>
          <w:rFonts w:ascii="Arial" w:hAnsi="Arial"/>
        </w:rPr>
        <w:t>Š</w:t>
      </w:r>
      <w:r w:rsidRPr="004B30EF">
        <w:rPr>
          <w:rFonts w:ascii="BaltNewCenturySchoolbook" w:hAnsi="BaltNewCenturySchoolbook"/>
        </w:rPr>
        <w:t xml:space="preserve">itaip svarbus Dievo plano aspektas buvo susietas su Jo </w:t>
      </w:r>
      <w:r w:rsidRPr="004B30EF">
        <w:rPr>
          <w:rFonts w:ascii="Arial" w:hAnsi="Arial"/>
        </w:rPr>
        <w:t>ž</w:t>
      </w:r>
      <w:r w:rsidRPr="004B30EF">
        <w:rPr>
          <w:rFonts w:ascii="BaltNewCenturySchoolbook" w:hAnsi="BaltNewCenturySchoolbook"/>
        </w:rPr>
        <w:t>eme.</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 Pasirinktas simbolinis stilius yra efektyviausias b</w:t>
      </w:r>
      <w:r w:rsidRPr="004B30EF">
        <w:rPr>
          <w:rFonts w:ascii="Arial" w:hAnsi="Arial"/>
        </w:rPr>
        <w:t>ū</w:t>
      </w:r>
      <w:r w:rsidRPr="004B30EF">
        <w:rPr>
          <w:rFonts w:ascii="BaltNewCenturySchoolbook" w:hAnsi="BaltNewCenturySchoolbook"/>
        </w:rPr>
        <w:t xml:space="preserve">das perduoti daug </w:t>
      </w:r>
      <w:r w:rsidRPr="004B30EF">
        <w:rPr>
          <w:rFonts w:ascii="Arial" w:hAnsi="Arial"/>
        </w:rPr>
        <w:t>ž</w:t>
      </w:r>
      <w:r w:rsidRPr="004B30EF">
        <w:rPr>
          <w:rFonts w:ascii="BaltNewCenturySchoolbook" w:hAnsi="BaltNewCenturySchoolbook"/>
        </w:rPr>
        <w:t>ini</w:t>
      </w:r>
      <w:r w:rsidRPr="004B30EF">
        <w:rPr>
          <w:rFonts w:ascii="Arial" w:hAnsi="Arial"/>
        </w:rPr>
        <w:t>ų</w:t>
      </w:r>
      <w:r w:rsidRPr="004B30EF">
        <w:rPr>
          <w:rFonts w:ascii="BaltNewCenturySchoolbook" w:hAnsi="BaltNewCenturySchoolbook"/>
        </w:rPr>
        <w:t xml:space="preserve"> itin sutraukta forma. Tam pavyzdys yra </w:t>
      </w:r>
      <w:r w:rsidRPr="004B30EF">
        <w:rPr>
          <w:rFonts w:ascii="Arial" w:hAnsi="Arial"/>
        </w:rPr>
        <w:t>š</w:t>
      </w:r>
      <w:r w:rsidRPr="004B30EF">
        <w:rPr>
          <w:rFonts w:ascii="BaltNewCenturySchoolbook" w:hAnsi="BaltNewCenturySchoolbook"/>
        </w:rPr>
        <w:t>iuolaikin</w:t>
      </w:r>
      <w:r w:rsidRPr="004B30EF">
        <w:rPr>
          <w:rFonts w:ascii="Arial" w:hAnsi="Arial"/>
        </w:rPr>
        <w:t>ė</w:t>
      </w:r>
      <w:r w:rsidRPr="004B30EF">
        <w:rPr>
          <w:rFonts w:ascii="BaltNewCenturySchoolbook" w:hAnsi="BaltNewCenturySchoolbook"/>
        </w:rPr>
        <w:t xml:space="preserve"> politin</w:t>
      </w:r>
      <w:r w:rsidRPr="004B30EF">
        <w:rPr>
          <w:rFonts w:ascii="Arial" w:hAnsi="Arial"/>
        </w:rPr>
        <w:t>ė</w:t>
      </w:r>
      <w:r w:rsidRPr="004B30EF">
        <w:rPr>
          <w:rFonts w:ascii="BaltNewCenturySchoolbook" w:hAnsi="BaltNewCenturySchoolbook"/>
        </w:rPr>
        <w:t xml:space="preserve"> karikat</w:t>
      </w:r>
      <w:r w:rsidRPr="004B30EF">
        <w:rPr>
          <w:rFonts w:ascii="Arial" w:hAnsi="Arial"/>
        </w:rPr>
        <w:t>ū</w:t>
      </w:r>
      <w:r w:rsidRPr="004B30EF">
        <w:rPr>
          <w:rFonts w:ascii="BaltNewCenturySchoolbook" w:hAnsi="BaltNewCenturySchoolbook"/>
        </w:rPr>
        <w:t>ra. Bet karikat</w:t>
      </w:r>
      <w:r w:rsidRPr="004B30EF">
        <w:rPr>
          <w:rFonts w:ascii="Arial" w:hAnsi="Arial"/>
        </w:rPr>
        <w:t>ū</w:t>
      </w:r>
      <w:r w:rsidRPr="004B30EF">
        <w:rPr>
          <w:rFonts w:ascii="BaltNewCenturySchoolbook" w:hAnsi="BaltNewCenturySchoolbook"/>
        </w:rPr>
        <w:t xml:space="preserve">ra parodo praeities ir dabarties </w:t>
      </w:r>
      <w:r w:rsidRPr="004B30EF">
        <w:rPr>
          <w:rFonts w:ascii="Arial" w:hAnsi="Arial"/>
        </w:rPr>
        <w:t>į</w:t>
      </w:r>
      <w:r w:rsidRPr="004B30EF">
        <w:rPr>
          <w:rFonts w:ascii="BaltNewCenturySchoolbook" w:hAnsi="BaltNewCenturySchoolbook"/>
        </w:rPr>
        <w:t>vykius. O Nebuchadnesaro reg</w:t>
      </w:r>
      <w:r w:rsidRPr="004B30EF">
        <w:rPr>
          <w:rFonts w:ascii="Arial" w:hAnsi="Arial"/>
        </w:rPr>
        <w:t>ė</w:t>
      </w:r>
      <w:r w:rsidRPr="004B30EF">
        <w:rPr>
          <w:rFonts w:ascii="BaltNewCenturySchoolbook" w:hAnsi="BaltNewCenturySchoolbook"/>
        </w:rPr>
        <w:t>jimas atskleid</w:t>
      </w:r>
      <w:r w:rsidRPr="004B30EF">
        <w:rPr>
          <w:rFonts w:ascii="Arial" w:hAnsi="Arial"/>
        </w:rPr>
        <w:t>ė</w:t>
      </w:r>
      <w:r w:rsidRPr="004B30EF">
        <w:rPr>
          <w:rFonts w:ascii="BaltNewCenturySchoolbook" w:hAnsi="BaltNewCenturySchoolbook"/>
        </w:rPr>
        <w:t xml:space="preserve"> ateities </w:t>
      </w:r>
      <w:r w:rsidRPr="004B30EF">
        <w:rPr>
          <w:rFonts w:ascii="Arial" w:hAnsi="Arial"/>
        </w:rPr>
        <w:t>į</w:t>
      </w:r>
      <w:r w:rsidRPr="004B30EF">
        <w:rPr>
          <w:rFonts w:ascii="BaltNewCenturySchoolbook" w:hAnsi="BaltNewCenturySchoolbook"/>
        </w:rPr>
        <w:t>vykius.</w:t>
      </w:r>
    </w:p>
    <w:p w:rsidR="000E4B25" w:rsidRPr="004B30EF" w:rsidRDefault="000E4B25">
      <w:pPr>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SAPNO REIK</w:t>
      </w:r>
      <w:r w:rsidRPr="004B30EF">
        <w:rPr>
          <w:rFonts w:ascii="Arial" w:hAnsi="Arial"/>
        </w:rPr>
        <w:t>Š</w:t>
      </w:r>
      <w:r w:rsidRPr="004B30EF">
        <w:rPr>
          <w:rFonts w:ascii="BaltNewCenturySchoolbook" w:hAnsi="BaltNewCenturySchoolbook"/>
        </w:rPr>
        <w:t>M</w:t>
      </w:r>
      <w:r w:rsidRPr="004B30EF">
        <w:rPr>
          <w:rFonts w:ascii="Arial" w:hAnsi="Arial"/>
        </w:rPr>
        <w:t>Ė</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Sapne karalius pamat</w:t>
      </w:r>
      <w:r w:rsidRPr="004B30EF">
        <w:rPr>
          <w:rFonts w:ascii="Arial" w:hAnsi="Arial"/>
        </w:rPr>
        <w:t>ė</w:t>
      </w:r>
      <w:r w:rsidRPr="004B30EF">
        <w:rPr>
          <w:rFonts w:ascii="BaltNewCenturySchoolbook" w:hAnsi="BaltNewCenturySchoolbook"/>
        </w:rPr>
        <w:t xml:space="preserve"> ka</w:t>
      </w:r>
      <w:r w:rsidRPr="004B30EF">
        <w:rPr>
          <w:rFonts w:ascii="Arial" w:hAnsi="Arial"/>
        </w:rPr>
        <w:t>ž</w:t>
      </w:r>
      <w:r w:rsidRPr="004B30EF">
        <w:rPr>
          <w:rFonts w:ascii="BaltNewCenturySchoolbook" w:hAnsi="BaltNewCenturySchoolbook"/>
        </w:rPr>
        <w:t>k</w:t>
      </w:r>
      <w:r w:rsidRPr="004B30EF">
        <w:rPr>
          <w:rFonts w:ascii="Arial" w:hAnsi="Arial"/>
        </w:rPr>
        <w:t>ą</w:t>
      </w:r>
      <w:r w:rsidRPr="004B30EF">
        <w:rPr>
          <w:rFonts w:ascii="BaltNewCenturySchoolbook" w:hAnsi="BaltNewCenturySchoolbook"/>
        </w:rPr>
        <w:t>, k</w:t>
      </w:r>
      <w:r w:rsidRPr="004B30EF">
        <w:rPr>
          <w:rFonts w:ascii="Arial" w:hAnsi="Arial"/>
        </w:rPr>
        <w:t>ą</w:t>
      </w:r>
      <w:r w:rsidRPr="004B30EF">
        <w:rPr>
          <w:rFonts w:ascii="BaltNewCenturySchoolbook" w:hAnsi="BaltNewCenturySchoolbook"/>
        </w:rPr>
        <w:t xml:space="preserve"> jis pats galb</w:t>
      </w:r>
      <w:r w:rsidRPr="004B30EF">
        <w:rPr>
          <w:rFonts w:ascii="Arial" w:hAnsi="Arial"/>
        </w:rPr>
        <w:t>ū</w:t>
      </w:r>
      <w:r w:rsidRPr="004B30EF">
        <w:rPr>
          <w:rFonts w:ascii="BaltNewCenturySchoolbook" w:hAnsi="BaltNewCenturySchoolbook"/>
        </w:rPr>
        <w:t>t apib</w:t>
      </w:r>
      <w:r w:rsidRPr="004B30EF">
        <w:rPr>
          <w:rFonts w:ascii="Arial" w:hAnsi="Arial"/>
        </w:rPr>
        <w:t>ū</w:t>
      </w:r>
      <w:r w:rsidRPr="004B30EF">
        <w:rPr>
          <w:rFonts w:ascii="BaltNewCenturySchoolbook" w:hAnsi="BaltNewCenturySchoolbook"/>
        </w:rPr>
        <w:t>dint</w:t>
      </w:r>
      <w:r w:rsidRPr="004B30EF">
        <w:rPr>
          <w:rFonts w:ascii="Arial" w:hAnsi="Arial"/>
        </w:rPr>
        <w:t>ų</w:t>
      </w:r>
      <w:r w:rsidRPr="004B30EF">
        <w:rPr>
          <w:rFonts w:ascii="BaltNewCenturySchoolbook" w:hAnsi="BaltNewCenturySchoolbook"/>
        </w:rPr>
        <w:t xml:space="preserve"> kaip "diev</w:t>
      </w:r>
      <w:r w:rsidRPr="004B30EF">
        <w:rPr>
          <w:rFonts w:ascii="Arial" w:hAnsi="Arial"/>
        </w:rPr>
        <w:t>ą</w:t>
      </w:r>
      <w:r w:rsidRPr="004B30EF">
        <w:rPr>
          <w:rFonts w:ascii="BaltNewCenturySchoolbook" w:hAnsi="BaltNewCenturySchoolbook"/>
        </w:rPr>
        <w:t>". Tai buvo statula, padaryta i</w:t>
      </w:r>
      <w:r w:rsidRPr="004B30EF">
        <w:rPr>
          <w:rFonts w:ascii="Arial" w:hAnsi="Arial"/>
        </w:rPr>
        <w:t>š</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vairi</w:t>
      </w:r>
      <w:r w:rsidRPr="004B30EF">
        <w:rPr>
          <w:rFonts w:ascii="Arial" w:hAnsi="Arial"/>
        </w:rPr>
        <w:t>ų</w:t>
      </w:r>
      <w:r w:rsidRPr="004B30EF">
        <w:rPr>
          <w:rFonts w:ascii="BaltNewCenturySchoolbook" w:hAnsi="BaltNewCenturySchoolbook"/>
        </w:rPr>
        <w:t xml:space="preserve"> metal</w:t>
      </w:r>
      <w:r w:rsidRPr="004B30EF">
        <w:rPr>
          <w:rFonts w:ascii="Arial" w:hAnsi="Arial"/>
        </w:rPr>
        <w:t>ų</w:t>
      </w:r>
      <w:r w:rsidRPr="004B30EF">
        <w:rPr>
          <w:rFonts w:ascii="BaltNewCenturySchoolbook" w:hAnsi="BaltNewCenturySchoolbook"/>
        </w:rPr>
        <w:t>: galva buvo i</w:t>
      </w:r>
      <w:r w:rsidRPr="004B30EF">
        <w:rPr>
          <w:rFonts w:ascii="Arial" w:hAnsi="Arial"/>
        </w:rPr>
        <w:t>š</w:t>
      </w:r>
      <w:r w:rsidRPr="004B30EF">
        <w:rPr>
          <w:rFonts w:ascii="BaltNewCenturySchoolbook" w:hAnsi="BaltNewCenturySchoolbook"/>
        </w:rPr>
        <w:t xml:space="preserve"> aukso, kr</w:t>
      </w:r>
      <w:r w:rsidRPr="004B30EF">
        <w:rPr>
          <w:rFonts w:ascii="Arial" w:hAnsi="Arial"/>
        </w:rPr>
        <w:t>ū</w:t>
      </w:r>
      <w:r w:rsidRPr="004B30EF">
        <w:rPr>
          <w:rFonts w:ascii="BaltNewCenturySchoolbook" w:hAnsi="BaltNewCenturySchoolbook"/>
        </w:rPr>
        <w:t>tin</w:t>
      </w:r>
      <w:r w:rsidRPr="004B30EF">
        <w:rPr>
          <w:rFonts w:ascii="Arial" w:hAnsi="Arial"/>
        </w:rPr>
        <w:t>ė</w:t>
      </w:r>
      <w:r w:rsidRPr="004B30EF">
        <w:rPr>
          <w:rFonts w:ascii="BaltNewCenturySchoolbook" w:hAnsi="BaltNewCenturySchoolbook"/>
        </w:rPr>
        <w:t xml:space="preserve"> ir rankos - i</w:t>
      </w:r>
      <w:r w:rsidRPr="004B30EF">
        <w:rPr>
          <w:rFonts w:ascii="Arial" w:hAnsi="Arial"/>
        </w:rPr>
        <w:t>š</w:t>
      </w:r>
      <w:r w:rsidRPr="004B30EF">
        <w:rPr>
          <w:rFonts w:ascii="BaltNewCenturySchoolbook" w:hAnsi="BaltNewCenturySchoolbook"/>
        </w:rPr>
        <w:t xml:space="preserve"> sidabro, juosmuo ir str</w:t>
      </w:r>
      <w:r w:rsidRPr="004B30EF">
        <w:rPr>
          <w:rFonts w:ascii="Arial" w:hAnsi="Arial"/>
        </w:rPr>
        <w:t>ė</w:t>
      </w:r>
      <w:r w:rsidRPr="004B30EF">
        <w:rPr>
          <w:rFonts w:ascii="BaltNewCenturySchoolbook" w:hAnsi="BaltNewCenturySchoolbook"/>
        </w:rPr>
        <w:t>nos - i</w:t>
      </w:r>
      <w:r w:rsidRPr="004B30EF">
        <w:rPr>
          <w:rFonts w:ascii="Arial" w:hAnsi="Arial"/>
        </w:rPr>
        <w:t>š</w:t>
      </w:r>
      <w:r w:rsidRPr="004B30EF">
        <w:rPr>
          <w:rFonts w:ascii="BaltNewCenturySchoolbook" w:hAnsi="BaltNewCenturySchoolbook"/>
        </w:rPr>
        <w:t xml:space="preserve"> vario, blauzdos - i</w:t>
      </w:r>
      <w:r w:rsidRPr="004B30EF">
        <w:rPr>
          <w:rFonts w:ascii="Arial" w:hAnsi="Arial"/>
        </w:rPr>
        <w:t>š</w:t>
      </w:r>
      <w:r w:rsidRPr="004B30EF">
        <w:rPr>
          <w:rFonts w:ascii="BaltNewCenturySchoolbook" w:hAnsi="BaltNewCenturySchoolbook"/>
        </w:rPr>
        <w:t xml:space="preserve"> gele</w:t>
      </w:r>
      <w:r w:rsidRPr="004B30EF">
        <w:rPr>
          <w:rFonts w:ascii="Arial" w:hAnsi="Arial"/>
        </w:rPr>
        <w:t>ž</w:t>
      </w:r>
      <w:r w:rsidRPr="004B30EF">
        <w:rPr>
          <w:rFonts w:ascii="BaltNewCenturySchoolbook" w:hAnsi="BaltNewCenturySchoolbook"/>
        </w:rPr>
        <w:t>ies, o kojos buvo dalinai i</w:t>
      </w:r>
      <w:r w:rsidRPr="004B30EF">
        <w:rPr>
          <w:rFonts w:ascii="Arial" w:hAnsi="Arial"/>
        </w:rPr>
        <w:t>š</w:t>
      </w:r>
      <w:r w:rsidRPr="004B30EF">
        <w:rPr>
          <w:rFonts w:ascii="BaltNewCenturySchoolbook" w:hAnsi="BaltNewCenturySchoolbook"/>
        </w:rPr>
        <w:t xml:space="preserve"> molio ir dalinai i</w:t>
      </w:r>
      <w:r w:rsidRPr="004B30EF">
        <w:rPr>
          <w:rFonts w:ascii="Arial" w:hAnsi="Arial"/>
        </w:rPr>
        <w:t>š</w:t>
      </w:r>
      <w:r w:rsidRPr="004B30EF">
        <w:rPr>
          <w:rFonts w:ascii="BaltNewCenturySchoolbook" w:hAnsi="BaltNewCenturySchoolbook"/>
        </w:rPr>
        <w:t xml:space="preserve"> gele</w:t>
      </w:r>
      <w:r w:rsidRPr="004B30EF">
        <w:rPr>
          <w:rFonts w:ascii="Arial" w:hAnsi="Arial"/>
        </w:rPr>
        <w:t>ž</w:t>
      </w:r>
      <w:r w:rsidRPr="004B30EF">
        <w:rPr>
          <w:rFonts w:ascii="BaltNewCenturySchoolbook" w:hAnsi="BaltNewCenturySchoolbook"/>
        </w:rPr>
        <w:t xml:space="preserve">ies. </w:t>
      </w:r>
      <w:r w:rsidRPr="004B30EF">
        <w:rPr>
          <w:rFonts w:ascii="Arial" w:hAnsi="Arial"/>
        </w:rPr>
        <w:t>Š</w:t>
      </w:r>
      <w:r w:rsidRPr="004B30EF">
        <w:rPr>
          <w:rFonts w:ascii="BaltNewCenturySchoolbook" w:hAnsi="BaltNewCenturySchoolbook"/>
        </w:rPr>
        <w:t>i statula stov</w:t>
      </w:r>
      <w:r w:rsidRPr="004B30EF">
        <w:rPr>
          <w:rFonts w:ascii="Arial" w:hAnsi="Arial"/>
        </w:rPr>
        <w:t>ė</w:t>
      </w:r>
      <w:r w:rsidRPr="004B30EF">
        <w:rPr>
          <w:rFonts w:ascii="BaltNewCenturySchoolbook" w:hAnsi="BaltNewCenturySchoolbook"/>
        </w:rPr>
        <w:t>jo vertikaliai tol, kol ka</w:t>
      </w:r>
      <w:r w:rsidRPr="004B30EF">
        <w:rPr>
          <w:rFonts w:ascii="Arial" w:hAnsi="Arial"/>
        </w:rPr>
        <w:t>ž</w:t>
      </w:r>
      <w:r w:rsidRPr="004B30EF">
        <w:rPr>
          <w:rFonts w:ascii="BaltNewCenturySchoolbook" w:hAnsi="BaltNewCenturySchoolbook"/>
        </w:rPr>
        <w:t>kokia nematoma j</w:t>
      </w:r>
      <w:r w:rsidRPr="004B30EF">
        <w:rPr>
          <w:rFonts w:ascii="Arial" w:hAnsi="Arial"/>
        </w:rPr>
        <w:t>ė</w:t>
      </w:r>
      <w:r w:rsidRPr="004B30EF">
        <w:rPr>
          <w:rFonts w:ascii="BaltNewCenturySchoolbook" w:hAnsi="BaltNewCenturySchoolbook"/>
        </w:rPr>
        <w:t>ga nukreip</w:t>
      </w:r>
      <w:r w:rsidRPr="004B30EF">
        <w:rPr>
          <w:rFonts w:ascii="Arial" w:hAnsi="Arial"/>
        </w:rPr>
        <w:t>ė</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jos kojas akmen</w:t>
      </w:r>
      <w:r w:rsidRPr="004B30EF">
        <w:rPr>
          <w:rFonts w:ascii="Arial" w:hAnsi="Arial"/>
        </w:rPr>
        <w:t>į</w:t>
      </w:r>
      <w:r w:rsidRPr="004B30EF">
        <w:rPr>
          <w:rFonts w:ascii="BaltNewCenturySchoolbook" w:hAnsi="BaltNewCenturySchoolbook"/>
        </w:rPr>
        <w:t>. Statula subyr</w:t>
      </w:r>
      <w:r w:rsidRPr="004B30EF">
        <w:rPr>
          <w:rFonts w:ascii="Arial" w:hAnsi="Arial"/>
        </w:rPr>
        <w:t>ė</w:t>
      </w:r>
      <w:r w:rsidRPr="004B30EF">
        <w:rPr>
          <w:rFonts w:ascii="BaltNewCenturySchoolbook" w:hAnsi="BaltNewCenturySchoolbook"/>
        </w:rPr>
        <w:t xml:space="preserve">jo </w:t>
      </w:r>
      <w:r w:rsidRPr="004B30EF">
        <w:rPr>
          <w:rFonts w:ascii="Arial" w:hAnsi="Arial"/>
        </w:rPr>
        <w:t>į</w:t>
      </w:r>
      <w:r w:rsidRPr="004B30EF">
        <w:rPr>
          <w:rFonts w:ascii="BaltNewCenturySchoolbook" w:hAnsi="BaltNewCenturySchoolbook"/>
        </w:rPr>
        <w:t xml:space="preserve"> dulkes, kurias i</w:t>
      </w:r>
      <w:r w:rsidRPr="004B30EF">
        <w:rPr>
          <w:rFonts w:ascii="Arial" w:hAnsi="Arial"/>
        </w:rPr>
        <w:t>š</w:t>
      </w:r>
      <w:r w:rsidRPr="004B30EF">
        <w:rPr>
          <w:rFonts w:ascii="BaltNewCenturySchoolbook" w:hAnsi="BaltNewCenturySchoolbook"/>
        </w:rPr>
        <w:t>ne</w:t>
      </w:r>
      <w:r w:rsidRPr="004B30EF">
        <w:rPr>
          <w:rFonts w:ascii="Arial" w:hAnsi="Arial"/>
        </w:rPr>
        <w:t>š</w:t>
      </w:r>
      <w:r w:rsidRPr="004B30EF">
        <w:rPr>
          <w:rFonts w:ascii="BaltNewCenturySchoolbook" w:hAnsi="BaltNewCenturySchoolbook"/>
        </w:rPr>
        <w:t>iojo v</w:t>
      </w:r>
      <w:r w:rsidRPr="004B30EF">
        <w:rPr>
          <w:rFonts w:ascii="Arial" w:hAnsi="Arial"/>
        </w:rPr>
        <w:t>ė</w:t>
      </w:r>
      <w:r w:rsidRPr="004B30EF">
        <w:rPr>
          <w:rFonts w:ascii="BaltNewCenturySchoolbook" w:hAnsi="BaltNewCenturySchoolbook"/>
        </w:rPr>
        <w:t>jas, o tuo tarpu akmuo " tapo dideliu kalnu ir pripild</w:t>
      </w:r>
      <w:r w:rsidRPr="004B30EF">
        <w:rPr>
          <w:rFonts w:ascii="Arial" w:hAnsi="Arial"/>
        </w:rPr>
        <w:t>ė</w:t>
      </w:r>
      <w:r w:rsidRPr="004B30EF">
        <w:rPr>
          <w:rFonts w:ascii="BaltNewCenturySchoolbook" w:hAnsi="BaltNewCenturySchoolbook"/>
        </w:rPr>
        <w:t xml:space="preserve"> vis</w:t>
      </w:r>
      <w:r w:rsidRPr="004B30EF">
        <w:rPr>
          <w:rFonts w:ascii="Arial" w:hAnsi="Arial"/>
        </w:rPr>
        <w:t>ą</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(Danieliaus 2:35).</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K</w:t>
      </w:r>
      <w:r w:rsidRPr="004B30EF">
        <w:rPr>
          <w:rFonts w:ascii="Arial" w:hAnsi="Arial"/>
        </w:rPr>
        <w:t>ą</w:t>
      </w:r>
      <w:r w:rsidRPr="004B30EF">
        <w:rPr>
          <w:rFonts w:ascii="BaltNewCenturySchoolbook" w:hAnsi="BaltNewCenturySchoolbook"/>
        </w:rPr>
        <w:t xml:space="preserve"> gi tai rei</w:t>
      </w:r>
      <w:r w:rsidRPr="004B30EF">
        <w:rPr>
          <w:rFonts w:ascii="Arial" w:hAnsi="Arial"/>
        </w:rPr>
        <w:t>š</w:t>
      </w:r>
      <w:r w:rsidRPr="004B30EF">
        <w:rPr>
          <w:rFonts w:ascii="BaltNewCenturySchoolbook" w:hAnsi="BaltNewCenturySchoolbook"/>
        </w:rPr>
        <w:t>k</w:t>
      </w:r>
      <w:r w:rsidRPr="004B30EF">
        <w:rPr>
          <w:rFonts w:ascii="Arial" w:hAnsi="Arial"/>
        </w:rPr>
        <w:t>ė</w:t>
      </w:r>
      <w:r w:rsidRPr="004B30EF">
        <w:rPr>
          <w:rFonts w:ascii="BaltNewCenturySchoolbook" w:hAnsi="BaltNewCenturySchoolbook"/>
        </w:rPr>
        <w:t xml:space="preserve">? Danieliaus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iai visk</w:t>
      </w:r>
      <w:r w:rsidRPr="004B30EF">
        <w:rPr>
          <w:rFonts w:ascii="Arial" w:hAnsi="Arial"/>
        </w:rPr>
        <w:t>ą</w:t>
      </w:r>
      <w:r w:rsidRPr="004B30EF">
        <w:rPr>
          <w:rFonts w:ascii="BaltNewCenturySchoolbook" w:hAnsi="BaltNewCenturySchoolbook"/>
        </w:rPr>
        <w:t xml:space="preserve"> paai</w:t>
      </w:r>
      <w:r w:rsidRPr="004B30EF">
        <w:rPr>
          <w:rFonts w:ascii="Arial" w:hAnsi="Arial"/>
        </w:rPr>
        <w:t>š</w:t>
      </w:r>
      <w:r w:rsidRPr="004B30EF">
        <w:rPr>
          <w:rFonts w:ascii="BaltNewCenturySchoolbook" w:hAnsi="BaltNewCenturySchoolbook"/>
        </w:rPr>
        <w:t xml:space="preserve">kina. Statula simbolizavo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karalystes, kurios atsiras v</w:t>
      </w:r>
      <w:r w:rsidRPr="004B30EF">
        <w:rPr>
          <w:rFonts w:ascii="Arial" w:hAnsi="Arial"/>
        </w:rPr>
        <w:t>ė</w:t>
      </w:r>
      <w:r w:rsidRPr="004B30EF">
        <w:rPr>
          <w:rFonts w:ascii="BaltNewCenturySchoolbook" w:hAnsi="BaltNewCenturySchoolbook"/>
        </w:rPr>
        <w:t xml:space="preserve">liau. Viso </w:t>
      </w:r>
      <w:r w:rsidRPr="004B30EF">
        <w:rPr>
          <w:rFonts w:ascii="Arial" w:hAnsi="Arial"/>
        </w:rPr>
        <w:t>ž</w:t>
      </w:r>
      <w:r w:rsidRPr="004B30EF">
        <w:rPr>
          <w:rFonts w:ascii="BaltNewCenturySchoolbook" w:hAnsi="BaltNewCenturySchoolbook"/>
        </w:rPr>
        <w:t>inomo pasaulio tautos tuo  metu buvo Babilono karaliaus vald</w:t>
      </w:r>
      <w:r w:rsidRPr="004B30EF">
        <w:rPr>
          <w:rFonts w:ascii="Arial" w:hAnsi="Arial"/>
        </w:rPr>
        <w:t>ž</w:t>
      </w:r>
      <w:r w:rsidRPr="004B30EF">
        <w:rPr>
          <w:rFonts w:ascii="BaltNewCenturySchoolbook" w:hAnsi="BaltNewCenturySchoolbook"/>
        </w:rPr>
        <w:t>ioje, ir jis parodomas kaip galva i</w:t>
      </w:r>
      <w:r w:rsidRPr="004B30EF">
        <w:rPr>
          <w:rFonts w:ascii="Arial" w:hAnsi="Arial"/>
        </w:rPr>
        <w:t>š</w:t>
      </w:r>
      <w:r w:rsidRPr="004B30EF">
        <w:rPr>
          <w:rFonts w:ascii="BaltNewCenturySchoolbook" w:hAnsi="BaltNewCenturySchoolbook"/>
        </w:rPr>
        <w:t xml:space="preserve"> aukso. "Tu esi auksin</w:t>
      </w:r>
      <w:r w:rsidRPr="004B30EF">
        <w:rPr>
          <w:rFonts w:ascii="Arial" w:hAnsi="Arial"/>
        </w:rPr>
        <w:t>ė</w:t>
      </w:r>
      <w:r w:rsidRPr="004B30EF">
        <w:rPr>
          <w:rFonts w:ascii="BaltNewCenturySchoolbook" w:hAnsi="BaltNewCenturySchoolbook"/>
        </w:rPr>
        <w:t xml:space="preserve"> galva" (38 eilut</w:t>
      </w:r>
      <w:r w:rsidRPr="004B30EF">
        <w:rPr>
          <w:rFonts w:ascii="Arial" w:hAnsi="Arial"/>
        </w:rPr>
        <w:t>ė</w:t>
      </w:r>
      <w:r w:rsidRPr="004B30EF">
        <w:rPr>
          <w:rFonts w:ascii="BaltNewCenturySchoolbook" w:hAnsi="BaltNewCenturySchoolbook"/>
        </w:rPr>
        <w:t>). Toliau seka antroji, "sidabrin</w:t>
      </w:r>
      <w:r w:rsidRPr="004B30EF">
        <w:rPr>
          <w:rFonts w:ascii="Arial" w:hAnsi="Arial"/>
        </w:rPr>
        <w:t>ė</w:t>
      </w:r>
      <w:r w:rsidRPr="004B30EF">
        <w:rPr>
          <w:rFonts w:ascii="BaltNewCenturySchoolbook" w:hAnsi="BaltNewCenturySchoolbook"/>
        </w:rPr>
        <w:t xml:space="preserve">", </w:t>
      </w:r>
      <w:r w:rsidRPr="004B30EF">
        <w:rPr>
          <w:rFonts w:ascii="BaltNewCenturySchoolbook" w:hAnsi="BaltNewCenturySchoolbook"/>
        </w:rPr>
        <w:lastRenderedPageBreak/>
        <w:t>imperija, o po to tre</w:t>
      </w:r>
      <w:r w:rsidRPr="004B30EF">
        <w:rPr>
          <w:rFonts w:ascii="Arial" w:hAnsi="Arial"/>
        </w:rPr>
        <w:t>č</w:t>
      </w:r>
      <w:r w:rsidRPr="004B30EF">
        <w:rPr>
          <w:rFonts w:ascii="BaltNewCenturySchoolbook" w:hAnsi="BaltNewCenturySchoolbook"/>
        </w:rPr>
        <w:t>ioji ir ketvirtoji. Ketvirtoji karalyst</w:t>
      </w:r>
      <w:r w:rsidRPr="004B30EF">
        <w:rPr>
          <w:rFonts w:ascii="Arial" w:hAnsi="Arial"/>
        </w:rPr>
        <w:t>ė</w:t>
      </w:r>
      <w:r w:rsidRPr="004B30EF">
        <w:rPr>
          <w:rFonts w:ascii="BaltNewCenturySchoolbook" w:hAnsi="BaltNewCenturySchoolbook"/>
        </w:rPr>
        <w:t xml:space="preserve"> tur</w:t>
      </w:r>
      <w:r w:rsidRPr="004B30EF">
        <w:rPr>
          <w:rFonts w:ascii="Arial" w:hAnsi="Arial"/>
        </w:rPr>
        <w:t>ė</w:t>
      </w:r>
      <w:r w:rsidRPr="004B30EF">
        <w:rPr>
          <w:rFonts w:ascii="BaltNewCenturySchoolbook" w:hAnsi="BaltNewCenturySchoolbook"/>
        </w:rPr>
        <w:t>jo b</w:t>
      </w:r>
      <w:r w:rsidRPr="004B30EF">
        <w:rPr>
          <w:rFonts w:ascii="Arial" w:hAnsi="Arial"/>
        </w:rPr>
        <w:t>ū</w:t>
      </w:r>
      <w:r w:rsidRPr="004B30EF">
        <w:rPr>
          <w:rFonts w:ascii="BaltNewCenturySchoolbook" w:hAnsi="BaltNewCenturySchoolbook"/>
        </w:rPr>
        <w:t>ti "stipri kaip gele</w:t>
      </w:r>
      <w:r w:rsidRPr="004B30EF">
        <w:rPr>
          <w:rFonts w:ascii="Arial" w:hAnsi="Arial"/>
        </w:rPr>
        <w:t>ž</w:t>
      </w:r>
      <w:r w:rsidRPr="004B30EF">
        <w:rPr>
          <w:rFonts w:ascii="BaltNewCenturySchoolbook" w:hAnsi="BaltNewCenturySchoolbook"/>
        </w:rPr>
        <w:t>is", ta</w:t>
      </w:r>
      <w:r w:rsidRPr="004B30EF">
        <w:rPr>
          <w:rFonts w:ascii="Arial" w:hAnsi="Arial"/>
        </w:rPr>
        <w:t>č</w:t>
      </w:r>
      <w:r w:rsidRPr="004B30EF">
        <w:rPr>
          <w:rFonts w:ascii="BaltNewCenturySchoolbook" w:hAnsi="BaltNewCenturySchoolbook"/>
        </w:rPr>
        <w:t>iau ir jai buvo lemta nusilpti:</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"Kojos ir j</w:t>
      </w:r>
      <w:r w:rsidRPr="004B30EF">
        <w:rPr>
          <w:rFonts w:ascii="Arial" w:hAnsi="Arial"/>
        </w:rPr>
        <w:t>ų</w:t>
      </w:r>
      <w:r w:rsidRPr="004B30EF">
        <w:rPr>
          <w:rFonts w:ascii="BaltNewCenturySchoolbook" w:hAnsi="BaltNewCenturySchoolbook"/>
        </w:rPr>
        <w:t xml:space="preserve"> pir</w:t>
      </w:r>
      <w:r w:rsidRPr="004B30EF">
        <w:rPr>
          <w:rFonts w:ascii="Arial" w:hAnsi="Arial"/>
        </w:rPr>
        <w:t>š</w:t>
      </w:r>
      <w:r w:rsidRPr="004B30EF">
        <w:rPr>
          <w:rFonts w:ascii="BaltNewCenturySchoolbook" w:hAnsi="BaltNewCenturySchoolbook"/>
        </w:rPr>
        <w:t>tai buvo dalinai i</w:t>
      </w:r>
      <w:r w:rsidRPr="004B30EF">
        <w:rPr>
          <w:rFonts w:ascii="Arial" w:hAnsi="Arial"/>
        </w:rPr>
        <w:t>š</w:t>
      </w:r>
      <w:r w:rsidRPr="004B30EF">
        <w:rPr>
          <w:rFonts w:ascii="BaltNewCenturySchoolbook" w:hAnsi="BaltNewCenturySchoolbook"/>
        </w:rPr>
        <w:t xml:space="preserve"> molio ir dalinai i</w:t>
      </w:r>
      <w:r w:rsidRPr="004B30EF">
        <w:rPr>
          <w:rFonts w:ascii="Arial" w:hAnsi="Arial"/>
        </w:rPr>
        <w:t>š</w:t>
      </w:r>
      <w:r w:rsidRPr="004B30EF">
        <w:rPr>
          <w:rFonts w:ascii="BaltNewCenturySchoolbook" w:hAnsi="BaltNewCenturySchoolbook"/>
        </w:rPr>
        <w:t xml:space="preserve"> gele</w:t>
      </w:r>
      <w:r w:rsidRPr="004B30EF">
        <w:rPr>
          <w:rFonts w:ascii="Arial" w:hAnsi="Arial"/>
        </w:rPr>
        <w:t>ž</w:t>
      </w:r>
      <w:r w:rsidRPr="004B30EF">
        <w:rPr>
          <w:rFonts w:ascii="BaltNewCenturySchoolbook" w:hAnsi="BaltNewCenturySchoolbook"/>
        </w:rPr>
        <w:t>ies, taip pat ketvirtoji karalyt</w:t>
      </w:r>
      <w:r w:rsidRPr="004B30EF">
        <w:rPr>
          <w:rFonts w:ascii="Arial" w:hAnsi="Arial"/>
        </w:rPr>
        <w:t>ė</w:t>
      </w:r>
      <w:r w:rsidRPr="004B30EF">
        <w:rPr>
          <w:rFonts w:ascii="BaltNewCenturySchoolbook" w:hAnsi="BaltNewCenturySchoolbook"/>
        </w:rPr>
        <w:t xml:space="preserve"> bus pasidalinusi... Kadangi koj</w:t>
      </w:r>
      <w:r w:rsidRPr="004B30EF">
        <w:rPr>
          <w:rFonts w:ascii="Arial" w:hAnsi="Arial"/>
        </w:rPr>
        <w:t>ų</w:t>
      </w:r>
      <w:r w:rsidRPr="004B30EF">
        <w:rPr>
          <w:rFonts w:ascii="BaltNewCenturySchoolbook" w:hAnsi="BaltNewCenturySchoolbook"/>
        </w:rPr>
        <w:t xml:space="preserve"> pir</w:t>
      </w:r>
      <w:r w:rsidRPr="004B30EF">
        <w:rPr>
          <w:rFonts w:ascii="Arial" w:hAnsi="Arial"/>
        </w:rPr>
        <w:t>š</w:t>
      </w:r>
      <w:r w:rsidRPr="004B30EF">
        <w:rPr>
          <w:rFonts w:ascii="BaltNewCenturySchoolbook" w:hAnsi="BaltNewCenturySchoolbook"/>
        </w:rPr>
        <w:t>tai buvo i</w:t>
      </w:r>
      <w:r w:rsidRPr="004B30EF">
        <w:rPr>
          <w:rFonts w:ascii="Arial" w:hAnsi="Arial"/>
        </w:rPr>
        <w:t>š</w:t>
      </w:r>
      <w:r w:rsidRPr="004B30EF">
        <w:rPr>
          <w:rFonts w:ascii="BaltNewCenturySchoolbook" w:hAnsi="BaltNewCenturySchoolbook"/>
        </w:rPr>
        <w:t xml:space="preserve"> gele</w:t>
      </w:r>
      <w:r w:rsidRPr="004B30EF">
        <w:rPr>
          <w:rFonts w:ascii="Arial" w:hAnsi="Arial"/>
        </w:rPr>
        <w:t>ž</w:t>
      </w:r>
      <w:r w:rsidRPr="004B30EF">
        <w:rPr>
          <w:rFonts w:ascii="BaltNewCenturySchoolbook" w:hAnsi="BaltNewCenturySchoolbook"/>
        </w:rPr>
        <w:t>ies ir molio, tai karalyst</w:t>
      </w:r>
      <w:r w:rsidRPr="004B30EF">
        <w:rPr>
          <w:rFonts w:ascii="Arial" w:hAnsi="Arial"/>
        </w:rPr>
        <w:t>ė</w:t>
      </w:r>
      <w:r w:rsidRPr="004B30EF">
        <w:rPr>
          <w:rFonts w:ascii="BaltNewCenturySchoolbook" w:hAnsi="BaltNewCenturySchoolbook"/>
        </w:rPr>
        <w:t xml:space="preserve"> bus dalinai stipri ir dalinai trapi..., ta</w:t>
      </w:r>
      <w:r w:rsidRPr="004B30EF">
        <w:rPr>
          <w:rFonts w:ascii="Arial" w:hAnsi="Arial"/>
        </w:rPr>
        <w:t>č</w:t>
      </w:r>
      <w:r w:rsidRPr="004B30EF">
        <w:rPr>
          <w:rFonts w:ascii="BaltNewCenturySchoolbook" w:hAnsi="BaltNewCenturySchoolbook"/>
        </w:rPr>
        <w:t>iau nesusijungs, kaip gele</w:t>
      </w:r>
      <w:r w:rsidRPr="004B30EF">
        <w:rPr>
          <w:rFonts w:ascii="Arial" w:hAnsi="Arial"/>
        </w:rPr>
        <w:t>ž</w:t>
      </w:r>
      <w:r w:rsidRPr="004B30EF">
        <w:rPr>
          <w:rFonts w:ascii="BaltNewCenturySchoolbook" w:hAnsi="BaltNewCenturySchoolbook"/>
        </w:rPr>
        <w:t>is nesusijungia su moliu" (Danieliaus 2:41-43).</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 xml:space="preserve">Klausimas, </w:t>
      </w:r>
      <w:r w:rsidRPr="004B30EF">
        <w:rPr>
          <w:rFonts w:ascii="Arial" w:hAnsi="Arial"/>
        </w:rPr>
        <w:t>į</w:t>
      </w:r>
      <w:r w:rsidRPr="004B30EF">
        <w:rPr>
          <w:rFonts w:ascii="BaltNewCenturySchoolbook" w:hAnsi="BaltNewCenturySchoolbook"/>
        </w:rPr>
        <w:t xml:space="preserve"> kur</w:t>
      </w:r>
      <w:r w:rsidRPr="004B30EF">
        <w:rPr>
          <w:rFonts w:ascii="Arial" w:hAnsi="Arial"/>
        </w:rPr>
        <w:t>į</w:t>
      </w:r>
      <w:r w:rsidRPr="004B30EF">
        <w:rPr>
          <w:rFonts w:ascii="BaltNewCenturySchoolbook" w:hAnsi="BaltNewCenturySchoolbook"/>
        </w:rPr>
        <w:t xml:space="preserve"> dabar reik</w:t>
      </w:r>
      <w:r w:rsidRPr="004B30EF">
        <w:rPr>
          <w:rFonts w:ascii="Arial" w:hAnsi="Arial"/>
        </w:rPr>
        <w:t>ė</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atsakyti, toks: ar atitinka istorinius faktus tai, kas i</w:t>
      </w:r>
      <w:r w:rsidRPr="004B30EF">
        <w:rPr>
          <w:rFonts w:ascii="Arial" w:hAnsi="Arial"/>
        </w:rPr>
        <w:t>š</w:t>
      </w:r>
      <w:r w:rsidRPr="004B30EF">
        <w:rPr>
          <w:rFonts w:ascii="BaltNewCenturySchoolbook" w:hAnsi="BaltNewCenturySchoolbook"/>
        </w:rPr>
        <w:t>d</w:t>
      </w:r>
      <w:r w:rsidRPr="004B30EF">
        <w:rPr>
          <w:rFonts w:ascii="Arial" w:hAnsi="Arial"/>
        </w:rPr>
        <w:t>ė</w:t>
      </w:r>
      <w:r w:rsidRPr="004B30EF">
        <w:rPr>
          <w:rFonts w:ascii="BaltNewCenturySchoolbook" w:hAnsi="BaltNewCenturySchoolbook"/>
        </w:rPr>
        <w:t>styta prana</w:t>
      </w:r>
      <w:r w:rsidRPr="004B30EF">
        <w:rPr>
          <w:rFonts w:ascii="Arial" w:hAnsi="Arial"/>
        </w:rPr>
        <w:t>š</w:t>
      </w:r>
      <w:r w:rsidRPr="004B30EF">
        <w:rPr>
          <w:rFonts w:ascii="BaltNewCenturySchoolbook" w:hAnsi="BaltNewCenturySchoolbook"/>
        </w:rPr>
        <w:t>yst</w:t>
      </w:r>
      <w:r w:rsidRPr="004B30EF">
        <w:rPr>
          <w:rFonts w:ascii="Arial" w:hAnsi="Arial"/>
        </w:rPr>
        <w:t>ė</w:t>
      </w:r>
      <w:r w:rsidRPr="004B30EF">
        <w:rPr>
          <w:rFonts w:ascii="BaltNewCenturySchoolbook" w:hAnsi="BaltNewCenturySchoolbook"/>
        </w:rPr>
        <w:t>je? Visi</w:t>
      </w:r>
      <w:r w:rsidRPr="004B30EF">
        <w:rPr>
          <w:rFonts w:ascii="Arial" w:hAnsi="Arial"/>
        </w:rPr>
        <w:t>š</w:t>
      </w:r>
      <w:r w:rsidRPr="004B30EF">
        <w:rPr>
          <w:rFonts w:ascii="BaltNewCenturySchoolbook" w:hAnsi="BaltNewCenturySchoolbook"/>
        </w:rPr>
        <w:t>kas atitikimas yra toks akivaizdus, kad kai kas teigia, jog antrasis Danieliaus knygos skyrius buvo para</w:t>
      </w:r>
      <w:r w:rsidRPr="004B30EF">
        <w:rPr>
          <w:rFonts w:ascii="Arial" w:hAnsi="Arial"/>
        </w:rPr>
        <w:t>š</w:t>
      </w:r>
      <w:r w:rsidRPr="004B30EF">
        <w:rPr>
          <w:rFonts w:ascii="BaltNewCenturySchoolbook" w:hAnsi="BaltNewCenturySchoolbook"/>
        </w:rPr>
        <w:t>ytas po apra</w:t>
      </w:r>
      <w:r w:rsidRPr="004B30EF">
        <w:rPr>
          <w:rFonts w:ascii="Arial" w:hAnsi="Arial"/>
        </w:rPr>
        <w:t>š</w:t>
      </w:r>
      <w:r w:rsidRPr="004B30EF">
        <w:rPr>
          <w:rFonts w:ascii="BaltNewCenturySchoolbook" w:hAnsi="BaltNewCenturySchoolbook"/>
        </w:rPr>
        <w:t>om</w:t>
      </w:r>
      <w:r w:rsidRPr="004B30EF">
        <w:rPr>
          <w:rFonts w:ascii="Arial" w:hAnsi="Arial"/>
        </w:rPr>
        <w:t>ų</w:t>
      </w:r>
      <w:r w:rsidRPr="004B30EF">
        <w:rPr>
          <w:rFonts w:ascii="BaltNewCenturySchoolbook" w:hAnsi="BaltNewCenturySchoolbook"/>
        </w:rPr>
        <w:t xml:space="preserve"> joje </w:t>
      </w:r>
      <w:r w:rsidRPr="004B30EF">
        <w:rPr>
          <w:rFonts w:ascii="Arial" w:hAnsi="Arial"/>
        </w:rPr>
        <w:t>į</w:t>
      </w:r>
      <w:r w:rsidRPr="004B30EF">
        <w:rPr>
          <w:rFonts w:ascii="BaltNewCenturySchoolbook" w:hAnsi="BaltNewCenturySchoolbook"/>
        </w:rPr>
        <w:t>vyki</w:t>
      </w:r>
      <w:r w:rsidRPr="004B30EF">
        <w:rPr>
          <w:rFonts w:ascii="Arial" w:hAnsi="Arial"/>
        </w:rPr>
        <w:t>ų</w:t>
      </w:r>
      <w:r w:rsidRPr="004B30EF">
        <w:rPr>
          <w:rFonts w:ascii="BaltNewCenturySchoolbook" w:hAnsi="BaltNewCenturySchoolbook"/>
        </w:rPr>
        <w:t>. Ta</w:t>
      </w:r>
      <w:r w:rsidRPr="004B30EF">
        <w:rPr>
          <w:rFonts w:ascii="Arial" w:hAnsi="Arial"/>
        </w:rPr>
        <w:t>č</w:t>
      </w:r>
      <w:r w:rsidRPr="004B30EF">
        <w:rPr>
          <w:rFonts w:ascii="BaltNewCenturySchoolbook" w:hAnsi="BaltNewCenturySchoolbook"/>
        </w:rPr>
        <w:t xml:space="preserve">iau, kad pilnai </w:t>
      </w:r>
      <w:r w:rsidRPr="004B30EF">
        <w:rPr>
          <w:rFonts w:ascii="Arial" w:hAnsi="Arial"/>
        </w:rPr>
        <w:t>į</w:t>
      </w:r>
      <w:r w:rsidRPr="004B30EF">
        <w:rPr>
          <w:rFonts w:ascii="BaltNewCenturySchoolbook" w:hAnsi="BaltNewCenturySchoolbook"/>
        </w:rPr>
        <w:t>rodyti prana</w:t>
      </w:r>
      <w:r w:rsidRPr="004B30EF">
        <w:rPr>
          <w:rFonts w:ascii="Arial" w:hAnsi="Arial"/>
        </w:rPr>
        <w:t>š</w:t>
      </w:r>
      <w:r w:rsidRPr="004B30EF">
        <w:rPr>
          <w:rFonts w:ascii="BaltNewCenturySchoolbook" w:hAnsi="BaltNewCenturySchoolbook"/>
        </w:rPr>
        <w:t>yst</w:t>
      </w:r>
      <w:r w:rsidRPr="004B30EF">
        <w:rPr>
          <w:rFonts w:ascii="Arial" w:hAnsi="Arial"/>
        </w:rPr>
        <w:t>ė</w:t>
      </w:r>
      <w:r w:rsidRPr="004B30EF">
        <w:rPr>
          <w:rFonts w:ascii="BaltNewCenturySchoolbook" w:hAnsi="BaltNewCenturySchoolbook"/>
        </w:rPr>
        <w:t>s teisingum</w:t>
      </w:r>
      <w:r w:rsidRPr="004B30EF">
        <w:rPr>
          <w:rFonts w:ascii="Arial" w:hAnsi="Arial"/>
        </w:rPr>
        <w:t>ą</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ito dar neu</w:t>
      </w:r>
      <w:r w:rsidRPr="004B30EF">
        <w:rPr>
          <w:rFonts w:ascii="Arial" w:hAnsi="Arial"/>
        </w:rPr>
        <w:t>ž</w:t>
      </w:r>
      <w:r w:rsidRPr="004B30EF">
        <w:rPr>
          <w:rFonts w:ascii="BaltNewCenturySchoolbook" w:hAnsi="BaltNewCenturySchoolbook"/>
        </w:rPr>
        <w:t>tenka, kadangi prana</w:t>
      </w:r>
      <w:r w:rsidRPr="004B30EF">
        <w:rPr>
          <w:rFonts w:ascii="Arial" w:hAnsi="Arial"/>
        </w:rPr>
        <w:t>š</w:t>
      </w:r>
      <w:r w:rsidRPr="004B30EF">
        <w:rPr>
          <w:rFonts w:ascii="BaltNewCenturySchoolbook" w:hAnsi="BaltNewCenturySchoolbook"/>
        </w:rPr>
        <w:t>yst</w:t>
      </w:r>
      <w:r w:rsidRPr="004B30EF">
        <w:rPr>
          <w:rFonts w:ascii="Arial" w:hAnsi="Arial"/>
        </w:rPr>
        <w:t>ė</w:t>
      </w:r>
      <w:r w:rsidRPr="004B30EF">
        <w:rPr>
          <w:rFonts w:ascii="BaltNewCenturySchoolbook" w:hAnsi="BaltNewCenturySchoolbook"/>
        </w:rPr>
        <w:t xml:space="preserve"> vis dar pildosi! Danieliaus knygos rankra</w:t>
      </w:r>
      <w:r w:rsidRPr="004B30EF">
        <w:rPr>
          <w:rFonts w:ascii="Arial" w:hAnsi="Arial"/>
        </w:rPr>
        <w:t>šč</w:t>
      </w:r>
      <w:r w:rsidRPr="004B30EF">
        <w:rPr>
          <w:rFonts w:ascii="BaltNewCenturySchoolbook" w:hAnsi="BaltNewCenturySchoolbook"/>
        </w:rPr>
        <w:t>iai buvo aptikti II am</w:t>
      </w:r>
      <w:r w:rsidRPr="004B30EF">
        <w:rPr>
          <w:rFonts w:ascii="Arial" w:hAnsi="Arial"/>
        </w:rPr>
        <w:t>ž</w:t>
      </w:r>
      <w:r w:rsidRPr="004B30EF">
        <w:rPr>
          <w:rFonts w:ascii="BaltNewCenturySchoolbook" w:hAnsi="BaltNewCenturySchoolbook"/>
        </w:rPr>
        <w:t>iaus pr.m.e, tarp Mirties j</w:t>
      </w:r>
      <w:r w:rsidRPr="004B30EF">
        <w:rPr>
          <w:rFonts w:ascii="Arial" w:hAnsi="Arial"/>
        </w:rPr>
        <w:t>ū</w:t>
      </w:r>
      <w:r w:rsidRPr="004B30EF">
        <w:rPr>
          <w:rFonts w:ascii="BaltNewCenturySchoolbook" w:hAnsi="BaltNewCenturySchoolbook"/>
        </w:rPr>
        <w:t>ros ritini</w:t>
      </w:r>
      <w:r w:rsidRPr="004B30EF">
        <w:rPr>
          <w:rFonts w:ascii="Arial" w:hAnsi="Arial"/>
        </w:rPr>
        <w:t>ų</w:t>
      </w:r>
      <w:r w:rsidRPr="004B30EF">
        <w:rPr>
          <w:rFonts w:ascii="BaltNewCenturySchoolbook" w:hAnsi="BaltNewCenturySchoolbook"/>
        </w:rPr>
        <w:t>.</w:t>
      </w:r>
    </w:p>
    <w:p w:rsidR="000E4B25" w:rsidRPr="004B30EF" w:rsidRDefault="000E4B25">
      <w:pPr>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TRUPUTIS ISTORIJOS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Keturios did</w:t>
      </w:r>
      <w:r w:rsidRPr="004B30EF">
        <w:rPr>
          <w:rFonts w:ascii="Arial" w:hAnsi="Arial"/>
        </w:rPr>
        <w:t>ž</w:t>
      </w:r>
      <w:r w:rsidRPr="004B30EF">
        <w:rPr>
          <w:rFonts w:ascii="BaltNewCenturySchoolbook" w:hAnsi="BaltNewCenturySchoolbook"/>
        </w:rPr>
        <w:t>iosios imperijos sek</w:t>
      </w:r>
      <w:r w:rsidRPr="004B30EF">
        <w:rPr>
          <w:rFonts w:ascii="Arial" w:hAnsi="Arial"/>
        </w:rPr>
        <w:t>ė</w:t>
      </w:r>
      <w:r w:rsidRPr="004B30EF">
        <w:rPr>
          <w:rFonts w:ascii="BaltNewCenturySchoolbook" w:hAnsi="BaltNewCenturySchoolbook"/>
        </w:rPr>
        <w:t xml:space="preserve"> viena paskui kit</w:t>
      </w:r>
      <w:r w:rsidRPr="004B30EF">
        <w:rPr>
          <w:rFonts w:ascii="Arial" w:hAnsi="Arial"/>
        </w:rPr>
        <w:t>ą</w:t>
      </w:r>
      <w:r w:rsidRPr="004B30EF">
        <w:rPr>
          <w:rFonts w:ascii="BaltNewCenturySchoolbook" w:hAnsi="BaltNewCenturySchoolbook"/>
        </w:rPr>
        <w:t>. Paimkite bet kuri</w:t>
      </w:r>
      <w:r w:rsidRPr="004B30EF">
        <w:rPr>
          <w:rFonts w:ascii="Arial" w:hAnsi="Arial"/>
        </w:rPr>
        <w:t>ą</w:t>
      </w:r>
      <w:r w:rsidRPr="004B30EF">
        <w:rPr>
          <w:rFonts w:ascii="BaltNewCenturySchoolbook" w:hAnsi="BaltNewCenturySchoolbook"/>
        </w:rPr>
        <w:t xml:space="preserve"> istorin</w:t>
      </w:r>
      <w:r w:rsidRPr="004B30EF">
        <w:rPr>
          <w:rFonts w:ascii="Arial" w:hAnsi="Arial"/>
        </w:rPr>
        <w:t>ę</w:t>
      </w:r>
      <w:r w:rsidRPr="004B30EF">
        <w:rPr>
          <w:rFonts w:ascii="BaltNewCenturySchoolbook" w:hAnsi="BaltNewCenturySchoolbook"/>
        </w:rPr>
        <w:t xml:space="preserve"> knyg</w:t>
      </w:r>
      <w:r w:rsidRPr="004B30EF">
        <w:rPr>
          <w:rFonts w:ascii="Arial" w:hAnsi="Arial"/>
        </w:rPr>
        <w:t>ą</w:t>
      </w:r>
      <w:r w:rsidRPr="004B30EF">
        <w:rPr>
          <w:rFonts w:ascii="BaltNewCenturySchoolbook" w:hAnsi="BaltNewCenturySchoolbook"/>
        </w:rPr>
        <w:t>, kuri apra</w:t>
      </w:r>
      <w:r w:rsidRPr="004B30EF">
        <w:rPr>
          <w:rFonts w:ascii="Arial" w:hAnsi="Arial"/>
        </w:rPr>
        <w:t>š</w:t>
      </w:r>
      <w:r w:rsidRPr="004B30EF">
        <w:rPr>
          <w:rFonts w:ascii="BaltNewCenturySchoolbook" w:hAnsi="BaltNewCenturySchoolbook"/>
        </w:rPr>
        <w:t>o min</w:t>
      </w:r>
      <w:r w:rsidRPr="004B30EF">
        <w:rPr>
          <w:rFonts w:ascii="Arial" w:hAnsi="Arial"/>
        </w:rPr>
        <w:t>ė</w:t>
      </w:r>
      <w:r w:rsidRPr="004B30EF">
        <w:rPr>
          <w:rFonts w:ascii="BaltNewCenturySchoolbook" w:hAnsi="BaltNewCenturySchoolbook"/>
        </w:rPr>
        <w:t>t</w:t>
      </w:r>
      <w:r w:rsidRPr="004B30EF">
        <w:rPr>
          <w:rFonts w:ascii="Arial" w:hAnsi="Arial"/>
        </w:rPr>
        <w:t>ą</w:t>
      </w:r>
      <w:r w:rsidRPr="004B30EF">
        <w:rPr>
          <w:rFonts w:ascii="BaltNewCenturySchoolbook" w:hAnsi="BaltNewCenturySchoolbook"/>
        </w:rPr>
        <w:t xml:space="preserve"> laiko tarp</w:t>
      </w:r>
      <w:r w:rsidRPr="004B30EF">
        <w:rPr>
          <w:rFonts w:ascii="Arial" w:hAnsi="Arial"/>
        </w:rPr>
        <w:t>ą</w:t>
      </w:r>
      <w:r w:rsidRPr="004B30EF">
        <w:rPr>
          <w:rFonts w:ascii="BaltNewCenturySchoolbook" w:hAnsi="BaltNewCenturySchoolbook"/>
        </w:rPr>
        <w:t>, ir j</w:t>
      </w:r>
      <w:r w:rsidRPr="004B30EF">
        <w:rPr>
          <w:rFonts w:ascii="Arial" w:hAnsi="Arial"/>
        </w:rPr>
        <w:t>ū</w:t>
      </w:r>
      <w:r w:rsidRPr="004B30EF">
        <w:rPr>
          <w:rFonts w:ascii="BaltNewCenturySchoolbook" w:hAnsi="BaltNewCenturySchoolbook"/>
        </w:rPr>
        <w:t>s atrasite apra</w:t>
      </w:r>
      <w:r w:rsidRPr="004B30EF">
        <w:rPr>
          <w:rFonts w:ascii="Arial" w:hAnsi="Arial"/>
        </w:rPr>
        <w:t>š</w:t>
      </w:r>
      <w:r w:rsidRPr="004B30EF">
        <w:rPr>
          <w:rFonts w:ascii="BaltNewCenturySchoolbook" w:hAnsi="BaltNewCenturySchoolbook"/>
        </w:rPr>
        <w:t>ym</w:t>
      </w:r>
      <w:r w:rsidRPr="004B30EF">
        <w:rPr>
          <w:rFonts w:ascii="Arial" w:hAnsi="Arial"/>
        </w:rPr>
        <w:t>ą</w:t>
      </w:r>
      <w:r w:rsidRPr="004B30EF">
        <w:rPr>
          <w:rFonts w:ascii="BaltNewCenturySchoolbook" w:hAnsi="BaltNewCenturySchoolbook"/>
        </w:rPr>
        <w:t>, kaip medai ir persai u</w:t>
      </w:r>
      <w:r w:rsidRPr="004B30EF">
        <w:rPr>
          <w:rFonts w:ascii="Arial" w:hAnsi="Arial"/>
        </w:rPr>
        <w:t>ž</w:t>
      </w:r>
      <w:r w:rsidRPr="004B30EF">
        <w:rPr>
          <w:rFonts w:ascii="BaltNewCenturySchoolbook" w:hAnsi="BaltNewCenturySchoolbook"/>
        </w:rPr>
        <w:t>grob</w:t>
      </w:r>
      <w:r w:rsidRPr="004B30EF">
        <w:rPr>
          <w:rFonts w:ascii="Arial" w:hAnsi="Arial"/>
        </w:rPr>
        <w:t>ė</w:t>
      </w:r>
      <w:r w:rsidRPr="004B30EF">
        <w:rPr>
          <w:rFonts w:ascii="BaltNewCenturySchoolbook" w:hAnsi="BaltNewCenturySchoolbook"/>
        </w:rPr>
        <w:t xml:space="preserve"> Babilon</w:t>
      </w:r>
      <w:r w:rsidRPr="004B30EF">
        <w:rPr>
          <w:rFonts w:ascii="Arial" w:hAnsi="Arial"/>
        </w:rPr>
        <w:t>ą</w:t>
      </w:r>
      <w:r w:rsidRPr="004B30EF">
        <w:rPr>
          <w:rFonts w:ascii="BaltNewCenturySchoolbook" w:hAnsi="BaltNewCenturySchoolbook"/>
        </w:rPr>
        <w:t xml:space="preserve">. Jie </w:t>
      </w:r>
      <w:r w:rsidRPr="004B30EF">
        <w:rPr>
          <w:rFonts w:ascii="Arial" w:hAnsi="Arial"/>
        </w:rPr>
        <w:t>į</w:t>
      </w:r>
      <w:r w:rsidRPr="004B30EF">
        <w:rPr>
          <w:rFonts w:ascii="BaltNewCenturySchoolbook" w:hAnsi="BaltNewCenturySchoolbook"/>
        </w:rPr>
        <w:t>k</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 xml:space="preserve"> imperij</w:t>
      </w:r>
      <w:r w:rsidRPr="004B30EF">
        <w:rPr>
          <w:rFonts w:ascii="Arial" w:hAnsi="Arial"/>
        </w:rPr>
        <w:t>ą</w:t>
      </w:r>
      <w:r w:rsidRPr="004B30EF">
        <w:rPr>
          <w:rFonts w:ascii="BaltNewCenturySchoolbook" w:hAnsi="BaltNewCenturySchoolbook"/>
        </w:rPr>
        <w:t>, kurioje i</w:t>
      </w:r>
      <w:r w:rsidRPr="004B30EF">
        <w:rPr>
          <w:rFonts w:ascii="Arial" w:hAnsi="Arial"/>
        </w:rPr>
        <w:t>š</w:t>
      </w:r>
      <w:r w:rsidRPr="004B30EF">
        <w:rPr>
          <w:rFonts w:ascii="BaltNewCenturySchoolbook" w:hAnsi="BaltNewCenturySchoolbook"/>
        </w:rPr>
        <w:t xml:space="preserve"> prad</w:t>
      </w:r>
      <w:r w:rsidRPr="004B30EF">
        <w:rPr>
          <w:rFonts w:ascii="Arial" w:hAnsi="Arial"/>
        </w:rPr>
        <w:t>ž</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vie</w:t>
      </w:r>
      <w:r w:rsidRPr="004B30EF">
        <w:rPr>
          <w:rFonts w:ascii="Arial" w:hAnsi="Arial"/>
        </w:rPr>
        <w:t>š</w:t>
      </w:r>
      <w:r w:rsidRPr="004B30EF">
        <w:rPr>
          <w:rFonts w:ascii="BaltNewCenturySchoolbook" w:hAnsi="BaltNewCenturySchoolbook"/>
        </w:rPr>
        <w:t>patavo medai, o po to persai. J</w:t>
      </w:r>
      <w:r w:rsidRPr="004B30EF">
        <w:rPr>
          <w:rFonts w:ascii="Arial" w:hAnsi="Arial"/>
        </w:rPr>
        <w:t>ų</w:t>
      </w:r>
      <w:r w:rsidRPr="004B30EF">
        <w:rPr>
          <w:rFonts w:ascii="BaltNewCenturySchoolbook" w:hAnsi="BaltNewCenturySchoolbook"/>
        </w:rPr>
        <w:t xml:space="preserve"> galyb</w:t>
      </w:r>
      <w:r w:rsidRPr="004B30EF">
        <w:rPr>
          <w:rFonts w:ascii="Arial" w:hAnsi="Arial"/>
        </w:rPr>
        <w:t>ė</w:t>
      </w:r>
      <w:r w:rsidRPr="004B30EF">
        <w:rPr>
          <w:rFonts w:ascii="BaltNewCenturySchoolbook" w:hAnsi="BaltNewCenturySchoolbook"/>
        </w:rPr>
        <w:t xml:space="preserve"> baig</w:t>
      </w:r>
      <w:r w:rsidRPr="004B30EF">
        <w:rPr>
          <w:rFonts w:ascii="Arial" w:hAnsi="Arial"/>
        </w:rPr>
        <w:t>ė</w:t>
      </w:r>
      <w:r w:rsidRPr="004B30EF">
        <w:rPr>
          <w:rFonts w:ascii="BaltNewCenturySchoolbook" w:hAnsi="BaltNewCenturySchoolbook"/>
        </w:rPr>
        <w:t xml:space="preserve">si, kuomet Aleksandras Didysis </w:t>
      </w:r>
      <w:r w:rsidRPr="004B30EF">
        <w:rPr>
          <w:rFonts w:ascii="Arial" w:hAnsi="Arial"/>
        </w:rPr>
        <w:t>į</w:t>
      </w:r>
      <w:r w:rsidRPr="004B30EF">
        <w:rPr>
          <w:rFonts w:ascii="BaltNewCenturySchoolbook" w:hAnsi="BaltNewCenturySchoolbook"/>
        </w:rPr>
        <w:t>k</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 xml:space="preserve"> Graikijos imperij</w:t>
      </w:r>
      <w:r w:rsidRPr="004B30EF">
        <w:rPr>
          <w:rFonts w:ascii="Arial" w:hAnsi="Arial"/>
        </w:rPr>
        <w:t>ą</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 savo ruo</w:t>
      </w:r>
      <w:r w:rsidRPr="004B30EF">
        <w:rPr>
          <w:rFonts w:ascii="Arial" w:hAnsi="Arial"/>
        </w:rPr>
        <w:t>ž</w:t>
      </w:r>
      <w:r w:rsidRPr="004B30EF">
        <w:rPr>
          <w:rFonts w:ascii="BaltNewCenturySchoolbook" w:hAnsi="BaltNewCenturySchoolbook"/>
        </w:rPr>
        <w:t>tu u</w:t>
      </w:r>
      <w:r w:rsidRPr="004B30EF">
        <w:rPr>
          <w:rFonts w:ascii="Arial" w:hAnsi="Arial"/>
        </w:rPr>
        <w:t>ž</w:t>
      </w:r>
      <w:r w:rsidRPr="004B30EF">
        <w:rPr>
          <w:rFonts w:ascii="BaltNewCenturySchoolbook" w:hAnsi="BaltNewCenturySchoolbook"/>
        </w:rPr>
        <w:t>leido viet</w:t>
      </w:r>
      <w:r w:rsidRPr="004B30EF">
        <w:rPr>
          <w:rFonts w:ascii="Arial" w:hAnsi="Arial"/>
        </w:rPr>
        <w:t>ą</w:t>
      </w:r>
      <w:r w:rsidRPr="004B30EF">
        <w:rPr>
          <w:rFonts w:ascii="BaltNewCenturySchoolbook" w:hAnsi="BaltNewCenturySchoolbook"/>
        </w:rPr>
        <w:t xml:space="preserve"> dar stipresnei valstybei: Roma, be abejo, buvo pati stipriausia ir tvir</w:t>
      </w:r>
      <w:r w:rsidRPr="004B30EF">
        <w:rPr>
          <w:rFonts w:ascii="Arial" w:hAnsi="Arial"/>
        </w:rPr>
        <w:t>č</w:t>
      </w:r>
      <w:r w:rsidRPr="004B30EF">
        <w:rPr>
          <w:rFonts w:ascii="BaltNewCenturySchoolbook" w:hAnsi="BaltNewCenturySchoolbook"/>
        </w:rPr>
        <w:t>iausia valstyb</w:t>
      </w:r>
      <w:r w:rsidRPr="004B30EF">
        <w:rPr>
          <w:rFonts w:ascii="Arial" w:hAnsi="Arial"/>
        </w:rPr>
        <w:t>ė</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vis</w:t>
      </w:r>
      <w:r w:rsidRPr="004B30EF">
        <w:rPr>
          <w:rFonts w:ascii="Arial" w:hAnsi="Arial"/>
        </w:rPr>
        <w:t>ų</w:t>
      </w:r>
      <w:r w:rsidRPr="004B30EF">
        <w:rPr>
          <w:rFonts w:ascii="BaltNewCenturySchoolbook" w:hAnsi="BaltNewCenturySchoolbook"/>
        </w:rPr>
        <w:t xml:space="preserve"> keturi</w:t>
      </w:r>
      <w:r w:rsidRPr="004B30EF">
        <w:rPr>
          <w:rFonts w:ascii="Arial" w:hAnsi="Arial"/>
        </w:rPr>
        <w:t>ų</w:t>
      </w:r>
      <w:r w:rsidRPr="004B30EF">
        <w:rPr>
          <w:rFonts w:ascii="BaltNewCenturySchoolbook" w:hAnsi="BaltNewCenturySchoolbook"/>
        </w:rPr>
        <w:t xml:space="preserve"> imperij</w:t>
      </w:r>
      <w:r w:rsidRPr="004B30EF">
        <w:rPr>
          <w:rFonts w:ascii="Arial" w:hAnsi="Arial"/>
        </w:rPr>
        <w:t>ų</w:t>
      </w:r>
      <w:r w:rsidRPr="004B30EF">
        <w:rPr>
          <w:rFonts w:ascii="BaltNewCenturySchoolbook" w:hAnsi="BaltNewCenturySchoolbook"/>
        </w:rPr>
        <w:t>.</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Daug am</w:t>
      </w:r>
      <w:r w:rsidRPr="004B30EF">
        <w:rPr>
          <w:rFonts w:ascii="Arial" w:hAnsi="Arial"/>
        </w:rPr>
        <w:t>ž</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Roma stov</w:t>
      </w:r>
      <w:r w:rsidRPr="004B30EF">
        <w:rPr>
          <w:rFonts w:ascii="Arial" w:hAnsi="Arial"/>
        </w:rPr>
        <w:t>ė</w:t>
      </w:r>
      <w:r w:rsidRPr="004B30EF">
        <w:rPr>
          <w:rFonts w:ascii="BaltNewCenturySchoolbook" w:hAnsi="BaltNewCenturySchoolbook"/>
        </w:rPr>
        <w:t>jo nepajudinama. Niekas pasaulyje negal</w:t>
      </w:r>
      <w:r w:rsidRPr="004B30EF">
        <w:rPr>
          <w:rFonts w:ascii="Arial" w:hAnsi="Arial"/>
        </w:rPr>
        <w:t>ė</w:t>
      </w:r>
      <w:r w:rsidRPr="004B30EF">
        <w:rPr>
          <w:rFonts w:ascii="BaltNewCenturySchoolbook" w:hAnsi="BaltNewCenturySchoolbook"/>
        </w:rPr>
        <w:t>jo prilygti galingai, "stipriai kaip gele</w:t>
      </w:r>
      <w:r w:rsidRPr="004B30EF">
        <w:rPr>
          <w:rFonts w:ascii="Arial" w:hAnsi="Arial"/>
        </w:rPr>
        <w:t>ž</w:t>
      </w:r>
      <w:r w:rsidRPr="004B30EF">
        <w:rPr>
          <w:rFonts w:ascii="BaltNewCenturySchoolbook" w:hAnsi="BaltNewCenturySchoolbook"/>
        </w:rPr>
        <w:t>is" Romos imperijai. Ar gal</w:t>
      </w:r>
      <w:r w:rsidRPr="004B30EF">
        <w:rPr>
          <w:rFonts w:ascii="Arial" w:hAnsi="Arial"/>
        </w:rPr>
        <w:t>ė</w:t>
      </w:r>
      <w:r w:rsidRPr="004B30EF">
        <w:rPr>
          <w:rFonts w:ascii="BaltNewCenturySchoolbook" w:hAnsi="BaltNewCenturySchoolbook"/>
        </w:rPr>
        <w:t>jo kas nors sunaikinti ar u</w:t>
      </w:r>
      <w:r w:rsidRPr="004B30EF">
        <w:rPr>
          <w:rFonts w:ascii="Arial" w:hAnsi="Arial"/>
        </w:rPr>
        <w:t>ž</w:t>
      </w:r>
      <w:r w:rsidRPr="004B30EF">
        <w:rPr>
          <w:rFonts w:ascii="BaltNewCenturySchoolbook" w:hAnsi="BaltNewCenturySchoolbook"/>
        </w:rPr>
        <w:t>kariauti j</w:t>
      </w:r>
      <w:r w:rsidRPr="004B30EF">
        <w:rPr>
          <w:rFonts w:ascii="Arial" w:hAnsi="Arial"/>
        </w:rPr>
        <w:t>ą</w:t>
      </w:r>
      <w:r w:rsidRPr="004B30EF">
        <w:rPr>
          <w:rFonts w:ascii="BaltNewCenturySchoolbook" w:hAnsi="BaltNewCenturySchoolbook"/>
        </w:rPr>
        <w:t>? Ne. Roma atrod</w:t>
      </w:r>
      <w:r w:rsidRPr="004B30EF">
        <w:rPr>
          <w:rFonts w:ascii="Arial" w:hAnsi="Arial"/>
        </w:rPr>
        <w:t>ė</w:t>
      </w:r>
      <w:r w:rsidRPr="004B30EF">
        <w:rPr>
          <w:rFonts w:ascii="BaltNewCenturySchoolbook" w:hAnsi="BaltNewCenturySchoolbook"/>
        </w:rPr>
        <w:t xml:space="preserve"> nesunaikinama. Taigi nebuvo kitos, galingesn</w:t>
      </w:r>
      <w:r w:rsidRPr="004B30EF">
        <w:rPr>
          <w:rFonts w:ascii="Arial" w:hAnsi="Arial"/>
        </w:rPr>
        <w:t>ė</w:t>
      </w:r>
      <w:r w:rsidRPr="004B30EF">
        <w:rPr>
          <w:rFonts w:ascii="BaltNewCenturySchoolbook" w:hAnsi="BaltNewCenturySchoolbook"/>
        </w:rPr>
        <w:t>s, imperijos, kuri gal</w:t>
      </w:r>
      <w:r w:rsidRPr="004B30EF">
        <w:rPr>
          <w:rFonts w:ascii="Arial" w:hAnsi="Arial"/>
        </w:rPr>
        <w:t>ė</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atsistoti greta Babilono, Medo-Persijos, Graikijos ir Romos.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 xml:space="preserve">Pirmiausia Romos imperija pasidalino </w:t>
      </w:r>
      <w:r w:rsidRPr="004B30EF">
        <w:rPr>
          <w:rFonts w:ascii="Arial" w:hAnsi="Arial"/>
        </w:rPr>
        <w:t>į</w:t>
      </w:r>
      <w:r w:rsidRPr="004B30EF">
        <w:rPr>
          <w:rFonts w:ascii="BaltNewCenturySchoolbook" w:hAnsi="BaltNewCenturySchoolbook"/>
        </w:rPr>
        <w:t xml:space="preserve"> dvi dalis: Rytin</w:t>
      </w:r>
      <w:r w:rsidRPr="004B30EF">
        <w:rPr>
          <w:rFonts w:ascii="Arial" w:hAnsi="Arial"/>
        </w:rPr>
        <w:t>ė</w:t>
      </w:r>
      <w:r w:rsidRPr="004B30EF">
        <w:rPr>
          <w:rFonts w:ascii="BaltNewCenturySchoolbook" w:hAnsi="BaltNewCenturySchoolbook"/>
        </w:rPr>
        <w:t xml:space="preserve"> Roma buvo valdoma i</w:t>
      </w:r>
      <w:r w:rsidRPr="004B30EF">
        <w:rPr>
          <w:rFonts w:ascii="Arial" w:hAnsi="Arial"/>
        </w:rPr>
        <w:t>š</w:t>
      </w:r>
      <w:r w:rsidRPr="004B30EF">
        <w:rPr>
          <w:rFonts w:ascii="BaltNewCenturySchoolbook" w:hAnsi="BaltNewCenturySchoolbook"/>
        </w:rPr>
        <w:t xml:space="preserve"> Konstantinopolio, Vakarin</w:t>
      </w:r>
      <w:r w:rsidRPr="004B30EF">
        <w:rPr>
          <w:rFonts w:ascii="Arial" w:hAnsi="Arial"/>
        </w:rPr>
        <w:t>ė</w:t>
      </w:r>
      <w:r w:rsidRPr="004B30EF">
        <w:rPr>
          <w:rFonts w:ascii="BaltNewCenturySchoolbook" w:hAnsi="BaltNewCenturySchoolbook"/>
        </w:rPr>
        <w:t xml:space="preserve"> - tiesiogiai i</w:t>
      </w:r>
      <w:r w:rsidRPr="004B30EF">
        <w:rPr>
          <w:rFonts w:ascii="Arial" w:hAnsi="Arial"/>
        </w:rPr>
        <w:t>š</w:t>
      </w:r>
      <w:r w:rsidRPr="004B30EF">
        <w:rPr>
          <w:rFonts w:ascii="BaltNewCenturySchoolbook" w:hAnsi="BaltNewCenturySchoolbook"/>
        </w:rPr>
        <w:t xml:space="preserve"> Romos. (Atsiminkite: statula, kuri</w:t>
      </w:r>
      <w:r w:rsidRPr="004B30EF">
        <w:rPr>
          <w:rFonts w:ascii="Arial" w:hAnsi="Arial"/>
        </w:rPr>
        <w:t>ą</w:t>
      </w:r>
      <w:r w:rsidRPr="004B30EF">
        <w:rPr>
          <w:rFonts w:ascii="BaltNewCenturySchoolbook" w:hAnsi="BaltNewCenturySchoolbook"/>
        </w:rPr>
        <w:t xml:space="preserve"> mat</w:t>
      </w:r>
      <w:r w:rsidRPr="004B30EF">
        <w:rPr>
          <w:rFonts w:ascii="Arial" w:hAnsi="Arial"/>
        </w:rPr>
        <w:t>ė</w:t>
      </w:r>
      <w:r w:rsidRPr="004B30EF">
        <w:rPr>
          <w:rFonts w:ascii="BaltNewCenturySchoolbook" w:hAnsi="BaltNewCenturySchoolbook"/>
        </w:rPr>
        <w:t xml:space="preserve"> Nebuchadnesaras, tur</w:t>
      </w:r>
      <w:r w:rsidRPr="004B30EF">
        <w:rPr>
          <w:rFonts w:ascii="Arial" w:hAnsi="Arial"/>
        </w:rPr>
        <w:t>ė</w:t>
      </w:r>
      <w:r w:rsidRPr="004B30EF">
        <w:rPr>
          <w:rFonts w:ascii="BaltNewCenturySchoolbook" w:hAnsi="BaltNewCenturySchoolbook"/>
        </w:rPr>
        <w:t>jo dvi gele</w:t>
      </w:r>
      <w:r w:rsidRPr="004B30EF">
        <w:rPr>
          <w:rFonts w:ascii="Arial" w:hAnsi="Arial"/>
        </w:rPr>
        <w:t>ž</w:t>
      </w:r>
      <w:r w:rsidRPr="004B30EF">
        <w:rPr>
          <w:rFonts w:ascii="BaltNewCenturySchoolbook" w:hAnsi="BaltNewCenturySchoolbook"/>
        </w:rPr>
        <w:t>ines blauzdas). V</w:t>
      </w:r>
      <w:r w:rsidRPr="004B30EF">
        <w:rPr>
          <w:rFonts w:ascii="Arial" w:hAnsi="Arial"/>
        </w:rPr>
        <w:t>ė</w:t>
      </w:r>
      <w:r w:rsidRPr="004B30EF">
        <w:rPr>
          <w:rFonts w:ascii="BaltNewCenturySchoolbook" w:hAnsi="BaltNewCenturySchoolbook"/>
        </w:rPr>
        <w:t>liau abi dalys nesugeb</w:t>
      </w:r>
      <w:r w:rsidRPr="004B30EF">
        <w:rPr>
          <w:rFonts w:ascii="Arial" w:hAnsi="Arial"/>
        </w:rPr>
        <w:t>ė</w:t>
      </w:r>
      <w:r w:rsidRPr="004B30EF">
        <w:rPr>
          <w:rFonts w:ascii="BaltNewCenturySchoolbook" w:hAnsi="BaltNewCenturySchoolbook"/>
        </w:rPr>
        <w:t>jo sustabdyti pasidalijimo proceso valstyb</w:t>
      </w:r>
      <w:r w:rsidRPr="004B30EF">
        <w:rPr>
          <w:rFonts w:ascii="Arial" w:hAnsi="Arial"/>
        </w:rPr>
        <w:t>ė</w:t>
      </w:r>
      <w:r w:rsidRPr="004B30EF">
        <w:rPr>
          <w:rFonts w:ascii="BaltNewCenturySchoolbook" w:hAnsi="BaltNewCenturySchoolbook"/>
        </w:rPr>
        <w:t>je, ir tokiu b</w:t>
      </w:r>
      <w:r w:rsidRPr="004B30EF">
        <w:rPr>
          <w:rFonts w:ascii="Arial" w:hAnsi="Arial"/>
        </w:rPr>
        <w:t>ū</w:t>
      </w:r>
      <w:r w:rsidRPr="004B30EF">
        <w:rPr>
          <w:rFonts w:ascii="BaltNewCenturySchoolbook" w:hAnsi="BaltNewCenturySchoolbook"/>
        </w:rPr>
        <w:t>du did</w:t>
      </w:r>
      <w:r w:rsidRPr="004B30EF">
        <w:rPr>
          <w:rFonts w:ascii="Arial" w:hAnsi="Arial"/>
        </w:rPr>
        <w:t>ž</w:t>
      </w:r>
      <w:r w:rsidRPr="004B30EF">
        <w:rPr>
          <w:rFonts w:ascii="BaltNewCenturySchoolbook" w:hAnsi="BaltNewCenturySchoolbook"/>
        </w:rPr>
        <w:t>iul</w:t>
      </w:r>
      <w:r w:rsidRPr="004B30EF">
        <w:rPr>
          <w:rFonts w:ascii="Arial" w:hAnsi="Arial"/>
        </w:rPr>
        <w:t>ė</w:t>
      </w:r>
      <w:r w:rsidRPr="004B30EF">
        <w:rPr>
          <w:rFonts w:ascii="BaltNewCenturySchoolbook" w:hAnsi="BaltNewCenturySchoolbook"/>
        </w:rPr>
        <w:t>je teritorijoje, kuri</w:t>
      </w:r>
      <w:r w:rsidRPr="004B30EF">
        <w:rPr>
          <w:rFonts w:ascii="Arial" w:hAnsi="Arial"/>
        </w:rPr>
        <w:t>ą</w:t>
      </w:r>
      <w:r w:rsidRPr="004B30EF">
        <w:rPr>
          <w:rFonts w:ascii="BaltNewCenturySchoolbook" w:hAnsi="BaltNewCenturySchoolbook"/>
        </w:rPr>
        <w:t xml:space="preserve"> ka</w:t>
      </w:r>
      <w:r w:rsidRPr="004B30EF">
        <w:rPr>
          <w:rFonts w:ascii="Arial" w:hAnsi="Arial"/>
        </w:rPr>
        <w:t>ž</w:t>
      </w:r>
      <w:r w:rsidRPr="004B30EF">
        <w:rPr>
          <w:rFonts w:ascii="BaltNewCenturySchoolbook" w:hAnsi="BaltNewCenturySchoolbook"/>
        </w:rPr>
        <w:t>kada vald</w:t>
      </w:r>
      <w:r w:rsidRPr="004B30EF">
        <w:rPr>
          <w:rFonts w:ascii="Arial" w:hAnsi="Arial"/>
        </w:rPr>
        <w:t>ė</w:t>
      </w:r>
      <w:r w:rsidRPr="004B30EF">
        <w:rPr>
          <w:rFonts w:ascii="BaltNewCenturySchoolbook" w:hAnsi="BaltNewCenturySchoolbook"/>
        </w:rPr>
        <w:t xml:space="preserve"> Roma, atsirado keletas nepriklausom</w:t>
      </w:r>
      <w:r w:rsidRPr="004B30EF">
        <w:rPr>
          <w:rFonts w:ascii="Arial" w:hAnsi="Arial"/>
        </w:rPr>
        <w:t>ų</w:t>
      </w:r>
      <w:r w:rsidRPr="004B30EF">
        <w:rPr>
          <w:rFonts w:ascii="BaltNewCenturySchoolbook" w:hAnsi="BaltNewCenturySchoolbook"/>
        </w:rPr>
        <w:t xml:space="preserve"> karalys</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daugelis i</w:t>
      </w:r>
      <w:r w:rsidRPr="004B30EF">
        <w:rPr>
          <w:rFonts w:ascii="Arial" w:hAnsi="Arial"/>
        </w:rPr>
        <w:t>š</w:t>
      </w:r>
      <w:r w:rsidRPr="004B30EF">
        <w:rPr>
          <w:rFonts w:ascii="BaltNewCenturySchoolbook" w:hAnsi="BaltNewCenturySchoolbook"/>
        </w:rPr>
        <w:t xml:space="preserve"> kuri</w:t>
      </w:r>
      <w:r w:rsidRPr="004B30EF">
        <w:rPr>
          <w:rFonts w:ascii="Arial" w:hAnsi="Arial"/>
        </w:rPr>
        <w:t>ų</w:t>
      </w:r>
      <w:r w:rsidRPr="004B30EF">
        <w:rPr>
          <w:rFonts w:ascii="BaltNewCenturySchoolbook" w:hAnsi="BaltNewCenturySchoolbook"/>
        </w:rPr>
        <w:t xml:space="preserve"> buvo stiprios, o kitos - silpnos. Ir iki </w:t>
      </w:r>
      <w:r w:rsidRPr="004B30EF">
        <w:rPr>
          <w:rFonts w:ascii="Arial" w:hAnsi="Arial"/>
        </w:rPr>
        <w:t>š</w:t>
      </w:r>
      <w:r w:rsidRPr="004B30EF">
        <w:rPr>
          <w:rFonts w:ascii="BaltNewCenturySchoolbook" w:hAnsi="BaltNewCenturySchoolbook"/>
        </w:rPr>
        <w:t>iol niekas nepasikeit</w:t>
      </w:r>
      <w:r w:rsidRPr="004B30EF">
        <w:rPr>
          <w:rFonts w:ascii="Arial" w:hAnsi="Arial"/>
        </w:rPr>
        <w:t>ė</w:t>
      </w:r>
      <w:r w:rsidRPr="004B30EF">
        <w:rPr>
          <w:rFonts w:ascii="BaltNewCenturySchoolbook" w:hAnsi="BaltNewCenturySchoolbook"/>
        </w:rPr>
        <w:t xml:space="preserve">. NEBUVO PENKTOS GALINGOS IMPERIJOS, </w:t>
      </w:r>
      <w:r w:rsidRPr="004B30EF">
        <w:rPr>
          <w:rFonts w:ascii="Arial" w:hAnsi="Arial"/>
        </w:rPr>
        <w:t>Į</w:t>
      </w:r>
      <w:r w:rsidRPr="004B30EF">
        <w:rPr>
          <w:rFonts w:ascii="BaltNewCenturySchoolbook" w:hAnsi="BaltNewCenturySchoolbook"/>
        </w:rPr>
        <w:t xml:space="preserve"> KURIOS VALDAS </w:t>
      </w:r>
      <w:r w:rsidRPr="004B30EF">
        <w:rPr>
          <w:rFonts w:ascii="Arial" w:hAnsi="Arial"/>
        </w:rPr>
        <w:t>Į</w:t>
      </w:r>
      <w:r w:rsidRPr="004B30EF">
        <w:rPr>
          <w:rFonts w:ascii="BaltNewCenturySchoolbook" w:hAnsi="BaltNewCenturySchoolbook"/>
        </w:rPr>
        <w:t>EIT</w:t>
      </w:r>
      <w:r w:rsidRPr="004B30EF">
        <w:rPr>
          <w:rFonts w:ascii="Arial" w:hAnsi="Arial"/>
        </w:rPr>
        <w:t>Ų</w:t>
      </w:r>
      <w:r w:rsidRPr="004B30EF">
        <w:rPr>
          <w:rFonts w:ascii="BaltNewCenturySchoolbook" w:hAnsi="BaltNewCenturySchoolbook"/>
        </w:rPr>
        <w:t xml:space="preserve"> IZRAELIO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 Buvo nema</w:t>
      </w:r>
      <w:r w:rsidRPr="004B30EF">
        <w:rPr>
          <w:rFonts w:ascii="Arial" w:hAnsi="Arial"/>
        </w:rPr>
        <w:t>ž</w:t>
      </w:r>
      <w:r w:rsidRPr="004B30EF">
        <w:rPr>
          <w:rFonts w:ascii="BaltNewCenturySchoolbook" w:hAnsi="BaltNewCenturySchoolbook"/>
        </w:rPr>
        <w:t>ai bandym</w:t>
      </w:r>
      <w:r w:rsidRPr="004B30EF">
        <w:rPr>
          <w:rFonts w:ascii="Arial" w:hAnsi="Arial"/>
        </w:rPr>
        <w:t>ų</w:t>
      </w:r>
      <w:r w:rsidRPr="004B30EF">
        <w:rPr>
          <w:rFonts w:ascii="BaltNewCenturySchoolbook" w:hAnsi="BaltNewCenturySchoolbook"/>
        </w:rPr>
        <w:t xml:space="preserve">, bet visi jie </w:t>
      </w:r>
      <w:r w:rsidRPr="004B30EF">
        <w:rPr>
          <w:rFonts w:ascii="Arial" w:hAnsi="Arial"/>
        </w:rPr>
        <w:t>ž</w:t>
      </w:r>
      <w:r w:rsidRPr="004B30EF">
        <w:rPr>
          <w:rFonts w:ascii="BaltNewCenturySchoolbook" w:hAnsi="BaltNewCenturySchoolbook"/>
        </w:rPr>
        <w:t xml:space="preserve">lugo: Ispanas </w:t>
      </w:r>
      <w:r w:rsidRPr="004B30EF">
        <w:rPr>
          <w:rFonts w:ascii="BaltNewCenturySchoolbook" w:hAnsi="BaltNewCenturySchoolbook"/>
        </w:rPr>
        <w:lastRenderedPageBreak/>
        <w:t xml:space="preserve">Pilypas II, Napoleonas I, Kaizeris Vilhelmas II, Hitleris... </w:t>
      </w:r>
      <w:r w:rsidRPr="004B30EF">
        <w:rPr>
          <w:rFonts w:ascii="Arial" w:hAnsi="Arial"/>
        </w:rPr>
        <w:t>Š</w:t>
      </w:r>
      <w:r w:rsidRPr="004B30EF">
        <w:rPr>
          <w:rFonts w:ascii="BaltNewCenturySchoolbook" w:hAnsi="BaltNewCenturySchoolbook"/>
        </w:rPr>
        <w:t xml:space="preserve">iandien mes stebime, kaip Europo </w:t>
      </w:r>
      <w:r w:rsidRPr="004B30EF">
        <w:rPr>
          <w:rFonts w:ascii="Arial" w:hAnsi="Arial"/>
        </w:rPr>
        <w:t>š</w:t>
      </w:r>
      <w:r w:rsidRPr="004B30EF">
        <w:rPr>
          <w:rFonts w:ascii="BaltNewCenturySchoolbook" w:hAnsi="BaltNewCenturySchoolbook"/>
        </w:rPr>
        <w:t>alys bando susivienyti. Kokias u</w:t>
      </w:r>
      <w:r w:rsidRPr="004B30EF">
        <w:rPr>
          <w:rFonts w:ascii="Arial" w:hAnsi="Arial"/>
        </w:rPr>
        <w:t>ž</w:t>
      </w:r>
      <w:r w:rsidRPr="004B30EF">
        <w:rPr>
          <w:rFonts w:ascii="BaltNewCenturySchoolbook" w:hAnsi="BaltNewCenturySchoolbook"/>
        </w:rPr>
        <w:t>duotis jos sau kelia! (Tarp kitko, Izraelis nepriklauso Europai). Bet ties</w:t>
      </w:r>
      <w:r w:rsidRPr="004B30EF">
        <w:rPr>
          <w:rFonts w:ascii="Arial" w:hAnsi="Arial"/>
        </w:rPr>
        <w:t>ą</w:t>
      </w:r>
      <w:r w:rsidRPr="004B30EF">
        <w:rPr>
          <w:rFonts w:ascii="BaltNewCenturySchoolbook" w:hAnsi="BaltNewCenturySchoolbook"/>
        </w:rPr>
        <w:t xml:space="preserve"> sak</w:t>
      </w:r>
      <w:r w:rsidRPr="004B30EF">
        <w:rPr>
          <w:rFonts w:ascii="Arial" w:hAnsi="Arial"/>
        </w:rPr>
        <w:t>ė</w:t>
      </w:r>
      <w:r w:rsidRPr="004B30EF">
        <w:rPr>
          <w:rFonts w:ascii="BaltNewCenturySchoolbook" w:hAnsi="BaltNewCenturySchoolbook"/>
        </w:rPr>
        <w:t xml:space="preserve"> prana</w:t>
      </w:r>
      <w:r w:rsidRPr="004B30EF">
        <w:rPr>
          <w:rFonts w:ascii="Arial" w:hAnsi="Arial"/>
        </w:rPr>
        <w:t>š</w:t>
      </w:r>
      <w:r w:rsidRPr="004B30EF">
        <w:rPr>
          <w:rFonts w:ascii="BaltNewCenturySchoolbook" w:hAnsi="BaltNewCenturySchoolbook"/>
        </w:rPr>
        <w:t>as: "ta</w:t>
      </w:r>
      <w:r w:rsidRPr="004B30EF">
        <w:rPr>
          <w:rFonts w:ascii="Arial" w:hAnsi="Arial"/>
        </w:rPr>
        <w:t>č</w:t>
      </w:r>
      <w:r w:rsidRPr="004B30EF">
        <w:rPr>
          <w:rFonts w:ascii="BaltNewCenturySchoolbook" w:hAnsi="BaltNewCenturySchoolbook"/>
        </w:rPr>
        <w:t>iau nesusijungs, kaip gele</w:t>
      </w:r>
      <w:r w:rsidRPr="004B30EF">
        <w:rPr>
          <w:rFonts w:ascii="Arial" w:hAnsi="Arial"/>
        </w:rPr>
        <w:t>ž</w:t>
      </w:r>
      <w:r w:rsidRPr="004B30EF">
        <w:rPr>
          <w:rFonts w:ascii="BaltNewCenturySchoolbook" w:hAnsi="BaltNewCenturySchoolbook"/>
        </w:rPr>
        <w:t>is nesusijungia su moliu".</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Kas gal</w:t>
      </w:r>
      <w:r w:rsidRPr="004B30EF">
        <w:rPr>
          <w:rFonts w:ascii="Arial" w:hAnsi="Arial"/>
        </w:rPr>
        <w:t>ė</w:t>
      </w:r>
      <w:r w:rsidRPr="004B30EF">
        <w:rPr>
          <w:rFonts w:ascii="BaltNewCenturySchoolbook" w:hAnsi="BaltNewCenturySchoolbook"/>
        </w:rPr>
        <w:t>jo numatyti visa tai daugiau nei prie</w:t>
      </w:r>
      <w:r w:rsidRPr="004B30EF">
        <w:rPr>
          <w:rFonts w:ascii="Arial" w:hAnsi="Arial"/>
        </w:rPr>
        <w:t>š</w:t>
      </w:r>
      <w:r w:rsidRPr="004B30EF">
        <w:rPr>
          <w:rFonts w:ascii="BaltNewCenturySchoolbook" w:hAnsi="BaltNewCenturySchoolbook"/>
        </w:rPr>
        <w:t xml:space="preserve"> du t</w:t>
      </w:r>
      <w:r w:rsidRPr="004B30EF">
        <w:rPr>
          <w:rFonts w:ascii="Arial" w:hAnsi="Arial"/>
        </w:rPr>
        <w:t>ū</w:t>
      </w:r>
      <w:r w:rsidRPr="004B30EF">
        <w:rPr>
          <w:rFonts w:ascii="BaltNewCenturySchoolbook" w:hAnsi="BaltNewCenturySchoolbook"/>
        </w:rPr>
        <w:t>kstan</w:t>
      </w:r>
      <w:r w:rsidRPr="004B30EF">
        <w:rPr>
          <w:rFonts w:ascii="Arial" w:hAnsi="Arial"/>
        </w:rPr>
        <w:t>č</w:t>
      </w:r>
      <w:r w:rsidRPr="004B30EF">
        <w:rPr>
          <w:rFonts w:ascii="BaltNewCenturySchoolbook" w:hAnsi="BaltNewCenturySchoolbook"/>
        </w:rPr>
        <w:t>ius met</w:t>
      </w:r>
      <w:r w:rsidRPr="004B30EF">
        <w:rPr>
          <w:rFonts w:ascii="Arial" w:hAnsi="Arial"/>
        </w:rPr>
        <w:t>ų</w:t>
      </w:r>
      <w:r w:rsidRPr="004B30EF">
        <w:rPr>
          <w:rFonts w:ascii="BaltNewCenturySchoolbook" w:hAnsi="BaltNewCenturySchoolbook"/>
        </w:rPr>
        <w:t>? Kas gal</w:t>
      </w:r>
      <w:r w:rsidRPr="004B30EF">
        <w:rPr>
          <w:rFonts w:ascii="Arial" w:hAnsi="Arial"/>
        </w:rPr>
        <w:t>ė</w:t>
      </w:r>
      <w:r w:rsidRPr="004B30EF">
        <w:rPr>
          <w:rFonts w:ascii="BaltNewCenturySchoolbook" w:hAnsi="BaltNewCenturySchoolbook"/>
        </w:rPr>
        <w:t>jo tvirtai pareik</w:t>
      </w:r>
      <w:r w:rsidRPr="004B30EF">
        <w:rPr>
          <w:rFonts w:ascii="Arial" w:hAnsi="Arial"/>
        </w:rPr>
        <w:t>š</w:t>
      </w:r>
      <w:r w:rsidRPr="004B30EF">
        <w:rPr>
          <w:rFonts w:ascii="BaltNewCenturySchoolbook" w:hAnsi="BaltNewCenturySchoolbook"/>
        </w:rPr>
        <w:t>ti, kad bus b</w:t>
      </w:r>
      <w:r w:rsidRPr="004B30EF">
        <w:rPr>
          <w:rFonts w:ascii="Arial" w:hAnsi="Arial"/>
        </w:rPr>
        <w:t>ū</w:t>
      </w:r>
      <w:r w:rsidRPr="004B30EF">
        <w:rPr>
          <w:rFonts w:ascii="BaltNewCenturySchoolbook" w:hAnsi="BaltNewCenturySchoolbook"/>
        </w:rPr>
        <w:t>tent keturios imperijos, o ne trys ar penkios? Kas gal</w:t>
      </w:r>
      <w:r w:rsidRPr="004B30EF">
        <w:rPr>
          <w:rFonts w:ascii="Arial" w:hAnsi="Arial"/>
        </w:rPr>
        <w:t>ė</w:t>
      </w:r>
      <w:r w:rsidRPr="004B30EF">
        <w:rPr>
          <w:rFonts w:ascii="BaltNewCenturySchoolbook" w:hAnsi="BaltNewCenturySchoolbook"/>
        </w:rPr>
        <w:t xml:space="preserve">jo keliais teiginiais numatyti </w:t>
      </w:r>
      <w:r w:rsidRPr="004B30EF">
        <w:rPr>
          <w:rFonts w:ascii="Arial" w:hAnsi="Arial"/>
        </w:rPr>
        <w:t>ž</w:t>
      </w:r>
      <w:r w:rsidRPr="004B30EF">
        <w:rPr>
          <w:rFonts w:ascii="BaltNewCenturySchoolbook" w:hAnsi="BaltNewCenturySchoolbook"/>
        </w:rPr>
        <w:t xml:space="preserve">ymius istorinius </w:t>
      </w:r>
      <w:r w:rsidRPr="004B30EF">
        <w:rPr>
          <w:rFonts w:ascii="Arial" w:hAnsi="Arial"/>
        </w:rPr>
        <w:t>į</w:t>
      </w:r>
      <w:r w:rsidRPr="004B30EF">
        <w:rPr>
          <w:rFonts w:ascii="BaltNewCenturySchoolbook" w:hAnsi="BaltNewCenturySchoolbook"/>
        </w:rPr>
        <w:t>vykius ir i</w:t>
      </w:r>
      <w:r w:rsidRPr="004B30EF">
        <w:rPr>
          <w:rFonts w:ascii="Arial" w:hAnsi="Arial"/>
        </w:rPr>
        <w:t>š</w:t>
      </w:r>
      <w:r w:rsidRPr="004B30EF">
        <w:rPr>
          <w:rFonts w:ascii="BaltNewCenturySchoolbook" w:hAnsi="BaltNewCenturySchoolbook"/>
        </w:rPr>
        <w:t>prana</w:t>
      </w:r>
      <w:r w:rsidRPr="004B30EF">
        <w:rPr>
          <w:rFonts w:ascii="Arial" w:hAnsi="Arial"/>
        </w:rPr>
        <w:t>š</w:t>
      </w:r>
      <w:r w:rsidRPr="004B30EF">
        <w:rPr>
          <w:rFonts w:ascii="BaltNewCenturySchoolbook" w:hAnsi="BaltNewCenturySchoolbook"/>
        </w:rPr>
        <w:t>auti j</w:t>
      </w:r>
      <w:r w:rsidRPr="004B30EF">
        <w:rPr>
          <w:rFonts w:ascii="Arial" w:hAnsi="Arial"/>
        </w:rPr>
        <w:t>ų</w:t>
      </w:r>
      <w:r w:rsidRPr="004B30EF">
        <w:rPr>
          <w:rFonts w:ascii="BaltNewCenturySchoolbook" w:hAnsi="BaltNewCenturySchoolbook"/>
        </w:rPr>
        <w:t xml:space="preserve"> baigt</w:t>
      </w:r>
      <w:r w:rsidRPr="004B30EF">
        <w:rPr>
          <w:rFonts w:ascii="Arial" w:hAnsi="Arial"/>
        </w:rPr>
        <w:t>į</w:t>
      </w:r>
      <w:r w:rsidRPr="004B30EF">
        <w:rPr>
          <w:rFonts w:ascii="BaltNewCenturySchoolbook" w:hAnsi="BaltNewCenturySchoolbook"/>
        </w:rPr>
        <w:t xml:space="preserve"> su tokiu stulbinan</w:t>
      </w:r>
      <w:r w:rsidRPr="004B30EF">
        <w:rPr>
          <w:rFonts w:ascii="Arial" w:hAnsi="Arial"/>
        </w:rPr>
        <w:t>č</w:t>
      </w:r>
      <w:r w:rsidRPr="004B30EF">
        <w:rPr>
          <w:rFonts w:ascii="BaltNewCenturySchoolbook" w:hAnsi="BaltNewCenturySchoolbook"/>
        </w:rPr>
        <w:t xml:space="preserve">iu tikslumu? Nejaugi </w:t>
      </w:r>
      <w:r w:rsidRPr="004B30EF">
        <w:rPr>
          <w:rFonts w:ascii="Arial" w:hAnsi="Arial"/>
        </w:rPr>
        <w:t>ž</w:t>
      </w:r>
      <w:r w:rsidRPr="004B30EF">
        <w:rPr>
          <w:rFonts w:ascii="BaltNewCenturySchoolbook" w:hAnsi="BaltNewCenturySchoolbook"/>
        </w:rPr>
        <w:t>mogus? Susipa</w:t>
      </w:r>
      <w:r w:rsidRPr="004B30EF">
        <w:rPr>
          <w:rFonts w:ascii="Arial" w:hAnsi="Arial"/>
        </w:rPr>
        <w:t>ž</w:t>
      </w:r>
      <w:r w:rsidRPr="004B30EF">
        <w:rPr>
          <w:rFonts w:ascii="BaltNewCenturySchoolbook" w:hAnsi="BaltNewCenturySchoolbook"/>
        </w:rPr>
        <w:t>in</w:t>
      </w:r>
      <w:r w:rsidRPr="004B30EF">
        <w:rPr>
          <w:rFonts w:ascii="Arial" w:hAnsi="Arial"/>
        </w:rPr>
        <w:t>ę</w:t>
      </w:r>
      <w:r w:rsidRPr="004B30EF">
        <w:rPr>
          <w:rFonts w:ascii="BaltNewCenturySchoolbook" w:hAnsi="BaltNewCenturySchoolbook"/>
        </w:rPr>
        <w:t xml:space="preserve"> su visomis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prana</w:t>
      </w:r>
      <w:r w:rsidRPr="004B30EF">
        <w:rPr>
          <w:rFonts w:ascii="Arial" w:hAnsi="Arial"/>
        </w:rPr>
        <w:t>š</w:t>
      </w:r>
      <w:r w:rsidRPr="004B30EF">
        <w:rPr>
          <w:rFonts w:ascii="BaltNewCenturySchoolbook" w:hAnsi="BaltNewCenturySchoolbook"/>
        </w:rPr>
        <w:t>yst</w:t>
      </w:r>
      <w:r w:rsidRPr="004B30EF">
        <w:rPr>
          <w:rFonts w:ascii="Arial" w:hAnsi="Arial"/>
        </w:rPr>
        <w:t>ė</w:t>
      </w:r>
      <w:r w:rsidRPr="004B30EF">
        <w:rPr>
          <w:rFonts w:ascii="BaltNewCenturySchoolbook" w:hAnsi="BaltNewCenturySchoolbook"/>
        </w:rPr>
        <w:t>mis, mes turime atsakyti: ne. Atkreipkite d</w:t>
      </w:r>
      <w:r w:rsidRPr="004B30EF">
        <w:rPr>
          <w:rFonts w:ascii="Arial" w:hAnsi="Arial"/>
        </w:rPr>
        <w:t>ė</w:t>
      </w:r>
      <w:r w:rsidRPr="004B30EF">
        <w:rPr>
          <w:rFonts w:ascii="BaltNewCenturySchoolbook" w:hAnsi="BaltNewCenturySchoolbook"/>
        </w:rPr>
        <w:t>mes</w:t>
      </w:r>
      <w:r w:rsidRPr="004B30EF">
        <w:rPr>
          <w:rFonts w:ascii="Arial" w:hAnsi="Arial"/>
        </w:rPr>
        <w:t>į</w:t>
      </w:r>
      <w:r w:rsidRPr="004B30EF">
        <w:rPr>
          <w:rFonts w:ascii="BaltNewCenturySchoolbook" w:hAnsi="BaltNewCenturySchoolbook"/>
        </w:rPr>
        <w:t xml:space="preserve">, jog Danielius paneigia, kad jis yra </w:t>
      </w:r>
      <w:r w:rsidRPr="004B30EF">
        <w:rPr>
          <w:rFonts w:ascii="Arial" w:hAnsi="Arial"/>
        </w:rPr>
        <w:t>š</w:t>
      </w:r>
      <w:r w:rsidRPr="004B30EF">
        <w:rPr>
          <w:rFonts w:ascii="BaltNewCenturySchoolbook" w:hAnsi="BaltNewCenturySchoolbook"/>
        </w:rPr>
        <w:t xml:space="preserve">ios </w:t>
      </w:r>
      <w:r w:rsidRPr="004B30EF">
        <w:rPr>
          <w:rFonts w:ascii="Arial" w:hAnsi="Arial"/>
        </w:rPr>
        <w:t>ž</w:t>
      </w:r>
      <w:r w:rsidRPr="004B30EF">
        <w:rPr>
          <w:rFonts w:ascii="BaltNewCenturySchoolbook" w:hAnsi="BaltNewCenturySchoolbook"/>
        </w:rPr>
        <w:t>inios autorius: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"Didysis Dievas parod</w:t>
      </w:r>
      <w:r w:rsidRPr="004B30EF">
        <w:rPr>
          <w:rFonts w:ascii="Arial" w:hAnsi="Arial"/>
        </w:rPr>
        <w:t>ė</w:t>
      </w:r>
      <w:r w:rsidRPr="004B30EF">
        <w:rPr>
          <w:rFonts w:ascii="BaltNewCenturySchoolbook" w:hAnsi="BaltNewCenturySchoolbook"/>
        </w:rPr>
        <w:t xml:space="preserve"> tau, karaliau, kas bus ateityje. Sapnas yra tikras ir jo ai</w:t>
      </w:r>
      <w:r w:rsidRPr="004B30EF">
        <w:rPr>
          <w:rFonts w:ascii="Arial" w:hAnsi="Arial"/>
        </w:rPr>
        <w:t>š</w:t>
      </w:r>
      <w:r w:rsidRPr="004B30EF">
        <w:rPr>
          <w:rFonts w:ascii="BaltNewCenturySchoolbook" w:hAnsi="BaltNewCenturySchoolbook"/>
        </w:rPr>
        <w:t>kinimas teisingas" (Danieliaus 2:45).</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 xml:space="preserve">s, kurie </w:t>
      </w:r>
      <w:r w:rsidRPr="004B30EF">
        <w:rPr>
          <w:rFonts w:ascii="Arial" w:hAnsi="Arial"/>
        </w:rPr>
        <w:t>į</w:t>
      </w:r>
      <w:r w:rsidRPr="004B30EF">
        <w:rPr>
          <w:rFonts w:ascii="BaltNewCenturySchoolbook" w:hAnsi="BaltNewCenturySchoolbook"/>
        </w:rPr>
        <w:t xml:space="preserve">vairiais laikais studijavo </w:t>
      </w:r>
      <w:r w:rsidRPr="004B30EF">
        <w:rPr>
          <w:rFonts w:ascii="Arial" w:hAnsi="Arial"/>
        </w:rPr>
        <w:t>š</w:t>
      </w:r>
      <w:r w:rsidRPr="004B30EF">
        <w:rPr>
          <w:rFonts w:ascii="BaltNewCenturySchoolbook" w:hAnsi="BaltNewCenturySchoolbook"/>
        </w:rPr>
        <w:t>i</w:t>
      </w:r>
      <w:r w:rsidRPr="004B30EF">
        <w:rPr>
          <w:rFonts w:ascii="Arial" w:hAnsi="Arial"/>
        </w:rPr>
        <w:t>ą</w:t>
      </w:r>
      <w:r w:rsidRPr="004B30EF">
        <w:rPr>
          <w:rFonts w:ascii="BaltNewCenturySchoolbook" w:hAnsi="BaltNewCenturySchoolbook"/>
        </w:rPr>
        <w:t xml:space="preserve"> prana</w:t>
      </w:r>
      <w:r w:rsidRPr="004B30EF">
        <w:rPr>
          <w:rFonts w:ascii="Arial" w:hAnsi="Arial"/>
        </w:rPr>
        <w:t>š</w:t>
      </w:r>
      <w:r w:rsidRPr="004B30EF">
        <w:rPr>
          <w:rFonts w:ascii="BaltNewCenturySchoolbook" w:hAnsi="BaltNewCenturySchoolbook"/>
        </w:rPr>
        <w:t>yst</w:t>
      </w:r>
      <w:r w:rsidRPr="004B30EF">
        <w:rPr>
          <w:rFonts w:ascii="Arial" w:hAnsi="Arial"/>
        </w:rPr>
        <w:t>ę</w:t>
      </w:r>
      <w:r w:rsidRPr="004B30EF">
        <w:rPr>
          <w:rFonts w:ascii="BaltNewCenturySchoolbook" w:hAnsi="BaltNewCenturySchoolbook"/>
        </w:rPr>
        <w:t>, gavo pagrind</w:t>
      </w:r>
      <w:r w:rsidRPr="004B30EF">
        <w:rPr>
          <w:rFonts w:ascii="Arial" w:hAnsi="Arial"/>
        </w:rPr>
        <w:t>ą</w:t>
      </w:r>
      <w:r w:rsidRPr="004B30EF">
        <w:rPr>
          <w:rFonts w:ascii="BaltNewCenturySchoolbook" w:hAnsi="BaltNewCenturySchoolbook"/>
        </w:rPr>
        <w:t xml:space="preserve"> patik</w:t>
      </w:r>
      <w:r w:rsidRPr="004B30EF">
        <w:rPr>
          <w:rFonts w:ascii="Arial" w:hAnsi="Arial"/>
        </w:rPr>
        <w:t>ė</w:t>
      </w:r>
      <w:r w:rsidRPr="004B30EF">
        <w:rPr>
          <w:rFonts w:ascii="BaltNewCenturySchoolbook" w:hAnsi="BaltNewCenturySchoolbook"/>
        </w:rPr>
        <w:t xml:space="preserve">ti Dievu ir Jo </w:t>
      </w:r>
      <w:r w:rsidRPr="004B30EF">
        <w:rPr>
          <w:rFonts w:ascii="Arial" w:hAnsi="Arial"/>
        </w:rPr>
        <w:t>š</w:t>
      </w:r>
      <w:r w:rsidRPr="004B30EF">
        <w:rPr>
          <w:rFonts w:ascii="BaltNewCenturySchoolbook" w:hAnsi="BaltNewCenturySchoolbook"/>
        </w:rPr>
        <w:t>love. Toks pasitik</w:t>
      </w:r>
      <w:r w:rsidRPr="004B30EF">
        <w:rPr>
          <w:rFonts w:ascii="Arial" w:hAnsi="Arial"/>
        </w:rPr>
        <w:t>ė</w:t>
      </w:r>
      <w:r w:rsidRPr="004B30EF">
        <w:rPr>
          <w:rFonts w:ascii="BaltNewCenturySchoolbook" w:hAnsi="BaltNewCenturySchoolbook"/>
        </w:rPr>
        <w:t xml:space="preserve">jimas turi atsirasti ir jumyse, </w:t>
      </w:r>
      <w:r w:rsidRPr="004B30EF">
        <w:rPr>
          <w:rFonts w:ascii="Arial" w:hAnsi="Arial"/>
        </w:rPr>
        <w:t>š</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eilu</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skaitytojai.</w:t>
      </w:r>
    </w:p>
    <w:p w:rsidR="000E4B25" w:rsidRPr="004B30EF" w:rsidRDefault="000E4B25">
      <w:pPr>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DALIS PRANA</w:t>
      </w:r>
      <w:r w:rsidRPr="004B30EF">
        <w:rPr>
          <w:rFonts w:ascii="Arial" w:hAnsi="Arial"/>
        </w:rPr>
        <w:t>Š</w:t>
      </w:r>
      <w:r w:rsidRPr="004B30EF">
        <w:rPr>
          <w:rFonts w:ascii="BaltNewCenturySchoolbook" w:hAnsi="BaltNewCenturySchoolbook"/>
        </w:rPr>
        <w:t>YST</w:t>
      </w:r>
      <w:r w:rsidRPr="004B30EF">
        <w:rPr>
          <w:rFonts w:ascii="Arial" w:hAnsi="Arial"/>
        </w:rPr>
        <w:t>Ė</w:t>
      </w:r>
      <w:r w:rsidRPr="004B30EF">
        <w:rPr>
          <w:rFonts w:ascii="BaltNewCenturySchoolbook" w:hAnsi="BaltNewCenturySchoolbook"/>
        </w:rPr>
        <w:t>S I</w:t>
      </w:r>
      <w:r w:rsidRPr="004B30EF">
        <w:rPr>
          <w:rFonts w:ascii="Arial" w:hAnsi="Arial"/>
        </w:rPr>
        <w:t>Š</w:t>
      </w:r>
      <w:r w:rsidRPr="004B30EF">
        <w:rPr>
          <w:rFonts w:ascii="BaltNewCenturySchoolbook" w:hAnsi="BaltNewCenturySchoolbook"/>
        </w:rPr>
        <w:t>SIPILDYS DAR ATEITYJE</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 xml:space="preserve">Tikslus Danieliaus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sipildymas sukelia mums nor</w:t>
      </w:r>
      <w:r w:rsidRPr="004B30EF">
        <w:rPr>
          <w:rFonts w:ascii="Arial" w:hAnsi="Arial"/>
        </w:rPr>
        <w:t>ą</w:t>
      </w:r>
      <w:r w:rsidRPr="004B30EF">
        <w:rPr>
          <w:rFonts w:ascii="BaltNewCenturySchoolbook" w:hAnsi="BaltNewCenturySchoolbook"/>
        </w:rPr>
        <w:t xml:space="preserve"> atid</w:t>
      </w:r>
      <w:r w:rsidRPr="004B30EF">
        <w:rPr>
          <w:rFonts w:ascii="Arial" w:hAnsi="Arial"/>
        </w:rPr>
        <w:t>ž</w:t>
      </w:r>
      <w:r w:rsidRPr="004B30EF">
        <w:rPr>
          <w:rFonts w:ascii="BaltNewCenturySchoolbook" w:hAnsi="BaltNewCenturySchoolbook"/>
        </w:rPr>
        <w:t>iau pa</w:t>
      </w:r>
      <w:r w:rsidRPr="004B30EF">
        <w:rPr>
          <w:rFonts w:ascii="Arial" w:hAnsi="Arial"/>
        </w:rPr>
        <w:t>ž</w:t>
      </w:r>
      <w:r w:rsidRPr="004B30EF">
        <w:rPr>
          <w:rFonts w:ascii="BaltNewCenturySchoolbook" w:hAnsi="BaltNewCenturySchoolbook"/>
        </w:rPr>
        <w:t xml:space="preserve">velgti </w:t>
      </w:r>
      <w:r w:rsidRPr="004B30EF">
        <w:rPr>
          <w:rFonts w:ascii="Arial" w:hAnsi="Arial"/>
        </w:rPr>
        <w:t>į</w:t>
      </w:r>
      <w:r w:rsidRPr="004B30EF">
        <w:rPr>
          <w:rFonts w:ascii="BaltNewCenturySchoolbook" w:hAnsi="BaltNewCenturySchoolbook"/>
        </w:rPr>
        <w:t xml:space="preserve"> paskutini</w:t>
      </w:r>
      <w:r w:rsidRPr="004B30EF">
        <w:rPr>
          <w:rFonts w:ascii="Arial" w:hAnsi="Arial"/>
        </w:rPr>
        <w:t>ą</w:t>
      </w:r>
      <w:r w:rsidRPr="004B30EF">
        <w:rPr>
          <w:rFonts w:ascii="BaltNewCenturySchoolbook" w:hAnsi="BaltNewCenturySchoolbook"/>
        </w:rPr>
        <w:t>j</w:t>
      </w:r>
      <w:r w:rsidRPr="004B30EF">
        <w:rPr>
          <w:rFonts w:ascii="Arial" w:hAnsi="Arial"/>
        </w:rPr>
        <w:t>ą</w:t>
      </w:r>
      <w:r w:rsidRPr="004B30EF">
        <w:rPr>
          <w:rFonts w:ascii="BaltNewCenturySchoolbook" w:hAnsi="BaltNewCenturySchoolbook"/>
        </w:rPr>
        <w:t xml:space="preserve"> prana</w:t>
      </w:r>
      <w:r w:rsidRPr="004B30EF">
        <w:rPr>
          <w:rFonts w:ascii="Arial" w:hAnsi="Arial"/>
        </w:rPr>
        <w:t>š</w:t>
      </w:r>
      <w:r w:rsidRPr="004B30EF">
        <w:rPr>
          <w:rFonts w:ascii="BaltNewCenturySchoolbook" w:hAnsi="BaltNewCenturySchoolbook"/>
        </w:rPr>
        <w:t>yst</w:t>
      </w:r>
      <w:r w:rsidRPr="004B30EF">
        <w:rPr>
          <w:rFonts w:ascii="Arial" w:hAnsi="Arial"/>
        </w:rPr>
        <w:t>ė</w:t>
      </w:r>
      <w:r w:rsidRPr="004B30EF">
        <w:rPr>
          <w:rFonts w:ascii="BaltNewCenturySchoolbook" w:hAnsi="BaltNewCenturySchoolbook"/>
        </w:rPr>
        <w:t>s dal</w:t>
      </w:r>
      <w:r w:rsidRPr="004B30EF">
        <w:rPr>
          <w:rFonts w:ascii="Arial" w:hAnsi="Arial"/>
        </w:rPr>
        <w:t>į</w:t>
      </w:r>
      <w:r w:rsidRPr="004B30EF">
        <w:rPr>
          <w:rFonts w:ascii="BaltNewCenturySchoolbook" w:hAnsi="BaltNewCenturySchoolbook"/>
        </w:rPr>
        <w:t>. Kas gi yra tas ma</w:t>
      </w:r>
      <w:r w:rsidRPr="004B30EF">
        <w:rPr>
          <w:rFonts w:ascii="Arial" w:hAnsi="Arial"/>
        </w:rPr>
        <w:t>ž</w:t>
      </w:r>
      <w:r w:rsidRPr="004B30EF">
        <w:rPr>
          <w:rFonts w:ascii="BaltNewCenturySchoolbook" w:hAnsi="BaltNewCenturySchoolbook"/>
        </w:rPr>
        <w:t>as akmuo, kuris su naikinan</w:t>
      </w:r>
      <w:r w:rsidRPr="004B30EF">
        <w:rPr>
          <w:rFonts w:ascii="Arial" w:hAnsi="Arial"/>
        </w:rPr>
        <w:t>č</w:t>
      </w:r>
      <w:r w:rsidRPr="004B30EF">
        <w:rPr>
          <w:rFonts w:ascii="BaltNewCenturySchoolbook" w:hAnsi="BaltNewCenturySchoolbook"/>
        </w:rPr>
        <w:t>ia j</w:t>
      </w:r>
      <w:r w:rsidRPr="004B30EF">
        <w:rPr>
          <w:rFonts w:ascii="Arial" w:hAnsi="Arial"/>
        </w:rPr>
        <w:t>ė</w:t>
      </w:r>
      <w:r w:rsidRPr="004B30EF">
        <w:rPr>
          <w:rFonts w:ascii="BaltNewCenturySchoolbook" w:hAnsi="BaltNewCenturySchoolbook"/>
        </w:rPr>
        <w:t>ga smog</w:t>
      </w:r>
      <w:r w:rsidRPr="004B30EF">
        <w:rPr>
          <w:rFonts w:ascii="Arial" w:hAnsi="Arial"/>
        </w:rPr>
        <w:t>ė</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statulos kojas ir pavert</w:t>
      </w:r>
      <w:r w:rsidRPr="004B30EF">
        <w:rPr>
          <w:rFonts w:ascii="Arial" w:hAnsi="Arial"/>
        </w:rPr>
        <w:t>ė</w:t>
      </w:r>
      <w:r w:rsidRPr="004B30EF">
        <w:rPr>
          <w:rFonts w:ascii="BaltNewCenturySchoolbook" w:hAnsi="BaltNewCenturySchoolbook"/>
        </w:rPr>
        <w:t xml:space="preserve"> j</w:t>
      </w:r>
      <w:r w:rsidRPr="004B30EF">
        <w:rPr>
          <w:rFonts w:ascii="Arial" w:hAnsi="Arial"/>
        </w:rPr>
        <w:t>ą</w:t>
      </w:r>
      <w:r w:rsidRPr="004B30EF">
        <w:rPr>
          <w:rFonts w:ascii="BaltNewCenturySchoolbook" w:hAnsi="BaltNewCenturySchoolbook"/>
        </w:rPr>
        <w:t xml:space="preserve"> dulk</w:t>
      </w:r>
      <w:r w:rsidRPr="004B30EF">
        <w:rPr>
          <w:rFonts w:ascii="Arial" w:hAnsi="Arial"/>
        </w:rPr>
        <w:t>ė</w:t>
      </w:r>
      <w:r w:rsidRPr="004B30EF">
        <w:rPr>
          <w:rFonts w:ascii="BaltNewCenturySchoolbook" w:hAnsi="BaltNewCenturySchoolbook"/>
        </w:rPr>
        <w:t>mis, o pats tapo dideliu kalnu ir pripild</w:t>
      </w:r>
      <w:r w:rsidRPr="004B30EF">
        <w:rPr>
          <w:rFonts w:ascii="Arial" w:hAnsi="Arial"/>
        </w:rPr>
        <w:t>ė</w:t>
      </w:r>
      <w:r w:rsidRPr="004B30EF">
        <w:rPr>
          <w:rFonts w:ascii="BaltNewCenturySchoolbook" w:hAnsi="BaltNewCenturySchoolbook"/>
        </w:rPr>
        <w:t xml:space="preserve"> vis</w:t>
      </w:r>
      <w:r w:rsidRPr="004B30EF">
        <w:rPr>
          <w:rFonts w:ascii="Arial" w:hAnsi="Arial"/>
        </w:rPr>
        <w:t>ą</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 xml:space="preserve">Jei statula vaizduoja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karalystes, tai ai</w:t>
      </w:r>
      <w:r w:rsidRPr="004B30EF">
        <w:rPr>
          <w:rFonts w:ascii="Arial" w:hAnsi="Arial"/>
        </w:rPr>
        <w:t>š</w:t>
      </w:r>
      <w:r w:rsidRPr="004B30EF">
        <w:rPr>
          <w:rFonts w:ascii="BaltNewCenturySchoolbook" w:hAnsi="BaltNewCenturySchoolbook"/>
        </w:rPr>
        <w:t>ku, kad akmuo parodo ka</w:t>
      </w:r>
      <w:r w:rsidRPr="004B30EF">
        <w:rPr>
          <w:rFonts w:ascii="Arial" w:hAnsi="Arial"/>
        </w:rPr>
        <w:t>ž</w:t>
      </w:r>
      <w:r w:rsidRPr="004B30EF">
        <w:rPr>
          <w:rFonts w:ascii="BaltNewCenturySchoolbook" w:hAnsi="BaltNewCenturySchoolbook"/>
        </w:rPr>
        <w:t>koki</w:t>
      </w:r>
      <w:r w:rsidRPr="004B30EF">
        <w:rPr>
          <w:rFonts w:ascii="Arial" w:hAnsi="Arial"/>
        </w:rPr>
        <w:t>ą</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g</w:t>
      </w:r>
      <w:r w:rsidRPr="004B30EF">
        <w:rPr>
          <w:rFonts w:ascii="Arial" w:hAnsi="Arial"/>
        </w:rPr>
        <w:t>ą</w:t>
      </w:r>
      <w:r w:rsidRPr="004B30EF">
        <w:rPr>
          <w:rFonts w:ascii="BaltNewCenturySchoolbook" w:hAnsi="BaltNewCenturySchoolbook"/>
        </w:rPr>
        <w:t>, kuri n</w:t>
      </w:r>
      <w:r w:rsidRPr="004B30EF">
        <w:rPr>
          <w:rFonts w:ascii="Arial" w:hAnsi="Arial"/>
        </w:rPr>
        <w:t>ė</w:t>
      </w:r>
      <w:r w:rsidRPr="004B30EF">
        <w:rPr>
          <w:rFonts w:ascii="BaltNewCenturySchoolbook" w:hAnsi="BaltNewCenturySchoolbook"/>
        </w:rPr>
        <w:t xml:space="preserve">ra </w:t>
      </w:r>
      <w:r w:rsidRPr="004B30EF">
        <w:rPr>
          <w:rFonts w:ascii="Arial" w:hAnsi="Arial"/>
        </w:rPr>
        <w:t>ž</w:t>
      </w:r>
      <w:r w:rsidRPr="004B30EF">
        <w:rPr>
          <w:rFonts w:ascii="BaltNewCenturySchoolbook" w:hAnsi="BaltNewCenturySchoolbook"/>
        </w:rPr>
        <w:t>mogaus vald</w:t>
      </w:r>
      <w:r w:rsidRPr="004B30EF">
        <w:rPr>
          <w:rFonts w:ascii="Arial" w:hAnsi="Arial"/>
        </w:rPr>
        <w:t>ž</w:t>
      </w:r>
      <w:r w:rsidRPr="004B30EF">
        <w:rPr>
          <w:rFonts w:ascii="BaltNewCenturySchoolbook" w:hAnsi="BaltNewCenturySchoolbook"/>
        </w:rPr>
        <w:t>ioje ir kuri ketina valdyti pasaul</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emi</w:t>
      </w:r>
      <w:r w:rsidRPr="004B30EF">
        <w:rPr>
          <w:rFonts w:ascii="Arial" w:hAnsi="Arial"/>
        </w:rPr>
        <w:t>š</w:t>
      </w:r>
      <w:r w:rsidRPr="004B30EF">
        <w:rPr>
          <w:rFonts w:ascii="BaltNewCenturySchoolbook" w:hAnsi="BaltNewCenturySchoolbook"/>
        </w:rPr>
        <w:t>kos vald</w:t>
      </w:r>
      <w:r w:rsidRPr="004B30EF">
        <w:rPr>
          <w:rFonts w:ascii="Arial" w:hAnsi="Arial"/>
        </w:rPr>
        <w:t>ž</w:t>
      </w:r>
      <w:r w:rsidRPr="004B30EF">
        <w:rPr>
          <w:rFonts w:ascii="BaltNewCenturySchoolbook" w:hAnsi="BaltNewCenturySchoolbook"/>
        </w:rPr>
        <w:t>ios griuv</w:t>
      </w:r>
      <w:r w:rsidRPr="004B30EF">
        <w:rPr>
          <w:rFonts w:ascii="Arial" w:hAnsi="Arial"/>
        </w:rPr>
        <w:t>ė</w:t>
      </w:r>
      <w:r w:rsidRPr="004B30EF">
        <w:rPr>
          <w:rFonts w:ascii="BaltNewCenturySchoolbook" w:hAnsi="BaltNewCenturySchoolbook"/>
        </w:rPr>
        <w:t>siuose. B</w:t>
      </w:r>
      <w:r w:rsidRPr="004B30EF">
        <w:rPr>
          <w:rFonts w:ascii="Arial" w:hAnsi="Arial"/>
        </w:rPr>
        <w:t>ū</w:t>
      </w:r>
      <w:r w:rsidRPr="004B30EF">
        <w:rPr>
          <w:rFonts w:ascii="BaltNewCenturySchoolbook" w:hAnsi="BaltNewCenturySchoolbook"/>
        </w:rPr>
        <w:t xml:space="preserve">tent </w:t>
      </w:r>
      <w:r w:rsidRPr="004B30EF">
        <w:rPr>
          <w:rFonts w:ascii="Arial" w:hAnsi="Arial"/>
        </w:rPr>
        <w:t>š</w:t>
      </w:r>
      <w:r w:rsidRPr="004B30EF">
        <w:rPr>
          <w:rFonts w:ascii="BaltNewCenturySchoolbook" w:hAnsi="BaltNewCenturySchoolbook"/>
        </w:rPr>
        <w:t>i j</w:t>
      </w:r>
      <w:r w:rsidRPr="004B30EF">
        <w:rPr>
          <w:rFonts w:ascii="Arial" w:hAnsi="Arial"/>
        </w:rPr>
        <w:t>ė</w:t>
      </w:r>
      <w:r w:rsidRPr="004B30EF">
        <w:rPr>
          <w:rFonts w:ascii="BaltNewCenturySchoolbook" w:hAnsi="BaltNewCenturySchoolbook"/>
        </w:rPr>
        <w:t>ga sunaikins ir sudau</w:t>
      </w:r>
      <w:r w:rsidRPr="004B30EF">
        <w:rPr>
          <w:rFonts w:ascii="Arial" w:hAnsi="Arial"/>
        </w:rPr>
        <w:t>ž</w:t>
      </w:r>
      <w:r w:rsidRPr="004B30EF">
        <w:rPr>
          <w:rFonts w:ascii="BaltNewCenturySchoolbook" w:hAnsi="BaltNewCenturySchoolbook"/>
        </w:rPr>
        <w:t xml:space="preserve">ys jas. </w:t>
      </w:r>
      <w:r w:rsidRPr="004B30EF">
        <w:rPr>
          <w:rFonts w:ascii="Arial" w:hAnsi="Arial"/>
        </w:rPr>
        <w:t>Š</w:t>
      </w:r>
      <w:r w:rsidRPr="004B30EF">
        <w:rPr>
          <w:rFonts w:ascii="BaltNewCenturySchoolbook" w:hAnsi="BaltNewCenturySchoolbook"/>
        </w:rPr>
        <w:t>tai Dnieliaus paai</w:t>
      </w:r>
      <w:r w:rsidRPr="004B30EF">
        <w:rPr>
          <w:rFonts w:ascii="Arial" w:hAnsi="Arial"/>
        </w:rPr>
        <w:t>š</w:t>
      </w:r>
      <w:r w:rsidRPr="004B30EF">
        <w:rPr>
          <w:rFonts w:ascii="BaltNewCenturySchoolbook" w:hAnsi="BaltNewCenturySchoolbook"/>
        </w:rPr>
        <w:t>kinimas: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karali</w:t>
      </w:r>
      <w:r w:rsidRPr="004B30EF">
        <w:rPr>
          <w:rFonts w:ascii="Arial" w:hAnsi="Arial"/>
        </w:rPr>
        <w:t>ų</w:t>
      </w:r>
      <w:r w:rsidRPr="004B30EF">
        <w:rPr>
          <w:rFonts w:ascii="BaltNewCenturySchoolbook" w:hAnsi="BaltNewCenturySchoolbook"/>
        </w:rPr>
        <w:t xml:space="preserve"> (t.y. pasidalinusi</w:t>
      </w:r>
      <w:r w:rsidRPr="004B30EF">
        <w:rPr>
          <w:rFonts w:ascii="Arial" w:hAnsi="Arial"/>
        </w:rPr>
        <w:t>ų</w:t>
      </w:r>
      <w:r w:rsidRPr="004B30EF">
        <w:rPr>
          <w:rFonts w:ascii="BaltNewCenturySchoolbook" w:hAnsi="BaltNewCenturySchoolbook"/>
        </w:rPr>
        <w:t xml:space="preserve"> savaranki</w:t>
      </w:r>
      <w:r w:rsidRPr="004B30EF">
        <w:rPr>
          <w:rFonts w:ascii="Arial" w:hAnsi="Arial"/>
        </w:rPr>
        <w:t>š</w:t>
      </w:r>
      <w:r w:rsidRPr="004B30EF">
        <w:rPr>
          <w:rFonts w:ascii="BaltNewCenturySchoolbook" w:hAnsi="BaltNewCenturySchoolbook"/>
        </w:rPr>
        <w:t>k</w:t>
      </w:r>
      <w:r w:rsidRPr="004B30EF">
        <w:rPr>
          <w:rFonts w:ascii="Arial" w:hAnsi="Arial"/>
        </w:rPr>
        <w:t>ų</w:t>
      </w:r>
      <w:r w:rsidRPr="004B30EF">
        <w:rPr>
          <w:rFonts w:ascii="BaltNewCenturySchoolbook" w:hAnsi="BaltNewCenturySchoolbook"/>
        </w:rPr>
        <w:t xml:space="preserve"> valstybi</w:t>
      </w:r>
      <w:r w:rsidRPr="004B30EF">
        <w:rPr>
          <w:rFonts w:ascii="Arial" w:hAnsi="Arial"/>
        </w:rPr>
        <w:t>ų</w:t>
      </w:r>
      <w:r w:rsidRPr="004B30EF">
        <w:rPr>
          <w:rFonts w:ascii="BaltNewCenturySchoolbook" w:hAnsi="BaltNewCenturySchoolbook"/>
        </w:rPr>
        <w:t xml:space="preserve">) dienomis dangaus Dievas </w:t>
      </w:r>
      <w:r w:rsidRPr="004B30EF">
        <w:rPr>
          <w:rFonts w:ascii="Arial" w:hAnsi="Arial"/>
        </w:rPr>
        <w:t>į</w:t>
      </w:r>
      <w:r w:rsidRPr="004B30EF">
        <w:rPr>
          <w:rFonts w:ascii="BaltNewCenturySchoolbook" w:hAnsi="BaltNewCenturySchoolbook"/>
        </w:rPr>
        <w:t>steigs karalyst</w:t>
      </w:r>
      <w:r w:rsidRPr="004B30EF">
        <w:rPr>
          <w:rFonts w:ascii="Arial" w:hAnsi="Arial"/>
        </w:rPr>
        <w:t>ę</w:t>
      </w:r>
      <w:r w:rsidRPr="004B30EF">
        <w:rPr>
          <w:rFonts w:ascii="BaltNewCenturySchoolbook" w:hAnsi="BaltNewCenturySchoolbook"/>
        </w:rPr>
        <w:t>, kuri niekada nebus sunaikinta, kuri neatiteks jokiai kitai tautai... ir pati pasiliks per am</w:t>
      </w:r>
      <w:r w:rsidRPr="004B30EF">
        <w:rPr>
          <w:rFonts w:ascii="Arial" w:hAnsi="Arial"/>
        </w:rPr>
        <w:t>ž</w:t>
      </w:r>
      <w:r w:rsidRPr="004B30EF">
        <w:rPr>
          <w:rFonts w:ascii="BaltNewCenturySchoolbook" w:hAnsi="BaltNewCenturySchoolbook"/>
        </w:rPr>
        <w:t>ius" (Danieliaus 2:44).</w:t>
      </w:r>
    </w:p>
    <w:p w:rsidR="000E4B25" w:rsidRPr="004B30EF" w:rsidRDefault="000E4B25">
      <w:pPr>
        <w:rPr>
          <w:rFonts w:ascii="BaltNewCenturySchoolbook" w:hAnsi="BaltNewCenturySchoolbook"/>
        </w:rPr>
      </w:pPr>
    </w:p>
    <w:p w:rsidR="000E4B25" w:rsidRPr="006F6E72" w:rsidRDefault="004B30EF">
      <w:pPr>
        <w:rPr>
          <w:rFonts w:ascii="BaltNewCenturySchoolbook" w:hAnsi="BaltNewCenturySchoolbook"/>
          <w:lang w:val="nl-NL"/>
        </w:rPr>
      </w:pPr>
      <w:r w:rsidRPr="004B30EF">
        <w:rPr>
          <w:rFonts w:ascii="BaltNewCenturySchoolbook" w:hAnsi="BaltNewCenturySchoolbook"/>
        </w:rPr>
        <w:t>Tai vienas i</w:t>
      </w:r>
      <w:r w:rsidRPr="004B30EF">
        <w:rPr>
          <w:rFonts w:ascii="Arial" w:hAnsi="Arial"/>
        </w:rPr>
        <w:t>š</w:t>
      </w:r>
      <w:r w:rsidRPr="004B30EF">
        <w:rPr>
          <w:rFonts w:ascii="BaltNewCenturySchoolbook" w:hAnsi="BaltNewCenturySchoolbook"/>
        </w:rPr>
        <w:t xml:space="preserve"> Biblijos pa</w:t>
      </w:r>
      <w:r w:rsidRPr="004B30EF">
        <w:rPr>
          <w:rFonts w:ascii="Arial" w:hAnsi="Arial"/>
        </w:rPr>
        <w:t>ž</w:t>
      </w:r>
      <w:r w:rsidRPr="004B30EF">
        <w:rPr>
          <w:rFonts w:ascii="BaltNewCenturySchoolbook" w:hAnsi="BaltNewCenturySchoolbook"/>
        </w:rPr>
        <w:t>ad</w:t>
      </w:r>
      <w:r w:rsidRPr="004B30EF">
        <w:rPr>
          <w:rFonts w:ascii="Arial" w:hAnsi="Arial"/>
        </w:rPr>
        <w:t>ų</w:t>
      </w:r>
      <w:r w:rsidRPr="004B30EF">
        <w:rPr>
          <w:rFonts w:ascii="BaltNewCenturySchoolbook" w:hAnsi="BaltNewCenturySchoolbook"/>
        </w:rPr>
        <w:t>, sakan</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kad Dievas nepaliko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Jis turi plan</w:t>
      </w:r>
      <w:r w:rsidRPr="004B30EF">
        <w:rPr>
          <w:rFonts w:ascii="Arial" w:hAnsi="Arial"/>
        </w:rPr>
        <w:t>ą</w:t>
      </w:r>
      <w:r w:rsidRPr="004B30EF">
        <w:rPr>
          <w:rFonts w:ascii="BaltNewCenturySchoolbook" w:hAnsi="BaltNewCenturySchoolbook"/>
        </w:rPr>
        <w:t xml:space="preserve"> - K</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jo plan</w:t>
      </w:r>
      <w:r w:rsidRPr="004B30EF">
        <w:rPr>
          <w:rFonts w:ascii="Arial" w:hAnsi="Arial"/>
        </w:rPr>
        <w:t>ą</w:t>
      </w:r>
      <w:r w:rsidRPr="004B30EF">
        <w:rPr>
          <w:rFonts w:ascii="BaltNewCenturySchoolbook" w:hAnsi="BaltNewCenturySchoolbook"/>
        </w:rPr>
        <w:t xml:space="preserve"> - </w:t>
      </w:r>
      <w:r w:rsidRPr="004B30EF">
        <w:rPr>
          <w:rFonts w:ascii="Arial" w:hAnsi="Arial"/>
        </w:rPr>
        <w:t>ž</w:t>
      </w:r>
      <w:r w:rsidRPr="004B30EF">
        <w:rPr>
          <w:rFonts w:ascii="BaltNewCenturySchoolbook" w:hAnsi="BaltNewCenturySchoolbook"/>
        </w:rPr>
        <w:t>monijos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jimui, ir pagrindin</w:t>
      </w:r>
      <w:r w:rsidRPr="004B30EF">
        <w:rPr>
          <w:rFonts w:ascii="Arial" w:hAnsi="Arial"/>
        </w:rPr>
        <w:t>ė</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io plano fig</w:t>
      </w:r>
      <w:r w:rsidRPr="004B30EF">
        <w:rPr>
          <w:rFonts w:ascii="Arial" w:hAnsi="Arial"/>
        </w:rPr>
        <w:t>ū</w:t>
      </w:r>
      <w:r w:rsidRPr="004B30EF">
        <w:rPr>
          <w:rFonts w:ascii="BaltNewCenturySchoolbook" w:hAnsi="BaltNewCenturySchoolbook"/>
        </w:rPr>
        <w:t>ra yra Vie</w:t>
      </w:r>
      <w:r w:rsidRPr="004B30EF">
        <w:rPr>
          <w:rFonts w:ascii="Arial" w:hAnsi="Arial"/>
        </w:rPr>
        <w:t>š</w:t>
      </w:r>
      <w:r w:rsidRPr="004B30EF">
        <w:rPr>
          <w:rFonts w:ascii="BaltNewCenturySchoolbook" w:hAnsi="BaltNewCenturySchoolbook"/>
        </w:rPr>
        <w:t>pats J</w:t>
      </w:r>
      <w:r w:rsidRPr="004B30EF">
        <w:rPr>
          <w:rFonts w:ascii="Arial" w:hAnsi="Arial"/>
        </w:rPr>
        <w:t>ė</w:t>
      </w:r>
      <w:r w:rsidRPr="004B30EF">
        <w:rPr>
          <w:rFonts w:ascii="BaltNewCenturySchoolbook" w:hAnsi="BaltNewCenturySchoolbook"/>
        </w:rPr>
        <w:t>zus Kristus. D</w:t>
      </w:r>
      <w:r w:rsidRPr="004B30EF">
        <w:rPr>
          <w:rFonts w:ascii="Arial" w:hAnsi="Arial"/>
        </w:rPr>
        <w:t>ė</w:t>
      </w:r>
      <w:r w:rsidRPr="004B30EF">
        <w:rPr>
          <w:rFonts w:ascii="BaltNewCenturySchoolbook" w:hAnsi="BaltNewCenturySchoolbook"/>
        </w:rPr>
        <w:t>mesingas skaitytojas tikriausiai gal</w:t>
      </w:r>
      <w:r w:rsidRPr="004B30EF">
        <w:rPr>
          <w:rFonts w:ascii="Arial" w:hAnsi="Arial"/>
        </w:rPr>
        <w:t>ė</w:t>
      </w:r>
      <w:r w:rsidRPr="004B30EF">
        <w:rPr>
          <w:rFonts w:ascii="BaltNewCenturySchoolbook" w:hAnsi="BaltNewCenturySchoolbook"/>
        </w:rPr>
        <w:t>s susieti akmen</w:t>
      </w:r>
      <w:r w:rsidRPr="004B30EF">
        <w:rPr>
          <w:rFonts w:ascii="Arial" w:hAnsi="Arial"/>
        </w:rPr>
        <w:t>į</w:t>
      </w:r>
      <w:r w:rsidRPr="004B30EF">
        <w:rPr>
          <w:rFonts w:ascii="BaltNewCenturySchoolbook" w:hAnsi="BaltNewCenturySchoolbook"/>
        </w:rPr>
        <w:t>, "kuris atl</w:t>
      </w:r>
      <w:r w:rsidRPr="004B30EF">
        <w:rPr>
          <w:rFonts w:ascii="Arial" w:hAnsi="Arial"/>
        </w:rPr>
        <w:t>ūž</w:t>
      </w:r>
      <w:r w:rsidRPr="004B30EF">
        <w:rPr>
          <w:rFonts w:ascii="BaltNewCenturySchoolbook" w:hAnsi="BaltNewCenturySchoolbook"/>
        </w:rPr>
        <w:t xml:space="preserve">o be </w:t>
      </w:r>
      <w:r w:rsidRPr="004B30EF">
        <w:rPr>
          <w:rFonts w:ascii="Arial" w:hAnsi="Arial"/>
        </w:rPr>
        <w:t>ž</w:t>
      </w:r>
      <w:r w:rsidRPr="004B30EF">
        <w:rPr>
          <w:rFonts w:ascii="BaltNewCenturySchoolbook" w:hAnsi="BaltNewCenturySchoolbook"/>
        </w:rPr>
        <w:t>mogaus rank</w:t>
      </w:r>
      <w:r w:rsidRPr="004B30EF">
        <w:rPr>
          <w:rFonts w:ascii="Arial" w:hAnsi="Arial"/>
        </w:rPr>
        <w:t>ų</w:t>
      </w:r>
      <w:r w:rsidRPr="004B30EF">
        <w:rPr>
          <w:rFonts w:ascii="BaltNewCenturySchoolbook" w:hAnsi="BaltNewCenturySchoolbook"/>
        </w:rPr>
        <w:t xml:space="preserve"> pagalbos", su tuo, kuris gim</w:t>
      </w:r>
      <w:r w:rsidRPr="004B30EF">
        <w:rPr>
          <w:rFonts w:ascii="Arial" w:hAnsi="Arial"/>
        </w:rPr>
        <w:t>ė</w:t>
      </w:r>
      <w:r w:rsidRPr="004B30EF">
        <w:rPr>
          <w:rFonts w:ascii="BaltNewCenturySchoolbook" w:hAnsi="BaltNewCenturySchoolbook"/>
        </w:rPr>
        <w:t xml:space="preserve"> kaip </w:t>
      </w:r>
      <w:r w:rsidRPr="004B30EF">
        <w:rPr>
          <w:rFonts w:ascii="Arial" w:hAnsi="Arial"/>
        </w:rPr>
        <w:t>ž</w:t>
      </w:r>
      <w:r w:rsidRPr="004B30EF">
        <w:rPr>
          <w:rFonts w:ascii="BaltNewCenturySchoolbook" w:hAnsi="BaltNewCenturySchoolbook"/>
        </w:rPr>
        <w:t>monijos Gelb</w:t>
      </w:r>
      <w:r w:rsidRPr="004B30EF">
        <w:rPr>
          <w:rFonts w:ascii="Arial" w:hAnsi="Arial"/>
        </w:rPr>
        <w:t>ė</w:t>
      </w:r>
      <w:r w:rsidRPr="004B30EF">
        <w:rPr>
          <w:rFonts w:ascii="BaltNewCenturySchoolbook" w:hAnsi="BaltNewCenturySchoolbook"/>
        </w:rPr>
        <w:t>tojas, "atl</w:t>
      </w:r>
      <w:r w:rsidRPr="004B30EF">
        <w:rPr>
          <w:rFonts w:ascii="Arial" w:hAnsi="Arial"/>
        </w:rPr>
        <w:t>ūžę</w:t>
      </w:r>
      <w:r w:rsidRPr="004B30EF">
        <w:rPr>
          <w:rFonts w:ascii="BaltNewCenturySchoolbook" w:hAnsi="BaltNewCenturySchoolbook"/>
        </w:rPr>
        <w:t xml:space="preserve">s" nuo kalno -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w:t>
      </w:r>
      <w:r w:rsidRPr="004B30EF">
        <w:rPr>
          <w:rFonts w:ascii="BaltNewCenturySchoolbook" w:hAnsi="BaltNewCenturySchoolbook"/>
        </w:rPr>
        <w:lastRenderedPageBreak/>
        <w:t>mas</w:t>
      </w:r>
      <w:r w:rsidRPr="004B30EF">
        <w:rPr>
          <w:rFonts w:ascii="Arial" w:hAnsi="Arial"/>
        </w:rPr>
        <w:t>ė</w:t>
      </w:r>
      <w:r w:rsidRPr="004B30EF">
        <w:rPr>
          <w:rFonts w:ascii="BaltNewCenturySchoolbook" w:hAnsi="BaltNewCenturySchoolbook"/>
        </w:rPr>
        <w:t xml:space="preserve">s, bet ne </w:t>
      </w:r>
      <w:r w:rsidRPr="004B30EF">
        <w:rPr>
          <w:rFonts w:ascii="Arial" w:hAnsi="Arial"/>
        </w:rPr>
        <w:t>ž</w:t>
      </w:r>
      <w:r w:rsidRPr="004B30EF">
        <w:rPr>
          <w:rFonts w:ascii="BaltNewCenturySchoolbook" w:hAnsi="BaltNewCenturySchoolbook"/>
        </w:rPr>
        <w:t>mogaus rank</w:t>
      </w:r>
      <w:r w:rsidRPr="004B30EF">
        <w:rPr>
          <w:rFonts w:ascii="Arial" w:hAnsi="Arial"/>
        </w:rPr>
        <w:t>ų</w:t>
      </w:r>
      <w:r w:rsidRPr="004B30EF">
        <w:rPr>
          <w:rFonts w:ascii="BaltNewCenturySchoolbook" w:hAnsi="BaltNewCenturySchoolbook"/>
        </w:rPr>
        <w:t xml:space="preserve"> pagalba, o Dievo j</w:t>
      </w:r>
      <w:r w:rsidRPr="004B30EF">
        <w:rPr>
          <w:rFonts w:ascii="Arial" w:hAnsi="Arial"/>
        </w:rPr>
        <w:t>ė</w:t>
      </w:r>
      <w:r w:rsidRPr="004B30EF">
        <w:rPr>
          <w:rFonts w:ascii="BaltNewCenturySchoolbook" w:hAnsi="BaltNewCenturySchoolbook"/>
        </w:rPr>
        <w:t>ga, pasirei</w:t>
      </w:r>
      <w:r w:rsidRPr="004B30EF">
        <w:rPr>
          <w:rFonts w:ascii="Arial" w:hAnsi="Arial"/>
        </w:rPr>
        <w:t>š</w:t>
      </w:r>
      <w:r w:rsidRPr="004B30EF">
        <w:rPr>
          <w:rFonts w:ascii="BaltNewCenturySchoolbook" w:hAnsi="BaltNewCenturySchoolbook"/>
        </w:rPr>
        <w:t>kusia jo stebuklingu gimimu. Fakti</w:t>
      </w:r>
      <w:r w:rsidRPr="004B30EF">
        <w:rPr>
          <w:rFonts w:ascii="Arial" w:hAnsi="Arial"/>
        </w:rPr>
        <w:t>š</w:t>
      </w:r>
      <w:r w:rsidRPr="004B30EF">
        <w:rPr>
          <w:rFonts w:ascii="BaltNewCenturySchoolbook" w:hAnsi="BaltNewCenturySchoolbook"/>
        </w:rPr>
        <w:t>kai J</w:t>
      </w:r>
      <w:r w:rsidRPr="004B30EF">
        <w:rPr>
          <w:rFonts w:ascii="Arial" w:hAnsi="Arial"/>
        </w:rPr>
        <w:t>ė</w:t>
      </w:r>
      <w:r w:rsidRPr="004B30EF">
        <w:rPr>
          <w:rFonts w:ascii="BaltNewCenturySchoolbook" w:hAnsi="BaltNewCenturySchoolbook"/>
        </w:rPr>
        <w:t>zus kalb</w:t>
      </w:r>
      <w:r w:rsidRPr="004B30EF">
        <w:rPr>
          <w:rFonts w:ascii="Arial" w:hAnsi="Arial"/>
        </w:rPr>
        <w:t>ė</w:t>
      </w:r>
      <w:r w:rsidRPr="004B30EF">
        <w:rPr>
          <w:rFonts w:ascii="BaltNewCenturySchoolbook" w:hAnsi="BaltNewCenturySchoolbook"/>
        </w:rPr>
        <w:t>jo apie savo misij</w:t>
      </w:r>
      <w:r w:rsidRPr="004B30EF">
        <w:rPr>
          <w:rFonts w:ascii="Arial" w:hAnsi="Arial"/>
        </w:rPr>
        <w:t>ą</w:t>
      </w:r>
      <w:r w:rsidRPr="004B30EF">
        <w:rPr>
          <w:rFonts w:ascii="BaltNewCenturySchoolbook" w:hAnsi="BaltNewCenturySchoolbook"/>
        </w:rPr>
        <w:t>, kaip apie akmens misij</w:t>
      </w:r>
      <w:r w:rsidRPr="004B30EF">
        <w:rPr>
          <w:rFonts w:ascii="Arial" w:hAnsi="Arial"/>
        </w:rPr>
        <w:t>ą</w:t>
      </w:r>
      <w:r w:rsidRPr="004B30EF">
        <w:rPr>
          <w:rFonts w:ascii="BaltNewCenturySchoolbook" w:hAnsi="BaltNewCenturySchoolbook"/>
        </w:rPr>
        <w:t xml:space="preserve"> - akmens, "kur</w:t>
      </w:r>
      <w:r w:rsidRPr="004B30EF">
        <w:rPr>
          <w:rFonts w:ascii="Arial" w:hAnsi="Arial"/>
        </w:rPr>
        <w:t>į</w:t>
      </w:r>
      <w:r w:rsidRPr="004B30EF">
        <w:rPr>
          <w:rFonts w:ascii="BaltNewCenturySchoolbook" w:hAnsi="BaltNewCenturySchoolbook"/>
        </w:rPr>
        <w:t xml:space="preserve"> statytojai atmet</w:t>
      </w:r>
      <w:r w:rsidRPr="004B30EF">
        <w:rPr>
          <w:rFonts w:ascii="Arial" w:hAnsi="Arial"/>
        </w:rPr>
        <w:t>ė</w:t>
      </w:r>
      <w:r w:rsidRPr="004B30EF">
        <w:rPr>
          <w:rFonts w:ascii="BaltNewCenturySchoolbook" w:hAnsi="BaltNewCenturySchoolbook"/>
        </w:rPr>
        <w:t>", ir persp</w:t>
      </w:r>
      <w:r w:rsidRPr="004B30EF">
        <w:rPr>
          <w:rFonts w:ascii="Arial" w:hAnsi="Arial"/>
        </w:rPr>
        <w:t>ė</w:t>
      </w:r>
      <w:r w:rsidRPr="004B30EF">
        <w:rPr>
          <w:rFonts w:ascii="BaltNewCenturySchoolbook" w:hAnsi="BaltNewCenturySchoolbook"/>
        </w:rPr>
        <w:t>jo, kad "kas kris ant to akmens, tas sudu</w:t>
      </w:r>
      <w:r w:rsidRPr="004B30EF">
        <w:rPr>
          <w:rFonts w:ascii="Arial" w:hAnsi="Arial"/>
        </w:rPr>
        <w:t>š</w:t>
      </w:r>
      <w:r w:rsidRPr="004B30EF">
        <w:rPr>
          <w:rFonts w:ascii="BaltNewCenturySchoolbook" w:hAnsi="BaltNewCenturySchoolbook"/>
        </w:rPr>
        <w:t>, o ant ko tas akmuo u</w:t>
      </w:r>
      <w:r w:rsidRPr="004B30EF">
        <w:rPr>
          <w:rFonts w:ascii="Arial" w:hAnsi="Arial"/>
        </w:rPr>
        <w:t>ž</w:t>
      </w:r>
      <w:r w:rsidRPr="004B30EF">
        <w:rPr>
          <w:rFonts w:ascii="BaltNewCenturySchoolbook" w:hAnsi="BaltNewCenturySchoolbook"/>
        </w:rPr>
        <w:t>grius, t</w:t>
      </w:r>
      <w:r w:rsidRPr="004B30EF">
        <w:rPr>
          <w:rFonts w:ascii="Arial" w:hAnsi="Arial"/>
        </w:rPr>
        <w:t>ą</w:t>
      </w:r>
      <w:r w:rsidRPr="004B30EF">
        <w:rPr>
          <w:rFonts w:ascii="BaltNewCenturySchoolbook" w:hAnsi="BaltNewCenturySchoolbook"/>
        </w:rPr>
        <w:t xml:space="preserve"> sutriu</w:t>
      </w:r>
      <w:r w:rsidRPr="004B30EF">
        <w:rPr>
          <w:rFonts w:ascii="Arial" w:hAnsi="Arial"/>
        </w:rPr>
        <w:t>š</w:t>
      </w:r>
      <w:r w:rsidRPr="004B30EF">
        <w:rPr>
          <w:rFonts w:ascii="BaltNewCenturySchoolbook" w:hAnsi="BaltNewCenturySchoolbook"/>
        </w:rPr>
        <w:t xml:space="preserve">kins" (Mato 21:42-44). </w:t>
      </w:r>
      <w:r w:rsidRPr="006F6E72">
        <w:rPr>
          <w:rFonts w:ascii="BaltNewCenturySchoolbook" w:hAnsi="BaltNewCenturySchoolbook"/>
          <w:lang w:val="nl-NL"/>
        </w:rPr>
        <w:t xml:space="preserve">Visi </w:t>
      </w:r>
      <w:r w:rsidRPr="006F6E72">
        <w:rPr>
          <w:rFonts w:ascii="Arial" w:hAnsi="Arial"/>
          <w:lang w:val="nl-NL"/>
        </w:rPr>
        <w:t>ž</w:t>
      </w:r>
      <w:r w:rsidRPr="006F6E72">
        <w:rPr>
          <w:rFonts w:ascii="BaltNewCenturySchoolbook" w:hAnsi="BaltNewCenturySchoolbook"/>
          <w:lang w:val="nl-NL"/>
        </w:rPr>
        <w:t>enklai rodo, kad akmuo greitai kris ant pasaulio, kuris nieko ne</w:t>
      </w:r>
      <w:r w:rsidRPr="006F6E72">
        <w:rPr>
          <w:rFonts w:ascii="Arial" w:hAnsi="Arial"/>
          <w:lang w:val="nl-NL"/>
        </w:rPr>
        <w:t>į</w:t>
      </w:r>
      <w:r w:rsidRPr="006F6E72">
        <w:rPr>
          <w:rFonts w:ascii="BaltNewCenturySchoolbook" w:hAnsi="BaltNewCenturySchoolbook"/>
          <w:lang w:val="nl-NL"/>
        </w:rPr>
        <w:t>taria. Ar j</w:t>
      </w:r>
      <w:r w:rsidRPr="006F6E72">
        <w:rPr>
          <w:rFonts w:ascii="Arial" w:hAnsi="Arial"/>
          <w:lang w:val="nl-NL"/>
        </w:rPr>
        <w:t>ū</w:t>
      </w:r>
      <w:r w:rsidRPr="006F6E72">
        <w:rPr>
          <w:rFonts w:ascii="BaltNewCenturySchoolbook" w:hAnsi="BaltNewCenturySchoolbook"/>
          <w:lang w:val="nl-NL"/>
        </w:rPr>
        <w:t>s i</w:t>
      </w:r>
      <w:r w:rsidRPr="006F6E72">
        <w:rPr>
          <w:rFonts w:ascii="Arial" w:hAnsi="Arial"/>
          <w:lang w:val="nl-NL"/>
        </w:rPr>
        <w:t>š</w:t>
      </w:r>
      <w:r w:rsidRPr="006F6E72">
        <w:rPr>
          <w:rFonts w:ascii="BaltNewCenturySchoolbook" w:hAnsi="BaltNewCenturySchoolbook"/>
          <w:lang w:val="nl-NL"/>
        </w:rPr>
        <w:t>vengsite ateinan</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vyki</w:t>
      </w:r>
      <w:r w:rsidRPr="006F6E72">
        <w:rPr>
          <w:rFonts w:ascii="Arial" w:hAnsi="Arial"/>
          <w:lang w:val="nl-NL"/>
        </w:rPr>
        <w:t>ų</w:t>
      </w:r>
      <w:r w:rsidRPr="006F6E72">
        <w:rPr>
          <w:rFonts w:ascii="BaltNewCenturySchoolbook" w:hAnsi="BaltNewCenturySchoolbook"/>
          <w:lang w:val="nl-NL"/>
        </w:rPr>
        <w:t>?</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Ar j</w:t>
      </w:r>
      <w:r w:rsidRPr="006F6E72">
        <w:rPr>
          <w:rFonts w:ascii="Arial" w:hAnsi="Arial"/>
          <w:lang w:val="nl-NL"/>
        </w:rPr>
        <w:t>ū</w:t>
      </w:r>
      <w:r w:rsidRPr="006F6E72">
        <w:rPr>
          <w:rFonts w:ascii="BaltNewCenturySchoolbook" w:hAnsi="BaltNewCenturySchoolbook"/>
          <w:lang w:val="nl-NL"/>
        </w:rPr>
        <w:t>s gal</w:t>
      </w:r>
      <w:r w:rsidRPr="006F6E72">
        <w:rPr>
          <w:rFonts w:ascii="Arial" w:hAnsi="Arial"/>
          <w:lang w:val="nl-NL"/>
        </w:rPr>
        <w:t>ė</w:t>
      </w:r>
      <w:r w:rsidRPr="006F6E72">
        <w:rPr>
          <w:rFonts w:ascii="BaltNewCenturySchoolbook" w:hAnsi="BaltNewCenturySchoolbook"/>
          <w:lang w:val="nl-NL"/>
        </w:rPr>
        <w:t>site paveld</w:t>
      </w:r>
      <w:r w:rsidRPr="006F6E72">
        <w:rPr>
          <w:rFonts w:ascii="Arial" w:hAnsi="Arial"/>
          <w:lang w:val="nl-NL"/>
        </w:rPr>
        <w:t>ė</w:t>
      </w:r>
      <w:r w:rsidRPr="006F6E72">
        <w:rPr>
          <w:rFonts w:ascii="BaltNewCenturySchoolbook" w:hAnsi="BaltNewCenturySchoolbook"/>
          <w:lang w:val="nl-NL"/>
        </w:rPr>
        <w:t>ti Dievo Karalyst</w:t>
      </w:r>
      <w:r w:rsidRPr="006F6E72">
        <w:rPr>
          <w:rFonts w:ascii="Arial" w:hAnsi="Arial"/>
          <w:lang w:val="nl-NL"/>
        </w:rPr>
        <w:t>ę</w:t>
      </w:r>
      <w:r w:rsidRPr="006F6E72">
        <w:rPr>
          <w:rFonts w:ascii="BaltNewCenturySchoolbook" w:hAnsi="BaltNewCenturySchoolbook"/>
          <w:lang w:val="nl-NL"/>
        </w:rPr>
        <w:t xml:space="preserve">, kurios </w:t>
      </w:r>
      <w:r w:rsidRPr="006F6E72">
        <w:rPr>
          <w:rFonts w:ascii="Arial" w:hAnsi="Arial"/>
          <w:lang w:val="nl-NL"/>
        </w:rPr>
        <w:t>į</w:t>
      </w:r>
      <w:r w:rsidRPr="006F6E72">
        <w:rPr>
          <w:rFonts w:ascii="BaltNewCenturySchoolbook" w:hAnsi="BaltNewCenturySchoolbook"/>
          <w:lang w:val="nl-NL"/>
        </w:rPr>
        <w:t>kurti ateis J</w:t>
      </w:r>
      <w:r w:rsidRPr="006F6E72">
        <w:rPr>
          <w:rFonts w:ascii="Arial" w:hAnsi="Arial"/>
          <w:lang w:val="nl-NL"/>
        </w:rPr>
        <w:t>ė</w:t>
      </w:r>
      <w:r w:rsidRPr="006F6E72">
        <w:rPr>
          <w:rFonts w:ascii="BaltNewCenturySchoolbook" w:hAnsi="BaltNewCenturySchoolbook"/>
          <w:lang w:val="nl-NL"/>
        </w:rPr>
        <w:t>zus?</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Tik J</w:t>
      </w:r>
      <w:r w:rsidRPr="006F6E72">
        <w:rPr>
          <w:rFonts w:ascii="Arial" w:hAnsi="Arial"/>
          <w:lang w:val="nl-NL"/>
        </w:rPr>
        <w:t>ė</w:t>
      </w:r>
      <w:r w:rsidRPr="006F6E72">
        <w:rPr>
          <w:rFonts w:ascii="BaltNewCenturySchoolbook" w:hAnsi="BaltNewCenturySchoolbook"/>
          <w:lang w:val="nl-NL"/>
        </w:rPr>
        <w:t>zus turi gali</w:t>
      </w:r>
      <w:r w:rsidRPr="006F6E72">
        <w:rPr>
          <w:rFonts w:ascii="Arial" w:hAnsi="Arial"/>
          <w:lang w:val="nl-NL"/>
        </w:rPr>
        <w:t>ą</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gelb</w:t>
      </w:r>
      <w:r w:rsidRPr="006F6E72">
        <w:rPr>
          <w:rFonts w:ascii="Arial" w:hAnsi="Arial"/>
          <w:lang w:val="nl-NL"/>
        </w:rPr>
        <w:t>ė</w:t>
      </w:r>
      <w:r w:rsidRPr="006F6E72">
        <w:rPr>
          <w:rFonts w:ascii="BaltNewCenturySchoolbook" w:hAnsi="BaltNewCenturySchoolbook"/>
          <w:lang w:val="nl-NL"/>
        </w:rPr>
        <w:t>ti.</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Bet prie</w:t>
      </w:r>
      <w:r w:rsidRPr="006F6E72">
        <w:rPr>
          <w:rFonts w:ascii="Arial" w:hAnsi="Arial"/>
          <w:lang w:val="nl-NL"/>
        </w:rPr>
        <w:t>š</w:t>
      </w:r>
      <w:r w:rsidRPr="006F6E72">
        <w:rPr>
          <w:rFonts w:ascii="BaltNewCenturySchoolbook" w:hAnsi="BaltNewCenturySchoolbook"/>
          <w:lang w:val="nl-NL"/>
        </w:rPr>
        <w:t xml:space="preserve"> pabaigiant nagrin</w:t>
      </w:r>
      <w:r w:rsidRPr="006F6E72">
        <w:rPr>
          <w:rFonts w:ascii="Arial" w:hAnsi="Arial"/>
          <w:lang w:val="nl-NL"/>
        </w:rPr>
        <w:t>ė</w:t>
      </w:r>
      <w:r w:rsidRPr="006F6E72">
        <w:rPr>
          <w:rFonts w:ascii="BaltNewCenturySchoolbook" w:hAnsi="BaltNewCenturySchoolbook"/>
          <w:lang w:val="nl-NL"/>
        </w:rPr>
        <w:t>ti Danieliaus prana</w:t>
      </w:r>
      <w:r w:rsidRPr="006F6E72">
        <w:rPr>
          <w:rFonts w:ascii="Arial" w:hAnsi="Arial"/>
          <w:lang w:val="nl-NL"/>
        </w:rPr>
        <w:t>š</w:t>
      </w:r>
      <w:r w:rsidRPr="006F6E72">
        <w:rPr>
          <w:rFonts w:ascii="BaltNewCenturySchoolbook" w:hAnsi="BaltNewCenturySchoolbook"/>
          <w:lang w:val="nl-NL"/>
        </w:rPr>
        <w:t>yst</w:t>
      </w:r>
      <w:r w:rsidRPr="006F6E72">
        <w:rPr>
          <w:rFonts w:ascii="Arial" w:hAnsi="Arial"/>
          <w:lang w:val="nl-NL"/>
        </w:rPr>
        <w:t>ę</w:t>
      </w:r>
      <w:r w:rsidRPr="006F6E72">
        <w:rPr>
          <w:rFonts w:ascii="BaltNewCenturySchoolbook" w:hAnsi="BaltNewCenturySchoolbook"/>
          <w:lang w:val="nl-NL"/>
        </w:rPr>
        <w:t>, reikia pa</w:t>
      </w:r>
      <w:r w:rsidRPr="006F6E72">
        <w:rPr>
          <w:rFonts w:ascii="Arial" w:hAnsi="Arial"/>
          <w:lang w:val="nl-NL"/>
        </w:rPr>
        <w:t>ž</w:t>
      </w:r>
      <w:r w:rsidRPr="006F6E72">
        <w:rPr>
          <w:rFonts w:ascii="BaltNewCenturySchoolbook" w:hAnsi="BaltNewCenturySchoolbook"/>
          <w:lang w:val="nl-NL"/>
        </w:rPr>
        <w:t>ym</w:t>
      </w:r>
      <w:r w:rsidRPr="006F6E72">
        <w:rPr>
          <w:rFonts w:ascii="Arial" w:hAnsi="Arial"/>
          <w:lang w:val="nl-NL"/>
        </w:rPr>
        <w:t>ė</w:t>
      </w:r>
      <w:r w:rsidRPr="006F6E72">
        <w:rPr>
          <w:rFonts w:ascii="BaltNewCenturySchoolbook" w:hAnsi="BaltNewCenturySchoolbook"/>
          <w:lang w:val="nl-NL"/>
        </w:rPr>
        <w:t>ti, kad Nebuchadnesaro sapno i</w:t>
      </w:r>
      <w:r w:rsidRPr="006F6E72">
        <w:rPr>
          <w:rFonts w:ascii="Arial" w:hAnsi="Arial"/>
          <w:lang w:val="nl-NL"/>
        </w:rPr>
        <w:t>š</w:t>
      </w:r>
      <w:r w:rsidRPr="006F6E72">
        <w:rPr>
          <w:rFonts w:ascii="BaltNewCenturySchoolbook" w:hAnsi="BaltNewCenturySchoolbook"/>
          <w:lang w:val="nl-NL"/>
        </w:rPr>
        <w:t>ai</w:t>
      </w:r>
      <w:r w:rsidRPr="006F6E72">
        <w:rPr>
          <w:rFonts w:ascii="Arial" w:hAnsi="Arial"/>
          <w:lang w:val="nl-NL"/>
        </w:rPr>
        <w:t>š</w:t>
      </w:r>
      <w:r w:rsidRPr="006F6E72">
        <w:rPr>
          <w:rFonts w:ascii="BaltNewCenturySchoolbook" w:hAnsi="BaltNewCenturySchoolbook"/>
          <w:lang w:val="nl-NL"/>
        </w:rPr>
        <w:t>kinimas buvo pagr</w:t>
      </w:r>
      <w:r w:rsidRPr="006F6E72">
        <w:rPr>
          <w:rFonts w:ascii="Arial" w:hAnsi="Arial"/>
          <w:lang w:val="nl-NL"/>
        </w:rPr>
        <w:t>į</w:t>
      </w:r>
      <w:r w:rsidRPr="006F6E72">
        <w:rPr>
          <w:rFonts w:ascii="BaltNewCenturySchoolbook" w:hAnsi="BaltNewCenturySchoolbook"/>
          <w:lang w:val="nl-NL"/>
        </w:rPr>
        <w:t>stas pa</w:t>
      </w:r>
      <w:r w:rsidRPr="006F6E72">
        <w:rPr>
          <w:rFonts w:ascii="Arial" w:hAnsi="Arial"/>
          <w:lang w:val="nl-NL"/>
        </w:rPr>
        <w:t>č</w:t>
      </w:r>
      <w:r w:rsidRPr="006F6E72">
        <w:rPr>
          <w:rFonts w:ascii="BaltNewCenturySchoolbook" w:hAnsi="BaltNewCenturySchoolbook"/>
          <w:lang w:val="nl-NL"/>
        </w:rPr>
        <w:t>io Danieliaus reg</w:t>
      </w:r>
      <w:r w:rsidRPr="006F6E72">
        <w:rPr>
          <w:rFonts w:ascii="Arial" w:hAnsi="Arial"/>
          <w:lang w:val="nl-NL"/>
        </w:rPr>
        <w:t>ė</w:t>
      </w:r>
      <w:r w:rsidRPr="006F6E72">
        <w:rPr>
          <w:rFonts w:ascii="BaltNewCenturySchoolbook" w:hAnsi="BaltNewCenturySchoolbook"/>
          <w:lang w:val="nl-NL"/>
        </w:rPr>
        <w:t>jimu, kaip apra</w:t>
      </w:r>
      <w:r w:rsidRPr="006F6E72">
        <w:rPr>
          <w:rFonts w:ascii="Arial" w:hAnsi="Arial"/>
          <w:lang w:val="nl-NL"/>
        </w:rPr>
        <w:t>š</w:t>
      </w:r>
      <w:r w:rsidRPr="006F6E72">
        <w:rPr>
          <w:rFonts w:ascii="BaltNewCenturySchoolbook" w:hAnsi="BaltNewCenturySchoolbook"/>
          <w:lang w:val="nl-NL"/>
        </w:rPr>
        <w:t>yta jo vardu pavadintos knygos 7-ame skyriuje. Simboli</w:t>
      </w:r>
      <w:r w:rsidRPr="006F6E72">
        <w:rPr>
          <w:rFonts w:ascii="Arial" w:hAnsi="Arial"/>
          <w:lang w:val="nl-NL"/>
        </w:rPr>
        <w:t>ų</w:t>
      </w:r>
      <w:r w:rsidRPr="006F6E72">
        <w:rPr>
          <w:rFonts w:ascii="BaltNewCenturySchoolbook" w:hAnsi="BaltNewCenturySchoolbook"/>
          <w:lang w:val="nl-NL"/>
        </w:rPr>
        <w:t xml:space="preserve"> kalba pakeista ir </w:t>
      </w:r>
      <w:r w:rsidRPr="006F6E72">
        <w:rPr>
          <w:rFonts w:ascii="Arial" w:hAnsi="Arial"/>
          <w:lang w:val="nl-NL"/>
        </w:rPr>
        <w:t>į</w:t>
      </w:r>
      <w:r w:rsidRPr="006F6E72">
        <w:rPr>
          <w:rFonts w:ascii="BaltNewCenturySchoolbook" w:hAnsi="BaltNewCenturySchoolbook"/>
          <w:lang w:val="nl-NL"/>
        </w:rPr>
        <w:t xml:space="preserve"> pirm</w:t>
      </w:r>
      <w:r w:rsidRPr="006F6E72">
        <w:rPr>
          <w:rFonts w:ascii="Arial" w:hAnsi="Arial"/>
          <w:lang w:val="nl-NL"/>
        </w:rPr>
        <w:t>ą</w:t>
      </w:r>
      <w:r w:rsidRPr="006F6E72">
        <w:rPr>
          <w:rFonts w:ascii="BaltNewCenturySchoolbook" w:hAnsi="BaltNewCenturySchoolbook"/>
          <w:lang w:val="nl-NL"/>
        </w:rPr>
        <w:t>j</w:t>
      </w:r>
      <w:r w:rsidRPr="006F6E72">
        <w:rPr>
          <w:rFonts w:ascii="Arial" w:hAnsi="Arial"/>
          <w:lang w:val="nl-NL"/>
        </w:rPr>
        <w:t>ą</w:t>
      </w:r>
      <w:r w:rsidRPr="006F6E72">
        <w:rPr>
          <w:rFonts w:ascii="BaltNewCenturySchoolbook" w:hAnsi="BaltNewCenturySchoolbook"/>
          <w:lang w:val="nl-NL"/>
        </w:rPr>
        <w:t xml:space="preserve"> viet</w:t>
      </w:r>
      <w:r w:rsidRPr="006F6E72">
        <w:rPr>
          <w:rFonts w:ascii="Arial" w:hAnsi="Arial"/>
          <w:lang w:val="nl-NL"/>
        </w:rPr>
        <w:t>ą</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 xml:space="preserve">kelti keturi </w:t>
      </w:r>
      <w:r w:rsidRPr="006F6E72">
        <w:rPr>
          <w:rFonts w:ascii="Arial" w:hAnsi="Arial"/>
          <w:lang w:val="nl-NL"/>
        </w:rPr>
        <w:t>ž</w:t>
      </w:r>
      <w:r w:rsidRPr="006F6E72">
        <w:rPr>
          <w:rFonts w:ascii="BaltNewCenturySchoolbook" w:hAnsi="BaltNewCenturySchoolbook"/>
          <w:lang w:val="nl-NL"/>
        </w:rPr>
        <w:t>v</w:t>
      </w:r>
      <w:r w:rsidRPr="006F6E72">
        <w:rPr>
          <w:rFonts w:ascii="Arial" w:hAnsi="Arial"/>
          <w:lang w:val="nl-NL"/>
        </w:rPr>
        <w:t>ė</w:t>
      </w:r>
      <w:r w:rsidRPr="006F6E72">
        <w:rPr>
          <w:rFonts w:ascii="BaltNewCenturySchoolbook" w:hAnsi="BaltNewCenturySchoolbook"/>
          <w:lang w:val="nl-NL"/>
        </w:rPr>
        <w:t>rys, kurie vaizduoja tas pa</w:t>
      </w:r>
      <w:r w:rsidRPr="006F6E72">
        <w:rPr>
          <w:rFonts w:ascii="Arial" w:hAnsi="Arial"/>
          <w:lang w:val="nl-NL"/>
        </w:rPr>
        <w:t>č</w:t>
      </w:r>
      <w:r w:rsidRPr="006F6E72">
        <w:rPr>
          <w:rFonts w:ascii="BaltNewCenturySchoolbook" w:hAnsi="BaltNewCenturySchoolbook"/>
          <w:lang w:val="nl-NL"/>
        </w:rPr>
        <w:t>ias keturias imperijas, kurios buvo Nebuchadnesaro reg</w:t>
      </w:r>
      <w:r w:rsidRPr="006F6E72">
        <w:rPr>
          <w:rFonts w:ascii="Arial" w:hAnsi="Arial"/>
          <w:lang w:val="nl-NL"/>
        </w:rPr>
        <w:t>ė</w:t>
      </w:r>
      <w:r w:rsidRPr="006F6E72">
        <w:rPr>
          <w:rFonts w:ascii="BaltNewCenturySchoolbook" w:hAnsi="BaltNewCenturySchoolbook"/>
          <w:lang w:val="nl-NL"/>
        </w:rPr>
        <w:t xml:space="preserve">jime. Danieliaus 2:44 </w:t>
      </w:r>
      <w:r w:rsidRPr="006F6E72">
        <w:rPr>
          <w:rFonts w:ascii="Arial" w:hAnsi="Arial"/>
          <w:lang w:val="nl-NL"/>
        </w:rPr>
        <w:t>ž</w:t>
      </w:r>
      <w:r w:rsidRPr="006F6E72">
        <w:rPr>
          <w:rFonts w:ascii="BaltNewCenturySchoolbook" w:hAnsi="BaltNewCenturySchoolbook"/>
          <w:lang w:val="nl-NL"/>
        </w:rPr>
        <w:t>od</w:t>
      </w:r>
      <w:r w:rsidRPr="006F6E72">
        <w:rPr>
          <w:rFonts w:ascii="Arial" w:hAnsi="Arial"/>
          <w:lang w:val="nl-NL"/>
        </w:rPr>
        <w:t>ž</w:t>
      </w:r>
      <w:r w:rsidRPr="006F6E72">
        <w:rPr>
          <w:rFonts w:ascii="BaltNewCenturySchoolbook" w:hAnsi="BaltNewCenturySchoolbook"/>
          <w:lang w:val="nl-NL"/>
        </w:rPr>
        <w:t>iai apib</w:t>
      </w:r>
      <w:r w:rsidRPr="006F6E72">
        <w:rPr>
          <w:rFonts w:ascii="Arial" w:hAnsi="Arial"/>
          <w:lang w:val="nl-NL"/>
        </w:rPr>
        <w:t>ū</w:t>
      </w:r>
      <w:r w:rsidRPr="006F6E72">
        <w:rPr>
          <w:rFonts w:ascii="BaltNewCenturySchoolbook" w:hAnsi="BaltNewCenturySchoolbook"/>
          <w:lang w:val="nl-NL"/>
        </w:rPr>
        <w:t>dina Dievo Karalyst</w:t>
      </w:r>
      <w:r w:rsidRPr="006F6E72">
        <w:rPr>
          <w:rFonts w:ascii="Arial" w:hAnsi="Arial"/>
          <w:lang w:val="nl-NL"/>
        </w:rPr>
        <w:t>ę</w:t>
      </w:r>
      <w:r w:rsidRPr="006F6E72">
        <w:rPr>
          <w:rFonts w:ascii="BaltNewCenturySchoolbook" w:hAnsi="BaltNewCenturySchoolbook"/>
          <w:lang w:val="nl-NL"/>
        </w:rPr>
        <w:t>, kaip ir Danieliaus 7:27:</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"O karalyst</w:t>
      </w:r>
      <w:r w:rsidRPr="006F6E72">
        <w:rPr>
          <w:rFonts w:ascii="Arial" w:hAnsi="Arial"/>
          <w:lang w:val="nl-NL"/>
        </w:rPr>
        <w:t>ė</w:t>
      </w:r>
      <w:r w:rsidRPr="006F6E72">
        <w:rPr>
          <w:rFonts w:ascii="BaltNewCenturySchoolbook" w:hAnsi="BaltNewCenturySchoolbook"/>
          <w:lang w:val="nl-NL"/>
        </w:rPr>
        <w:t>, vald</w:t>
      </w:r>
      <w:r w:rsidRPr="006F6E72">
        <w:rPr>
          <w:rFonts w:ascii="Arial" w:hAnsi="Arial"/>
          <w:lang w:val="nl-NL"/>
        </w:rPr>
        <w:t>ž</w:t>
      </w:r>
      <w:r w:rsidRPr="006F6E72">
        <w:rPr>
          <w:rFonts w:ascii="BaltNewCenturySchoolbook" w:hAnsi="BaltNewCenturySchoolbook"/>
          <w:lang w:val="nl-NL"/>
        </w:rPr>
        <w:t>ia ir viso pasaulio karalys</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 xml:space="preserve"> didyb</w:t>
      </w:r>
      <w:r w:rsidRPr="006F6E72">
        <w:rPr>
          <w:rFonts w:ascii="Arial" w:hAnsi="Arial"/>
          <w:lang w:val="nl-NL"/>
        </w:rPr>
        <w:t>ė</w:t>
      </w:r>
      <w:r w:rsidRPr="006F6E72">
        <w:rPr>
          <w:rFonts w:ascii="BaltNewCenturySchoolbook" w:hAnsi="BaltNewCenturySchoolbook"/>
          <w:lang w:val="nl-NL"/>
        </w:rPr>
        <w:t xml:space="preserve"> bus atiduota Auk</w:t>
      </w:r>
      <w:r w:rsidRPr="006F6E72">
        <w:rPr>
          <w:rFonts w:ascii="Arial" w:hAnsi="Arial"/>
          <w:lang w:val="nl-NL"/>
        </w:rPr>
        <w:t>šč</w:t>
      </w:r>
      <w:r w:rsidRPr="006F6E72">
        <w:rPr>
          <w:rFonts w:ascii="BaltNewCenturySchoolbook" w:hAnsi="BaltNewCenturySchoolbook"/>
          <w:lang w:val="nl-NL"/>
        </w:rPr>
        <w:t xml:space="preserve">iausiojo </w:t>
      </w:r>
      <w:r w:rsidRPr="006F6E72">
        <w:rPr>
          <w:rFonts w:ascii="Arial" w:hAnsi="Arial"/>
          <w:lang w:val="nl-NL"/>
        </w:rPr>
        <w:t>š</w:t>
      </w:r>
      <w:r w:rsidRPr="006F6E72">
        <w:rPr>
          <w:rFonts w:ascii="BaltNewCenturySchoolbook" w:hAnsi="BaltNewCenturySchoolbook"/>
          <w:lang w:val="nl-NL"/>
        </w:rPr>
        <w:t>vent</w:t>
      </w:r>
      <w:r w:rsidRPr="006F6E72">
        <w:rPr>
          <w:rFonts w:ascii="Arial" w:hAnsi="Arial"/>
          <w:lang w:val="nl-NL"/>
        </w:rPr>
        <w:t>ų</w:t>
      </w:r>
      <w:r w:rsidRPr="006F6E72">
        <w:rPr>
          <w:rFonts w:ascii="BaltNewCenturySchoolbook" w:hAnsi="BaltNewCenturySchoolbook"/>
          <w:lang w:val="nl-NL"/>
        </w:rPr>
        <w:t>j</w:t>
      </w:r>
      <w:r w:rsidRPr="006F6E72">
        <w:rPr>
          <w:rFonts w:ascii="Arial" w:hAnsi="Arial"/>
          <w:lang w:val="nl-NL"/>
        </w:rPr>
        <w:t>ų</w:t>
      </w:r>
      <w:r w:rsidRPr="006F6E72">
        <w:rPr>
          <w:rFonts w:ascii="BaltNewCenturySchoolbook" w:hAnsi="BaltNewCenturySchoolbook"/>
          <w:lang w:val="nl-NL"/>
        </w:rPr>
        <w:t xml:space="preserve"> tautai. Jo karalyst</w:t>
      </w:r>
      <w:r w:rsidRPr="006F6E72">
        <w:rPr>
          <w:rFonts w:ascii="Arial" w:hAnsi="Arial"/>
          <w:lang w:val="nl-NL"/>
        </w:rPr>
        <w:t>ė</w:t>
      </w:r>
      <w:r w:rsidRPr="006F6E72">
        <w:rPr>
          <w:rFonts w:ascii="BaltNewCenturySchoolbook" w:hAnsi="BaltNewCenturySchoolbook"/>
          <w:lang w:val="nl-NL"/>
        </w:rPr>
        <w:t xml:space="preserve"> bus am</w:t>
      </w:r>
      <w:r w:rsidRPr="006F6E72">
        <w:rPr>
          <w:rFonts w:ascii="Arial" w:hAnsi="Arial"/>
          <w:lang w:val="nl-NL"/>
        </w:rPr>
        <w:t>ž</w:t>
      </w:r>
      <w:r w:rsidRPr="006F6E72">
        <w:rPr>
          <w:rFonts w:ascii="BaltNewCenturySchoolbook" w:hAnsi="BaltNewCenturySchoolbook"/>
          <w:lang w:val="nl-NL"/>
        </w:rPr>
        <w:t>ina, visos vald</w:t>
      </w:r>
      <w:r w:rsidRPr="006F6E72">
        <w:rPr>
          <w:rFonts w:ascii="Arial" w:hAnsi="Arial"/>
          <w:lang w:val="nl-NL"/>
        </w:rPr>
        <w:t>ž</w:t>
      </w:r>
      <w:r w:rsidRPr="006F6E72">
        <w:rPr>
          <w:rFonts w:ascii="BaltNewCenturySchoolbook" w:hAnsi="BaltNewCenturySchoolbook"/>
          <w:lang w:val="nl-NL"/>
        </w:rPr>
        <w:t>ios jam tarnaus ir jo klausys."</w:t>
      </w:r>
    </w:p>
    <w:p w:rsidR="000E4B25" w:rsidRPr="006F6E72" w:rsidRDefault="000E4B25">
      <w:pPr>
        <w:rPr>
          <w:rFonts w:ascii="BaltNewCenturySchoolbook" w:hAnsi="BaltNewCenturySchoolbook"/>
          <w:lang w:val="nl-NL"/>
        </w:rPr>
      </w:pPr>
    </w:p>
    <w:p w:rsidR="000E4B25"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DIEVO KARALYST</w:t>
      </w:r>
      <w:r w:rsidRPr="006F6E72">
        <w:rPr>
          <w:rFonts w:ascii="Arial" w:hAnsi="Arial"/>
          <w:lang w:val="nl-NL"/>
        </w:rPr>
        <w:t>Ė</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Ta</w:t>
      </w:r>
      <w:r w:rsidRPr="006F6E72">
        <w:rPr>
          <w:rFonts w:ascii="Arial" w:hAnsi="Arial"/>
          <w:lang w:val="nl-NL"/>
        </w:rPr>
        <w:t>č</w:t>
      </w:r>
      <w:r w:rsidRPr="006F6E72">
        <w:rPr>
          <w:rFonts w:ascii="BaltNewCenturySchoolbook" w:hAnsi="BaltNewCenturySchoolbook"/>
          <w:lang w:val="nl-NL"/>
        </w:rPr>
        <w:t>iau tegu skaitytojas negalvoja, kad visos Senojo Testamento prana</w:t>
      </w:r>
      <w:r w:rsidRPr="006F6E72">
        <w:rPr>
          <w:rFonts w:ascii="Arial" w:hAnsi="Arial"/>
          <w:lang w:val="nl-NL"/>
        </w:rPr>
        <w:t>š</w:t>
      </w:r>
      <w:r w:rsidRPr="006F6E72">
        <w:rPr>
          <w:rFonts w:ascii="BaltNewCenturySchoolbook" w:hAnsi="BaltNewCenturySchoolbook"/>
          <w:lang w:val="nl-NL"/>
        </w:rPr>
        <w:t>yst</w:t>
      </w:r>
      <w:r w:rsidRPr="006F6E72">
        <w:rPr>
          <w:rFonts w:ascii="Arial" w:hAnsi="Arial"/>
          <w:lang w:val="nl-NL"/>
        </w:rPr>
        <w:t>ė</w:t>
      </w:r>
      <w:r w:rsidRPr="006F6E72">
        <w:rPr>
          <w:rFonts w:ascii="BaltNewCenturySchoolbook" w:hAnsi="BaltNewCenturySchoolbook"/>
          <w:lang w:val="nl-NL"/>
        </w:rPr>
        <w:t>s apie art</w:t>
      </w:r>
      <w:r w:rsidRPr="006F6E72">
        <w:rPr>
          <w:rFonts w:ascii="Arial" w:hAnsi="Arial"/>
          <w:lang w:val="nl-NL"/>
        </w:rPr>
        <w:t>ė</w:t>
      </w:r>
      <w:r w:rsidRPr="006F6E72">
        <w:rPr>
          <w:rFonts w:ascii="BaltNewCenturySchoolbook" w:hAnsi="BaltNewCenturySchoolbook"/>
          <w:lang w:val="nl-NL"/>
        </w:rPr>
        <w:t>jan</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ą</w:t>
      </w:r>
      <w:r w:rsidRPr="006F6E72">
        <w:rPr>
          <w:rFonts w:ascii="BaltNewCenturySchoolbook" w:hAnsi="BaltNewCenturySchoolbook"/>
          <w:lang w:val="nl-NL"/>
        </w:rPr>
        <w:t xml:space="preserve"> Dievo Karalyst</w:t>
      </w:r>
      <w:r w:rsidRPr="006F6E72">
        <w:rPr>
          <w:rFonts w:ascii="Arial" w:hAnsi="Arial"/>
          <w:lang w:val="nl-NL"/>
        </w:rPr>
        <w:t>ę</w:t>
      </w:r>
      <w:r w:rsidRPr="006F6E72">
        <w:rPr>
          <w:rFonts w:ascii="BaltNewCenturySchoolbook" w:hAnsi="BaltNewCenturySchoolbook"/>
          <w:lang w:val="nl-NL"/>
        </w:rPr>
        <w:t xml:space="preserve"> randamos tik tuose dviejuose Danieliaus knygos skyriuose, kuriuos mes nagrin</w:t>
      </w:r>
      <w:r w:rsidRPr="006F6E72">
        <w:rPr>
          <w:rFonts w:ascii="Arial" w:hAnsi="Arial"/>
          <w:lang w:val="nl-NL"/>
        </w:rPr>
        <w:t>ė</w:t>
      </w:r>
      <w:r w:rsidRPr="006F6E72">
        <w:rPr>
          <w:rFonts w:ascii="BaltNewCenturySchoolbook" w:hAnsi="BaltNewCenturySchoolbook"/>
          <w:lang w:val="nl-NL"/>
        </w:rPr>
        <w:t xml:space="preserve">jome. Kad tuo </w:t>
      </w:r>
      <w:r w:rsidRPr="006F6E72">
        <w:rPr>
          <w:rFonts w:ascii="Arial" w:hAnsi="Arial"/>
          <w:lang w:val="nl-NL"/>
        </w:rPr>
        <w:t>į</w:t>
      </w:r>
      <w:r w:rsidRPr="006F6E72">
        <w:rPr>
          <w:rFonts w:ascii="BaltNewCenturySchoolbook" w:hAnsi="BaltNewCenturySchoolbook"/>
          <w:lang w:val="nl-NL"/>
        </w:rPr>
        <w:t>sitikintume, atsiverskime prana</w:t>
      </w:r>
      <w:r w:rsidRPr="006F6E72">
        <w:rPr>
          <w:rFonts w:ascii="Arial" w:hAnsi="Arial"/>
          <w:lang w:val="nl-NL"/>
        </w:rPr>
        <w:t>š</w:t>
      </w:r>
      <w:r w:rsidRPr="006F6E72">
        <w:rPr>
          <w:rFonts w:ascii="BaltNewCenturySchoolbook" w:hAnsi="BaltNewCenturySchoolbook"/>
          <w:lang w:val="nl-NL"/>
        </w:rPr>
        <w:t>o Izaijo knyg</w:t>
      </w:r>
      <w:r w:rsidRPr="006F6E72">
        <w:rPr>
          <w:rFonts w:ascii="Arial" w:hAnsi="Arial"/>
          <w:lang w:val="nl-NL"/>
        </w:rPr>
        <w:t>ą</w:t>
      </w:r>
      <w:r w:rsidRPr="006F6E72">
        <w:rPr>
          <w:rFonts w:ascii="BaltNewCenturySchoolbook" w:hAnsi="BaltNewCenturySchoolbook"/>
          <w:lang w:val="nl-NL"/>
        </w:rPr>
        <w:t>, kur Dievo Karalyst</w:t>
      </w:r>
      <w:r w:rsidRPr="006F6E72">
        <w:rPr>
          <w:rFonts w:ascii="Arial" w:hAnsi="Arial"/>
          <w:lang w:val="nl-NL"/>
        </w:rPr>
        <w:t>ė</w:t>
      </w:r>
      <w:r w:rsidRPr="006F6E72">
        <w:rPr>
          <w:rFonts w:ascii="BaltNewCenturySchoolbook" w:hAnsi="BaltNewCenturySchoolbook"/>
          <w:lang w:val="nl-NL"/>
        </w:rPr>
        <w:t xml:space="preserve"> apra</w:t>
      </w:r>
      <w:r w:rsidRPr="006F6E72">
        <w:rPr>
          <w:rFonts w:ascii="Arial" w:hAnsi="Arial"/>
          <w:lang w:val="nl-NL"/>
        </w:rPr>
        <w:t>š</w:t>
      </w:r>
      <w:r w:rsidRPr="006F6E72">
        <w:rPr>
          <w:rFonts w:ascii="BaltNewCenturySchoolbook" w:hAnsi="BaltNewCenturySchoolbook"/>
          <w:lang w:val="nl-NL"/>
        </w:rPr>
        <w:t>oma suprantama kalba, t.y. be simboli</w:t>
      </w:r>
      <w:r w:rsidRPr="006F6E72">
        <w:rPr>
          <w:rFonts w:ascii="Arial" w:hAnsi="Arial"/>
          <w:lang w:val="nl-NL"/>
        </w:rPr>
        <w:t>ų</w:t>
      </w:r>
      <w:r w:rsidRPr="006F6E72">
        <w:rPr>
          <w:rFonts w:ascii="BaltNewCenturySchoolbook" w:hAnsi="BaltNewCenturySchoolbook"/>
          <w:lang w:val="nl-NL"/>
        </w:rPr>
        <w:t>. D</w:t>
      </w:r>
      <w:r w:rsidRPr="006F6E72">
        <w:rPr>
          <w:rFonts w:ascii="Arial" w:hAnsi="Arial"/>
          <w:lang w:val="nl-NL"/>
        </w:rPr>
        <w:t>ė</w:t>
      </w:r>
      <w:r w:rsidRPr="006F6E72">
        <w:rPr>
          <w:rFonts w:ascii="BaltNewCenturySchoolbook" w:hAnsi="BaltNewCenturySchoolbook"/>
          <w:lang w:val="nl-NL"/>
        </w:rPr>
        <w:t>l daugyb</w:t>
      </w:r>
      <w:r w:rsidRPr="006F6E72">
        <w:rPr>
          <w:rFonts w:ascii="Arial" w:hAnsi="Arial"/>
          <w:lang w:val="nl-NL"/>
        </w:rPr>
        <w:t>ė</w:t>
      </w:r>
      <w:r w:rsidRPr="006F6E72">
        <w:rPr>
          <w:rFonts w:ascii="BaltNewCenturySchoolbook" w:hAnsi="BaltNewCenturySchoolbook"/>
          <w:lang w:val="nl-NL"/>
        </w:rPr>
        <w:t>s u</w:t>
      </w:r>
      <w:r w:rsidRPr="006F6E72">
        <w:rPr>
          <w:rFonts w:ascii="Arial" w:hAnsi="Arial"/>
          <w:lang w:val="nl-NL"/>
        </w:rPr>
        <w:t>ž</w:t>
      </w:r>
      <w:r w:rsidRPr="006F6E72">
        <w:rPr>
          <w:rFonts w:ascii="BaltNewCenturySchoolbook" w:hAnsi="BaltNewCenturySchoolbook"/>
          <w:lang w:val="nl-NL"/>
        </w:rPr>
        <w:t>uomin</w:t>
      </w:r>
      <w:r w:rsidRPr="006F6E72">
        <w:rPr>
          <w:rFonts w:ascii="Arial" w:hAnsi="Arial"/>
          <w:lang w:val="nl-NL"/>
        </w:rPr>
        <w:t>ų</w:t>
      </w:r>
      <w:r w:rsidRPr="006F6E72">
        <w:rPr>
          <w:rFonts w:ascii="BaltNewCenturySchoolbook" w:hAnsi="BaltNewCenturySchoolbook"/>
          <w:lang w:val="nl-NL"/>
        </w:rPr>
        <w:t>, sutinkam</w:t>
      </w:r>
      <w:r w:rsidRPr="006F6E72">
        <w:rPr>
          <w:rFonts w:ascii="Arial" w:hAnsi="Arial"/>
          <w:lang w:val="nl-NL"/>
        </w:rPr>
        <w:t>ų</w:t>
      </w:r>
      <w:r w:rsidRPr="006F6E72">
        <w:rPr>
          <w:rFonts w:ascii="BaltNewCenturySchoolbook" w:hAnsi="BaltNewCenturySchoolbook"/>
          <w:lang w:val="nl-NL"/>
        </w:rPr>
        <w:t xml:space="preserve"> prana</w:t>
      </w:r>
      <w:r w:rsidRPr="006F6E72">
        <w:rPr>
          <w:rFonts w:ascii="Arial" w:hAnsi="Arial"/>
          <w:lang w:val="nl-NL"/>
        </w:rPr>
        <w:t>š</w:t>
      </w:r>
      <w:r w:rsidRPr="006F6E72">
        <w:rPr>
          <w:rFonts w:ascii="BaltNewCenturySchoolbook" w:hAnsi="BaltNewCenturySchoolbook"/>
          <w:lang w:val="nl-NL"/>
        </w:rPr>
        <w:t>o knygoje, Izaijas buvo pramintas Karalyst</w:t>
      </w:r>
      <w:r w:rsidRPr="006F6E72">
        <w:rPr>
          <w:rFonts w:ascii="Arial" w:hAnsi="Arial"/>
          <w:lang w:val="nl-NL"/>
        </w:rPr>
        <w:t>ė</w:t>
      </w:r>
      <w:r w:rsidRPr="006F6E72">
        <w:rPr>
          <w:rFonts w:ascii="BaltNewCenturySchoolbook" w:hAnsi="BaltNewCenturySchoolbook"/>
          <w:lang w:val="nl-NL"/>
        </w:rPr>
        <w:t>s prana</w:t>
      </w:r>
      <w:r w:rsidRPr="006F6E72">
        <w:rPr>
          <w:rFonts w:ascii="Arial" w:hAnsi="Arial"/>
          <w:lang w:val="nl-NL"/>
        </w:rPr>
        <w:t>š</w:t>
      </w:r>
      <w:r w:rsidRPr="006F6E72">
        <w:rPr>
          <w:rFonts w:ascii="BaltNewCenturySchoolbook" w:hAnsi="BaltNewCenturySchoolbook"/>
          <w:lang w:val="nl-NL"/>
        </w:rPr>
        <w:t>u. Atkreipkite d</w:t>
      </w:r>
      <w:r w:rsidRPr="006F6E72">
        <w:rPr>
          <w:rFonts w:ascii="Arial" w:hAnsi="Arial"/>
          <w:lang w:val="nl-NL"/>
        </w:rPr>
        <w:t>ė</w:t>
      </w:r>
      <w:r w:rsidRPr="006F6E72">
        <w:rPr>
          <w:rFonts w:ascii="BaltNewCenturySchoolbook" w:hAnsi="BaltNewCenturySchoolbook"/>
          <w:lang w:val="nl-NL"/>
        </w:rPr>
        <w:t>mes</w:t>
      </w:r>
      <w:r w:rsidRPr="006F6E72">
        <w:rPr>
          <w:rFonts w:ascii="Arial" w:hAnsi="Arial"/>
          <w:lang w:val="nl-NL"/>
        </w:rPr>
        <w:t>į</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 xml:space="preserve"> sekan</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ą</w:t>
      </w:r>
      <w:r w:rsidRPr="006F6E72">
        <w:rPr>
          <w:rFonts w:ascii="BaltNewCenturySchoolbook" w:hAnsi="BaltNewCenturySchoolbook"/>
          <w:lang w:val="nl-NL"/>
        </w:rPr>
        <w:t xml:space="preserve"> citat</w:t>
      </w:r>
      <w:r w:rsidRPr="006F6E72">
        <w:rPr>
          <w:rFonts w:ascii="Arial" w:hAnsi="Arial"/>
          <w:lang w:val="nl-NL"/>
        </w:rPr>
        <w:t>ą</w:t>
      </w:r>
      <w:r w:rsidRPr="006F6E72">
        <w:rPr>
          <w:rFonts w:ascii="BaltNewCenturySchoolbook" w:hAnsi="BaltNewCenturySchoolbook"/>
          <w:lang w:val="nl-NL"/>
        </w:rPr>
        <w:t>:</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"Paskutin</w:t>
      </w:r>
      <w:r w:rsidRPr="006F6E72">
        <w:rPr>
          <w:rFonts w:ascii="Arial" w:hAnsi="Arial"/>
          <w:lang w:val="nl-NL"/>
        </w:rPr>
        <w:t>ė</w:t>
      </w:r>
      <w:r w:rsidRPr="006F6E72">
        <w:rPr>
          <w:rFonts w:ascii="BaltNewCenturySchoolbook" w:hAnsi="BaltNewCenturySchoolbook"/>
          <w:lang w:val="nl-NL"/>
        </w:rPr>
        <w:t>mis dienomis Vie</w:t>
      </w:r>
      <w:r w:rsidRPr="006F6E72">
        <w:rPr>
          <w:rFonts w:ascii="Arial" w:hAnsi="Arial"/>
          <w:lang w:val="nl-NL"/>
        </w:rPr>
        <w:t>š</w:t>
      </w:r>
      <w:r w:rsidRPr="006F6E72">
        <w:rPr>
          <w:rFonts w:ascii="BaltNewCenturySchoolbook" w:hAnsi="BaltNewCenturySchoolbook"/>
          <w:lang w:val="nl-NL"/>
        </w:rPr>
        <w:t>paties nam</w:t>
      </w:r>
      <w:r w:rsidRPr="006F6E72">
        <w:rPr>
          <w:rFonts w:ascii="Arial" w:hAnsi="Arial"/>
          <w:lang w:val="nl-NL"/>
        </w:rPr>
        <w:t>ų</w:t>
      </w:r>
      <w:r w:rsidRPr="006F6E72">
        <w:rPr>
          <w:rFonts w:ascii="BaltNewCenturySchoolbook" w:hAnsi="BaltNewCenturySchoolbook"/>
          <w:lang w:val="nl-NL"/>
        </w:rPr>
        <w:t xml:space="preserve"> kalnas i</w:t>
      </w:r>
      <w:r w:rsidRPr="006F6E72">
        <w:rPr>
          <w:rFonts w:ascii="Arial" w:hAnsi="Arial"/>
          <w:lang w:val="nl-NL"/>
        </w:rPr>
        <w:t>š</w:t>
      </w:r>
      <w:r w:rsidRPr="006F6E72">
        <w:rPr>
          <w:rFonts w:ascii="BaltNewCenturySchoolbook" w:hAnsi="BaltNewCenturySchoolbook"/>
          <w:lang w:val="nl-NL"/>
        </w:rPr>
        <w:t>kils auk</w:t>
      </w:r>
      <w:r w:rsidRPr="006F6E72">
        <w:rPr>
          <w:rFonts w:ascii="Arial" w:hAnsi="Arial"/>
          <w:lang w:val="nl-NL"/>
        </w:rPr>
        <w:t>šč</w:t>
      </w:r>
      <w:r w:rsidRPr="006F6E72">
        <w:rPr>
          <w:rFonts w:ascii="BaltNewCenturySchoolbook" w:hAnsi="BaltNewCenturySchoolbook"/>
          <w:lang w:val="nl-NL"/>
        </w:rPr>
        <w:t>iau u</w:t>
      </w:r>
      <w:r w:rsidRPr="006F6E72">
        <w:rPr>
          <w:rFonts w:ascii="Arial" w:hAnsi="Arial"/>
          <w:lang w:val="nl-NL"/>
        </w:rPr>
        <w:t>ž</w:t>
      </w:r>
      <w:r w:rsidRPr="006F6E72">
        <w:rPr>
          <w:rFonts w:ascii="BaltNewCenturySchoolbook" w:hAnsi="BaltNewCenturySchoolbook"/>
          <w:lang w:val="nl-NL"/>
        </w:rPr>
        <w:t xml:space="preserve"> visus kalnus ir kalnelius. </w:t>
      </w:r>
      <w:r w:rsidRPr="006F6E72">
        <w:rPr>
          <w:rFonts w:ascii="Arial" w:hAnsi="Arial"/>
          <w:lang w:val="nl-NL"/>
        </w:rPr>
        <w:t>Į</w:t>
      </w:r>
      <w:r w:rsidRPr="006F6E72">
        <w:rPr>
          <w:rFonts w:ascii="BaltNewCenturySchoolbook" w:hAnsi="BaltNewCenturySchoolbook"/>
          <w:lang w:val="nl-NL"/>
        </w:rPr>
        <w:t xml:space="preserve"> j</w:t>
      </w:r>
      <w:r w:rsidRPr="006F6E72">
        <w:rPr>
          <w:rFonts w:ascii="Arial" w:hAnsi="Arial"/>
          <w:lang w:val="nl-NL"/>
        </w:rPr>
        <w:t>į</w:t>
      </w:r>
      <w:r w:rsidRPr="006F6E72">
        <w:rPr>
          <w:rFonts w:ascii="BaltNewCenturySchoolbook" w:hAnsi="BaltNewCenturySchoolbook"/>
          <w:lang w:val="nl-NL"/>
        </w:rPr>
        <w:t xml:space="preserve"> pl</w:t>
      </w:r>
      <w:r w:rsidRPr="006F6E72">
        <w:rPr>
          <w:rFonts w:ascii="Arial" w:hAnsi="Arial"/>
          <w:lang w:val="nl-NL"/>
        </w:rPr>
        <w:t>ū</w:t>
      </w:r>
      <w:r w:rsidRPr="006F6E72">
        <w:rPr>
          <w:rFonts w:ascii="BaltNewCenturySchoolbook" w:hAnsi="BaltNewCenturySchoolbook"/>
          <w:lang w:val="nl-NL"/>
        </w:rPr>
        <w:t>s visos tautos. Daug taut</w:t>
      </w:r>
      <w:r w:rsidRPr="006F6E72">
        <w:rPr>
          <w:rFonts w:ascii="Arial" w:hAnsi="Arial"/>
          <w:lang w:val="nl-NL"/>
        </w:rPr>
        <w:t>ų</w:t>
      </w:r>
      <w:r w:rsidRPr="006F6E72">
        <w:rPr>
          <w:rFonts w:ascii="BaltNewCenturySchoolbook" w:hAnsi="BaltNewCenturySchoolbook"/>
          <w:lang w:val="nl-NL"/>
        </w:rPr>
        <w:t xml:space="preserve"> ateis ir sakys: "Eikime prie Vie</w:t>
      </w:r>
      <w:r w:rsidRPr="006F6E72">
        <w:rPr>
          <w:rFonts w:ascii="Arial" w:hAnsi="Arial"/>
          <w:lang w:val="nl-NL"/>
        </w:rPr>
        <w:t>š</w:t>
      </w:r>
      <w:r w:rsidRPr="006F6E72">
        <w:rPr>
          <w:rFonts w:ascii="BaltNewCenturySchoolbook" w:hAnsi="BaltNewCenturySchoolbook"/>
          <w:lang w:val="nl-NL"/>
        </w:rPr>
        <w:t xml:space="preserve">paties kalno, </w:t>
      </w:r>
      <w:r w:rsidRPr="006F6E72">
        <w:rPr>
          <w:rFonts w:ascii="Arial" w:hAnsi="Arial"/>
          <w:lang w:val="nl-NL"/>
        </w:rPr>
        <w:t>į</w:t>
      </w:r>
      <w:r w:rsidRPr="006F6E72">
        <w:rPr>
          <w:rFonts w:ascii="BaltNewCenturySchoolbook" w:hAnsi="BaltNewCenturySchoolbook"/>
          <w:lang w:val="nl-NL"/>
        </w:rPr>
        <w:t xml:space="preserve"> Jok</w:t>
      </w:r>
      <w:r w:rsidRPr="006F6E72">
        <w:rPr>
          <w:rFonts w:ascii="Arial" w:hAnsi="Arial"/>
          <w:lang w:val="nl-NL"/>
        </w:rPr>
        <w:t>ū</w:t>
      </w:r>
      <w:r w:rsidRPr="006F6E72">
        <w:rPr>
          <w:rFonts w:ascii="BaltNewCenturySchoolbook" w:hAnsi="BaltNewCenturySchoolbook"/>
          <w:lang w:val="nl-NL"/>
        </w:rPr>
        <w:t>bo Dievo namus, kad Jis pmokyt</w:t>
      </w:r>
      <w:r w:rsidRPr="006F6E72">
        <w:rPr>
          <w:rFonts w:ascii="Arial" w:hAnsi="Arial"/>
          <w:lang w:val="nl-NL"/>
        </w:rPr>
        <w:t>ų</w:t>
      </w:r>
      <w:r w:rsidRPr="006F6E72">
        <w:rPr>
          <w:rFonts w:ascii="BaltNewCenturySchoolbook" w:hAnsi="BaltNewCenturySchoolbook"/>
          <w:lang w:val="nl-NL"/>
        </w:rPr>
        <w:t xml:space="preserve"> mus savo keli</w:t>
      </w:r>
      <w:r w:rsidRPr="006F6E72">
        <w:rPr>
          <w:rFonts w:ascii="Arial" w:hAnsi="Arial"/>
          <w:lang w:val="nl-NL"/>
        </w:rPr>
        <w:t>ų</w:t>
      </w:r>
      <w:r w:rsidRPr="006F6E72">
        <w:rPr>
          <w:rFonts w:ascii="BaltNewCenturySchoolbook" w:hAnsi="BaltNewCenturySchoolbook"/>
          <w:lang w:val="nl-NL"/>
        </w:rPr>
        <w:t xml:space="preserve"> ir mes vaik</w:t>
      </w:r>
      <w:r w:rsidRPr="006F6E72">
        <w:rPr>
          <w:rFonts w:ascii="Arial" w:hAnsi="Arial"/>
          <w:lang w:val="nl-NL"/>
        </w:rPr>
        <w:t>šč</w:t>
      </w:r>
      <w:r w:rsidRPr="006F6E72">
        <w:rPr>
          <w:rFonts w:ascii="BaltNewCenturySchoolbook" w:hAnsi="BaltNewCenturySchoolbook"/>
          <w:lang w:val="nl-NL"/>
        </w:rPr>
        <w:t>iotume Jo takais." Nes i</w:t>
      </w:r>
      <w:r w:rsidRPr="006F6E72">
        <w:rPr>
          <w:rFonts w:ascii="Arial" w:hAnsi="Arial"/>
          <w:lang w:val="nl-NL"/>
        </w:rPr>
        <w:t>š</w:t>
      </w:r>
      <w:r w:rsidRPr="006F6E72">
        <w:rPr>
          <w:rFonts w:ascii="BaltNewCenturySchoolbook" w:hAnsi="BaltNewCenturySchoolbook"/>
          <w:lang w:val="nl-NL"/>
        </w:rPr>
        <w:t xml:space="preserve"> Siono i</w:t>
      </w:r>
      <w:r w:rsidRPr="006F6E72">
        <w:rPr>
          <w:rFonts w:ascii="Arial" w:hAnsi="Arial"/>
          <w:lang w:val="nl-NL"/>
        </w:rPr>
        <w:t>š</w:t>
      </w:r>
      <w:r w:rsidRPr="006F6E72">
        <w:rPr>
          <w:rFonts w:ascii="BaltNewCenturySchoolbook" w:hAnsi="BaltNewCenturySchoolbook"/>
          <w:lang w:val="nl-NL"/>
        </w:rPr>
        <w:t xml:space="preserve">eis </w:t>
      </w:r>
      <w:r w:rsidRPr="006F6E72">
        <w:rPr>
          <w:rFonts w:ascii="Arial" w:hAnsi="Arial"/>
          <w:lang w:val="nl-NL"/>
        </w:rPr>
        <w:t>į</w:t>
      </w:r>
      <w:r w:rsidRPr="006F6E72">
        <w:rPr>
          <w:rFonts w:ascii="BaltNewCenturySchoolbook" w:hAnsi="BaltNewCenturySchoolbook"/>
          <w:lang w:val="nl-NL"/>
        </w:rPr>
        <w:t>statymas, o i</w:t>
      </w:r>
      <w:r w:rsidRPr="006F6E72">
        <w:rPr>
          <w:rFonts w:ascii="Arial" w:hAnsi="Arial"/>
          <w:lang w:val="nl-NL"/>
        </w:rPr>
        <w:t>š</w:t>
      </w:r>
      <w:r w:rsidRPr="006F6E72">
        <w:rPr>
          <w:rFonts w:ascii="BaltNewCenturySchoolbook" w:hAnsi="BaltNewCenturySchoolbook"/>
          <w:lang w:val="nl-NL"/>
        </w:rPr>
        <w:t xml:space="preserve"> Jeruzal</w:t>
      </w:r>
      <w:r w:rsidRPr="006F6E72">
        <w:rPr>
          <w:rFonts w:ascii="Arial" w:hAnsi="Arial"/>
          <w:lang w:val="nl-NL"/>
        </w:rPr>
        <w:t>ė</w:t>
      </w:r>
      <w:r w:rsidRPr="006F6E72">
        <w:rPr>
          <w:rFonts w:ascii="BaltNewCenturySchoolbook" w:hAnsi="BaltNewCenturySchoolbook"/>
          <w:lang w:val="nl-NL"/>
        </w:rPr>
        <w:t>s - Vie</w:t>
      </w:r>
      <w:r w:rsidRPr="006F6E72">
        <w:rPr>
          <w:rFonts w:ascii="Arial" w:hAnsi="Arial"/>
          <w:lang w:val="nl-NL"/>
        </w:rPr>
        <w:t>š</w:t>
      </w:r>
      <w:r w:rsidRPr="006F6E72">
        <w:rPr>
          <w:rFonts w:ascii="BaltNewCenturySchoolbook" w:hAnsi="BaltNewCenturySchoolbook"/>
          <w:lang w:val="nl-NL"/>
        </w:rPr>
        <w:t xml:space="preserve">paties </w:t>
      </w:r>
      <w:r w:rsidRPr="006F6E72">
        <w:rPr>
          <w:rFonts w:ascii="Arial" w:hAnsi="Arial"/>
          <w:lang w:val="nl-NL"/>
        </w:rPr>
        <w:t>ž</w:t>
      </w:r>
      <w:r w:rsidRPr="006F6E72">
        <w:rPr>
          <w:rFonts w:ascii="BaltNewCenturySchoolbook" w:hAnsi="BaltNewCenturySchoolbook"/>
          <w:lang w:val="nl-NL"/>
        </w:rPr>
        <w:t>odis. Jis teis tautas ir sudraus daugel</w:t>
      </w:r>
      <w:r w:rsidRPr="006F6E72">
        <w:rPr>
          <w:rFonts w:ascii="Arial" w:hAnsi="Arial"/>
          <w:lang w:val="nl-NL"/>
        </w:rPr>
        <w:t>į</w:t>
      </w:r>
      <w:r w:rsidRPr="006F6E72">
        <w:rPr>
          <w:rFonts w:ascii="BaltNewCenturySchoolbook" w:hAnsi="BaltNewCenturySchoolbook"/>
          <w:lang w:val="nl-NL"/>
        </w:rPr>
        <w:t xml:space="preserve"> taut</w:t>
      </w:r>
      <w:r w:rsidRPr="006F6E72">
        <w:rPr>
          <w:rFonts w:ascii="Arial" w:hAnsi="Arial"/>
          <w:lang w:val="nl-NL"/>
        </w:rPr>
        <w:t>ų</w:t>
      </w:r>
      <w:r w:rsidRPr="006F6E72">
        <w:rPr>
          <w:rFonts w:ascii="BaltNewCenturySchoolbook" w:hAnsi="BaltNewCenturySchoolbook"/>
          <w:lang w:val="nl-NL"/>
        </w:rPr>
        <w:t xml:space="preserve">. Jie perkals savo kardus </w:t>
      </w:r>
      <w:r w:rsidRPr="006F6E72">
        <w:rPr>
          <w:rFonts w:ascii="Arial" w:hAnsi="Arial"/>
          <w:lang w:val="nl-NL"/>
        </w:rPr>
        <w:t>į</w:t>
      </w:r>
      <w:r w:rsidRPr="006F6E72">
        <w:rPr>
          <w:rFonts w:ascii="BaltNewCenturySchoolbook" w:hAnsi="BaltNewCenturySchoolbook"/>
          <w:lang w:val="nl-NL"/>
        </w:rPr>
        <w:t xml:space="preserve"> noragus ir ietis </w:t>
      </w:r>
      <w:r w:rsidRPr="006F6E72">
        <w:rPr>
          <w:rFonts w:ascii="Arial" w:hAnsi="Arial"/>
          <w:lang w:val="nl-NL"/>
        </w:rPr>
        <w:t>į</w:t>
      </w:r>
      <w:r w:rsidRPr="006F6E72">
        <w:rPr>
          <w:rFonts w:ascii="BaltNewCenturySchoolbook" w:hAnsi="BaltNewCenturySchoolbook"/>
          <w:lang w:val="nl-NL"/>
        </w:rPr>
        <w:t xml:space="preserve"> pjautuvus. Tautos nebekariaus tarpusavyje ir nebesimokys kariauti" (Izaijo 2:2-4).</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lastRenderedPageBreak/>
        <w:t>"Vie</w:t>
      </w:r>
      <w:r w:rsidRPr="006F6E72">
        <w:rPr>
          <w:rFonts w:ascii="Arial" w:hAnsi="Arial"/>
          <w:lang w:val="nl-NL"/>
        </w:rPr>
        <w:t>š</w:t>
      </w:r>
      <w:r w:rsidRPr="006F6E72">
        <w:rPr>
          <w:rFonts w:ascii="BaltNewCenturySchoolbook" w:hAnsi="BaltNewCenturySchoolbook"/>
          <w:lang w:val="nl-NL"/>
        </w:rPr>
        <w:t>pats Dievas ateina su galia, Jo ranka valdo visa. Jo atpildas yra su Juo ir Jo darbas prie</w:t>
      </w:r>
      <w:r w:rsidRPr="006F6E72">
        <w:rPr>
          <w:rFonts w:ascii="Arial" w:hAnsi="Arial"/>
          <w:lang w:val="nl-NL"/>
        </w:rPr>
        <w:t>š</w:t>
      </w:r>
      <w:r w:rsidRPr="006F6E72">
        <w:rPr>
          <w:rFonts w:ascii="BaltNewCenturySchoolbook" w:hAnsi="BaltNewCenturySchoolbook"/>
          <w:lang w:val="nl-NL"/>
        </w:rPr>
        <w:t>ais J</w:t>
      </w:r>
      <w:r w:rsidRPr="006F6E72">
        <w:rPr>
          <w:rFonts w:ascii="Arial" w:hAnsi="Arial"/>
          <w:lang w:val="nl-NL"/>
        </w:rPr>
        <w:t>į</w:t>
      </w:r>
      <w:r w:rsidRPr="006F6E72">
        <w:rPr>
          <w:rFonts w:ascii="BaltNewCenturySchoolbook" w:hAnsi="BaltNewCenturySchoolbook"/>
          <w:lang w:val="nl-NL"/>
        </w:rPr>
        <w:t>" (Izaijo 40:10).</w:t>
      </w:r>
    </w:p>
    <w:p w:rsidR="000E4B25" w:rsidRPr="006F6E72" w:rsidRDefault="000E4B25">
      <w:pPr>
        <w:rPr>
          <w:rFonts w:ascii="BaltNewCenturySchoolbook" w:hAnsi="BaltNewCenturySchoolbook"/>
          <w:lang w:val="nl-NL"/>
        </w:rPr>
      </w:pPr>
    </w:p>
    <w:p w:rsidR="000E4B25" w:rsidRPr="004B30EF" w:rsidRDefault="004B30EF">
      <w:pPr>
        <w:rPr>
          <w:rFonts w:ascii="BaltNewCenturySchoolbook" w:hAnsi="BaltNewCenturySchoolbook"/>
        </w:rPr>
      </w:pPr>
      <w:r w:rsidRPr="004B30EF">
        <w:rPr>
          <w:rFonts w:ascii="BaltNewCenturySchoolbook" w:hAnsi="BaltNewCenturySchoolbook"/>
        </w:rPr>
        <w:t>Be galo svarbios ir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jimo s</w:t>
      </w:r>
      <w:r w:rsidRPr="004B30EF">
        <w:rPr>
          <w:rFonts w:ascii="Arial" w:hAnsi="Arial"/>
        </w:rPr>
        <w:t>ą</w:t>
      </w:r>
      <w:r w:rsidRPr="004B30EF">
        <w:rPr>
          <w:rFonts w:ascii="BaltNewCenturySchoolbook" w:hAnsi="BaltNewCenturySchoolbook"/>
        </w:rPr>
        <w:t>lygos. Apie tai kalba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pasirinkta i</w:t>
      </w:r>
      <w:r w:rsidRPr="004B30EF">
        <w:rPr>
          <w:rFonts w:ascii="Arial" w:hAnsi="Arial"/>
        </w:rPr>
        <w:t>š</w:t>
      </w:r>
      <w:r w:rsidRPr="004B30EF">
        <w:rPr>
          <w:rFonts w:ascii="BaltNewCenturySchoolbook" w:hAnsi="BaltNewCenturySchoolbook"/>
        </w:rPr>
        <w:t>trauka i</w:t>
      </w:r>
      <w:r w:rsidRPr="004B30EF">
        <w:rPr>
          <w:rFonts w:ascii="Arial" w:hAnsi="Arial"/>
        </w:rPr>
        <w:t>š</w:t>
      </w:r>
      <w:r w:rsidRPr="004B30EF">
        <w:rPr>
          <w:rFonts w:ascii="BaltNewCenturySchoolbook" w:hAnsi="BaltNewCenturySchoolbook"/>
        </w:rPr>
        <w:t xml:space="preserve"> Izaijo knygos (66:2):</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"A</w:t>
      </w:r>
      <w:r w:rsidRPr="004B30EF">
        <w:rPr>
          <w:rFonts w:ascii="Arial" w:hAnsi="Arial"/>
        </w:rPr>
        <w:t>š</w:t>
      </w:r>
      <w:r w:rsidRPr="004B30EF">
        <w:rPr>
          <w:rFonts w:ascii="BaltNewCenturySchoolbook" w:hAnsi="BaltNewCenturySchoolbook"/>
        </w:rPr>
        <w:t xml:space="preserve"> pa</w:t>
      </w:r>
      <w:r w:rsidRPr="004B30EF">
        <w:rPr>
          <w:rFonts w:ascii="Arial" w:hAnsi="Arial"/>
        </w:rPr>
        <w:t>ž</w:t>
      </w:r>
      <w:r w:rsidRPr="004B30EF">
        <w:rPr>
          <w:rFonts w:ascii="BaltNewCenturySchoolbook" w:hAnsi="BaltNewCenturySchoolbook"/>
        </w:rPr>
        <w:t xml:space="preserve">velgsiu </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mog</w:t>
      </w:r>
      <w:r w:rsidRPr="004B30EF">
        <w:rPr>
          <w:rFonts w:ascii="Arial" w:hAnsi="Arial"/>
        </w:rPr>
        <w:t>ų</w:t>
      </w:r>
      <w:r w:rsidRPr="004B30EF">
        <w:rPr>
          <w:rFonts w:ascii="BaltNewCenturySchoolbook" w:hAnsi="BaltNewCenturySchoolbook"/>
        </w:rPr>
        <w:t>, kuris yra varg</w:t>
      </w:r>
      <w:r w:rsidRPr="004B30EF">
        <w:rPr>
          <w:rFonts w:ascii="Arial" w:hAnsi="Arial"/>
        </w:rPr>
        <w:t>š</w:t>
      </w:r>
      <w:r w:rsidRPr="004B30EF">
        <w:rPr>
          <w:rFonts w:ascii="BaltNewCenturySchoolbook" w:hAnsi="BaltNewCenturySchoolbook"/>
        </w:rPr>
        <w:t>as bei turi atgailaujan</w:t>
      </w:r>
      <w:r w:rsidRPr="004B30EF">
        <w:rPr>
          <w:rFonts w:ascii="Arial" w:hAnsi="Arial"/>
        </w:rPr>
        <w:t>č</w:t>
      </w:r>
      <w:r w:rsidRPr="004B30EF">
        <w:rPr>
          <w:rFonts w:ascii="BaltNewCenturySchoolbook" w:hAnsi="BaltNewCenturySchoolbook"/>
        </w:rPr>
        <w:t>i</w:t>
      </w:r>
      <w:r w:rsidRPr="004B30EF">
        <w:rPr>
          <w:rFonts w:ascii="Arial" w:hAnsi="Arial"/>
        </w:rPr>
        <w:t>ą</w:t>
      </w:r>
      <w:r w:rsidRPr="004B30EF">
        <w:rPr>
          <w:rFonts w:ascii="BaltNewCenturySchoolbook" w:hAnsi="BaltNewCenturySchoolbook"/>
        </w:rPr>
        <w:t xml:space="preserve"> dvasi</w:t>
      </w:r>
      <w:r w:rsidRPr="004B30EF">
        <w:rPr>
          <w:rFonts w:ascii="Arial" w:hAnsi="Arial"/>
        </w:rPr>
        <w:t>ą</w:t>
      </w:r>
      <w:r w:rsidRPr="004B30EF">
        <w:rPr>
          <w:rFonts w:ascii="BaltNewCenturySchoolbook" w:hAnsi="BaltNewCenturySchoolbook"/>
        </w:rPr>
        <w:t xml:space="preserve"> ir dreba prie</w:t>
      </w:r>
      <w:r w:rsidRPr="004B30EF">
        <w:rPr>
          <w:rFonts w:ascii="Arial" w:hAnsi="Arial"/>
        </w:rPr>
        <w:t>š</w:t>
      </w:r>
      <w:r w:rsidRPr="004B30EF">
        <w:rPr>
          <w:rFonts w:ascii="BaltNewCenturySchoolbook" w:hAnsi="BaltNewCenturySchoolbook"/>
        </w:rPr>
        <w:t xml:space="preserve"> mano </w:t>
      </w:r>
      <w:r w:rsidRPr="004B30EF">
        <w:rPr>
          <w:rFonts w:ascii="Arial" w:hAnsi="Arial"/>
        </w:rPr>
        <w:t>ž</w:t>
      </w:r>
      <w:r w:rsidRPr="004B30EF">
        <w:rPr>
          <w:rFonts w:ascii="BaltNewCenturySchoolbook" w:hAnsi="BaltNewCenturySchoolbook"/>
        </w:rPr>
        <w:t>od</w:t>
      </w:r>
      <w:r w:rsidRPr="004B30EF">
        <w:rPr>
          <w:rFonts w:ascii="Arial" w:hAnsi="Arial"/>
        </w:rPr>
        <w:t>į</w:t>
      </w:r>
      <w:r w:rsidRPr="004B30EF">
        <w:rPr>
          <w:rFonts w:ascii="BaltNewCenturySchoolbook" w:hAnsi="BaltNewCenturySchoolbook"/>
        </w:rPr>
        <w:t>."</w:t>
      </w:r>
    </w:p>
    <w:p w:rsidR="000E4B25" w:rsidRPr="004B30EF" w:rsidRDefault="000E4B25">
      <w:pPr>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DANIELIAUS PAAI</w:t>
      </w:r>
      <w:r w:rsidRPr="004B30EF">
        <w:rPr>
          <w:rFonts w:ascii="Arial" w:hAnsi="Arial"/>
        </w:rPr>
        <w:t>Š</w:t>
      </w:r>
      <w:r w:rsidRPr="004B30EF">
        <w:rPr>
          <w:rFonts w:ascii="BaltNewCenturySchoolbook" w:hAnsi="BaltNewCenturySchoolbook"/>
        </w:rPr>
        <w:t>KINIMAS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Arial" w:hAnsi="Arial"/>
        </w:rPr>
        <w:t>Š</w:t>
      </w:r>
      <w:r w:rsidRPr="004B30EF">
        <w:rPr>
          <w:rFonts w:ascii="BaltNewCenturySchoolbook" w:hAnsi="BaltNewCenturySchoolbook"/>
        </w:rPr>
        <w:t>is paai</w:t>
      </w:r>
      <w:r w:rsidRPr="004B30EF">
        <w:rPr>
          <w:rFonts w:ascii="Arial" w:hAnsi="Arial"/>
        </w:rPr>
        <w:t>š</w:t>
      </w:r>
      <w:r w:rsidRPr="004B30EF">
        <w:rPr>
          <w:rFonts w:ascii="BaltNewCenturySchoolbook" w:hAnsi="BaltNewCenturySchoolbook"/>
        </w:rPr>
        <w:t>kinimas n</w:t>
      </w:r>
      <w:r w:rsidRPr="004B30EF">
        <w:rPr>
          <w:rFonts w:ascii="Arial" w:hAnsi="Arial"/>
        </w:rPr>
        <w:t>ė</w:t>
      </w:r>
      <w:r w:rsidRPr="004B30EF">
        <w:rPr>
          <w:rFonts w:ascii="BaltNewCenturySchoolbook" w:hAnsi="BaltNewCenturySchoolbook"/>
        </w:rPr>
        <w:t>ra i</w:t>
      </w:r>
      <w:r w:rsidRPr="004B30EF">
        <w:rPr>
          <w:rFonts w:ascii="Arial" w:hAnsi="Arial"/>
        </w:rPr>
        <w:t>š</w:t>
      </w:r>
      <w:r w:rsidRPr="004B30EF">
        <w:rPr>
          <w:rFonts w:ascii="BaltNewCenturySchoolbook" w:hAnsi="BaltNewCenturySchoolbook"/>
        </w:rPr>
        <w:t xml:space="preserve">galvotas </w:t>
      </w:r>
      <w:r w:rsidRPr="004B30EF">
        <w:rPr>
          <w:rFonts w:ascii="Arial" w:hAnsi="Arial"/>
        </w:rPr>
        <w:t>š</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kurs</w:t>
      </w:r>
      <w:r w:rsidRPr="004B30EF">
        <w:rPr>
          <w:rFonts w:ascii="Arial" w:hAnsi="Arial"/>
        </w:rPr>
        <w:t>ų</w:t>
      </w:r>
      <w:r w:rsidRPr="004B30EF">
        <w:rPr>
          <w:rFonts w:ascii="BaltNewCenturySchoolbook" w:hAnsi="BaltNewCenturySchoolbook"/>
        </w:rPr>
        <w:t xml:space="preserve"> autoriaus. Perskaitykite Danieliaus 2. Danielius pasak</w:t>
      </w:r>
      <w:r w:rsidRPr="004B30EF">
        <w:rPr>
          <w:rFonts w:ascii="Arial" w:hAnsi="Arial"/>
        </w:rPr>
        <w:t>ė</w:t>
      </w:r>
      <w:r w:rsidRPr="004B30EF">
        <w:rPr>
          <w:rFonts w:ascii="BaltNewCenturySchoolbook" w:hAnsi="BaltNewCenturySchoolbook"/>
        </w:rPr>
        <w:t xml:space="preserve">: "Kaip tu matei nuo kalno be </w:t>
      </w:r>
      <w:r w:rsidRPr="004B30EF">
        <w:rPr>
          <w:rFonts w:ascii="Arial" w:hAnsi="Arial"/>
        </w:rPr>
        <w:t>ž</w:t>
      </w:r>
      <w:r w:rsidRPr="004B30EF">
        <w:rPr>
          <w:rFonts w:ascii="BaltNewCenturySchoolbook" w:hAnsi="BaltNewCenturySchoolbook"/>
        </w:rPr>
        <w:t>mogaus rankos pagalbos atl</w:t>
      </w:r>
      <w:r w:rsidRPr="004B30EF">
        <w:rPr>
          <w:rFonts w:ascii="Arial" w:hAnsi="Arial"/>
        </w:rPr>
        <w:t>ūž</w:t>
      </w:r>
      <w:r w:rsidRPr="004B30EF">
        <w:rPr>
          <w:rFonts w:ascii="BaltNewCenturySchoolbook" w:hAnsi="BaltNewCenturySchoolbook"/>
        </w:rPr>
        <w:t>us</w:t>
      </w:r>
      <w:r w:rsidRPr="004B30EF">
        <w:rPr>
          <w:rFonts w:ascii="Arial" w:hAnsi="Arial"/>
        </w:rPr>
        <w:t>į</w:t>
      </w:r>
      <w:r w:rsidRPr="004B30EF">
        <w:rPr>
          <w:rFonts w:ascii="BaltNewCenturySchoolbook" w:hAnsi="BaltNewCenturySchoolbook"/>
        </w:rPr>
        <w:t xml:space="preserve"> akmen</w:t>
      </w:r>
      <w:r w:rsidRPr="004B30EF">
        <w:rPr>
          <w:rFonts w:ascii="Arial" w:hAnsi="Arial"/>
        </w:rPr>
        <w:t>į</w:t>
      </w:r>
      <w:r w:rsidRPr="004B30EF">
        <w:rPr>
          <w:rFonts w:ascii="BaltNewCenturySchoolbook" w:hAnsi="BaltNewCenturySchoolbook"/>
        </w:rPr>
        <w:t>, kuris sutrupino gele</w:t>
      </w:r>
      <w:r w:rsidRPr="004B30EF">
        <w:rPr>
          <w:rFonts w:ascii="Arial" w:hAnsi="Arial"/>
        </w:rPr>
        <w:t>žį</w:t>
      </w:r>
      <w:r w:rsidRPr="004B30EF">
        <w:rPr>
          <w:rFonts w:ascii="BaltNewCenturySchoolbook" w:hAnsi="BaltNewCenturySchoolbook"/>
        </w:rPr>
        <w:t>, var</w:t>
      </w:r>
      <w:r w:rsidRPr="004B30EF">
        <w:rPr>
          <w:rFonts w:ascii="Arial" w:hAnsi="Arial"/>
        </w:rPr>
        <w:t>į</w:t>
      </w:r>
      <w:r w:rsidRPr="004B30EF">
        <w:rPr>
          <w:rFonts w:ascii="BaltNewCenturySchoolbook" w:hAnsi="BaltNewCenturySchoolbook"/>
        </w:rPr>
        <w:t>, mol</w:t>
      </w:r>
      <w:r w:rsidRPr="004B30EF">
        <w:rPr>
          <w:rFonts w:ascii="Arial" w:hAnsi="Arial"/>
        </w:rPr>
        <w:t>į</w:t>
      </w:r>
      <w:r w:rsidRPr="004B30EF">
        <w:rPr>
          <w:rFonts w:ascii="BaltNewCenturySchoolbook" w:hAnsi="BaltNewCenturySchoolbook"/>
        </w:rPr>
        <w:t>, sidabr</w:t>
      </w:r>
      <w:r w:rsidRPr="004B30EF">
        <w:rPr>
          <w:rFonts w:ascii="Arial" w:hAnsi="Arial"/>
        </w:rPr>
        <w:t>ą</w:t>
      </w:r>
      <w:r w:rsidRPr="004B30EF">
        <w:rPr>
          <w:rFonts w:ascii="BaltNewCenturySchoolbook" w:hAnsi="BaltNewCenturySchoolbook"/>
        </w:rPr>
        <w:t xml:space="preserve"> ir auks</w:t>
      </w:r>
      <w:r w:rsidRPr="004B30EF">
        <w:rPr>
          <w:rFonts w:ascii="Arial" w:hAnsi="Arial"/>
        </w:rPr>
        <w:t>ą</w:t>
      </w:r>
      <w:r w:rsidRPr="004B30EF">
        <w:rPr>
          <w:rFonts w:ascii="BaltNewCenturySchoolbook" w:hAnsi="BaltNewCenturySchoolbook"/>
        </w:rPr>
        <w:t>. Didysis Dievas parod</w:t>
      </w:r>
      <w:r w:rsidRPr="004B30EF">
        <w:rPr>
          <w:rFonts w:ascii="Arial" w:hAnsi="Arial"/>
        </w:rPr>
        <w:t>ė</w:t>
      </w:r>
      <w:r w:rsidRPr="004B30EF">
        <w:rPr>
          <w:rFonts w:ascii="BaltNewCenturySchoolbook" w:hAnsi="BaltNewCenturySchoolbook"/>
        </w:rPr>
        <w:t xml:space="preserve"> tau, karaliau, kas bus ateityje. Sapnas yra tikras ir jo ai</w:t>
      </w:r>
      <w:r w:rsidRPr="004B30EF">
        <w:rPr>
          <w:rFonts w:ascii="Arial" w:hAnsi="Arial"/>
        </w:rPr>
        <w:t>š</w:t>
      </w:r>
      <w:r w:rsidRPr="004B30EF">
        <w:rPr>
          <w:rFonts w:ascii="BaltNewCenturySchoolbook" w:hAnsi="BaltNewCenturySchoolbook"/>
        </w:rPr>
        <w:t>kinimas teisingas" (Danieliaus 2:45).</w:t>
      </w:r>
    </w:p>
    <w:p w:rsidR="000E4B25" w:rsidRPr="004B30EF" w:rsidRDefault="000E4B25">
      <w:pPr>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DIEVO KARALYST</w:t>
      </w:r>
      <w:r w:rsidRPr="004B30EF">
        <w:rPr>
          <w:rFonts w:ascii="Arial" w:hAnsi="Arial"/>
        </w:rPr>
        <w:t>Ė</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Po Babilono buvo Medo-Persija, po Graikijos buvo Roma, o po Romos nebuvo penktos did</w:t>
      </w:r>
      <w:r w:rsidRPr="004B30EF">
        <w:rPr>
          <w:rFonts w:ascii="Arial" w:hAnsi="Arial"/>
        </w:rPr>
        <w:t>ž</w:t>
      </w:r>
      <w:r w:rsidRPr="004B30EF">
        <w:rPr>
          <w:rFonts w:ascii="BaltNewCenturySchoolbook" w:hAnsi="BaltNewCenturySchoolbook"/>
        </w:rPr>
        <w:t>iosios imperijos, ir tod</w:t>
      </w:r>
      <w:r w:rsidRPr="004B30EF">
        <w:rPr>
          <w:rFonts w:ascii="Arial" w:hAnsi="Arial"/>
        </w:rPr>
        <w:t>ė</w:t>
      </w:r>
      <w:r w:rsidRPr="004B30EF">
        <w:rPr>
          <w:rFonts w:ascii="BaltNewCenturySchoolbook" w:hAnsi="BaltNewCenturySchoolbook"/>
        </w:rPr>
        <w:t>l paskutinioji prana</w:t>
      </w:r>
      <w:r w:rsidRPr="004B30EF">
        <w:rPr>
          <w:rFonts w:ascii="Arial" w:hAnsi="Arial"/>
        </w:rPr>
        <w:t>š</w:t>
      </w:r>
      <w:r w:rsidRPr="004B30EF">
        <w:rPr>
          <w:rFonts w:ascii="BaltNewCenturySchoolbook" w:hAnsi="BaltNewCenturySchoolbook"/>
        </w:rPr>
        <w:t>yst</w:t>
      </w:r>
      <w:r w:rsidRPr="004B30EF">
        <w:rPr>
          <w:rFonts w:ascii="Arial" w:hAnsi="Arial"/>
        </w:rPr>
        <w:t>ė</w:t>
      </w:r>
      <w:r w:rsidRPr="004B30EF">
        <w:rPr>
          <w:rFonts w:ascii="BaltNewCenturySchoolbook" w:hAnsi="BaltNewCenturySchoolbook"/>
        </w:rPr>
        <w:t>s dalis taip pat i</w:t>
      </w:r>
      <w:r w:rsidRPr="004B30EF">
        <w:rPr>
          <w:rFonts w:ascii="Arial" w:hAnsi="Arial"/>
        </w:rPr>
        <w:t>š</w:t>
      </w:r>
      <w:r w:rsidRPr="004B30EF">
        <w:rPr>
          <w:rFonts w:ascii="BaltNewCenturySchoolbook" w:hAnsi="BaltNewCenturySchoolbook"/>
        </w:rPr>
        <w:t>sipildys.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karali</w:t>
      </w:r>
      <w:r w:rsidRPr="004B30EF">
        <w:rPr>
          <w:rFonts w:ascii="Arial" w:hAnsi="Arial"/>
        </w:rPr>
        <w:t>ų</w:t>
      </w:r>
      <w:r w:rsidRPr="004B30EF">
        <w:rPr>
          <w:rFonts w:ascii="BaltNewCenturySchoolbook" w:hAnsi="BaltNewCenturySchoolbook"/>
        </w:rPr>
        <w:t xml:space="preserve"> dienomis dangaus Dievas </w:t>
      </w:r>
      <w:r w:rsidRPr="004B30EF">
        <w:rPr>
          <w:rFonts w:ascii="Arial" w:hAnsi="Arial"/>
        </w:rPr>
        <w:t>į</w:t>
      </w:r>
      <w:r w:rsidRPr="004B30EF">
        <w:rPr>
          <w:rFonts w:ascii="BaltNewCenturySchoolbook" w:hAnsi="BaltNewCenturySchoolbook"/>
        </w:rPr>
        <w:t>steigs karalyst</w:t>
      </w:r>
      <w:r w:rsidRPr="004B30EF">
        <w:rPr>
          <w:rFonts w:ascii="Arial" w:hAnsi="Arial"/>
        </w:rPr>
        <w:t>ę</w:t>
      </w:r>
      <w:r w:rsidRPr="004B30EF">
        <w:rPr>
          <w:rFonts w:ascii="BaltNewCenturySchoolbook" w:hAnsi="BaltNewCenturySchoolbook"/>
        </w:rPr>
        <w:t>, kuri niekada nebus sunaikinta...Ji sunaikins ir sudau</w:t>
      </w:r>
      <w:r w:rsidRPr="004B30EF">
        <w:rPr>
          <w:rFonts w:ascii="Arial" w:hAnsi="Arial"/>
        </w:rPr>
        <w:t>ž</w:t>
      </w:r>
      <w:r w:rsidRPr="004B30EF">
        <w:rPr>
          <w:rFonts w:ascii="BaltNewCenturySchoolbook" w:hAnsi="BaltNewCenturySchoolbook"/>
        </w:rPr>
        <w:t>ys visas karalystes ir pati pasiliks per am</w:t>
      </w:r>
      <w:r w:rsidRPr="004B30EF">
        <w:rPr>
          <w:rFonts w:ascii="Arial" w:hAnsi="Arial"/>
        </w:rPr>
        <w:t>ž</w:t>
      </w:r>
      <w:r w:rsidRPr="004B30EF">
        <w:rPr>
          <w:rFonts w:ascii="BaltNewCenturySchoolbook" w:hAnsi="BaltNewCenturySchoolbook"/>
        </w:rPr>
        <w:t>ius" (Danieliaus 2:44).</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Ma</w:t>
      </w:r>
      <w:r w:rsidRPr="004B30EF">
        <w:rPr>
          <w:rFonts w:ascii="Arial" w:hAnsi="Arial"/>
        </w:rPr>
        <w:t>ž</w:t>
      </w:r>
      <w:r w:rsidRPr="004B30EF">
        <w:rPr>
          <w:rFonts w:ascii="BaltNewCenturySchoolbook" w:hAnsi="BaltNewCenturySchoolbook"/>
        </w:rPr>
        <w:t>as akmuo sunaikino statul</w:t>
      </w:r>
      <w:r w:rsidRPr="004B30EF">
        <w:rPr>
          <w:rFonts w:ascii="Arial" w:hAnsi="Arial"/>
        </w:rPr>
        <w:t>ą</w:t>
      </w:r>
      <w:r w:rsidRPr="004B30EF">
        <w:rPr>
          <w:rFonts w:ascii="BaltNewCenturySchoolbook" w:hAnsi="BaltNewCenturySchoolbook"/>
        </w:rPr>
        <w:t>, kuri vaizdavo daugelio am</w:t>
      </w:r>
      <w:r w:rsidRPr="004B30EF">
        <w:rPr>
          <w:rFonts w:ascii="Arial" w:hAnsi="Arial"/>
        </w:rPr>
        <w:t>ž</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karalystes, ir </w:t>
      </w:r>
      <w:r w:rsidRPr="004B30EF">
        <w:rPr>
          <w:rFonts w:ascii="Arial" w:hAnsi="Arial"/>
        </w:rPr>
        <w:t>š</w:t>
      </w:r>
      <w:r w:rsidRPr="004B30EF">
        <w:rPr>
          <w:rFonts w:ascii="BaltNewCenturySchoolbook" w:hAnsi="BaltNewCenturySchoolbook"/>
        </w:rPr>
        <w:t>is akmuo tapo dideliu kalnu, kuris pripild</w:t>
      </w:r>
      <w:r w:rsidRPr="004B30EF">
        <w:rPr>
          <w:rFonts w:ascii="Arial" w:hAnsi="Arial"/>
        </w:rPr>
        <w:t>ė</w:t>
      </w:r>
      <w:r w:rsidRPr="004B30EF">
        <w:rPr>
          <w:rFonts w:ascii="BaltNewCenturySchoolbook" w:hAnsi="BaltNewCenturySchoolbook"/>
        </w:rPr>
        <w:t xml:space="preserve"> vis</w:t>
      </w:r>
      <w:r w:rsidRPr="004B30EF">
        <w:rPr>
          <w:rFonts w:ascii="Arial" w:hAnsi="Arial"/>
        </w:rPr>
        <w:t>ą</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is ma</w:t>
      </w:r>
      <w:r w:rsidRPr="004B30EF">
        <w:rPr>
          <w:rFonts w:ascii="Arial" w:hAnsi="Arial"/>
        </w:rPr>
        <w:t>ž</w:t>
      </w:r>
      <w:r w:rsidRPr="004B30EF">
        <w:rPr>
          <w:rFonts w:ascii="BaltNewCenturySchoolbook" w:hAnsi="BaltNewCenturySchoolbook"/>
        </w:rPr>
        <w:t>as akmuo vaizduoja Dievo Karalyst</w:t>
      </w:r>
      <w:r w:rsidRPr="004B30EF">
        <w:rPr>
          <w:rFonts w:ascii="Arial" w:hAnsi="Arial"/>
        </w:rPr>
        <w:t>ę</w:t>
      </w:r>
      <w:r w:rsidRPr="004B30EF">
        <w:rPr>
          <w:rFonts w:ascii="BaltNewCenturySchoolbook" w:hAnsi="BaltNewCenturySchoolbook"/>
        </w:rPr>
        <w:t>.</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Prana</w:t>
      </w:r>
      <w:r w:rsidRPr="004B30EF">
        <w:rPr>
          <w:rFonts w:ascii="Arial" w:hAnsi="Arial"/>
        </w:rPr>
        <w:t>š</w:t>
      </w:r>
      <w:r w:rsidRPr="004B30EF">
        <w:rPr>
          <w:rFonts w:ascii="BaltNewCenturySchoolbook" w:hAnsi="BaltNewCenturySchoolbook"/>
        </w:rPr>
        <w:t>yst</w:t>
      </w:r>
      <w:r w:rsidRPr="004B30EF">
        <w:rPr>
          <w:rFonts w:ascii="Arial" w:hAnsi="Arial"/>
        </w:rPr>
        <w:t>ę</w:t>
      </w:r>
      <w:r w:rsidRPr="004B30EF">
        <w:rPr>
          <w:rFonts w:ascii="BaltNewCenturySchoolbook" w:hAnsi="BaltNewCenturySchoolbook"/>
        </w:rPr>
        <w:t xml:space="preserve"> Danielius u</w:t>
      </w:r>
      <w:r w:rsidRPr="004B30EF">
        <w:rPr>
          <w:rFonts w:ascii="Arial" w:hAnsi="Arial"/>
        </w:rPr>
        <w:t>ž</w:t>
      </w:r>
      <w:r w:rsidRPr="004B30EF">
        <w:rPr>
          <w:rFonts w:ascii="BaltNewCenturySchoolbook" w:hAnsi="BaltNewCenturySchoolbook"/>
        </w:rPr>
        <w:t>baig</w:t>
      </w:r>
      <w:r w:rsidRPr="004B30EF">
        <w:rPr>
          <w:rFonts w:ascii="Arial" w:hAnsi="Arial"/>
        </w:rPr>
        <w:t>ė</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iais: "Sapnas yra tikras ir jo ai</w:t>
      </w:r>
      <w:r w:rsidRPr="004B30EF">
        <w:rPr>
          <w:rFonts w:ascii="Arial" w:hAnsi="Arial"/>
        </w:rPr>
        <w:t>š</w:t>
      </w:r>
      <w:r w:rsidRPr="004B30EF">
        <w:rPr>
          <w:rFonts w:ascii="BaltNewCenturySchoolbook" w:hAnsi="BaltNewCenturySchoolbook"/>
        </w:rPr>
        <w:t>kinimas teisingas".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Tai tik viena i</w:t>
      </w:r>
      <w:r w:rsidRPr="004B30EF">
        <w:rPr>
          <w:rFonts w:ascii="Arial" w:hAnsi="Arial"/>
        </w:rPr>
        <w:t>š</w:t>
      </w:r>
      <w:r w:rsidRPr="004B30EF">
        <w:rPr>
          <w:rFonts w:ascii="BaltNewCenturySchoolbook" w:hAnsi="BaltNewCenturySchoolbook"/>
        </w:rPr>
        <w:t xml:space="preserve"> daugelio prana</w:t>
      </w:r>
      <w:r w:rsidRPr="004B30EF">
        <w:rPr>
          <w:rFonts w:ascii="Arial" w:hAnsi="Arial"/>
        </w:rPr>
        <w:t>š</w:t>
      </w:r>
      <w:r w:rsidRPr="004B30EF">
        <w:rPr>
          <w:rFonts w:ascii="BaltNewCenturySchoolbook" w:hAnsi="BaltNewCenturySchoolbook"/>
        </w:rPr>
        <w:t>ys</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suteikianti mums pasitik</w:t>
      </w:r>
      <w:r w:rsidRPr="004B30EF">
        <w:rPr>
          <w:rFonts w:ascii="Arial" w:hAnsi="Arial"/>
        </w:rPr>
        <w:t>ė</w:t>
      </w:r>
      <w:r w:rsidRPr="004B30EF">
        <w:rPr>
          <w:rFonts w:ascii="BaltNewCenturySchoolbook" w:hAnsi="BaltNewCenturySchoolbook"/>
        </w:rPr>
        <w:t>jim</w:t>
      </w:r>
      <w:r w:rsidRPr="004B30EF">
        <w:rPr>
          <w:rFonts w:ascii="Arial" w:hAnsi="Arial"/>
        </w:rPr>
        <w:t>ą</w:t>
      </w:r>
      <w:r w:rsidRPr="004B30EF">
        <w:rPr>
          <w:rFonts w:ascii="BaltNewCenturySchoolbook" w:hAnsi="BaltNewCenturySchoolbook"/>
        </w:rPr>
        <w:t>, kad Dievo tikslas d</w:t>
      </w:r>
      <w:r w:rsidRPr="004B30EF">
        <w:rPr>
          <w:rFonts w:ascii="Arial" w:hAnsi="Arial"/>
        </w:rPr>
        <w:t>ė</w:t>
      </w:r>
      <w:r w:rsidRPr="004B30EF">
        <w:rPr>
          <w:rFonts w:ascii="BaltNewCenturySchoolbook" w:hAnsi="BaltNewCenturySchoolbook"/>
        </w:rPr>
        <w:t xml:space="preserve">l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 xml:space="preserve">s bus </w:t>
      </w:r>
      <w:r w:rsidRPr="004B30EF">
        <w:rPr>
          <w:rFonts w:ascii="Arial" w:hAnsi="Arial"/>
        </w:rPr>
        <w:t>į</w:t>
      </w:r>
      <w:r w:rsidRPr="004B30EF">
        <w:rPr>
          <w:rFonts w:ascii="BaltNewCenturySchoolbook" w:hAnsi="BaltNewCenturySchoolbook"/>
        </w:rPr>
        <w:t>vykdytas.</w:t>
      </w:r>
    </w:p>
    <w:p w:rsidR="000E4B25" w:rsidRPr="004B30EF" w:rsidRDefault="000E4B25">
      <w:pPr>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lastRenderedPageBreak/>
        <w:t>SENOJO IR NAUJOJO TESTAMENT</w:t>
      </w:r>
      <w:r w:rsidRPr="004B30EF">
        <w:rPr>
          <w:rFonts w:ascii="Arial" w:hAnsi="Arial"/>
        </w:rPr>
        <w:t>Ų</w:t>
      </w:r>
      <w:r w:rsidRPr="004B30EF">
        <w:rPr>
          <w:rFonts w:ascii="BaltNewCenturySchoolbook" w:hAnsi="BaltNewCenturySchoolbook"/>
        </w:rPr>
        <w:t xml:space="preserve"> MOKYMAS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Raskite savo Biblijoje i</w:t>
      </w:r>
      <w:r w:rsidRPr="004B30EF">
        <w:rPr>
          <w:rFonts w:ascii="Arial" w:hAnsi="Arial"/>
        </w:rPr>
        <w:t>š</w:t>
      </w:r>
      <w:r w:rsidRPr="004B30EF">
        <w:rPr>
          <w:rFonts w:ascii="BaltNewCenturySchoolbook" w:hAnsi="BaltNewCenturySchoolbook"/>
        </w:rPr>
        <w:t>traukas, kurias jau perskait</w:t>
      </w:r>
      <w:r w:rsidRPr="004B30EF">
        <w:rPr>
          <w:rFonts w:ascii="Arial" w:hAnsi="Arial"/>
        </w:rPr>
        <w:t>ė</w:t>
      </w:r>
      <w:r w:rsidRPr="004B30EF">
        <w:rPr>
          <w:rFonts w:ascii="BaltNewCenturySchoolbook" w:hAnsi="BaltNewCenturySchoolbook"/>
        </w:rPr>
        <w:t>te praeitoji pamokoje: Skai</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14:21 ir 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w:t>
      </w:r>
      <w:r w:rsidRPr="004B30EF">
        <w:rPr>
          <w:rFonts w:ascii="Arial" w:hAnsi="Arial"/>
        </w:rPr>
        <w:t>ų</w:t>
      </w:r>
      <w:r w:rsidRPr="004B30EF">
        <w:rPr>
          <w:rFonts w:ascii="BaltNewCenturySchoolbook" w:hAnsi="BaltNewCenturySchoolbook"/>
        </w:rPr>
        <w:t xml:space="preserve"> 17:31.</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Kai Dievo Karalyst</w:t>
      </w:r>
      <w:r w:rsidRPr="004B30EF">
        <w:rPr>
          <w:rFonts w:ascii="Arial" w:hAnsi="Arial"/>
        </w:rPr>
        <w:t>ė</w:t>
      </w:r>
      <w:r w:rsidRPr="004B30EF">
        <w:rPr>
          <w:rFonts w:ascii="BaltNewCenturySchoolbook" w:hAnsi="BaltNewCenturySchoolbook"/>
        </w:rPr>
        <w:t xml:space="preserve"> bus </w:t>
      </w:r>
      <w:r w:rsidRPr="004B30EF">
        <w:rPr>
          <w:rFonts w:ascii="Arial" w:hAnsi="Arial"/>
        </w:rPr>
        <w:t>į</w:t>
      </w:r>
      <w:r w:rsidRPr="004B30EF">
        <w:rPr>
          <w:rFonts w:ascii="BaltNewCenturySchoolbook" w:hAnsi="BaltNewCenturySchoolbook"/>
        </w:rPr>
        <w:t xml:space="preserve">kurta, </w:t>
      </w:r>
      <w:r w:rsidRPr="004B30EF">
        <w:rPr>
          <w:rFonts w:ascii="Arial" w:hAnsi="Arial"/>
        </w:rPr>
        <w:t>į</w:t>
      </w:r>
      <w:r w:rsidRPr="004B30EF">
        <w:rPr>
          <w:rFonts w:ascii="BaltNewCenturySchoolbook" w:hAnsi="BaltNewCenturySchoolbook"/>
        </w:rPr>
        <w:t>vyks teisingas Dievo teismas, o Karalyst</w:t>
      </w:r>
      <w:r w:rsidRPr="004B30EF">
        <w:rPr>
          <w:rFonts w:ascii="Arial" w:hAnsi="Arial"/>
        </w:rPr>
        <w:t>ė</w:t>
      </w:r>
      <w:r w:rsidRPr="004B30EF">
        <w:rPr>
          <w:rFonts w:ascii="BaltNewCenturySchoolbook" w:hAnsi="BaltNewCenturySchoolbook"/>
        </w:rPr>
        <w:t>je atsiras valdytojas. Ir daugiau nebus pavergt</w:t>
      </w:r>
      <w:r w:rsidRPr="004B30EF">
        <w:rPr>
          <w:rFonts w:ascii="Arial" w:hAnsi="Arial"/>
        </w:rPr>
        <w:t>ų</w:t>
      </w:r>
      <w:r w:rsidRPr="004B30EF">
        <w:rPr>
          <w:rFonts w:ascii="BaltNewCenturySchoolbook" w:hAnsi="BaltNewCenturySchoolbook"/>
        </w:rPr>
        <w:t xml:space="preserve"> bei persekiojam</w:t>
      </w:r>
      <w:r w:rsidRPr="004B30EF">
        <w:rPr>
          <w:rFonts w:ascii="Arial" w:hAnsi="Arial"/>
        </w:rPr>
        <w:t>ų</w:t>
      </w:r>
      <w:r w:rsidRPr="004B30EF">
        <w:rPr>
          <w:rFonts w:ascii="BaltNewCenturySchoolbook" w:hAnsi="BaltNewCenturySchoolbook"/>
        </w:rPr>
        <w:t>.</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"Jis teis ne kaip akys mato ir pasmerks ne kaip ausys girdi. Jis teisingai teis betur</w:t>
      </w:r>
      <w:r w:rsidRPr="004B30EF">
        <w:rPr>
          <w:rFonts w:ascii="Arial" w:hAnsi="Arial"/>
        </w:rPr>
        <w:t>č</w:t>
      </w:r>
      <w:r w:rsidRPr="004B30EF">
        <w:rPr>
          <w:rFonts w:ascii="BaltNewCenturySchoolbook" w:hAnsi="BaltNewCenturySchoolbook"/>
        </w:rPr>
        <w:t>ius ir be</w:t>
      </w:r>
      <w:r w:rsidRPr="004B30EF">
        <w:rPr>
          <w:rFonts w:ascii="Arial" w:hAnsi="Arial"/>
        </w:rPr>
        <w:t>š</w:t>
      </w:r>
      <w:r w:rsidRPr="004B30EF">
        <w:rPr>
          <w:rFonts w:ascii="BaltNewCenturySchoolbook" w:hAnsi="BaltNewCenturySchoolbook"/>
        </w:rPr>
        <w:t>ali</w:t>
      </w:r>
      <w:r w:rsidRPr="004B30EF">
        <w:rPr>
          <w:rFonts w:ascii="Arial" w:hAnsi="Arial"/>
        </w:rPr>
        <w:t>š</w:t>
      </w:r>
      <w:r w:rsidRPr="004B30EF">
        <w:rPr>
          <w:rFonts w:ascii="BaltNewCenturySchoolbook" w:hAnsi="BaltNewCenturySchoolbook"/>
        </w:rPr>
        <w:t>kai kra</w:t>
      </w:r>
      <w:r w:rsidRPr="004B30EF">
        <w:rPr>
          <w:rFonts w:ascii="Arial" w:hAnsi="Arial"/>
        </w:rPr>
        <w:t>š</w:t>
      </w:r>
      <w:r w:rsidRPr="004B30EF">
        <w:rPr>
          <w:rFonts w:ascii="BaltNewCenturySchoolbook" w:hAnsi="BaltNewCenturySchoolbook"/>
        </w:rPr>
        <w:t>to romiuosius" (Izaijo 11:3-5).</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Ir i</w:t>
      </w:r>
      <w:r w:rsidRPr="004B30EF">
        <w:rPr>
          <w:rFonts w:ascii="Arial" w:hAnsi="Arial"/>
        </w:rPr>
        <w:t>š</w:t>
      </w:r>
      <w:r w:rsidRPr="004B30EF">
        <w:rPr>
          <w:rFonts w:ascii="BaltNewCenturySchoolbook" w:hAnsi="BaltNewCenturySchoolbook"/>
        </w:rPr>
        <w:t xml:space="preserve">sipildys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iai i</w:t>
      </w:r>
      <w:r w:rsidRPr="004B30EF">
        <w:rPr>
          <w:rFonts w:ascii="Arial" w:hAnsi="Arial"/>
        </w:rPr>
        <w:t>š</w:t>
      </w:r>
      <w:r w:rsidRPr="004B30EF">
        <w:rPr>
          <w:rFonts w:ascii="BaltNewCenturySchoolbook" w:hAnsi="BaltNewCenturySchoolbook"/>
        </w:rPr>
        <w:t xml:space="preserve"> Skai</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14:21, kaip i</w:t>
      </w:r>
      <w:r w:rsidRPr="004B30EF">
        <w:rPr>
          <w:rFonts w:ascii="Arial" w:hAnsi="Arial"/>
        </w:rPr>
        <w:t>š</w:t>
      </w:r>
      <w:r w:rsidRPr="004B30EF">
        <w:rPr>
          <w:rFonts w:ascii="BaltNewCenturySchoolbook" w:hAnsi="BaltNewCenturySchoolbook"/>
        </w:rPr>
        <w:t>sipild</w:t>
      </w:r>
      <w:r w:rsidRPr="004B30EF">
        <w:rPr>
          <w:rFonts w:ascii="Arial" w:hAnsi="Arial"/>
        </w:rPr>
        <w:t>ė</w:t>
      </w:r>
      <w:r w:rsidRPr="004B30EF">
        <w:rPr>
          <w:rFonts w:ascii="BaltNewCenturySchoolbook" w:hAnsi="BaltNewCenturySchoolbook"/>
        </w:rPr>
        <w:t xml:space="preserve"> giedojusi</w:t>
      </w:r>
      <w:r w:rsidRPr="004B30EF">
        <w:rPr>
          <w:rFonts w:ascii="Arial" w:hAnsi="Arial"/>
        </w:rPr>
        <w:t>ų</w:t>
      </w:r>
      <w:r w:rsidRPr="004B30EF">
        <w:rPr>
          <w:rFonts w:ascii="BaltNewCenturySchoolbook" w:hAnsi="BaltNewCenturySchoolbook"/>
        </w:rPr>
        <w:t xml:space="preserve"> apie Kristaus gimim</w:t>
      </w:r>
      <w:r w:rsidRPr="004B30EF">
        <w:rPr>
          <w:rFonts w:ascii="Arial" w:hAnsi="Arial"/>
        </w:rPr>
        <w:t>ą</w:t>
      </w:r>
      <w:r w:rsidRPr="004B30EF">
        <w:rPr>
          <w:rFonts w:ascii="BaltNewCenturySchoolbook" w:hAnsi="BaltNewCenturySchoolbook"/>
        </w:rPr>
        <w:t xml:space="preserve"> angel</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iai. Kai J</w:t>
      </w:r>
      <w:r w:rsidRPr="004B30EF">
        <w:rPr>
          <w:rFonts w:ascii="Arial" w:hAnsi="Arial"/>
        </w:rPr>
        <w:t>ė</w:t>
      </w:r>
      <w:r w:rsidRPr="004B30EF">
        <w:rPr>
          <w:rFonts w:ascii="BaltNewCenturySchoolbook" w:hAnsi="BaltNewCenturySchoolbook"/>
        </w:rPr>
        <w:t xml:space="preserve">zus taps visos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karaliumi, bus "</w:t>
      </w:r>
      <w:r w:rsidRPr="004B30EF">
        <w:rPr>
          <w:rFonts w:ascii="Arial" w:hAnsi="Arial"/>
        </w:rPr>
        <w:t>š</w:t>
      </w:r>
      <w:r w:rsidRPr="004B30EF">
        <w:rPr>
          <w:rFonts w:ascii="BaltNewCenturySchoolbook" w:hAnsi="BaltNewCenturySchoolbook"/>
        </w:rPr>
        <w:t>lov</w:t>
      </w:r>
      <w:r w:rsidRPr="004B30EF">
        <w:rPr>
          <w:rFonts w:ascii="Arial" w:hAnsi="Arial"/>
        </w:rPr>
        <w:t>ė</w:t>
      </w:r>
      <w:r w:rsidRPr="004B30EF">
        <w:rPr>
          <w:rFonts w:ascii="BaltNewCenturySchoolbook" w:hAnsi="BaltNewCenturySchoolbook"/>
        </w:rPr>
        <w:t xml:space="preserve"> Dievui auk</w:t>
      </w:r>
      <w:r w:rsidRPr="004B30EF">
        <w:rPr>
          <w:rFonts w:ascii="Arial" w:hAnsi="Arial"/>
        </w:rPr>
        <w:t>š</w:t>
      </w:r>
      <w:r w:rsidRPr="004B30EF">
        <w:rPr>
          <w:rFonts w:ascii="BaltNewCenturySchoolbook" w:hAnsi="BaltNewCenturySchoolbook"/>
        </w:rPr>
        <w:t>tyb</w:t>
      </w:r>
      <w:r w:rsidRPr="004B30EF">
        <w:rPr>
          <w:rFonts w:ascii="Arial" w:hAnsi="Arial"/>
        </w:rPr>
        <w:t>ė</w:t>
      </w:r>
      <w:r w:rsidRPr="004B30EF">
        <w:rPr>
          <w:rFonts w:ascii="BaltNewCenturySchoolbook" w:hAnsi="BaltNewCenturySchoolbook"/>
        </w:rPr>
        <w:t xml:space="preserve">se, o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je ramyb</w:t>
      </w:r>
      <w:r w:rsidRPr="004B30EF">
        <w:rPr>
          <w:rFonts w:ascii="Arial" w:hAnsi="Arial"/>
        </w:rPr>
        <w:t>ė</w:t>
      </w:r>
      <w:r w:rsidRPr="004B30EF">
        <w:rPr>
          <w:rFonts w:ascii="BaltNewCenturySchoolbook" w:hAnsi="BaltNewCenturySchoolbook"/>
        </w:rPr>
        <w:t xml:space="preserve"> ir palankumas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ms" (Lukko 2:14).</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Paskutineje Biblijos knygoje labai vaizdinga kalba apra</w:t>
      </w:r>
      <w:r w:rsidRPr="004B30EF">
        <w:rPr>
          <w:rFonts w:ascii="Arial" w:hAnsi="Arial"/>
        </w:rPr>
        <w:t>š</w:t>
      </w:r>
      <w:r w:rsidRPr="004B30EF">
        <w:rPr>
          <w:rFonts w:ascii="BaltNewCenturySchoolbook" w:hAnsi="BaltNewCenturySchoolbook"/>
        </w:rPr>
        <w:t xml:space="preserve">oma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 xml:space="preserve">s ir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b</w:t>
      </w:r>
      <w:r w:rsidRPr="004B30EF">
        <w:rPr>
          <w:rFonts w:ascii="Arial" w:hAnsi="Arial"/>
        </w:rPr>
        <w:t>ū</w:t>
      </w:r>
      <w:r w:rsidRPr="004B30EF">
        <w:rPr>
          <w:rFonts w:ascii="BaltNewCenturySchoolbook" w:hAnsi="BaltNewCenturySchoolbook"/>
        </w:rPr>
        <w:t>kl</w:t>
      </w:r>
      <w:r w:rsidRPr="004B30EF">
        <w:rPr>
          <w:rFonts w:ascii="Arial" w:hAnsi="Arial"/>
        </w:rPr>
        <w:t>ė</w:t>
      </w:r>
      <w:r w:rsidRPr="004B30EF">
        <w:rPr>
          <w:rFonts w:ascii="BaltNewCenturySchoolbook" w:hAnsi="BaltNewCenturySchoolbook"/>
        </w:rPr>
        <w:t xml:space="preserve"> t</w:t>
      </w:r>
      <w:r w:rsidRPr="004B30EF">
        <w:rPr>
          <w:rFonts w:ascii="Arial" w:hAnsi="Arial"/>
        </w:rPr>
        <w:t>ą</w:t>
      </w:r>
      <w:r w:rsidRPr="004B30EF">
        <w:rPr>
          <w:rFonts w:ascii="BaltNewCenturySchoolbook" w:hAnsi="BaltNewCenturySchoolbook"/>
        </w:rPr>
        <w:t xml:space="preserve"> dien</w:t>
      </w:r>
      <w:r w:rsidRPr="004B30EF">
        <w:rPr>
          <w:rFonts w:ascii="Arial" w:hAnsi="Arial"/>
        </w:rPr>
        <w:t>ą</w:t>
      </w:r>
      <w:r w:rsidRPr="004B30EF">
        <w:rPr>
          <w:rFonts w:ascii="BaltNewCenturySchoolbook" w:hAnsi="BaltNewCenturySchoolbook"/>
        </w:rPr>
        <w:t>, kai i</w:t>
      </w:r>
      <w:r w:rsidRPr="004B30EF">
        <w:rPr>
          <w:rFonts w:ascii="Arial" w:hAnsi="Arial"/>
        </w:rPr>
        <w:t>š</w:t>
      </w:r>
      <w:r w:rsidRPr="004B30EF">
        <w:rPr>
          <w:rFonts w:ascii="BaltNewCenturySchoolbook" w:hAnsi="BaltNewCenturySchoolbook"/>
        </w:rPr>
        <w:t>sipildys Dievo tikslas. "Ir i</w:t>
      </w:r>
      <w:r w:rsidRPr="004B30EF">
        <w:rPr>
          <w:rFonts w:ascii="Arial" w:hAnsi="Arial"/>
        </w:rPr>
        <w:t>š</w:t>
      </w:r>
      <w:r w:rsidRPr="004B30EF">
        <w:rPr>
          <w:rFonts w:ascii="BaltNewCenturySchoolbook" w:hAnsi="BaltNewCenturySchoolbook"/>
        </w:rPr>
        <w:t>girdau galing</w:t>
      </w:r>
      <w:r w:rsidRPr="004B30EF">
        <w:rPr>
          <w:rFonts w:ascii="Arial" w:hAnsi="Arial"/>
        </w:rPr>
        <w:t>ą</w:t>
      </w:r>
      <w:r w:rsidRPr="004B30EF">
        <w:rPr>
          <w:rFonts w:ascii="BaltNewCenturySchoolbook" w:hAnsi="BaltNewCenturySchoolbook"/>
        </w:rPr>
        <w:t xml:space="preserve"> bals</w:t>
      </w:r>
      <w:r w:rsidRPr="004B30EF">
        <w:rPr>
          <w:rFonts w:ascii="Arial" w:hAnsi="Arial"/>
        </w:rPr>
        <w:t>ą</w:t>
      </w:r>
      <w:r w:rsidRPr="004B30EF">
        <w:rPr>
          <w:rFonts w:ascii="BaltNewCenturySchoolbook" w:hAnsi="BaltNewCenturySchoolbook"/>
        </w:rPr>
        <w:t>, skelbiant</w:t>
      </w:r>
      <w:r w:rsidRPr="004B30EF">
        <w:rPr>
          <w:rFonts w:ascii="Arial" w:hAnsi="Arial"/>
        </w:rPr>
        <w:t>į</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dangaus: "</w:t>
      </w:r>
      <w:r w:rsidRPr="004B30EF">
        <w:rPr>
          <w:rFonts w:ascii="Arial" w:hAnsi="Arial"/>
        </w:rPr>
        <w:t>Š</w:t>
      </w:r>
      <w:r w:rsidRPr="004B30EF">
        <w:rPr>
          <w:rFonts w:ascii="BaltNewCenturySchoolbook" w:hAnsi="BaltNewCenturySchoolbook"/>
        </w:rPr>
        <w:t>tai Dievo buvein</w:t>
      </w:r>
      <w:r w:rsidRPr="004B30EF">
        <w:rPr>
          <w:rFonts w:ascii="Arial" w:hAnsi="Arial"/>
        </w:rPr>
        <w:t>ė</w:t>
      </w:r>
      <w:r w:rsidRPr="004B30EF">
        <w:rPr>
          <w:rFonts w:ascii="BaltNewCenturySchoolbook" w:hAnsi="BaltNewCenturySchoolbook"/>
        </w:rPr>
        <w:t xml:space="preserve"> tarp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Jis apsigyvens pas juos, ir jie bus jo tauta, ir pats Dievas, j</w:t>
      </w:r>
      <w:r w:rsidRPr="004B30EF">
        <w:rPr>
          <w:rFonts w:ascii="Arial" w:hAnsi="Arial"/>
        </w:rPr>
        <w:t>ų</w:t>
      </w:r>
      <w:r w:rsidRPr="004B30EF">
        <w:rPr>
          <w:rFonts w:ascii="BaltNewCenturySchoolbook" w:hAnsi="BaltNewCenturySchoolbook"/>
        </w:rPr>
        <w:t xml:space="preserve"> Dievas, bus su jais"."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"Jis nu</w:t>
      </w:r>
      <w:r w:rsidRPr="004B30EF">
        <w:rPr>
          <w:rFonts w:ascii="Arial" w:hAnsi="Arial"/>
        </w:rPr>
        <w:t>š</w:t>
      </w:r>
      <w:r w:rsidRPr="004B30EF">
        <w:rPr>
          <w:rFonts w:ascii="BaltNewCenturySchoolbook" w:hAnsi="BaltNewCenturySchoolbook"/>
        </w:rPr>
        <w:t>luostys kiekvien</w:t>
      </w:r>
      <w:r w:rsidRPr="004B30EF">
        <w:rPr>
          <w:rFonts w:ascii="Arial" w:hAnsi="Arial"/>
        </w:rPr>
        <w:t>ą</w:t>
      </w:r>
      <w:r w:rsidRPr="004B30EF">
        <w:rPr>
          <w:rFonts w:ascii="BaltNewCenturySchoolbook" w:hAnsi="BaltNewCenturySchoolbook"/>
        </w:rPr>
        <w:t xml:space="preserve"> a</w:t>
      </w:r>
      <w:r w:rsidRPr="004B30EF">
        <w:rPr>
          <w:rFonts w:ascii="Arial" w:hAnsi="Arial"/>
        </w:rPr>
        <w:t>š</w:t>
      </w:r>
      <w:r w:rsidRPr="004B30EF">
        <w:rPr>
          <w:rFonts w:ascii="BaltNewCenturySchoolbook" w:hAnsi="BaltNewCenturySchoolbook"/>
        </w:rPr>
        <w:t>ar</w:t>
      </w:r>
      <w:r w:rsidRPr="004B30EF">
        <w:rPr>
          <w:rFonts w:ascii="Arial" w:hAnsi="Arial"/>
        </w:rPr>
        <w:t>ą</w:t>
      </w:r>
      <w:r w:rsidRPr="004B30EF">
        <w:rPr>
          <w:rFonts w:ascii="BaltNewCenturySchoolbook" w:hAnsi="BaltNewCenturySchoolbook"/>
        </w:rPr>
        <w:t xml:space="preserve"> nuo j</w:t>
      </w:r>
      <w:r w:rsidRPr="004B30EF">
        <w:rPr>
          <w:rFonts w:ascii="Arial" w:hAnsi="Arial"/>
        </w:rPr>
        <w:t>ų</w:t>
      </w:r>
      <w:r w:rsidRPr="004B30EF">
        <w:rPr>
          <w:rFonts w:ascii="BaltNewCenturySchoolbook" w:hAnsi="BaltNewCenturySchoolbook"/>
        </w:rPr>
        <w:t xml:space="preserve"> aki</w:t>
      </w:r>
      <w:r w:rsidRPr="004B30EF">
        <w:rPr>
          <w:rFonts w:ascii="Arial" w:hAnsi="Arial"/>
        </w:rPr>
        <w:t>ų</w:t>
      </w:r>
      <w:r w:rsidRPr="004B30EF">
        <w:rPr>
          <w:rFonts w:ascii="BaltNewCenturySchoolbook" w:hAnsi="BaltNewCenturySchoolbook"/>
        </w:rPr>
        <w:t>; nebebus daugiau mirties, nei li</w:t>
      </w:r>
      <w:r w:rsidRPr="004B30EF">
        <w:rPr>
          <w:rFonts w:ascii="Arial" w:hAnsi="Arial"/>
        </w:rPr>
        <w:t>ū</w:t>
      </w:r>
      <w:r w:rsidRPr="004B30EF">
        <w:rPr>
          <w:rFonts w:ascii="BaltNewCenturySchoolbook" w:hAnsi="BaltNewCenturySchoolbook"/>
        </w:rPr>
        <w:t>desio, nei dejon</w:t>
      </w:r>
      <w:r w:rsidRPr="004B30EF">
        <w:rPr>
          <w:rFonts w:ascii="Arial" w:hAnsi="Arial"/>
        </w:rPr>
        <w:t>ė</w:t>
      </w:r>
      <w:r w:rsidRPr="004B30EF">
        <w:rPr>
          <w:rFonts w:ascii="BaltNewCenturySchoolbook" w:hAnsi="BaltNewCenturySchoolbook"/>
        </w:rPr>
        <w:t>s, nei skausmo daugiau nebebus, nes kas buvo pirmiau - pra</w:t>
      </w:r>
      <w:r w:rsidRPr="004B30EF">
        <w:rPr>
          <w:rFonts w:ascii="Arial" w:hAnsi="Arial"/>
        </w:rPr>
        <w:t>ė</w:t>
      </w:r>
      <w:r w:rsidRPr="004B30EF">
        <w:rPr>
          <w:rFonts w:ascii="BaltNewCenturySchoolbook" w:hAnsi="BaltNewCenturySchoolbook"/>
        </w:rPr>
        <w:t>jo" (Aprei</w:t>
      </w:r>
      <w:r w:rsidRPr="004B30EF">
        <w:rPr>
          <w:rFonts w:ascii="Arial" w:hAnsi="Arial"/>
        </w:rPr>
        <w:t>š</w:t>
      </w:r>
      <w:r w:rsidRPr="004B30EF">
        <w:rPr>
          <w:rFonts w:ascii="BaltNewCenturySchoolbook" w:hAnsi="BaltNewCenturySchoolbook"/>
        </w:rPr>
        <w:t>kimo 21:3,4).</w:t>
      </w:r>
    </w:p>
    <w:p w:rsidR="000E4B25" w:rsidRPr="004B30EF" w:rsidRDefault="000E4B25">
      <w:pPr>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REALI KARALYST</w:t>
      </w:r>
      <w:r w:rsidRPr="004B30EF">
        <w:rPr>
          <w:rFonts w:ascii="Arial" w:hAnsi="Arial"/>
        </w:rPr>
        <w:t>Ė</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Kalb</w:t>
      </w:r>
      <w:r w:rsidRPr="004B30EF">
        <w:rPr>
          <w:rFonts w:ascii="Arial" w:hAnsi="Arial"/>
        </w:rPr>
        <w:t>ė</w:t>
      </w:r>
      <w:r w:rsidRPr="004B30EF">
        <w:rPr>
          <w:rFonts w:ascii="BaltNewCenturySchoolbook" w:hAnsi="BaltNewCenturySchoolbook"/>
        </w:rPr>
        <w:t>damas kit</w:t>
      </w:r>
      <w:r w:rsidRPr="004B30EF">
        <w:rPr>
          <w:rFonts w:ascii="Arial" w:hAnsi="Arial"/>
        </w:rPr>
        <w:t>ų</w:t>
      </w:r>
      <w:r w:rsidRPr="004B30EF">
        <w:rPr>
          <w:rFonts w:ascii="BaltNewCenturySchoolbook" w:hAnsi="BaltNewCenturySchoolbook"/>
        </w:rPr>
        <w:t xml:space="preserve"> mokini</w:t>
      </w:r>
      <w:r w:rsidRPr="004B30EF">
        <w:rPr>
          <w:rFonts w:ascii="Arial" w:hAnsi="Arial"/>
        </w:rPr>
        <w:t>ų</w:t>
      </w:r>
      <w:r w:rsidRPr="004B30EF">
        <w:rPr>
          <w:rFonts w:ascii="BaltNewCenturySchoolbook" w:hAnsi="BaltNewCenturySchoolbook"/>
        </w:rPr>
        <w:t xml:space="preserve"> vardu Petras kart</w:t>
      </w:r>
      <w:r w:rsidRPr="004B30EF">
        <w:rPr>
          <w:rFonts w:ascii="Arial" w:hAnsi="Arial"/>
        </w:rPr>
        <w:t>ą</w:t>
      </w:r>
      <w:r w:rsidRPr="004B30EF">
        <w:rPr>
          <w:rFonts w:ascii="BaltNewCenturySchoolbook" w:hAnsi="BaltNewCenturySchoolbook"/>
        </w:rPr>
        <w:t xml:space="preserve"> paklaus</w:t>
      </w:r>
      <w:r w:rsidRPr="004B30EF">
        <w:rPr>
          <w:rFonts w:ascii="Arial" w:hAnsi="Arial"/>
        </w:rPr>
        <w:t>ė</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zaus: "</w:t>
      </w:r>
      <w:r w:rsidRPr="004B30EF">
        <w:rPr>
          <w:rFonts w:ascii="Arial" w:hAnsi="Arial"/>
        </w:rPr>
        <w:t>Š</w:t>
      </w:r>
      <w:r w:rsidRPr="004B30EF">
        <w:rPr>
          <w:rFonts w:ascii="BaltNewCenturySchoolbook" w:hAnsi="BaltNewCenturySchoolbook"/>
        </w:rPr>
        <w:t>tai mes visk</w:t>
      </w:r>
      <w:r w:rsidRPr="004B30EF">
        <w:rPr>
          <w:rFonts w:ascii="Arial" w:hAnsi="Arial"/>
        </w:rPr>
        <w:t>ą</w:t>
      </w:r>
      <w:r w:rsidRPr="004B30EF">
        <w:rPr>
          <w:rFonts w:ascii="BaltNewCenturySchoolbook" w:hAnsi="BaltNewCenturySchoolbook"/>
        </w:rPr>
        <w:t xml:space="preserve"> palikome ir sekame paskui Tave. Kas mums bus u</w:t>
      </w:r>
      <w:r w:rsidRPr="004B30EF">
        <w:rPr>
          <w:rFonts w:ascii="Arial" w:hAnsi="Arial"/>
        </w:rPr>
        <w:t>ž</w:t>
      </w:r>
      <w:r w:rsidRPr="004B30EF">
        <w:rPr>
          <w:rFonts w:ascii="BaltNewCenturySchoolbook" w:hAnsi="BaltNewCenturySchoolbook"/>
        </w:rPr>
        <w:t xml:space="preserve"> tai?" (Mato 19:27). J</w:t>
      </w:r>
      <w:r w:rsidRPr="004B30EF">
        <w:rPr>
          <w:rFonts w:ascii="Arial" w:hAnsi="Arial"/>
        </w:rPr>
        <w:t>ė</w:t>
      </w:r>
      <w:r w:rsidRPr="004B30EF">
        <w:rPr>
          <w:rFonts w:ascii="BaltNewCenturySchoolbook" w:hAnsi="BaltNewCenturySchoolbook"/>
        </w:rPr>
        <w:t>zaus atsakymas yra labai svarbus. Jis pabr</w:t>
      </w:r>
      <w:r w:rsidRPr="004B30EF">
        <w:rPr>
          <w:rFonts w:ascii="Arial" w:hAnsi="Arial"/>
        </w:rPr>
        <w:t>ėžė</w:t>
      </w:r>
      <w:r w:rsidRPr="004B30EF">
        <w:rPr>
          <w:rFonts w:ascii="BaltNewCenturySchoolbook" w:hAnsi="BaltNewCenturySchoolbook"/>
        </w:rPr>
        <w:t>, kad Jo skelbiama Karalyst</w:t>
      </w:r>
      <w:r w:rsidRPr="004B30EF">
        <w:rPr>
          <w:rFonts w:ascii="Arial" w:hAnsi="Arial"/>
        </w:rPr>
        <w:t>ė</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ties</w:t>
      </w:r>
      <w:r w:rsidRPr="004B30EF">
        <w:rPr>
          <w:rFonts w:ascii="Arial" w:hAnsi="Arial"/>
        </w:rPr>
        <w:t>ų</w:t>
      </w:r>
      <w:r w:rsidRPr="004B30EF">
        <w:rPr>
          <w:rFonts w:ascii="BaltNewCenturySchoolbook" w:hAnsi="BaltNewCenturySchoolbook"/>
        </w:rPr>
        <w:t xml:space="preserve"> egzistuos ir mokiniai gal</w:t>
      </w:r>
      <w:r w:rsidRPr="004B30EF">
        <w:rPr>
          <w:rFonts w:ascii="Arial" w:hAnsi="Arial"/>
        </w:rPr>
        <w:t>ė</w:t>
      </w:r>
      <w:r w:rsidRPr="004B30EF">
        <w:rPr>
          <w:rFonts w:ascii="BaltNewCenturySchoolbook" w:hAnsi="BaltNewCenturySchoolbook"/>
        </w:rPr>
        <w:t>s dalintis ta Karalyste su Juo:</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 xml:space="preserve">"Atgimime, kai </w:t>
      </w:r>
      <w:r w:rsidRPr="004B30EF">
        <w:rPr>
          <w:rFonts w:ascii="Arial" w:hAnsi="Arial"/>
        </w:rPr>
        <w:t>Ž</w:t>
      </w:r>
      <w:r w:rsidRPr="004B30EF">
        <w:rPr>
          <w:rFonts w:ascii="BaltNewCenturySchoolbook" w:hAnsi="BaltNewCenturySchoolbook"/>
        </w:rPr>
        <w:t>mogaus S</w:t>
      </w:r>
      <w:r w:rsidRPr="004B30EF">
        <w:rPr>
          <w:rFonts w:ascii="Arial" w:hAnsi="Arial"/>
        </w:rPr>
        <w:t>ū</w:t>
      </w:r>
      <w:r w:rsidRPr="004B30EF">
        <w:rPr>
          <w:rFonts w:ascii="BaltNewCenturySchoolbook" w:hAnsi="BaltNewCenturySchoolbook"/>
        </w:rPr>
        <w:t>nus s</w:t>
      </w:r>
      <w:r w:rsidRPr="004B30EF">
        <w:rPr>
          <w:rFonts w:ascii="Arial" w:hAnsi="Arial"/>
        </w:rPr>
        <w:t>ė</w:t>
      </w:r>
      <w:r w:rsidRPr="004B30EF">
        <w:rPr>
          <w:rFonts w:ascii="BaltNewCenturySchoolbook" w:hAnsi="BaltNewCenturySchoolbook"/>
        </w:rPr>
        <w:t>d</w:t>
      </w:r>
      <w:r w:rsidRPr="004B30EF">
        <w:rPr>
          <w:rFonts w:ascii="Arial" w:hAnsi="Arial"/>
        </w:rPr>
        <w:t>ė</w:t>
      </w:r>
      <w:r w:rsidRPr="004B30EF">
        <w:rPr>
          <w:rFonts w:ascii="BaltNewCenturySchoolbook" w:hAnsi="BaltNewCenturySchoolbook"/>
        </w:rPr>
        <w:t xml:space="preserve">s savo </w:t>
      </w:r>
      <w:r w:rsidRPr="004B30EF">
        <w:rPr>
          <w:rFonts w:ascii="Arial" w:hAnsi="Arial"/>
        </w:rPr>
        <w:t>š</w:t>
      </w:r>
      <w:r w:rsidRPr="004B30EF">
        <w:rPr>
          <w:rFonts w:ascii="BaltNewCenturySchoolbook" w:hAnsi="BaltNewCenturySchoolbook"/>
        </w:rPr>
        <w:t>lov</w:t>
      </w:r>
      <w:r w:rsidRPr="004B30EF">
        <w:rPr>
          <w:rFonts w:ascii="Arial" w:hAnsi="Arial"/>
        </w:rPr>
        <w:t>ė</w:t>
      </w:r>
      <w:r w:rsidRPr="004B30EF">
        <w:rPr>
          <w:rFonts w:ascii="BaltNewCenturySchoolbook" w:hAnsi="BaltNewCenturySchoolbook"/>
        </w:rPr>
        <w:t>s soste, j</w:t>
      </w:r>
      <w:r w:rsidRPr="004B30EF">
        <w:rPr>
          <w:rFonts w:ascii="Arial" w:hAnsi="Arial"/>
        </w:rPr>
        <w:t>ū</w:t>
      </w:r>
      <w:r w:rsidRPr="004B30EF">
        <w:rPr>
          <w:rFonts w:ascii="BaltNewCenturySchoolbook" w:hAnsi="BaltNewCenturySchoolbook"/>
        </w:rPr>
        <w:t>s, mano sek</w:t>
      </w:r>
      <w:r w:rsidRPr="004B30EF">
        <w:rPr>
          <w:rFonts w:ascii="Arial" w:hAnsi="Arial"/>
        </w:rPr>
        <w:t>ė</w:t>
      </w:r>
      <w:r w:rsidRPr="004B30EF">
        <w:rPr>
          <w:rFonts w:ascii="BaltNewCenturySchoolbook" w:hAnsi="BaltNewCenturySchoolbook"/>
        </w:rPr>
        <w:t>jai, irgi s</w:t>
      </w:r>
      <w:r w:rsidRPr="004B30EF">
        <w:rPr>
          <w:rFonts w:ascii="Arial" w:hAnsi="Arial"/>
        </w:rPr>
        <w:t>ė</w:t>
      </w:r>
      <w:r w:rsidRPr="004B30EF">
        <w:rPr>
          <w:rFonts w:ascii="BaltNewCenturySchoolbook" w:hAnsi="BaltNewCenturySchoolbook"/>
        </w:rPr>
        <w:t>d</w:t>
      </w:r>
      <w:r w:rsidRPr="004B30EF">
        <w:rPr>
          <w:rFonts w:ascii="Arial" w:hAnsi="Arial"/>
        </w:rPr>
        <w:t>ė</w:t>
      </w:r>
      <w:r w:rsidRPr="004B30EF">
        <w:rPr>
          <w:rFonts w:ascii="BaltNewCenturySchoolbook" w:hAnsi="BaltNewCenturySchoolbook"/>
        </w:rPr>
        <w:t>site dvylikoje sost</w:t>
      </w:r>
      <w:r w:rsidRPr="004B30EF">
        <w:rPr>
          <w:rFonts w:ascii="Arial" w:hAnsi="Arial"/>
        </w:rPr>
        <w:t>ų</w:t>
      </w:r>
      <w:r w:rsidRPr="004B30EF">
        <w:rPr>
          <w:rFonts w:ascii="BaltNewCenturySchoolbook" w:hAnsi="BaltNewCenturySchoolbook"/>
        </w:rPr>
        <w:t>, teisdami dvylika Izraelio gimini</w:t>
      </w:r>
      <w:r w:rsidRPr="004B30EF">
        <w:rPr>
          <w:rFonts w:ascii="Arial" w:hAnsi="Arial"/>
        </w:rPr>
        <w:t>ų</w:t>
      </w:r>
      <w:r w:rsidRPr="004B30EF">
        <w:rPr>
          <w:rFonts w:ascii="BaltNewCenturySchoolbook" w:hAnsi="BaltNewCenturySchoolbook"/>
        </w:rPr>
        <w:t>. Ir kiekvienas, kas paliks namus ar brolius, ar seseris... paveld</w:t>
      </w:r>
      <w:r w:rsidRPr="004B30EF">
        <w:rPr>
          <w:rFonts w:ascii="Arial" w:hAnsi="Arial"/>
        </w:rPr>
        <w:t>ė</w:t>
      </w:r>
      <w:r w:rsidRPr="004B30EF">
        <w:rPr>
          <w:rFonts w:ascii="BaltNewCenturySchoolbook" w:hAnsi="BaltNewCenturySchoolbook"/>
        </w:rPr>
        <w:t>s am</w:t>
      </w:r>
      <w:r w:rsidRPr="004B30EF">
        <w:rPr>
          <w:rFonts w:ascii="Arial" w:hAnsi="Arial"/>
        </w:rPr>
        <w:t>ž</w:t>
      </w:r>
      <w:r w:rsidRPr="004B30EF">
        <w:rPr>
          <w:rFonts w:ascii="BaltNewCenturySchoolbook" w:hAnsi="BaltNewCenturySchoolbook"/>
        </w:rPr>
        <w:t>in</w:t>
      </w:r>
      <w:r w:rsidRPr="004B30EF">
        <w:rPr>
          <w:rFonts w:ascii="Arial" w:hAnsi="Arial"/>
        </w:rPr>
        <w:t>ą</w:t>
      </w:r>
      <w:r w:rsidRPr="004B30EF">
        <w:rPr>
          <w:rFonts w:ascii="BaltNewCenturySchoolbook" w:hAnsi="BaltNewCenturySchoolbook"/>
        </w:rPr>
        <w:t>j</w:t>
      </w:r>
      <w:r w:rsidRPr="004B30EF">
        <w:rPr>
          <w:rFonts w:ascii="Arial" w:hAnsi="Arial"/>
        </w:rPr>
        <w:t>į</w:t>
      </w:r>
      <w:r w:rsidRPr="004B30EF">
        <w:rPr>
          <w:rFonts w:ascii="BaltNewCenturySchoolbook" w:hAnsi="BaltNewCenturySchoolbook"/>
        </w:rPr>
        <w:t xml:space="preserve"> gyvenim</w:t>
      </w:r>
      <w:r w:rsidRPr="004B30EF">
        <w:rPr>
          <w:rFonts w:ascii="Arial" w:hAnsi="Arial"/>
        </w:rPr>
        <w:t>ą</w:t>
      </w:r>
      <w:r w:rsidRPr="004B30EF">
        <w:rPr>
          <w:rFonts w:ascii="BaltNewCenturySchoolbook" w:hAnsi="BaltNewCenturySchoolbook"/>
        </w:rPr>
        <w:t>" (Mato 19:28,29).</w:t>
      </w:r>
    </w:p>
    <w:p w:rsidR="000E4B25" w:rsidRPr="004B30EF" w:rsidRDefault="000E4B25">
      <w:pPr>
        <w:rPr>
          <w:rFonts w:ascii="BaltNewCenturySchoolbook" w:hAnsi="BaltNewCenturySchoolbook"/>
        </w:rPr>
      </w:pPr>
    </w:p>
    <w:p w:rsidR="000E4B25" w:rsidRPr="004B30EF" w:rsidRDefault="000E4B25">
      <w:pPr>
        <w:pStyle w:val="Heading3"/>
        <w:rPr>
          <w:rFonts w:ascii="BaltNewCenturySchoolbook" w:hAnsi="BaltNewCenturySchoolbook"/>
        </w:rPr>
      </w:pPr>
    </w:p>
    <w:p w:rsidR="000E4B25" w:rsidRPr="004B30EF" w:rsidRDefault="000E4B25">
      <w:pPr>
        <w:pStyle w:val="Heading3"/>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J</w:t>
      </w:r>
      <w:r w:rsidRPr="004B30EF">
        <w:rPr>
          <w:rFonts w:ascii="Arial" w:hAnsi="Arial"/>
        </w:rPr>
        <w:t>Ė</w:t>
      </w:r>
      <w:r w:rsidRPr="004B30EF">
        <w:rPr>
          <w:rFonts w:ascii="BaltNewCenturySchoolbook" w:hAnsi="BaltNewCenturySchoolbook"/>
        </w:rPr>
        <w:t>ZUS V</w:t>
      </w:r>
      <w:r w:rsidRPr="004B30EF">
        <w:rPr>
          <w:rFonts w:ascii="Arial" w:hAnsi="Arial"/>
        </w:rPr>
        <w:t>Ė</w:t>
      </w:r>
      <w:r w:rsidRPr="004B30EF">
        <w:rPr>
          <w:rFonts w:ascii="BaltNewCenturySchoolbook" w:hAnsi="BaltNewCenturySchoolbook"/>
        </w:rPr>
        <w:t>L ATEIS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J</w:t>
      </w:r>
      <w:r w:rsidRPr="004B30EF">
        <w:rPr>
          <w:rFonts w:ascii="Arial" w:hAnsi="Arial"/>
        </w:rPr>
        <w:t>ė</w:t>
      </w:r>
      <w:r w:rsidRPr="004B30EF">
        <w:rPr>
          <w:rFonts w:ascii="BaltNewCenturySchoolbook" w:hAnsi="BaltNewCenturySchoolbook"/>
        </w:rPr>
        <w:t xml:space="preserve">zus sugris </w:t>
      </w:r>
      <w:r w:rsidRPr="004B30EF">
        <w:rPr>
          <w:rFonts w:ascii="Arial" w:hAnsi="Arial"/>
        </w:rPr>
        <w:t>į</w:t>
      </w:r>
      <w:r w:rsidRPr="004B30EF">
        <w:rPr>
          <w:rFonts w:ascii="BaltNewCenturySchoolbook" w:hAnsi="BaltNewCenturySchoolbook"/>
        </w:rPr>
        <w:t xml:space="preserve">kurti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je karalyst</w:t>
      </w:r>
      <w:r w:rsidRPr="004B30EF">
        <w:rPr>
          <w:rFonts w:ascii="Arial" w:hAnsi="Arial"/>
        </w:rPr>
        <w:t>ę</w:t>
      </w:r>
      <w:r w:rsidRPr="004B30EF">
        <w:rPr>
          <w:rFonts w:ascii="BaltNewCenturySchoolbook" w:hAnsi="BaltNewCenturySchoolbook"/>
        </w:rPr>
        <w:t>, J</w:t>
      </w:r>
      <w:r w:rsidRPr="004B30EF">
        <w:rPr>
          <w:rFonts w:ascii="Arial" w:hAnsi="Arial"/>
        </w:rPr>
        <w:t>ė</w:t>
      </w:r>
      <w:r w:rsidRPr="004B30EF">
        <w:rPr>
          <w:rFonts w:ascii="BaltNewCenturySchoolbook" w:hAnsi="BaltNewCenturySchoolbook"/>
        </w:rPr>
        <w:t>zus v</w:t>
      </w:r>
      <w:r w:rsidRPr="004B30EF">
        <w:rPr>
          <w:rFonts w:ascii="Arial" w:hAnsi="Arial"/>
        </w:rPr>
        <w:t>ė</w:t>
      </w:r>
      <w:r w:rsidRPr="004B30EF">
        <w:rPr>
          <w:rFonts w:ascii="BaltNewCenturySchoolbook" w:hAnsi="BaltNewCenturySchoolbook"/>
        </w:rPr>
        <w:t>l ateis. Kai atlik</w:t>
      </w:r>
      <w:r w:rsidRPr="004B30EF">
        <w:rPr>
          <w:rFonts w:ascii="Arial" w:hAnsi="Arial"/>
        </w:rPr>
        <w:t>ę</w:t>
      </w:r>
      <w:r w:rsidRPr="004B30EF">
        <w:rPr>
          <w:rFonts w:ascii="BaltNewCenturySchoolbook" w:hAnsi="BaltNewCenturySchoolbook"/>
        </w:rPr>
        <w:t>s savo misij</w:t>
      </w:r>
      <w:r w:rsidRPr="004B30EF">
        <w:rPr>
          <w:rFonts w:ascii="Arial" w:hAnsi="Arial"/>
        </w:rPr>
        <w:t>ą</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 xml:space="preserve">zus pakilo </w:t>
      </w:r>
      <w:r w:rsidRPr="004B30EF">
        <w:rPr>
          <w:rFonts w:ascii="Arial" w:hAnsi="Arial"/>
        </w:rPr>
        <w:t>į</w:t>
      </w:r>
      <w:r w:rsidRPr="004B30EF">
        <w:rPr>
          <w:rFonts w:ascii="BaltNewCenturySchoolbook" w:hAnsi="BaltNewCenturySchoolbook"/>
        </w:rPr>
        <w:t xml:space="preserve"> dang</w:t>
      </w:r>
      <w:r w:rsidRPr="004B30EF">
        <w:rPr>
          <w:rFonts w:ascii="Arial" w:hAnsi="Arial"/>
        </w:rPr>
        <w:t>ų</w:t>
      </w:r>
      <w:r w:rsidRPr="004B30EF">
        <w:rPr>
          <w:rFonts w:ascii="BaltNewCenturySchoolbook" w:hAnsi="BaltNewCenturySchoolbook"/>
        </w:rPr>
        <w:t>, angelai pasak</w:t>
      </w:r>
      <w:r w:rsidRPr="004B30EF">
        <w:rPr>
          <w:rFonts w:ascii="Arial" w:hAnsi="Arial"/>
        </w:rPr>
        <w:t>ė</w:t>
      </w:r>
      <w:r w:rsidRPr="004B30EF">
        <w:rPr>
          <w:rFonts w:ascii="BaltNewCenturySchoolbook" w:hAnsi="BaltNewCenturySchoolbook"/>
        </w:rPr>
        <w:t xml:space="preserve"> Jo mokiniams: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"Tas pats J</w:t>
      </w:r>
      <w:r w:rsidRPr="004B30EF">
        <w:rPr>
          <w:rFonts w:ascii="Arial" w:hAnsi="Arial"/>
        </w:rPr>
        <w:t>ė</w:t>
      </w:r>
      <w:r w:rsidRPr="004B30EF">
        <w:rPr>
          <w:rFonts w:ascii="BaltNewCenturySchoolbook" w:hAnsi="BaltNewCenturySchoolbook"/>
        </w:rPr>
        <w:t>zus, paimtas nuo j</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dang</w:t>
      </w:r>
      <w:r w:rsidRPr="004B30EF">
        <w:rPr>
          <w:rFonts w:ascii="Arial" w:hAnsi="Arial"/>
        </w:rPr>
        <w:t>ų</w:t>
      </w:r>
      <w:r w:rsidRPr="004B30EF">
        <w:rPr>
          <w:rFonts w:ascii="BaltNewCenturySchoolbook" w:hAnsi="BaltNewCenturySchoolbook"/>
        </w:rPr>
        <w:t>, sugr</w:t>
      </w:r>
      <w:r w:rsidRPr="004B30EF">
        <w:rPr>
          <w:rFonts w:ascii="Arial" w:hAnsi="Arial"/>
        </w:rPr>
        <w:t>įš</w:t>
      </w:r>
      <w:r w:rsidRPr="004B30EF">
        <w:rPr>
          <w:rFonts w:ascii="BaltNewCenturySchoolbook" w:hAnsi="BaltNewCenturySchoolbook"/>
        </w:rPr>
        <w:t xml:space="preserve"> taip pat, kaip J</w:t>
      </w:r>
      <w:r w:rsidRPr="004B30EF">
        <w:rPr>
          <w:rFonts w:ascii="Arial" w:hAnsi="Arial"/>
        </w:rPr>
        <w:t>į</w:t>
      </w:r>
      <w:r w:rsidRPr="004B30EF">
        <w:rPr>
          <w:rFonts w:ascii="BaltNewCenturySchoolbook" w:hAnsi="BaltNewCenturySchoolbook"/>
        </w:rPr>
        <w:t xml:space="preserve"> mat</w:t>
      </w:r>
      <w:r w:rsidRPr="004B30EF">
        <w:rPr>
          <w:rFonts w:ascii="Arial" w:hAnsi="Arial"/>
        </w:rPr>
        <w:t>ė</w:t>
      </w:r>
      <w:r w:rsidRPr="004B30EF">
        <w:rPr>
          <w:rFonts w:ascii="BaltNewCenturySchoolbook" w:hAnsi="BaltNewCenturySchoolbook"/>
        </w:rPr>
        <w:t xml:space="preserve">te </w:t>
      </w:r>
      <w:r w:rsidRPr="004B30EF">
        <w:rPr>
          <w:rFonts w:ascii="Arial" w:hAnsi="Arial"/>
        </w:rPr>
        <w:t>ž</w:t>
      </w:r>
      <w:r w:rsidRPr="004B30EF">
        <w:rPr>
          <w:rFonts w:ascii="BaltNewCenturySchoolbook" w:hAnsi="BaltNewCenturySchoolbook"/>
        </w:rPr>
        <w:t>engiant</w:t>
      </w:r>
      <w:r w:rsidRPr="004B30EF">
        <w:rPr>
          <w:rFonts w:ascii="Arial" w:hAnsi="Arial"/>
        </w:rPr>
        <w:t>į</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dang</w:t>
      </w:r>
      <w:r w:rsidRPr="004B30EF">
        <w:rPr>
          <w:rFonts w:ascii="Arial" w:hAnsi="Arial"/>
        </w:rPr>
        <w:t>ų</w:t>
      </w:r>
      <w:r w:rsidRPr="004B30EF">
        <w:rPr>
          <w:rFonts w:ascii="BaltNewCenturySchoolbook" w:hAnsi="BaltNewCenturySchoolbook"/>
        </w:rPr>
        <w:t>" (Apa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darbai 1:11).</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J</w:t>
      </w:r>
      <w:r w:rsidRPr="004B30EF">
        <w:rPr>
          <w:rFonts w:ascii="Arial" w:hAnsi="Arial"/>
        </w:rPr>
        <w:t>ė</w:t>
      </w:r>
      <w:r w:rsidRPr="004B30EF">
        <w:rPr>
          <w:rFonts w:ascii="BaltNewCenturySchoolbook" w:hAnsi="BaltNewCenturySchoolbook"/>
        </w:rPr>
        <w:t>zaus gr</w:t>
      </w:r>
      <w:r w:rsidRPr="004B30EF">
        <w:rPr>
          <w:rFonts w:ascii="Arial" w:hAnsi="Arial"/>
        </w:rPr>
        <w:t>įž</w:t>
      </w:r>
      <w:r w:rsidRPr="004B30EF">
        <w:rPr>
          <w:rFonts w:ascii="BaltNewCenturySchoolbook" w:hAnsi="BaltNewCenturySchoolbook"/>
        </w:rPr>
        <w:t>imas tam, kad iki galo b</w:t>
      </w:r>
      <w:r w:rsidRPr="004B30EF">
        <w:rPr>
          <w:rFonts w:ascii="Arial" w:hAnsi="Arial"/>
        </w:rPr>
        <w:t>ū</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vykdytas Dievo planas, bus giliau nagrin</w:t>
      </w:r>
      <w:r w:rsidRPr="004B30EF">
        <w:rPr>
          <w:rFonts w:ascii="Arial" w:hAnsi="Arial"/>
        </w:rPr>
        <w:t>ė</w:t>
      </w:r>
      <w:r w:rsidRPr="004B30EF">
        <w:rPr>
          <w:rFonts w:ascii="BaltNewCenturySchoolbook" w:hAnsi="BaltNewCenturySchoolbook"/>
        </w:rPr>
        <w:t>jamas kitose pamokose. J</w:t>
      </w:r>
      <w:r w:rsidRPr="004B30EF">
        <w:rPr>
          <w:rFonts w:ascii="Arial" w:hAnsi="Arial"/>
        </w:rPr>
        <w:t>ė</w:t>
      </w:r>
      <w:r w:rsidRPr="004B30EF">
        <w:rPr>
          <w:rFonts w:ascii="BaltNewCenturySchoolbook" w:hAnsi="BaltNewCenturySchoolbook"/>
        </w:rPr>
        <w:t>zus mok</w:t>
      </w:r>
      <w:r w:rsidRPr="004B30EF">
        <w:rPr>
          <w:rFonts w:ascii="Arial" w:hAnsi="Arial"/>
        </w:rPr>
        <w:t>ė</w:t>
      </w:r>
      <w:r w:rsidRPr="004B30EF">
        <w:rPr>
          <w:rFonts w:ascii="BaltNewCenturySchoolbook" w:hAnsi="BaltNewCenturySchoolbook"/>
        </w:rPr>
        <w:t xml:space="preserve"> palyginimais, daugelis i</w:t>
      </w:r>
      <w:r w:rsidRPr="004B30EF">
        <w:rPr>
          <w:rFonts w:ascii="Arial" w:hAnsi="Arial"/>
        </w:rPr>
        <w:t>š</w:t>
      </w:r>
      <w:r w:rsidRPr="004B30EF">
        <w:rPr>
          <w:rFonts w:ascii="BaltNewCenturySchoolbook" w:hAnsi="BaltNewCenturySchoolbook"/>
        </w:rPr>
        <w:t xml:space="preserve"> kuri</w:t>
      </w:r>
      <w:r w:rsidRPr="004B30EF">
        <w:rPr>
          <w:rFonts w:ascii="Arial" w:hAnsi="Arial"/>
        </w:rPr>
        <w:t>ų</w:t>
      </w:r>
      <w:r w:rsidRPr="004B30EF">
        <w:rPr>
          <w:rFonts w:ascii="BaltNewCenturySchoolbook" w:hAnsi="BaltNewCenturySchoolbook"/>
        </w:rPr>
        <w:t xml:space="preserve"> ai</w:t>
      </w:r>
      <w:r w:rsidRPr="004B30EF">
        <w:rPr>
          <w:rFonts w:ascii="Arial" w:hAnsi="Arial"/>
        </w:rPr>
        <w:t>š</w:t>
      </w:r>
      <w:r w:rsidRPr="004B30EF">
        <w:rPr>
          <w:rFonts w:ascii="BaltNewCenturySchoolbook" w:hAnsi="BaltNewCenturySchoolbook"/>
        </w:rPr>
        <w:t>kiai rodo, kad teisieji bus apdovanoti tik gr</w:t>
      </w:r>
      <w:r w:rsidRPr="004B30EF">
        <w:rPr>
          <w:rFonts w:ascii="Arial" w:hAnsi="Arial"/>
        </w:rPr>
        <w:t>įž</w:t>
      </w:r>
      <w:r w:rsidRPr="004B30EF">
        <w:rPr>
          <w:rFonts w:ascii="BaltNewCenturySchoolbook" w:hAnsi="BaltNewCenturySchoolbook"/>
        </w:rPr>
        <w:t>us J</w:t>
      </w:r>
      <w:r w:rsidRPr="004B30EF">
        <w:rPr>
          <w:rFonts w:ascii="Arial" w:hAnsi="Arial"/>
        </w:rPr>
        <w:t>ė</w:t>
      </w:r>
      <w:r w:rsidRPr="004B30EF">
        <w:rPr>
          <w:rFonts w:ascii="BaltNewCenturySchoolbook" w:hAnsi="BaltNewCenturySchoolbook"/>
        </w:rPr>
        <w:t>zui. Tod</w:t>
      </w:r>
      <w:r w:rsidRPr="004B30EF">
        <w:rPr>
          <w:rFonts w:ascii="Arial" w:hAnsi="Arial"/>
        </w:rPr>
        <w:t>ė</w:t>
      </w:r>
      <w:r w:rsidRPr="004B30EF">
        <w:rPr>
          <w:rFonts w:ascii="BaltNewCenturySchoolbook" w:hAnsi="BaltNewCenturySchoolbook"/>
        </w:rPr>
        <w:t>l labai svarbu b</w:t>
      </w:r>
      <w:r w:rsidRPr="004B30EF">
        <w:rPr>
          <w:rFonts w:ascii="Arial" w:hAnsi="Arial"/>
        </w:rPr>
        <w:t>ū</w:t>
      </w:r>
      <w:r w:rsidRPr="004B30EF">
        <w:rPr>
          <w:rFonts w:ascii="BaltNewCenturySchoolbook" w:hAnsi="BaltNewCenturySchoolbook"/>
        </w:rPr>
        <w:t>ti pasiruo</w:t>
      </w:r>
      <w:r w:rsidRPr="004B30EF">
        <w:rPr>
          <w:rFonts w:ascii="Arial" w:hAnsi="Arial"/>
        </w:rPr>
        <w:t>š</w:t>
      </w:r>
      <w:r w:rsidRPr="004B30EF">
        <w:rPr>
          <w:rFonts w:ascii="BaltNewCenturySchoolbook" w:hAnsi="BaltNewCenturySchoolbook"/>
        </w:rPr>
        <w:t>usiam Jo at</w:t>
      </w:r>
      <w:r w:rsidRPr="004B30EF">
        <w:rPr>
          <w:rFonts w:ascii="Arial" w:hAnsi="Arial"/>
        </w:rPr>
        <w:t>ė</w:t>
      </w:r>
      <w:r w:rsidRPr="004B30EF">
        <w:rPr>
          <w:rFonts w:ascii="BaltNewCenturySchoolbook" w:hAnsi="BaltNewCenturySchoolbook"/>
        </w:rPr>
        <w:t>jimui.</w:t>
      </w:r>
    </w:p>
    <w:p w:rsidR="000E4B25" w:rsidRPr="004B30EF" w:rsidRDefault="000E4B25">
      <w:pPr>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PAMOKOS APIBENDRINIMAS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Biblija pabr</w:t>
      </w:r>
      <w:r w:rsidRPr="004B30EF">
        <w:rPr>
          <w:rFonts w:ascii="Arial" w:hAnsi="Arial"/>
        </w:rPr>
        <w:t>ėž</w:t>
      </w:r>
      <w:r w:rsidRPr="004B30EF">
        <w:rPr>
          <w:rFonts w:ascii="BaltNewCenturySchoolbook" w:hAnsi="BaltNewCenturySchoolbook"/>
        </w:rPr>
        <w:t>ia, kad Dievo teismas taip pat teisingas, kaip ir Jo meil</w:t>
      </w:r>
      <w:r w:rsidRPr="004B30EF">
        <w:rPr>
          <w:rFonts w:ascii="Arial" w:hAnsi="Arial"/>
        </w:rPr>
        <w:t>ė</w:t>
      </w:r>
      <w:r w:rsidRPr="004B30EF">
        <w:rPr>
          <w:rFonts w:ascii="BaltNewCenturySchoolbook" w:hAnsi="BaltNewCenturySchoolbook"/>
        </w:rPr>
        <w:t>.</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Dievas neleis pasauliui likti tokioje b</w:t>
      </w:r>
      <w:r w:rsidRPr="004B30EF">
        <w:rPr>
          <w:rFonts w:ascii="Arial" w:hAnsi="Arial"/>
        </w:rPr>
        <w:t>ū</w:t>
      </w:r>
      <w:r w:rsidRPr="004B30EF">
        <w:rPr>
          <w:rFonts w:ascii="BaltNewCenturySchoolbook" w:hAnsi="BaltNewCenturySchoolbook"/>
        </w:rPr>
        <w:t>kl</w:t>
      </w:r>
      <w:r w:rsidRPr="004B30EF">
        <w:rPr>
          <w:rFonts w:ascii="Arial" w:hAnsi="Arial"/>
        </w:rPr>
        <w:t>ė</w:t>
      </w:r>
      <w:r w:rsidRPr="004B30EF">
        <w:rPr>
          <w:rFonts w:ascii="BaltNewCenturySchoolbook" w:hAnsi="BaltNewCenturySchoolbook"/>
        </w:rPr>
        <w:t>je, kokioje jis yra dabar.</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Pasaulini</w:t>
      </w:r>
      <w:r w:rsidRPr="004B30EF">
        <w:rPr>
          <w:rFonts w:ascii="Arial" w:hAnsi="Arial"/>
        </w:rPr>
        <w:t>ų</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vyki</w:t>
      </w:r>
      <w:r w:rsidRPr="004B30EF">
        <w:rPr>
          <w:rFonts w:ascii="Arial" w:hAnsi="Arial"/>
        </w:rPr>
        <w:t>ų</w:t>
      </w:r>
      <w:r w:rsidRPr="004B30EF">
        <w:rPr>
          <w:rFonts w:ascii="BaltNewCenturySchoolbook" w:hAnsi="BaltNewCenturySchoolbook"/>
        </w:rPr>
        <w:t xml:space="preserve"> ap</w:t>
      </w:r>
      <w:r w:rsidRPr="004B30EF">
        <w:rPr>
          <w:rFonts w:ascii="Arial" w:hAnsi="Arial"/>
        </w:rPr>
        <w:t>ž</w:t>
      </w:r>
      <w:r w:rsidRPr="004B30EF">
        <w:rPr>
          <w:rFonts w:ascii="BaltNewCenturySchoolbook" w:hAnsi="BaltNewCenturySchoolbook"/>
        </w:rPr>
        <w:t xml:space="preserve">valga Danieliaus knygos 2-ame skyriuje </w:t>
      </w:r>
      <w:r w:rsidRPr="004B30EF">
        <w:rPr>
          <w:rFonts w:ascii="Arial" w:hAnsi="Arial"/>
        </w:rPr>
        <w:t>į</w:t>
      </w:r>
      <w:r w:rsidRPr="004B30EF">
        <w:rPr>
          <w:rFonts w:ascii="BaltNewCenturySchoolbook" w:hAnsi="BaltNewCenturySchoolbook"/>
        </w:rPr>
        <w:t>galina teigti, kad gal</w:t>
      </w:r>
      <w:r w:rsidRPr="004B30EF">
        <w:rPr>
          <w:rFonts w:ascii="Arial" w:hAnsi="Arial"/>
        </w:rPr>
        <w:t>ų</w:t>
      </w:r>
      <w:r w:rsidRPr="004B30EF">
        <w:rPr>
          <w:rFonts w:ascii="BaltNewCenturySchoolbook" w:hAnsi="BaltNewCenturySchoolbook"/>
        </w:rPr>
        <w:t xml:space="preserve"> gale Dievo u</w:t>
      </w:r>
      <w:r w:rsidRPr="004B30EF">
        <w:rPr>
          <w:rFonts w:ascii="Arial" w:hAnsi="Arial"/>
        </w:rPr>
        <w:t>ž</w:t>
      </w:r>
      <w:r w:rsidRPr="004B30EF">
        <w:rPr>
          <w:rFonts w:ascii="BaltNewCenturySchoolbook" w:hAnsi="BaltNewCenturySchoolbook"/>
        </w:rPr>
        <w:t>sibr</w:t>
      </w:r>
      <w:r w:rsidRPr="004B30EF">
        <w:rPr>
          <w:rFonts w:ascii="Arial" w:hAnsi="Arial"/>
        </w:rPr>
        <w:t>ėž</w:t>
      </w:r>
      <w:r w:rsidRPr="004B30EF">
        <w:rPr>
          <w:rFonts w:ascii="BaltNewCenturySchoolbook" w:hAnsi="BaltNewCenturySchoolbook"/>
        </w:rPr>
        <w:t>ti tikslai bus pasiekti.</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Kai J</w:t>
      </w:r>
      <w:r w:rsidRPr="004B30EF">
        <w:rPr>
          <w:rFonts w:ascii="Arial" w:hAnsi="Arial"/>
        </w:rPr>
        <w:t>ė</w:t>
      </w:r>
      <w:r w:rsidRPr="004B30EF">
        <w:rPr>
          <w:rFonts w:ascii="BaltNewCenturySchoolbook" w:hAnsi="BaltNewCenturySchoolbook"/>
        </w:rPr>
        <w:t>zus gr</w:t>
      </w:r>
      <w:r w:rsidRPr="004B30EF">
        <w:rPr>
          <w:rFonts w:ascii="Arial" w:hAnsi="Arial"/>
        </w:rPr>
        <w:t>įš</w:t>
      </w:r>
      <w:r w:rsidRPr="004B30EF">
        <w:rPr>
          <w:rFonts w:ascii="BaltNewCenturySchoolbook" w:hAnsi="BaltNewCenturySchoolbook"/>
        </w:rPr>
        <w:t xml:space="preserve"> kad valdyti Dievo Karalyst</w:t>
      </w:r>
      <w:r w:rsidRPr="004B30EF">
        <w:rPr>
          <w:rFonts w:ascii="Arial" w:hAnsi="Arial"/>
        </w:rPr>
        <w:t>ę</w:t>
      </w:r>
      <w:r w:rsidRPr="004B30EF">
        <w:rPr>
          <w:rFonts w:ascii="BaltNewCenturySchoolbook" w:hAnsi="BaltNewCenturySchoolbook"/>
        </w:rPr>
        <w:t>, Jo pasek</w:t>
      </w:r>
      <w:r w:rsidRPr="004B30EF">
        <w:rPr>
          <w:rFonts w:ascii="Arial" w:hAnsi="Arial"/>
        </w:rPr>
        <w:t>ė</w:t>
      </w:r>
      <w:r w:rsidRPr="004B30EF">
        <w:rPr>
          <w:rFonts w:ascii="BaltNewCenturySchoolbook" w:hAnsi="BaltNewCenturySchoolbook"/>
        </w:rPr>
        <w:t xml:space="preserve">jai bus apdovanoti </w:t>
      </w:r>
      <w:r w:rsidRPr="004B30EF">
        <w:rPr>
          <w:rFonts w:ascii="Arial" w:hAnsi="Arial"/>
        </w:rPr>
        <w:t>š</w:t>
      </w:r>
      <w:r w:rsidRPr="004B30EF">
        <w:rPr>
          <w:rFonts w:ascii="BaltNewCenturySchoolbook" w:hAnsi="BaltNewCenturySchoolbook"/>
        </w:rPr>
        <w:t>ia Karalyste, bet jie turi b</w:t>
      </w:r>
      <w:r w:rsidRPr="004B30EF">
        <w:rPr>
          <w:rFonts w:ascii="Arial" w:hAnsi="Arial"/>
        </w:rPr>
        <w:t>ū</w:t>
      </w:r>
      <w:r w:rsidRPr="004B30EF">
        <w:rPr>
          <w:rFonts w:ascii="BaltNewCenturySchoolbook" w:hAnsi="BaltNewCenturySchoolbook"/>
        </w:rPr>
        <w:t>ti pasiruo</w:t>
      </w:r>
      <w:r w:rsidRPr="004B30EF">
        <w:rPr>
          <w:rFonts w:ascii="Arial" w:hAnsi="Arial"/>
        </w:rPr>
        <w:t>šę</w:t>
      </w:r>
      <w:r w:rsidRPr="004B30EF">
        <w:rPr>
          <w:rFonts w:ascii="BaltNewCenturySchoolbook" w:hAnsi="BaltNewCenturySchoolbook"/>
        </w:rPr>
        <w:t xml:space="preserve"> Jo at</w:t>
      </w:r>
      <w:r w:rsidRPr="004B30EF">
        <w:rPr>
          <w:rFonts w:ascii="Arial" w:hAnsi="Arial"/>
        </w:rPr>
        <w:t>ė</w:t>
      </w:r>
      <w:r w:rsidRPr="004B30EF">
        <w:rPr>
          <w:rFonts w:ascii="BaltNewCenturySchoolbook" w:hAnsi="BaltNewCenturySchoolbook"/>
        </w:rPr>
        <w:t>jimui.</w:t>
      </w:r>
    </w:p>
    <w:p w:rsidR="000E4B25" w:rsidRPr="004B30EF" w:rsidRDefault="000E4B25">
      <w:pPr>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I</w:t>
      </w:r>
      <w:r w:rsidRPr="004B30EF">
        <w:rPr>
          <w:rFonts w:ascii="Arial" w:hAnsi="Arial"/>
        </w:rPr>
        <w:t>Š</w:t>
      </w:r>
      <w:r w:rsidRPr="004B30EF">
        <w:rPr>
          <w:rFonts w:ascii="BaltNewCenturySchoolbook" w:hAnsi="BaltNewCenturySchoolbook"/>
        </w:rPr>
        <w:t>TRAUKOS SKAITYMUI</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Izaijo 11</w:t>
      </w:r>
      <w:r w:rsidRPr="004B30EF">
        <w:rPr>
          <w:rFonts w:ascii="BaltNewCenturySchoolbook" w:hAnsi="BaltNewCenturySchoolbook"/>
        </w:rPr>
        <w:tab/>
      </w:r>
      <w:r w:rsidRPr="004B30EF">
        <w:rPr>
          <w:rFonts w:ascii="BaltNewCenturySchoolbook" w:hAnsi="BaltNewCenturySchoolbook"/>
        </w:rPr>
        <w:tab/>
        <w:t>Izaijo 35</w:t>
      </w:r>
      <w:r w:rsidRPr="004B30EF">
        <w:rPr>
          <w:rFonts w:ascii="BaltNewCenturySchoolbook" w:hAnsi="BaltNewCenturySchoolbook"/>
        </w:rPr>
        <w:tab/>
      </w:r>
      <w:r w:rsidRPr="004B30EF">
        <w:rPr>
          <w:rFonts w:ascii="BaltNewCenturySchoolbook" w:hAnsi="BaltNewCenturySchoolbook"/>
        </w:rPr>
        <w:tab/>
        <w:t>Mato 19</w:t>
      </w:r>
    </w:p>
    <w:p w:rsidR="000E4B25" w:rsidRPr="004B30EF" w:rsidRDefault="004B30EF">
      <w:pPr>
        <w:rPr>
          <w:rFonts w:ascii="BaltNewCenturySchoolbook" w:hAnsi="BaltNewCenturySchoolbook"/>
        </w:rPr>
      </w:pPr>
      <w:r w:rsidRPr="004B30EF">
        <w:rPr>
          <w:rFonts w:ascii="BaltNewCenturySchoolbook" w:hAnsi="BaltNewCenturySchoolbook"/>
        </w:rPr>
        <w:t>Danieliaus 12</w:t>
      </w:r>
      <w:r w:rsidRPr="004B30EF">
        <w:rPr>
          <w:rFonts w:ascii="BaltNewCenturySchoolbook" w:hAnsi="BaltNewCenturySchoolbook"/>
        </w:rPr>
        <w:tab/>
      </w:r>
      <w:r w:rsidRPr="004B30EF">
        <w:rPr>
          <w:rFonts w:ascii="BaltNewCenturySchoolbook" w:hAnsi="BaltNewCenturySchoolbook"/>
        </w:rPr>
        <w:tab/>
        <w:t>Mato 25</w:t>
      </w:r>
    </w:p>
    <w:p w:rsidR="000E4B25" w:rsidRPr="004B30EF" w:rsidRDefault="000E4B25">
      <w:pPr>
        <w:rPr>
          <w:rFonts w:ascii="BaltNewCenturySchoolbook" w:hAnsi="BaltNewCenturySchoolbook"/>
        </w:rPr>
      </w:pPr>
    </w:p>
    <w:p w:rsidR="000E4B25" w:rsidRPr="004B30EF" w:rsidRDefault="004B30EF">
      <w:pPr>
        <w:pStyle w:val="Heading3"/>
        <w:rPr>
          <w:rFonts w:ascii="BaltNewCenturySchoolbook" w:hAnsi="BaltNewCenturySchoolbook"/>
        </w:rPr>
      </w:pPr>
      <w:r w:rsidRPr="004B30EF">
        <w:rPr>
          <w:rFonts w:ascii="BaltNewCenturySchoolbook" w:hAnsi="BaltNewCenturySchoolbook"/>
        </w:rPr>
        <w:t>3 PAMOKOS TESTAS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lastRenderedPageBreak/>
        <w:t>Pabraukite kiekvieno klausimo teising</w:t>
      </w:r>
      <w:r w:rsidRPr="004B30EF">
        <w:rPr>
          <w:rFonts w:ascii="Arial" w:hAnsi="Arial"/>
        </w:rPr>
        <w:t>ą</w:t>
      </w:r>
      <w:r w:rsidRPr="004B30EF">
        <w:rPr>
          <w:rFonts w:ascii="BaltNewCenturySchoolbook" w:hAnsi="BaltNewCenturySchoolbook"/>
        </w:rPr>
        <w:t xml:space="preserve"> atsakymo variant</w:t>
      </w:r>
      <w:r w:rsidRPr="004B30EF">
        <w:rPr>
          <w:rFonts w:ascii="Arial" w:hAnsi="Arial"/>
        </w:rPr>
        <w:t>ą</w:t>
      </w:r>
      <w:r w:rsidRPr="004B30EF">
        <w:rPr>
          <w:rFonts w:ascii="BaltNewCenturySchoolbook" w:hAnsi="BaltNewCenturySchoolbook"/>
        </w:rPr>
        <w:t xml:space="preserve"> ir, perra</w:t>
      </w:r>
      <w:r w:rsidRPr="004B30EF">
        <w:rPr>
          <w:rFonts w:ascii="Arial" w:hAnsi="Arial"/>
        </w:rPr>
        <w:t>šę</w:t>
      </w:r>
      <w:r w:rsidRPr="004B30EF">
        <w:rPr>
          <w:rFonts w:ascii="BaltNewCenturySchoolbook" w:hAnsi="BaltNewCenturySchoolbook"/>
        </w:rPr>
        <w:t xml:space="preserve"> juos </w:t>
      </w:r>
      <w:r w:rsidRPr="004B30EF">
        <w:rPr>
          <w:rFonts w:ascii="Arial" w:hAnsi="Arial"/>
        </w:rPr>
        <w:t>į</w:t>
      </w:r>
      <w:r w:rsidRPr="004B30EF">
        <w:rPr>
          <w:rFonts w:ascii="BaltNewCenturySchoolbook" w:hAnsi="BaltNewCenturySchoolbook"/>
        </w:rPr>
        <w:t xml:space="preserve"> BENDR</w:t>
      </w:r>
      <w:r w:rsidRPr="004B30EF">
        <w:rPr>
          <w:rFonts w:ascii="Arial" w:hAnsi="Arial"/>
        </w:rPr>
        <w:t>Ą</w:t>
      </w:r>
      <w:r w:rsidRPr="004B30EF">
        <w:rPr>
          <w:rFonts w:ascii="BaltNewCenturySchoolbook" w:hAnsi="BaltNewCenturySchoolbook"/>
        </w:rPr>
        <w:t xml:space="preserve"> ATSAKYM</w:t>
      </w:r>
      <w:r w:rsidRPr="004B30EF">
        <w:rPr>
          <w:rFonts w:ascii="Arial" w:hAnsi="Arial"/>
        </w:rPr>
        <w:t>Ų</w:t>
      </w:r>
      <w:r w:rsidRPr="004B30EF">
        <w:rPr>
          <w:rFonts w:ascii="BaltNewCenturySchoolbook" w:hAnsi="BaltNewCenturySchoolbook"/>
        </w:rPr>
        <w:t xml:space="preserve"> LAP</w:t>
      </w:r>
      <w:r w:rsidRPr="004B30EF">
        <w:rPr>
          <w:rFonts w:ascii="Arial" w:hAnsi="Arial"/>
        </w:rPr>
        <w:t>Ą</w:t>
      </w:r>
      <w:r w:rsidRPr="004B30EF">
        <w:rPr>
          <w:rFonts w:ascii="BaltNewCenturySchoolbook" w:hAnsi="BaltNewCenturySchoolbook"/>
        </w:rPr>
        <w:t>, esant</w:t>
      </w:r>
      <w:r w:rsidRPr="004B30EF">
        <w:rPr>
          <w:rFonts w:ascii="Arial" w:hAnsi="Arial"/>
        </w:rPr>
        <w:t>į</w:t>
      </w:r>
      <w:r w:rsidRPr="004B30EF">
        <w:rPr>
          <w:rFonts w:ascii="BaltNewCenturySchoolbook" w:hAnsi="BaltNewCenturySchoolbook"/>
        </w:rPr>
        <w:t xml:space="preserve"> bro</w:t>
      </w:r>
      <w:r w:rsidRPr="004B30EF">
        <w:rPr>
          <w:rFonts w:ascii="Arial" w:hAnsi="Arial"/>
        </w:rPr>
        <w:t>š</w:t>
      </w:r>
      <w:r w:rsidRPr="004B30EF">
        <w:rPr>
          <w:rFonts w:ascii="BaltNewCenturySchoolbook" w:hAnsi="BaltNewCenturySchoolbook"/>
        </w:rPr>
        <w:t>i</w:t>
      </w:r>
      <w:r w:rsidRPr="004B30EF">
        <w:rPr>
          <w:rFonts w:ascii="Arial" w:hAnsi="Arial"/>
        </w:rPr>
        <w:t>ū</w:t>
      </w:r>
      <w:r w:rsidRPr="004B30EF">
        <w:rPr>
          <w:rFonts w:ascii="BaltNewCenturySchoolbook" w:hAnsi="BaltNewCenturySchoolbook"/>
        </w:rPr>
        <w:t>ros gale, arba sura</w:t>
      </w:r>
      <w:r w:rsidRPr="004B30EF">
        <w:rPr>
          <w:rFonts w:ascii="Arial" w:hAnsi="Arial"/>
        </w:rPr>
        <w:t>šę</w:t>
      </w:r>
      <w:r w:rsidRPr="004B30EF">
        <w:rPr>
          <w:rFonts w:ascii="BaltNewCenturySchoolbook" w:hAnsi="BaltNewCenturySchoolbook"/>
        </w:rPr>
        <w:t xml:space="preserve"> teisingus atsakymus </w:t>
      </w:r>
      <w:r w:rsidRPr="004B30EF">
        <w:rPr>
          <w:rFonts w:ascii="Arial" w:hAnsi="Arial"/>
        </w:rPr>
        <w:t>į</w:t>
      </w:r>
      <w:r w:rsidRPr="004B30EF">
        <w:rPr>
          <w:rFonts w:ascii="BaltNewCenturySchoolbook" w:hAnsi="BaltNewCenturySchoolbook"/>
        </w:rPr>
        <w:t xml:space="preserve"> atskir</w:t>
      </w:r>
      <w:r w:rsidRPr="004B30EF">
        <w:rPr>
          <w:rFonts w:ascii="Arial" w:hAnsi="Arial"/>
        </w:rPr>
        <w:t>ą</w:t>
      </w:r>
      <w:r w:rsidRPr="004B30EF">
        <w:rPr>
          <w:rFonts w:ascii="BaltNewCenturySchoolbook" w:hAnsi="BaltNewCenturySchoolbook"/>
        </w:rPr>
        <w:t xml:space="preserve"> popieriaus lap</w:t>
      </w:r>
      <w:r w:rsidRPr="004B30EF">
        <w:rPr>
          <w:rFonts w:ascii="Arial" w:hAnsi="Arial"/>
        </w:rPr>
        <w:t>ą</w:t>
      </w:r>
      <w:r w:rsidRPr="004B30EF">
        <w:rPr>
          <w:rFonts w:ascii="BaltNewCenturySchoolbook" w:hAnsi="BaltNewCenturySchoolbook"/>
        </w:rPr>
        <w:t>, i</w:t>
      </w:r>
      <w:r w:rsidRPr="004B30EF">
        <w:rPr>
          <w:rFonts w:ascii="Arial" w:hAnsi="Arial"/>
        </w:rPr>
        <w:t>š</w:t>
      </w:r>
      <w:r w:rsidRPr="004B30EF">
        <w:rPr>
          <w:rFonts w:ascii="BaltNewCenturySchoolbook" w:hAnsi="BaltNewCenturySchoolbook"/>
        </w:rPr>
        <w:t>si</w:t>
      </w:r>
      <w:r w:rsidRPr="004B30EF">
        <w:rPr>
          <w:rFonts w:ascii="Arial" w:hAnsi="Arial"/>
        </w:rPr>
        <w:t>ų</w:t>
      </w:r>
      <w:r w:rsidRPr="004B30EF">
        <w:rPr>
          <w:rFonts w:ascii="BaltNewCenturySchoolbook" w:hAnsi="BaltNewCenturySchoolbook"/>
        </w:rPr>
        <w:t>skite j</w:t>
      </w:r>
      <w:r w:rsidRPr="004B30EF">
        <w:rPr>
          <w:rFonts w:ascii="Arial" w:hAnsi="Arial"/>
        </w:rPr>
        <w:t>į</w:t>
      </w:r>
      <w:r w:rsidRPr="004B30EF">
        <w:rPr>
          <w:rFonts w:ascii="BaltNewCenturySchoolbook" w:hAnsi="BaltNewCenturySchoolbook"/>
        </w:rPr>
        <w:t xml:space="preserve"> mums. U</w:t>
      </w:r>
      <w:r w:rsidRPr="004B30EF">
        <w:rPr>
          <w:rFonts w:ascii="Arial" w:hAnsi="Arial"/>
        </w:rPr>
        <w:t>ž</w:t>
      </w:r>
      <w:r w:rsidRPr="004B30EF">
        <w:rPr>
          <w:rFonts w:ascii="BaltNewCenturySchoolbook" w:hAnsi="BaltNewCenturySchoolbook"/>
        </w:rPr>
        <w:t>pildyt</w:t>
      </w:r>
      <w:r w:rsidRPr="004B30EF">
        <w:rPr>
          <w:rFonts w:ascii="Arial" w:hAnsi="Arial"/>
        </w:rPr>
        <w:t>ą</w:t>
      </w:r>
      <w:r w:rsidRPr="004B30EF">
        <w:rPr>
          <w:rFonts w:ascii="BaltNewCenturySchoolbook" w:hAnsi="BaltNewCenturySchoolbook"/>
        </w:rPr>
        <w:t xml:space="preserve"> testo lap</w:t>
      </w:r>
      <w:r w:rsidRPr="004B30EF">
        <w:rPr>
          <w:rFonts w:ascii="Arial" w:hAnsi="Arial"/>
        </w:rPr>
        <w:t>ą</w:t>
      </w:r>
      <w:r w:rsidRPr="004B30EF">
        <w:rPr>
          <w:rFonts w:ascii="BaltNewCenturySchoolbook" w:hAnsi="BaltNewCenturySchoolbook"/>
        </w:rPr>
        <w:t xml:space="preserve"> pasilikite sau pasitikrinimui.</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1. Dievas taip pamilo pasaul</w:t>
      </w:r>
      <w:r w:rsidRPr="004B30EF">
        <w:rPr>
          <w:rFonts w:ascii="Arial" w:hAnsi="Arial"/>
        </w:rPr>
        <w:t>į</w:t>
      </w:r>
      <w:r w:rsidRPr="004B30EF">
        <w:rPr>
          <w:rFonts w:ascii="BaltNewCenturySchoolbook" w:hAnsi="BaltNewCenturySchoolbook"/>
        </w:rPr>
        <w:t>, jog...</w:t>
      </w:r>
    </w:p>
    <w:p w:rsidR="000E4B25" w:rsidRPr="004B30EF" w:rsidRDefault="004B30EF">
      <w:pPr>
        <w:rPr>
          <w:rFonts w:ascii="BaltNewCenturySchoolbook" w:hAnsi="BaltNewCenturySchoolbook"/>
        </w:rPr>
      </w:pPr>
      <w:r w:rsidRPr="004B30EF">
        <w:rPr>
          <w:rFonts w:ascii="BaltNewCenturySchoolbook" w:hAnsi="BaltNewCenturySchoolbook"/>
        </w:rPr>
        <w:t>a) Suk</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 xml:space="preserve"> met</w:t>
      </w:r>
      <w:r w:rsidRPr="004B30EF">
        <w:rPr>
          <w:rFonts w:ascii="Arial" w:hAnsi="Arial"/>
        </w:rPr>
        <w:t>ų</w:t>
      </w:r>
      <w:r w:rsidRPr="004B30EF">
        <w:rPr>
          <w:rFonts w:ascii="BaltNewCenturySchoolbook" w:hAnsi="BaltNewCenturySchoolbook"/>
        </w:rPr>
        <w:t xml:space="preserve"> laikus  b)Atidav</w:t>
      </w:r>
      <w:r w:rsidRPr="004B30EF">
        <w:rPr>
          <w:rFonts w:ascii="Arial" w:hAnsi="Arial"/>
        </w:rPr>
        <w:t>ė</w:t>
      </w:r>
      <w:r w:rsidRPr="004B30EF">
        <w:rPr>
          <w:rFonts w:ascii="BaltNewCenturySchoolbook" w:hAnsi="BaltNewCenturySchoolbook"/>
        </w:rPr>
        <w:t xml:space="preserve"> Savo viengim</w:t>
      </w:r>
      <w:r w:rsidRPr="004B30EF">
        <w:rPr>
          <w:rFonts w:ascii="Arial" w:hAnsi="Arial"/>
        </w:rPr>
        <w:t>į</w:t>
      </w:r>
      <w:r w:rsidRPr="004B30EF">
        <w:rPr>
          <w:rFonts w:ascii="BaltNewCenturySchoolbook" w:hAnsi="BaltNewCenturySchoolbook"/>
        </w:rPr>
        <w:t xml:space="preserve"> S</w:t>
      </w:r>
      <w:r w:rsidRPr="004B30EF">
        <w:rPr>
          <w:rFonts w:ascii="Arial" w:hAnsi="Arial"/>
        </w:rPr>
        <w:t>ū</w:t>
      </w:r>
      <w:r w:rsidRPr="004B30EF">
        <w:rPr>
          <w:rFonts w:ascii="BaltNewCenturySchoolbook" w:hAnsi="BaltNewCenturySchoolbook"/>
        </w:rPr>
        <w:t>n</w:t>
      </w:r>
      <w:r w:rsidRPr="004B30EF">
        <w:rPr>
          <w:rFonts w:ascii="Arial" w:hAnsi="Arial"/>
        </w:rPr>
        <w:t>ų</w:t>
      </w:r>
      <w:r w:rsidRPr="004B30EF">
        <w:rPr>
          <w:rFonts w:ascii="BaltNewCenturySchoolbook" w:hAnsi="BaltNewCenturySchoolbook"/>
        </w:rPr>
        <w:t xml:space="preserve">  c) Suk</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 xml:space="preserve"> angelus  d) Dav</w:t>
      </w:r>
      <w:r w:rsidRPr="004B30EF">
        <w:rPr>
          <w:rFonts w:ascii="Arial" w:hAnsi="Arial"/>
        </w:rPr>
        <w:t>ė</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statym</w:t>
      </w:r>
      <w:r w:rsidRPr="004B30EF">
        <w:rPr>
          <w:rFonts w:ascii="Arial" w:hAnsi="Arial"/>
        </w:rPr>
        <w:t>ą</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2. Kokia buvo antroji imperija, parodyta karaliaus Nebuchadnesaro sapne?</w:t>
      </w:r>
    </w:p>
    <w:p w:rsidR="000E4B25" w:rsidRPr="004B30EF" w:rsidRDefault="004B30EF">
      <w:pPr>
        <w:rPr>
          <w:rFonts w:ascii="BaltNewCenturySchoolbook" w:hAnsi="BaltNewCenturySchoolbook"/>
        </w:rPr>
      </w:pPr>
      <w:r w:rsidRPr="004B30EF">
        <w:rPr>
          <w:rFonts w:ascii="BaltNewCenturySchoolbook" w:hAnsi="BaltNewCenturySchoolbook"/>
        </w:rPr>
        <w:t>a) Babilonas  b) Graikija  c) Roma  d) Medo-Persija</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3. Kaip buvo sunaikinta statula Nebuchadnesaro sapne?</w:t>
      </w:r>
    </w:p>
    <w:p w:rsidR="000E4B25" w:rsidRPr="004B30EF" w:rsidRDefault="004B30EF">
      <w:pPr>
        <w:rPr>
          <w:rFonts w:ascii="BaltNewCenturySchoolbook" w:hAnsi="BaltNewCenturySchoolbook"/>
        </w:rPr>
      </w:pPr>
      <w:r w:rsidRPr="004B30EF">
        <w:rPr>
          <w:rFonts w:ascii="BaltNewCenturySchoolbook" w:hAnsi="BaltNewCenturySchoolbook"/>
        </w:rPr>
        <w:t>a) Stabu  b) Akmeniu  c) Ranka  d) Kalaviju</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4. K</w:t>
      </w:r>
      <w:r w:rsidRPr="004B30EF">
        <w:rPr>
          <w:rFonts w:ascii="Arial" w:hAnsi="Arial"/>
        </w:rPr>
        <w:t>ą</w:t>
      </w:r>
      <w:r w:rsidRPr="004B30EF">
        <w:rPr>
          <w:rFonts w:ascii="BaltNewCenturySchoolbook" w:hAnsi="BaltNewCenturySchoolbook"/>
        </w:rPr>
        <w:t xml:space="preserve"> angelai giedojo apie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kuri</w:t>
      </w:r>
      <w:r w:rsidRPr="004B30EF">
        <w:rPr>
          <w:rFonts w:ascii="Arial" w:hAnsi="Arial"/>
        </w:rPr>
        <w:t>ą</w:t>
      </w:r>
      <w:r w:rsidRPr="004B30EF">
        <w:rPr>
          <w:rFonts w:ascii="BaltNewCenturySchoolbook" w:hAnsi="BaltNewCenturySchoolbook"/>
        </w:rPr>
        <w:t xml:space="preserve"> valdys J</w:t>
      </w:r>
      <w:r w:rsidRPr="004B30EF">
        <w:rPr>
          <w:rFonts w:ascii="Arial" w:hAnsi="Arial"/>
        </w:rPr>
        <w:t>ė</w:t>
      </w:r>
      <w:r w:rsidRPr="004B30EF">
        <w:rPr>
          <w:rFonts w:ascii="BaltNewCenturySchoolbook" w:hAnsi="BaltNewCenturySchoolbook"/>
        </w:rPr>
        <w:t>zus, b</w:t>
      </w:r>
      <w:r w:rsidRPr="004B30EF">
        <w:rPr>
          <w:rFonts w:ascii="Arial" w:hAnsi="Arial"/>
        </w:rPr>
        <w:t>ū</w:t>
      </w:r>
      <w:r w:rsidRPr="004B30EF">
        <w:rPr>
          <w:rFonts w:ascii="BaltNewCenturySchoolbook" w:hAnsi="BaltNewCenturySchoolbook"/>
        </w:rPr>
        <w:t>kl</w:t>
      </w:r>
      <w:r w:rsidRPr="004B30EF">
        <w:rPr>
          <w:rFonts w:ascii="Arial" w:hAnsi="Arial"/>
        </w:rPr>
        <w:t>ę</w:t>
      </w:r>
      <w:r w:rsidRPr="004B30EF">
        <w:rPr>
          <w:rFonts w:ascii="BaltNewCenturySchoolbook" w:hAnsi="BaltNewCenturySchoolbook"/>
        </w:rPr>
        <w:t>?</w:t>
      </w:r>
    </w:p>
    <w:p w:rsidR="000E4B25" w:rsidRPr="004B30EF" w:rsidRDefault="004B30EF">
      <w:pPr>
        <w:rPr>
          <w:rFonts w:ascii="BaltNewCenturySchoolbook" w:hAnsi="BaltNewCenturySchoolbook"/>
        </w:rPr>
      </w:pPr>
      <w:r w:rsidRPr="004B30EF">
        <w:rPr>
          <w:rFonts w:ascii="BaltNewCenturySchoolbook" w:hAnsi="BaltNewCenturySchoolbook"/>
        </w:rPr>
        <w:t>a) Kiekvienas darys tai, k</w:t>
      </w:r>
      <w:r w:rsidRPr="004B30EF">
        <w:rPr>
          <w:rFonts w:ascii="Arial" w:hAnsi="Arial"/>
        </w:rPr>
        <w:t>ą</w:t>
      </w:r>
      <w:r w:rsidRPr="004B30EF">
        <w:rPr>
          <w:rFonts w:ascii="BaltNewCenturySchoolbook" w:hAnsi="BaltNewCenturySchoolbook"/>
        </w:rPr>
        <w:t xml:space="preserve"> nor</w:t>
      </w:r>
      <w:r w:rsidRPr="004B30EF">
        <w:rPr>
          <w:rFonts w:ascii="Arial" w:hAnsi="Arial"/>
        </w:rPr>
        <w:t>ė</w:t>
      </w:r>
      <w:r w:rsidRPr="004B30EF">
        <w:rPr>
          <w:rFonts w:ascii="BaltNewCenturySchoolbook" w:hAnsi="BaltNewCenturySchoolbook"/>
        </w:rPr>
        <w:t>s  b) Visi bus geri vienas kitam  c) Niekam nereik</w:t>
      </w:r>
      <w:r w:rsidRPr="004B30EF">
        <w:rPr>
          <w:rFonts w:ascii="Arial" w:hAnsi="Arial"/>
        </w:rPr>
        <w:t>ė</w:t>
      </w:r>
      <w:r w:rsidRPr="004B30EF">
        <w:rPr>
          <w:rFonts w:ascii="BaltNewCenturySchoolbook" w:hAnsi="BaltNewCenturySchoolbook"/>
        </w:rPr>
        <w:t xml:space="preserve">s dirbti  d)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je bus taika</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5. Kas teisingai valdys pasaul</w:t>
      </w:r>
      <w:r w:rsidRPr="004B30EF">
        <w:rPr>
          <w:rFonts w:ascii="Arial" w:hAnsi="Arial"/>
        </w:rPr>
        <w:t>į</w:t>
      </w:r>
      <w:r w:rsidRPr="004B30EF">
        <w:rPr>
          <w:rFonts w:ascii="BaltNewCenturySchoolbook" w:hAnsi="BaltNewCenturySchoolbook"/>
        </w:rPr>
        <w:t>?</w:t>
      </w:r>
    </w:p>
    <w:p w:rsidR="000E4B25" w:rsidRPr="004B30EF" w:rsidRDefault="004B30EF">
      <w:pPr>
        <w:rPr>
          <w:rFonts w:ascii="BaltNewCenturySchoolbook" w:hAnsi="BaltNewCenturySchoolbook"/>
        </w:rPr>
      </w:pPr>
      <w:r w:rsidRPr="004B30EF">
        <w:rPr>
          <w:rFonts w:ascii="BaltNewCenturySchoolbook" w:hAnsi="BaltNewCenturySchoolbook"/>
        </w:rPr>
        <w:t>a) Dievo S</w:t>
      </w:r>
      <w:r w:rsidRPr="004B30EF">
        <w:rPr>
          <w:rFonts w:ascii="Arial" w:hAnsi="Arial"/>
        </w:rPr>
        <w:t>ū</w:t>
      </w:r>
      <w:r w:rsidRPr="004B30EF">
        <w:rPr>
          <w:rFonts w:ascii="BaltNewCenturySchoolbook" w:hAnsi="BaltNewCenturySchoolbook"/>
        </w:rPr>
        <w:t>nus  b) Apa</w:t>
      </w:r>
      <w:r w:rsidRPr="004B30EF">
        <w:rPr>
          <w:rFonts w:ascii="Arial" w:hAnsi="Arial"/>
        </w:rPr>
        <w:t>š</w:t>
      </w:r>
      <w:r w:rsidRPr="004B30EF">
        <w:rPr>
          <w:rFonts w:ascii="BaltNewCenturySchoolbook" w:hAnsi="BaltNewCenturySchoolbook"/>
        </w:rPr>
        <w:t>talas Paulius  c) Apa</w:t>
      </w:r>
      <w:r w:rsidRPr="004B30EF">
        <w:rPr>
          <w:rFonts w:ascii="Arial" w:hAnsi="Arial"/>
        </w:rPr>
        <w:t>š</w:t>
      </w:r>
      <w:r w:rsidRPr="004B30EF">
        <w:rPr>
          <w:rFonts w:ascii="BaltNewCenturySchoolbook" w:hAnsi="BaltNewCenturySchoolbook"/>
        </w:rPr>
        <w:t>talas Petras  d) Prana</w:t>
      </w:r>
      <w:r w:rsidRPr="004B30EF">
        <w:rPr>
          <w:rFonts w:ascii="Arial" w:hAnsi="Arial"/>
        </w:rPr>
        <w:t>š</w:t>
      </w:r>
      <w:r w:rsidRPr="004B30EF">
        <w:rPr>
          <w:rFonts w:ascii="BaltNewCenturySchoolbook" w:hAnsi="BaltNewCenturySchoolbook"/>
        </w:rPr>
        <w:t>as Elijas</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6. Antrame prana</w:t>
      </w:r>
      <w:r w:rsidRPr="004B30EF">
        <w:rPr>
          <w:rFonts w:ascii="Arial" w:hAnsi="Arial"/>
        </w:rPr>
        <w:t>š</w:t>
      </w:r>
      <w:r w:rsidRPr="004B30EF">
        <w:rPr>
          <w:rFonts w:ascii="BaltNewCenturySchoolbook" w:hAnsi="BaltNewCenturySchoolbook"/>
        </w:rPr>
        <w:t>o Danieliaus knygos skyriuje mes skaitome: "T</w:t>
      </w:r>
      <w:r w:rsidRPr="004B30EF">
        <w:rPr>
          <w:rFonts w:ascii="Arial" w:hAnsi="Arial"/>
        </w:rPr>
        <w:t>ų</w:t>
      </w:r>
      <w:r w:rsidRPr="004B30EF">
        <w:rPr>
          <w:rFonts w:ascii="BaltNewCenturySchoolbook" w:hAnsi="BaltNewCenturySchoolbook"/>
        </w:rPr>
        <w:t xml:space="preserve"> karali</w:t>
      </w:r>
      <w:r w:rsidRPr="004B30EF">
        <w:rPr>
          <w:rFonts w:ascii="Arial" w:hAnsi="Arial"/>
        </w:rPr>
        <w:t>ų</w:t>
      </w:r>
      <w:r w:rsidRPr="004B30EF">
        <w:rPr>
          <w:rFonts w:ascii="BaltNewCenturySchoolbook" w:hAnsi="BaltNewCenturySchoolbook"/>
        </w:rPr>
        <w:t xml:space="preserve"> dienomis dangaus Dievas </w:t>
      </w:r>
      <w:r w:rsidRPr="004B30EF">
        <w:rPr>
          <w:rFonts w:ascii="Arial" w:hAnsi="Arial"/>
        </w:rPr>
        <w:t>į</w:t>
      </w:r>
      <w:r w:rsidRPr="004B30EF">
        <w:rPr>
          <w:rFonts w:ascii="BaltNewCenturySchoolbook" w:hAnsi="BaltNewCenturySchoolbook"/>
        </w:rPr>
        <w:t>steigs karalyst</w:t>
      </w:r>
      <w:r w:rsidRPr="004B30EF">
        <w:rPr>
          <w:rFonts w:ascii="Arial" w:hAnsi="Arial"/>
        </w:rPr>
        <w:t>ę</w:t>
      </w:r>
      <w:r w:rsidRPr="004B30EF">
        <w:rPr>
          <w:rFonts w:ascii="BaltNewCenturySchoolbook" w:hAnsi="BaltNewCenturySchoolbook"/>
        </w:rPr>
        <w:t>, kuri... nebus sunaikinta".</w:t>
      </w:r>
    </w:p>
    <w:p w:rsidR="000E4B25" w:rsidRPr="004B30EF" w:rsidRDefault="004B30EF">
      <w:pPr>
        <w:rPr>
          <w:rFonts w:ascii="BaltNewCenturySchoolbook" w:hAnsi="BaltNewCenturySchoolbook"/>
        </w:rPr>
      </w:pPr>
      <w:r w:rsidRPr="004B30EF">
        <w:rPr>
          <w:rFonts w:ascii="BaltNewCenturySchoolbook" w:hAnsi="BaltNewCenturySchoolbook"/>
        </w:rPr>
        <w:t>a) Per 6000 met</w:t>
      </w:r>
      <w:r w:rsidRPr="004B30EF">
        <w:rPr>
          <w:rFonts w:ascii="Arial" w:hAnsi="Arial"/>
        </w:rPr>
        <w:t>ų</w:t>
      </w:r>
      <w:r w:rsidRPr="004B30EF">
        <w:rPr>
          <w:rFonts w:ascii="BaltNewCenturySchoolbook" w:hAnsi="BaltNewCenturySchoolbook"/>
        </w:rPr>
        <w:t xml:space="preserve">  b) Per gyvavimo laik</w:t>
      </w:r>
      <w:r w:rsidRPr="004B30EF">
        <w:rPr>
          <w:rFonts w:ascii="Arial" w:hAnsi="Arial"/>
        </w:rPr>
        <w:t>ą</w:t>
      </w:r>
      <w:r w:rsidRPr="004B30EF">
        <w:rPr>
          <w:rFonts w:ascii="BaltNewCenturySchoolbook" w:hAnsi="BaltNewCenturySchoolbook"/>
        </w:rPr>
        <w:t xml:space="preserve">  c) Niekada  d) Per 100 000 met</w:t>
      </w:r>
      <w:r w:rsidRPr="004B30EF">
        <w:rPr>
          <w:rFonts w:ascii="Arial" w:hAnsi="Arial"/>
        </w:rPr>
        <w:t>ų</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7. J</w:t>
      </w:r>
      <w:r w:rsidRPr="004B30EF">
        <w:rPr>
          <w:rFonts w:ascii="Arial" w:hAnsi="Arial"/>
        </w:rPr>
        <w:t>ė</w:t>
      </w:r>
      <w:r w:rsidRPr="004B30EF">
        <w:rPr>
          <w:rFonts w:ascii="BaltNewCenturySchoolbook" w:hAnsi="BaltNewCenturySchoolbook"/>
        </w:rPr>
        <w:t xml:space="preserve">zus </w:t>
      </w:r>
      <w:r w:rsidRPr="004B30EF">
        <w:rPr>
          <w:rFonts w:ascii="Arial" w:hAnsi="Arial"/>
        </w:rPr>
        <w:t>ž</w:t>
      </w:r>
      <w:r w:rsidRPr="004B30EF">
        <w:rPr>
          <w:rFonts w:ascii="BaltNewCenturySchoolbook" w:hAnsi="BaltNewCenturySchoolbook"/>
        </w:rPr>
        <w:t>ad</w:t>
      </w:r>
      <w:r w:rsidRPr="004B30EF">
        <w:rPr>
          <w:rFonts w:ascii="Arial" w:hAnsi="Arial"/>
        </w:rPr>
        <w:t>ė</w:t>
      </w:r>
      <w:r w:rsidRPr="004B30EF">
        <w:rPr>
          <w:rFonts w:ascii="BaltNewCenturySchoolbook" w:hAnsi="BaltNewCenturySchoolbook"/>
        </w:rPr>
        <w:t>jo savo mokiniams, kad jie...</w:t>
      </w:r>
    </w:p>
    <w:p w:rsidR="000E4B25" w:rsidRPr="004B30EF" w:rsidRDefault="004B30EF">
      <w:pPr>
        <w:rPr>
          <w:rFonts w:ascii="BaltNewCenturySchoolbook" w:hAnsi="BaltNewCenturySchoolbook"/>
        </w:rPr>
      </w:pPr>
      <w:r w:rsidRPr="004B30EF">
        <w:rPr>
          <w:rFonts w:ascii="BaltNewCenturySchoolbook" w:hAnsi="BaltNewCenturySchoolbook"/>
        </w:rPr>
        <w:t>a) Bus turtingi ir klest</w:t>
      </w:r>
      <w:r w:rsidRPr="004B30EF">
        <w:rPr>
          <w:rFonts w:ascii="Arial" w:hAnsi="Arial"/>
        </w:rPr>
        <w:t>ė</w:t>
      </w:r>
      <w:r w:rsidRPr="004B30EF">
        <w:rPr>
          <w:rFonts w:ascii="BaltNewCenturySchoolbook" w:hAnsi="BaltNewCenturySchoolbook"/>
        </w:rPr>
        <w:t xml:space="preserve">s  b) Bus pasodinti </w:t>
      </w:r>
      <w:r w:rsidRPr="004B30EF">
        <w:rPr>
          <w:rFonts w:ascii="Arial" w:hAnsi="Arial"/>
        </w:rPr>
        <w:t>į</w:t>
      </w:r>
      <w:r w:rsidRPr="004B30EF">
        <w:rPr>
          <w:rFonts w:ascii="BaltNewCenturySchoolbook" w:hAnsi="BaltNewCenturySchoolbook"/>
        </w:rPr>
        <w:t xml:space="preserve"> sostus teisti Izraelio gimines  c) Tur</w:t>
      </w:r>
      <w:r w:rsidRPr="004B30EF">
        <w:rPr>
          <w:rFonts w:ascii="Arial" w:hAnsi="Arial"/>
        </w:rPr>
        <w:t>ė</w:t>
      </w:r>
      <w:r w:rsidRPr="004B30EF">
        <w:rPr>
          <w:rFonts w:ascii="BaltNewCenturySchoolbook" w:hAnsi="BaltNewCenturySchoolbook"/>
        </w:rPr>
        <w:t>s pasisekim</w:t>
      </w:r>
      <w:r w:rsidRPr="004B30EF">
        <w:rPr>
          <w:rFonts w:ascii="Arial" w:hAnsi="Arial"/>
        </w:rPr>
        <w:t>ą</w:t>
      </w:r>
      <w:r w:rsidRPr="004B30EF">
        <w:rPr>
          <w:rFonts w:ascii="BaltNewCenturySchoolbook" w:hAnsi="BaltNewCenturySchoolbook"/>
        </w:rPr>
        <w:t xml:space="preserve"> ir bus laimingi</w:t>
      </w:r>
    </w:p>
    <w:p w:rsidR="000E4B25" w:rsidRPr="004B30EF" w:rsidRDefault="000E4B25">
      <w:pPr>
        <w:rPr>
          <w:rFonts w:ascii="BaltNewCenturySchoolbook" w:hAnsi="BaltNewCenturySchoolbook"/>
        </w:rPr>
      </w:pPr>
    </w:p>
    <w:p w:rsidR="000E4B25" w:rsidRPr="004B30EF" w:rsidRDefault="004B30EF">
      <w:pPr>
        <w:rPr>
          <w:rFonts w:ascii="BaltNewCenturySchoolbook" w:hAnsi="BaltNewCenturySchoolbook"/>
        </w:rPr>
      </w:pPr>
      <w:r w:rsidRPr="004B30EF">
        <w:rPr>
          <w:rFonts w:ascii="BaltNewCenturySchoolbook" w:hAnsi="BaltNewCenturySchoolbook"/>
        </w:rPr>
        <w:t>8. Ar Biblijoje sakoma, kad Dievas ruo</w:t>
      </w:r>
      <w:r w:rsidRPr="004B30EF">
        <w:rPr>
          <w:rFonts w:ascii="Arial" w:hAnsi="Arial"/>
        </w:rPr>
        <w:t>š</w:t>
      </w:r>
      <w:r w:rsidRPr="004B30EF">
        <w:rPr>
          <w:rFonts w:ascii="BaltNewCenturySchoolbook" w:hAnsi="BaltNewCenturySchoolbook"/>
        </w:rPr>
        <w:t>iasi palikti pasaul</w:t>
      </w:r>
      <w:r w:rsidRPr="004B30EF">
        <w:rPr>
          <w:rFonts w:ascii="Arial" w:hAnsi="Arial"/>
        </w:rPr>
        <w:t>į</w:t>
      </w:r>
      <w:r w:rsidRPr="004B30EF">
        <w:rPr>
          <w:rFonts w:ascii="BaltNewCenturySchoolbook" w:hAnsi="BaltNewCenturySchoolbook"/>
        </w:rPr>
        <w:t xml:space="preserve"> tok</w:t>
      </w:r>
      <w:r w:rsidRPr="004B30EF">
        <w:rPr>
          <w:rFonts w:ascii="Arial" w:hAnsi="Arial"/>
        </w:rPr>
        <w:t>į</w:t>
      </w:r>
      <w:r w:rsidRPr="004B30EF">
        <w:rPr>
          <w:rFonts w:ascii="BaltNewCenturySchoolbook" w:hAnsi="BaltNewCenturySchoolbook"/>
        </w:rPr>
        <w:t>, koks jis yra dabar?</w:t>
      </w: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a) Taip  b) Ne  c) Ne</w:t>
      </w:r>
      <w:r w:rsidRPr="006F6E72">
        <w:rPr>
          <w:rFonts w:ascii="Arial" w:hAnsi="Arial"/>
          <w:lang w:val="nl-NL"/>
        </w:rPr>
        <w:t>ž</w:t>
      </w:r>
      <w:r w:rsidRPr="006F6E72">
        <w:rPr>
          <w:rFonts w:ascii="BaltNewCenturySchoolbook" w:hAnsi="BaltNewCenturySchoolbook"/>
          <w:lang w:val="nl-NL"/>
        </w:rPr>
        <w:t>inau  d) Biblijoje nieko nesakoma</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9. Kur dabar yra J</w:t>
      </w:r>
      <w:r w:rsidRPr="006F6E72">
        <w:rPr>
          <w:rFonts w:ascii="Arial" w:hAnsi="Arial"/>
          <w:lang w:val="nl-NL"/>
        </w:rPr>
        <w:t>ė</w:t>
      </w:r>
      <w:r w:rsidRPr="006F6E72">
        <w:rPr>
          <w:rFonts w:ascii="BaltNewCenturySchoolbook" w:hAnsi="BaltNewCenturySchoolbook"/>
          <w:lang w:val="nl-NL"/>
        </w:rPr>
        <w:t>zus?</w:t>
      </w: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 xml:space="preserve">a)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ė</w:t>
      </w:r>
      <w:r w:rsidRPr="006F6E72">
        <w:rPr>
          <w:rFonts w:ascii="BaltNewCenturySchoolbook" w:hAnsi="BaltNewCenturySchoolbook"/>
          <w:lang w:val="nl-NL"/>
        </w:rPr>
        <w:t xml:space="preserve">je  b) Danguje  c) Kape  d) Izraelio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ė</w:t>
      </w:r>
      <w:r w:rsidRPr="006F6E72">
        <w:rPr>
          <w:rFonts w:ascii="BaltNewCenturySchoolbook" w:hAnsi="BaltNewCenturySchoolbook"/>
          <w:lang w:val="nl-NL"/>
        </w:rPr>
        <w:t>je</w:t>
      </w:r>
    </w:p>
    <w:p w:rsidR="000E4B25" w:rsidRPr="006F6E72" w:rsidRDefault="000E4B25">
      <w:pPr>
        <w:rPr>
          <w:rFonts w:ascii="BaltNewCenturySchoolbook" w:hAnsi="BaltNewCenturySchoolbook"/>
          <w:lang w:val="nl-NL"/>
        </w:rPr>
      </w:pP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lastRenderedPageBreak/>
        <w:t>10. Paulius kalb</w:t>
      </w:r>
      <w:r w:rsidRPr="006F6E72">
        <w:rPr>
          <w:rFonts w:ascii="Arial" w:hAnsi="Arial"/>
          <w:lang w:val="nl-NL"/>
        </w:rPr>
        <w:t>ė</w:t>
      </w:r>
      <w:r w:rsidRPr="006F6E72">
        <w:rPr>
          <w:rFonts w:ascii="BaltNewCenturySchoolbook" w:hAnsi="BaltNewCenturySchoolbook"/>
          <w:lang w:val="nl-NL"/>
        </w:rPr>
        <w:t>jo At</w:t>
      </w:r>
      <w:r w:rsidRPr="006F6E72">
        <w:rPr>
          <w:rFonts w:ascii="Arial" w:hAnsi="Arial"/>
          <w:lang w:val="nl-NL"/>
        </w:rPr>
        <w:t>ė</w:t>
      </w:r>
      <w:r w:rsidRPr="006F6E72">
        <w:rPr>
          <w:rFonts w:ascii="BaltNewCenturySchoolbook" w:hAnsi="BaltNewCenturySchoolbook"/>
          <w:lang w:val="nl-NL"/>
        </w:rPr>
        <w:t>n</w:t>
      </w:r>
      <w:r w:rsidRPr="006F6E72">
        <w:rPr>
          <w:rFonts w:ascii="Arial" w:hAnsi="Arial"/>
          <w:lang w:val="nl-NL"/>
        </w:rPr>
        <w:t>ų</w:t>
      </w:r>
      <w:r w:rsidRPr="006F6E72">
        <w:rPr>
          <w:rFonts w:ascii="BaltNewCenturySchoolbook" w:hAnsi="BaltNewCenturySchoolbook"/>
          <w:lang w:val="nl-NL"/>
        </w:rPr>
        <w:t xml:space="preserve"> gyventojams (Apa</w:t>
      </w:r>
      <w:r w:rsidRPr="006F6E72">
        <w:rPr>
          <w:rFonts w:ascii="Arial" w:hAnsi="Arial"/>
          <w:lang w:val="nl-NL"/>
        </w:rPr>
        <w:t>š</w:t>
      </w:r>
      <w:r w:rsidRPr="006F6E72">
        <w:rPr>
          <w:rFonts w:ascii="BaltNewCenturySchoolbook" w:hAnsi="BaltNewCenturySchoolbook"/>
          <w:lang w:val="nl-NL"/>
        </w:rPr>
        <w:t>tal</w:t>
      </w:r>
      <w:r w:rsidRPr="006F6E72">
        <w:rPr>
          <w:rFonts w:ascii="Arial" w:hAnsi="Arial"/>
          <w:lang w:val="nl-NL"/>
        </w:rPr>
        <w:t>ų</w:t>
      </w:r>
      <w:r w:rsidRPr="006F6E72">
        <w:rPr>
          <w:rFonts w:ascii="BaltNewCenturySchoolbook" w:hAnsi="BaltNewCenturySchoolbook"/>
          <w:lang w:val="nl-NL"/>
        </w:rPr>
        <w:t xml:space="preserve"> darbai 17), jog Dievas pa</w:t>
      </w:r>
      <w:r w:rsidRPr="006F6E72">
        <w:rPr>
          <w:rFonts w:ascii="Arial" w:hAnsi="Arial"/>
          <w:lang w:val="nl-NL"/>
        </w:rPr>
        <w:t>ž</w:t>
      </w:r>
      <w:r w:rsidRPr="006F6E72">
        <w:rPr>
          <w:rFonts w:ascii="BaltNewCenturySchoolbook" w:hAnsi="BaltNewCenturySchoolbook"/>
          <w:lang w:val="nl-NL"/>
        </w:rPr>
        <w:t>ad</w:t>
      </w:r>
      <w:r w:rsidRPr="006F6E72">
        <w:rPr>
          <w:rFonts w:ascii="Arial" w:hAnsi="Arial"/>
          <w:lang w:val="nl-NL"/>
        </w:rPr>
        <w:t>ė</w:t>
      </w:r>
      <w:r w:rsidRPr="006F6E72">
        <w:rPr>
          <w:rFonts w:ascii="BaltNewCenturySchoolbook" w:hAnsi="BaltNewCenturySchoolbook"/>
          <w:lang w:val="nl-NL"/>
        </w:rPr>
        <w:t xml:space="preserve">jo, kad pasaulis bus teisingai valdomas per </w:t>
      </w:r>
      <w:r w:rsidRPr="006F6E72">
        <w:rPr>
          <w:rFonts w:ascii="Arial" w:hAnsi="Arial"/>
          <w:lang w:val="nl-NL"/>
        </w:rPr>
        <w:t>ž</w:t>
      </w:r>
      <w:r w:rsidRPr="006F6E72">
        <w:rPr>
          <w:rFonts w:ascii="BaltNewCenturySchoolbook" w:hAnsi="BaltNewCenturySchoolbook"/>
          <w:lang w:val="nl-NL"/>
        </w:rPr>
        <w:t>mog</w:t>
      </w:r>
      <w:r w:rsidRPr="006F6E72">
        <w:rPr>
          <w:rFonts w:ascii="Arial" w:hAnsi="Arial"/>
          <w:lang w:val="nl-NL"/>
        </w:rPr>
        <w:t>ų</w:t>
      </w:r>
      <w:r w:rsidRPr="006F6E72">
        <w:rPr>
          <w:rFonts w:ascii="BaltNewCenturySchoolbook" w:hAnsi="BaltNewCenturySchoolbook"/>
          <w:lang w:val="nl-NL"/>
        </w:rPr>
        <w:t>, kur</w:t>
      </w:r>
      <w:r w:rsidRPr="006F6E72">
        <w:rPr>
          <w:rFonts w:ascii="Arial" w:hAnsi="Arial"/>
          <w:lang w:val="nl-NL"/>
        </w:rPr>
        <w:t>į</w:t>
      </w:r>
      <w:r w:rsidRPr="006F6E72">
        <w:rPr>
          <w:rFonts w:ascii="BaltNewCenturySchoolbook" w:hAnsi="BaltNewCenturySchoolbook"/>
          <w:lang w:val="nl-NL"/>
        </w:rPr>
        <w:t xml:space="preserve"> Dievas i</w:t>
      </w:r>
      <w:r w:rsidRPr="006F6E72">
        <w:rPr>
          <w:rFonts w:ascii="Arial" w:hAnsi="Arial"/>
          <w:lang w:val="nl-NL"/>
        </w:rPr>
        <w:t>š</w:t>
      </w:r>
      <w:r w:rsidRPr="006F6E72">
        <w:rPr>
          <w:rFonts w:ascii="BaltNewCenturySchoolbook" w:hAnsi="BaltNewCenturySchoolbook"/>
          <w:lang w:val="nl-NL"/>
        </w:rPr>
        <w:t xml:space="preserve">sirinko. Kuo patvirtinamas </w:t>
      </w:r>
      <w:r w:rsidRPr="006F6E72">
        <w:rPr>
          <w:rFonts w:ascii="Arial" w:hAnsi="Arial"/>
          <w:lang w:val="nl-NL"/>
        </w:rPr>
        <w:t>š</w:t>
      </w:r>
      <w:r w:rsidRPr="006F6E72">
        <w:rPr>
          <w:rFonts w:ascii="BaltNewCenturySchoolbook" w:hAnsi="BaltNewCenturySchoolbook"/>
          <w:lang w:val="nl-NL"/>
        </w:rPr>
        <w:t>is pa</w:t>
      </w:r>
      <w:r w:rsidRPr="006F6E72">
        <w:rPr>
          <w:rFonts w:ascii="Arial" w:hAnsi="Arial"/>
          <w:lang w:val="nl-NL"/>
        </w:rPr>
        <w:t>ž</w:t>
      </w:r>
      <w:r w:rsidRPr="006F6E72">
        <w:rPr>
          <w:rFonts w:ascii="BaltNewCenturySchoolbook" w:hAnsi="BaltNewCenturySchoolbook"/>
          <w:lang w:val="nl-NL"/>
        </w:rPr>
        <w:t>adas?</w:t>
      </w:r>
    </w:p>
    <w:p w:rsidR="000E4B25" w:rsidRPr="006F6E72" w:rsidRDefault="004B30EF">
      <w:pPr>
        <w:rPr>
          <w:rFonts w:ascii="BaltNewCenturySchoolbook" w:hAnsi="BaltNewCenturySchoolbook"/>
          <w:lang w:val="nl-NL"/>
        </w:rPr>
      </w:pPr>
      <w:r w:rsidRPr="006F6E72">
        <w:rPr>
          <w:rFonts w:ascii="BaltNewCenturySchoolbook" w:hAnsi="BaltNewCenturySchoolbook"/>
          <w:lang w:val="nl-NL"/>
        </w:rPr>
        <w:t>a) J</w:t>
      </w:r>
      <w:r w:rsidRPr="006F6E72">
        <w:rPr>
          <w:rFonts w:ascii="Arial" w:hAnsi="Arial"/>
          <w:lang w:val="nl-NL"/>
        </w:rPr>
        <w:t>ė</w:t>
      </w:r>
      <w:r w:rsidRPr="006F6E72">
        <w:rPr>
          <w:rFonts w:ascii="BaltNewCenturySchoolbook" w:hAnsi="BaltNewCenturySchoolbook"/>
          <w:lang w:val="nl-NL"/>
        </w:rPr>
        <w:t>zaus gimimu  b) J</w:t>
      </w:r>
      <w:r w:rsidRPr="006F6E72">
        <w:rPr>
          <w:rFonts w:ascii="Arial" w:hAnsi="Arial"/>
          <w:lang w:val="nl-NL"/>
        </w:rPr>
        <w:t>ė</w:t>
      </w:r>
      <w:r w:rsidRPr="006F6E72">
        <w:rPr>
          <w:rFonts w:ascii="BaltNewCenturySchoolbook" w:hAnsi="BaltNewCenturySchoolbook"/>
          <w:lang w:val="nl-NL"/>
        </w:rPr>
        <w:t>zaus nukry</w:t>
      </w:r>
      <w:r w:rsidRPr="006F6E72">
        <w:rPr>
          <w:rFonts w:ascii="Arial" w:hAnsi="Arial"/>
          <w:lang w:val="nl-NL"/>
        </w:rPr>
        <w:t>ž</w:t>
      </w:r>
      <w:r w:rsidRPr="006F6E72">
        <w:rPr>
          <w:rFonts w:ascii="BaltNewCenturySchoolbook" w:hAnsi="BaltNewCenturySchoolbook"/>
          <w:lang w:val="nl-NL"/>
        </w:rPr>
        <w:t>iavimu  c) J</w:t>
      </w:r>
      <w:r w:rsidRPr="006F6E72">
        <w:rPr>
          <w:rFonts w:ascii="Arial" w:hAnsi="Arial"/>
          <w:lang w:val="nl-NL"/>
        </w:rPr>
        <w:t>ė</w:t>
      </w:r>
      <w:r w:rsidRPr="006F6E72">
        <w:rPr>
          <w:rFonts w:ascii="BaltNewCenturySchoolbook" w:hAnsi="BaltNewCenturySchoolbook"/>
          <w:lang w:val="nl-NL"/>
        </w:rPr>
        <w:t>zaus prik</w:t>
      </w:r>
      <w:r w:rsidRPr="006F6E72">
        <w:rPr>
          <w:rFonts w:ascii="Arial" w:hAnsi="Arial"/>
          <w:lang w:val="nl-NL"/>
        </w:rPr>
        <w:t>ė</w:t>
      </w:r>
      <w:r w:rsidRPr="006F6E72">
        <w:rPr>
          <w:rFonts w:ascii="BaltNewCenturySchoolbook" w:hAnsi="BaltNewCenturySchoolbook"/>
          <w:lang w:val="nl-NL"/>
        </w:rPr>
        <w:t>limu i</w:t>
      </w:r>
      <w:r w:rsidRPr="006F6E72">
        <w:rPr>
          <w:rFonts w:ascii="Arial" w:hAnsi="Arial"/>
          <w:lang w:val="nl-NL"/>
        </w:rPr>
        <w:t>š</w:t>
      </w:r>
      <w:r w:rsidRPr="006F6E72">
        <w:rPr>
          <w:rFonts w:ascii="BaltNewCenturySchoolbook" w:hAnsi="BaltNewCenturySchoolbook"/>
          <w:lang w:val="nl-NL"/>
        </w:rPr>
        <w:t xml:space="preserve"> mirusi</w:t>
      </w:r>
      <w:r w:rsidRPr="006F6E72">
        <w:rPr>
          <w:rFonts w:ascii="Arial" w:hAnsi="Arial"/>
          <w:lang w:val="nl-NL"/>
        </w:rPr>
        <w:t>ų</w:t>
      </w:r>
      <w:r w:rsidRPr="006F6E72">
        <w:rPr>
          <w:rFonts w:ascii="BaltNewCenturySchoolbook" w:hAnsi="BaltNewCenturySchoolbook"/>
          <w:lang w:val="nl-NL"/>
        </w:rPr>
        <w:t>j</w:t>
      </w:r>
      <w:r w:rsidRPr="006F6E72">
        <w:rPr>
          <w:rFonts w:ascii="Arial" w:hAnsi="Arial"/>
          <w:lang w:val="nl-NL"/>
        </w:rPr>
        <w:t>ų</w:t>
      </w:r>
      <w:r w:rsidRPr="006F6E72">
        <w:rPr>
          <w:rFonts w:ascii="BaltNewCenturySchoolbook" w:hAnsi="BaltNewCenturySchoolbook"/>
          <w:lang w:val="nl-NL"/>
        </w:rPr>
        <w:t xml:space="preserve">  d) J</w:t>
      </w:r>
      <w:r w:rsidRPr="006F6E72">
        <w:rPr>
          <w:rFonts w:ascii="Arial" w:hAnsi="Arial"/>
          <w:lang w:val="nl-NL"/>
        </w:rPr>
        <w:t>ė</w:t>
      </w:r>
      <w:r w:rsidRPr="006F6E72">
        <w:rPr>
          <w:rFonts w:ascii="BaltNewCenturySchoolbook" w:hAnsi="BaltNewCenturySchoolbook"/>
          <w:lang w:val="nl-NL"/>
        </w:rPr>
        <w:t>zaus pa</w:t>
      </w:r>
      <w:r w:rsidRPr="006F6E72">
        <w:rPr>
          <w:rFonts w:ascii="Arial" w:hAnsi="Arial"/>
          <w:lang w:val="nl-NL"/>
        </w:rPr>
        <w:t>ė</w:t>
      </w:r>
      <w:r w:rsidRPr="006F6E72">
        <w:rPr>
          <w:rFonts w:ascii="BaltNewCenturySchoolbook" w:hAnsi="BaltNewCenturySchoolbook"/>
          <w:lang w:val="nl-NL"/>
        </w:rPr>
        <w:t xml:space="preserve">mimu </w:t>
      </w:r>
      <w:r w:rsidRPr="006F6E72">
        <w:rPr>
          <w:rFonts w:ascii="Arial" w:hAnsi="Arial"/>
          <w:lang w:val="nl-NL"/>
        </w:rPr>
        <w:t>į</w:t>
      </w:r>
      <w:r w:rsidRPr="006F6E72">
        <w:rPr>
          <w:rFonts w:ascii="BaltNewCenturySchoolbook" w:hAnsi="BaltNewCenturySchoolbook"/>
          <w:lang w:val="nl-NL"/>
        </w:rPr>
        <w:t xml:space="preserve"> Dang</w:t>
      </w:r>
      <w:r w:rsidRPr="006F6E72">
        <w:rPr>
          <w:rFonts w:ascii="Arial" w:hAnsi="Arial"/>
          <w:lang w:val="nl-NL"/>
        </w:rPr>
        <w:t>ų</w:t>
      </w:r>
    </w:p>
    <w:p w:rsidR="000E4B25" w:rsidRPr="006F6E72" w:rsidRDefault="000E4B25">
      <w:pPr>
        <w:rPr>
          <w:rFonts w:ascii="BaltNewCenturySchoolbook" w:hAnsi="BaltNewCenturySchoolbook"/>
          <w:lang w:val="nl-NL"/>
        </w:rPr>
      </w:pPr>
    </w:p>
    <w:p w:rsidR="004B30EF"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br w:type="page"/>
      </w:r>
      <w:r w:rsidRPr="006F6E72">
        <w:rPr>
          <w:rFonts w:ascii="BaltNewCenturySchoolbook" w:hAnsi="BaltNewCenturySchoolbook"/>
          <w:lang w:val="nl-NL"/>
        </w:rPr>
        <w:lastRenderedPageBreak/>
        <w:t>4 PAMOKA</w:t>
      </w:r>
    </w:p>
    <w:p w:rsidR="004B30EF" w:rsidRPr="006F6E72" w:rsidRDefault="004B30EF">
      <w:pPr>
        <w:rPr>
          <w:rFonts w:ascii="BaltNewCenturySchoolbook" w:hAnsi="BaltNewCenturySchoolbook"/>
          <w:lang w:val="nl-NL"/>
        </w:rPr>
      </w:pPr>
    </w:p>
    <w:p w:rsidR="004B30EF" w:rsidRPr="006F6E72" w:rsidRDefault="004B30EF">
      <w:pPr>
        <w:pStyle w:val="Large"/>
        <w:jc w:val="center"/>
        <w:rPr>
          <w:rFonts w:ascii="BaltNewCenturySchoolbook" w:hAnsi="BaltNewCenturySchoolbook"/>
          <w:b/>
          <w:sz w:val="28"/>
          <w:lang w:val="nl-NL"/>
        </w:rPr>
      </w:pPr>
      <w:r w:rsidRPr="006F6E72">
        <w:rPr>
          <w:rFonts w:ascii="BaltNewCenturySchoolbook" w:hAnsi="BaltNewCenturySchoolbook"/>
          <w:b/>
          <w:sz w:val="28"/>
          <w:lang w:val="nl-NL"/>
        </w:rPr>
        <w:t>MIRTIS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Laikras</w:t>
      </w:r>
      <w:r w:rsidRPr="006F6E72">
        <w:rPr>
          <w:rFonts w:ascii="Arial" w:hAnsi="Arial"/>
          <w:lang w:val="nl-NL"/>
        </w:rPr>
        <w:t>čų</w:t>
      </w:r>
      <w:r w:rsidRPr="006F6E72">
        <w:rPr>
          <w:rFonts w:ascii="BaltNewCenturySchoolbook" w:hAnsi="BaltNewCenturySchoolbook"/>
          <w:lang w:val="nl-NL"/>
        </w:rPr>
        <w:t xml:space="preserve"> antra</w:t>
      </w:r>
      <w:r w:rsidRPr="006F6E72">
        <w:rPr>
          <w:rFonts w:ascii="Arial" w:hAnsi="Arial"/>
          <w:lang w:val="nl-NL"/>
        </w:rPr>
        <w:t>š</w:t>
      </w:r>
      <w:r w:rsidRPr="006F6E72">
        <w:rPr>
          <w:rFonts w:ascii="BaltNewCenturySchoolbook" w:hAnsi="BaltNewCenturySchoolbook"/>
          <w:lang w:val="nl-NL"/>
        </w:rPr>
        <w:t>te</w:t>
      </w:r>
      <w:r w:rsidRPr="006F6E72">
        <w:rPr>
          <w:rFonts w:ascii="Arial" w:hAnsi="Arial"/>
          <w:lang w:val="nl-NL"/>
        </w:rPr>
        <w:t>š</w:t>
      </w:r>
      <w:r w:rsidRPr="006F6E72">
        <w:rPr>
          <w:rFonts w:ascii="BaltNewCenturySchoolbook" w:hAnsi="BaltNewCenturySchoolbook"/>
          <w:lang w:val="nl-NL"/>
        </w:rPr>
        <w:t xml:space="preserve"> nuolat skelbia ape</w:t>
      </w:r>
      <w:r w:rsidRPr="006F6E72">
        <w:rPr>
          <w:rFonts w:ascii="Arial" w:hAnsi="Arial"/>
          <w:lang w:val="nl-NL"/>
        </w:rPr>
        <w:t>ė</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rykurias relaimes. Greita ir prievartin</w:t>
      </w:r>
      <w:r w:rsidRPr="006F6E72">
        <w:rPr>
          <w:rFonts w:ascii="Arial" w:hAnsi="Arial"/>
          <w:lang w:val="nl-NL"/>
        </w:rPr>
        <w:t>ė</w:t>
      </w:r>
      <w:r w:rsidRPr="006F6E72">
        <w:rPr>
          <w:rFonts w:ascii="BaltNewCenturySchoolbook" w:hAnsi="BaltNewCenturySchoolbook"/>
          <w:lang w:val="nl-NL"/>
        </w:rPr>
        <w:t xml:space="preserve"> mirtis sukelia smalsum</w:t>
      </w:r>
      <w:r w:rsidRPr="006F6E72">
        <w:rPr>
          <w:rFonts w:ascii="Arial" w:hAnsi="Arial"/>
          <w:lang w:val="nl-NL"/>
        </w:rPr>
        <w:t>ą</w:t>
      </w:r>
      <w:r w:rsidRPr="006F6E72">
        <w:rPr>
          <w:rFonts w:ascii="BaltNewCenturySchoolbook" w:hAnsi="BaltNewCenturySchoolbook"/>
          <w:lang w:val="nl-NL"/>
        </w:rPr>
        <w:t>; bet pati mirties tema n</w:t>
      </w:r>
      <w:r w:rsidRPr="006F6E72">
        <w:rPr>
          <w:rFonts w:ascii="Arial" w:hAnsi="Arial"/>
          <w:lang w:val="nl-NL"/>
        </w:rPr>
        <w:t>ė</w:t>
      </w:r>
      <w:r w:rsidRPr="006F6E72">
        <w:rPr>
          <w:rFonts w:ascii="BaltNewCenturySchoolbook" w:hAnsi="BaltNewCenturySchoolbook"/>
          <w:lang w:val="nl-NL"/>
        </w:rPr>
        <w:t>ra nauja ir, kaip beb</w:t>
      </w:r>
      <w:r w:rsidRPr="006F6E72">
        <w:rPr>
          <w:rFonts w:ascii="Arial" w:hAnsi="Arial"/>
          <w:lang w:val="nl-NL"/>
        </w:rPr>
        <w:t>ū</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keista, nesukelia ypatingo dom</w:t>
      </w:r>
      <w:r w:rsidRPr="006F6E72">
        <w:rPr>
          <w:rFonts w:ascii="Arial" w:hAnsi="Arial"/>
          <w:lang w:val="nl-NL"/>
        </w:rPr>
        <w:t>ė</w:t>
      </w:r>
      <w:r w:rsidRPr="006F6E72">
        <w:rPr>
          <w:rFonts w:ascii="BaltNewCenturySchoolbook" w:hAnsi="BaltNewCenturySchoolbook"/>
          <w:lang w:val="nl-NL"/>
        </w:rPr>
        <w:t>jimosi. Ta</w:t>
      </w:r>
      <w:r w:rsidRPr="006F6E72">
        <w:rPr>
          <w:rFonts w:ascii="Arial" w:hAnsi="Arial"/>
          <w:lang w:val="nl-NL"/>
        </w:rPr>
        <w:t>č</w:t>
      </w:r>
      <w:r w:rsidRPr="006F6E72">
        <w:rPr>
          <w:rFonts w:ascii="BaltNewCenturySchoolbook" w:hAnsi="BaltNewCenturySchoolbook"/>
          <w:lang w:val="nl-NL"/>
        </w:rPr>
        <w:t>iau tuo metu, kol j</w:t>
      </w:r>
      <w:r w:rsidRPr="006F6E72">
        <w:rPr>
          <w:rFonts w:ascii="Arial" w:hAnsi="Arial"/>
          <w:lang w:val="nl-NL"/>
        </w:rPr>
        <w:t>ū</w:t>
      </w:r>
      <w:r w:rsidRPr="006F6E72">
        <w:rPr>
          <w:rFonts w:ascii="BaltNewCenturySchoolbook" w:hAnsi="BaltNewCenturySchoolbook"/>
          <w:lang w:val="nl-NL"/>
        </w:rPr>
        <w:t>s skait</w:t>
      </w:r>
      <w:r w:rsidRPr="006F6E72">
        <w:rPr>
          <w:rFonts w:ascii="Arial" w:hAnsi="Arial"/>
          <w:lang w:val="nl-NL"/>
        </w:rPr>
        <w:t>ė</w:t>
      </w:r>
      <w:r w:rsidRPr="006F6E72">
        <w:rPr>
          <w:rFonts w:ascii="BaltNewCenturySchoolbook" w:hAnsi="BaltNewCenturySchoolbook"/>
          <w:lang w:val="nl-NL"/>
        </w:rPr>
        <w:t>te pirmuosius du sakinius, apytiksliai paskai</w:t>
      </w:r>
      <w:r w:rsidRPr="006F6E72">
        <w:rPr>
          <w:rFonts w:ascii="Arial" w:hAnsi="Arial"/>
          <w:lang w:val="nl-NL"/>
        </w:rPr>
        <w:t>č</w:t>
      </w:r>
      <w:r w:rsidRPr="006F6E72">
        <w:rPr>
          <w:rFonts w:ascii="BaltNewCenturySchoolbook" w:hAnsi="BaltNewCenturySchoolbook"/>
          <w:lang w:val="nl-NL"/>
        </w:rPr>
        <w:t>iavus mir</w:t>
      </w:r>
      <w:r w:rsidRPr="006F6E72">
        <w:rPr>
          <w:rFonts w:ascii="Arial" w:hAnsi="Arial"/>
          <w:lang w:val="nl-NL"/>
        </w:rPr>
        <w:t>ė</w:t>
      </w:r>
      <w:r w:rsidRPr="006F6E72">
        <w:rPr>
          <w:rFonts w:ascii="BaltNewCenturySchoolbook" w:hAnsi="BaltNewCenturySchoolbook"/>
          <w:lang w:val="nl-NL"/>
        </w:rPr>
        <w:t xml:space="preserve"> 25-30 </w:t>
      </w:r>
      <w:r w:rsidRPr="006F6E72">
        <w:rPr>
          <w:rFonts w:ascii="Arial" w:hAnsi="Arial"/>
          <w:lang w:val="nl-NL"/>
        </w:rPr>
        <w:t>ž</w:t>
      </w:r>
      <w:r w:rsidRPr="006F6E72">
        <w:rPr>
          <w:rFonts w:ascii="BaltNewCenturySchoolbook" w:hAnsi="BaltNewCenturySchoolbook"/>
          <w:lang w:val="nl-NL"/>
        </w:rPr>
        <w:t>moni</w:t>
      </w:r>
      <w:r w:rsidRPr="006F6E72">
        <w:rPr>
          <w:rFonts w:ascii="Arial" w:hAnsi="Arial"/>
          <w:lang w:val="nl-NL"/>
        </w:rPr>
        <w:t>ų</w:t>
      </w:r>
      <w:r w:rsidRPr="006F6E72">
        <w:rPr>
          <w:rFonts w:ascii="BaltNewCenturySchoolbook" w:hAnsi="BaltNewCenturySchoolbook"/>
          <w:lang w:val="nl-NL"/>
        </w:rPr>
        <w:t xml:space="preserve"> (t.y. daugiau negu 6250 </w:t>
      </w:r>
      <w:r w:rsidRPr="006F6E72">
        <w:rPr>
          <w:rFonts w:ascii="Arial" w:hAnsi="Arial"/>
          <w:lang w:val="nl-NL"/>
        </w:rPr>
        <w:t>ž</w:t>
      </w:r>
      <w:r w:rsidRPr="006F6E72">
        <w:rPr>
          <w:rFonts w:ascii="BaltNewCenturySchoolbook" w:hAnsi="BaltNewCenturySchoolbook"/>
          <w:lang w:val="nl-NL"/>
        </w:rPr>
        <w:t>moni</w:t>
      </w:r>
      <w:r w:rsidRPr="006F6E72">
        <w:rPr>
          <w:rFonts w:ascii="Arial" w:hAnsi="Arial"/>
          <w:lang w:val="nl-NL"/>
        </w:rPr>
        <w:t>ų</w:t>
      </w:r>
      <w:r w:rsidRPr="006F6E72">
        <w:rPr>
          <w:rFonts w:ascii="BaltNewCenturySchoolbook" w:hAnsi="BaltNewCenturySchoolbook"/>
          <w:lang w:val="nl-NL"/>
        </w:rPr>
        <w:t xml:space="preserve"> per valand</w:t>
      </w:r>
      <w:r w:rsidRPr="006F6E72">
        <w:rPr>
          <w:rFonts w:ascii="Arial" w:hAnsi="Arial"/>
          <w:lang w:val="nl-NL"/>
        </w:rPr>
        <w:t>ą</w:t>
      </w:r>
      <w:r w:rsidRPr="006F6E72">
        <w:rPr>
          <w:rFonts w:ascii="BaltNewCenturySchoolbook" w:hAnsi="BaltNewCenturySchoolbook"/>
          <w:lang w:val="nl-NL"/>
        </w:rPr>
        <w:t xml:space="preserve"> arba 150 000 per dien</w:t>
      </w:r>
      <w:r w:rsidRPr="006F6E72">
        <w:rPr>
          <w:rFonts w:ascii="Arial" w:hAnsi="Arial"/>
          <w:lang w:val="nl-NL"/>
        </w:rPr>
        <w:t>ą</w:t>
      </w:r>
      <w:r w:rsidRPr="006F6E72">
        <w:rPr>
          <w:rFonts w:ascii="BaltNewCenturySchoolbook" w:hAnsi="BaltNewCenturySchoolbook"/>
          <w:lang w:val="nl-NL"/>
        </w:rPr>
        <w:t>). Vien</w:t>
      </w:r>
      <w:r w:rsidRPr="006F6E72">
        <w:rPr>
          <w:rFonts w:ascii="Arial" w:hAnsi="Arial"/>
          <w:lang w:val="nl-NL"/>
        </w:rPr>
        <w:t>ą</w:t>
      </w:r>
      <w:r w:rsidRPr="006F6E72">
        <w:rPr>
          <w:rFonts w:ascii="BaltNewCenturySchoolbook" w:hAnsi="BaltNewCenturySchoolbook"/>
          <w:lang w:val="nl-NL"/>
        </w:rPr>
        <w:t xml:space="preserve"> dien</w:t>
      </w:r>
      <w:r w:rsidRPr="006F6E72">
        <w:rPr>
          <w:rFonts w:ascii="Arial" w:hAnsi="Arial"/>
          <w:lang w:val="nl-NL"/>
        </w:rPr>
        <w:t>ą</w:t>
      </w:r>
      <w:r w:rsidRPr="006F6E72">
        <w:rPr>
          <w:rFonts w:ascii="BaltNewCenturySchoolbook" w:hAnsi="BaltNewCenturySchoolbook"/>
          <w:lang w:val="nl-NL"/>
        </w:rPr>
        <w:t xml:space="preserve"> j</w:t>
      </w:r>
      <w:r w:rsidRPr="006F6E72">
        <w:rPr>
          <w:rFonts w:ascii="Arial" w:hAnsi="Arial"/>
          <w:lang w:val="nl-NL"/>
        </w:rPr>
        <w:t>ū</w:t>
      </w:r>
      <w:r w:rsidRPr="006F6E72">
        <w:rPr>
          <w:rFonts w:ascii="BaltNewCenturySchoolbook" w:hAnsi="BaltNewCenturySchoolbook"/>
          <w:lang w:val="nl-NL"/>
        </w:rPr>
        <w:t>s taip pat pakli</w:t>
      </w:r>
      <w:r w:rsidRPr="006F6E72">
        <w:rPr>
          <w:rFonts w:ascii="Arial" w:hAnsi="Arial"/>
          <w:lang w:val="nl-NL"/>
        </w:rPr>
        <w:t>ū</w:t>
      </w:r>
      <w:r w:rsidRPr="006F6E72">
        <w:rPr>
          <w:rFonts w:ascii="BaltNewCenturySchoolbook" w:hAnsi="BaltNewCenturySchoolbook"/>
          <w:lang w:val="nl-NL"/>
        </w:rPr>
        <w:t xml:space="preserve">site </w:t>
      </w:r>
      <w:r w:rsidRPr="006F6E72">
        <w:rPr>
          <w:rFonts w:ascii="Arial" w:hAnsi="Arial"/>
          <w:lang w:val="nl-NL"/>
        </w:rPr>
        <w:t>į</w:t>
      </w:r>
      <w:r w:rsidRPr="006F6E72">
        <w:rPr>
          <w:rFonts w:ascii="BaltNewCenturySchoolbook" w:hAnsi="BaltNewCenturySchoolbook"/>
          <w:lang w:val="nl-NL"/>
        </w:rPr>
        <w:t xml:space="preserve"> j</w:t>
      </w:r>
      <w:r w:rsidRPr="006F6E72">
        <w:rPr>
          <w:rFonts w:ascii="Arial" w:hAnsi="Arial"/>
          <w:lang w:val="nl-NL"/>
        </w:rPr>
        <w:t>ų</w:t>
      </w:r>
      <w:r w:rsidRPr="006F6E72">
        <w:rPr>
          <w:rFonts w:ascii="BaltNewCenturySchoolbook" w:hAnsi="BaltNewCenturySchoolbook"/>
          <w:lang w:val="nl-NL"/>
        </w:rPr>
        <w:t xml:space="preserve"> tarp</w:t>
      </w:r>
      <w:r w:rsidRPr="006F6E72">
        <w:rPr>
          <w:rFonts w:ascii="Arial" w:hAnsi="Arial"/>
          <w:lang w:val="nl-NL"/>
        </w:rPr>
        <w:t>ą</w:t>
      </w:r>
      <w:r w:rsidRPr="006F6E72">
        <w:rPr>
          <w:rFonts w:ascii="BaltNewCenturySchoolbook" w:hAnsi="BaltNewCenturySchoolbook"/>
          <w:lang w:val="nl-NL"/>
        </w:rPr>
        <w:t xml:space="preserve">! Vargu ar tai </w:t>
      </w:r>
      <w:r w:rsidRPr="006F6E72">
        <w:rPr>
          <w:rFonts w:ascii="Arial" w:hAnsi="Arial"/>
          <w:lang w:val="nl-NL"/>
        </w:rPr>
        <w:t>į</w:t>
      </w:r>
      <w:r w:rsidRPr="006F6E72">
        <w:rPr>
          <w:rFonts w:ascii="BaltNewCenturySchoolbook" w:hAnsi="BaltNewCenturySchoolbook"/>
          <w:lang w:val="nl-NL"/>
        </w:rPr>
        <w:t>vyks d</w:t>
      </w:r>
      <w:r w:rsidRPr="006F6E72">
        <w:rPr>
          <w:rFonts w:ascii="Arial" w:hAnsi="Arial"/>
          <w:lang w:val="nl-NL"/>
        </w:rPr>
        <w:t>ė</w:t>
      </w:r>
      <w:r w:rsidRPr="006F6E72">
        <w:rPr>
          <w:rFonts w:ascii="BaltNewCenturySchoolbook" w:hAnsi="BaltNewCenturySchoolbook"/>
          <w:lang w:val="nl-NL"/>
        </w:rPr>
        <w:t>l nelaimingo atsitikimo, palyginti nedaugelis mir</w:t>
      </w:r>
      <w:r w:rsidRPr="006F6E72">
        <w:rPr>
          <w:rFonts w:ascii="Arial" w:hAnsi="Arial"/>
          <w:lang w:val="nl-NL"/>
        </w:rPr>
        <w:t>š</w:t>
      </w:r>
      <w:r w:rsidRPr="006F6E72">
        <w:rPr>
          <w:rFonts w:ascii="BaltNewCenturySchoolbook" w:hAnsi="BaltNewCenturySchoolbook"/>
          <w:lang w:val="nl-NL"/>
        </w:rPr>
        <w:t>ta tokiu b</w:t>
      </w:r>
      <w:r w:rsidRPr="006F6E72">
        <w:rPr>
          <w:rFonts w:ascii="Arial" w:hAnsi="Arial"/>
          <w:lang w:val="nl-NL"/>
        </w:rPr>
        <w:t>ū</w:t>
      </w:r>
      <w:r w:rsidRPr="006F6E72">
        <w:rPr>
          <w:rFonts w:ascii="BaltNewCenturySchoolbook" w:hAnsi="BaltNewCenturySchoolbook"/>
          <w:lang w:val="nl-NL"/>
        </w:rPr>
        <w:t>du. Vis d</w:t>
      </w:r>
      <w:r w:rsidRPr="006F6E72">
        <w:rPr>
          <w:rFonts w:ascii="Arial" w:hAnsi="Arial"/>
          <w:lang w:val="nl-NL"/>
        </w:rPr>
        <w:t>ė</w:t>
      </w:r>
      <w:r w:rsidRPr="006F6E72">
        <w:rPr>
          <w:rFonts w:ascii="BaltNewCenturySchoolbook" w:hAnsi="BaltNewCenturySchoolbook"/>
          <w:lang w:val="nl-NL"/>
        </w:rPr>
        <w:t>lto vien</w:t>
      </w:r>
      <w:r w:rsidRPr="006F6E72">
        <w:rPr>
          <w:rFonts w:ascii="Arial" w:hAnsi="Arial"/>
          <w:lang w:val="nl-NL"/>
        </w:rPr>
        <w:t>ą</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prast</w:t>
      </w:r>
      <w:r w:rsidRPr="006F6E72">
        <w:rPr>
          <w:rFonts w:ascii="Arial" w:hAnsi="Arial"/>
          <w:lang w:val="nl-NL"/>
        </w:rPr>
        <w:t>ą</w:t>
      </w:r>
      <w:r w:rsidRPr="006F6E72">
        <w:rPr>
          <w:rFonts w:ascii="BaltNewCenturySchoolbook" w:hAnsi="BaltNewCenturySchoolbook"/>
          <w:lang w:val="nl-NL"/>
        </w:rPr>
        <w:t xml:space="preserve"> dien</w:t>
      </w:r>
      <w:r w:rsidRPr="006F6E72">
        <w:rPr>
          <w:rFonts w:ascii="Arial" w:hAnsi="Arial"/>
          <w:lang w:val="nl-NL"/>
        </w:rPr>
        <w:t>ą</w:t>
      </w:r>
      <w:r w:rsidRPr="006F6E72">
        <w:rPr>
          <w:rFonts w:ascii="BaltNewCenturySchoolbook" w:hAnsi="BaltNewCenturySchoolbook"/>
          <w:lang w:val="nl-NL"/>
        </w:rPr>
        <w:t xml:space="preserve"> j</w:t>
      </w:r>
      <w:r w:rsidRPr="006F6E72">
        <w:rPr>
          <w:rFonts w:ascii="Arial" w:hAnsi="Arial"/>
          <w:lang w:val="nl-NL"/>
        </w:rPr>
        <w:t>ū</w:t>
      </w:r>
      <w:r w:rsidRPr="006F6E72">
        <w:rPr>
          <w:rFonts w:ascii="BaltNewCenturySchoolbook" w:hAnsi="BaltNewCenturySchoolbook"/>
          <w:lang w:val="nl-NL"/>
        </w:rPr>
        <w:t>s</w:t>
      </w:r>
      <w:r w:rsidRPr="006F6E72">
        <w:rPr>
          <w:rFonts w:ascii="Arial" w:hAnsi="Arial"/>
          <w:lang w:val="nl-NL"/>
        </w:rPr>
        <w:t>ų</w:t>
      </w:r>
      <w:r w:rsidRPr="006F6E72">
        <w:rPr>
          <w:rFonts w:ascii="BaltNewCenturySchoolbook" w:hAnsi="BaltNewCenturySchoolbook"/>
          <w:lang w:val="nl-NL"/>
        </w:rPr>
        <w:t xml:space="preserve"> monotoni</w:t>
      </w:r>
      <w:r w:rsidRPr="006F6E72">
        <w:rPr>
          <w:rFonts w:ascii="Arial" w:hAnsi="Arial"/>
          <w:lang w:val="nl-NL"/>
        </w:rPr>
        <w:t>š</w:t>
      </w:r>
      <w:r w:rsidRPr="006F6E72">
        <w:rPr>
          <w:rFonts w:ascii="BaltNewCenturySchoolbook" w:hAnsi="BaltNewCenturySchoolbook"/>
          <w:lang w:val="nl-NL"/>
        </w:rPr>
        <w:t>kas gyvvnimas baigsis, ir pasaulis toliau egzistuos be j</w:t>
      </w:r>
      <w:r w:rsidRPr="006F6E72">
        <w:rPr>
          <w:rFonts w:ascii="Arial" w:hAnsi="Arial"/>
          <w:lang w:val="nl-NL"/>
        </w:rPr>
        <w:t>ū</w:t>
      </w:r>
      <w:r w:rsidRPr="006F6E72">
        <w:rPr>
          <w:rFonts w:ascii="BaltNewCenturySchoolbook" w:hAnsi="BaltNewCenturySchoolbook"/>
          <w:lang w:val="nl-NL"/>
        </w:rPr>
        <w:t>s</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Š</w:t>
      </w:r>
      <w:r w:rsidRPr="006F6E72">
        <w:rPr>
          <w:rFonts w:ascii="BaltNewCenturySchoolbook" w:hAnsi="BaltNewCenturySchoolbook"/>
          <w:lang w:val="nl-NL"/>
        </w:rPr>
        <w:t>tai kod</w:t>
      </w:r>
      <w:r w:rsidRPr="006F6E72">
        <w:rPr>
          <w:rFonts w:ascii="Arial" w:hAnsi="Arial"/>
          <w:lang w:val="nl-NL"/>
        </w:rPr>
        <w:t>ė</w:t>
      </w:r>
      <w:r w:rsidRPr="006F6E72">
        <w:rPr>
          <w:rFonts w:ascii="BaltNewCenturySchoolbook" w:hAnsi="BaltNewCenturySchoolbook"/>
          <w:lang w:val="nl-NL"/>
        </w:rPr>
        <w:t>l mirties temos nagrin</w:t>
      </w:r>
      <w:r w:rsidRPr="006F6E72">
        <w:rPr>
          <w:rFonts w:ascii="Arial" w:hAnsi="Arial"/>
          <w:lang w:val="nl-NL"/>
        </w:rPr>
        <w:t>ė</w:t>
      </w:r>
      <w:r w:rsidRPr="006F6E72">
        <w:rPr>
          <w:rFonts w:ascii="BaltNewCenturySchoolbook" w:hAnsi="BaltNewCenturySchoolbook"/>
          <w:lang w:val="nl-NL"/>
        </w:rPr>
        <w:t>jimas tiesiog b</w:t>
      </w:r>
      <w:r w:rsidRPr="006F6E72">
        <w:rPr>
          <w:rFonts w:ascii="Arial" w:hAnsi="Arial"/>
          <w:lang w:val="nl-NL"/>
        </w:rPr>
        <w:t>ū</w:t>
      </w:r>
      <w:r w:rsidRPr="006F6E72">
        <w:rPr>
          <w:rFonts w:ascii="BaltNewCenturySchoolbook" w:hAnsi="BaltNewCenturySchoolbook"/>
          <w:lang w:val="nl-NL"/>
        </w:rPr>
        <w:t>tinas.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Galvojant apie mirt</w:t>
      </w:r>
      <w:r w:rsidRPr="006F6E72">
        <w:rPr>
          <w:rFonts w:ascii="Arial" w:hAnsi="Arial"/>
          <w:lang w:val="nl-NL"/>
        </w:rPr>
        <w:t>į</w:t>
      </w:r>
      <w:r w:rsidRPr="006F6E72">
        <w:rPr>
          <w:rFonts w:ascii="BaltNewCenturySchoolbook" w:hAnsi="BaltNewCenturySchoolbook"/>
          <w:lang w:val="nl-NL"/>
        </w:rPr>
        <w:t>, kyla klausimai: "Kas a</w:t>
      </w:r>
      <w:r w:rsidRPr="006F6E72">
        <w:rPr>
          <w:rFonts w:ascii="Arial" w:hAnsi="Arial"/>
          <w:lang w:val="nl-NL"/>
        </w:rPr>
        <w:t>š</w:t>
      </w:r>
      <w:r w:rsidRPr="006F6E72">
        <w:rPr>
          <w:rFonts w:ascii="BaltNewCenturySchoolbook" w:hAnsi="BaltNewCenturySchoolbook"/>
          <w:lang w:val="nl-NL"/>
        </w:rPr>
        <w:t>?", "Kas atsitiks su manimi, kai a</w:t>
      </w:r>
      <w:r w:rsidRPr="006F6E72">
        <w:rPr>
          <w:rFonts w:ascii="Arial" w:hAnsi="Arial"/>
          <w:lang w:val="nl-NL"/>
        </w:rPr>
        <w:t>š</w:t>
      </w:r>
      <w:r w:rsidRPr="006F6E72">
        <w:rPr>
          <w:rFonts w:ascii="BaltNewCenturySchoolbook" w:hAnsi="BaltNewCenturySchoolbook"/>
          <w:lang w:val="nl-NL"/>
        </w:rPr>
        <w:t xml:space="preserve"> mirsiu?", "Kaip a</w:t>
      </w:r>
      <w:r w:rsidRPr="006F6E72">
        <w:rPr>
          <w:rFonts w:ascii="Arial" w:hAnsi="Arial"/>
          <w:lang w:val="nl-NL"/>
        </w:rPr>
        <w:t>š</w:t>
      </w:r>
      <w:r w:rsidRPr="006F6E72">
        <w:rPr>
          <w:rFonts w:ascii="BaltNewCenturySchoolbook" w:hAnsi="BaltNewCenturySchoolbook"/>
          <w:lang w:val="nl-NL"/>
        </w:rPr>
        <w:t xml:space="preserve"> galiu atitikti Dievo tikslus Jo k</w:t>
      </w:r>
      <w:r w:rsidRPr="006F6E72">
        <w:rPr>
          <w:rFonts w:ascii="Arial" w:hAnsi="Arial"/>
          <w:lang w:val="nl-NL"/>
        </w:rPr>
        <w:t>ū</w:t>
      </w:r>
      <w:r w:rsidRPr="006F6E72">
        <w:rPr>
          <w:rFonts w:ascii="BaltNewCenturySchoolbook" w:hAnsi="BaltNewCenturySchoolbook"/>
          <w:lang w:val="nl-NL"/>
        </w:rPr>
        <w:t>ryboje?".</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Galimi trys pagrindiniai po</w:t>
      </w:r>
      <w:r w:rsidRPr="006F6E72">
        <w:rPr>
          <w:rFonts w:ascii="Arial" w:hAnsi="Arial"/>
          <w:lang w:val="nl-NL"/>
        </w:rPr>
        <w:t>ž</w:t>
      </w:r>
      <w:r w:rsidRPr="006F6E72">
        <w:rPr>
          <w:rFonts w:ascii="BaltNewCenturySchoolbook" w:hAnsi="BaltNewCenturySchoolbook"/>
          <w:lang w:val="nl-NL"/>
        </w:rPr>
        <w:t>i</w:t>
      </w:r>
      <w:r w:rsidRPr="006F6E72">
        <w:rPr>
          <w:rFonts w:ascii="Arial" w:hAnsi="Arial"/>
          <w:lang w:val="nl-NL"/>
        </w:rPr>
        <w:t>ū</w:t>
      </w:r>
      <w:r w:rsidRPr="006F6E72">
        <w:rPr>
          <w:rFonts w:ascii="BaltNewCenturySchoolbook" w:hAnsi="BaltNewCenturySchoolbook"/>
          <w:lang w:val="nl-NL"/>
        </w:rPr>
        <w:t xml:space="preserve">riai </w:t>
      </w:r>
      <w:r w:rsidRPr="006F6E72">
        <w:rPr>
          <w:rFonts w:ascii="Arial" w:hAnsi="Arial"/>
          <w:lang w:val="nl-NL"/>
        </w:rPr>
        <w:t>į</w:t>
      </w:r>
      <w:r w:rsidRPr="006F6E72">
        <w:rPr>
          <w:rFonts w:ascii="BaltNewCenturySchoolbook" w:hAnsi="BaltNewCenturySchoolbook"/>
          <w:lang w:val="nl-NL"/>
        </w:rPr>
        <w:t xml:space="preserve"> mirt</w:t>
      </w:r>
      <w:r w:rsidRPr="006F6E72">
        <w:rPr>
          <w:rFonts w:ascii="Arial" w:hAnsi="Arial"/>
          <w:lang w:val="nl-NL"/>
        </w:rPr>
        <w:t>į</w:t>
      </w:r>
      <w:r w:rsidRPr="006F6E72">
        <w:rPr>
          <w:rFonts w:ascii="BaltNewCenturySchoolbook" w:hAnsi="BaltNewCenturySchoolbook"/>
          <w:lang w:val="nl-NL"/>
        </w:rPr>
        <w:t>:</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1. Ignoruoti j</w:t>
      </w:r>
      <w:r w:rsidRPr="006F6E72">
        <w:rPr>
          <w:rFonts w:ascii="Arial" w:hAnsi="Arial"/>
          <w:lang w:val="nl-NL"/>
        </w:rPr>
        <w:t>ą</w:t>
      </w: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2. Manyti, kad mirtis atrodo ne tokia, kokia ji i</w:t>
      </w:r>
      <w:r w:rsidRPr="006F6E72">
        <w:rPr>
          <w:rFonts w:ascii="Arial" w:hAnsi="Arial"/>
          <w:lang w:val="nl-NL"/>
        </w:rPr>
        <w:t>š</w:t>
      </w:r>
      <w:r w:rsidRPr="006F6E72">
        <w:rPr>
          <w:rFonts w:ascii="BaltNewCenturySchoolbook" w:hAnsi="BaltNewCenturySchoolbook"/>
          <w:lang w:val="nl-NL"/>
        </w:rPr>
        <w:t xml:space="preserve"> ties</w:t>
      </w:r>
      <w:r w:rsidRPr="006F6E72">
        <w:rPr>
          <w:rFonts w:ascii="Arial" w:hAnsi="Arial"/>
          <w:lang w:val="nl-NL"/>
        </w:rPr>
        <w:t>ų</w:t>
      </w:r>
      <w:r w:rsidRPr="006F6E72">
        <w:rPr>
          <w:rFonts w:ascii="BaltNewCenturySchoolbook" w:hAnsi="BaltNewCenturySchoolbook"/>
          <w:lang w:val="nl-NL"/>
        </w:rPr>
        <w:t xml:space="preserve"> yra.</w:t>
      </w: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3. Suprantant jos nei</w:t>
      </w:r>
      <w:r w:rsidRPr="006F6E72">
        <w:rPr>
          <w:rFonts w:ascii="Arial" w:hAnsi="Arial"/>
          <w:lang w:val="nl-NL"/>
        </w:rPr>
        <w:t>š</w:t>
      </w:r>
      <w:r w:rsidRPr="006F6E72">
        <w:rPr>
          <w:rFonts w:ascii="BaltNewCenturySchoolbook" w:hAnsi="BaltNewCenturySchoolbook"/>
          <w:lang w:val="nl-NL"/>
        </w:rPr>
        <w:t>vengiamum</w:t>
      </w:r>
      <w:r w:rsidRPr="006F6E72">
        <w:rPr>
          <w:rFonts w:ascii="Arial" w:hAnsi="Arial"/>
          <w:lang w:val="nl-NL"/>
        </w:rPr>
        <w:t>ą</w:t>
      </w:r>
      <w:r w:rsidRPr="006F6E72">
        <w:rPr>
          <w:rFonts w:ascii="BaltNewCenturySchoolbook" w:hAnsi="BaltNewCenturySchoolbook"/>
          <w:lang w:val="nl-NL"/>
        </w:rPr>
        <w:t>, ie</w:t>
      </w:r>
      <w:r w:rsidRPr="006F6E72">
        <w:rPr>
          <w:rFonts w:ascii="Arial" w:hAnsi="Arial"/>
          <w:lang w:val="nl-NL"/>
        </w:rPr>
        <w:t>š</w:t>
      </w:r>
      <w:r w:rsidRPr="006F6E72">
        <w:rPr>
          <w:rFonts w:ascii="BaltNewCenturySchoolbook" w:hAnsi="BaltNewCenturySchoolbook"/>
          <w:lang w:val="nl-NL"/>
        </w:rPr>
        <w:t>koti i</w:t>
      </w:r>
      <w:r w:rsidRPr="006F6E72">
        <w:rPr>
          <w:rFonts w:ascii="Arial" w:hAnsi="Arial"/>
          <w:lang w:val="nl-NL"/>
        </w:rPr>
        <w:t>š</w:t>
      </w:r>
      <w:r w:rsidRPr="006F6E72">
        <w:rPr>
          <w:rFonts w:ascii="BaltNewCenturySchoolbook" w:hAnsi="BaltNewCenturySchoolbook"/>
          <w:lang w:val="nl-NL"/>
        </w:rPr>
        <w:t>sigelb</w:t>
      </w:r>
      <w:r w:rsidRPr="006F6E72">
        <w:rPr>
          <w:rFonts w:ascii="Arial" w:hAnsi="Arial"/>
          <w:lang w:val="nl-NL"/>
        </w:rPr>
        <w:t>ė</w:t>
      </w:r>
      <w:r w:rsidRPr="006F6E72">
        <w:rPr>
          <w:rFonts w:ascii="BaltNewCenturySchoolbook" w:hAnsi="BaltNewCenturySchoolbook"/>
          <w:lang w:val="nl-NL"/>
        </w:rPr>
        <w:t>jimo b</w:t>
      </w:r>
      <w:r w:rsidRPr="006F6E72">
        <w:rPr>
          <w:rFonts w:ascii="Arial" w:hAnsi="Arial"/>
          <w:lang w:val="nl-NL"/>
        </w:rPr>
        <w:t>ū</w:t>
      </w:r>
      <w:r w:rsidRPr="006F6E72">
        <w:rPr>
          <w:rFonts w:ascii="BaltNewCenturySchoolbook" w:hAnsi="BaltNewCenturySchoolbook"/>
          <w:lang w:val="nl-NL"/>
        </w:rPr>
        <w:t>d</w:t>
      </w:r>
      <w:r w:rsidRPr="006F6E72">
        <w:rPr>
          <w:rFonts w:ascii="Arial" w:hAnsi="Arial"/>
          <w:lang w:val="nl-NL"/>
        </w:rPr>
        <w:t>ų</w:t>
      </w:r>
      <w:r w:rsidRPr="006F6E72">
        <w:rPr>
          <w:rFonts w:ascii="BaltNewCenturySchoolbook" w:hAnsi="BaltNewCenturySchoolbook"/>
          <w:lang w:val="nl-NL"/>
        </w:rPr>
        <w:t>.</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I</w:t>
      </w:r>
      <w:r w:rsidRPr="006F6E72">
        <w:rPr>
          <w:rFonts w:ascii="Arial" w:hAnsi="Arial"/>
          <w:lang w:val="nl-NL"/>
        </w:rPr>
        <w:t>š</w:t>
      </w:r>
      <w:r w:rsidRPr="006F6E72">
        <w:rPr>
          <w:rFonts w:ascii="BaltNewCenturySchoolbook" w:hAnsi="BaltNewCenturySchoolbook"/>
          <w:lang w:val="nl-NL"/>
        </w:rPr>
        <w:t>samiau panagrin</w:t>
      </w:r>
      <w:r w:rsidRPr="006F6E72">
        <w:rPr>
          <w:rFonts w:ascii="Arial" w:hAnsi="Arial"/>
          <w:lang w:val="nl-NL"/>
        </w:rPr>
        <w:t>ė</w:t>
      </w:r>
      <w:r w:rsidRPr="006F6E72">
        <w:rPr>
          <w:rFonts w:ascii="BaltNewCenturySchoolbook" w:hAnsi="BaltNewCenturySchoolbook"/>
          <w:lang w:val="nl-NL"/>
        </w:rPr>
        <w:t xml:space="preserve">kime </w:t>
      </w:r>
      <w:r w:rsidRPr="006F6E72">
        <w:rPr>
          <w:rFonts w:ascii="Arial" w:hAnsi="Arial"/>
          <w:lang w:val="nl-NL"/>
        </w:rPr>
        <w:t>š</w:t>
      </w:r>
      <w:r w:rsidRPr="006F6E72">
        <w:rPr>
          <w:rFonts w:ascii="BaltNewCenturySchoolbook" w:hAnsi="BaltNewCenturySchoolbook"/>
          <w:lang w:val="nl-NL"/>
        </w:rPr>
        <w:t>iuos tris po</w:t>
      </w:r>
      <w:r w:rsidRPr="006F6E72">
        <w:rPr>
          <w:rFonts w:ascii="Arial" w:hAnsi="Arial"/>
          <w:lang w:val="nl-NL"/>
        </w:rPr>
        <w:t>ž</w:t>
      </w:r>
      <w:r w:rsidRPr="006F6E72">
        <w:rPr>
          <w:rFonts w:ascii="BaltNewCenturySchoolbook" w:hAnsi="BaltNewCenturySchoolbook"/>
          <w:lang w:val="nl-NL"/>
        </w:rPr>
        <w:t>i</w:t>
      </w:r>
      <w:r w:rsidRPr="006F6E72">
        <w:rPr>
          <w:rFonts w:ascii="Arial" w:hAnsi="Arial"/>
          <w:lang w:val="nl-NL"/>
        </w:rPr>
        <w:t>ū</w:t>
      </w:r>
      <w:r w:rsidRPr="006F6E72">
        <w:rPr>
          <w:rFonts w:ascii="BaltNewCenturySchoolbook" w:hAnsi="BaltNewCenturySchoolbook"/>
          <w:lang w:val="nl-NL"/>
        </w:rPr>
        <w:t>rius.</w:t>
      </w:r>
    </w:p>
    <w:p w:rsidR="004B30EF" w:rsidRPr="006F6E72" w:rsidRDefault="004B30EF">
      <w:pPr>
        <w:rPr>
          <w:rFonts w:ascii="BaltNewCenturySchoolbook" w:hAnsi="BaltNewCenturySchoolbook"/>
          <w:b/>
          <w:lang w:val="nl-NL"/>
        </w:rPr>
      </w:pPr>
    </w:p>
    <w:p w:rsidR="004B30EF" w:rsidRPr="006F6E72" w:rsidRDefault="004B30EF">
      <w:pPr>
        <w:rPr>
          <w:rFonts w:ascii="BaltNewCenturySchoolbook" w:hAnsi="BaltNewCenturySchoolbook"/>
          <w:b/>
          <w:lang w:val="nl-NL"/>
        </w:rPr>
      </w:pPr>
      <w:r w:rsidRPr="006F6E72">
        <w:rPr>
          <w:rFonts w:ascii="BaltNewCenturySchoolbook" w:hAnsi="BaltNewCenturySchoolbook"/>
          <w:b/>
          <w:lang w:val="nl-NL"/>
        </w:rPr>
        <w:t>1. Mirties ignoravimas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Arial" w:hAnsi="Arial"/>
          <w:lang w:val="nl-NL"/>
        </w:rPr>
        <w:t>Š</w:t>
      </w:r>
      <w:r w:rsidRPr="006F6E72">
        <w:rPr>
          <w:rFonts w:ascii="BaltNewCenturySchoolbook" w:hAnsi="BaltNewCenturySchoolbook"/>
          <w:lang w:val="nl-NL"/>
        </w:rPr>
        <w:t>is po</w:t>
      </w:r>
      <w:r w:rsidRPr="006F6E72">
        <w:rPr>
          <w:rFonts w:ascii="Arial" w:hAnsi="Arial"/>
          <w:lang w:val="nl-NL"/>
        </w:rPr>
        <w:t>ž</w:t>
      </w:r>
      <w:r w:rsidRPr="006F6E72">
        <w:rPr>
          <w:rFonts w:ascii="BaltNewCenturySchoolbook" w:hAnsi="BaltNewCenturySchoolbook"/>
          <w:lang w:val="nl-NL"/>
        </w:rPr>
        <w:t>i</w:t>
      </w:r>
      <w:r w:rsidRPr="006F6E72">
        <w:rPr>
          <w:rFonts w:ascii="Arial" w:hAnsi="Arial"/>
          <w:lang w:val="nl-NL"/>
        </w:rPr>
        <w:t>ū</w:t>
      </w:r>
      <w:r w:rsidRPr="006F6E72">
        <w:rPr>
          <w:rFonts w:ascii="BaltNewCenturySchoolbook" w:hAnsi="BaltNewCenturySchoolbook"/>
          <w:lang w:val="nl-NL"/>
        </w:rPr>
        <w:t>ris b</w:t>
      </w:r>
      <w:r w:rsidRPr="006F6E72">
        <w:rPr>
          <w:rFonts w:ascii="Arial" w:hAnsi="Arial"/>
          <w:lang w:val="nl-NL"/>
        </w:rPr>
        <w:t>ū</w:t>
      </w:r>
      <w:r w:rsidRPr="006F6E72">
        <w:rPr>
          <w:rFonts w:ascii="BaltNewCenturySchoolbook" w:hAnsi="BaltNewCenturySchoolbook"/>
          <w:lang w:val="nl-NL"/>
        </w:rPr>
        <w:t>dingas vis didesniam skai</w:t>
      </w:r>
      <w:r w:rsidRPr="006F6E72">
        <w:rPr>
          <w:rFonts w:ascii="Arial" w:hAnsi="Arial"/>
          <w:lang w:val="nl-NL"/>
        </w:rPr>
        <w:t>č</w:t>
      </w:r>
      <w:r w:rsidRPr="006F6E72">
        <w:rPr>
          <w:rFonts w:ascii="BaltNewCenturySchoolbook" w:hAnsi="BaltNewCenturySchoolbook"/>
          <w:lang w:val="nl-NL"/>
        </w:rPr>
        <w:t xml:space="preserve">iui </w:t>
      </w:r>
      <w:r w:rsidRPr="006F6E72">
        <w:rPr>
          <w:rFonts w:ascii="Arial" w:hAnsi="Arial"/>
          <w:lang w:val="nl-NL"/>
        </w:rPr>
        <w:t>ž</w:t>
      </w:r>
      <w:r w:rsidRPr="006F6E72">
        <w:rPr>
          <w:rFonts w:ascii="BaltNewCenturySchoolbook" w:hAnsi="BaltNewCenturySchoolbook"/>
          <w:lang w:val="nl-NL"/>
        </w:rPr>
        <w:t>moni</w:t>
      </w:r>
      <w:r w:rsidRPr="006F6E72">
        <w:rPr>
          <w:rFonts w:ascii="Arial" w:hAnsi="Arial"/>
          <w:lang w:val="nl-NL"/>
        </w:rPr>
        <w:t>ų</w:t>
      </w:r>
      <w:r w:rsidRPr="006F6E72">
        <w:rPr>
          <w:rFonts w:ascii="BaltNewCenturySchoolbook" w:hAnsi="BaltNewCenturySchoolbook"/>
          <w:lang w:val="nl-NL"/>
        </w:rPr>
        <w:t>, kuriuos veikia vakarieti</w:t>
      </w:r>
      <w:r w:rsidRPr="006F6E72">
        <w:rPr>
          <w:rFonts w:ascii="Arial" w:hAnsi="Arial"/>
          <w:lang w:val="nl-NL"/>
        </w:rPr>
        <w:t>š</w:t>
      </w:r>
      <w:r w:rsidRPr="006F6E72">
        <w:rPr>
          <w:rFonts w:ascii="BaltNewCenturySchoolbook" w:hAnsi="BaltNewCenturySchoolbook"/>
          <w:lang w:val="nl-NL"/>
        </w:rPr>
        <w:t>ka kult</w:t>
      </w:r>
      <w:r w:rsidRPr="006F6E72">
        <w:rPr>
          <w:rFonts w:ascii="Arial" w:hAnsi="Arial"/>
          <w:lang w:val="nl-NL"/>
        </w:rPr>
        <w:t>ū</w:t>
      </w:r>
      <w:r w:rsidRPr="006F6E72">
        <w:rPr>
          <w:rFonts w:ascii="BaltNewCenturySchoolbook" w:hAnsi="BaltNewCenturySchoolbook"/>
          <w:lang w:val="nl-NL"/>
        </w:rPr>
        <w:t>ra. Materialistin</w:t>
      </w:r>
      <w:r w:rsidRPr="006F6E72">
        <w:rPr>
          <w:rFonts w:ascii="Arial" w:hAnsi="Arial"/>
          <w:lang w:val="nl-NL"/>
        </w:rPr>
        <w:t>ė</w:t>
      </w:r>
      <w:r w:rsidRPr="006F6E72">
        <w:rPr>
          <w:rFonts w:ascii="BaltNewCenturySchoolbook" w:hAnsi="BaltNewCenturySchoolbook"/>
          <w:lang w:val="nl-NL"/>
        </w:rPr>
        <w:t>s filosofijos, dominuojan</w:t>
      </w:r>
      <w:r w:rsidRPr="006F6E72">
        <w:rPr>
          <w:rFonts w:ascii="Arial" w:hAnsi="Arial"/>
          <w:lang w:val="nl-NL"/>
        </w:rPr>
        <w:t>č</w:t>
      </w:r>
      <w:r w:rsidRPr="006F6E72">
        <w:rPr>
          <w:rFonts w:ascii="BaltNewCenturySchoolbook" w:hAnsi="BaltNewCenturySchoolbook"/>
          <w:lang w:val="nl-NL"/>
        </w:rPr>
        <w:t>ios vakarieti</w:t>
      </w:r>
      <w:r w:rsidRPr="006F6E72">
        <w:rPr>
          <w:rFonts w:ascii="Arial" w:hAnsi="Arial"/>
          <w:lang w:val="nl-NL"/>
        </w:rPr>
        <w:t>š</w:t>
      </w:r>
      <w:r w:rsidRPr="006F6E72">
        <w:rPr>
          <w:rFonts w:ascii="BaltNewCenturySchoolbook" w:hAnsi="BaltNewCenturySchoolbook"/>
          <w:lang w:val="nl-NL"/>
        </w:rPr>
        <w:t>koje visuomen</w:t>
      </w:r>
      <w:r w:rsidRPr="006F6E72">
        <w:rPr>
          <w:rFonts w:ascii="Arial" w:hAnsi="Arial"/>
          <w:lang w:val="nl-NL"/>
        </w:rPr>
        <w:t>ė</w:t>
      </w:r>
      <w:r w:rsidRPr="006F6E72">
        <w:rPr>
          <w:rFonts w:ascii="BaltNewCenturySchoolbook" w:hAnsi="BaltNewCenturySchoolbook"/>
          <w:lang w:val="nl-NL"/>
        </w:rPr>
        <w:t xml:space="preserve">je, sukoncentruotos </w:t>
      </w:r>
      <w:r w:rsidRPr="006F6E72">
        <w:rPr>
          <w:rFonts w:ascii="Arial" w:hAnsi="Arial"/>
          <w:lang w:val="nl-NL"/>
        </w:rPr>
        <w:t>į</w:t>
      </w:r>
      <w:r w:rsidRPr="006F6E72">
        <w:rPr>
          <w:rFonts w:ascii="BaltNewCenturySchoolbook" w:hAnsi="BaltNewCenturySchoolbook"/>
          <w:lang w:val="nl-NL"/>
        </w:rPr>
        <w:t xml:space="preserve"> moksl</w:t>
      </w:r>
      <w:r w:rsidRPr="006F6E72">
        <w:rPr>
          <w:rFonts w:ascii="Arial" w:hAnsi="Arial"/>
          <w:lang w:val="nl-NL"/>
        </w:rPr>
        <w:t>ą</w:t>
      </w:r>
      <w:r w:rsidRPr="006F6E72">
        <w:rPr>
          <w:rFonts w:ascii="BaltNewCenturySchoolbook" w:hAnsi="BaltNewCenturySchoolbook"/>
          <w:lang w:val="nl-NL"/>
        </w:rPr>
        <w:t>. Mokslinis po</w:t>
      </w:r>
      <w:r w:rsidRPr="006F6E72">
        <w:rPr>
          <w:rFonts w:ascii="Arial" w:hAnsi="Arial"/>
          <w:lang w:val="nl-NL"/>
        </w:rPr>
        <w:t>ž</w:t>
      </w:r>
      <w:r w:rsidRPr="006F6E72">
        <w:rPr>
          <w:rFonts w:ascii="BaltNewCenturySchoolbook" w:hAnsi="BaltNewCenturySchoolbook"/>
          <w:lang w:val="nl-NL"/>
        </w:rPr>
        <w:t>i</w:t>
      </w:r>
      <w:r w:rsidRPr="006F6E72">
        <w:rPr>
          <w:rFonts w:ascii="Arial" w:hAnsi="Arial"/>
          <w:lang w:val="nl-NL"/>
        </w:rPr>
        <w:t>ū</w:t>
      </w:r>
      <w:r w:rsidRPr="006F6E72">
        <w:rPr>
          <w:rFonts w:ascii="BaltNewCenturySchoolbook" w:hAnsi="BaltNewCenturySchoolbook"/>
          <w:lang w:val="nl-NL"/>
        </w:rPr>
        <w:t xml:space="preserve">ris </w:t>
      </w:r>
      <w:r w:rsidRPr="006F6E72">
        <w:rPr>
          <w:rFonts w:ascii="Arial" w:hAnsi="Arial"/>
          <w:lang w:val="nl-NL"/>
        </w:rPr>
        <w:t>į</w:t>
      </w:r>
      <w:r w:rsidRPr="006F6E72">
        <w:rPr>
          <w:rFonts w:ascii="BaltNewCenturySchoolbook" w:hAnsi="BaltNewCenturySchoolbook"/>
          <w:lang w:val="nl-NL"/>
        </w:rPr>
        <w:t xml:space="preserve"> gyvenimo problemas remiasi dalykais, kurie gali b</w:t>
      </w:r>
      <w:r w:rsidRPr="006F6E72">
        <w:rPr>
          <w:rFonts w:ascii="Arial" w:hAnsi="Arial"/>
          <w:lang w:val="nl-NL"/>
        </w:rPr>
        <w:t>ū</w:t>
      </w:r>
      <w:r w:rsidRPr="006F6E72">
        <w:rPr>
          <w:rFonts w:ascii="BaltNewCenturySchoolbook" w:hAnsi="BaltNewCenturySchoolbook"/>
          <w:lang w:val="nl-NL"/>
        </w:rPr>
        <w:t>ti i</w:t>
      </w:r>
      <w:r w:rsidRPr="006F6E72">
        <w:rPr>
          <w:rFonts w:ascii="Arial" w:hAnsi="Arial"/>
          <w:lang w:val="nl-NL"/>
        </w:rPr>
        <w:t>š</w:t>
      </w:r>
      <w:r w:rsidRPr="006F6E72">
        <w:rPr>
          <w:rFonts w:ascii="BaltNewCenturySchoolbook" w:hAnsi="BaltNewCenturySchoolbook"/>
          <w:lang w:val="nl-NL"/>
        </w:rPr>
        <w:t>tirti. Tokius klausimus, kaip "Kas atsitinka po mirties?", ne</w:t>
      </w:r>
      <w:r w:rsidRPr="006F6E72">
        <w:rPr>
          <w:rFonts w:ascii="Arial" w:hAnsi="Arial"/>
          <w:lang w:val="nl-NL"/>
        </w:rPr>
        <w:t>į</w:t>
      </w:r>
      <w:r w:rsidRPr="006F6E72">
        <w:rPr>
          <w:rFonts w:ascii="BaltNewCenturySchoolbook" w:hAnsi="BaltNewCenturySchoolbook"/>
          <w:lang w:val="nl-NL"/>
        </w:rPr>
        <w:t>manoma i</w:t>
      </w:r>
      <w:r w:rsidRPr="006F6E72">
        <w:rPr>
          <w:rFonts w:ascii="Arial" w:hAnsi="Arial"/>
          <w:lang w:val="nl-NL"/>
        </w:rPr>
        <w:t>š</w:t>
      </w:r>
      <w:r w:rsidRPr="006F6E72">
        <w:rPr>
          <w:rFonts w:ascii="BaltNewCenturySchoolbook" w:hAnsi="BaltNewCenturySchoolbook"/>
          <w:lang w:val="nl-NL"/>
        </w:rPr>
        <w:t>tirti moksli</w:t>
      </w:r>
      <w:r w:rsidRPr="006F6E72">
        <w:rPr>
          <w:rFonts w:ascii="Arial" w:hAnsi="Arial"/>
          <w:lang w:val="nl-NL"/>
        </w:rPr>
        <w:t>š</w:t>
      </w:r>
      <w:r w:rsidRPr="006F6E72">
        <w:rPr>
          <w:rFonts w:ascii="BaltNewCenturySchoolbook" w:hAnsi="BaltNewCenturySchoolbook"/>
          <w:lang w:val="nl-NL"/>
        </w:rPr>
        <w:t>kai, tod</w:t>
      </w:r>
      <w:r w:rsidRPr="006F6E72">
        <w:rPr>
          <w:rFonts w:ascii="Arial" w:hAnsi="Arial"/>
          <w:lang w:val="nl-NL"/>
        </w:rPr>
        <w:t>ė</w:t>
      </w:r>
      <w:r w:rsidRPr="006F6E72">
        <w:rPr>
          <w:rFonts w:ascii="BaltNewCenturySchoolbook" w:hAnsi="BaltNewCenturySchoolbook"/>
          <w:lang w:val="nl-NL"/>
        </w:rPr>
        <w:t>l jie daugiausia ignoruojami.</w:t>
      </w:r>
    </w:p>
    <w:p w:rsidR="004B30EF" w:rsidRPr="006F6E72" w:rsidRDefault="004B30EF">
      <w:pPr>
        <w:pStyle w:val="Large"/>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Daugelis mokslo stebuklais apakint</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moni</w:t>
      </w:r>
      <w:r w:rsidRPr="006F6E72">
        <w:rPr>
          <w:rFonts w:ascii="Arial" w:hAnsi="Arial"/>
          <w:lang w:val="nl-NL"/>
        </w:rPr>
        <w:t>ų</w:t>
      </w:r>
      <w:r w:rsidRPr="006F6E72">
        <w:rPr>
          <w:rFonts w:ascii="BaltNewCenturySchoolbook" w:hAnsi="BaltNewCenturySchoolbook"/>
          <w:lang w:val="nl-NL"/>
        </w:rPr>
        <w:t xml:space="preserve"> stengiasi visi</w:t>
      </w:r>
      <w:r w:rsidRPr="006F6E72">
        <w:rPr>
          <w:rFonts w:ascii="Arial" w:hAnsi="Arial"/>
          <w:lang w:val="nl-NL"/>
        </w:rPr>
        <w:t>š</w:t>
      </w:r>
      <w:r w:rsidRPr="006F6E72">
        <w:rPr>
          <w:rFonts w:ascii="BaltNewCenturySchoolbook" w:hAnsi="BaltNewCenturySchoolbook"/>
          <w:lang w:val="nl-NL"/>
        </w:rPr>
        <w:t>kai negalvoti apie mirt</w:t>
      </w:r>
      <w:r w:rsidRPr="006F6E72">
        <w:rPr>
          <w:rFonts w:ascii="Arial" w:hAnsi="Arial"/>
          <w:lang w:val="nl-NL"/>
        </w:rPr>
        <w:t>į</w:t>
      </w:r>
      <w:r w:rsidRPr="006F6E72">
        <w:rPr>
          <w:rFonts w:ascii="BaltNewCenturySchoolbook" w:hAnsi="BaltNewCenturySchoolbook"/>
          <w:lang w:val="nl-NL"/>
        </w:rPr>
        <w:t>.</w:t>
      </w:r>
    </w:p>
    <w:p w:rsidR="004B30EF" w:rsidRPr="006F6E72" w:rsidRDefault="004B30EF">
      <w:pPr>
        <w:rPr>
          <w:rFonts w:ascii="BaltNewCenturySchoolbook" w:hAnsi="BaltNewCenturySchoolbook"/>
          <w:b/>
          <w:lang w:val="nl-NL"/>
        </w:rPr>
      </w:pPr>
    </w:p>
    <w:p w:rsidR="004B30EF" w:rsidRPr="006F6E72" w:rsidRDefault="004B30EF">
      <w:pPr>
        <w:rPr>
          <w:rFonts w:ascii="BaltNewCenturySchoolbook" w:hAnsi="BaltNewCenturySchoolbook"/>
          <w:b/>
          <w:lang w:val="nl-NL"/>
        </w:rPr>
      </w:pPr>
      <w:r w:rsidRPr="006F6E72">
        <w:rPr>
          <w:rFonts w:ascii="BaltNewCenturySchoolbook" w:hAnsi="BaltNewCenturySchoolbook"/>
          <w:b/>
          <w:lang w:val="nl-NL"/>
        </w:rPr>
        <w:t>2. Po</w:t>
      </w:r>
      <w:r w:rsidRPr="006F6E72">
        <w:rPr>
          <w:rFonts w:ascii="Arial" w:hAnsi="Arial"/>
          <w:b/>
          <w:lang w:val="nl-NL"/>
        </w:rPr>
        <w:t>ž</w:t>
      </w:r>
      <w:r w:rsidRPr="006F6E72">
        <w:rPr>
          <w:rFonts w:ascii="BaltNewCenturySchoolbook" w:hAnsi="BaltNewCenturySchoolbook"/>
          <w:b/>
          <w:lang w:val="nl-NL"/>
        </w:rPr>
        <w:t>i</w:t>
      </w:r>
      <w:r w:rsidRPr="006F6E72">
        <w:rPr>
          <w:rFonts w:ascii="Arial" w:hAnsi="Arial"/>
          <w:b/>
          <w:lang w:val="nl-NL"/>
        </w:rPr>
        <w:t>ū</w:t>
      </w:r>
      <w:r w:rsidRPr="006F6E72">
        <w:rPr>
          <w:rFonts w:ascii="BaltNewCenturySchoolbook" w:hAnsi="BaltNewCenturySchoolbook"/>
          <w:b/>
          <w:lang w:val="nl-NL"/>
        </w:rPr>
        <w:t>ris, kad mirtis ne tokia, kokia ji yra i</w:t>
      </w:r>
      <w:r w:rsidRPr="006F6E72">
        <w:rPr>
          <w:rFonts w:ascii="Arial" w:hAnsi="Arial"/>
          <w:b/>
          <w:lang w:val="nl-NL"/>
        </w:rPr>
        <w:t>š</w:t>
      </w:r>
      <w:r w:rsidRPr="006F6E72">
        <w:rPr>
          <w:rFonts w:ascii="BaltNewCenturySchoolbook" w:hAnsi="BaltNewCenturySchoolbook"/>
          <w:b/>
          <w:lang w:val="nl-NL"/>
        </w:rPr>
        <w:t xml:space="preserve"> ties</w:t>
      </w:r>
      <w:r w:rsidRPr="006F6E72">
        <w:rPr>
          <w:rFonts w:ascii="Arial" w:hAnsi="Arial"/>
          <w:b/>
          <w:lang w:val="nl-NL"/>
        </w:rPr>
        <w:t>ų</w:t>
      </w:r>
    </w:p>
    <w:p w:rsidR="004B30EF" w:rsidRPr="006F6E72" w:rsidRDefault="004B30EF">
      <w:pPr>
        <w:rPr>
          <w:rFonts w:ascii="BaltNewCenturySchoolbook" w:hAnsi="BaltNewCenturySchoolbook"/>
          <w:lang w:val="nl-NL"/>
        </w:rPr>
      </w:pPr>
    </w:p>
    <w:p w:rsidR="004B30EF" w:rsidRPr="004B30EF" w:rsidRDefault="004B30EF">
      <w:pPr>
        <w:rPr>
          <w:rFonts w:ascii="BaltNewCenturySchoolbook" w:hAnsi="BaltNewCenturySchoolbook"/>
        </w:rPr>
      </w:pPr>
      <w:r w:rsidRPr="004B30EF">
        <w:rPr>
          <w:rFonts w:ascii="BaltNewCenturySchoolbook" w:hAnsi="BaltNewCenturySchoolbook"/>
        </w:rPr>
        <w:t>Tai labai senas po</w:t>
      </w:r>
      <w:r w:rsidRPr="004B30EF">
        <w:rPr>
          <w:rFonts w:ascii="Arial" w:hAnsi="Arial"/>
        </w:rPr>
        <w:t>ž</w:t>
      </w:r>
      <w:r w:rsidRPr="004B30EF">
        <w:rPr>
          <w:rFonts w:ascii="BaltNewCenturySchoolbook" w:hAnsi="BaltNewCenturySchoolbook"/>
        </w:rPr>
        <w:t>i</w:t>
      </w:r>
      <w:r w:rsidRPr="004B30EF">
        <w:rPr>
          <w:rFonts w:ascii="Arial" w:hAnsi="Arial"/>
        </w:rPr>
        <w:t>ū</w:t>
      </w:r>
      <w:r w:rsidRPr="004B30EF">
        <w:rPr>
          <w:rFonts w:ascii="BaltNewCenturySchoolbook" w:hAnsi="BaltNewCenturySchoolbook"/>
        </w:rPr>
        <w:t>ris, kurio laikosi dauguma pasaulio religij</w:t>
      </w:r>
      <w:r w:rsidRPr="004B30EF">
        <w:rPr>
          <w:rFonts w:ascii="Arial" w:hAnsi="Arial"/>
        </w:rPr>
        <w:t>ų</w:t>
      </w:r>
      <w:r w:rsidRPr="004B30EF">
        <w:rPr>
          <w:rFonts w:ascii="BaltNewCenturySchoolbook" w:hAnsi="BaltNewCenturySchoolbook"/>
        </w:rPr>
        <w:t>. Jos tvirtina, kad mirtis n</w:t>
      </w:r>
      <w:r w:rsidRPr="004B30EF">
        <w:rPr>
          <w:rFonts w:ascii="Arial" w:hAnsi="Arial"/>
        </w:rPr>
        <w:t>ė</w:t>
      </w:r>
      <w:r w:rsidRPr="004B30EF">
        <w:rPr>
          <w:rFonts w:ascii="BaltNewCenturySchoolbook" w:hAnsi="BaltNewCenturySchoolbook"/>
        </w:rPr>
        <w:t xml:space="preserve">ra gyvenimo pabaiga, bet vartai </w:t>
      </w:r>
      <w:r w:rsidRPr="004B30EF">
        <w:rPr>
          <w:rFonts w:ascii="Arial" w:hAnsi="Arial"/>
        </w:rPr>
        <w:t>į</w:t>
      </w:r>
      <w:r w:rsidRPr="004B30EF">
        <w:rPr>
          <w:rFonts w:ascii="BaltNewCenturySchoolbook" w:hAnsi="BaltNewCenturySchoolbook"/>
        </w:rPr>
        <w:t xml:space="preserve"> nemirtingum</w:t>
      </w:r>
      <w:r w:rsidRPr="004B30EF">
        <w:rPr>
          <w:rFonts w:ascii="Arial" w:hAnsi="Arial"/>
        </w:rPr>
        <w:t>ą</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io tik</w:t>
      </w:r>
      <w:r w:rsidRPr="004B30EF">
        <w:rPr>
          <w:rFonts w:ascii="Arial" w:hAnsi="Arial"/>
        </w:rPr>
        <w:t>ė</w:t>
      </w:r>
      <w:r w:rsidRPr="004B30EF">
        <w:rPr>
          <w:rFonts w:ascii="BaltNewCenturySchoolbook" w:hAnsi="BaltNewCenturySchoolbook"/>
        </w:rPr>
        <w:t>jimo, turin</w:t>
      </w:r>
      <w:r w:rsidRPr="004B30EF">
        <w:rPr>
          <w:rFonts w:ascii="Arial" w:hAnsi="Arial"/>
        </w:rPr>
        <w:t>č</w:t>
      </w:r>
      <w:r w:rsidRPr="004B30EF">
        <w:rPr>
          <w:rFonts w:ascii="BaltNewCenturySchoolbook" w:hAnsi="BaltNewCenturySchoolbook"/>
        </w:rPr>
        <w:t>io labai daug form</w:t>
      </w:r>
      <w:r w:rsidRPr="004B30EF">
        <w:rPr>
          <w:rFonts w:ascii="Arial" w:hAnsi="Arial"/>
        </w:rPr>
        <w:t>ų</w:t>
      </w:r>
      <w:r w:rsidRPr="004B30EF">
        <w:rPr>
          <w:rFonts w:ascii="BaltNewCenturySchoolbook" w:hAnsi="BaltNewCenturySchoolbook"/>
        </w:rPr>
        <w:t>, i</w:t>
      </w:r>
      <w:r w:rsidRPr="004B30EF">
        <w:rPr>
          <w:rFonts w:ascii="Arial" w:hAnsi="Arial"/>
        </w:rPr>
        <w:t>š</w:t>
      </w:r>
      <w:r w:rsidRPr="004B30EF">
        <w:rPr>
          <w:rFonts w:ascii="BaltNewCenturySchoolbook" w:hAnsi="BaltNewCenturySchoolbook"/>
        </w:rPr>
        <w:t>takose gl</w:t>
      </w:r>
      <w:r w:rsidRPr="004B30EF">
        <w:rPr>
          <w:rFonts w:ascii="Arial" w:hAnsi="Arial"/>
        </w:rPr>
        <w:t>ū</w:t>
      </w:r>
      <w:r w:rsidRPr="004B30EF">
        <w:rPr>
          <w:rFonts w:ascii="BaltNewCenturySchoolbook" w:hAnsi="BaltNewCenturySchoolbook"/>
        </w:rPr>
        <w:t xml:space="preserve">di mintis, kad </w:t>
      </w:r>
      <w:r w:rsidRPr="004B30EF">
        <w:rPr>
          <w:rFonts w:ascii="Arial" w:hAnsi="Arial"/>
        </w:rPr>
        <w:t>ž</w:t>
      </w:r>
      <w:r w:rsidRPr="004B30EF">
        <w:rPr>
          <w:rFonts w:ascii="BaltNewCenturySchoolbook" w:hAnsi="BaltNewCenturySchoolbook"/>
        </w:rPr>
        <w:t>mogus turi "nemirting</w:t>
      </w:r>
      <w:r w:rsidRPr="004B30EF">
        <w:rPr>
          <w:rFonts w:ascii="Arial" w:hAnsi="Arial"/>
        </w:rPr>
        <w:t>ą</w:t>
      </w:r>
      <w:r w:rsidRPr="004B30EF">
        <w:rPr>
          <w:rFonts w:ascii="BaltNewCenturySchoolbook" w:hAnsi="BaltNewCenturySchoolbook"/>
        </w:rPr>
        <w:t xml:space="preserve"> siel</w:t>
      </w:r>
      <w:r w:rsidRPr="004B30EF">
        <w:rPr>
          <w:rFonts w:ascii="Arial" w:hAnsi="Arial"/>
        </w:rPr>
        <w:t>ą</w:t>
      </w:r>
      <w:r w:rsidRPr="004B30EF">
        <w:rPr>
          <w:rFonts w:ascii="BaltNewCenturySchoolbook" w:hAnsi="BaltNewCenturySchoolbook"/>
        </w:rPr>
        <w:t xml:space="preserve">", t.y. </w:t>
      </w:r>
      <w:r w:rsidRPr="004B30EF">
        <w:rPr>
          <w:rFonts w:ascii="Arial" w:hAnsi="Arial"/>
        </w:rPr>
        <w:t>ž</w:t>
      </w:r>
      <w:r w:rsidRPr="004B30EF">
        <w:rPr>
          <w:rFonts w:ascii="BaltNewCenturySchoolbook" w:hAnsi="BaltNewCenturySchoolbook"/>
        </w:rPr>
        <w:t>mogus turi ka</w:t>
      </w:r>
      <w:r w:rsidRPr="004B30EF">
        <w:rPr>
          <w:rFonts w:ascii="Arial" w:hAnsi="Arial"/>
        </w:rPr>
        <w:t>ž</w:t>
      </w:r>
      <w:r w:rsidRPr="004B30EF">
        <w:rPr>
          <w:rFonts w:ascii="BaltNewCenturySchoolbook" w:hAnsi="BaltNewCenturySchoolbook"/>
        </w:rPr>
        <w:t>k</w:t>
      </w:r>
      <w:r w:rsidRPr="004B30EF">
        <w:rPr>
          <w:rFonts w:ascii="Arial" w:hAnsi="Arial"/>
        </w:rPr>
        <w:t>ą</w:t>
      </w:r>
      <w:r w:rsidRPr="004B30EF">
        <w:rPr>
          <w:rFonts w:ascii="BaltNewCenturySchoolbook" w:hAnsi="BaltNewCenturySchoolbook"/>
        </w:rPr>
        <w:t xml:space="preserve"> nemir</w:t>
      </w:r>
      <w:r w:rsidRPr="004B30EF">
        <w:rPr>
          <w:rFonts w:ascii="Arial" w:hAnsi="Arial"/>
        </w:rPr>
        <w:t>š</w:t>
      </w:r>
      <w:r w:rsidRPr="004B30EF">
        <w:rPr>
          <w:rFonts w:ascii="BaltNewCenturySchoolbook" w:hAnsi="BaltNewCenturySchoolbook"/>
        </w:rPr>
        <w:t>tan</w:t>
      </w:r>
      <w:r w:rsidRPr="004B30EF">
        <w:rPr>
          <w:rFonts w:ascii="Arial" w:hAnsi="Arial"/>
        </w:rPr>
        <w:t>č</w:t>
      </w:r>
      <w:r w:rsidRPr="004B30EF">
        <w:rPr>
          <w:rFonts w:ascii="BaltNewCenturySchoolbook" w:hAnsi="BaltNewCenturySchoolbook"/>
        </w:rPr>
        <w:t>io, kas po mirties atsiskiria nuo k</w:t>
      </w:r>
      <w:r w:rsidRPr="004B30EF">
        <w:rPr>
          <w:rFonts w:ascii="Arial" w:hAnsi="Arial"/>
        </w:rPr>
        <w:t>ū</w:t>
      </w:r>
      <w:r w:rsidRPr="004B30EF">
        <w:rPr>
          <w:rFonts w:ascii="BaltNewCenturySchoolbook" w:hAnsi="BaltNewCenturySchoolbook"/>
        </w:rPr>
        <w:t>no ir toliau egzistuoja kitu pavidalu.</w:t>
      </w:r>
    </w:p>
    <w:p w:rsidR="004B30EF" w:rsidRPr="004B30EF" w:rsidRDefault="004B30EF">
      <w:pPr>
        <w:rPr>
          <w:rFonts w:ascii="BaltNewCenturySchoolbook" w:hAnsi="BaltNewCenturySchoolbook"/>
        </w:rPr>
      </w:pPr>
      <w:r w:rsidRPr="004B30EF">
        <w:rPr>
          <w:rFonts w:ascii="BaltNewCenturySchoolbook" w:hAnsi="BaltNewCenturySchoolbook"/>
        </w:rPr>
        <w:t xml:space="preserve">Bet patvirtinti </w:t>
      </w:r>
      <w:r w:rsidRPr="004B30EF">
        <w:rPr>
          <w:rFonts w:ascii="Arial" w:hAnsi="Arial"/>
        </w:rPr>
        <w:t>š</w:t>
      </w:r>
      <w:r w:rsidRPr="004B30EF">
        <w:rPr>
          <w:rFonts w:ascii="BaltNewCenturySchoolbook" w:hAnsi="BaltNewCenturySchoolbook"/>
        </w:rPr>
        <w:t>i</w:t>
      </w:r>
      <w:r w:rsidRPr="004B30EF">
        <w:rPr>
          <w:rFonts w:ascii="Arial" w:hAnsi="Arial"/>
        </w:rPr>
        <w:t>ą</w:t>
      </w:r>
      <w:r w:rsidRPr="004B30EF">
        <w:rPr>
          <w:rFonts w:ascii="BaltNewCenturySchoolbook" w:hAnsi="BaltNewCenturySchoolbook"/>
        </w:rPr>
        <w:t xml:space="preserve"> mint</w:t>
      </w:r>
      <w:r w:rsidRPr="004B30EF">
        <w:rPr>
          <w:rFonts w:ascii="Arial" w:hAnsi="Arial"/>
        </w:rPr>
        <w:t>į</w:t>
      </w:r>
      <w:r w:rsidRPr="004B30EF">
        <w:rPr>
          <w:rFonts w:ascii="BaltNewCenturySchoolbook" w:hAnsi="BaltNewCenturySchoolbook"/>
        </w:rPr>
        <w:t xml:space="preserve"> negali nei patirtis, nei viso pasaulio knygos, kurios egzistuoja atskirai nuo Biblijos (2 Timotiejui 3:16) ir yra tik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apm</w:t>
      </w:r>
      <w:r w:rsidRPr="004B30EF">
        <w:rPr>
          <w:rFonts w:ascii="Arial" w:hAnsi="Arial"/>
        </w:rPr>
        <w:t>ą</w:t>
      </w:r>
      <w:r w:rsidRPr="004B30EF">
        <w:rPr>
          <w:rFonts w:ascii="BaltNewCenturySchoolbook" w:hAnsi="BaltNewCenturySchoolbook"/>
        </w:rPr>
        <w:t xml:space="preserve">stymai. Sekti tokiais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mis yra tas pats, kas jud</w:t>
      </w:r>
      <w:r w:rsidRPr="004B30EF">
        <w:rPr>
          <w:rFonts w:ascii="Arial" w:hAnsi="Arial"/>
        </w:rPr>
        <w:t>ė</w:t>
      </w:r>
      <w:r w:rsidRPr="004B30EF">
        <w:rPr>
          <w:rFonts w:ascii="BaltNewCenturySchoolbook" w:hAnsi="BaltNewCenturySchoolbook"/>
        </w:rPr>
        <w:t>ti visi</w:t>
      </w:r>
      <w:r w:rsidRPr="004B30EF">
        <w:rPr>
          <w:rFonts w:ascii="Arial" w:hAnsi="Arial"/>
        </w:rPr>
        <w:t>š</w:t>
      </w:r>
      <w:r w:rsidRPr="004B30EF">
        <w:rPr>
          <w:rFonts w:ascii="BaltNewCenturySchoolbook" w:hAnsi="BaltNewCenturySchoolbook"/>
        </w:rPr>
        <w:t>koje tamsoje ap</w:t>
      </w:r>
      <w:r w:rsidRPr="004B30EF">
        <w:rPr>
          <w:rFonts w:ascii="Arial" w:hAnsi="Arial"/>
        </w:rPr>
        <w:t>č</w:t>
      </w:r>
      <w:r w:rsidRPr="004B30EF">
        <w:rPr>
          <w:rFonts w:ascii="BaltNewCenturySchoolbook" w:hAnsi="BaltNewCenturySchoolbook"/>
        </w:rPr>
        <w:t xml:space="preserve">iuopomis. Eksperimentai telepatijos ir ekstrasensorikos srityse gali </w:t>
      </w:r>
      <w:r w:rsidRPr="004B30EF">
        <w:rPr>
          <w:rFonts w:ascii="Arial" w:hAnsi="Arial"/>
        </w:rPr>
        <w:t>į</w:t>
      </w:r>
      <w:r w:rsidRPr="004B30EF">
        <w:rPr>
          <w:rFonts w:ascii="BaltNewCenturySchoolbook" w:hAnsi="BaltNewCenturySchoolbook"/>
        </w:rPr>
        <w:t xml:space="preserve">rodyti, kad </w:t>
      </w:r>
      <w:r w:rsidRPr="004B30EF">
        <w:rPr>
          <w:rFonts w:ascii="Arial" w:hAnsi="Arial"/>
        </w:rPr>
        <w:t>ž</w:t>
      </w:r>
      <w:r w:rsidRPr="004B30EF">
        <w:rPr>
          <w:rFonts w:ascii="BaltNewCenturySchoolbook" w:hAnsi="BaltNewCenturySchoolbook"/>
        </w:rPr>
        <w:t>moguje yra "ka</w:t>
      </w:r>
      <w:r w:rsidRPr="004B30EF">
        <w:rPr>
          <w:rFonts w:ascii="Arial" w:hAnsi="Arial"/>
        </w:rPr>
        <w:t>ž</w:t>
      </w:r>
      <w:r w:rsidRPr="004B30EF">
        <w:rPr>
          <w:rFonts w:ascii="BaltNewCenturySchoolbook" w:hAnsi="BaltNewCenturySchoolbook"/>
        </w:rPr>
        <w:t>kas", ko mokslas nei</w:t>
      </w:r>
      <w:r w:rsidRPr="004B30EF">
        <w:rPr>
          <w:rFonts w:ascii="Arial" w:hAnsi="Arial"/>
        </w:rPr>
        <w:t>š</w:t>
      </w:r>
      <w:r w:rsidRPr="004B30EF">
        <w:rPr>
          <w:rFonts w:ascii="BaltNewCenturySchoolbook" w:hAnsi="BaltNewCenturySchoolbook"/>
        </w:rPr>
        <w:t>tyr</w:t>
      </w:r>
      <w:r w:rsidRPr="004B30EF">
        <w:rPr>
          <w:rFonts w:ascii="Arial" w:hAnsi="Arial"/>
        </w:rPr>
        <w:t>ė</w:t>
      </w:r>
      <w:r w:rsidRPr="004B30EF">
        <w:rPr>
          <w:rFonts w:ascii="BaltNewCenturySchoolbook" w:hAnsi="BaltNewCenturySchoolbook"/>
        </w:rPr>
        <w:t xml:space="preserve">, bet negali </w:t>
      </w:r>
      <w:r w:rsidRPr="004B30EF">
        <w:rPr>
          <w:rFonts w:ascii="Arial" w:hAnsi="Arial"/>
        </w:rPr>
        <w:t>į</w:t>
      </w:r>
      <w:r w:rsidRPr="004B30EF">
        <w:rPr>
          <w:rFonts w:ascii="BaltNewCenturySchoolbook" w:hAnsi="BaltNewCenturySchoolbook"/>
        </w:rPr>
        <w:t xml:space="preserve">rodyti, kad </w:t>
      </w:r>
      <w:r w:rsidRPr="004B30EF">
        <w:rPr>
          <w:rFonts w:ascii="Arial" w:hAnsi="Arial"/>
        </w:rPr>
        <w:t>š</w:t>
      </w:r>
      <w:r w:rsidRPr="004B30EF">
        <w:rPr>
          <w:rFonts w:ascii="BaltNewCenturySchoolbook" w:hAnsi="BaltNewCenturySchoolbook"/>
        </w:rPr>
        <w:t>is "ka</w:t>
      </w:r>
      <w:r w:rsidRPr="004B30EF">
        <w:rPr>
          <w:rFonts w:ascii="Arial" w:hAnsi="Arial"/>
        </w:rPr>
        <w:t>ž</w:t>
      </w:r>
      <w:r w:rsidRPr="004B30EF">
        <w:rPr>
          <w:rFonts w:ascii="BaltNewCenturySchoolbook" w:hAnsi="BaltNewCenturySchoolbook"/>
        </w:rPr>
        <w:t>kas" gyvena k</w:t>
      </w:r>
      <w:r w:rsidRPr="004B30EF">
        <w:rPr>
          <w:rFonts w:ascii="Arial" w:hAnsi="Arial"/>
        </w:rPr>
        <w:t>ū</w:t>
      </w:r>
      <w:r w:rsidRPr="004B30EF">
        <w:rPr>
          <w:rFonts w:ascii="BaltNewCenturySchoolbook" w:hAnsi="BaltNewCenturySchoolbook"/>
        </w:rPr>
        <w:t xml:space="preserve">nui mirus. </w:t>
      </w:r>
      <w:r w:rsidRPr="004B30EF">
        <w:rPr>
          <w:rFonts w:ascii="Arial" w:hAnsi="Arial"/>
        </w:rPr>
        <w:t>Ž</w:t>
      </w:r>
      <w:r w:rsidRPr="004B30EF">
        <w:rPr>
          <w:rFonts w:ascii="BaltNewCenturySchoolbook" w:hAnsi="BaltNewCenturySchoolbook"/>
        </w:rPr>
        <w:t>mogui reikia patikimo jo K</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jo Dievo paai</w:t>
      </w:r>
      <w:r w:rsidRPr="004B30EF">
        <w:rPr>
          <w:rFonts w:ascii="Arial" w:hAnsi="Arial"/>
        </w:rPr>
        <w:t>š</w:t>
      </w:r>
      <w:r w:rsidRPr="004B30EF">
        <w:rPr>
          <w:rFonts w:ascii="BaltNewCenturySchoolbook" w:hAnsi="BaltNewCenturySchoolbook"/>
        </w:rPr>
        <w:t>kinimo apie mirt</w:t>
      </w:r>
      <w:r w:rsidRPr="004B30EF">
        <w:rPr>
          <w:rFonts w:ascii="Arial" w:hAnsi="Arial"/>
        </w:rPr>
        <w:t>į</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Biblija yra knyga, kuri adskleid</w:t>
      </w:r>
      <w:r w:rsidRPr="004B30EF">
        <w:rPr>
          <w:rFonts w:ascii="Arial" w:hAnsi="Arial"/>
        </w:rPr>
        <w:t>ž</w:t>
      </w:r>
      <w:r w:rsidRPr="004B30EF">
        <w:rPr>
          <w:rFonts w:ascii="BaltNewCenturySchoolbook" w:hAnsi="BaltNewCenturySchoolbook"/>
        </w:rPr>
        <w:t>ia mums visa tai. O i</w:t>
      </w:r>
      <w:r w:rsidRPr="004B30EF">
        <w:rPr>
          <w:rFonts w:ascii="Arial" w:hAnsi="Arial"/>
        </w:rPr>
        <w:t>š</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mogaus reikalaujama: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b/>
        </w:rPr>
      </w:pPr>
      <w:r w:rsidRPr="004B30EF">
        <w:rPr>
          <w:rFonts w:ascii="BaltNewCenturySchoolbook" w:hAnsi="BaltNewCenturySchoolbook"/>
          <w:b/>
        </w:rPr>
        <w:t>3. Suprantant mirties nei</w:t>
      </w:r>
      <w:r w:rsidRPr="004B30EF">
        <w:rPr>
          <w:rFonts w:ascii="Arial" w:hAnsi="Arial"/>
          <w:b/>
        </w:rPr>
        <w:t>š</w:t>
      </w:r>
      <w:r w:rsidRPr="004B30EF">
        <w:rPr>
          <w:rFonts w:ascii="BaltNewCenturySchoolbook" w:hAnsi="BaltNewCenturySchoolbook"/>
          <w:b/>
        </w:rPr>
        <w:t>vengiamum</w:t>
      </w:r>
      <w:r w:rsidRPr="004B30EF">
        <w:rPr>
          <w:rFonts w:ascii="Arial" w:hAnsi="Arial"/>
          <w:b/>
        </w:rPr>
        <w:t>ą</w:t>
      </w:r>
      <w:r w:rsidRPr="004B30EF">
        <w:rPr>
          <w:rFonts w:ascii="BaltNewCenturySchoolbook" w:hAnsi="BaltNewCenturySchoolbook"/>
          <w:b/>
        </w:rPr>
        <w:t>, ie</w:t>
      </w:r>
      <w:r w:rsidRPr="004B30EF">
        <w:rPr>
          <w:rFonts w:ascii="Arial" w:hAnsi="Arial"/>
          <w:b/>
        </w:rPr>
        <w:t>š</w:t>
      </w:r>
      <w:r w:rsidRPr="004B30EF">
        <w:rPr>
          <w:rFonts w:ascii="BaltNewCenturySchoolbook" w:hAnsi="BaltNewCenturySchoolbook"/>
          <w:b/>
        </w:rPr>
        <w:t>koti i</w:t>
      </w:r>
      <w:r w:rsidRPr="004B30EF">
        <w:rPr>
          <w:rFonts w:ascii="Arial" w:hAnsi="Arial"/>
          <w:b/>
        </w:rPr>
        <w:t>š</w:t>
      </w:r>
      <w:r w:rsidRPr="004B30EF">
        <w:rPr>
          <w:rFonts w:ascii="BaltNewCenturySchoolbook" w:hAnsi="BaltNewCenturySchoolbook"/>
          <w:b/>
        </w:rPr>
        <w:t>sigelb</w:t>
      </w:r>
      <w:r w:rsidRPr="004B30EF">
        <w:rPr>
          <w:rFonts w:ascii="Arial" w:hAnsi="Arial"/>
          <w:b/>
        </w:rPr>
        <w:t>ė</w:t>
      </w:r>
      <w:r w:rsidRPr="004B30EF">
        <w:rPr>
          <w:rFonts w:ascii="BaltNewCenturySchoolbook" w:hAnsi="BaltNewCenturySchoolbook"/>
          <w:b/>
        </w:rPr>
        <w:t>jimo b</w:t>
      </w:r>
      <w:r w:rsidRPr="004B30EF">
        <w:rPr>
          <w:rFonts w:ascii="Arial" w:hAnsi="Arial"/>
          <w:b/>
        </w:rPr>
        <w:t>ū</w:t>
      </w:r>
      <w:r w:rsidRPr="004B30EF">
        <w:rPr>
          <w:rFonts w:ascii="BaltNewCenturySchoolbook" w:hAnsi="BaltNewCenturySchoolbook"/>
          <w:b/>
        </w:rPr>
        <w:t>d</w:t>
      </w:r>
      <w:r w:rsidRPr="004B30EF">
        <w:rPr>
          <w:rFonts w:ascii="Arial" w:hAnsi="Arial"/>
          <w:b/>
        </w:rPr>
        <w:t>ų</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NIEKUR BIBLIJOJE NE</w:t>
      </w:r>
      <w:r w:rsidRPr="004B30EF">
        <w:rPr>
          <w:rFonts w:ascii="Arial" w:hAnsi="Arial"/>
        </w:rPr>
        <w:t>Į</w:t>
      </w:r>
      <w:r w:rsidRPr="004B30EF">
        <w:rPr>
          <w:rFonts w:ascii="BaltNewCenturySchoolbook" w:hAnsi="BaltNewCenturySchoolbook"/>
        </w:rPr>
        <w:t xml:space="preserve">MANOMA RASTI PATVIRTINIMO, KAD </w:t>
      </w:r>
      <w:r w:rsidRPr="004B30EF">
        <w:rPr>
          <w:rFonts w:ascii="Arial" w:hAnsi="Arial"/>
        </w:rPr>
        <w:t>Ž</w:t>
      </w:r>
      <w:r w:rsidRPr="004B30EF">
        <w:rPr>
          <w:rFonts w:ascii="BaltNewCenturySchoolbook" w:hAnsi="BaltNewCenturySchoolbook"/>
        </w:rPr>
        <w:t>MOGUS TURI NEMIRTING</w:t>
      </w:r>
      <w:r w:rsidRPr="004B30EF">
        <w:rPr>
          <w:rFonts w:ascii="Arial" w:hAnsi="Arial"/>
        </w:rPr>
        <w:t>Ą</w:t>
      </w:r>
      <w:r w:rsidRPr="004B30EF">
        <w:rPr>
          <w:rFonts w:ascii="BaltNewCenturySchoolbook" w:hAnsi="BaltNewCenturySchoolbook"/>
        </w:rPr>
        <w:t xml:space="preserve"> SIEL</w:t>
      </w:r>
      <w:r w:rsidRPr="004B30EF">
        <w:rPr>
          <w:rFonts w:ascii="Arial" w:hAnsi="Arial"/>
        </w:rPr>
        <w:t>Ą</w:t>
      </w:r>
      <w:r w:rsidRPr="004B30EF">
        <w:rPr>
          <w:rFonts w:ascii="BaltNewCenturySchoolbook" w:hAnsi="BaltNewCenturySchoolbook"/>
        </w:rPr>
        <w:t>, KURI GYVENA PO MIRTIES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Galb</w:t>
      </w:r>
      <w:r w:rsidRPr="004B30EF">
        <w:rPr>
          <w:rFonts w:ascii="Arial" w:hAnsi="Arial"/>
        </w:rPr>
        <w:t>ū</w:t>
      </w:r>
      <w:r w:rsidRPr="004B30EF">
        <w:rPr>
          <w:rFonts w:ascii="BaltNewCenturySchoolbook" w:hAnsi="BaltNewCenturySchoolbook"/>
        </w:rPr>
        <w:t xml:space="preserve">t </w:t>
      </w:r>
      <w:r w:rsidRPr="004B30EF">
        <w:rPr>
          <w:rFonts w:ascii="Arial" w:hAnsi="Arial"/>
        </w:rPr>
        <w:t>š</w:t>
      </w:r>
      <w:r w:rsidRPr="004B30EF">
        <w:rPr>
          <w:rFonts w:ascii="BaltNewCenturySchoolbook" w:hAnsi="BaltNewCenturySchoolbook"/>
        </w:rPr>
        <w:t xml:space="preserve">ie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 xml:space="preserve">iai </w:t>
      </w:r>
      <w:r w:rsidRPr="004B30EF">
        <w:rPr>
          <w:rFonts w:ascii="Arial" w:hAnsi="Arial"/>
        </w:rPr>
        <w:t>š</w:t>
      </w:r>
      <w:r w:rsidRPr="004B30EF">
        <w:rPr>
          <w:rFonts w:ascii="BaltNewCenturySchoolbook" w:hAnsi="BaltNewCenturySchoolbook"/>
        </w:rPr>
        <w:t>okiruos tuos, kurie yra pri</w:t>
      </w:r>
      <w:r w:rsidRPr="004B30EF">
        <w:rPr>
          <w:rFonts w:ascii="Arial" w:hAnsi="Arial"/>
        </w:rPr>
        <w:t>ė</w:t>
      </w:r>
      <w:r w:rsidRPr="004B30EF">
        <w:rPr>
          <w:rFonts w:ascii="BaltNewCenturySchoolbook" w:hAnsi="BaltNewCenturySchoolbook"/>
        </w:rPr>
        <w:t>m</w:t>
      </w:r>
      <w:r w:rsidRPr="004B30EF">
        <w:rPr>
          <w:rFonts w:ascii="Arial" w:hAnsi="Arial"/>
        </w:rPr>
        <w:t>ę</w:t>
      </w:r>
      <w:r w:rsidRPr="004B30EF">
        <w:rPr>
          <w:rFonts w:ascii="BaltNewCenturySchoolbook" w:hAnsi="BaltNewCenturySchoolbook"/>
        </w:rPr>
        <w:t xml:space="preserve"> katalik</w:t>
      </w:r>
      <w:r w:rsidRPr="004B30EF">
        <w:rPr>
          <w:rFonts w:ascii="Arial" w:hAnsi="Arial"/>
        </w:rPr>
        <w:t>ų</w:t>
      </w:r>
      <w:r w:rsidRPr="004B30EF">
        <w:rPr>
          <w:rFonts w:ascii="BaltNewCenturySchoolbook" w:hAnsi="BaltNewCenturySchoolbook"/>
        </w:rPr>
        <w:t xml:space="preserve"> tik</w:t>
      </w:r>
      <w:r w:rsidRPr="004B30EF">
        <w:rPr>
          <w:rFonts w:ascii="Arial" w:hAnsi="Arial"/>
        </w:rPr>
        <w:t>ė</w:t>
      </w:r>
      <w:r w:rsidRPr="004B30EF">
        <w:rPr>
          <w:rFonts w:ascii="BaltNewCenturySchoolbook" w:hAnsi="BaltNewCenturySchoolbook"/>
        </w:rPr>
        <w:t>jim</w:t>
      </w:r>
      <w:r w:rsidRPr="004B30EF">
        <w:rPr>
          <w:rFonts w:ascii="Arial" w:hAnsi="Arial"/>
        </w:rPr>
        <w:t>ą</w:t>
      </w:r>
      <w:r w:rsidRPr="004B30EF">
        <w:rPr>
          <w:rFonts w:ascii="BaltNewCenturySchoolbook" w:hAnsi="BaltNewCenturySchoolbook"/>
        </w:rPr>
        <w:t>. Bet Biblija sako:</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"Gyvieji </w:t>
      </w:r>
      <w:r w:rsidRPr="004B30EF">
        <w:rPr>
          <w:rFonts w:ascii="Arial" w:hAnsi="Arial"/>
        </w:rPr>
        <w:t>ž</w:t>
      </w:r>
      <w:r w:rsidRPr="004B30EF">
        <w:rPr>
          <w:rFonts w:ascii="BaltNewCenturySchoolbook" w:hAnsi="BaltNewCenturySchoolbook"/>
        </w:rPr>
        <w:t>ino, kad jie mirs, bet mirusieji nieko nebe</w:t>
      </w:r>
      <w:r w:rsidRPr="004B30EF">
        <w:rPr>
          <w:rFonts w:ascii="Arial" w:hAnsi="Arial"/>
        </w:rPr>
        <w:t>ž</w:t>
      </w:r>
      <w:r w:rsidRPr="004B30EF">
        <w:rPr>
          <w:rFonts w:ascii="BaltNewCenturySchoolbook" w:hAnsi="BaltNewCenturySchoolbook"/>
        </w:rPr>
        <w:t>ino".</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"Kape, </w:t>
      </w:r>
      <w:r w:rsidRPr="004B30EF">
        <w:rPr>
          <w:rFonts w:ascii="Arial" w:hAnsi="Arial"/>
        </w:rPr>
        <w:t>į</w:t>
      </w:r>
      <w:r w:rsidRPr="004B30EF">
        <w:rPr>
          <w:rFonts w:ascii="BaltNewCenturySchoolbook" w:hAnsi="BaltNewCenturySchoolbook"/>
        </w:rPr>
        <w:t xml:space="preserve"> kur</w:t>
      </w:r>
      <w:r w:rsidRPr="004B30EF">
        <w:rPr>
          <w:rFonts w:ascii="Arial" w:hAnsi="Arial"/>
        </w:rPr>
        <w:t>į</w:t>
      </w:r>
      <w:r w:rsidRPr="004B30EF">
        <w:rPr>
          <w:rFonts w:ascii="BaltNewCenturySchoolbook" w:hAnsi="BaltNewCenturySchoolbook"/>
        </w:rPr>
        <w:t xml:space="preserve"> eisi, nebus nei darbo, nei min</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nei supratimo, nei i</w:t>
      </w:r>
      <w:r w:rsidRPr="004B30EF">
        <w:rPr>
          <w:rFonts w:ascii="Arial" w:hAnsi="Arial"/>
        </w:rPr>
        <w:t>š</w:t>
      </w:r>
      <w:r w:rsidRPr="004B30EF">
        <w:rPr>
          <w:rFonts w:ascii="BaltNewCenturySchoolbook" w:hAnsi="BaltNewCenturySchoolbook"/>
        </w:rPr>
        <w:t>minties" (Ekleziasto 9:5,10).</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Arial" w:hAnsi="Arial"/>
        </w:rPr>
        <w:t>Š</w:t>
      </w:r>
      <w:r w:rsidRPr="004B30EF">
        <w:rPr>
          <w:rFonts w:ascii="BaltNewCenturySchoolbook" w:hAnsi="BaltNewCenturySchoolbook"/>
        </w:rPr>
        <w:t>is faktas gali b</w:t>
      </w:r>
      <w:r w:rsidRPr="004B30EF">
        <w:rPr>
          <w:rFonts w:ascii="Arial" w:hAnsi="Arial"/>
        </w:rPr>
        <w:t>ū</w:t>
      </w:r>
      <w:r w:rsidRPr="004B30EF">
        <w:rPr>
          <w:rFonts w:ascii="BaltNewCenturySchoolbook" w:hAnsi="BaltNewCenturySchoolbook"/>
        </w:rPr>
        <w:t>ti ne itin malonus dalykas apm</w:t>
      </w:r>
      <w:r w:rsidRPr="004B30EF">
        <w:rPr>
          <w:rFonts w:ascii="Arial" w:hAnsi="Arial"/>
        </w:rPr>
        <w:t>ą</w:t>
      </w:r>
      <w:r w:rsidRPr="004B30EF">
        <w:rPr>
          <w:rFonts w:ascii="BaltNewCenturySchoolbook" w:hAnsi="BaltNewCenturySchoolbook"/>
        </w:rPr>
        <w:t>stymams, bet b</w:t>
      </w:r>
      <w:r w:rsidRPr="004B30EF">
        <w:rPr>
          <w:rFonts w:ascii="Arial" w:hAnsi="Arial"/>
        </w:rPr>
        <w:t>ū</w:t>
      </w:r>
      <w:r w:rsidRPr="004B30EF">
        <w:rPr>
          <w:rFonts w:ascii="BaltNewCenturySchoolbook" w:hAnsi="BaltNewCenturySchoolbook"/>
        </w:rPr>
        <w:t>tent toks m</w:t>
      </w:r>
      <w:r w:rsidRPr="004B30EF">
        <w:rPr>
          <w:rFonts w:ascii="Arial" w:hAnsi="Arial"/>
        </w:rPr>
        <w:t>ą</w:t>
      </w:r>
      <w:r w:rsidRPr="004B30EF">
        <w:rPr>
          <w:rFonts w:ascii="BaltNewCenturySchoolbook" w:hAnsi="BaltNewCenturySchoolbook"/>
        </w:rPr>
        <w:t>stymas atves prie nuolankumo ir pad</w:t>
      </w:r>
      <w:r w:rsidRPr="004B30EF">
        <w:rPr>
          <w:rFonts w:ascii="Arial" w:hAnsi="Arial"/>
        </w:rPr>
        <w:t>ė</w:t>
      </w:r>
      <w:r w:rsidRPr="004B30EF">
        <w:rPr>
          <w:rFonts w:ascii="BaltNewCenturySchoolbook" w:hAnsi="BaltNewCenturySchoolbook"/>
        </w:rPr>
        <w:t>s rasti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jimo keli</w:t>
      </w:r>
      <w:r w:rsidRPr="004B30EF">
        <w:rPr>
          <w:rFonts w:ascii="Arial" w:hAnsi="Arial"/>
        </w:rPr>
        <w:t>ą</w:t>
      </w:r>
      <w:r w:rsidRPr="004B30EF">
        <w:rPr>
          <w:rFonts w:ascii="BaltNewCenturySchoolbook" w:hAnsi="BaltNewCenturySchoolbook"/>
        </w:rPr>
        <w:t xml:space="preserve">, kurio taip reikia </w:t>
      </w:r>
      <w:r w:rsidRPr="004B30EF">
        <w:rPr>
          <w:rFonts w:ascii="Arial" w:hAnsi="Arial"/>
        </w:rPr>
        <w:t>ž</w:t>
      </w:r>
      <w:r w:rsidRPr="004B30EF">
        <w:rPr>
          <w:rFonts w:ascii="BaltNewCenturySchoolbook" w:hAnsi="BaltNewCenturySchoolbook"/>
        </w:rPr>
        <w:t>mogui.</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JIMAS PRASIDEDA NUO NUOLANKUMO</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Dievas paskelb</w:t>
      </w:r>
      <w:r w:rsidRPr="004B30EF">
        <w:rPr>
          <w:rFonts w:ascii="Arial" w:hAnsi="Arial"/>
        </w:rPr>
        <w:t>ė</w:t>
      </w:r>
      <w:r w:rsidRPr="004B30EF">
        <w:rPr>
          <w:rFonts w:ascii="BaltNewCenturySchoolbook" w:hAnsi="BaltNewCenturySchoolbook"/>
        </w:rPr>
        <w:t>: "A</w:t>
      </w:r>
      <w:r w:rsidRPr="004B30EF">
        <w:rPr>
          <w:rFonts w:ascii="Arial" w:hAnsi="Arial"/>
        </w:rPr>
        <w:t>š</w:t>
      </w:r>
      <w:r w:rsidRPr="004B30EF">
        <w:rPr>
          <w:rFonts w:ascii="BaltNewCenturySchoolbook" w:hAnsi="BaltNewCenturySchoolbook"/>
        </w:rPr>
        <w:t xml:space="preserve"> pa</w:t>
      </w:r>
      <w:r w:rsidRPr="004B30EF">
        <w:rPr>
          <w:rFonts w:ascii="Arial" w:hAnsi="Arial"/>
        </w:rPr>
        <w:t>ž</w:t>
      </w:r>
      <w:r w:rsidRPr="004B30EF">
        <w:rPr>
          <w:rFonts w:ascii="BaltNewCenturySchoolbook" w:hAnsi="BaltNewCenturySchoolbook"/>
        </w:rPr>
        <w:t xml:space="preserve">velgsiu </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mog</w:t>
      </w:r>
      <w:r w:rsidRPr="004B30EF">
        <w:rPr>
          <w:rFonts w:ascii="Arial" w:hAnsi="Arial"/>
        </w:rPr>
        <w:t>ų</w:t>
      </w:r>
      <w:r w:rsidRPr="004B30EF">
        <w:rPr>
          <w:rFonts w:ascii="BaltNewCenturySchoolbook" w:hAnsi="BaltNewCenturySchoolbook"/>
        </w:rPr>
        <w:t>, kuris yra varg</w:t>
      </w:r>
      <w:r w:rsidRPr="004B30EF">
        <w:rPr>
          <w:rFonts w:ascii="Arial" w:hAnsi="Arial"/>
        </w:rPr>
        <w:t>š</w:t>
      </w:r>
      <w:r w:rsidRPr="004B30EF">
        <w:rPr>
          <w:rFonts w:ascii="BaltNewCenturySchoolbook" w:hAnsi="BaltNewCenturySchoolbook"/>
        </w:rPr>
        <w:t>as bei turi atgailaujan</w:t>
      </w:r>
      <w:r w:rsidRPr="004B30EF">
        <w:rPr>
          <w:rFonts w:ascii="Arial" w:hAnsi="Arial"/>
        </w:rPr>
        <w:t>č</w:t>
      </w:r>
      <w:r w:rsidRPr="004B30EF">
        <w:rPr>
          <w:rFonts w:ascii="BaltNewCenturySchoolbook" w:hAnsi="BaltNewCenturySchoolbook"/>
        </w:rPr>
        <w:t>i</w:t>
      </w:r>
      <w:r w:rsidRPr="004B30EF">
        <w:rPr>
          <w:rFonts w:ascii="Arial" w:hAnsi="Arial"/>
        </w:rPr>
        <w:t>ą</w:t>
      </w:r>
      <w:r w:rsidRPr="004B30EF">
        <w:rPr>
          <w:rFonts w:ascii="BaltNewCenturySchoolbook" w:hAnsi="BaltNewCenturySchoolbook"/>
        </w:rPr>
        <w:t xml:space="preserve"> dvasi</w:t>
      </w:r>
      <w:r w:rsidRPr="004B30EF">
        <w:rPr>
          <w:rFonts w:ascii="Arial" w:hAnsi="Arial"/>
        </w:rPr>
        <w:t>ą</w:t>
      </w:r>
      <w:r w:rsidRPr="004B30EF">
        <w:rPr>
          <w:rFonts w:ascii="BaltNewCenturySchoolbook" w:hAnsi="BaltNewCenturySchoolbook"/>
        </w:rPr>
        <w:t xml:space="preserve"> ir dreba prie</w:t>
      </w:r>
      <w:r w:rsidRPr="004B30EF">
        <w:rPr>
          <w:rFonts w:ascii="Arial" w:hAnsi="Arial"/>
        </w:rPr>
        <w:t>š</w:t>
      </w:r>
      <w:r w:rsidRPr="004B30EF">
        <w:rPr>
          <w:rFonts w:ascii="BaltNewCenturySchoolbook" w:hAnsi="BaltNewCenturySchoolbook"/>
        </w:rPr>
        <w:t xml:space="preserve"> mano </w:t>
      </w:r>
      <w:r w:rsidRPr="004B30EF">
        <w:rPr>
          <w:rFonts w:ascii="Arial" w:hAnsi="Arial"/>
        </w:rPr>
        <w:t>ž</w:t>
      </w:r>
      <w:r w:rsidRPr="004B30EF">
        <w:rPr>
          <w:rFonts w:ascii="BaltNewCenturySchoolbook" w:hAnsi="BaltNewCenturySchoolbook"/>
        </w:rPr>
        <w:t>od</w:t>
      </w:r>
      <w:r w:rsidRPr="004B30EF">
        <w:rPr>
          <w:rFonts w:ascii="Arial" w:hAnsi="Arial"/>
        </w:rPr>
        <w:t>į</w:t>
      </w:r>
      <w:r w:rsidRPr="004B30EF">
        <w:rPr>
          <w:rFonts w:ascii="BaltNewCenturySchoolbook" w:hAnsi="BaltNewCenturySchoolbook"/>
        </w:rPr>
        <w:t>" (Izaijo 66:2).</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Arial" w:hAnsi="Arial"/>
        </w:rPr>
        <w:t>Č</w:t>
      </w:r>
      <w:r w:rsidRPr="004B30EF">
        <w:rPr>
          <w:rFonts w:ascii="BaltNewCenturySchoolbook" w:hAnsi="BaltNewCenturySchoolbook"/>
        </w:rPr>
        <w:t>ia minimas "varg</w:t>
      </w:r>
      <w:r w:rsidRPr="004B30EF">
        <w:rPr>
          <w:rFonts w:ascii="Arial" w:hAnsi="Arial"/>
        </w:rPr>
        <w:t>š</w:t>
      </w:r>
      <w:r w:rsidRPr="004B30EF">
        <w:rPr>
          <w:rFonts w:ascii="BaltNewCenturySchoolbook" w:hAnsi="BaltNewCenturySchoolbook"/>
        </w:rPr>
        <w:t>as" rei</w:t>
      </w:r>
      <w:r w:rsidRPr="004B30EF">
        <w:rPr>
          <w:rFonts w:ascii="Arial" w:hAnsi="Arial"/>
        </w:rPr>
        <w:t>š</w:t>
      </w:r>
      <w:r w:rsidRPr="004B30EF">
        <w:rPr>
          <w:rFonts w:ascii="BaltNewCenturySchoolbook" w:hAnsi="BaltNewCenturySchoolbook"/>
        </w:rPr>
        <w:t xml:space="preserve">kia </w:t>
      </w:r>
      <w:r w:rsidRPr="004B30EF">
        <w:rPr>
          <w:rFonts w:ascii="Arial" w:hAnsi="Arial"/>
        </w:rPr>
        <w:t>ž</w:t>
      </w:r>
      <w:r w:rsidRPr="004B30EF">
        <w:rPr>
          <w:rFonts w:ascii="BaltNewCenturySchoolbook" w:hAnsi="BaltNewCenturySchoolbook"/>
        </w:rPr>
        <w:t>mog</w:t>
      </w:r>
      <w:r w:rsidRPr="004B30EF">
        <w:rPr>
          <w:rFonts w:ascii="Arial" w:hAnsi="Arial"/>
        </w:rPr>
        <w:t>ų</w:t>
      </w:r>
      <w:r w:rsidRPr="004B30EF">
        <w:rPr>
          <w:rFonts w:ascii="BaltNewCenturySchoolbook" w:hAnsi="BaltNewCenturySchoolbook"/>
        </w:rPr>
        <w:t xml:space="preserve">, kuris supranta, jog jis neturi nieko vertingo, kol yra mirtingas. </w:t>
      </w:r>
      <w:r w:rsidRPr="004B30EF">
        <w:rPr>
          <w:rFonts w:ascii="Arial" w:hAnsi="Arial"/>
        </w:rPr>
        <w:t>Ž</w:t>
      </w:r>
      <w:r w:rsidRPr="004B30EF">
        <w:rPr>
          <w:rFonts w:ascii="BaltNewCenturySchoolbook" w:hAnsi="BaltNewCenturySchoolbook"/>
        </w:rPr>
        <w:t>odis "atgailaujantis" rei</w:t>
      </w:r>
      <w:r w:rsidRPr="004B30EF">
        <w:rPr>
          <w:rFonts w:ascii="Arial" w:hAnsi="Arial"/>
        </w:rPr>
        <w:t>š</w:t>
      </w:r>
      <w:r w:rsidRPr="004B30EF">
        <w:rPr>
          <w:rFonts w:ascii="BaltNewCenturySchoolbook" w:hAnsi="BaltNewCenturySchoolbook"/>
        </w:rPr>
        <w:t>kia "paklusnus".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Arial" w:hAnsi="Arial"/>
        </w:rPr>
        <w:t>Ž</w:t>
      </w:r>
      <w:r w:rsidRPr="004B30EF">
        <w:rPr>
          <w:rFonts w:ascii="BaltNewCenturySchoolbook" w:hAnsi="BaltNewCenturySchoolbook"/>
        </w:rPr>
        <w:t>mogus i</w:t>
      </w:r>
      <w:r w:rsidRPr="004B30EF">
        <w:rPr>
          <w:rFonts w:ascii="Arial" w:hAnsi="Arial"/>
        </w:rPr>
        <w:t>š</w:t>
      </w:r>
      <w:r w:rsidRPr="004B30EF">
        <w:rPr>
          <w:rFonts w:ascii="BaltNewCenturySchoolbook" w:hAnsi="BaltNewCenturySchoolbook"/>
        </w:rPr>
        <w:t xml:space="preserve"> prigimities yra i</w:t>
      </w:r>
      <w:r w:rsidRPr="004B30EF">
        <w:rPr>
          <w:rFonts w:ascii="Arial" w:hAnsi="Arial"/>
        </w:rPr>
        <w:t>š</w:t>
      </w:r>
      <w:r w:rsidRPr="004B30EF">
        <w:rPr>
          <w:rFonts w:ascii="BaltNewCenturySchoolbook" w:hAnsi="BaltNewCenturySchoolbook"/>
        </w:rPr>
        <w:t>didi b</w:t>
      </w:r>
      <w:r w:rsidRPr="004B30EF">
        <w:rPr>
          <w:rFonts w:ascii="Arial" w:hAnsi="Arial"/>
        </w:rPr>
        <w:t>ū</w:t>
      </w:r>
      <w:r w:rsidRPr="004B30EF">
        <w:rPr>
          <w:rFonts w:ascii="BaltNewCenturySchoolbook" w:hAnsi="BaltNewCenturySchoolbook"/>
        </w:rPr>
        <w:t>tyb</w:t>
      </w:r>
      <w:r w:rsidRPr="004B30EF">
        <w:rPr>
          <w:rFonts w:ascii="Arial" w:hAnsi="Arial"/>
        </w:rPr>
        <w:t>ė</w:t>
      </w:r>
      <w:r w:rsidRPr="004B30EF">
        <w:rPr>
          <w:rFonts w:ascii="BaltNewCenturySchoolbook" w:hAnsi="BaltNewCenturySchoolbook"/>
        </w:rPr>
        <w:t>. Nemirtingos sielos id</w:t>
      </w:r>
      <w:r w:rsidRPr="004B30EF">
        <w:rPr>
          <w:rFonts w:ascii="Arial" w:hAnsi="Arial"/>
        </w:rPr>
        <w:t>ė</w:t>
      </w:r>
      <w:r w:rsidRPr="004B30EF">
        <w:rPr>
          <w:rFonts w:ascii="BaltNewCenturySchoolbook" w:hAnsi="BaltNewCenturySchoolbook"/>
        </w:rPr>
        <w:t xml:space="preserve">ja remiasi jo </w:t>
      </w:r>
      <w:r w:rsidRPr="004B30EF">
        <w:rPr>
          <w:rFonts w:ascii="Arial" w:hAnsi="Arial"/>
        </w:rPr>
        <w:t>į</w:t>
      </w:r>
      <w:r w:rsidRPr="004B30EF">
        <w:rPr>
          <w:rFonts w:ascii="BaltNewCenturySchoolbook" w:hAnsi="BaltNewCenturySchoolbook"/>
        </w:rPr>
        <w:t>gimtu i</w:t>
      </w:r>
      <w:r w:rsidRPr="004B30EF">
        <w:rPr>
          <w:rFonts w:ascii="Arial" w:hAnsi="Arial"/>
        </w:rPr>
        <w:t>š</w:t>
      </w:r>
      <w:r w:rsidRPr="004B30EF">
        <w:rPr>
          <w:rFonts w:ascii="BaltNewCenturySchoolbook" w:hAnsi="BaltNewCenturySchoolbook"/>
        </w:rPr>
        <w:t>didumu. Bet atvirai kalbant, mes tur</w:t>
      </w:r>
      <w:r w:rsidRPr="004B30EF">
        <w:rPr>
          <w:rFonts w:ascii="Arial" w:hAnsi="Arial"/>
        </w:rPr>
        <w:t>ė</w:t>
      </w:r>
      <w:r w:rsidRPr="004B30EF">
        <w:rPr>
          <w:rFonts w:ascii="BaltNewCenturySchoolbook" w:hAnsi="BaltNewCenturySchoolbook"/>
        </w:rPr>
        <w:t>tume atmesti visas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ankstines nuostatas, kad ir kaip jos beb</w:t>
      </w:r>
      <w:r w:rsidRPr="004B30EF">
        <w:rPr>
          <w:rFonts w:ascii="Arial" w:hAnsi="Arial"/>
        </w:rPr>
        <w:t>ū</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gundan</w:t>
      </w:r>
      <w:r w:rsidRPr="004B30EF">
        <w:rPr>
          <w:rFonts w:ascii="Arial" w:hAnsi="Arial"/>
        </w:rPr>
        <w:t>č</w:t>
      </w:r>
      <w:r w:rsidRPr="004B30EF">
        <w:rPr>
          <w:rFonts w:ascii="BaltNewCenturySchoolbook" w:hAnsi="BaltNewCenturySchoolbook"/>
        </w:rPr>
        <w:t xml:space="preserve">ios, ir </w:t>
      </w:r>
      <w:r w:rsidRPr="004B30EF">
        <w:rPr>
          <w:rFonts w:ascii="Arial" w:hAnsi="Arial"/>
        </w:rPr>
        <w:t>į</w:t>
      </w:r>
      <w:r w:rsidRPr="004B30EF">
        <w:rPr>
          <w:rFonts w:ascii="BaltNewCenturySchoolbook" w:hAnsi="BaltNewCenturySchoolbook"/>
        </w:rPr>
        <w:t>d</w:t>
      </w:r>
      <w:r w:rsidRPr="004B30EF">
        <w:rPr>
          <w:rFonts w:ascii="Arial" w:hAnsi="Arial"/>
        </w:rPr>
        <w:t>ė</w:t>
      </w:r>
      <w:r w:rsidRPr="004B30EF">
        <w:rPr>
          <w:rFonts w:ascii="BaltNewCenturySchoolbook" w:hAnsi="BaltNewCenturySchoolbook"/>
        </w:rPr>
        <w:t>miai studijuoti visk</w:t>
      </w:r>
      <w:r w:rsidRPr="004B30EF">
        <w:rPr>
          <w:rFonts w:ascii="Arial" w:hAnsi="Arial"/>
        </w:rPr>
        <w:t>ą</w:t>
      </w:r>
      <w:r w:rsidRPr="004B30EF">
        <w:rPr>
          <w:rFonts w:ascii="BaltNewCenturySchoolbook" w:hAnsi="BaltNewCenturySchoolbook"/>
        </w:rPr>
        <w:t>, k</w:t>
      </w:r>
      <w:r w:rsidRPr="004B30EF">
        <w:rPr>
          <w:rFonts w:ascii="Arial" w:hAnsi="Arial"/>
        </w:rPr>
        <w:t>ą</w:t>
      </w:r>
      <w:r w:rsidRPr="004B30EF">
        <w:rPr>
          <w:rFonts w:ascii="BaltNewCenturySchoolbook" w:hAnsi="BaltNewCenturySchoolbook"/>
        </w:rPr>
        <w:t xml:space="preserve"> mums atskleid</w:t>
      </w:r>
      <w:r w:rsidRPr="004B30EF">
        <w:rPr>
          <w:rFonts w:ascii="Arial" w:hAnsi="Arial"/>
        </w:rPr>
        <w:t>ė</w:t>
      </w:r>
      <w:r w:rsidRPr="004B30EF">
        <w:rPr>
          <w:rFonts w:ascii="BaltNewCenturySchoolbook" w:hAnsi="BaltNewCenturySchoolbook"/>
        </w:rPr>
        <w:t xml:space="preserve"> Dievas apie </w:t>
      </w:r>
      <w:r w:rsidRPr="004B30EF">
        <w:rPr>
          <w:rFonts w:ascii="Arial" w:hAnsi="Arial"/>
        </w:rPr>
        <w:t>ž</w:t>
      </w:r>
      <w:r w:rsidRPr="004B30EF">
        <w:rPr>
          <w:rFonts w:ascii="BaltNewCenturySchoolbook" w:hAnsi="BaltNewCenturySchoolbook"/>
        </w:rPr>
        <w:t>mogaus prigimties b</w:t>
      </w:r>
      <w:r w:rsidRPr="004B30EF">
        <w:rPr>
          <w:rFonts w:ascii="Arial" w:hAnsi="Arial"/>
        </w:rPr>
        <w:t>ū</w:t>
      </w:r>
      <w:r w:rsidRPr="004B30EF">
        <w:rPr>
          <w:rFonts w:ascii="BaltNewCenturySchoolbook" w:hAnsi="BaltNewCenturySchoolbook"/>
        </w:rPr>
        <w:t>sen</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Arial" w:hAnsi="Arial"/>
        </w:rPr>
        <w:t>Ž</w:t>
      </w:r>
      <w:r w:rsidRPr="004B30EF">
        <w:rPr>
          <w:rFonts w:ascii="BaltNewCenturySchoolbook" w:hAnsi="BaltNewCenturySchoolbook"/>
        </w:rPr>
        <w:t>MOGAUS PRIGIMTIS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Biblija veda mus link </w:t>
      </w:r>
      <w:r w:rsidRPr="004B30EF">
        <w:rPr>
          <w:rFonts w:ascii="Arial" w:hAnsi="Arial"/>
        </w:rPr>
        <w:t>š</w:t>
      </w:r>
      <w:r w:rsidRPr="004B30EF">
        <w:rPr>
          <w:rFonts w:ascii="BaltNewCenturySchoolbook" w:hAnsi="BaltNewCenturySchoolbook"/>
        </w:rPr>
        <w:t>ios svarbios temos i</w:t>
      </w:r>
      <w:r w:rsidRPr="004B30EF">
        <w:rPr>
          <w:rFonts w:ascii="Arial" w:hAnsi="Arial"/>
        </w:rPr>
        <w:t>š</w:t>
      </w:r>
      <w:r w:rsidRPr="004B30EF">
        <w:rPr>
          <w:rFonts w:ascii="BaltNewCenturySchoolbook" w:hAnsi="BaltNewCenturySchoolbook"/>
        </w:rPr>
        <w:t>tak</w:t>
      </w:r>
      <w:r w:rsidRPr="004B30EF">
        <w:rPr>
          <w:rFonts w:ascii="Arial" w:hAnsi="Arial"/>
        </w:rPr>
        <w:t>ų</w:t>
      </w:r>
      <w:r w:rsidRPr="004B30EF">
        <w:rPr>
          <w:rFonts w:ascii="BaltNewCenturySchoolbook" w:hAnsi="BaltNewCenturySchoolbook"/>
        </w:rPr>
        <w:t xml:space="preserve">. Ji pasakoja apie tai, kaip po </w:t>
      </w:r>
      <w:r w:rsidRPr="004B30EF">
        <w:rPr>
          <w:rFonts w:ascii="Arial" w:hAnsi="Arial"/>
        </w:rPr>
        <w:t>ž</w:t>
      </w:r>
      <w:r w:rsidRPr="004B30EF">
        <w:rPr>
          <w:rFonts w:ascii="BaltNewCenturySchoolbook" w:hAnsi="BaltNewCenturySchoolbook"/>
        </w:rPr>
        <w:t>mogaus suk</w:t>
      </w:r>
      <w:r w:rsidRPr="004B30EF">
        <w:rPr>
          <w:rFonts w:ascii="Arial" w:hAnsi="Arial"/>
        </w:rPr>
        <w:t>ū</w:t>
      </w:r>
      <w:r w:rsidRPr="004B30EF">
        <w:rPr>
          <w:rFonts w:ascii="BaltNewCenturySchoolbook" w:hAnsi="BaltNewCenturySchoolbook"/>
        </w:rPr>
        <w:t xml:space="preserve">rimo </w:t>
      </w:r>
      <w:r w:rsidRPr="004B30EF">
        <w:rPr>
          <w:rFonts w:ascii="Arial" w:hAnsi="Arial"/>
        </w:rPr>
        <w:t>į</w:t>
      </w:r>
      <w:r w:rsidRPr="004B30EF">
        <w:rPr>
          <w:rFonts w:ascii="BaltNewCenturySchoolbook" w:hAnsi="BaltNewCenturySchoolbook"/>
        </w:rPr>
        <w:t xml:space="preserve"> pasaul</w:t>
      </w:r>
      <w:r w:rsidRPr="004B30EF">
        <w:rPr>
          <w:rFonts w:ascii="Arial" w:hAnsi="Arial"/>
        </w:rPr>
        <w:t>į</w:t>
      </w:r>
      <w:r w:rsidRPr="004B30EF">
        <w:rPr>
          <w:rFonts w:ascii="BaltNewCenturySchoolbook" w:hAnsi="BaltNewCenturySchoolbook"/>
        </w:rPr>
        <w:t xml:space="preserve"> at</w:t>
      </w:r>
      <w:r w:rsidRPr="004B30EF">
        <w:rPr>
          <w:rFonts w:ascii="Arial" w:hAnsi="Arial"/>
        </w:rPr>
        <w:t>ė</w:t>
      </w:r>
      <w:r w:rsidRPr="004B30EF">
        <w:rPr>
          <w:rFonts w:ascii="BaltNewCenturySchoolbook" w:hAnsi="BaltNewCenturySchoolbook"/>
        </w:rPr>
        <w:t>jo mirtis. Biblin</w:t>
      </w:r>
      <w:r w:rsidRPr="004B30EF">
        <w:rPr>
          <w:rFonts w:ascii="Arial" w:hAnsi="Arial"/>
        </w:rPr>
        <w:t>ė</w:t>
      </w:r>
      <w:r w:rsidRPr="004B30EF">
        <w:rPr>
          <w:rFonts w:ascii="BaltNewCenturySchoolbook" w:hAnsi="BaltNewCenturySchoolbook"/>
        </w:rPr>
        <w:t xml:space="preserve"> istorija apie pirmuosius </w:t>
      </w:r>
      <w:r w:rsidRPr="004B30EF">
        <w:rPr>
          <w:rFonts w:ascii="Arial" w:hAnsi="Arial"/>
        </w:rPr>
        <w:t>ž</w:t>
      </w:r>
      <w:r w:rsidRPr="004B30EF">
        <w:rPr>
          <w:rFonts w:ascii="BaltNewCenturySchoolbook" w:hAnsi="BaltNewCenturySchoolbook"/>
        </w:rPr>
        <w:t>mones, Adom</w:t>
      </w:r>
      <w:r w:rsidRPr="004B30EF">
        <w:rPr>
          <w:rFonts w:ascii="Arial" w:hAnsi="Arial"/>
        </w:rPr>
        <w:t>ą</w:t>
      </w:r>
      <w:r w:rsidRPr="004B30EF">
        <w:rPr>
          <w:rFonts w:ascii="BaltNewCenturySchoolbook" w:hAnsi="BaltNewCenturySchoolbook"/>
        </w:rPr>
        <w:t xml:space="preserve"> ir Iev</w:t>
      </w:r>
      <w:r w:rsidRPr="004B30EF">
        <w:rPr>
          <w:rFonts w:ascii="Arial" w:hAnsi="Arial"/>
        </w:rPr>
        <w:t>ą</w:t>
      </w:r>
      <w:r w:rsidRPr="004B30EF">
        <w:rPr>
          <w:rFonts w:ascii="BaltNewCenturySchoolbook" w:hAnsi="BaltNewCenturySchoolbook"/>
        </w:rPr>
        <w:t>, n</w:t>
      </w:r>
      <w:r w:rsidRPr="004B30EF">
        <w:rPr>
          <w:rFonts w:ascii="Arial" w:hAnsi="Arial"/>
        </w:rPr>
        <w:t>ė</w:t>
      </w:r>
      <w:r w:rsidRPr="004B30EF">
        <w:rPr>
          <w:rFonts w:ascii="BaltNewCenturySchoolbook" w:hAnsi="BaltNewCenturySchoolbook"/>
        </w:rPr>
        <w:t>ra mitas! Giliau panagrin</w:t>
      </w:r>
      <w:r w:rsidRPr="004B30EF">
        <w:rPr>
          <w:rFonts w:ascii="Arial" w:hAnsi="Arial"/>
        </w:rPr>
        <w:t>ė</w:t>
      </w:r>
      <w:r w:rsidRPr="004B30EF">
        <w:rPr>
          <w:rFonts w:ascii="BaltNewCenturySchoolbook" w:hAnsi="BaltNewCenturySchoolbook"/>
        </w:rPr>
        <w:t>kime faktus, u</w:t>
      </w:r>
      <w:r w:rsidRPr="004B30EF">
        <w:rPr>
          <w:rFonts w:ascii="Arial" w:hAnsi="Arial"/>
        </w:rPr>
        <w:t>ž</w:t>
      </w:r>
      <w:r w:rsidRPr="004B30EF">
        <w:rPr>
          <w:rFonts w:ascii="BaltNewCenturySchoolbook" w:hAnsi="BaltNewCenturySchoolbook"/>
        </w:rPr>
        <w:t>ra</w:t>
      </w:r>
      <w:r w:rsidRPr="004B30EF">
        <w:rPr>
          <w:rFonts w:ascii="Arial" w:hAnsi="Arial"/>
        </w:rPr>
        <w:t>š</w:t>
      </w:r>
      <w:r w:rsidRPr="004B30EF">
        <w:rPr>
          <w:rFonts w:ascii="BaltNewCenturySchoolbook" w:hAnsi="BaltNewCenturySchoolbook"/>
        </w:rPr>
        <w:t>ytus pirmuosiuose Biblijos skyriuose.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"Ir Vie</w:t>
      </w:r>
      <w:r w:rsidRPr="004B30EF">
        <w:rPr>
          <w:rFonts w:ascii="Arial" w:hAnsi="Arial"/>
        </w:rPr>
        <w:t>š</w:t>
      </w:r>
      <w:r w:rsidRPr="004B30EF">
        <w:rPr>
          <w:rFonts w:ascii="BaltNewCenturySchoolbook" w:hAnsi="BaltNewCenturySchoolbook"/>
        </w:rPr>
        <w:t>pats Dievas padar</w:t>
      </w:r>
      <w:r w:rsidRPr="004B30EF">
        <w:rPr>
          <w:rFonts w:ascii="Arial" w:hAnsi="Arial"/>
        </w:rPr>
        <w:t>ė</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mog</w:t>
      </w:r>
      <w:r w:rsidRPr="004B30EF">
        <w:rPr>
          <w:rFonts w:ascii="Arial" w:hAnsi="Arial"/>
        </w:rPr>
        <w:t>ų</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dulki</w:t>
      </w:r>
      <w:r w:rsidRPr="004B30EF">
        <w:rPr>
          <w:rFonts w:ascii="Arial" w:hAnsi="Arial"/>
        </w:rPr>
        <w:t>ų</w:t>
      </w:r>
      <w:r w:rsidRPr="004B30EF">
        <w:rPr>
          <w:rFonts w:ascii="BaltNewCenturySchoolbook" w:hAnsi="BaltNewCenturySchoolbook"/>
        </w:rPr>
        <w:t xml:space="preserve"> ir </w:t>
      </w:r>
      <w:r w:rsidRPr="004B30EF">
        <w:rPr>
          <w:rFonts w:ascii="Arial" w:hAnsi="Arial"/>
        </w:rPr>
        <w:t>į</w:t>
      </w:r>
      <w:r w:rsidRPr="004B30EF">
        <w:rPr>
          <w:rFonts w:ascii="BaltNewCenturySchoolbook" w:hAnsi="BaltNewCenturySchoolbook"/>
        </w:rPr>
        <w:t>kv</w:t>
      </w:r>
      <w:r w:rsidRPr="004B30EF">
        <w:rPr>
          <w:rFonts w:ascii="Arial" w:hAnsi="Arial"/>
        </w:rPr>
        <w:t>ė</w:t>
      </w:r>
      <w:r w:rsidRPr="004B30EF">
        <w:rPr>
          <w:rFonts w:ascii="BaltNewCenturySchoolbook" w:hAnsi="BaltNewCenturySchoolbook"/>
        </w:rPr>
        <w:t>p</w:t>
      </w:r>
      <w:r w:rsidRPr="004B30EF">
        <w:rPr>
          <w:rFonts w:ascii="Arial" w:hAnsi="Arial"/>
        </w:rPr>
        <w:t>ė</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jo </w:t>
      </w:r>
      <w:r w:rsidRPr="004B30EF">
        <w:rPr>
          <w:rFonts w:ascii="Arial" w:hAnsi="Arial"/>
        </w:rPr>
        <w:t>š</w:t>
      </w:r>
      <w:r w:rsidRPr="004B30EF">
        <w:rPr>
          <w:rFonts w:ascii="BaltNewCenturySchoolbook" w:hAnsi="BaltNewCenturySchoolbook"/>
        </w:rPr>
        <w:t>nerves gyvyb</w:t>
      </w:r>
      <w:r w:rsidRPr="004B30EF">
        <w:rPr>
          <w:rFonts w:ascii="Arial" w:hAnsi="Arial"/>
        </w:rPr>
        <w:t>ė</w:t>
      </w:r>
      <w:r w:rsidRPr="004B30EF">
        <w:rPr>
          <w:rFonts w:ascii="BaltNewCenturySchoolbook" w:hAnsi="BaltNewCenturySchoolbook"/>
        </w:rPr>
        <w:t>s kvap</w:t>
      </w:r>
      <w:r w:rsidRPr="004B30EF">
        <w:rPr>
          <w:rFonts w:ascii="Arial" w:hAnsi="Arial"/>
        </w:rPr>
        <w:t>ą</w:t>
      </w:r>
      <w:r w:rsidRPr="004B30EF">
        <w:rPr>
          <w:rFonts w:ascii="BaltNewCenturySchoolbook" w:hAnsi="BaltNewCenturySchoolbook"/>
        </w:rPr>
        <w:t xml:space="preserve">. Taip </w:t>
      </w:r>
      <w:r w:rsidRPr="004B30EF">
        <w:rPr>
          <w:rFonts w:ascii="Arial" w:hAnsi="Arial"/>
        </w:rPr>
        <w:t>ž</w:t>
      </w:r>
      <w:r w:rsidRPr="004B30EF">
        <w:rPr>
          <w:rFonts w:ascii="BaltNewCenturySchoolbook" w:hAnsi="BaltNewCenturySchoolbook"/>
        </w:rPr>
        <w:t>mogus tapo gyva siela" (Prad</w:t>
      </w:r>
      <w:r w:rsidRPr="004B30EF">
        <w:rPr>
          <w:rFonts w:ascii="Arial" w:hAnsi="Arial"/>
        </w:rPr>
        <w:t>ž</w:t>
      </w:r>
      <w:r w:rsidRPr="004B30EF">
        <w:rPr>
          <w:rFonts w:ascii="BaltNewCenturySchoolbook" w:hAnsi="BaltNewCenturySchoolbook"/>
        </w:rPr>
        <w:t>ios 2:7).</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Adomo k</w:t>
      </w:r>
      <w:r w:rsidRPr="004B30EF">
        <w:rPr>
          <w:rFonts w:ascii="Arial" w:hAnsi="Arial"/>
        </w:rPr>
        <w:t>ū</w:t>
      </w:r>
      <w:r w:rsidRPr="004B30EF">
        <w:rPr>
          <w:rFonts w:ascii="BaltNewCenturySchoolbook" w:hAnsi="BaltNewCenturySchoolbook"/>
        </w:rPr>
        <w:t>nas buvo sukurtas i</w:t>
      </w:r>
      <w:r w:rsidRPr="004B30EF">
        <w:rPr>
          <w:rFonts w:ascii="Arial" w:hAnsi="Arial"/>
        </w:rPr>
        <w:t>š</w:t>
      </w:r>
      <w:r w:rsidRPr="004B30EF">
        <w:rPr>
          <w:rFonts w:ascii="BaltNewCenturySchoolbook" w:hAnsi="BaltNewCenturySchoolbook"/>
        </w:rPr>
        <w:t xml:space="preserve"> element</w:t>
      </w:r>
      <w:r w:rsidRPr="004B30EF">
        <w:rPr>
          <w:rFonts w:ascii="Arial" w:hAnsi="Arial"/>
        </w:rPr>
        <w:t>ų</w:t>
      </w:r>
      <w:r w:rsidRPr="004B30EF">
        <w:rPr>
          <w:rFonts w:ascii="BaltNewCenturySchoolbook" w:hAnsi="BaltNewCenturySchoolbook"/>
        </w:rPr>
        <w:t>, sudaran</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bet kurios materijos pagrind</w:t>
      </w:r>
      <w:r w:rsidRPr="004B30EF">
        <w:rPr>
          <w:rFonts w:ascii="Arial" w:hAnsi="Arial"/>
        </w:rPr>
        <w:t>ą</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iuos elementus visagalis K</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jas nuostabiu b</w:t>
      </w:r>
      <w:r w:rsidRPr="004B30EF">
        <w:rPr>
          <w:rFonts w:ascii="Arial" w:hAnsi="Arial"/>
        </w:rPr>
        <w:t>ū</w:t>
      </w:r>
      <w:r w:rsidRPr="004B30EF">
        <w:rPr>
          <w:rFonts w:ascii="BaltNewCenturySchoolbook" w:hAnsi="BaltNewCenturySchoolbook"/>
        </w:rPr>
        <w:t>du sujung</w:t>
      </w:r>
      <w:r w:rsidRPr="004B30EF">
        <w:rPr>
          <w:rFonts w:ascii="Arial" w:hAnsi="Arial"/>
        </w:rPr>
        <w:t>ė</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mogaus k</w:t>
      </w:r>
      <w:r w:rsidRPr="004B30EF">
        <w:rPr>
          <w:rFonts w:ascii="Arial" w:hAnsi="Arial"/>
        </w:rPr>
        <w:t>ū</w:t>
      </w:r>
      <w:r w:rsidRPr="004B30EF">
        <w:rPr>
          <w:rFonts w:ascii="BaltNewCenturySchoolbook" w:hAnsi="BaltNewCenturySchoolbook"/>
        </w:rPr>
        <w:t>ne, visuose jo sud</w:t>
      </w:r>
      <w:r w:rsidRPr="004B30EF">
        <w:rPr>
          <w:rFonts w:ascii="Arial" w:hAnsi="Arial"/>
        </w:rPr>
        <w:t>ė</w:t>
      </w:r>
      <w:r w:rsidRPr="004B30EF">
        <w:rPr>
          <w:rFonts w:ascii="BaltNewCenturySchoolbook" w:hAnsi="BaltNewCenturySchoolbook"/>
        </w:rPr>
        <w:t>tinguose ir tarpusavyje susietuose organuose. I</w:t>
      </w:r>
      <w:r w:rsidRPr="004B30EF">
        <w:rPr>
          <w:rFonts w:ascii="Arial" w:hAnsi="Arial"/>
        </w:rPr>
        <w:t>š</w:t>
      </w:r>
      <w:r w:rsidRPr="004B30EF">
        <w:rPr>
          <w:rFonts w:ascii="BaltNewCenturySchoolbook" w:hAnsi="BaltNewCenturySchoolbook"/>
        </w:rPr>
        <w:t xml:space="preserve"> principo t</w:t>
      </w:r>
      <w:r w:rsidRPr="004B30EF">
        <w:rPr>
          <w:rFonts w:ascii="Arial" w:hAnsi="Arial"/>
        </w:rPr>
        <w:t>ą</w:t>
      </w:r>
      <w:r w:rsidRPr="004B30EF">
        <w:rPr>
          <w:rFonts w:ascii="BaltNewCenturySchoolbook" w:hAnsi="BaltNewCenturySchoolbook"/>
        </w:rPr>
        <w:t xml:space="preserve"> pat</w:t>
      </w:r>
      <w:r w:rsidRPr="004B30EF">
        <w:rPr>
          <w:rFonts w:ascii="Arial" w:hAnsi="Arial"/>
        </w:rPr>
        <w:t>į</w:t>
      </w:r>
      <w:r w:rsidRPr="004B30EF">
        <w:rPr>
          <w:rFonts w:ascii="BaltNewCenturySchoolbook" w:hAnsi="BaltNewCenturySchoolbook"/>
        </w:rPr>
        <w:t xml:space="preserve"> stebukl</w:t>
      </w:r>
      <w:r w:rsidRPr="004B30EF">
        <w:rPr>
          <w:rFonts w:ascii="Arial" w:hAnsi="Arial"/>
        </w:rPr>
        <w:t>ą</w:t>
      </w:r>
      <w:r w:rsidRPr="004B30EF">
        <w:rPr>
          <w:rFonts w:ascii="BaltNewCenturySchoolbook" w:hAnsi="BaltNewCenturySchoolbook"/>
        </w:rPr>
        <w:t xml:space="preserve"> galima matyti sekant vaiko vystym</w:t>
      </w:r>
      <w:r w:rsidRPr="004B30EF">
        <w:rPr>
          <w:rFonts w:ascii="Arial" w:hAnsi="Arial"/>
        </w:rPr>
        <w:t>ą</w:t>
      </w:r>
      <w:r w:rsidRPr="004B30EF">
        <w:rPr>
          <w:rFonts w:ascii="BaltNewCenturySchoolbook" w:hAnsi="BaltNewCenturySchoolbook"/>
        </w:rPr>
        <w:t>s</w:t>
      </w:r>
      <w:r w:rsidRPr="004B30EF">
        <w:rPr>
          <w:rFonts w:ascii="Arial" w:hAnsi="Arial"/>
        </w:rPr>
        <w:t>į</w:t>
      </w:r>
      <w:r w:rsidRPr="004B30EF">
        <w:rPr>
          <w:rFonts w:ascii="BaltNewCenturySchoolbook" w:hAnsi="BaltNewCenturySchoolbook"/>
        </w:rPr>
        <w:t xml:space="preserve"> motinos </w:t>
      </w:r>
      <w:r w:rsidRPr="004B30EF">
        <w:rPr>
          <w:rFonts w:ascii="Arial" w:hAnsi="Arial"/>
        </w:rPr>
        <w:t>į</w:t>
      </w:r>
      <w:r w:rsidRPr="004B30EF">
        <w:rPr>
          <w:rFonts w:ascii="BaltNewCenturySchoolbook" w:hAnsi="BaltNewCenturySchoolbook"/>
        </w:rPr>
        <w:t>s</w:t>
      </w:r>
      <w:r w:rsidRPr="004B30EF">
        <w:rPr>
          <w:rFonts w:ascii="Arial" w:hAnsi="Arial"/>
        </w:rPr>
        <w:t>č</w:t>
      </w:r>
      <w:r w:rsidRPr="004B30EF">
        <w:rPr>
          <w:rFonts w:ascii="BaltNewCenturySchoolbook" w:hAnsi="BaltNewCenturySchoolbook"/>
        </w:rPr>
        <w:t>iose.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Sukurtam i</w:t>
      </w:r>
      <w:r w:rsidRPr="004B30EF">
        <w:rPr>
          <w:rFonts w:ascii="Arial" w:hAnsi="Arial"/>
        </w:rPr>
        <w:t>š</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dulki</w:t>
      </w:r>
      <w:r w:rsidRPr="004B30EF">
        <w:rPr>
          <w:rFonts w:ascii="Arial" w:hAnsi="Arial"/>
        </w:rPr>
        <w:t>ų</w:t>
      </w:r>
      <w:r w:rsidRPr="004B30EF">
        <w:rPr>
          <w:rFonts w:ascii="BaltNewCenturySchoolbook" w:hAnsi="BaltNewCenturySchoolbook"/>
        </w:rPr>
        <w:t xml:space="preserve"> Adomo k</w:t>
      </w:r>
      <w:r w:rsidRPr="004B30EF">
        <w:rPr>
          <w:rFonts w:ascii="Arial" w:hAnsi="Arial"/>
        </w:rPr>
        <w:t>ū</w:t>
      </w:r>
      <w:r w:rsidRPr="004B30EF">
        <w:rPr>
          <w:rFonts w:ascii="BaltNewCenturySchoolbook" w:hAnsi="BaltNewCenturySchoolbook"/>
        </w:rPr>
        <w:t>nui gyvyb</w:t>
      </w:r>
      <w:r w:rsidRPr="004B30EF">
        <w:rPr>
          <w:rFonts w:ascii="Arial" w:hAnsi="Arial"/>
        </w:rPr>
        <w:t>ę</w:t>
      </w:r>
      <w:r w:rsidRPr="004B30EF">
        <w:rPr>
          <w:rFonts w:ascii="BaltNewCenturySchoolbook" w:hAnsi="BaltNewCenturySchoolbook"/>
        </w:rPr>
        <w:t xml:space="preserve"> dav</w:t>
      </w:r>
      <w:r w:rsidRPr="004B30EF">
        <w:rPr>
          <w:rFonts w:ascii="Arial" w:hAnsi="Arial"/>
        </w:rPr>
        <w:t>ė</w:t>
      </w:r>
      <w:r w:rsidRPr="004B30EF">
        <w:rPr>
          <w:rFonts w:ascii="BaltNewCenturySchoolbook" w:hAnsi="BaltNewCenturySchoolbook"/>
        </w:rPr>
        <w:t xml:space="preserve"> Dievas, kuris "</w:t>
      </w:r>
      <w:r w:rsidRPr="004B30EF">
        <w:rPr>
          <w:rFonts w:ascii="Arial" w:hAnsi="Arial"/>
        </w:rPr>
        <w:t>į</w:t>
      </w:r>
      <w:r w:rsidRPr="004B30EF">
        <w:rPr>
          <w:rFonts w:ascii="BaltNewCenturySchoolbook" w:hAnsi="BaltNewCenturySchoolbook"/>
        </w:rPr>
        <w:t>kv</w:t>
      </w:r>
      <w:r w:rsidRPr="004B30EF">
        <w:rPr>
          <w:rFonts w:ascii="Arial" w:hAnsi="Arial"/>
        </w:rPr>
        <w:t>ė</w:t>
      </w:r>
      <w:r w:rsidRPr="004B30EF">
        <w:rPr>
          <w:rFonts w:ascii="BaltNewCenturySchoolbook" w:hAnsi="BaltNewCenturySchoolbook"/>
        </w:rPr>
        <w:t>p</w:t>
      </w:r>
      <w:r w:rsidRPr="004B30EF">
        <w:rPr>
          <w:rFonts w:ascii="Arial" w:hAnsi="Arial"/>
        </w:rPr>
        <w:t>ė</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jo </w:t>
      </w:r>
      <w:r w:rsidRPr="004B30EF">
        <w:rPr>
          <w:rFonts w:ascii="Arial" w:hAnsi="Arial"/>
        </w:rPr>
        <w:t>š</w:t>
      </w:r>
      <w:r w:rsidRPr="004B30EF">
        <w:rPr>
          <w:rFonts w:ascii="BaltNewCenturySchoolbook" w:hAnsi="BaltNewCenturySchoolbook"/>
        </w:rPr>
        <w:t>nerves gyvyb</w:t>
      </w:r>
      <w:r w:rsidRPr="004B30EF">
        <w:rPr>
          <w:rFonts w:ascii="Arial" w:hAnsi="Arial"/>
        </w:rPr>
        <w:t>ė</w:t>
      </w:r>
      <w:r w:rsidRPr="004B30EF">
        <w:rPr>
          <w:rFonts w:ascii="BaltNewCenturySchoolbook" w:hAnsi="BaltNewCenturySchoolbook"/>
        </w:rPr>
        <w:t>s kvap</w:t>
      </w:r>
      <w:r w:rsidRPr="004B30EF">
        <w:rPr>
          <w:rFonts w:ascii="Arial" w:hAnsi="Arial"/>
        </w:rPr>
        <w:t>ą</w:t>
      </w:r>
      <w:r w:rsidRPr="004B30EF">
        <w:rPr>
          <w:rFonts w:ascii="BaltNewCenturySchoolbook" w:hAnsi="BaltNewCenturySchoolbook"/>
        </w:rPr>
        <w:t>", ir negyvas k</w:t>
      </w:r>
      <w:r w:rsidRPr="004B30EF">
        <w:rPr>
          <w:rFonts w:ascii="Arial" w:hAnsi="Arial"/>
        </w:rPr>
        <w:t>ū</w:t>
      </w:r>
      <w:r w:rsidRPr="004B30EF">
        <w:rPr>
          <w:rFonts w:ascii="BaltNewCenturySchoolbook" w:hAnsi="BaltNewCenturySchoolbook"/>
        </w:rPr>
        <w:t>nas "tapo gyva siela".</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SIELA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Gyvyb</w:t>
      </w:r>
      <w:r w:rsidRPr="004B30EF">
        <w:rPr>
          <w:rFonts w:ascii="Arial" w:hAnsi="Arial"/>
        </w:rPr>
        <w:t>ė</w:t>
      </w:r>
      <w:r w:rsidRPr="004B30EF">
        <w:rPr>
          <w:rFonts w:ascii="BaltNewCenturySchoolbook" w:hAnsi="BaltNewCenturySchoolbook"/>
        </w:rPr>
        <w:t xml:space="preserve"> yra paslaptingas, nesuprantamas, bet tuo pat metu gana apibr</w:t>
      </w:r>
      <w:r w:rsidRPr="004B30EF">
        <w:rPr>
          <w:rFonts w:ascii="Arial" w:hAnsi="Arial"/>
        </w:rPr>
        <w:t>ėž</w:t>
      </w:r>
      <w:r w:rsidRPr="004B30EF">
        <w:rPr>
          <w:rFonts w:ascii="BaltNewCenturySchoolbook" w:hAnsi="BaltNewCenturySchoolbook"/>
        </w:rPr>
        <w:t>tas bruo</w:t>
      </w:r>
      <w:r w:rsidRPr="004B30EF">
        <w:rPr>
          <w:rFonts w:ascii="Arial" w:hAnsi="Arial"/>
        </w:rPr>
        <w:t>ž</w:t>
      </w:r>
      <w:r w:rsidRPr="004B30EF">
        <w:rPr>
          <w:rFonts w:ascii="BaltNewCenturySchoolbook" w:hAnsi="BaltNewCenturySchoolbook"/>
        </w:rPr>
        <w:t xml:space="preserve">as, kuriuo apdovanota materija. </w:t>
      </w:r>
      <w:r w:rsidRPr="004B30EF">
        <w:rPr>
          <w:rFonts w:ascii="Arial" w:hAnsi="Arial"/>
        </w:rPr>
        <w:t>Š</w:t>
      </w:r>
      <w:r w:rsidRPr="004B30EF">
        <w:rPr>
          <w:rFonts w:ascii="BaltNewCenturySchoolbook" w:hAnsi="BaltNewCenturySchoolbook"/>
        </w:rPr>
        <w:t>iuo metu n</w:t>
      </w:r>
      <w:r w:rsidRPr="004B30EF">
        <w:rPr>
          <w:rFonts w:ascii="Arial" w:hAnsi="Arial"/>
        </w:rPr>
        <w:t>ė</w:t>
      </w:r>
      <w:r w:rsidRPr="004B30EF">
        <w:rPr>
          <w:rFonts w:ascii="BaltNewCenturySchoolbook" w:hAnsi="BaltNewCenturySchoolbook"/>
        </w:rPr>
        <w:t xml:space="preserve">ra </w:t>
      </w:r>
      <w:r w:rsidRPr="004B30EF">
        <w:rPr>
          <w:rFonts w:ascii="Arial" w:hAnsi="Arial"/>
        </w:rPr>
        <w:t>į</w:t>
      </w:r>
      <w:r w:rsidRPr="004B30EF">
        <w:rPr>
          <w:rFonts w:ascii="BaltNewCenturySchoolbook" w:hAnsi="BaltNewCenturySchoolbook"/>
        </w:rPr>
        <w:t>rodym</w:t>
      </w:r>
      <w:r w:rsidRPr="004B30EF">
        <w:rPr>
          <w:rFonts w:ascii="Arial" w:hAnsi="Arial"/>
        </w:rPr>
        <w:t>ų</w:t>
      </w:r>
      <w:r w:rsidRPr="004B30EF">
        <w:rPr>
          <w:rFonts w:ascii="BaltNewCenturySchoolbook" w:hAnsi="BaltNewCenturySchoolbook"/>
        </w:rPr>
        <w:t>, patvirtinan</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kad gyvyb</w:t>
      </w:r>
      <w:r w:rsidRPr="004B30EF">
        <w:rPr>
          <w:rFonts w:ascii="Arial" w:hAnsi="Arial"/>
        </w:rPr>
        <w:t>ė</w:t>
      </w:r>
      <w:r w:rsidRPr="004B30EF">
        <w:rPr>
          <w:rFonts w:ascii="BaltNewCenturySchoolbook" w:hAnsi="BaltNewCenturySchoolbook"/>
        </w:rPr>
        <w:t xml:space="preserve"> gali egzistuoti nepriklausomai nuo k</w:t>
      </w:r>
      <w:r w:rsidRPr="004B30EF">
        <w:rPr>
          <w:rFonts w:ascii="Arial" w:hAnsi="Arial"/>
        </w:rPr>
        <w:t>ū</w:t>
      </w:r>
      <w:r w:rsidRPr="004B30EF">
        <w:rPr>
          <w:rFonts w:ascii="BaltNewCenturySchoolbook" w:hAnsi="BaltNewCenturySchoolbook"/>
        </w:rPr>
        <w:t>no. Biblija atskleid</w:t>
      </w:r>
      <w:r w:rsidRPr="004B30EF">
        <w:rPr>
          <w:rFonts w:ascii="Arial" w:hAnsi="Arial"/>
        </w:rPr>
        <w:t>ž</w:t>
      </w:r>
      <w:r w:rsidRPr="004B30EF">
        <w:rPr>
          <w:rFonts w:ascii="BaltNewCenturySchoolbook" w:hAnsi="BaltNewCenturySchoolbook"/>
        </w:rPr>
        <w:t>ia ir patirtis rodo, kad "k</w:t>
      </w:r>
      <w:r w:rsidRPr="004B30EF">
        <w:rPr>
          <w:rFonts w:ascii="Arial" w:hAnsi="Arial"/>
        </w:rPr>
        <w:t>ū</w:t>
      </w:r>
      <w:r w:rsidRPr="004B30EF">
        <w:rPr>
          <w:rFonts w:ascii="BaltNewCenturySchoolbook" w:hAnsi="BaltNewCenturySchoolbook"/>
        </w:rPr>
        <w:t>nas" ir "gyvyb</w:t>
      </w:r>
      <w:r w:rsidRPr="004B30EF">
        <w:rPr>
          <w:rFonts w:ascii="Arial" w:hAnsi="Arial"/>
        </w:rPr>
        <w:t>ė</w:t>
      </w:r>
      <w:r w:rsidRPr="004B30EF">
        <w:rPr>
          <w:rFonts w:ascii="BaltNewCenturySchoolbook" w:hAnsi="BaltNewCenturySchoolbook"/>
        </w:rPr>
        <w:t>" yra nedal</w:t>
      </w:r>
      <w:r w:rsidRPr="004B30EF">
        <w:rPr>
          <w:rFonts w:ascii="Arial" w:hAnsi="Arial"/>
        </w:rPr>
        <w:t>ū</w:t>
      </w:r>
      <w:r w:rsidRPr="004B30EF">
        <w:rPr>
          <w:rFonts w:ascii="BaltNewCenturySchoolbook" w:hAnsi="BaltNewCenturySchoolbook"/>
        </w:rPr>
        <w:t>s ir kartu sudaro "gyv</w:t>
      </w:r>
      <w:r w:rsidRPr="004B30EF">
        <w:rPr>
          <w:rFonts w:ascii="Arial" w:hAnsi="Arial"/>
        </w:rPr>
        <w:t>ą</w:t>
      </w:r>
      <w:r w:rsidRPr="004B30EF">
        <w:rPr>
          <w:rFonts w:ascii="BaltNewCenturySchoolbook" w:hAnsi="BaltNewCenturySchoolbook"/>
        </w:rPr>
        <w:t xml:space="preserve"> siel</w:t>
      </w:r>
      <w:r w:rsidRPr="004B30EF">
        <w:rPr>
          <w:rFonts w:ascii="Arial" w:hAnsi="Arial"/>
        </w:rPr>
        <w:t>ą</w:t>
      </w:r>
      <w:r w:rsidRPr="004B30EF">
        <w:rPr>
          <w:rFonts w:ascii="BaltNewCenturySchoolbook" w:hAnsi="BaltNewCenturySchoolbook"/>
        </w:rPr>
        <w:t>" ar "gyv</w:t>
      </w:r>
      <w:r w:rsidRPr="004B30EF">
        <w:rPr>
          <w:rFonts w:ascii="Arial" w:hAnsi="Arial"/>
        </w:rPr>
        <w:t>ą</w:t>
      </w:r>
      <w:r w:rsidRPr="004B30EF">
        <w:rPr>
          <w:rFonts w:ascii="BaltNewCenturySchoolbook" w:hAnsi="BaltNewCenturySchoolbook"/>
        </w:rPr>
        <w:t xml:space="preserve"> b</w:t>
      </w:r>
      <w:r w:rsidRPr="004B30EF">
        <w:rPr>
          <w:rFonts w:ascii="Arial" w:hAnsi="Arial"/>
        </w:rPr>
        <w:t>ū</w:t>
      </w:r>
      <w:r w:rsidRPr="004B30EF">
        <w:rPr>
          <w:rFonts w:ascii="BaltNewCenturySchoolbook" w:hAnsi="BaltNewCenturySchoolbook"/>
        </w:rPr>
        <w:t>tyb</w:t>
      </w:r>
      <w:r w:rsidRPr="004B30EF">
        <w:rPr>
          <w:rFonts w:ascii="Arial" w:hAnsi="Arial"/>
        </w:rPr>
        <w:t>ę</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6F6E72" w:rsidRDefault="004B30EF">
      <w:pPr>
        <w:rPr>
          <w:rFonts w:ascii="BaltNewCenturySchoolbook" w:hAnsi="BaltNewCenturySchoolbook"/>
          <w:lang w:val="nl-NL"/>
        </w:rPr>
      </w:pPr>
      <w:r w:rsidRPr="006F6E72">
        <w:rPr>
          <w:rFonts w:ascii="Arial" w:hAnsi="Arial"/>
          <w:lang w:val="nl-NL"/>
        </w:rPr>
        <w:t>Ž</w:t>
      </w:r>
      <w:r w:rsidRPr="006F6E72">
        <w:rPr>
          <w:rFonts w:ascii="BaltNewCenturySchoolbook" w:hAnsi="BaltNewCenturySchoolbook"/>
          <w:lang w:val="nl-NL"/>
        </w:rPr>
        <w:t>odis "siela" da</w:t>
      </w:r>
      <w:r w:rsidRPr="006F6E72">
        <w:rPr>
          <w:rFonts w:ascii="Arial" w:hAnsi="Arial"/>
          <w:lang w:val="nl-NL"/>
        </w:rPr>
        <w:t>ž</w:t>
      </w:r>
      <w:r w:rsidRPr="006F6E72">
        <w:rPr>
          <w:rFonts w:ascii="BaltNewCenturySchoolbook" w:hAnsi="BaltNewCenturySchoolbook"/>
          <w:lang w:val="nl-NL"/>
        </w:rPr>
        <w:t xml:space="preserve">nai naudojamas Biblijoje tiek kalbant apie </w:t>
      </w:r>
      <w:r w:rsidRPr="006F6E72">
        <w:rPr>
          <w:rFonts w:ascii="Arial" w:hAnsi="Arial"/>
          <w:lang w:val="nl-NL"/>
        </w:rPr>
        <w:t>ž</w:t>
      </w:r>
      <w:r w:rsidRPr="006F6E72">
        <w:rPr>
          <w:rFonts w:ascii="BaltNewCenturySchoolbook" w:hAnsi="BaltNewCenturySchoolbook"/>
          <w:lang w:val="nl-NL"/>
        </w:rPr>
        <w:t>mog</w:t>
      </w:r>
      <w:r w:rsidRPr="006F6E72">
        <w:rPr>
          <w:rFonts w:ascii="Arial" w:hAnsi="Arial"/>
          <w:lang w:val="nl-NL"/>
        </w:rPr>
        <w:t>ų</w:t>
      </w:r>
      <w:r w:rsidRPr="006F6E72">
        <w:rPr>
          <w:rFonts w:ascii="BaltNewCenturySchoolbook" w:hAnsi="BaltNewCenturySchoolbook"/>
          <w:lang w:val="nl-NL"/>
        </w:rPr>
        <w:t>, tiek ir apie gyv</w:t>
      </w:r>
      <w:r w:rsidRPr="006F6E72">
        <w:rPr>
          <w:rFonts w:ascii="Arial" w:hAnsi="Arial"/>
          <w:lang w:val="nl-NL"/>
        </w:rPr>
        <w:t>ū</w:t>
      </w:r>
      <w:r w:rsidRPr="006F6E72">
        <w:rPr>
          <w:rFonts w:ascii="BaltNewCenturySchoolbook" w:hAnsi="BaltNewCenturySchoolbook"/>
          <w:lang w:val="nl-NL"/>
        </w:rPr>
        <w:t xml:space="preserve">nus. </w:t>
      </w:r>
      <w:r w:rsidRPr="006F6E72">
        <w:rPr>
          <w:rFonts w:ascii="Arial" w:hAnsi="Arial"/>
          <w:lang w:val="nl-NL"/>
        </w:rPr>
        <w:t>Šį</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od</w:t>
      </w:r>
      <w:r w:rsidRPr="006F6E72">
        <w:rPr>
          <w:rFonts w:ascii="Arial" w:hAnsi="Arial"/>
          <w:lang w:val="nl-NL"/>
        </w:rPr>
        <w:t>į</w:t>
      </w:r>
      <w:r w:rsidRPr="006F6E72">
        <w:rPr>
          <w:rFonts w:ascii="BaltNewCenturySchoolbook" w:hAnsi="BaltNewCenturySchoolbook"/>
          <w:lang w:val="nl-NL"/>
        </w:rPr>
        <w:t xml:space="preserve"> galima i</w:t>
      </w:r>
      <w:r w:rsidRPr="006F6E72">
        <w:rPr>
          <w:rFonts w:ascii="Arial" w:hAnsi="Arial"/>
          <w:lang w:val="nl-NL"/>
        </w:rPr>
        <w:t>š</w:t>
      </w:r>
      <w:r w:rsidRPr="006F6E72">
        <w:rPr>
          <w:rFonts w:ascii="BaltNewCenturySchoolbook" w:hAnsi="BaltNewCenturySchoolbook"/>
          <w:lang w:val="nl-NL"/>
        </w:rPr>
        <w:t>versti kaip "mintys", "gyv</w:t>
      </w:r>
      <w:r w:rsidRPr="006F6E72">
        <w:rPr>
          <w:rFonts w:ascii="Arial" w:hAnsi="Arial"/>
          <w:lang w:val="nl-NL"/>
        </w:rPr>
        <w:t>ū</w:t>
      </w:r>
      <w:r w:rsidRPr="006F6E72">
        <w:rPr>
          <w:rFonts w:ascii="BaltNewCenturySchoolbook" w:hAnsi="BaltNewCenturySchoolbook"/>
          <w:lang w:val="nl-NL"/>
        </w:rPr>
        <w:t>nas", "</w:t>
      </w:r>
      <w:r w:rsidRPr="006F6E72">
        <w:rPr>
          <w:rFonts w:ascii="Arial" w:hAnsi="Arial"/>
          <w:lang w:val="nl-NL"/>
        </w:rPr>
        <w:t>ž</w:t>
      </w:r>
      <w:r w:rsidRPr="006F6E72">
        <w:rPr>
          <w:rFonts w:ascii="BaltNewCenturySchoolbook" w:hAnsi="BaltNewCenturySchoolbook"/>
          <w:lang w:val="nl-NL"/>
        </w:rPr>
        <w:t>mogus", "b</w:t>
      </w:r>
      <w:r w:rsidRPr="006F6E72">
        <w:rPr>
          <w:rFonts w:ascii="Arial" w:hAnsi="Arial"/>
          <w:lang w:val="nl-NL"/>
        </w:rPr>
        <w:t>ū</w:t>
      </w:r>
      <w:r w:rsidRPr="006F6E72">
        <w:rPr>
          <w:rFonts w:ascii="BaltNewCenturySchoolbook" w:hAnsi="BaltNewCenturySchoolbook"/>
          <w:lang w:val="nl-NL"/>
        </w:rPr>
        <w:t>tyb</w:t>
      </w:r>
      <w:r w:rsidRPr="006F6E72">
        <w:rPr>
          <w:rFonts w:ascii="Arial" w:hAnsi="Arial"/>
          <w:lang w:val="nl-NL"/>
        </w:rPr>
        <w:t>ė</w:t>
      </w:r>
      <w:r w:rsidRPr="006F6E72">
        <w:rPr>
          <w:rFonts w:ascii="BaltNewCenturySchoolbook" w:hAnsi="BaltNewCenturySchoolbook"/>
          <w:lang w:val="nl-NL"/>
        </w:rPr>
        <w:t>", bet niekaip negalima jo susieti su nemirtingumo id</w:t>
      </w:r>
      <w:r w:rsidRPr="006F6E72">
        <w:rPr>
          <w:rFonts w:ascii="Arial" w:hAnsi="Arial"/>
          <w:lang w:val="nl-NL"/>
        </w:rPr>
        <w:t>ė</w:t>
      </w:r>
      <w:r w:rsidRPr="006F6E72">
        <w:rPr>
          <w:rFonts w:ascii="BaltNewCenturySchoolbook" w:hAnsi="BaltNewCenturySchoolbook"/>
          <w:lang w:val="nl-NL"/>
        </w:rPr>
        <w:t>ja.</w:t>
      </w:r>
    </w:p>
    <w:p w:rsidR="004B30EF" w:rsidRPr="006F6E72" w:rsidRDefault="004B30EF">
      <w:pPr>
        <w:rPr>
          <w:rFonts w:ascii="BaltNewCenturySchoolbook" w:hAnsi="BaltNewCenturySchoolbook"/>
          <w:lang w:val="nl-NL"/>
        </w:rPr>
      </w:pPr>
    </w:p>
    <w:p w:rsidR="004B30EF"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lastRenderedPageBreak/>
        <w:t>GYVA SIELA</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Prad</w:t>
      </w:r>
      <w:r w:rsidRPr="006F6E72">
        <w:rPr>
          <w:rFonts w:ascii="Arial" w:hAnsi="Arial"/>
          <w:lang w:val="nl-NL"/>
        </w:rPr>
        <w:t>ž</w:t>
      </w:r>
      <w:r w:rsidRPr="006F6E72">
        <w:rPr>
          <w:rFonts w:ascii="BaltNewCenturySchoolbook" w:hAnsi="BaltNewCenturySchoolbook"/>
          <w:lang w:val="nl-NL"/>
        </w:rPr>
        <w:t xml:space="preserve">ios 2:7 </w:t>
      </w:r>
      <w:r w:rsidRPr="006F6E72">
        <w:rPr>
          <w:rFonts w:ascii="Arial" w:hAnsi="Arial"/>
          <w:lang w:val="nl-NL"/>
        </w:rPr>
        <w:t>ž</w:t>
      </w:r>
      <w:r w:rsidRPr="006F6E72">
        <w:rPr>
          <w:rFonts w:ascii="BaltNewCenturySchoolbook" w:hAnsi="BaltNewCenturySchoolbook"/>
          <w:lang w:val="nl-NL"/>
        </w:rPr>
        <w:t>od</w:t>
      </w:r>
      <w:r w:rsidRPr="006F6E72">
        <w:rPr>
          <w:rFonts w:ascii="Arial" w:hAnsi="Arial"/>
          <w:lang w:val="nl-NL"/>
        </w:rPr>
        <w:t>ž</w:t>
      </w:r>
      <w:r w:rsidRPr="006F6E72">
        <w:rPr>
          <w:rFonts w:ascii="BaltNewCenturySchoolbook" w:hAnsi="BaltNewCenturySchoolbook"/>
          <w:lang w:val="nl-NL"/>
        </w:rPr>
        <w:t xml:space="preserve">iai "Taip </w:t>
      </w:r>
      <w:r w:rsidRPr="006F6E72">
        <w:rPr>
          <w:rFonts w:ascii="Arial" w:hAnsi="Arial"/>
          <w:lang w:val="nl-NL"/>
        </w:rPr>
        <w:t>ž</w:t>
      </w:r>
      <w:r w:rsidRPr="006F6E72">
        <w:rPr>
          <w:rFonts w:ascii="BaltNewCenturySchoolbook" w:hAnsi="BaltNewCenturySchoolbook"/>
          <w:lang w:val="nl-NL"/>
        </w:rPr>
        <w:t>mogus tapo gyva siela" rei</w:t>
      </w:r>
      <w:r w:rsidRPr="006F6E72">
        <w:rPr>
          <w:rFonts w:ascii="Arial" w:hAnsi="Arial"/>
          <w:lang w:val="nl-NL"/>
        </w:rPr>
        <w:t>š</w:t>
      </w:r>
      <w:r w:rsidRPr="006F6E72">
        <w:rPr>
          <w:rFonts w:ascii="BaltNewCenturySchoolbook" w:hAnsi="BaltNewCenturySchoolbook"/>
          <w:lang w:val="nl-NL"/>
        </w:rPr>
        <w:t xml:space="preserve">kia, kad </w:t>
      </w:r>
      <w:r w:rsidRPr="006F6E72">
        <w:rPr>
          <w:rFonts w:ascii="Arial" w:hAnsi="Arial"/>
          <w:lang w:val="nl-NL"/>
        </w:rPr>
        <w:t>ž</w:t>
      </w:r>
      <w:r w:rsidRPr="006F6E72">
        <w:rPr>
          <w:rFonts w:ascii="BaltNewCenturySchoolbook" w:hAnsi="BaltNewCenturySchoolbook"/>
          <w:lang w:val="nl-NL"/>
        </w:rPr>
        <w:t>mogus tapo gyva b</w:t>
      </w:r>
      <w:r w:rsidRPr="006F6E72">
        <w:rPr>
          <w:rFonts w:ascii="Arial" w:hAnsi="Arial"/>
          <w:lang w:val="nl-NL"/>
        </w:rPr>
        <w:t>ū</w:t>
      </w:r>
      <w:r w:rsidRPr="006F6E72">
        <w:rPr>
          <w:rFonts w:ascii="BaltNewCenturySchoolbook" w:hAnsi="BaltNewCenturySchoolbook"/>
          <w:lang w:val="nl-NL"/>
        </w:rPr>
        <w:t>tybe, pana</w:t>
      </w:r>
      <w:r w:rsidRPr="006F6E72">
        <w:rPr>
          <w:rFonts w:ascii="Arial" w:hAnsi="Arial"/>
          <w:lang w:val="nl-NL"/>
        </w:rPr>
        <w:t>š</w:t>
      </w:r>
      <w:r w:rsidRPr="006F6E72">
        <w:rPr>
          <w:rFonts w:ascii="BaltNewCenturySchoolbook" w:hAnsi="BaltNewCenturySchoolbook"/>
          <w:lang w:val="nl-NL"/>
        </w:rPr>
        <w:t>iai kaip ir kiti Dievo k</w:t>
      </w:r>
      <w:r w:rsidRPr="006F6E72">
        <w:rPr>
          <w:rFonts w:ascii="Arial" w:hAnsi="Arial"/>
          <w:lang w:val="nl-NL"/>
        </w:rPr>
        <w:t>ū</w:t>
      </w:r>
      <w:r w:rsidRPr="006F6E72">
        <w:rPr>
          <w:rFonts w:ascii="BaltNewCenturySchoolbook" w:hAnsi="BaltNewCenturySchoolbook"/>
          <w:lang w:val="nl-NL"/>
        </w:rPr>
        <w:t>riniai. Perskaitykite Ekleziasto 3:19-20: "</w:t>
      </w:r>
      <w:r w:rsidRPr="006F6E72">
        <w:rPr>
          <w:rFonts w:ascii="Arial" w:hAnsi="Arial"/>
          <w:lang w:val="nl-NL"/>
        </w:rPr>
        <w:t>Ž</w:t>
      </w:r>
      <w:r w:rsidRPr="006F6E72">
        <w:rPr>
          <w:rFonts w:ascii="BaltNewCenturySchoolbook" w:hAnsi="BaltNewCenturySchoolbook"/>
          <w:lang w:val="nl-NL"/>
        </w:rPr>
        <w:t>mon</w:t>
      </w:r>
      <w:r w:rsidRPr="006F6E72">
        <w:rPr>
          <w:rFonts w:ascii="Arial" w:hAnsi="Arial"/>
          <w:lang w:val="nl-NL"/>
        </w:rPr>
        <w:t>ė</w:t>
      </w:r>
      <w:r w:rsidRPr="006F6E72">
        <w:rPr>
          <w:rFonts w:ascii="BaltNewCenturySchoolbook" w:hAnsi="BaltNewCenturySchoolbook"/>
          <w:lang w:val="nl-NL"/>
        </w:rPr>
        <w:t>ms atsitinka kaip ir gyvuliams: kaip vieni mir</w:t>
      </w:r>
      <w:r w:rsidRPr="006F6E72">
        <w:rPr>
          <w:rFonts w:ascii="Arial" w:hAnsi="Arial"/>
          <w:lang w:val="nl-NL"/>
        </w:rPr>
        <w:t>š</w:t>
      </w:r>
      <w:r w:rsidRPr="006F6E72">
        <w:rPr>
          <w:rFonts w:ascii="BaltNewCenturySchoolbook" w:hAnsi="BaltNewCenturySchoolbook"/>
          <w:lang w:val="nl-NL"/>
        </w:rPr>
        <w:t>ta, taip ir kiti, ir visi vienodai kv</w:t>
      </w:r>
      <w:r w:rsidRPr="006F6E72">
        <w:rPr>
          <w:rFonts w:ascii="Arial" w:hAnsi="Arial"/>
          <w:lang w:val="nl-NL"/>
        </w:rPr>
        <w:t>ė</w:t>
      </w:r>
      <w:r w:rsidRPr="006F6E72">
        <w:rPr>
          <w:rFonts w:ascii="BaltNewCenturySchoolbook" w:hAnsi="BaltNewCenturySchoolbook"/>
          <w:lang w:val="nl-NL"/>
        </w:rPr>
        <w:t xml:space="preserve">puoja. </w:t>
      </w:r>
      <w:r w:rsidRPr="006F6E72">
        <w:rPr>
          <w:rFonts w:ascii="Arial" w:hAnsi="Arial"/>
          <w:lang w:val="nl-NL"/>
        </w:rPr>
        <w:t>Ž</w:t>
      </w:r>
      <w:r w:rsidRPr="006F6E72">
        <w:rPr>
          <w:rFonts w:ascii="BaltNewCenturySchoolbook" w:hAnsi="BaltNewCenturySchoolbook"/>
          <w:lang w:val="nl-NL"/>
        </w:rPr>
        <w:t>mogus n</w:t>
      </w:r>
      <w:r w:rsidRPr="006F6E72">
        <w:rPr>
          <w:rFonts w:ascii="Arial" w:hAnsi="Arial"/>
          <w:lang w:val="nl-NL"/>
        </w:rPr>
        <w:t>ė</w:t>
      </w:r>
      <w:r w:rsidRPr="006F6E72">
        <w:rPr>
          <w:rFonts w:ascii="BaltNewCenturySchoolbook" w:hAnsi="BaltNewCenturySchoolbook"/>
          <w:lang w:val="nl-NL"/>
        </w:rPr>
        <w:t>ra prana</w:t>
      </w:r>
      <w:r w:rsidRPr="006F6E72">
        <w:rPr>
          <w:rFonts w:ascii="Arial" w:hAnsi="Arial"/>
          <w:lang w:val="nl-NL"/>
        </w:rPr>
        <w:t>š</w:t>
      </w:r>
      <w:r w:rsidRPr="006F6E72">
        <w:rPr>
          <w:rFonts w:ascii="BaltNewCenturySchoolbook" w:hAnsi="BaltNewCenturySchoolbook"/>
          <w:lang w:val="nl-NL"/>
        </w:rPr>
        <w:t>esnis u</w:t>
      </w:r>
      <w:r w:rsidRPr="006F6E72">
        <w:rPr>
          <w:rFonts w:ascii="Arial" w:hAnsi="Arial"/>
          <w:lang w:val="nl-NL"/>
        </w:rPr>
        <w:t>ž</w:t>
      </w:r>
      <w:r w:rsidRPr="006F6E72">
        <w:rPr>
          <w:rFonts w:ascii="BaltNewCenturySchoolbook" w:hAnsi="BaltNewCenturySchoolbook"/>
          <w:lang w:val="nl-NL"/>
        </w:rPr>
        <w:t xml:space="preserve"> gyvulius; viskas yra tu</w:t>
      </w:r>
      <w:r w:rsidRPr="006F6E72">
        <w:rPr>
          <w:rFonts w:ascii="Arial" w:hAnsi="Arial"/>
          <w:lang w:val="nl-NL"/>
        </w:rPr>
        <w:t>š</w:t>
      </w:r>
      <w:r w:rsidRPr="006F6E72">
        <w:rPr>
          <w:rFonts w:ascii="BaltNewCenturySchoolbook" w:hAnsi="BaltNewCenturySchoolbook"/>
          <w:lang w:val="nl-NL"/>
        </w:rPr>
        <w:t>tyb</w:t>
      </w:r>
      <w:r w:rsidRPr="006F6E72">
        <w:rPr>
          <w:rFonts w:ascii="Arial" w:hAnsi="Arial"/>
          <w:lang w:val="nl-NL"/>
        </w:rPr>
        <w:t>ė</w:t>
      </w:r>
      <w:r w:rsidRPr="006F6E72">
        <w:rPr>
          <w:rFonts w:ascii="BaltNewCenturySchoolbook" w:hAnsi="BaltNewCenturySchoolbook"/>
          <w:lang w:val="nl-NL"/>
        </w:rPr>
        <w:t xml:space="preserve">. Visi eina </w:t>
      </w:r>
      <w:r w:rsidRPr="006F6E72">
        <w:rPr>
          <w:rFonts w:ascii="Arial" w:hAnsi="Arial"/>
          <w:lang w:val="nl-NL"/>
        </w:rPr>
        <w:t>į</w:t>
      </w:r>
      <w:r w:rsidRPr="006F6E72">
        <w:rPr>
          <w:rFonts w:ascii="BaltNewCenturySchoolbook" w:hAnsi="BaltNewCenturySchoolbook"/>
          <w:lang w:val="nl-NL"/>
        </w:rPr>
        <w:t xml:space="preserve"> vien</w:t>
      </w:r>
      <w:r w:rsidRPr="006F6E72">
        <w:rPr>
          <w:rFonts w:ascii="Arial" w:hAnsi="Arial"/>
          <w:lang w:val="nl-NL"/>
        </w:rPr>
        <w:t>ą</w:t>
      </w:r>
      <w:r w:rsidRPr="006F6E72">
        <w:rPr>
          <w:rFonts w:ascii="BaltNewCenturySchoolbook" w:hAnsi="BaltNewCenturySchoolbook"/>
          <w:lang w:val="nl-NL"/>
        </w:rPr>
        <w:t xml:space="preserve"> viet</w:t>
      </w:r>
      <w:r w:rsidRPr="006F6E72">
        <w:rPr>
          <w:rFonts w:ascii="Arial" w:hAnsi="Arial"/>
          <w:lang w:val="nl-NL"/>
        </w:rPr>
        <w:t>ą</w:t>
      </w:r>
      <w:r w:rsidRPr="006F6E72">
        <w:rPr>
          <w:rFonts w:ascii="BaltNewCenturySchoolbook" w:hAnsi="BaltNewCenturySchoolbook"/>
          <w:lang w:val="nl-NL"/>
        </w:rPr>
        <w:t>; visi yra i</w:t>
      </w:r>
      <w:r w:rsidRPr="006F6E72">
        <w:rPr>
          <w:rFonts w:ascii="Arial" w:hAnsi="Arial"/>
          <w:lang w:val="nl-NL"/>
        </w:rPr>
        <w:t>š</w:t>
      </w:r>
      <w:r w:rsidRPr="006F6E72">
        <w:rPr>
          <w:rFonts w:ascii="BaltNewCenturySchoolbook" w:hAnsi="BaltNewCenturySchoolbook"/>
          <w:lang w:val="nl-NL"/>
        </w:rPr>
        <w:t xml:space="preserve"> dulki</w:t>
      </w:r>
      <w:r w:rsidRPr="006F6E72">
        <w:rPr>
          <w:rFonts w:ascii="Arial" w:hAnsi="Arial"/>
          <w:lang w:val="nl-NL"/>
        </w:rPr>
        <w:t>ų</w:t>
      </w:r>
      <w:r w:rsidRPr="006F6E72">
        <w:rPr>
          <w:rFonts w:ascii="BaltNewCenturySchoolbook" w:hAnsi="BaltNewCenturySchoolbook"/>
          <w:lang w:val="nl-NL"/>
        </w:rPr>
        <w:t xml:space="preserve"> ir v</w:t>
      </w:r>
      <w:r w:rsidRPr="006F6E72">
        <w:rPr>
          <w:rFonts w:ascii="Arial" w:hAnsi="Arial"/>
          <w:lang w:val="nl-NL"/>
        </w:rPr>
        <w:t>ė</w:t>
      </w:r>
      <w:r w:rsidRPr="006F6E72">
        <w:rPr>
          <w:rFonts w:ascii="BaltNewCenturySchoolbook" w:hAnsi="BaltNewCenturySchoolbook"/>
          <w:lang w:val="nl-NL"/>
        </w:rPr>
        <w:t>l pavirs dulk</w:t>
      </w:r>
      <w:r w:rsidRPr="006F6E72">
        <w:rPr>
          <w:rFonts w:ascii="Arial" w:hAnsi="Arial"/>
          <w:lang w:val="nl-NL"/>
        </w:rPr>
        <w:t>ė</w:t>
      </w:r>
      <w:r w:rsidRPr="006F6E72">
        <w:rPr>
          <w:rFonts w:ascii="BaltNewCenturySchoolbook" w:hAnsi="BaltNewCenturySchoolbook"/>
          <w:lang w:val="nl-NL"/>
        </w:rPr>
        <w:t>mis".</w:t>
      </w:r>
    </w:p>
    <w:p w:rsidR="004B30EF" w:rsidRPr="006F6E72" w:rsidRDefault="004B30EF">
      <w:pPr>
        <w:rPr>
          <w:rFonts w:ascii="BaltNewCenturySchoolbook" w:hAnsi="BaltNewCenturySchoolbook"/>
          <w:lang w:val="nl-NL"/>
        </w:rPr>
      </w:pPr>
    </w:p>
    <w:p w:rsidR="004B30EF" w:rsidRPr="004B30EF" w:rsidRDefault="004B30EF">
      <w:pPr>
        <w:rPr>
          <w:rFonts w:ascii="BaltNewCenturySchoolbook" w:hAnsi="BaltNewCenturySchoolbook"/>
        </w:rPr>
      </w:pPr>
      <w:r w:rsidRPr="006F6E72">
        <w:rPr>
          <w:rFonts w:ascii="Arial" w:hAnsi="Arial"/>
          <w:lang w:val="nl-NL"/>
        </w:rPr>
        <w:t>Ž</w:t>
      </w:r>
      <w:r w:rsidRPr="006F6E72">
        <w:rPr>
          <w:rFonts w:ascii="BaltNewCenturySchoolbook" w:hAnsi="BaltNewCenturySchoolbook"/>
          <w:lang w:val="nl-NL"/>
        </w:rPr>
        <w:t>odis "siela" ri</w:t>
      </w:r>
      <w:r w:rsidRPr="006F6E72">
        <w:rPr>
          <w:rFonts w:ascii="Arial" w:hAnsi="Arial"/>
          <w:lang w:val="nl-NL"/>
        </w:rPr>
        <w:t>š</w:t>
      </w:r>
      <w:r w:rsidRPr="006F6E72">
        <w:rPr>
          <w:rFonts w:ascii="BaltNewCenturySchoolbook" w:hAnsi="BaltNewCenturySchoolbook"/>
          <w:lang w:val="nl-NL"/>
        </w:rPr>
        <w:t>kia " b</w:t>
      </w:r>
      <w:r w:rsidRPr="006F6E72">
        <w:rPr>
          <w:rFonts w:ascii="Arial" w:hAnsi="Arial"/>
          <w:lang w:val="nl-NL"/>
        </w:rPr>
        <w:t>ū</w:t>
      </w:r>
      <w:r w:rsidRPr="006F6E72">
        <w:rPr>
          <w:rFonts w:ascii="BaltNewCenturySchoolbook" w:hAnsi="BaltNewCenturySchoolbook"/>
          <w:lang w:val="nl-NL"/>
        </w:rPr>
        <w:t>tyb</w:t>
      </w:r>
      <w:r w:rsidRPr="006F6E72">
        <w:rPr>
          <w:rFonts w:ascii="Arial" w:hAnsi="Arial"/>
          <w:lang w:val="nl-NL"/>
        </w:rPr>
        <w:t>ė</w:t>
      </w:r>
      <w:r w:rsidRPr="006F6E72">
        <w:rPr>
          <w:rFonts w:ascii="BaltNewCenturySchoolbook" w:hAnsi="BaltNewCenturySchoolbook"/>
          <w:lang w:val="nl-NL"/>
        </w:rPr>
        <w:t xml:space="preserve">". Siela yra </w:t>
      </w:r>
      <w:r w:rsidRPr="006F6E72">
        <w:rPr>
          <w:rFonts w:ascii="Arial" w:hAnsi="Arial"/>
          <w:lang w:val="nl-NL"/>
        </w:rPr>
        <w:t>ž</w:t>
      </w:r>
      <w:r w:rsidRPr="006F6E72">
        <w:rPr>
          <w:rFonts w:ascii="BaltNewCenturySchoolbook" w:hAnsi="BaltNewCenturySchoolbook"/>
          <w:lang w:val="nl-NL"/>
        </w:rPr>
        <w:t xml:space="preserve">mogus. </w:t>
      </w:r>
      <w:r w:rsidRPr="004B30EF">
        <w:rPr>
          <w:rFonts w:ascii="BaltNewCenturySchoolbook" w:hAnsi="BaltNewCenturySchoolbook"/>
        </w:rPr>
        <w:t xml:space="preserve">Siela negali gyventi atskirai nuo </w:t>
      </w:r>
      <w:r w:rsidRPr="004B30EF">
        <w:rPr>
          <w:rFonts w:ascii="Arial" w:hAnsi="Arial"/>
        </w:rPr>
        <w:t>ž</w:t>
      </w:r>
      <w:r w:rsidRPr="004B30EF">
        <w:rPr>
          <w:rFonts w:ascii="BaltNewCenturySchoolbook" w:hAnsi="BaltNewCenturySchoolbook"/>
        </w:rPr>
        <w:t>mogaus ar gyv</w:t>
      </w:r>
      <w:r w:rsidRPr="004B30EF">
        <w:rPr>
          <w:rFonts w:ascii="Arial" w:hAnsi="Arial"/>
        </w:rPr>
        <w:t>ū</w:t>
      </w:r>
      <w:r w:rsidRPr="004B30EF">
        <w:rPr>
          <w:rFonts w:ascii="BaltNewCenturySchoolbook" w:hAnsi="BaltNewCenturySchoolbook"/>
        </w:rPr>
        <w:t>no. Pateiktos eilut</w:t>
      </w:r>
      <w:r w:rsidRPr="004B30EF">
        <w:rPr>
          <w:rFonts w:ascii="Arial" w:hAnsi="Arial"/>
        </w:rPr>
        <w:t>ė</w:t>
      </w:r>
      <w:r w:rsidRPr="004B30EF">
        <w:rPr>
          <w:rFonts w:ascii="BaltNewCenturySchoolbook" w:hAnsi="BaltNewCenturySchoolbook"/>
        </w:rPr>
        <w:t>s rodo visi</w:t>
      </w:r>
      <w:r w:rsidRPr="004B30EF">
        <w:rPr>
          <w:rFonts w:ascii="Arial" w:hAnsi="Arial"/>
        </w:rPr>
        <w:t>š</w:t>
      </w:r>
      <w:r w:rsidRPr="004B30EF">
        <w:rPr>
          <w:rFonts w:ascii="BaltNewCenturySchoolbook" w:hAnsi="BaltNewCenturySchoolbook"/>
        </w:rPr>
        <w:t>k</w:t>
      </w:r>
      <w:r w:rsidRPr="004B30EF">
        <w:rPr>
          <w:rFonts w:ascii="Arial" w:hAnsi="Arial"/>
        </w:rPr>
        <w:t>ą</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mogaus priklausomyb</w:t>
      </w:r>
      <w:r w:rsidRPr="004B30EF">
        <w:rPr>
          <w:rFonts w:ascii="Arial" w:hAnsi="Arial"/>
        </w:rPr>
        <w:t>ę</w:t>
      </w:r>
      <w:r w:rsidRPr="004B30EF">
        <w:rPr>
          <w:rFonts w:ascii="BaltNewCenturySchoolbook" w:hAnsi="BaltNewCenturySchoolbook"/>
        </w:rPr>
        <w:t xml:space="preserve"> nuo Dievo. Jei Dievas pasiima kvap</w:t>
      </w:r>
      <w:r w:rsidRPr="004B30EF">
        <w:rPr>
          <w:rFonts w:ascii="Arial" w:hAnsi="Arial"/>
        </w:rPr>
        <w:t>ą</w:t>
      </w:r>
      <w:r w:rsidRPr="004B30EF">
        <w:rPr>
          <w:rFonts w:ascii="BaltNewCenturySchoolbook" w:hAnsi="BaltNewCenturySchoolbook"/>
        </w:rPr>
        <w:t xml:space="preserve"> (arba dvasi</w:t>
      </w:r>
      <w:r w:rsidRPr="004B30EF">
        <w:rPr>
          <w:rFonts w:ascii="Arial" w:hAnsi="Arial"/>
        </w:rPr>
        <w:t>ą</w:t>
      </w:r>
      <w:r w:rsidRPr="004B30EF">
        <w:rPr>
          <w:rFonts w:ascii="BaltNewCenturySchoolbook" w:hAnsi="BaltNewCenturySchoolbook"/>
        </w:rPr>
        <w:t>) i</w:t>
      </w:r>
      <w:r w:rsidRPr="004B30EF">
        <w:rPr>
          <w:rFonts w:ascii="Arial" w:hAnsi="Arial"/>
        </w:rPr>
        <w:t>š</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mogaus, pastarasis tampa mirusia b</w:t>
      </w:r>
      <w:r w:rsidRPr="004B30EF">
        <w:rPr>
          <w:rFonts w:ascii="Arial" w:hAnsi="Arial"/>
        </w:rPr>
        <w:t>ū</w:t>
      </w:r>
      <w:r w:rsidRPr="004B30EF">
        <w:rPr>
          <w:rFonts w:ascii="BaltNewCenturySchoolbook" w:hAnsi="BaltNewCenturySchoolbook"/>
        </w:rPr>
        <w:t>tybe. Tai labai svarbu suprasti, kadangi daugelis krik</w:t>
      </w:r>
      <w:r w:rsidRPr="004B30EF">
        <w:rPr>
          <w:rFonts w:ascii="Arial" w:hAnsi="Arial"/>
        </w:rPr>
        <w:t>šč</w:t>
      </w:r>
      <w:r w:rsidRPr="004B30EF">
        <w:rPr>
          <w:rFonts w:ascii="BaltNewCenturySchoolbook" w:hAnsi="BaltNewCenturySchoolbook"/>
        </w:rPr>
        <w:t>ioni</w:t>
      </w:r>
      <w:r w:rsidRPr="004B30EF">
        <w:rPr>
          <w:rFonts w:ascii="Arial" w:hAnsi="Arial"/>
        </w:rPr>
        <w:t>ų</w:t>
      </w:r>
      <w:r w:rsidRPr="004B30EF">
        <w:rPr>
          <w:rFonts w:ascii="BaltNewCenturySchoolbook" w:hAnsi="BaltNewCenturySchoolbook"/>
        </w:rPr>
        <w:t xml:space="preserve"> laikosi po</w:t>
      </w:r>
      <w:r w:rsidRPr="004B30EF">
        <w:rPr>
          <w:rFonts w:ascii="Arial" w:hAnsi="Arial"/>
        </w:rPr>
        <w:t>ž</w:t>
      </w:r>
      <w:r w:rsidRPr="004B30EF">
        <w:rPr>
          <w:rFonts w:ascii="BaltNewCenturySchoolbook" w:hAnsi="BaltNewCenturySchoolbook"/>
        </w:rPr>
        <w:t>i</w:t>
      </w:r>
      <w:r w:rsidRPr="004B30EF">
        <w:rPr>
          <w:rFonts w:ascii="Arial" w:hAnsi="Arial"/>
        </w:rPr>
        <w:t>ū</w:t>
      </w:r>
      <w:r w:rsidRPr="004B30EF">
        <w:rPr>
          <w:rFonts w:ascii="BaltNewCenturySchoolbook" w:hAnsi="BaltNewCenturySchoolbook"/>
        </w:rPr>
        <w:t xml:space="preserve">rio, kad </w:t>
      </w:r>
      <w:r w:rsidRPr="004B30EF">
        <w:rPr>
          <w:rFonts w:ascii="Arial" w:hAnsi="Arial"/>
        </w:rPr>
        <w:t>ž</w:t>
      </w:r>
      <w:r w:rsidRPr="004B30EF">
        <w:rPr>
          <w:rFonts w:ascii="BaltNewCenturySchoolbook" w:hAnsi="BaltNewCenturySchoolbook"/>
        </w:rPr>
        <w:t>mogus turi nemirting</w:t>
      </w:r>
      <w:r w:rsidRPr="004B30EF">
        <w:rPr>
          <w:rFonts w:ascii="Arial" w:hAnsi="Arial"/>
        </w:rPr>
        <w:t>ą</w:t>
      </w:r>
      <w:r w:rsidRPr="004B30EF">
        <w:rPr>
          <w:rFonts w:ascii="BaltNewCenturySchoolbook" w:hAnsi="BaltNewCenturySchoolbook"/>
        </w:rPr>
        <w:t xml:space="preserve"> siel</w:t>
      </w:r>
      <w:r w:rsidRPr="004B30EF">
        <w:rPr>
          <w:rFonts w:ascii="Arial" w:hAnsi="Arial"/>
        </w:rPr>
        <w:t>ą</w:t>
      </w:r>
      <w:r w:rsidRPr="004B30EF">
        <w:rPr>
          <w:rFonts w:ascii="BaltNewCenturySchoolbook" w:hAnsi="BaltNewCenturySchoolbook"/>
        </w:rPr>
        <w:t>, gyvenan</w:t>
      </w:r>
      <w:r w:rsidRPr="004B30EF">
        <w:rPr>
          <w:rFonts w:ascii="Arial" w:hAnsi="Arial"/>
        </w:rPr>
        <w:t>č</w:t>
      </w:r>
      <w:r w:rsidRPr="004B30EF">
        <w:rPr>
          <w:rFonts w:ascii="BaltNewCenturySchoolbook" w:hAnsi="BaltNewCenturySchoolbook"/>
        </w:rPr>
        <w:t>i</w:t>
      </w:r>
      <w:r w:rsidRPr="004B30EF">
        <w:rPr>
          <w:rFonts w:ascii="Arial" w:hAnsi="Arial"/>
        </w:rPr>
        <w:t>ą</w:t>
      </w:r>
      <w:r w:rsidRPr="004B30EF">
        <w:rPr>
          <w:rFonts w:ascii="BaltNewCenturySchoolbook" w:hAnsi="BaltNewCenturySchoolbook"/>
        </w:rPr>
        <w:t xml:space="preserve"> po mirties. Biblija to nemoko. Fakti</w:t>
      </w:r>
      <w:r w:rsidRPr="004B30EF">
        <w:rPr>
          <w:rFonts w:ascii="Arial" w:hAnsi="Arial"/>
        </w:rPr>
        <w:t>š</w:t>
      </w:r>
      <w:r w:rsidRPr="004B30EF">
        <w:rPr>
          <w:rFonts w:ascii="BaltNewCenturySchoolbook" w:hAnsi="BaltNewCenturySchoolbook"/>
        </w:rPr>
        <w:t xml:space="preserve">kai </w:t>
      </w:r>
      <w:r w:rsidRPr="004B30EF">
        <w:rPr>
          <w:rFonts w:ascii="Arial" w:hAnsi="Arial"/>
        </w:rPr>
        <w:t>š</w:t>
      </w:r>
      <w:r w:rsidRPr="004B30EF">
        <w:rPr>
          <w:rFonts w:ascii="BaltNewCenturySchoolbook" w:hAnsi="BaltNewCenturySchoolbook"/>
        </w:rPr>
        <w:t>tai tame ir slypi gyvat</w:t>
      </w:r>
      <w:r w:rsidRPr="004B30EF">
        <w:rPr>
          <w:rFonts w:ascii="Arial" w:hAnsi="Arial"/>
        </w:rPr>
        <w:t>ė</w:t>
      </w:r>
      <w:r w:rsidRPr="004B30EF">
        <w:rPr>
          <w:rFonts w:ascii="BaltNewCenturySchoolbook" w:hAnsi="BaltNewCenturySchoolbook"/>
        </w:rPr>
        <w:t>s melas Edeno sode. Ji pasak</w:t>
      </w:r>
      <w:r w:rsidRPr="004B30EF">
        <w:rPr>
          <w:rFonts w:ascii="Arial" w:hAnsi="Arial"/>
        </w:rPr>
        <w:t>ė</w:t>
      </w:r>
      <w:r w:rsidRPr="004B30EF">
        <w:rPr>
          <w:rFonts w:ascii="BaltNewCenturySchoolbook" w:hAnsi="BaltNewCenturySchoolbook"/>
        </w:rPr>
        <w:t xml:space="preserve"> Ievai: "Nemirsite!",- kas visi</w:t>
      </w:r>
      <w:r w:rsidRPr="004B30EF">
        <w:rPr>
          <w:rFonts w:ascii="Arial" w:hAnsi="Arial"/>
        </w:rPr>
        <w:t>š</w:t>
      </w:r>
      <w:r w:rsidRPr="004B30EF">
        <w:rPr>
          <w:rFonts w:ascii="BaltNewCenturySchoolbook" w:hAnsi="BaltNewCenturySchoolbook"/>
        </w:rPr>
        <w:t>kai prie</w:t>
      </w:r>
      <w:r w:rsidRPr="004B30EF">
        <w:rPr>
          <w:rFonts w:ascii="Arial" w:hAnsi="Arial"/>
        </w:rPr>
        <w:t>š</w:t>
      </w:r>
      <w:r w:rsidRPr="004B30EF">
        <w:rPr>
          <w:rFonts w:ascii="BaltNewCenturySchoolbook" w:hAnsi="BaltNewCenturySchoolbook"/>
        </w:rPr>
        <w:t>taravo tam, k</w:t>
      </w:r>
      <w:r w:rsidRPr="004B30EF">
        <w:rPr>
          <w:rFonts w:ascii="Arial" w:hAnsi="Arial"/>
        </w:rPr>
        <w:t>ą</w:t>
      </w:r>
      <w:r w:rsidRPr="004B30EF">
        <w:rPr>
          <w:rFonts w:ascii="BaltNewCenturySchoolbook" w:hAnsi="BaltNewCenturySchoolbook"/>
        </w:rPr>
        <w:t xml:space="preserve"> Adomui ir Ievai buvo pasak</w:t>
      </w:r>
      <w:r w:rsidRPr="004B30EF">
        <w:rPr>
          <w:rFonts w:ascii="Arial" w:hAnsi="Arial"/>
        </w:rPr>
        <w:t>ę</w:t>
      </w:r>
      <w:r w:rsidRPr="004B30EF">
        <w:rPr>
          <w:rFonts w:ascii="BaltNewCenturySchoolbook" w:hAnsi="BaltNewCenturySchoolbook"/>
        </w:rPr>
        <w:t>s Dievas. Ekleziasto 12:7 dar kart</w:t>
      </w:r>
      <w:r w:rsidRPr="004B30EF">
        <w:rPr>
          <w:rFonts w:ascii="Arial" w:hAnsi="Arial"/>
        </w:rPr>
        <w:t>ą</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rodo </w:t>
      </w:r>
      <w:r w:rsidRPr="004B30EF">
        <w:rPr>
          <w:rFonts w:ascii="Arial" w:hAnsi="Arial"/>
        </w:rPr>
        <w:t>ž</w:t>
      </w:r>
      <w:r w:rsidRPr="004B30EF">
        <w:rPr>
          <w:rFonts w:ascii="BaltNewCenturySchoolbook" w:hAnsi="BaltNewCenturySchoolbook"/>
        </w:rPr>
        <w:t>mogi</w:t>
      </w:r>
      <w:r w:rsidRPr="004B30EF">
        <w:rPr>
          <w:rFonts w:ascii="Arial" w:hAnsi="Arial"/>
        </w:rPr>
        <w:t>š</w:t>
      </w:r>
      <w:r w:rsidRPr="004B30EF">
        <w:rPr>
          <w:rFonts w:ascii="BaltNewCenturySchoolbook" w:hAnsi="BaltNewCenturySchoolbook"/>
        </w:rPr>
        <w:t>ko egzistavimo priklausomyb</w:t>
      </w:r>
      <w:r w:rsidRPr="004B30EF">
        <w:rPr>
          <w:rFonts w:ascii="Arial" w:hAnsi="Arial"/>
        </w:rPr>
        <w:t>ę</w:t>
      </w:r>
      <w:r w:rsidRPr="004B30EF">
        <w:rPr>
          <w:rFonts w:ascii="BaltNewCenturySchoolbook" w:hAnsi="BaltNewCenturySchoolbook"/>
        </w:rPr>
        <w:t xml:space="preserve"> nuo Dievo: "Dulk</w:t>
      </w:r>
      <w:r w:rsidRPr="004B30EF">
        <w:rPr>
          <w:rFonts w:ascii="Arial" w:hAnsi="Arial"/>
        </w:rPr>
        <w:t>ė</w:t>
      </w:r>
      <w:r w:rsidRPr="004B30EF">
        <w:rPr>
          <w:rFonts w:ascii="BaltNewCenturySchoolbook" w:hAnsi="BaltNewCenturySchoolbook"/>
        </w:rPr>
        <w:t>s sugr</w:t>
      </w:r>
      <w:r w:rsidRPr="004B30EF">
        <w:rPr>
          <w:rFonts w:ascii="Arial" w:hAnsi="Arial"/>
        </w:rPr>
        <w:t>įš</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i</w:t>
      </w:r>
      <w:r w:rsidRPr="004B30EF">
        <w:rPr>
          <w:rFonts w:ascii="Arial" w:hAnsi="Arial"/>
        </w:rPr>
        <w:t>š</w:t>
      </w:r>
      <w:r w:rsidRPr="004B30EF">
        <w:rPr>
          <w:rFonts w:ascii="BaltNewCenturySchoolbook" w:hAnsi="BaltNewCenturySchoolbook"/>
        </w:rPr>
        <w:t xml:space="preserve"> kurios kilo, o dvasia - pas Diev</w:t>
      </w:r>
      <w:r w:rsidRPr="004B30EF">
        <w:rPr>
          <w:rFonts w:ascii="Arial" w:hAnsi="Arial"/>
        </w:rPr>
        <w:t>ą</w:t>
      </w:r>
      <w:r w:rsidRPr="004B30EF">
        <w:rPr>
          <w:rFonts w:ascii="BaltNewCenturySchoolbook" w:hAnsi="BaltNewCenturySchoolbook"/>
        </w:rPr>
        <w:t>, kuris j</w:t>
      </w:r>
      <w:r w:rsidRPr="004B30EF">
        <w:rPr>
          <w:rFonts w:ascii="Arial" w:hAnsi="Arial"/>
        </w:rPr>
        <w:t>ą</w:t>
      </w:r>
      <w:r w:rsidRPr="004B30EF">
        <w:rPr>
          <w:rFonts w:ascii="BaltNewCenturySchoolbook" w:hAnsi="BaltNewCenturySchoolbook"/>
        </w:rPr>
        <w:t xml:space="preserve"> dav</w:t>
      </w:r>
      <w:r w:rsidRPr="004B30EF">
        <w:rPr>
          <w:rFonts w:ascii="Arial" w:hAnsi="Arial"/>
        </w:rPr>
        <w:t>ė</w:t>
      </w:r>
      <w:r w:rsidRPr="004B30EF">
        <w:rPr>
          <w:rFonts w:ascii="BaltNewCenturySchoolbook" w:hAnsi="BaltNewCenturySchoolbook"/>
        </w:rPr>
        <w:t>". N</w:t>
      </w:r>
      <w:r w:rsidRPr="004B30EF">
        <w:rPr>
          <w:rFonts w:ascii="Arial" w:hAnsi="Arial"/>
        </w:rPr>
        <w:t>ė</w:t>
      </w:r>
      <w:r w:rsidRPr="004B30EF">
        <w:rPr>
          <w:rFonts w:ascii="BaltNewCenturySchoolbook" w:hAnsi="BaltNewCenturySchoolbook"/>
        </w:rPr>
        <w:t xml:space="preserve">ra </w:t>
      </w:r>
      <w:r w:rsidRPr="004B30EF">
        <w:rPr>
          <w:rFonts w:ascii="Arial" w:hAnsi="Arial"/>
        </w:rPr>
        <w:t>į</w:t>
      </w:r>
      <w:r w:rsidRPr="004B30EF">
        <w:rPr>
          <w:rFonts w:ascii="BaltNewCenturySchoolbook" w:hAnsi="BaltNewCenturySchoolbook"/>
        </w:rPr>
        <w:t xml:space="preserve">rodyta, kad po mirties </w:t>
      </w:r>
      <w:r w:rsidRPr="004B30EF">
        <w:rPr>
          <w:rFonts w:ascii="Arial" w:hAnsi="Arial"/>
        </w:rPr>
        <w:t>ž</w:t>
      </w:r>
      <w:r w:rsidRPr="004B30EF">
        <w:rPr>
          <w:rFonts w:ascii="BaltNewCenturySchoolbook" w:hAnsi="BaltNewCenturySchoolbook"/>
        </w:rPr>
        <w:t xml:space="preserve">mogus pakyla </w:t>
      </w:r>
      <w:r w:rsidRPr="004B30EF">
        <w:rPr>
          <w:rFonts w:ascii="Arial" w:hAnsi="Arial"/>
        </w:rPr>
        <w:t>į</w:t>
      </w:r>
      <w:r w:rsidRPr="004B30EF">
        <w:rPr>
          <w:rFonts w:ascii="BaltNewCenturySchoolbook" w:hAnsi="BaltNewCenturySchoolbook"/>
        </w:rPr>
        <w:t xml:space="preserve"> dang</w:t>
      </w:r>
      <w:r w:rsidRPr="004B30EF">
        <w:rPr>
          <w:rFonts w:ascii="Arial" w:hAnsi="Arial"/>
        </w:rPr>
        <w:t>ų</w:t>
      </w:r>
      <w:r w:rsidRPr="004B30EF">
        <w:rPr>
          <w:rFonts w:ascii="BaltNewCenturySchoolbook" w:hAnsi="BaltNewCenturySchoolbook"/>
        </w:rPr>
        <w:t>. Perskaitykite Jono 3:13, ypating</w:t>
      </w:r>
      <w:r w:rsidRPr="004B30EF">
        <w:rPr>
          <w:rFonts w:ascii="Arial" w:hAnsi="Arial"/>
        </w:rPr>
        <w:t>ą</w:t>
      </w:r>
      <w:r w:rsidRPr="004B30EF">
        <w:rPr>
          <w:rFonts w:ascii="BaltNewCenturySchoolbook" w:hAnsi="BaltNewCenturySchoolbook"/>
        </w:rPr>
        <w:t xml:space="preserve"> d</w:t>
      </w:r>
      <w:r w:rsidRPr="004B30EF">
        <w:rPr>
          <w:rFonts w:ascii="Arial" w:hAnsi="Arial"/>
        </w:rPr>
        <w:t>ė</w:t>
      </w:r>
      <w:r w:rsidRPr="004B30EF">
        <w:rPr>
          <w:rFonts w:ascii="BaltNewCenturySchoolbook" w:hAnsi="BaltNewCenturySchoolbook"/>
        </w:rPr>
        <w:t>mes</w:t>
      </w:r>
      <w:r w:rsidRPr="004B30EF">
        <w:rPr>
          <w:rFonts w:ascii="Arial" w:hAnsi="Arial"/>
        </w:rPr>
        <w:t>į</w:t>
      </w:r>
      <w:r w:rsidRPr="004B30EF">
        <w:rPr>
          <w:rFonts w:ascii="BaltNewCenturySchoolbook" w:hAnsi="BaltNewCenturySchoolbook"/>
        </w:rPr>
        <w:t xml:space="preserve"> atkreipdami </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ius: "Niekas n</w:t>
      </w:r>
      <w:r w:rsidRPr="004B30EF">
        <w:rPr>
          <w:rFonts w:ascii="Arial" w:hAnsi="Arial"/>
        </w:rPr>
        <w:t>ė</w:t>
      </w:r>
      <w:r w:rsidRPr="004B30EF">
        <w:rPr>
          <w:rFonts w:ascii="BaltNewCenturySchoolbook" w:hAnsi="BaltNewCenturySchoolbook"/>
        </w:rPr>
        <w:t>ra pakil</w:t>
      </w:r>
      <w:r w:rsidRPr="004B30EF">
        <w:rPr>
          <w:rFonts w:ascii="Arial" w:hAnsi="Arial"/>
        </w:rPr>
        <w:t>ę</w:t>
      </w:r>
      <w:r w:rsidRPr="004B30EF">
        <w:rPr>
          <w:rFonts w:ascii="BaltNewCenturySchoolbook" w:hAnsi="BaltNewCenturySchoolbook"/>
        </w:rPr>
        <w:t xml:space="preserve">s </w:t>
      </w:r>
      <w:r w:rsidRPr="004B30EF">
        <w:rPr>
          <w:rFonts w:ascii="Arial" w:hAnsi="Arial"/>
        </w:rPr>
        <w:t>į</w:t>
      </w:r>
      <w:r w:rsidRPr="004B30EF">
        <w:rPr>
          <w:rFonts w:ascii="BaltNewCenturySchoolbook" w:hAnsi="BaltNewCenturySchoolbook"/>
        </w:rPr>
        <w:t xml:space="preserve"> dang</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mogus mir</w:t>
      </w:r>
      <w:r w:rsidRPr="004B30EF">
        <w:rPr>
          <w:rFonts w:ascii="Arial" w:hAnsi="Arial"/>
        </w:rPr>
        <w:t>š</w:t>
      </w:r>
      <w:r w:rsidRPr="004B30EF">
        <w:rPr>
          <w:rFonts w:ascii="BaltNewCenturySchoolbook" w:hAnsi="BaltNewCenturySchoolbook"/>
        </w:rPr>
        <w:t>ta d</w:t>
      </w:r>
      <w:r w:rsidRPr="004B30EF">
        <w:rPr>
          <w:rFonts w:ascii="Arial" w:hAnsi="Arial"/>
        </w:rPr>
        <w:t>ė</w:t>
      </w:r>
      <w:r w:rsidRPr="004B30EF">
        <w:rPr>
          <w:rFonts w:ascii="BaltNewCenturySchoolbook" w:hAnsi="BaltNewCenturySchoolbook"/>
        </w:rPr>
        <w:t>l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s: "Siela, kuri nusikalsta, mirs". O Lai</w:t>
      </w:r>
      <w:r w:rsidRPr="004B30EF">
        <w:rPr>
          <w:rFonts w:ascii="Arial" w:hAnsi="Arial"/>
        </w:rPr>
        <w:t>š</w:t>
      </w:r>
      <w:r w:rsidRPr="004B30EF">
        <w:rPr>
          <w:rFonts w:ascii="BaltNewCenturySchoolbook" w:hAnsi="BaltNewCenturySchoolbook"/>
        </w:rPr>
        <w:t>ke Romie</w:t>
      </w:r>
      <w:r w:rsidRPr="004B30EF">
        <w:rPr>
          <w:rFonts w:ascii="Arial" w:hAnsi="Arial"/>
        </w:rPr>
        <w:t>č</w:t>
      </w:r>
      <w:r w:rsidRPr="004B30EF">
        <w:rPr>
          <w:rFonts w:ascii="BaltNewCenturySchoolbook" w:hAnsi="BaltNewCenturySchoolbook"/>
        </w:rPr>
        <w:t>iams 3:23 mes skaitome: "Nes visi nusid</w:t>
      </w:r>
      <w:r w:rsidRPr="004B30EF">
        <w:rPr>
          <w:rFonts w:ascii="Arial" w:hAnsi="Arial"/>
        </w:rPr>
        <w:t>ė</w:t>
      </w:r>
      <w:r w:rsidRPr="004B30EF">
        <w:rPr>
          <w:rFonts w:ascii="BaltNewCenturySchoolbook" w:hAnsi="BaltNewCenturySchoolbook"/>
        </w:rPr>
        <w:t xml:space="preserve">jo ir stokoja Dievo </w:t>
      </w:r>
      <w:r w:rsidRPr="004B30EF">
        <w:rPr>
          <w:rFonts w:ascii="Arial" w:hAnsi="Arial"/>
        </w:rPr>
        <w:t>š</w:t>
      </w:r>
      <w:r w:rsidRPr="004B30EF">
        <w:rPr>
          <w:rFonts w:ascii="BaltNewCenturySchoolbook" w:hAnsi="BaltNewCenturySchoolbook"/>
        </w:rPr>
        <w:t>lov</w:t>
      </w:r>
      <w:r w:rsidRPr="004B30EF">
        <w:rPr>
          <w:rFonts w:ascii="Arial" w:hAnsi="Arial"/>
        </w:rPr>
        <w:t>ė</w:t>
      </w:r>
      <w:r w:rsidRPr="004B30EF">
        <w:rPr>
          <w:rFonts w:ascii="BaltNewCenturySchoolbook" w:hAnsi="BaltNewCenturySchoolbook"/>
        </w:rPr>
        <w:t>s". Tod</w:t>
      </w:r>
      <w:r w:rsidRPr="004B30EF">
        <w:rPr>
          <w:rFonts w:ascii="Arial" w:hAnsi="Arial"/>
        </w:rPr>
        <w:t>ė</w:t>
      </w:r>
      <w:r w:rsidRPr="004B30EF">
        <w:rPr>
          <w:rFonts w:ascii="BaltNewCenturySchoolbook" w:hAnsi="BaltNewCenturySchoolbook"/>
        </w:rPr>
        <w:t>l visi mir</w:t>
      </w:r>
      <w:r w:rsidRPr="004B30EF">
        <w:rPr>
          <w:rFonts w:ascii="Arial" w:hAnsi="Arial"/>
        </w:rPr>
        <w:t>š</w:t>
      </w:r>
      <w:r w:rsidRPr="004B30EF">
        <w:rPr>
          <w:rFonts w:ascii="BaltNewCenturySchoolbook" w:hAnsi="BaltNewCenturySchoolbook"/>
        </w:rPr>
        <w:t xml:space="preserve">ta patekdami </w:t>
      </w:r>
      <w:r w:rsidRPr="004B30EF">
        <w:rPr>
          <w:rFonts w:ascii="Arial" w:hAnsi="Arial"/>
        </w:rPr>
        <w:t>į</w:t>
      </w:r>
      <w:r w:rsidRPr="004B30EF">
        <w:rPr>
          <w:rFonts w:ascii="BaltNewCenturySchoolbook" w:hAnsi="BaltNewCenturySchoolbook"/>
        </w:rPr>
        <w:t xml:space="preserve"> bejausm</w:t>
      </w:r>
      <w:r w:rsidRPr="004B30EF">
        <w:rPr>
          <w:rFonts w:ascii="Arial" w:hAnsi="Arial"/>
        </w:rPr>
        <w:t>ę</w:t>
      </w:r>
      <w:r w:rsidRPr="004B30EF">
        <w:rPr>
          <w:rFonts w:ascii="BaltNewCenturySchoolbook" w:hAnsi="BaltNewCenturySchoolbook"/>
        </w:rPr>
        <w:t xml:space="preserve"> b</w:t>
      </w:r>
      <w:r w:rsidRPr="004B30EF">
        <w:rPr>
          <w:rFonts w:ascii="Arial" w:hAnsi="Arial"/>
        </w:rPr>
        <w:t>ū</w:t>
      </w:r>
      <w:r w:rsidRPr="004B30EF">
        <w:rPr>
          <w:rFonts w:ascii="BaltNewCenturySchoolbook" w:hAnsi="BaltNewCenturySchoolbook"/>
        </w:rPr>
        <w:t>sen</w:t>
      </w:r>
      <w:r w:rsidRPr="004B30EF">
        <w:rPr>
          <w:rFonts w:ascii="Arial" w:hAnsi="Arial"/>
        </w:rPr>
        <w:t>ą</w:t>
      </w:r>
      <w:r w:rsidRPr="004B30EF">
        <w:rPr>
          <w:rFonts w:ascii="BaltNewCenturySchoolbook" w:hAnsi="BaltNewCenturySchoolbook"/>
        </w:rPr>
        <w:t xml:space="preserve"> iki prisik</w:t>
      </w:r>
      <w:r w:rsidRPr="004B30EF">
        <w:rPr>
          <w:rFonts w:ascii="Arial" w:hAnsi="Arial"/>
        </w:rPr>
        <w:t>ė</w:t>
      </w:r>
      <w:r w:rsidRPr="004B30EF">
        <w:rPr>
          <w:rFonts w:ascii="BaltNewCenturySchoolbook" w:hAnsi="BaltNewCenturySchoolbook"/>
        </w:rPr>
        <w:t>limo. 1 Lai</w:t>
      </w:r>
      <w:r w:rsidRPr="004B30EF">
        <w:rPr>
          <w:rFonts w:ascii="Arial" w:hAnsi="Arial"/>
        </w:rPr>
        <w:t>š</w:t>
      </w:r>
      <w:r w:rsidRPr="004B30EF">
        <w:rPr>
          <w:rFonts w:ascii="BaltNewCenturySchoolbook" w:hAnsi="BaltNewCenturySchoolbook"/>
        </w:rPr>
        <w:t>ko Korintie</w:t>
      </w:r>
      <w:r w:rsidRPr="004B30EF">
        <w:rPr>
          <w:rFonts w:ascii="Arial" w:hAnsi="Arial"/>
        </w:rPr>
        <w:t>č</w:t>
      </w:r>
      <w:r w:rsidRPr="004B30EF">
        <w:rPr>
          <w:rFonts w:ascii="BaltNewCenturySchoolbook" w:hAnsi="BaltNewCenturySchoolbook"/>
        </w:rPr>
        <w:t>iams 15 skyriuje pasakojama apie prisik</w:t>
      </w:r>
      <w:r w:rsidRPr="004B30EF">
        <w:rPr>
          <w:rFonts w:ascii="Arial" w:hAnsi="Arial"/>
        </w:rPr>
        <w:t>ė</w:t>
      </w:r>
      <w:r w:rsidRPr="004B30EF">
        <w:rPr>
          <w:rFonts w:ascii="BaltNewCenturySchoolbook" w:hAnsi="BaltNewCenturySchoolbook"/>
        </w:rPr>
        <w:t>limo vilt</w:t>
      </w:r>
      <w:r w:rsidRPr="004B30EF">
        <w:rPr>
          <w:rFonts w:ascii="Arial" w:hAnsi="Arial"/>
        </w:rPr>
        <w:t>į</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Arial" w:hAnsi="Arial"/>
        </w:rPr>
        <w:t>Ž</w:t>
      </w:r>
      <w:r w:rsidRPr="004B30EF">
        <w:rPr>
          <w:rFonts w:ascii="BaltNewCenturySchoolbook" w:hAnsi="BaltNewCenturySchoolbook"/>
        </w:rPr>
        <w:t>MOGUS SUKURTAS TAM, KAD VYKDYT</w:t>
      </w:r>
      <w:r w:rsidRPr="004B30EF">
        <w:rPr>
          <w:rFonts w:ascii="Arial" w:hAnsi="Arial"/>
        </w:rPr>
        <w:t>Ų</w:t>
      </w:r>
      <w:r w:rsidRPr="004B30EF">
        <w:rPr>
          <w:rFonts w:ascii="BaltNewCenturySchoolbook" w:hAnsi="BaltNewCenturySchoolbook"/>
        </w:rPr>
        <w:t xml:space="preserve"> DIEVO VALI</w:t>
      </w:r>
      <w:r w:rsidRPr="004B30EF">
        <w:rPr>
          <w:rFonts w:ascii="Arial" w:hAnsi="Arial"/>
        </w:rPr>
        <w:t>Ą</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Arial" w:hAnsi="Arial"/>
        </w:rPr>
        <w:t>Ž</w:t>
      </w:r>
      <w:r w:rsidRPr="004B30EF">
        <w:rPr>
          <w:rFonts w:ascii="BaltNewCenturySchoolbook" w:hAnsi="BaltNewCenturySchoolbook"/>
        </w:rPr>
        <w:t>mogus, kaip ir kiti k</w:t>
      </w:r>
      <w:r w:rsidRPr="004B30EF">
        <w:rPr>
          <w:rFonts w:ascii="Arial" w:hAnsi="Arial"/>
        </w:rPr>
        <w:t>ū</w:t>
      </w:r>
      <w:r w:rsidRPr="004B30EF">
        <w:rPr>
          <w:rFonts w:ascii="BaltNewCenturySchoolbook" w:hAnsi="BaltNewCenturySchoolbook"/>
        </w:rPr>
        <w:t>riniai, sukurtas apibr</w:t>
      </w:r>
      <w:r w:rsidRPr="004B30EF">
        <w:rPr>
          <w:rFonts w:ascii="Arial" w:hAnsi="Arial"/>
        </w:rPr>
        <w:t>ėž</w:t>
      </w:r>
      <w:r w:rsidRPr="004B30EF">
        <w:rPr>
          <w:rFonts w:ascii="BaltNewCenturySchoolbook" w:hAnsi="BaltNewCenturySchoolbook"/>
        </w:rPr>
        <w:t>tam tikslui - tarnauti Dievui. "Tu visa sutv</w:t>
      </w:r>
      <w:r w:rsidRPr="004B30EF">
        <w:rPr>
          <w:rFonts w:ascii="Arial" w:hAnsi="Arial"/>
        </w:rPr>
        <w:t>ė</w:t>
      </w:r>
      <w:r w:rsidRPr="004B30EF">
        <w:rPr>
          <w:rFonts w:ascii="BaltNewCenturySchoolbook" w:hAnsi="BaltNewCenturySchoolbook"/>
        </w:rPr>
        <w:t>rei - Tavo valia visa yra ir buvo sutverta" (Aprei</w:t>
      </w:r>
      <w:r w:rsidRPr="004B30EF">
        <w:rPr>
          <w:rFonts w:ascii="Arial" w:hAnsi="Arial"/>
        </w:rPr>
        <w:t>š</w:t>
      </w:r>
      <w:r w:rsidRPr="004B30EF">
        <w:rPr>
          <w:rFonts w:ascii="BaltNewCenturySchoolbook" w:hAnsi="BaltNewCenturySchoolbook"/>
        </w:rPr>
        <w:t>kimo 4:11).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Skirtingai nuo gyv</w:t>
      </w:r>
      <w:r w:rsidRPr="004B30EF">
        <w:rPr>
          <w:rFonts w:ascii="Arial" w:hAnsi="Arial"/>
        </w:rPr>
        <w:t>ū</w:t>
      </w:r>
      <w:r w:rsidRPr="004B30EF">
        <w:rPr>
          <w:rFonts w:ascii="BaltNewCenturySchoolbook" w:hAnsi="BaltNewCenturySchoolbook"/>
        </w:rPr>
        <w:t>n</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mogus turi laisv</w:t>
      </w:r>
      <w:r w:rsidRPr="004B30EF">
        <w:rPr>
          <w:rFonts w:ascii="Arial" w:hAnsi="Arial"/>
        </w:rPr>
        <w:t>ą</w:t>
      </w:r>
      <w:r w:rsidRPr="004B30EF">
        <w:rPr>
          <w:rFonts w:ascii="BaltNewCenturySchoolbook" w:hAnsi="BaltNewCenturySchoolbook"/>
        </w:rPr>
        <w:t xml:space="preserve"> vali</w:t>
      </w:r>
      <w:r w:rsidRPr="004B30EF">
        <w:rPr>
          <w:rFonts w:ascii="Arial" w:hAnsi="Arial"/>
        </w:rPr>
        <w:t>ą</w:t>
      </w:r>
      <w:r w:rsidRPr="004B30EF">
        <w:rPr>
          <w:rFonts w:ascii="BaltNewCenturySchoolbook" w:hAnsi="BaltNewCenturySchoolbook"/>
        </w:rPr>
        <w:t>, tod</w:t>
      </w:r>
      <w:r w:rsidRPr="004B30EF">
        <w:rPr>
          <w:rFonts w:ascii="Arial" w:hAnsi="Arial"/>
        </w:rPr>
        <w:t>ė</w:t>
      </w:r>
      <w:r w:rsidRPr="004B30EF">
        <w:rPr>
          <w:rFonts w:ascii="BaltNewCenturySchoolbook" w:hAnsi="BaltNewCenturySchoolbook"/>
        </w:rPr>
        <w:t>l gali kontroliuoti savo elges</w:t>
      </w:r>
      <w:r w:rsidRPr="004B30EF">
        <w:rPr>
          <w:rFonts w:ascii="Arial" w:hAnsi="Arial"/>
        </w:rPr>
        <w:t>į</w:t>
      </w:r>
      <w:r w:rsidRPr="004B30EF">
        <w:rPr>
          <w:rFonts w:ascii="BaltNewCenturySchoolbook" w:hAnsi="BaltNewCenturySchoolbook"/>
        </w:rPr>
        <w:t xml:space="preserve"> ir, ai</w:t>
      </w:r>
      <w:r w:rsidRPr="004B30EF">
        <w:rPr>
          <w:rFonts w:ascii="Arial" w:hAnsi="Arial"/>
        </w:rPr>
        <w:t>š</w:t>
      </w:r>
      <w:r w:rsidRPr="004B30EF">
        <w:rPr>
          <w:rFonts w:ascii="BaltNewCenturySchoolbook" w:hAnsi="BaltNewCenturySchoolbook"/>
        </w:rPr>
        <w:t>ku, rinktis - b</w:t>
      </w:r>
      <w:r w:rsidRPr="004B30EF">
        <w:rPr>
          <w:rFonts w:ascii="Arial" w:hAnsi="Arial"/>
        </w:rPr>
        <w:t>ū</w:t>
      </w:r>
      <w:r w:rsidRPr="004B30EF">
        <w:rPr>
          <w:rFonts w:ascii="BaltNewCenturySchoolbook" w:hAnsi="BaltNewCenturySchoolbook"/>
        </w:rPr>
        <w:t xml:space="preserve">ti paklusniam Dievo </w:t>
      </w:r>
      <w:r w:rsidRPr="004B30EF">
        <w:rPr>
          <w:rFonts w:ascii="Arial" w:hAnsi="Arial"/>
        </w:rPr>
        <w:t>į</w:t>
      </w:r>
      <w:r w:rsidRPr="004B30EF">
        <w:rPr>
          <w:rFonts w:ascii="BaltNewCenturySchoolbook" w:hAnsi="BaltNewCenturySchoolbook"/>
        </w:rPr>
        <w:t xml:space="preserve">sakymams ar ne. Kiek malonumo Dievui gali suteikti </w:t>
      </w:r>
      <w:r w:rsidRPr="004B30EF">
        <w:rPr>
          <w:rFonts w:ascii="Arial" w:hAnsi="Arial"/>
        </w:rPr>
        <w:t>ž</w:t>
      </w:r>
      <w:r w:rsidRPr="004B30EF">
        <w:rPr>
          <w:rFonts w:ascii="BaltNewCenturySchoolbook" w:hAnsi="BaltNewCenturySchoolbook"/>
        </w:rPr>
        <w:t>mogus, naudodamas turim</w:t>
      </w:r>
      <w:r w:rsidRPr="004B30EF">
        <w:rPr>
          <w:rFonts w:ascii="Arial" w:hAnsi="Arial"/>
        </w:rPr>
        <w:t>ą</w:t>
      </w:r>
      <w:r w:rsidRPr="004B30EF">
        <w:rPr>
          <w:rFonts w:ascii="BaltNewCenturySchoolbook" w:hAnsi="BaltNewCenturySchoolbook"/>
        </w:rPr>
        <w:t xml:space="preserve"> laisv</w:t>
      </w:r>
      <w:r w:rsidRPr="004B30EF">
        <w:rPr>
          <w:rFonts w:ascii="Arial" w:hAnsi="Arial"/>
        </w:rPr>
        <w:t>ą</w:t>
      </w:r>
      <w:r w:rsidRPr="004B30EF">
        <w:rPr>
          <w:rFonts w:ascii="BaltNewCenturySchoolbook" w:hAnsi="BaltNewCenturySchoolbook"/>
        </w:rPr>
        <w:t xml:space="preserve"> vali</w:t>
      </w:r>
      <w:r w:rsidRPr="004B30EF">
        <w:rPr>
          <w:rFonts w:ascii="Arial" w:hAnsi="Arial"/>
        </w:rPr>
        <w:t>ą</w:t>
      </w:r>
      <w:r w:rsidRPr="004B30EF">
        <w:rPr>
          <w:rFonts w:ascii="BaltNewCenturySchoolbook" w:hAnsi="BaltNewCenturySchoolbook"/>
        </w:rPr>
        <w:t xml:space="preserve"> kad tarnaut</w:t>
      </w:r>
      <w:r w:rsidRPr="004B30EF">
        <w:rPr>
          <w:rFonts w:ascii="Arial" w:hAnsi="Arial"/>
        </w:rPr>
        <w:t>ų</w:t>
      </w:r>
      <w:r w:rsidRPr="004B30EF">
        <w:rPr>
          <w:rFonts w:ascii="BaltNewCenturySchoolbook" w:hAnsi="BaltNewCenturySchoolbook"/>
        </w:rPr>
        <w:t xml:space="preserve"> Vie</w:t>
      </w:r>
      <w:r w:rsidRPr="004B30EF">
        <w:rPr>
          <w:rFonts w:ascii="Arial" w:hAnsi="Arial"/>
        </w:rPr>
        <w:t>š</w:t>
      </w:r>
      <w:r w:rsidRPr="004B30EF">
        <w:rPr>
          <w:rFonts w:ascii="BaltNewCenturySchoolbook" w:hAnsi="BaltNewCenturySchoolbook"/>
        </w:rPr>
        <w:t>pa</w:t>
      </w:r>
      <w:r w:rsidRPr="004B30EF">
        <w:rPr>
          <w:rFonts w:ascii="Arial" w:hAnsi="Arial"/>
        </w:rPr>
        <w:t>č</w:t>
      </w:r>
      <w:r w:rsidRPr="004B30EF">
        <w:rPr>
          <w:rFonts w:ascii="BaltNewCenturySchoolbook" w:hAnsi="BaltNewCenturySchoolbook"/>
        </w:rPr>
        <w:t xml:space="preserve">iui, o ne sau. </w:t>
      </w:r>
      <w:r w:rsidRPr="004B30EF">
        <w:rPr>
          <w:rFonts w:ascii="Arial" w:hAnsi="Arial"/>
        </w:rPr>
        <w:t>Šį</w:t>
      </w:r>
      <w:r w:rsidRPr="004B30EF">
        <w:rPr>
          <w:rFonts w:ascii="BaltNewCenturySchoolbook" w:hAnsi="BaltNewCenturySchoolbook"/>
        </w:rPr>
        <w:t xml:space="preserve"> malonum</w:t>
      </w:r>
      <w:r w:rsidRPr="004B30EF">
        <w:rPr>
          <w:rFonts w:ascii="Arial" w:hAnsi="Arial"/>
        </w:rPr>
        <w:t>ą</w:t>
      </w:r>
      <w:r w:rsidRPr="004B30EF">
        <w:rPr>
          <w:rFonts w:ascii="BaltNewCenturySchoolbook" w:hAnsi="BaltNewCenturySchoolbook"/>
        </w:rPr>
        <w:t xml:space="preserve"> ka</w:t>
      </w:r>
      <w:r w:rsidRPr="004B30EF">
        <w:rPr>
          <w:rFonts w:ascii="Arial" w:hAnsi="Arial"/>
        </w:rPr>
        <w:t>ž</w:t>
      </w:r>
      <w:r w:rsidRPr="004B30EF">
        <w:rPr>
          <w:rFonts w:ascii="BaltNewCenturySchoolbook" w:hAnsi="BaltNewCenturySchoolbook"/>
        </w:rPr>
        <w:t>kuria prasme galima palyginti su tuo, kur</w:t>
      </w:r>
      <w:r w:rsidRPr="004B30EF">
        <w:rPr>
          <w:rFonts w:ascii="Arial" w:hAnsi="Arial"/>
        </w:rPr>
        <w:t>į</w:t>
      </w:r>
      <w:r w:rsidRPr="004B30EF">
        <w:rPr>
          <w:rFonts w:ascii="BaltNewCenturySchoolbook" w:hAnsi="BaltNewCenturySchoolbook"/>
        </w:rPr>
        <w:t xml:space="preserve"> t</w:t>
      </w:r>
      <w:r w:rsidRPr="004B30EF">
        <w:rPr>
          <w:rFonts w:ascii="Arial" w:hAnsi="Arial"/>
        </w:rPr>
        <w:t>ė</w:t>
      </w:r>
      <w:r w:rsidRPr="004B30EF">
        <w:rPr>
          <w:rFonts w:ascii="BaltNewCenturySchoolbook" w:hAnsi="BaltNewCenturySchoolbook"/>
        </w:rPr>
        <w:t>vams suteikia vaikai, klausantys ir gerbiantiy juos.</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Arial" w:hAnsi="Arial"/>
        </w:rPr>
        <w:t>Ž</w:t>
      </w:r>
      <w:r w:rsidRPr="004B30EF">
        <w:rPr>
          <w:rFonts w:ascii="BaltNewCenturySchoolbook" w:hAnsi="BaltNewCenturySchoolbook"/>
        </w:rPr>
        <w:t>MOGAUS NUOPOLIS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Kad patikrint</w:t>
      </w:r>
      <w:r w:rsidRPr="004B30EF">
        <w:rPr>
          <w:rFonts w:ascii="Arial" w:hAnsi="Arial"/>
        </w:rPr>
        <w:t>ų</w:t>
      </w:r>
      <w:r w:rsidRPr="004B30EF">
        <w:rPr>
          <w:rFonts w:ascii="BaltNewCenturySchoolbook" w:hAnsi="BaltNewCenturySchoolbook"/>
        </w:rPr>
        <w:t>, kaip pasielgs Adomas ir Ieva su gauta laisva valia, Dievas dav</w:t>
      </w:r>
      <w:r w:rsidRPr="004B30EF">
        <w:rPr>
          <w:rFonts w:ascii="Arial" w:hAnsi="Arial"/>
        </w:rPr>
        <w:t>ė</w:t>
      </w:r>
      <w:r w:rsidRPr="004B30EF">
        <w:rPr>
          <w:rFonts w:ascii="BaltNewCenturySchoolbook" w:hAnsi="BaltNewCenturySchoolbook"/>
        </w:rPr>
        <w:t xml:space="preserve"> jiems paprast</w:t>
      </w:r>
      <w:r w:rsidRPr="004B30EF">
        <w:rPr>
          <w:rFonts w:ascii="Arial" w:hAnsi="Arial"/>
        </w:rPr>
        <w:t>ą</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bandym</w:t>
      </w:r>
      <w:r w:rsidRPr="004B30EF">
        <w:rPr>
          <w:rFonts w:ascii="Arial" w:hAnsi="Arial"/>
        </w:rPr>
        <w:t>ą</w:t>
      </w:r>
      <w:r w:rsidRPr="004B30EF">
        <w:rPr>
          <w:rFonts w:ascii="BaltNewCenturySchoolbook" w:hAnsi="BaltNewCenturySchoolbook"/>
        </w:rPr>
        <w:t xml:space="preserve">. Jiems buvo </w:t>
      </w:r>
      <w:r w:rsidRPr="004B30EF">
        <w:rPr>
          <w:rFonts w:ascii="Arial" w:hAnsi="Arial"/>
        </w:rPr>
        <w:t>į</w:t>
      </w:r>
      <w:r w:rsidRPr="004B30EF">
        <w:rPr>
          <w:rFonts w:ascii="BaltNewCenturySchoolbook" w:hAnsi="BaltNewCenturySchoolbook"/>
        </w:rPr>
        <w:t>sakyta: "Nuo kiekvieno sodo med</w:t>
      </w:r>
      <w:r w:rsidRPr="004B30EF">
        <w:rPr>
          <w:rFonts w:ascii="Arial" w:hAnsi="Arial"/>
        </w:rPr>
        <w:t>ž</w:t>
      </w:r>
      <w:r w:rsidRPr="004B30EF">
        <w:rPr>
          <w:rFonts w:ascii="BaltNewCenturySchoolbook" w:hAnsi="BaltNewCenturySchoolbook"/>
        </w:rPr>
        <w:t>io tau leista valgyti, bet nuo med</w:t>
      </w:r>
      <w:r w:rsidRPr="004B30EF">
        <w:rPr>
          <w:rFonts w:ascii="Arial" w:hAnsi="Arial"/>
        </w:rPr>
        <w:t>ž</w:t>
      </w:r>
      <w:r w:rsidRPr="004B30EF">
        <w:rPr>
          <w:rFonts w:ascii="BaltNewCenturySchoolbook" w:hAnsi="BaltNewCenturySchoolbook"/>
        </w:rPr>
        <w:t>io pa</w:t>
      </w:r>
      <w:r w:rsidRPr="004B30EF">
        <w:rPr>
          <w:rFonts w:ascii="Arial" w:hAnsi="Arial"/>
        </w:rPr>
        <w:t>ž</w:t>
      </w:r>
      <w:r w:rsidRPr="004B30EF">
        <w:rPr>
          <w:rFonts w:ascii="BaltNewCenturySchoolbook" w:hAnsi="BaltNewCenturySchoolbook"/>
        </w:rPr>
        <w:t>inimo gero ir blogo nevalgyk, nes t</w:t>
      </w:r>
      <w:r w:rsidRPr="004B30EF">
        <w:rPr>
          <w:rFonts w:ascii="Arial" w:hAnsi="Arial"/>
        </w:rPr>
        <w:t>ą</w:t>
      </w:r>
      <w:r w:rsidRPr="004B30EF">
        <w:rPr>
          <w:rFonts w:ascii="BaltNewCenturySchoolbook" w:hAnsi="BaltNewCenturySchoolbook"/>
        </w:rPr>
        <w:t xml:space="preserve"> dien</w:t>
      </w:r>
      <w:r w:rsidRPr="004B30EF">
        <w:rPr>
          <w:rFonts w:ascii="Arial" w:hAnsi="Arial"/>
        </w:rPr>
        <w:t>ą</w:t>
      </w:r>
      <w:r w:rsidRPr="004B30EF">
        <w:rPr>
          <w:rFonts w:ascii="BaltNewCenturySchoolbook" w:hAnsi="BaltNewCenturySchoolbook"/>
        </w:rPr>
        <w:t>, kuri</w:t>
      </w:r>
      <w:r w:rsidRPr="004B30EF">
        <w:rPr>
          <w:rFonts w:ascii="Arial" w:hAnsi="Arial"/>
        </w:rPr>
        <w:t>ą</w:t>
      </w:r>
      <w:r w:rsidRPr="004B30EF">
        <w:rPr>
          <w:rFonts w:ascii="BaltNewCenturySchoolbook" w:hAnsi="BaltNewCenturySchoolbook"/>
        </w:rPr>
        <w:t xml:space="preserve"> valgysi jo vaisi</w:t>
      </w:r>
      <w:r w:rsidRPr="004B30EF">
        <w:rPr>
          <w:rFonts w:ascii="Arial" w:hAnsi="Arial"/>
        </w:rPr>
        <w:t>ų</w:t>
      </w:r>
      <w:r w:rsidRPr="004B30EF">
        <w:rPr>
          <w:rFonts w:ascii="BaltNewCenturySchoolbook" w:hAnsi="BaltNewCenturySchoolbook"/>
        </w:rPr>
        <w:t>, tikrai mirsi" (Prad</w:t>
      </w:r>
      <w:r w:rsidRPr="004B30EF">
        <w:rPr>
          <w:rFonts w:ascii="Arial" w:hAnsi="Arial"/>
        </w:rPr>
        <w:t>ž</w:t>
      </w:r>
      <w:r w:rsidRPr="004B30EF">
        <w:rPr>
          <w:rFonts w:ascii="BaltNewCenturySchoolbook" w:hAnsi="BaltNewCenturySchoolbook"/>
        </w:rPr>
        <w:t>ios 2:16:17).</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Arial" w:hAnsi="Arial"/>
        </w:rPr>
        <w:t>Ž</w:t>
      </w:r>
      <w:r w:rsidRPr="004B30EF">
        <w:rPr>
          <w:rFonts w:ascii="BaltNewCenturySchoolbook" w:hAnsi="BaltNewCenturySchoolbook"/>
        </w:rPr>
        <w:t>mogus nusid</w:t>
      </w:r>
      <w:r w:rsidRPr="004B30EF">
        <w:rPr>
          <w:rFonts w:ascii="Arial" w:hAnsi="Arial"/>
        </w:rPr>
        <w:t>ė</w:t>
      </w:r>
      <w:r w:rsidRPr="004B30EF">
        <w:rPr>
          <w:rFonts w:ascii="BaltNewCenturySchoolbook" w:hAnsi="BaltNewCenturySchoolbook"/>
        </w:rPr>
        <w:t xml:space="preserve">jo ir </w:t>
      </w:r>
      <w:r w:rsidRPr="004B30EF">
        <w:rPr>
          <w:rFonts w:ascii="Arial" w:hAnsi="Arial"/>
        </w:rPr>
        <w:t>š</w:t>
      </w:r>
      <w:r w:rsidRPr="004B30EF">
        <w:rPr>
          <w:rFonts w:ascii="BaltNewCenturySchoolbook" w:hAnsi="BaltNewCenturySchoolbook"/>
        </w:rPr>
        <w:t>itaip pats pasmerk</w:t>
      </w:r>
      <w:r w:rsidRPr="004B30EF">
        <w:rPr>
          <w:rFonts w:ascii="Arial" w:hAnsi="Arial"/>
        </w:rPr>
        <w:t>ė</w:t>
      </w:r>
      <w:r w:rsidRPr="004B30EF">
        <w:rPr>
          <w:rFonts w:ascii="BaltNewCenturySchoolbook" w:hAnsi="BaltNewCenturySchoolbook"/>
        </w:rPr>
        <w:t xml:space="preserve"> save mir</w:t>
      </w:r>
      <w:r w:rsidRPr="004B30EF">
        <w:rPr>
          <w:rFonts w:ascii="Arial" w:hAnsi="Arial"/>
        </w:rPr>
        <w:t>č</w:t>
      </w:r>
      <w:r w:rsidRPr="004B30EF">
        <w:rPr>
          <w:rFonts w:ascii="BaltNewCenturySchoolbook" w:hAnsi="BaltNewCenturySchoolbook"/>
        </w:rPr>
        <w:t>iai. Adom</w:t>
      </w:r>
      <w:r w:rsidRPr="004B30EF">
        <w:rPr>
          <w:rFonts w:ascii="Arial" w:hAnsi="Arial"/>
        </w:rPr>
        <w:t>ą</w:t>
      </w:r>
      <w:r w:rsidRPr="004B30EF">
        <w:rPr>
          <w:rFonts w:ascii="BaltNewCenturySchoolbook" w:hAnsi="BaltNewCenturySchoolbook"/>
        </w:rPr>
        <w:t xml:space="preserve"> ir Iev</w:t>
      </w:r>
      <w:r w:rsidRPr="004B30EF">
        <w:rPr>
          <w:rFonts w:ascii="Arial" w:hAnsi="Arial"/>
        </w:rPr>
        <w:t>ą</w:t>
      </w:r>
      <w:r w:rsidRPr="004B30EF">
        <w:rPr>
          <w:rFonts w:ascii="BaltNewCenturySchoolbook" w:hAnsi="BaltNewCenturySchoolbook"/>
        </w:rPr>
        <w:t xml:space="preserve"> gund</w:t>
      </w:r>
      <w:r w:rsidRPr="004B30EF">
        <w:rPr>
          <w:rFonts w:ascii="Arial" w:hAnsi="Arial"/>
        </w:rPr>
        <w:t>ė</w:t>
      </w:r>
      <w:r w:rsidRPr="004B30EF">
        <w:rPr>
          <w:rFonts w:ascii="BaltNewCenturySchoolbook" w:hAnsi="BaltNewCenturySchoolbook"/>
        </w:rPr>
        <w:t xml:space="preserve"> gyvat</w:t>
      </w:r>
      <w:r w:rsidRPr="004B30EF">
        <w:rPr>
          <w:rFonts w:ascii="Arial" w:hAnsi="Arial"/>
        </w:rPr>
        <w:t>ė</w:t>
      </w:r>
      <w:r w:rsidRPr="004B30EF">
        <w:rPr>
          <w:rFonts w:ascii="BaltNewCenturySchoolbook" w:hAnsi="BaltNewCenturySchoolbook"/>
        </w:rPr>
        <w:t>, kuri pasak</w:t>
      </w:r>
      <w:r w:rsidRPr="004B30EF">
        <w:rPr>
          <w:rFonts w:ascii="Arial" w:hAnsi="Arial"/>
        </w:rPr>
        <w:t>ė</w:t>
      </w:r>
      <w:r w:rsidRPr="004B30EF">
        <w:rPr>
          <w:rFonts w:ascii="BaltNewCenturySchoolbook" w:hAnsi="BaltNewCenturySchoolbook"/>
        </w:rPr>
        <w:t xml:space="preserve"> jiems, kad jie bus kaip dievai, pa</w:t>
      </w:r>
      <w:r w:rsidRPr="004B30EF">
        <w:rPr>
          <w:rFonts w:ascii="Arial" w:hAnsi="Arial"/>
        </w:rPr>
        <w:t>ž</w:t>
      </w:r>
      <w:r w:rsidRPr="004B30EF">
        <w:rPr>
          <w:rFonts w:ascii="BaltNewCenturySchoolbook" w:hAnsi="BaltNewCenturySchoolbook"/>
        </w:rPr>
        <w:t>istantys g</w:t>
      </w:r>
      <w:r w:rsidRPr="004B30EF">
        <w:rPr>
          <w:rFonts w:ascii="Arial" w:hAnsi="Arial"/>
        </w:rPr>
        <w:t>ė</w:t>
      </w:r>
      <w:r w:rsidRPr="004B30EF">
        <w:rPr>
          <w:rFonts w:ascii="BaltNewCenturySchoolbook" w:hAnsi="BaltNewCenturySchoolbook"/>
        </w:rPr>
        <w:t>r</w:t>
      </w:r>
      <w:r w:rsidRPr="004B30EF">
        <w:rPr>
          <w:rFonts w:ascii="Arial" w:hAnsi="Arial"/>
        </w:rPr>
        <w:t>į</w:t>
      </w:r>
      <w:r w:rsidRPr="004B30EF">
        <w:rPr>
          <w:rFonts w:ascii="BaltNewCenturySchoolbook" w:hAnsi="BaltNewCenturySchoolbook"/>
        </w:rPr>
        <w:t xml:space="preserve"> ir blog</w:t>
      </w:r>
      <w:r w:rsidRPr="004B30EF">
        <w:rPr>
          <w:rFonts w:ascii="Arial" w:hAnsi="Arial"/>
        </w:rPr>
        <w:t>į</w:t>
      </w:r>
      <w:r w:rsidRPr="004B30EF">
        <w:rPr>
          <w:rFonts w:ascii="BaltNewCenturySchoolbook" w:hAnsi="BaltNewCenturySchoolbook"/>
        </w:rPr>
        <w:t>, o taip pat vaisiai atrod</w:t>
      </w:r>
      <w:r w:rsidRPr="004B30EF">
        <w:rPr>
          <w:rFonts w:ascii="Arial" w:hAnsi="Arial"/>
        </w:rPr>
        <w:t>ė</w:t>
      </w:r>
      <w:r w:rsidRPr="004B30EF">
        <w:rPr>
          <w:rFonts w:ascii="BaltNewCenturySchoolbook" w:hAnsi="BaltNewCenturySchoolbook"/>
        </w:rPr>
        <w:t xml:space="preserve"> gundantys ir geri valgymui. </w:t>
      </w:r>
      <w:r w:rsidRPr="004B30EF">
        <w:rPr>
          <w:rFonts w:ascii="Arial" w:hAnsi="Arial"/>
        </w:rPr>
        <w:t>Š</w:t>
      </w:r>
      <w:r w:rsidRPr="004B30EF">
        <w:rPr>
          <w:rFonts w:ascii="BaltNewCenturySchoolbook" w:hAnsi="BaltNewCenturySchoolbook"/>
        </w:rPr>
        <w:t>itaip j</w:t>
      </w:r>
      <w:r w:rsidRPr="004B30EF">
        <w:rPr>
          <w:rFonts w:ascii="Arial" w:hAnsi="Arial"/>
        </w:rPr>
        <w:t>ų</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didumas ir aistra su</w:t>
      </w:r>
      <w:r w:rsidRPr="004B30EF">
        <w:rPr>
          <w:rFonts w:ascii="Arial" w:hAnsi="Arial"/>
        </w:rPr>
        <w:t>ž</w:t>
      </w:r>
      <w:r w:rsidRPr="004B30EF">
        <w:rPr>
          <w:rFonts w:ascii="BaltNewCenturySchoolbook" w:hAnsi="BaltNewCenturySchoolbook"/>
        </w:rPr>
        <w:t>lugd</w:t>
      </w:r>
      <w:r w:rsidRPr="004B30EF">
        <w:rPr>
          <w:rFonts w:ascii="Arial" w:hAnsi="Arial"/>
        </w:rPr>
        <w:t>ė</w:t>
      </w:r>
      <w:r w:rsidRPr="004B30EF">
        <w:rPr>
          <w:rFonts w:ascii="BaltNewCenturySchoolbook" w:hAnsi="BaltNewCenturySchoolbook"/>
        </w:rPr>
        <w:t xml:space="preserve"> juos. Nuo to laiko </w:t>
      </w:r>
      <w:r w:rsidRPr="004B30EF">
        <w:rPr>
          <w:rFonts w:ascii="Arial" w:hAnsi="Arial"/>
        </w:rPr>
        <w:t>š</w:t>
      </w:r>
      <w:r w:rsidRPr="004B30EF">
        <w:rPr>
          <w:rFonts w:ascii="BaltNewCenturySchoolbook" w:hAnsi="BaltNewCenturySchoolbook"/>
        </w:rPr>
        <w:t>ie du charakterio bruo</w:t>
      </w:r>
      <w:r w:rsidRPr="004B30EF">
        <w:rPr>
          <w:rFonts w:ascii="Arial" w:hAnsi="Arial"/>
        </w:rPr>
        <w:t>ž</w:t>
      </w:r>
      <w:r w:rsidRPr="004B30EF">
        <w:rPr>
          <w:rFonts w:ascii="BaltNewCenturySchoolbook" w:hAnsi="BaltNewCenturySchoolbook"/>
        </w:rPr>
        <w:t>ai vyrauja pas daugum</w:t>
      </w:r>
      <w:r w:rsidRPr="004B30EF">
        <w:rPr>
          <w:rFonts w:ascii="Arial" w:hAnsi="Arial"/>
        </w:rPr>
        <w:t>ą</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Atkreipkite d</w:t>
      </w:r>
      <w:r w:rsidRPr="004B30EF">
        <w:rPr>
          <w:rFonts w:ascii="Arial" w:hAnsi="Arial"/>
        </w:rPr>
        <w:t>ė</w:t>
      </w:r>
      <w:r w:rsidRPr="004B30EF">
        <w:rPr>
          <w:rFonts w:ascii="BaltNewCenturySchoolbook" w:hAnsi="BaltNewCenturySchoolbook"/>
        </w:rPr>
        <w:t>mes</w:t>
      </w:r>
      <w:r w:rsidRPr="004B30EF">
        <w:rPr>
          <w:rFonts w:ascii="Arial" w:hAnsi="Arial"/>
        </w:rPr>
        <w:t>į</w:t>
      </w:r>
      <w:r w:rsidRPr="004B30EF">
        <w:rPr>
          <w:rFonts w:ascii="BaltNewCenturySchoolbook" w:hAnsi="BaltNewCenturySchoolbook"/>
        </w:rPr>
        <w:t xml:space="preserve">, kokiais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 xml:space="preserve">iais </w:t>
      </w:r>
      <w:r w:rsidRPr="004B30EF">
        <w:rPr>
          <w:rFonts w:ascii="Arial" w:hAnsi="Arial"/>
        </w:rPr>
        <w:t>ž</w:t>
      </w:r>
      <w:r w:rsidRPr="004B30EF">
        <w:rPr>
          <w:rFonts w:ascii="BaltNewCenturySchoolbook" w:hAnsi="BaltNewCenturySchoolbook"/>
        </w:rPr>
        <w:t>altys gund</w:t>
      </w:r>
      <w:r w:rsidRPr="004B30EF">
        <w:rPr>
          <w:rFonts w:ascii="Arial" w:hAnsi="Arial"/>
        </w:rPr>
        <w:t>ė</w:t>
      </w:r>
      <w:r w:rsidRPr="004B30EF">
        <w:rPr>
          <w:rFonts w:ascii="BaltNewCenturySchoolbook" w:hAnsi="BaltNewCenturySchoolbook"/>
        </w:rPr>
        <w:t xml:space="preserve"> Iev</w:t>
      </w:r>
      <w:r w:rsidRPr="004B30EF">
        <w:rPr>
          <w:rFonts w:ascii="Arial" w:hAnsi="Arial"/>
        </w:rPr>
        <w:t>ą</w:t>
      </w:r>
      <w:r w:rsidRPr="004B30EF">
        <w:rPr>
          <w:rFonts w:ascii="BaltNewCenturySchoolbook" w:hAnsi="BaltNewCenturySchoolbook"/>
        </w:rPr>
        <w:t>: "Nemirsite!" (Prad</w:t>
      </w:r>
      <w:r w:rsidRPr="004B30EF">
        <w:rPr>
          <w:rFonts w:ascii="Arial" w:hAnsi="Arial"/>
        </w:rPr>
        <w:t>ž</w:t>
      </w:r>
      <w:r w:rsidRPr="004B30EF">
        <w:rPr>
          <w:rFonts w:ascii="BaltNewCenturySchoolbook" w:hAnsi="BaltNewCenturySchoolbook"/>
        </w:rPr>
        <w:t>ios 3:4).</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Tai buvo melas, atmetantis Dievo </w:t>
      </w:r>
      <w:r w:rsidRPr="004B30EF">
        <w:rPr>
          <w:rFonts w:ascii="Arial" w:hAnsi="Arial"/>
        </w:rPr>
        <w:t>ž</w:t>
      </w:r>
      <w:r w:rsidRPr="004B30EF">
        <w:rPr>
          <w:rFonts w:ascii="BaltNewCenturySchoolbook" w:hAnsi="BaltNewCenturySchoolbook"/>
        </w:rPr>
        <w:t>od</w:t>
      </w:r>
      <w:r w:rsidRPr="004B30EF">
        <w:rPr>
          <w:rFonts w:ascii="Arial" w:hAnsi="Arial"/>
        </w:rPr>
        <w:t>į</w:t>
      </w:r>
      <w:r w:rsidRPr="004B30EF">
        <w:rPr>
          <w:rFonts w:ascii="BaltNewCenturySchoolbook" w:hAnsi="BaltNewCenturySchoolbook"/>
        </w:rPr>
        <w:t xml:space="preserve">; melas, kuris tapo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sukurt</w:t>
      </w:r>
      <w:r w:rsidRPr="004B30EF">
        <w:rPr>
          <w:rFonts w:ascii="Arial" w:hAnsi="Arial"/>
        </w:rPr>
        <w:t>ų</w:t>
      </w:r>
      <w:r w:rsidRPr="004B30EF">
        <w:rPr>
          <w:rFonts w:ascii="BaltNewCenturySchoolbook" w:hAnsi="BaltNewCenturySchoolbook"/>
        </w:rPr>
        <w:t xml:space="preserve"> tik</w:t>
      </w:r>
      <w:r w:rsidRPr="004B30EF">
        <w:rPr>
          <w:rFonts w:ascii="Arial" w:hAnsi="Arial"/>
        </w:rPr>
        <w:t>ė</w:t>
      </w:r>
      <w:r w:rsidRPr="004B30EF">
        <w:rPr>
          <w:rFonts w:ascii="BaltNewCenturySchoolbook" w:hAnsi="BaltNewCenturySchoolbook"/>
        </w:rPr>
        <w:t>jim</w:t>
      </w:r>
      <w:r w:rsidRPr="004B30EF">
        <w:rPr>
          <w:rFonts w:ascii="Arial" w:hAnsi="Arial"/>
        </w:rPr>
        <w:t>ų</w:t>
      </w:r>
      <w:r w:rsidRPr="004B30EF">
        <w:rPr>
          <w:rFonts w:ascii="BaltNewCenturySchoolbook" w:hAnsi="BaltNewCenturySchoolbook"/>
        </w:rPr>
        <w:t xml:space="preserve"> pagrindu.</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 xml:space="preserve">NUOSPRENDIS </w:t>
      </w:r>
      <w:r w:rsidRPr="004B30EF">
        <w:rPr>
          <w:rFonts w:ascii="Arial" w:hAnsi="Arial"/>
        </w:rPr>
        <w:t>Ž</w:t>
      </w:r>
      <w:r w:rsidRPr="004B30EF">
        <w:rPr>
          <w:rFonts w:ascii="BaltNewCenturySchoolbook" w:hAnsi="BaltNewCenturySchoolbook"/>
        </w:rPr>
        <w:t>MOGUI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Dievas nubaud</w:t>
      </w:r>
      <w:r w:rsidRPr="004B30EF">
        <w:rPr>
          <w:rFonts w:ascii="Arial" w:hAnsi="Arial"/>
        </w:rPr>
        <w:t>ė</w:t>
      </w:r>
      <w:r w:rsidRPr="004B30EF">
        <w:rPr>
          <w:rFonts w:ascii="BaltNewCenturySchoolbook" w:hAnsi="BaltNewCenturySchoolbook"/>
        </w:rPr>
        <w:t xml:space="preserve"> Adom</w:t>
      </w:r>
      <w:r w:rsidRPr="004B30EF">
        <w:rPr>
          <w:rFonts w:ascii="Arial" w:hAnsi="Arial"/>
        </w:rPr>
        <w:t>ą</w:t>
      </w:r>
      <w:r w:rsidRPr="004B30EF">
        <w:rPr>
          <w:rFonts w:ascii="BaltNewCenturySchoolbook" w:hAnsi="BaltNewCenturySchoolbook"/>
        </w:rPr>
        <w:t xml:space="preserve"> ir Iev</w:t>
      </w:r>
      <w:r w:rsidRPr="004B30EF">
        <w:rPr>
          <w:rFonts w:ascii="Arial" w:hAnsi="Arial"/>
        </w:rPr>
        <w:t>ą</w:t>
      </w:r>
      <w:r w:rsidRPr="004B30EF">
        <w:rPr>
          <w:rFonts w:ascii="BaltNewCenturySchoolbook" w:hAnsi="BaltNewCenturySchoolbook"/>
        </w:rPr>
        <w:t xml:space="preserve"> u</w:t>
      </w:r>
      <w:r w:rsidRPr="004B30EF">
        <w:rPr>
          <w:rFonts w:ascii="Arial" w:hAnsi="Arial"/>
        </w:rPr>
        <w:t>ž</w:t>
      </w:r>
      <w:r w:rsidRPr="004B30EF">
        <w:rPr>
          <w:rFonts w:ascii="BaltNewCenturySchoolbook" w:hAnsi="BaltNewCenturySchoolbook"/>
        </w:rPr>
        <w:t xml:space="preserve"> j</w:t>
      </w:r>
      <w:r w:rsidRPr="004B30EF">
        <w:rPr>
          <w:rFonts w:ascii="Arial" w:hAnsi="Arial"/>
        </w:rPr>
        <w:t>ų</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ę</w:t>
      </w:r>
      <w:r w:rsidRPr="004B30EF">
        <w:rPr>
          <w:rFonts w:ascii="BaltNewCenturySchoolbook" w:hAnsi="BaltNewCenturySchoolbook"/>
        </w:rPr>
        <w:t xml:space="preserve">. Svarbu </w:t>
      </w:r>
      <w:r w:rsidRPr="004B30EF">
        <w:rPr>
          <w:rFonts w:ascii="Arial" w:hAnsi="Arial"/>
        </w:rPr>
        <w:t>ž</w:t>
      </w:r>
      <w:r w:rsidRPr="004B30EF">
        <w:rPr>
          <w:rFonts w:ascii="BaltNewCenturySchoolbook" w:hAnsi="BaltNewCenturySchoolbook"/>
        </w:rPr>
        <w:t xml:space="preserve">inoti, Dievo pasakytus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ius nes jie i</w:t>
      </w:r>
      <w:r w:rsidRPr="004B30EF">
        <w:rPr>
          <w:rFonts w:ascii="Arial" w:hAnsi="Arial"/>
        </w:rPr>
        <w:t>š</w:t>
      </w:r>
      <w:r w:rsidRPr="004B30EF">
        <w:rPr>
          <w:rFonts w:ascii="BaltNewCenturySchoolbook" w:hAnsi="BaltNewCenturySchoolbook"/>
        </w:rPr>
        <w:t xml:space="preserve"> esm</w:t>
      </w:r>
      <w:r w:rsidRPr="004B30EF">
        <w:rPr>
          <w:rFonts w:ascii="Arial" w:hAnsi="Arial"/>
        </w:rPr>
        <w:t>ė</w:t>
      </w:r>
      <w:r w:rsidRPr="004B30EF">
        <w:rPr>
          <w:rFonts w:ascii="BaltNewCenturySchoolbook" w:hAnsi="BaltNewCenturySchoolbook"/>
        </w:rPr>
        <w:t>s apib</w:t>
      </w:r>
      <w:r w:rsidRPr="004B30EF">
        <w:rPr>
          <w:rFonts w:ascii="Arial" w:hAnsi="Arial"/>
        </w:rPr>
        <w:t>ū</w:t>
      </w:r>
      <w:r w:rsidRPr="004B30EF">
        <w:rPr>
          <w:rFonts w:ascii="BaltNewCenturySchoolbook" w:hAnsi="BaltNewCenturySchoolbook"/>
        </w:rPr>
        <w:t>dina mirties: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"Esi dulk</w:t>
      </w:r>
      <w:r w:rsidRPr="004B30EF">
        <w:rPr>
          <w:rFonts w:ascii="Arial" w:hAnsi="Arial"/>
        </w:rPr>
        <w:t>ė</w:t>
      </w:r>
      <w:r w:rsidRPr="004B30EF">
        <w:rPr>
          <w:rFonts w:ascii="BaltNewCenturySchoolbook" w:hAnsi="BaltNewCenturySchoolbook"/>
        </w:rPr>
        <w:t xml:space="preserve"> ir dulke v</w:t>
      </w:r>
      <w:r w:rsidRPr="004B30EF">
        <w:rPr>
          <w:rFonts w:ascii="Arial" w:hAnsi="Arial"/>
        </w:rPr>
        <w:t>ė</w:t>
      </w:r>
      <w:r w:rsidRPr="004B30EF">
        <w:rPr>
          <w:rFonts w:ascii="BaltNewCenturySchoolbook" w:hAnsi="BaltNewCenturySchoolbook"/>
        </w:rPr>
        <w:t>l pavirsi" (Prad</w:t>
      </w:r>
      <w:r w:rsidRPr="004B30EF">
        <w:rPr>
          <w:rFonts w:ascii="Arial" w:hAnsi="Arial"/>
        </w:rPr>
        <w:t>ž</w:t>
      </w:r>
      <w:r w:rsidRPr="004B30EF">
        <w:rPr>
          <w:rFonts w:ascii="BaltNewCenturySchoolbook" w:hAnsi="BaltNewCenturySchoolbook"/>
        </w:rPr>
        <w:t>ios 3:19).</w:t>
      </w:r>
    </w:p>
    <w:p w:rsidR="004B30EF" w:rsidRPr="004B30EF" w:rsidRDefault="004B30EF">
      <w:pPr>
        <w:rPr>
          <w:rFonts w:ascii="BaltNewCenturySchoolbook" w:hAnsi="BaltNewCenturySchoolbook"/>
        </w:rPr>
      </w:pPr>
      <w:r w:rsidRPr="004B30EF">
        <w:rPr>
          <w:rFonts w:ascii="BaltNewCenturySchoolbook" w:hAnsi="BaltNewCenturySchoolbook"/>
        </w:rPr>
        <w:t xml:space="preserve">Tai yra, </w:t>
      </w:r>
      <w:r w:rsidRPr="004B30EF">
        <w:rPr>
          <w:rFonts w:ascii="Arial" w:hAnsi="Arial"/>
        </w:rPr>
        <w:t>ž</w:t>
      </w:r>
      <w:r w:rsidRPr="004B30EF">
        <w:rPr>
          <w:rFonts w:ascii="BaltNewCenturySchoolbook" w:hAnsi="BaltNewCenturySchoolbook"/>
        </w:rPr>
        <w:t>mogui mirus, jo egzistavimas baigiasi ir k</w:t>
      </w:r>
      <w:r w:rsidRPr="004B30EF">
        <w:rPr>
          <w:rFonts w:ascii="Arial" w:hAnsi="Arial"/>
        </w:rPr>
        <w:t>ū</w:t>
      </w:r>
      <w:r w:rsidRPr="004B30EF">
        <w:rPr>
          <w:rFonts w:ascii="BaltNewCenturySchoolbook" w:hAnsi="BaltNewCenturySchoolbook"/>
        </w:rPr>
        <w:t xml:space="preserve">nas suskyla </w:t>
      </w:r>
      <w:r w:rsidRPr="004B30EF">
        <w:rPr>
          <w:rFonts w:ascii="Arial" w:hAnsi="Arial"/>
        </w:rPr>
        <w:t>į</w:t>
      </w:r>
      <w:r w:rsidRPr="004B30EF">
        <w:rPr>
          <w:rFonts w:ascii="BaltNewCenturySchoolbook" w:hAnsi="BaltNewCenturySchoolbook"/>
        </w:rPr>
        <w:t xml:space="preserve"> elementus, i</w:t>
      </w:r>
      <w:r w:rsidRPr="004B30EF">
        <w:rPr>
          <w:rFonts w:ascii="Arial" w:hAnsi="Arial"/>
        </w:rPr>
        <w:t>š</w:t>
      </w:r>
      <w:r w:rsidRPr="004B30EF">
        <w:rPr>
          <w:rFonts w:ascii="BaltNewCenturySchoolbook" w:hAnsi="BaltNewCenturySchoolbook"/>
        </w:rPr>
        <w:t xml:space="preserve"> kuri</w:t>
      </w:r>
      <w:r w:rsidRPr="004B30EF">
        <w:rPr>
          <w:rFonts w:ascii="Arial" w:hAnsi="Arial"/>
        </w:rPr>
        <w:t>ų</w:t>
      </w:r>
      <w:r w:rsidRPr="004B30EF">
        <w:rPr>
          <w:rFonts w:ascii="BaltNewCenturySchoolbook" w:hAnsi="BaltNewCenturySchoolbook"/>
        </w:rPr>
        <w:t xml:space="preserve"> sukurtas. "Kai dvasia j</w:t>
      </w:r>
      <w:r w:rsidRPr="004B30EF">
        <w:rPr>
          <w:rFonts w:ascii="Arial" w:hAnsi="Arial"/>
        </w:rPr>
        <w:t>ų</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keliauja, jie gr</w:t>
      </w:r>
      <w:r w:rsidRPr="004B30EF">
        <w:rPr>
          <w:rFonts w:ascii="Arial" w:hAnsi="Arial"/>
        </w:rPr>
        <w:t>įž</w:t>
      </w:r>
      <w:r w:rsidRPr="004B30EF">
        <w:rPr>
          <w:rFonts w:ascii="BaltNewCenturySchoolbook" w:hAnsi="BaltNewCenturySchoolbook"/>
        </w:rPr>
        <w:t xml:space="preserve">ta </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t</w:t>
      </w:r>
      <w:r w:rsidRPr="004B30EF">
        <w:rPr>
          <w:rFonts w:ascii="Arial" w:hAnsi="Arial"/>
        </w:rPr>
        <w:t>ą</w:t>
      </w:r>
      <w:r w:rsidRPr="004B30EF">
        <w:rPr>
          <w:rFonts w:ascii="BaltNewCenturySchoolbook" w:hAnsi="BaltNewCenturySchoolbook"/>
        </w:rPr>
        <w:t xml:space="preserve"> pa</w:t>
      </w:r>
      <w:r w:rsidRPr="004B30EF">
        <w:rPr>
          <w:rFonts w:ascii="Arial" w:hAnsi="Arial"/>
        </w:rPr>
        <w:t>č</w:t>
      </w:r>
      <w:r w:rsidRPr="004B30EF">
        <w:rPr>
          <w:rFonts w:ascii="BaltNewCenturySchoolbook" w:hAnsi="BaltNewCenturySchoolbook"/>
        </w:rPr>
        <w:t>i</w:t>
      </w:r>
      <w:r w:rsidRPr="004B30EF">
        <w:rPr>
          <w:rFonts w:ascii="Arial" w:hAnsi="Arial"/>
        </w:rPr>
        <w:t>ą</w:t>
      </w:r>
      <w:r w:rsidRPr="004B30EF">
        <w:rPr>
          <w:rFonts w:ascii="BaltNewCenturySchoolbook" w:hAnsi="BaltNewCenturySchoolbook"/>
        </w:rPr>
        <w:t xml:space="preserve"> dien</w:t>
      </w:r>
      <w:r w:rsidRPr="004B30EF">
        <w:rPr>
          <w:rFonts w:ascii="Arial" w:hAnsi="Arial"/>
        </w:rPr>
        <w:t>ą</w:t>
      </w:r>
      <w:r w:rsidRPr="004B30EF">
        <w:rPr>
          <w:rFonts w:ascii="BaltNewCenturySchoolbook" w:hAnsi="BaltNewCenturySchoolbook"/>
        </w:rPr>
        <w:t xml:space="preserve"> j</w:t>
      </w:r>
      <w:r w:rsidRPr="004B30EF">
        <w:rPr>
          <w:rFonts w:ascii="Arial" w:hAnsi="Arial"/>
        </w:rPr>
        <w:t>ų</w:t>
      </w:r>
      <w:r w:rsidRPr="004B30EF">
        <w:rPr>
          <w:rFonts w:ascii="BaltNewCenturySchoolbook" w:hAnsi="BaltNewCenturySchoolbook"/>
        </w:rPr>
        <w:t xml:space="preserve"> sumanymai  </w:t>
      </w:r>
      <w:r w:rsidRPr="004B30EF">
        <w:rPr>
          <w:rFonts w:ascii="Arial" w:hAnsi="Arial"/>
        </w:rPr>
        <w:t>žū</w:t>
      </w:r>
      <w:r w:rsidRPr="004B30EF">
        <w:rPr>
          <w:rFonts w:ascii="BaltNewCenturySchoolbook" w:hAnsi="BaltNewCenturySchoolbook"/>
        </w:rPr>
        <w:t>va" (Psalm</w:t>
      </w:r>
      <w:r w:rsidRPr="004B30EF">
        <w:rPr>
          <w:rFonts w:ascii="Arial" w:hAnsi="Arial"/>
        </w:rPr>
        <w:t>ė</w:t>
      </w:r>
      <w:r w:rsidRPr="004B30EF">
        <w:rPr>
          <w:rFonts w:ascii="BaltNewCenturySchoolbook" w:hAnsi="BaltNewCenturySchoolbook"/>
        </w:rPr>
        <w:t xml:space="preserve"> 146:4).</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Mirtis yra bausm</w:t>
      </w:r>
      <w:r w:rsidRPr="004B30EF">
        <w:rPr>
          <w:rFonts w:ascii="Arial" w:hAnsi="Arial"/>
        </w:rPr>
        <w:t>ė</w:t>
      </w:r>
      <w:r w:rsidRPr="004B30EF">
        <w:rPr>
          <w:rFonts w:ascii="BaltNewCenturySchoolbook" w:hAnsi="BaltNewCenturySchoolbook"/>
        </w:rPr>
        <w:t xml:space="preserve"> u</w:t>
      </w:r>
      <w:r w:rsidRPr="004B30EF">
        <w:rPr>
          <w:rFonts w:ascii="Arial" w:hAnsi="Arial"/>
        </w:rPr>
        <w:t>ž</w:t>
      </w:r>
      <w:r w:rsidRPr="004B30EF">
        <w:rPr>
          <w:rFonts w:ascii="BaltNewCenturySchoolbook" w:hAnsi="BaltNewCenturySchoolbook"/>
        </w:rPr>
        <w:t xml:space="preserve"> nepaklusnum</w:t>
      </w:r>
      <w:r w:rsidRPr="004B30EF">
        <w:rPr>
          <w:rFonts w:ascii="Arial" w:hAnsi="Arial"/>
        </w:rPr>
        <w:t>ą</w:t>
      </w:r>
      <w:r w:rsidRPr="004B30EF">
        <w:rPr>
          <w:rFonts w:ascii="BaltNewCenturySchoolbook" w:hAnsi="BaltNewCenturySchoolbook"/>
        </w:rPr>
        <w:t xml:space="preserve"> Dievo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iui. Po to, kai Dievas pasak</w:t>
      </w:r>
      <w:r w:rsidRPr="004B30EF">
        <w:rPr>
          <w:rFonts w:ascii="Arial" w:hAnsi="Arial"/>
        </w:rPr>
        <w:t>ė</w:t>
      </w:r>
      <w:r w:rsidRPr="004B30EF">
        <w:rPr>
          <w:rFonts w:ascii="BaltNewCenturySchoolbook" w:hAnsi="BaltNewCenturySchoolbook"/>
        </w:rPr>
        <w:t xml:space="preserve"> tai, Jis pastat</w:t>
      </w:r>
      <w:r w:rsidRPr="004B30EF">
        <w:rPr>
          <w:rFonts w:ascii="Arial" w:hAnsi="Arial"/>
        </w:rPr>
        <w:t>ė</w:t>
      </w:r>
      <w:r w:rsidRPr="004B30EF">
        <w:rPr>
          <w:rFonts w:ascii="BaltNewCenturySchoolbook" w:hAnsi="BaltNewCenturySchoolbook"/>
        </w:rPr>
        <w:t xml:space="preserve"> sarg</w:t>
      </w:r>
      <w:r w:rsidRPr="004B30EF">
        <w:rPr>
          <w:rFonts w:ascii="Arial" w:hAnsi="Arial"/>
        </w:rPr>
        <w:t>ą</w:t>
      </w:r>
      <w:r w:rsidRPr="004B30EF">
        <w:rPr>
          <w:rFonts w:ascii="BaltNewCenturySchoolbook" w:hAnsi="BaltNewCenturySchoolbook"/>
        </w:rPr>
        <w:t xml:space="preserve">, kad </w:t>
      </w:r>
      <w:r w:rsidRPr="004B30EF">
        <w:rPr>
          <w:rFonts w:ascii="Arial" w:hAnsi="Arial"/>
        </w:rPr>
        <w:t>ž</w:t>
      </w:r>
      <w:r w:rsidRPr="004B30EF">
        <w:rPr>
          <w:rFonts w:ascii="BaltNewCenturySchoolbook" w:hAnsi="BaltNewCenturySchoolbook"/>
        </w:rPr>
        <w:t>mogus nesuvalgyt</w:t>
      </w:r>
      <w:r w:rsidRPr="004B30EF">
        <w:rPr>
          <w:rFonts w:ascii="Arial" w:hAnsi="Arial"/>
        </w:rPr>
        <w:t>ų</w:t>
      </w:r>
      <w:r w:rsidRPr="004B30EF">
        <w:rPr>
          <w:rFonts w:ascii="BaltNewCenturySchoolbook" w:hAnsi="BaltNewCenturySchoolbook"/>
        </w:rPr>
        <w:t xml:space="preserve"> gyvenimo med</w:t>
      </w:r>
      <w:r w:rsidRPr="004B30EF">
        <w:rPr>
          <w:rFonts w:ascii="Arial" w:hAnsi="Arial"/>
        </w:rPr>
        <w:t>ž</w:t>
      </w:r>
      <w:r w:rsidRPr="004B30EF">
        <w:rPr>
          <w:rFonts w:ascii="BaltNewCenturySchoolbook" w:hAnsi="BaltNewCenturySchoolbook"/>
        </w:rPr>
        <w:t>io vaisi</w:t>
      </w:r>
      <w:r w:rsidRPr="004B30EF">
        <w:rPr>
          <w:rFonts w:ascii="Arial" w:hAnsi="Arial"/>
        </w:rPr>
        <w:t>ų</w:t>
      </w:r>
      <w:r w:rsidRPr="004B30EF">
        <w:rPr>
          <w:rFonts w:ascii="BaltNewCenturySchoolbook" w:hAnsi="BaltNewCenturySchoolbook"/>
        </w:rPr>
        <w:t xml:space="preserve"> ir "negyvent</w:t>
      </w:r>
      <w:r w:rsidRPr="004B30EF">
        <w:rPr>
          <w:rFonts w:ascii="Arial" w:hAnsi="Arial"/>
        </w:rPr>
        <w:t>ų</w:t>
      </w:r>
      <w:r w:rsidRPr="004B30EF">
        <w:rPr>
          <w:rFonts w:ascii="BaltNewCenturySchoolbook" w:hAnsi="BaltNewCenturySchoolbook"/>
        </w:rPr>
        <w:t xml:space="preserve"> per am</w:t>
      </w:r>
      <w:r w:rsidRPr="004B30EF">
        <w:rPr>
          <w:rFonts w:ascii="Arial" w:hAnsi="Arial"/>
        </w:rPr>
        <w:t>ž</w:t>
      </w:r>
      <w:r w:rsidRPr="004B30EF">
        <w:rPr>
          <w:rFonts w:ascii="BaltNewCenturySchoolbook" w:hAnsi="BaltNewCenturySchoolbook"/>
        </w:rPr>
        <w:t>ius" (Prad</w:t>
      </w:r>
      <w:r w:rsidRPr="004B30EF">
        <w:rPr>
          <w:rFonts w:ascii="Arial" w:hAnsi="Arial"/>
        </w:rPr>
        <w:t>ž</w:t>
      </w:r>
      <w:r w:rsidRPr="004B30EF">
        <w:rPr>
          <w:rFonts w:ascii="BaltNewCenturySchoolbook" w:hAnsi="BaltNewCenturySchoolbook"/>
        </w:rPr>
        <w:t>ios 3:22).</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NUOD</w:t>
      </w:r>
      <w:r w:rsidRPr="004B30EF">
        <w:rPr>
          <w:rFonts w:ascii="Arial" w:hAnsi="Arial"/>
        </w:rPr>
        <w:t>Ė</w:t>
      </w:r>
      <w:r w:rsidRPr="004B30EF">
        <w:rPr>
          <w:rFonts w:ascii="BaltNewCenturySchoolbook" w:hAnsi="BaltNewCenturySchoolbook"/>
        </w:rPr>
        <w:t>M</w:t>
      </w:r>
      <w:r w:rsidRPr="004B30EF">
        <w:rPr>
          <w:rFonts w:ascii="Arial" w:hAnsi="Arial"/>
        </w:rPr>
        <w:t>Ė</w:t>
      </w:r>
    </w:p>
    <w:p w:rsidR="004B30EF" w:rsidRPr="004B30EF" w:rsidRDefault="004B30EF">
      <w:pPr>
        <w:rPr>
          <w:rFonts w:ascii="BaltNewCenturySchoolbook" w:hAnsi="BaltNewCenturySchoolbook"/>
        </w:rPr>
      </w:pPr>
    </w:p>
    <w:p w:rsidR="004B30EF" w:rsidRPr="006F6E72" w:rsidRDefault="004B30EF">
      <w:pPr>
        <w:rPr>
          <w:rFonts w:ascii="BaltNewCenturySchoolbook" w:hAnsi="BaltNewCenturySchoolbook"/>
          <w:lang w:val="nl-NL"/>
        </w:rPr>
      </w:pPr>
      <w:r w:rsidRPr="004B30EF">
        <w:rPr>
          <w:rFonts w:ascii="BaltNewCenturySchoolbook" w:hAnsi="BaltNewCenturySchoolbook"/>
        </w:rPr>
        <w:t>Mirtis yra bausm</w:t>
      </w:r>
      <w:r w:rsidRPr="004B30EF">
        <w:rPr>
          <w:rFonts w:ascii="Arial" w:hAnsi="Arial"/>
        </w:rPr>
        <w:t>ė</w:t>
      </w:r>
      <w:r w:rsidRPr="004B30EF">
        <w:rPr>
          <w:rFonts w:ascii="BaltNewCenturySchoolbook" w:hAnsi="BaltNewCenturySchoolbook"/>
        </w:rPr>
        <w:t xml:space="preserve"> u</w:t>
      </w:r>
      <w:r w:rsidRPr="004B30EF">
        <w:rPr>
          <w:rFonts w:ascii="Arial" w:hAnsi="Arial"/>
        </w:rPr>
        <w:t>ž</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 xml:space="preserve">mes. </w:t>
      </w:r>
      <w:r w:rsidRPr="006F6E72">
        <w:rPr>
          <w:rFonts w:ascii="BaltNewCenturySchoolbook" w:hAnsi="BaltNewCenturySchoolbook"/>
          <w:lang w:val="nl-NL"/>
        </w:rPr>
        <w:t>"Siela, kuri nusikalsta, mirs" (Ezechielio 18:4).</w:t>
      </w:r>
    </w:p>
    <w:p w:rsidR="004B30EF" w:rsidRPr="006F6E72" w:rsidRDefault="004B30EF">
      <w:pPr>
        <w:rPr>
          <w:rFonts w:ascii="BaltNewCenturySchoolbook" w:hAnsi="BaltNewCenturySchoolbook"/>
          <w:lang w:val="nl-NL"/>
        </w:rPr>
      </w:pPr>
    </w:p>
    <w:p w:rsidR="004B30EF" w:rsidRPr="004B30EF" w:rsidRDefault="004B30EF">
      <w:pPr>
        <w:rPr>
          <w:rFonts w:ascii="BaltNewCenturySchoolbook" w:hAnsi="BaltNewCenturySchoolbook"/>
        </w:rPr>
      </w:pPr>
      <w:r w:rsidRPr="004B30EF">
        <w:rPr>
          <w:rFonts w:ascii="Arial" w:hAnsi="Arial"/>
        </w:rPr>
        <w:lastRenderedPageBreak/>
        <w:t>Š</w:t>
      </w:r>
      <w:r w:rsidRPr="004B30EF">
        <w:rPr>
          <w:rFonts w:ascii="BaltNewCenturySchoolbook" w:hAnsi="BaltNewCenturySchoolbook"/>
        </w:rPr>
        <w:t>io teiginio logika labai paprasta.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xml:space="preserve"> ATNE</w:t>
      </w:r>
      <w:r w:rsidRPr="004B30EF">
        <w:rPr>
          <w:rFonts w:ascii="Arial" w:hAnsi="Arial"/>
        </w:rPr>
        <w:t>Š</w:t>
      </w:r>
      <w:r w:rsidRPr="004B30EF">
        <w:rPr>
          <w:rFonts w:ascii="BaltNewCenturySchoolbook" w:hAnsi="BaltNewCenturySchoolbook"/>
        </w:rPr>
        <w:t>A MIRT</w:t>
      </w:r>
      <w:r w:rsidRPr="004B30EF">
        <w:rPr>
          <w:rFonts w:ascii="Arial" w:hAnsi="Arial"/>
        </w:rPr>
        <w:t>Į</w:t>
      </w:r>
      <w:r w:rsidRPr="004B30EF">
        <w:rPr>
          <w:rFonts w:ascii="BaltNewCenturySchoolbook" w:hAnsi="BaltNewCenturySchoolbook"/>
        </w:rPr>
        <w:t>. Tod</w:t>
      </w:r>
      <w:r w:rsidRPr="004B30EF">
        <w:rPr>
          <w:rFonts w:ascii="Arial" w:hAnsi="Arial"/>
        </w:rPr>
        <w:t>ė</w:t>
      </w:r>
      <w:r w:rsidRPr="004B30EF">
        <w:rPr>
          <w:rFonts w:ascii="BaltNewCenturySchoolbook" w:hAnsi="BaltNewCenturySchoolbook"/>
        </w:rPr>
        <w:t xml:space="preserve">l labai svarbu </w:t>
      </w:r>
      <w:r w:rsidRPr="004B30EF">
        <w:rPr>
          <w:rFonts w:ascii="Arial" w:hAnsi="Arial"/>
        </w:rPr>
        <w:t>ž</w:t>
      </w:r>
      <w:r w:rsidRPr="004B30EF">
        <w:rPr>
          <w:rFonts w:ascii="BaltNewCenturySchoolbook" w:hAnsi="BaltNewCenturySchoolbook"/>
        </w:rPr>
        <w:t>inoti, kas yra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jei norime i</w:t>
      </w:r>
      <w:r w:rsidRPr="004B30EF">
        <w:rPr>
          <w:rFonts w:ascii="Arial" w:hAnsi="Arial"/>
        </w:rPr>
        <w:t>š</w:t>
      </w:r>
      <w:r w:rsidRPr="004B30EF">
        <w:rPr>
          <w:rFonts w:ascii="BaltNewCenturySchoolbook" w:hAnsi="BaltNewCenturySchoolbook"/>
        </w:rPr>
        <w:t>vengti am</w:t>
      </w:r>
      <w:r w:rsidRPr="004B30EF">
        <w:rPr>
          <w:rFonts w:ascii="Arial" w:hAnsi="Arial"/>
        </w:rPr>
        <w:t>ž</w:t>
      </w:r>
      <w:r w:rsidRPr="004B30EF">
        <w:rPr>
          <w:rFonts w:ascii="BaltNewCenturySchoolbook" w:hAnsi="BaltNewCenturySchoolbook"/>
        </w:rPr>
        <w:t>inos mirties.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xml:space="preserve"> yra netik</w:t>
      </w:r>
      <w:r w:rsidRPr="004B30EF">
        <w:rPr>
          <w:rFonts w:ascii="Arial" w:hAnsi="Arial"/>
        </w:rPr>
        <w:t>ė</w:t>
      </w:r>
      <w:r w:rsidRPr="004B30EF">
        <w:rPr>
          <w:rFonts w:ascii="BaltNewCenturySchoolbook" w:hAnsi="BaltNewCenturySchoolbook"/>
        </w:rPr>
        <w:t xml:space="preserve">jimas Dievo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iu ir nepaklusnumas Jo valiai.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xml:space="preserve"> veikia visus </w:t>
      </w:r>
      <w:r w:rsidRPr="004B30EF">
        <w:rPr>
          <w:rFonts w:ascii="Arial" w:hAnsi="Arial"/>
        </w:rPr>
        <w:t>ž</w:t>
      </w:r>
      <w:r w:rsidRPr="004B30EF">
        <w:rPr>
          <w:rFonts w:ascii="BaltNewCenturySchoolbook" w:hAnsi="BaltNewCenturySchoolbook"/>
        </w:rPr>
        <w:t>mones.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"Visi nusid</w:t>
      </w:r>
      <w:r w:rsidRPr="004B30EF">
        <w:rPr>
          <w:rFonts w:ascii="Arial" w:hAnsi="Arial"/>
        </w:rPr>
        <w:t>ė</w:t>
      </w:r>
      <w:r w:rsidRPr="004B30EF">
        <w:rPr>
          <w:rFonts w:ascii="BaltNewCenturySchoolbook" w:hAnsi="BaltNewCenturySchoolbook"/>
        </w:rPr>
        <w:t xml:space="preserve">jo ir stokoja Dievo </w:t>
      </w:r>
      <w:r w:rsidRPr="004B30EF">
        <w:rPr>
          <w:rFonts w:ascii="Arial" w:hAnsi="Arial"/>
        </w:rPr>
        <w:t>š</w:t>
      </w:r>
      <w:r w:rsidRPr="004B30EF">
        <w:rPr>
          <w:rFonts w:ascii="BaltNewCenturySchoolbook" w:hAnsi="BaltNewCenturySchoolbook"/>
        </w:rPr>
        <w:t>lov</w:t>
      </w:r>
      <w:r w:rsidRPr="004B30EF">
        <w:rPr>
          <w:rFonts w:ascii="Arial" w:hAnsi="Arial"/>
        </w:rPr>
        <w:t>ė</w:t>
      </w:r>
      <w:r w:rsidRPr="004B30EF">
        <w:rPr>
          <w:rFonts w:ascii="BaltNewCenturySchoolbook" w:hAnsi="BaltNewCenturySchoolbook"/>
        </w:rPr>
        <w:t>s" (Romie</w:t>
      </w:r>
      <w:r w:rsidRPr="004B30EF">
        <w:rPr>
          <w:rFonts w:ascii="Arial" w:hAnsi="Arial"/>
        </w:rPr>
        <w:t>č</w:t>
      </w:r>
      <w:r w:rsidRPr="004B30EF">
        <w:rPr>
          <w:rFonts w:ascii="BaltNewCenturySchoolbook" w:hAnsi="BaltNewCenturySchoolbook"/>
        </w:rPr>
        <w:t>iams 3:23).</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Adomas ir Ieva perdav</w:t>
      </w:r>
      <w:r w:rsidRPr="004B30EF">
        <w:rPr>
          <w:rFonts w:ascii="Arial" w:hAnsi="Arial"/>
        </w:rPr>
        <w:t>ė</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w:t>
      </w:r>
      <w:r w:rsidRPr="004B30EF">
        <w:rPr>
          <w:rFonts w:ascii="Arial" w:hAnsi="Arial"/>
        </w:rPr>
        <w:t>ą</w:t>
      </w:r>
      <w:r w:rsidRPr="004B30EF">
        <w:rPr>
          <w:rFonts w:ascii="BaltNewCenturySchoolbook" w:hAnsi="BaltNewCenturySchoolbook"/>
        </w:rPr>
        <w:t xml:space="preserve"> fatali</w:t>
      </w:r>
      <w:r w:rsidRPr="004B30EF">
        <w:rPr>
          <w:rFonts w:ascii="Arial" w:hAnsi="Arial"/>
        </w:rPr>
        <w:t>š</w:t>
      </w:r>
      <w:r w:rsidRPr="004B30EF">
        <w:rPr>
          <w:rFonts w:ascii="BaltNewCenturySchoolbook" w:hAnsi="BaltNewCenturySchoolbook"/>
        </w:rPr>
        <w:t>k</w:t>
      </w:r>
      <w:r w:rsidRPr="004B30EF">
        <w:rPr>
          <w:rFonts w:ascii="Arial" w:hAnsi="Arial"/>
        </w:rPr>
        <w:t>ą</w:t>
      </w:r>
      <w:r w:rsidRPr="004B30EF">
        <w:rPr>
          <w:rFonts w:ascii="BaltNewCenturySchoolbook" w:hAnsi="BaltNewCenturySchoolbook"/>
        </w:rPr>
        <w:t xml:space="preserve"> tendencij</w:t>
      </w:r>
      <w:r w:rsidRPr="004B30EF">
        <w:rPr>
          <w:rFonts w:ascii="Arial" w:hAnsi="Arial"/>
        </w:rPr>
        <w:t>ą</w:t>
      </w:r>
      <w:r w:rsidRPr="004B30EF">
        <w:rPr>
          <w:rFonts w:ascii="BaltNewCenturySchoolbook" w:hAnsi="BaltNewCenturySchoolbook"/>
        </w:rPr>
        <w:t xml:space="preserve"> visiems savo palikuonims. </w:t>
      </w:r>
      <w:r w:rsidRPr="004B30EF">
        <w:rPr>
          <w:rFonts w:ascii="Arial" w:hAnsi="Arial"/>
        </w:rPr>
        <w:t>Š</w:t>
      </w:r>
      <w:r w:rsidRPr="004B30EF">
        <w:rPr>
          <w:rFonts w:ascii="BaltNewCenturySchoolbook" w:hAnsi="BaltNewCenturySchoolbook"/>
        </w:rPr>
        <w:t xml:space="preserve">i yda </w:t>
      </w:r>
      <w:r w:rsidRPr="004B30EF">
        <w:rPr>
          <w:rFonts w:ascii="Arial" w:hAnsi="Arial"/>
        </w:rPr>
        <w:t>ž</w:t>
      </w:r>
      <w:r w:rsidRPr="004B30EF">
        <w:rPr>
          <w:rFonts w:ascii="BaltNewCenturySchoolbook" w:hAnsi="BaltNewCenturySchoolbook"/>
        </w:rPr>
        <w:t>moguje sudaro "</w:t>
      </w:r>
      <w:r w:rsidRPr="004B30EF">
        <w:rPr>
          <w:rFonts w:ascii="Arial" w:hAnsi="Arial"/>
        </w:rPr>
        <w:t>ž</w:t>
      </w:r>
      <w:r w:rsidRPr="004B30EF">
        <w:rPr>
          <w:rFonts w:ascii="BaltNewCenturySchoolbook" w:hAnsi="BaltNewCenturySchoolbook"/>
        </w:rPr>
        <w:t>mogi</w:t>
      </w:r>
      <w:r w:rsidRPr="004B30EF">
        <w:rPr>
          <w:rFonts w:ascii="Arial" w:hAnsi="Arial"/>
        </w:rPr>
        <w:t>š</w:t>
      </w:r>
      <w:r w:rsidRPr="004B30EF">
        <w:rPr>
          <w:rFonts w:ascii="BaltNewCenturySchoolbook" w:hAnsi="BaltNewCenturySchoolbook"/>
        </w:rPr>
        <w:t>k</w:t>
      </w:r>
      <w:r w:rsidRPr="004B30EF">
        <w:rPr>
          <w:rFonts w:ascii="Arial" w:hAnsi="Arial"/>
        </w:rPr>
        <w:t>ą</w:t>
      </w:r>
      <w:r w:rsidRPr="004B30EF">
        <w:rPr>
          <w:rFonts w:ascii="BaltNewCenturySchoolbook" w:hAnsi="BaltNewCenturySchoolbook"/>
        </w:rPr>
        <w:t xml:space="preserve"> prigimt</w:t>
      </w:r>
      <w:r w:rsidRPr="004B30EF">
        <w:rPr>
          <w:rFonts w:ascii="Arial" w:hAnsi="Arial"/>
        </w:rPr>
        <w:t>į</w:t>
      </w:r>
      <w:r w:rsidRPr="004B30EF">
        <w:rPr>
          <w:rFonts w:ascii="BaltNewCenturySchoolbook" w:hAnsi="BaltNewCenturySchoolbook"/>
        </w:rPr>
        <w:t>", kuri Biblijoje dar vadinama "k</w:t>
      </w:r>
      <w:r w:rsidRPr="004B30EF">
        <w:rPr>
          <w:rFonts w:ascii="Arial" w:hAnsi="Arial"/>
        </w:rPr>
        <w:t>ū</w:t>
      </w:r>
      <w:r w:rsidRPr="004B30EF">
        <w:rPr>
          <w:rFonts w:ascii="BaltNewCenturySchoolbook" w:hAnsi="BaltNewCenturySchoolbook"/>
        </w:rPr>
        <w:t>nu" ar "k</w:t>
      </w:r>
      <w:r w:rsidRPr="004B30EF">
        <w:rPr>
          <w:rFonts w:ascii="Arial" w:hAnsi="Arial"/>
        </w:rPr>
        <w:t>ū</w:t>
      </w:r>
      <w:r w:rsidRPr="004B30EF">
        <w:rPr>
          <w:rFonts w:ascii="BaltNewCenturySchoolbook" w:hAnsi="BaltNewCenturySchoolbook"/>
        </w:rPr>
        <w:t>ni</w:t>
      </w:r>
      <w:r w:rsidRPr="004B30EF">
        <w:rPr>
          <w:rFonts w:ascii="Arial" w:hAnsi="Arial"/>
        </w:rPr>
        <w:t>š</w:t>
      </w:r>
      <w:r w:rsidRPr="004B30EF">
        <w:rPr>
          <w:rFonts w:ascii="BaltNewCenturySchoolbook" w:hAnsi="BaltNewCenturySchoolbook"/>
        </w:rPr>
        <w:t>komis mintimis".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Tai gali tur</w:t>
      </w:r>
      <w:r w:rsidRPr="004B30EF">
        <w:rPr>
          <w:rFonts w:ascii="Arial" w:hAnsi="Arial"/>
        </w:rPr>
        <w:t>ė</w:t>
      </w:r>
      <w:r w:rsidRPr="004B30EF">
        <w:rPr>
          <w:rFonts w:ascii="BaltNewCenturySchoolbook" w:hAnsi="BaltNewCenturySchoolbook"/>
        </w:rPr>
        <w:t>ti daug i</w:t>
      </w:r>
      <w:r w:rsidRPr="004B30EF">
        <w:rPr>
          <w:rFonts w:ascii="Arial" w:hAnsi="Arial"/>
        </w:rPr>
        <w:t>š</w:t>
      </w:r>
      <w:r w:rsidRPr="004B30EF">
        <w:rPr>
          <w:rFonts w:ascii="BaltNewCenturySchoolbook" w:hAnsi="BaltNewCenturySchoolbook"/>
        </w:rPr>
        <w:t>rai</w:t>
      </w:r>
      <w:r w:rsidRPr="004B30EF">
        <w:rPr>
          <w:rFonts w:ascii="Arial" w:hAnsi="Arial"/>
        </w:rPr>
        <w:t>š</w:t>
      </w:r>
      <w:r w:rsidRPr="004B30EF">
        <w:rPr>
          <w:rFonts w:ascii="BaltNewCenturySchoolbook" w:hAnsi="BaltNewCenturySchoolbook"/>
        </w:rPr>
        <w:t>k</w:t>
      </w:r>
      <w:r w:rsidRPr="004B30EF">
        <w:rPr>
          <w:rFonts w:ascii="Arial" w:hAnsi="Arial"/>
        </w:rPr>
        <w:t>ų</w:t>
      </w:r>
      <w:r w:rsidRPr="004B30EF">
        <w:rPr>
          <w:rFonts w:ascii="BaltNewCenturySchoolbook" w:hAnsi="BaltNewCenturySchoolbook"/>
        </w:rPr>
        <w:t>: "K</w:t>
      </w:r>
      <w:r w:rsidRPr="004B30EF">
        <w:rPr>
          <w:rFonts w:ascii="Arial" w:hAnsi="Arial"/>
        </w:rPr>
        <w:t>ū</w:t>
      </w:r>
      <w:r w:rsidRPr="004B30EF">
        <w:rPr>
          <w:rFonts w:ascii="BaltNewCenturySchoolbook" w:hAnsi="BaltNewCenturySchoolbook"/>
        </w:rPr>
        <w:t>no darbai ai</w:t>
      </w:r>
      <w:r w:rsidRPr="004B30EF">
        <w:rPr>
          <w:rFonts w:ascii="Arial" w:hAnsi="Arial"/>
        </w:rPr>
        <w:t>š</w:t>
      </w:r>
      <w:r w:rsidRPr="004B30EF">
        <w:rPr>
          <w:rFonts w:ascii="BaltNewCenturySchoolbook" w:hAnsi="BaltNewCenturySchoolbook"/>
        </w:rPr>
        <w:t>k</w:t>
      </w:r>
      <w:r w:rsidRPr="004B30EF">
        <w:rPr>
          <w:rFonts w:ascii="Arial" w:hAnsi="Arial"/>
        </w:rPr>
        <w:t>ū</w:t>
      </w:r>
      <w:r w:rsidRPr="004B30EF">
        <w:rPr>
          <w:rFonts w:ascii="BaltNewCenturySchoolbook" w:hAnsi="BaltNewCenturySchoolbook"/>
        </w:rPr>
        <w:t>s - tai paleistuvavimas, i</w:t>
      </w:r>
      <w:r w:rsidRPr="004B30EF">
        <w:rPr>
          <w:rFonts w:ascii="Arial" w:hAnsi="Arial"/>
        </w:rPr>
        <w:t>š</w:t>
      </w:r>
      <w:r w:rsidRPr="004B30EF">
        <w:rPr>
          <w:rFonts w:ascii="BaltNewCenturySchoolbook" w:hAnsi="BaltNewCenturySchoolbook"/>
        </w:rPr>
        <w:t>tvirkavimas, netyrumas, ga</w:t>
      </w:r>
      <w:r w:rsidRPr="004B30EF">
        <w:rPr>
          <w:rFonts w:ascii="Arial" w:hAnsi="Arial"/>
        </w:rPr>
        <w:t>š</w:t>
      </w:r>
      <w:r w:rsidRPr="004B30EF">
        <w:rPr>
          <w:rFonts w:ascii="BaltNewCenturySchoolbook" w:hAnsi="BaltNewCenturySchoolbook"/>
        </w:rPr>
        <w:t>lavimas, stabmeldyst</w:t>
      </w:r>
      <w:r w:rsidRPr="004B30EF">
        <w:rPr>
          <w:rFonts w:ascii="Arial" w:hAnsi="Arial"/>
        </w:rPr>
        <w:t>ė</w:t>
      </w:r>
      <w:r w:rsidRPr="004B30EF">
        <w:rPr>
          <w:rFonts w:ascii="BaltNewCenturySchoolbook" w:hAnsi="BaltNewCenturySchoolbook"/>
        </w:rPr>
        <w:t>, burtininkavimas, prie</w:t>
      </w:r>
      <w:r w:rsidRPr="004B30EF">
        <w:rPr>
          <w:rFonts w:ascii="Arial" w:hAnsi="Arial"/>
        </w:rPr>
        <w:t>š</w:t>
      </w:r>
      <w:r w:rsidRPr="004B30EF">
        <w:rPr>
          <w:rFonts w:ascii="BaltNewCenturySchoolbook" w:hAnsi="BaltNewCenturySchoolbook"/>
        </w:rPr>
        <w:t>i</w:t>
      </w:r>
      <w:r w:rsidRPr="004B30EF">
        <w:rPr>
          <w:rFonts w:ascii="Arial" w:hAnsi="Arial"/>
        </w:rPr>
        <w:t>š</w:t>
      </w:r>
      <w:r w:rsidRPr="004B30EF">
        <w:rPr>
          <w:rFonts w:ascii="BaltNewCenturySchoolbook" w:hAnsi="BaltNewCenturySchoolbook"/>
        </w:rPr>
        <w:t xml:space="preserve">kumas, nesantaikos, pavyduliavimai, piktumai, vaidai, nesutarimai, susiskaldymai, pavydas, </w:t>
      </w:r>
      <w:r w:rsidRPr="004B30EF">
        <w:rPr>
          <w:rFonts w:ascii="Arial" w:hAnsi="Arial"/>
        </w:rPr>
        <w:t>ž</w:t>
      </w:r>
      <w:r w:rsidRPr="004B30EF">
        <w:rPr>
          <w:rFonts w:ascii="BaltNewCenturySchoolbook" w:hAnsi="BaltNewCenturySchoolbook"/>
        </w:rPr>
        <w:t>mog</w:t>
      </w:r>
      <w:r w:rsidRPr="004B30EF">
        <w:rPr>
          <w:rFonts w:ascii="Arial" w:hAnsi="Arial"/>
        </w:rPr>
        <w:t>ž</w:t>
      </w:r>
      <w:r w:rsidRPr="004B30EF">
        <w:rPr>
          <w:rFonts w:ascii="BaltNewCenturySchoolbook" w:hAnsi="BaltNewCenturySchoolbook"/>
        </w:rPr>
        <w:t>udyst</w:t>
      </w:r>
      <w:r w:rsidRPr="004B30EF">
        <w:rPr>
          <w:rFonts w:ascii="Arial" w:hAnsi="Arial"/>
        </w:rPr>
        <w:t>ė</w:t>
      </w:r>
      <w:r w:rsidRPr="004B30EF">
        <w:rPr>
          <w:rFonts w:ascii="BaltNewCenturySchoolbook" w:hAnsi="BaltNewCenturySchoolbook"/>
        </w:rPr>
        <w:t>s, girtavimai, orgijos ir pana</w:t>
      </w:r>
      <w:r w:rsidRPr="004B30EF">
        <w:rPr>
          <w:rFonts w:ascii="Arial" w:hAnsi="Arial"/>
        </w:rPr>
        <w:t>šū</w:t>
      </w:r>
      <w:r w:rsidRPr="004B30EF">
        <w:rPr>
          <w:rFonts w:ascii="BaltNewCenturySchoolbook" w:hAnsi="BaltNewCenturySchoolbook"/>
        </w:rPr>
        <w:t>s dalykai" (Galatams 5:19-21).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Tai </w:t>
      </w:r>
      <w:r w:rsidRPr="004B30EF">
        <w:rPr>
          <w:rFonts w:ascii="Arial" w:hAnsi="Arial"/>
        </w:rPr>
        <w:t>į</w:t>
      </w:r>
      <w:r w:rsidRPr="004B30EF">
        <w:rPr>
          <w:rFonts w:ascii="BaltNewCenturySchoolbook" w:hAnsi="BaltNewCenturySchoolbook"/>
        </w:rPr>
        <w:t>prastas s</w:t>
      </w:r>
      <w:r w:rsidRPr="004B30EF">
        <w:rPr>
          <w:rFonts w:ascii="Arial" w:hAnsi="Arial"/>
        </w:rPr>
        <w:t>ą</w:t>
      </w:r>
      <w:r w:rsidRPr="004B30EF">
        <w:rPr>
          <w:rFonts w:ascii="BaltNewCenturySchoolbook" w:hAnsi="BaltNewCenturySchoolbook"/>
        </w:rPr>
        <w:t>ra</w:t>
      </w:r>
      <w:r w:rsidRPr="004B30EF">
        <w:rPr>
          <w:rFonts w:ascii="Arial" w:hAnsi="Arial"/>
        </w:rPr>
        <w:t>š</w:t>
      </w:r>
      <w:r w:rsidRPr="004B30EF">
        <w:rPr>
          <w:rFonts w:ascii="BaltNewCenturySchoolbook" w:hAnsi="BaltNewCenturySchoolbook"/>
        </w:rPr>
        <w:t>as dalyk</w:t>
      </w:r>
      <w:r w:rsidRPr="004B30EF">
        <w:rPr>
          <w:rFonts w:ascii="Arial" w:hAnsi="Arial"/>
        </w:rPr>
        <w:t>ų</w:t>
      </w:r>
      <w:r w:rsidRPr="004B30EF">
        <w:rPr>
          <w:rFonts w:ascii="BaltNewCenturySchoolbook" w:hAnsi="BaltNewCenturySchoolbook"/>
        </w:rPr>
        <w:t>, lydin</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gyvenim</w:t>
      </w:r>
      <w:r w:rsidRPr="004B30EF">
        <w:rPr>
          <w:rFonts w:ascii="Arial" w:hAnsi="Arial"/>
        </w:rPr>
        <w:t>ą</w:t>
      </w:r>
      <w:r w:rsidRPr="004B30EF">
        <w:rPr>
          <w:rFonts w:ascii="BaltNewCenturySchoolbook" w:hAnsi="BaltNewCenturySchoolbook"/>
        </w:rPr>
        <w:t>, kur</w:t>
      </w:r>
      <w:r w:rsidRPr="004B30EF">
        <w:rPr>
          <w:rFonts w:ascii="Arial" w:hAnsi="Arial"/>
        </w:rPr>
        <w:t>į</w:t>
      </w:r>
      <w:r w:rsidRPr="004B30EF">
        <w:rPr>
          <w:rFonts w:ascii="BaltNewCenturySchoolbook" w:hAnsi="BaltNewCenturySchoolbook"/>
        </w:rPr>
        <w:t xml:space="preserve"> prad</w:t>
      </w:r>
      <w:r w:rsidRPr="004B30EF">
        <w:rPr>
          <w:rFonts w:ascii="Arial" w:hAnsi="Arial"/>
        </w:rPr>
        <w:t>ė</w:t>
      </w:r>
      <w:r w:rsidRPr="004B30EF">
        <w:rPr>
          <w:rFonts w:ascii="BaltNewCenturySchoolbook" w:hAnsi="BaltNewCenturySchoolbook"/>
        </w:rPr>
        <w:t>jo Adomas ir Ieva ma</w:t>
      </w:r>
      <w:r w:rsidRPr="004B30EF">
        <w:rPr>
          <w:rFonts w:ascii="Arial" w:hAnsi="Arial"/>
        </w:rPr>
        <w:t>ž</w:t>
      </w:r>
      <w:r w:rsidRPr="004B30EF">
        <w:rPr>
          <w:rFonts w:ascii="BaltNewCenturySchoolbook" w:hAnsi="BaltNewCenturySchoolbook"/>
        </w:rPr>
        <w:t>daug prie</w:t>
      </w:r>
      <w:r w:rsidRPr="004B30EF">
        <w:rPr>
          <w:rFonts w:ascii="Arial" w:hAnsi="Arial"/>
        </w:rPr>
        <w:t>š</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e</w:t>
      </w:r>
      <w:r w:rsidRPr="004B30EF">
        <w:rPr>
          <w:rFonts w:ascii="Arial" w:hAnsi="Arial"/>
        </w:rPr>
        <w:t>š</w:t>
      </w:r>
      <w:r w:rsidRPr="004B30EF">
        <w:rPr>
          <w:rFonts w:ascii="BaltNewCenturySchoolbook" w:hAnsi="BaltNewCenturySchoolbook"/>
        </w:rPr>
        <w:t>is t</w:t>
      </w:r>
      <w:r w:rsidRPr="004B30EF">
        <w:rPr>
          <w:rFonts w:ascii="Arial" w:hAnsi="Arial"/>
        </w:rPr>
        <w:t>ū</w:t>
      </w:r>
      <w:r w:rsidRPr="004B30EF">
        <w:rPr>
          <w:rFonts w:ascii="BaltNewCenturySchoolbook" w:hAnsi="BaltNewCenturySchoolbook"/>
        </w:rPr>
        <w:t>kstan</w:t>
      </w:r>
      <w:r w:rsidRPr="004B30EF">
        <w:rPr>
          <w:rFonts w:ascii="Arial" w:hAnsi="Arial"/>
        </w:rPr>
        <w:t>č</w:t>
      </w:r>
      <w:r w:rsidRPr="004B30EF">
        <w:rPr>
          <w:rFonts w:ascii="BaltNewCenturySchoolbook" w:hAnsi="BaltNewCenturySchoolbook"/>
        </w:rPr>
        <w:t>ius met</w:t>
      </w:r>
      <w:r w:rsidRPr="004B30EF">
        <w:rPr>
          <w:rFonts w:ascii="Arial" w:hAnsi="Arial"/>
        </w:rPr>
        <w:t>ų</w:t>
      </w:r>
      <w:r w:rsidRPr="004B30EF">
        <w:rPr>
          <w:rFonts w:ascii="BaltNewCenturySchoolbook" w:hAnsi="BaltNewCenturySchoolbook"/>
        </w:rPr>
        <w:t>. Atkaklus nesir</w:t>
      </w:r>
      <w:r w:rsidRPr="004B30EF">
        <w:rPr>
          <w:rFonts w:ascii="Arial" w:hAnsi="Arial"/>
        </w:rPr>
        <w:t>ū</w:t>
      </w:r>
      <w:r w:rsidRPr="004B30EF">
        <w:rPr>
          <w:rFonts w:ascii="BaltNewCenturySchoolbook" w:hAnsi="BaltNewCenturySchoolbook"/>
        </w:rPr>
        <w:t>pinimas Dievo keliais atved</w:t>
      </w:r>
      <w:r w:rsidRPr="004B30EF">
        <w:rPr>
          <w:rFonts w:ascii="Arial" w:hAnsi="Arial"/>
        </w:rPr>
        <w:t>ė</w:t>
      </w:r>
      <w:r w:rsidRPr="004B30EF">
        <w:rPr>
          <w:rFonts w:ascii="BaltNewCenturySchoolbook" w:hAnsi="BaltNewCenturySchoolbook"/>
        </w:rPr>
        <w:t xml:space="preserve"> pasaul</w:t>
      </w:r>
      <w:r w:rsidRPr="004B30EF">
        <w:rPr>
          <w:rFonts w:ascii="Arial" w:hAnsi="Arial"/>
        </w:rPr>
        <w:t>į</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dabartin</w:t>
      </w:r>
      <w:r w:rsidRPr="004B30EF">
        <w:rPr>
          <w:rFonts w:ascii="Arial" w:hAnsi="Arial"/>
        </w:rPr>
        <w:t>ę</w:t>
      </w:r>
      <w:r w:rsidRPr="004B30EF">
        <w:rPr>
          <w:rFonts w:ascii="BaltNewCenturySchoolbook" w:hAnsi="BaltNewCenturySchoolbook"/>
        </w:rPr>
        <w:t xml:space="preserve"> siaubing</w:t>
      </w:r>
      <w:r w:rsidRPr="004B30EF">
        <w:rPr>
          <w:rFonts w:ascii="Arial" w:hAnsi="Arial"/>
        </w:rPr>
        <w:t>ą</w:t>
      </w:r>
      <w:r w:rsidRPr="004B30EF">
        <w:rPr>
          <w:rFonts w:ascii="BaltNewCenturySchoolbook" w:hAnsi="BaltNewCenturySchoolbook"/>
        </w:rPr>
        <w:t xml:space="preserve"> b</w:t>
      </w:r>
      <w:r w:rsidRPr="004B30EF">
        <w:rPr>
          <w:rFonts w:ascii="Arial" w:hAnsi="Arial"/>
        </w:rPr>
        <w:t>ū</w:t>
      </w:r>
      <w:r w:rsidRPr="004B30EF">
        <w:rPr>
          <w:rFonts w:ascii="BaltNewCenturySchoolbook" w:hAnsi="BaltNewCenturySchoolbook"/>
        </w:rPr>
        <w:t>sen</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VIENINTEL</w:t>
      </w:r>
      <w:r w:rsidRPr="004B30EF">
        <w:rPr>
          <w:rFonts w:ascii="Arial" w:hAnsi="Arial"/>
        </w:rPr>
        <w:t>Ė</w:t>
      </w:r>
      <w:r w:rsidRPr="004B30EF">
        <w:rPr>
          <w:rFonts w:ascii="BaltNewCenturySchoolbook" w:hAnsi="BaltNewCenturySchoolbook"/>
        </w:rPr>
        <w:t xml:space="preserve"> VILTIS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2 pamokoje mes susipa</w:t>
      </w:r>
      <w:r w:rsidRPr="004B30EF">
        <w:rPr>
          <w:rFonts w:ascii="Arial" w:hAnsi="Arial"/>
        </w:rPr>
        <w:t>ž</w:t>
      </w:r>
      <w:r w:rsidRPr="004B30EF">
        <w:rPr>
          <w:rFonts w:ascii="BaltNewCenturySchoolbook" w:hAnsi="BaltNewCenturySchoolbook"/>
        </w:rPr>
        <w:t>inome su kai kuriais Dievo charakterio bruo</w:t>
      </w:r>
      <w:r w:rsidRPr="004B30EF">
        <w:rPr>
          <w:rFonts w:ascii="Arial" w:hAnsi="Arial"/>
        </w:rPr>
        <w:t>ž</w:t>
      </w:r>
      <w:r w:rsidRPr="004B30EF">
        <w:rPr>
          <w:rFonts w:ascii="BaltNewCenturySchoolbook" w:hAnsi="BaltNewCenturySchoolbook"/>
        </w:rPr>
        <w:t>ais. Dabar jau esame trumpai ap</w:t>
      </w:r>
      <w:r w:rsidRPr="004B30EF">
        <w:rPr>
          <w:rFonts w:ascii="Arial" w:hAnsi="Arial"/>
        </w:rPr>
        <w:t>ž</w:t>
      </w:r>
      <w:r w:rsidRPr="004B30EF">
        <w:rPr>
          <w:rFonts w:ascii="BaltNewCenturySchoolbook" w:hAnsi="BaltNewCenturySchoolbook"/>
        </w:rPr>
        <w:t>velg</w:t>
      </w:r>
      <w:r w:rsidRPr="004B30EF">
        <w:rPr>
          <w:rFonts w:ascii="Arial" w:hAnsi="Arial"/>
        </w:rPr>
        <w:t>ę</w:t>
      </w:r>
      <w:r w:rsidRPr="004B30EF">
        <w:rPr>
          <w:rFonts w:ascii="BaltNewCenturySchoolbook" w:hAnsi="BaltNewCenturySchoolbook"/>
        </w:rPr>
        <w:t xml:space="preserve"> ir </w:t>
      </w:r>
      <w:r w:rsidRPr="004B30EF">
        <w:rPr>
          <w:rFonts w:ascii="Arial" w:hAnsi="Arial"/>
        </w:rPr>
        <w:t>ž</w:t>
      </w:r>
      <w:r w:rsidRPr="004B30EF">
        <w:rPr>
          <w:rFonts w:ascii="BaltNewCenturySchoolbook" w:hAnsi="BaltNewCenturySchoolbook"/>
        </w:rPr>
        <w:t>mogaus charakater</w:t>
      </w:r>
      <w:r w:rsidRPr="004B30EF">
        <w:rPr>
          <w:rFonts w:ascii="Arial" w:hAnsi="Arial"/>
        </w:rPr>
        <w:t>į</w:t>
      </w:r>
      <w:r w:rsidRPr="004B30EF">
        <w:rPr>
          <w:rFonts w:ascii="BaltNewCenturySchoolbook" w:hAnsi="BaltNewCenturySchoolbook"/>
        </w:rPr>
        <w:t>. Akivaizd</w:t>
      </w:r>
      <w:r w:rsidRPr="004B30EF">
        <w:rPr>
          <w:rFonts w:ascii="Arial" w:hAnsi="Arial"/>
        </w:rPr>
        <w:t>ų</w:t>
      </w:r>
      <w:r w:rsidRPr="004B30EF">
        <w:rPr>
          <w:rFonts w:ascii="BaltNewCenturySchoolbook" w:hAnsi="BaltNewCenturySchoolbook"/>
        </w:rPr>
        <w:t xml:space="preserve"> ir pritrenkiant</w:t>
      </w:r>
      <w:r w:rsidRPr="004B30EF">
        <w:rPr>
          <w:rFonts w:ascii="Arial" w:hAnsi="Arial"/>
        </w:rPr>
        <w:t>į</w:t>
      </w:r>
      <w:r w:rsidRPr="004B30EF">
        <w:rPr>
          <w:rFonts w:ascii="BaltNewCenturySchoolbook" w:hAnsi="BaltNewCenturySchoolbook"/>
        </w:rPr>
        <w:t xml:space="preserve"> j</w:t>
      </w:r>
      <w:r w:rsidRPr="004B30EF">
        <w:rPr>
          <w:rFonts w:ascii="Arial" w:hAnsi="Arial"/>
        </w:rPr>
        <w:t>ų</w:t>
      </w:r>
      <w:r w:rsidRPr="004B30EF">
        <w:rPr>
          <w:rFonts w:ascii="BaltNewCenturySchoolbook" w:hAnsi="BaltNewCenturySchoolbook"/>
        </w:rPr>
        <w:t xml:space="preserve"> skirtum</w:t>
      </w:r>
      <w:r w:rsidRPr="004B30EF">
        <w:rPr>
          <w:rFonts w:ascii="Arial" w:hAnsi="Arial"/>
        </w:rPr>
        <w:t>ą</w:t>
      </w:r>
      <w:r w:rsidRPr="004B30EF">
        <w:rPr>
          <w:rFonts w:ascii="BaltNewCenturySchoolbook" w:hAnsi="BaltNewCenturySchoolbook"/>
        </w:rPr>
        <w:t xml:space="preserve"> Dievas i</w:t>
      </w:r>
      <w:r w:rsidRPr="004B30EF">
        <w:rPr>
          <w:rFonts w:ascii="Arial" w:hAnsi="Arial"/>
        </w:rPr>
        <w:t>š</w:t>
      </w:r>
      <w:r w:rsidRPr="004B30EF">
        <w:rPr>
          <w:rFonts w:ascii="BaltNewCenturySchoolbook" w:hAnsi="BaltNewCenturySchoolbook"/>
        </w:rPr>
        <w:t>rei</w:t>
      </w:r>
      <w:r w:rsidRPr="004B30EF">
        <w:rPr>
          <w:rFonts w:ascii="Arial" w:hAnsi="Arial"/>
        </w:rPr>
        <w:t>š</w:t>
      </w:r>
      <w:r w:rsidRPr="004B30EF">
        <w:rPr>
          <w:rFonts w:ascii="BaltNewCenturySchoolbook" w:hAnsi="BaltNewCenturySchoolbook"/>
        </w:rPr>
        <w:t>k</w:t>
      </w:r>
      <w:r w:rsidRPr="004B30EF">
        <w:rPr>
          <w:rFonts w:ascii="Arial" w:hAnsi="Arial"/>
        </w:rPr>
        <w:t>ė</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 xml:space="preserve">iais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iais: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"Mano mintys yra ne j</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mintys ir mano keliai - ne j</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keliai,- sako Vie</w:t>
      </w:r>
      <w:r w:rsidRPr="004B30EF">
        <w:rPr>
          <w:rFonts w:ascii="Arial" w:hAnsi="Arial"/>
        </w:rPr>
        <w:t>š</w:t>
      </w:r>
      <w:r w:rsidRPr="004B30EF">
        <w:rPr>
          <w:rFonts w:ascii="BaltNewCenturySchoolbook" w:hAnsi="BaltNewCenturySchoolbook"/>
        </w:rPr>
        <w:t>pats.- Nes kiek dang</w:t>
      </w:r>
      <w:r w:rsidRPr="004B30EF">
        <w:rPr>
          <w:rFonts w:ascii="Arial" w:hAnsi="Arial"/>
        </w:rPr>
        <w:t>ū</w:t>
      </w:r>
      <w:r w:rsidRPr="004B30EF">
        <w:rPr>
          <w:rFonts w:ascii="BaltNewCenturySchoolbook" w:hAnsi="BaltNewCenturySchoolbook"/>
        </w:rPr>
        <w:t>s yra auk</w:t>
      </w:r>
      <w:r w:rsidRPr="004B30EF">
        <w:rPr>
          <w:rFonts w:ascii="Arial" w:hAnsi="Arial"/>
        </w:rPr>
        <w:t>šč</w:t>
      </w:r>
      <w:r w:rsidRPr="004B30EF">
        <w:rPr>
          <w:rFonts w:ascii="BaltNewCenturySchoolbook" w:hAnsi="BaltNewCenturySchoolbook"/>
        </w:rPr>
        <w:t>iau u</w:t>
      </w:r>
      <w:r w:rsidRPr="004B30EF">
        <w:rPr>
          <w:rFonts w:ascii="Arial" w:hAnsi="Arial"/>
        </w:rPr>
        <w:t>ž</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tiek mano keliai auk</w:t>
      </w:r>
      <w:r w:rsidRPr="004B30EF">
        <w:rPr>
          <w:rFonts w:ascii="Arial" w:hAnsi="Arial"/>
        </w:rPr>
        <w:t>š</w:t>
      </w:r>
      <w:r w:rsidRPr="004B30EF">
        <w:rPr>
          <w:rFonts w:ascii="BaltNewCenturySchoolbook" w:hAnsi="BaltNewCenturySchoolbook"/>
        </w:rPr>
        <w:t>tesni u</w:t>
      </w:r>
      <w:r w:rsidRPr="004B30EF">
        <w:rPr>
          <w:rFonts w:ascii="Arial" w:hAnsi="Arial"/>
        </w:rPr>
        <w:t>ž</w:t>
      </w:r>
      <w:r w:rsidRPr="004B30EF">
        <w:rPr>
          <w:rFonts w:ascii="BaltNewCenturySchoolbook" w:hAnsi="BaltNewCenturySchoolbook"/>
        </w:rPr>
        <w:t xml:space="preserve"> j</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kelius ir mano mintys - u</w:t>
      </w:r>
      <w:r w:rsidRPr="004B30EF">
        <w:rPr>
          <w:rFonts w:ascii="Arial" w:hAnsi="Arial"/>
        </w:rPr>
        <w:t>ž</w:t>
      </w:r>
      <w:r w:rsidRPr="004B30EF">
        <w:rPr>
          <w:rFonts w:ascii="BaltNewCenturySchoolbook" w:hAnsi="BaltNewCenturySchoolbook"/>
        </w:rPr>
        <w:t xml:space="preserve"> j</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mintis" (Izaijo 55:8,9).</w:t>
      </w:r>
    </w:p>
    <w:p w:rsidR="004B30EF" w:rsidRPr="004B30EF" w:rsidRDefault="004B30EF">
      <w:pPr>
        <w:rPr>
          <w:rFonts w:ascii="BaltNewCenturySchoolbook" w:hAnsi="BaltNewCenturySchoolbook"/>
        </w:rPr>
      </w:pPr>
      <w:r w:rsidRPr="004B30EF">
        <w:rPr>
          <w:rFonts w:ascii="BaltNewCenturySchoolbook" w:hAnsi="BaltNewCenturySchoolbook"/>
        </w:rPr>
        <w:t>I</w:t>
      </w:r>
      <w:r w:rsidRPr="004B30EF">
        <w:rPr>
          <w:rFonts w:ascii="Arial" w:hAnsi="Arial"/>
        </w:rPr>
        <w:t>š</w:t>
      </w:r>
      <w:r w:rsidRPr="004B30EF">
        <w:rPr>
          <w:rFonts w:ascii="BaltNewCenturySchoolbook" w:hAnsi="BaltNewCenturySchoolbook"/>
        </w:rPr>
        <w:t>ai</w:t>
      </w:r>
      <w:r w:rsidRPr="004B30EF">
        <w:rPr>
          <w:rFonts w:ascii="Arial" w:hAnsi="Arial"/>
        </w:rPr>
        <w:t>š</w:t>
      </w:r>
      <w:r w:rsidRPr="004B30EF">
        <w:rPr>
          <w:rFonts w:ascii="BaltNewCenturySchoolbook" w:hAnsi="BaltNewCenturySchoolbook"/>
        </w:rPr>
        <w:t>k</w:t>
      </w:r>
      <w:r w:rsidRPr="004B30EF">
        <w:rPr>
          <w:rFonts w:ascii="Arial" w:hAnsi="Arial"/>
        </w:rPr>
        <w:t>ė</w:t>
      </w:r>
      <w:r w:rsidRPr="004B30EF">
        <w:rPr>
          <w:rFonts w:ascii="BaltNewCenturySchoolbook" w:hAnsi="BaltNewCenturySchoolbook"/>
        </w:rPr>
        <w:t>ja ne tik tai, kod</w:t>
      </w:r>
      <w:r w:rsidRPr="004B30EF">
        <w:rPr>
          <w:rFonts w:ascii="Arial" w:hAnsi="Arial"/>
        </w:rPr>
        <w:t>ė</w:t>
      </w:r>
      <w:r w:rsidRPr="004B30EF">
        <w:rPr>
          <w:rFonts w:ascii="BaltNewCenturySchoolbook" w:hAnsi="BaltNewCenturySchoolbook"/>
        </w:rPr>
        <w:t xml:space="preserve">l </w:t>
      </w:r>
      <w:r w:rsidRPr="004B30EF">
        <w:rPr>
          <w:rFonts w:ascii="Arial" w:hAnsi="Arial"/>
        </w:rPr>
        <w:t>ž</w:t>
      </w:r>
      <w:r w:rsidRPr="004B30EF">
        <w:rPr>
          <w:rFonts w:ascii="BaltNewCenturySchoolbook" w:hAnsi="BaltNewCenturySchoolbook"/>
        </w:rPr>
        <w:t>mogus mir</w:t>
      </w:r>
      <w:r w:rsidRPr="004B30EF">
        <w:rPr>
          <w:rFonts w:ascii="Arial" w:hAnsi="Arial"/>
        </w:rPr>
        <w:t>š</w:t>
      </w:r>
      <w:r w:rsidRPr="004B30EF">
        <w:rPr>
          <w:rFonts w:ascii="BaltNewCenturySchoolbook" w:hAnsi="BaltNewCenturySchoolbook"/>
        </w:rPr>
        <w:t>ta, bet ir kod</w:t>
      </w:r>
      <w:r w:rsidRPr="004B30EF">
        <w:rPr>
          <w:rFonts w:ascii="Arial" w:hAnsi="Arial"/>
        </w:rPr>
        <w:t>ė</w:t>
      </w:r>
      <w:r w:rsidRPr="004B30EF">
        <w:rPr>
          <w:rFonts w:ascii="BaltNewCenturySchoolbook" w:hAnsi="BaltNewCenturySchoolbook"/>
        </w:rPr>
        <w:t>l jis turi mirti. Dievas yra teisingas ir Jo teisingumas negali leisti nusid</w:t>
      </w:r>
      <w:r w:rsidRPr="004B30EF">
        <w:rPr>
          <w:rFonts w:ascii="Arial" w:hAnsi="Arial"/>
        </w:rPr>
        <w:t>ė</w:t>
      </w:r>
      <w:r w:rsidRPr="004B30EF">
        <w:rPr>
          <w:rFonts w:ascii="BaltNewCenturySchoolbook" w:hAnsi="BaltNewCenturySchoolbook"/>
        </w:rPr>
        <w:t>j</w:t>
      </w:r>
      <w:r w:rsidRPr="004B30EF">
        <w:rPr>
          <w:rFonts w:ascii="Arial" w:hAnsi="Arial"/>
        </w:rPr>
        <w:t>ė</w:t>
      </w:r>
      <w:r w:rsidRPr="004B30EF">
        <w:rPr>
          <w:rFonts w:ascii="BaltNewCenturySchoolbook" w:hAnsi="BaltNewCenturySchoolbook"/>
        </w:rPr>
        <w:t>liams gyventi am</w:t>
      </w:r>
      <w:r w:rsidRPr="004B30EF">
        <w:rPr>
          <w:rFonts w:ascii="Arial" w:hAnsi="Arial"/>
        </w:rPr>
        <w:t>ž</w:t>
      </w:r>
      <w:r w:rsidRPr="004B30EF">
        <w:rPr>
          <w:rFonts w:ascii="BaltNewCenturySchoolbook" w:hAnsi="BaltNewCenturySchoolbook"/>
        </w:rPr>
        <w:t>inai. Bet kitos dvi Dievo savyb</w:t>
      </w:r>
      <w:r w:rsidRPr="004B30EF">
        <w:rPr>
          <w:rFonts w:ascii="Arial" w:hAnsi="Arial"/>
        </w:rPr>
        <w:t>ė</w:t>
      </w:r>
      <w:r w:rsidRPr="004B30EF">
        <w:rPr>
          <w:rFonts w:ascii="BaltNewCenturySchoolbook" w:hAnsi="BaltNewCenturySchoolbook"/>
        </w:rPr>
        <w:t>s yra Jo gailestingumas ir atlaidumas.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"Tu atleidi nuod</w:t>
      </w:r>
      <w:r w:rsidRPr="004B30EF">
        <w:rPr>
          <w:rFonts w:ascii="Arial" w:hAnsi="Arial"/>
        </w:rPr>
        <w:t>ė</w:t>
      </w:r>
      <w:r w:rsidRPr="004B30EF">
        <w:rPr>
          <w:rFonts w:ascii="BaltNewCenturySchoolbook" w:hAnsi="BaltNewCenturySchoolbook"/>
        </w:rPr>
        <w:t>mes, kad Tav</w:t>
      </w:r>
      <w:r w:rsidRPr="004B30EF">
        <w:rPr>
          <w:rFonts w:ascii="Arial" w:hAnsi="Arial"/>
        </w:rPr>
        <w:t>ę</w:t>
      </w:r>
      <w:r w:rsidRPr="004B30EF">
        <w:rPr>
          <w:rFonts w:ascii="BaltNewCenturySchoolbook" w:hAnsi="BaltNewCenturySchoolbook"/>
        </w:rPr>
        <w:t>s bijot</w:t>
      </w:r>
      <w:r w:rsidRPr="004B30EF">
        <w:rPr>
          <w:rFonts w:ascii="Arial" w:hAnsi="Arial"/>
        </w:rPr>
        <w:t>ų</w:t>
      </w:r>
      <w:r w:rsidRPr="004B30EF">
        <w:rPr>
          <w:rFonts w:ascii="BaltNewCenturySchoolbook" w:hAnsi="BaltNewCenturySchoolbook"/>
        </w:rPr>
        <w:t>" (Psalmi</w:t>
      </w:r>
      <w:r w:rsidRPr="004B30EF">
        <w:rPr>
          <w:rFonts w:ascii="Arial" w:hAnsi="Arial"/>
        </w:rPr>
        <w:t>ų</w:t>
      </w:r>
      <w:r w:rsidRPr="004B30EF">
        <w:rPr>
          <w:rFonts w:ascii="BaltNewCenturySchoolbook" w:hAnsi="BaltNewCenturySchoolbook"/>
        </w:rPr>
        <w:t xml:space="preserve"> 130:4). Dievo atleidimas yra svarbus, nes </w:t>
      </w:r>
      <w:r w:rsidRPr="004B30EF">
        <w:rPr>
          <w:rFonts w:ascii="Arial" w:hAnsi="Arial"/>
        </w:rPr>
        <w:t>ž</w:t>
      </w:r>
      <w:r w:rsidRPr="004B30EF">
        <w:rPr>
          <w:rFonts w:ascii="BaltNewCenturySchoolbook" w:hAnsi="BaltNewCenturySchoolbook"/>
        </w:rPr>
        <w:t>mogus negali nenusid</w:t>
      </w:r>
      <w:r w:rsidRPr="004B30EF">
        <w:rPr>
          <w:rFonts w:ascii="Arial" w:hAnsi="Arial"/>
        </w:rPr>
        <w:t>ė</w:t>
      </w:r>
      <w:r w:rsidRPr="004B30EF">
        <w:rPr>
          <w:rFonts w:ascii="BaltNewCenturySchoolbook" w:hAnsi="BaltNewCenturySchoolbook"/>
        </w:rPr>
        <w:t>ti. "Jei sakome, kad neturime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s,- klaidiname patys save" (1 Jono 1:8).</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lastRenderedPageBreak/>
        <w:t>Biblija smulkiai pasakoja apie Vie</w:t>
      </w:r>
      <w:r w:rsidRPr="004B30EF">
        <w:rPr>
          <w:rFonts w:ascii="Arial" w:hAnsi="Arial"/>
        </w:rPr>
        <w:t>š</w:t>
      </w:r>
      <w:r w:rsidRPr="004B30EF">
        <w:rPr>
          <w:rFonts w:ascii="BaltNewCenturySchoolbook" w:hAnsi="BaltNewCenturySchoolbook"/>
        </w:rPr>
        <w:t>paties keli</w:t>
      </w:r>
      <w:r w:rsidRPr="004B30EF">
        <w:rPr>
          <w:rFonts w:ascii="Arial" w:hAnsi="Arial"/>
        </w:rPr>
        <w:t>ą</w:t>
      </w:r>
      <w:r w:rsidRPr="004B30EF">
        <w:rPr>
          <w:rFonts w:ascii="BaltNewCenturySchoolbook" w:hAnsi="BaltNewCenturySchoolbook"/>
        </w:rPr>
        <w:t xml:space="preserve"> - vienintel</w:t>
      </w:r>
      <w:r w:rsidRPr="004B30EF">
        <w:rPr>
          <w:rFonts w:ascii="Arial" w:hAnsi="Arial"/>
        </w:rPr>
        <w:t>į</w:t>
      </w:r>
      <w:r w:rsidRPr="004B30EF">
        <w:rPr>
          <w:rFonts w:ascii="BaltNewCenturySchoolbook" w:hAnsi="BaltNewCenturySchoolbook"/>
        </w:rPr>
        <w:t xml:space="preserve"> keli</w:t>
      </w:r>
      <w:r w:rsidRPr="004B30EF">
        <w:rPr>
          <w:rFonts w:ascii="Arial" w:hAnsi="Arial"/>
        </w:rPr>
        <w:t>ą</w:t>
      </w:r>
      <w:r w:rsidRPr="004B30EF">
        <w:rPr>
          <w:rFonts w:ascii="BaltNewCenturySchoolbook" w:hAnsi="BaltNewCenturySchoolbook"/>
        </w:rPr>
        <w:t>, kuris i</w:t>
      </w:r>
      <w:r w:rsidRPr="004B30EF">
        <w:rPr>
          <w:rFonts w:ascii="Arial" w:hAnsi="Arial"/>
        </w:rPr>
        <w:t>š</w:t>
      </w:r>
      <w:r w:rsidRPr="004B30EF">
        <w:rPr>
          <w:rFonts w:ascii="BaltNewCenturySchoolbook" w:hAnsi="BaltNewCenturySchoolbook"/>
        </w:rPr>
        <w:t>laisvins mus i</w:t>
      </w:r>
      <w:r w:rsidRPr="004B30EF">
        <w:rPr>
          <w:rFonts w:ascii="Arial" w:hAnsi="Arial"/>
        </w:rPr>
        <w:t>š</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s ir mirties. Kelias, i</w:t>
      </w:r>
      <w:r w:rsidRPr="004B30EF">
        <w:rPr>
          <w:rFonts w:ascii="Arial" w:hAnsi="Arial"/>
        </w:rPr>
        <w:t>š</w:t>
      </w:r>
      <w:r w:rsidRPr="004B30EF">
        <w:rPr>
          <w:rFonts w:ascii="BaltNewCenturySchoolbook" w:hAnsi="BaltNewCenturySchoolbook"/>
        </w:rPr>
        <w:t>rei</w:t>
      </w:r>
      <w:r w:rsidRPr="004B30EF">
        <w:rPr>
          <w:rFonts w:ascii="Arial" w:hAnsi="Arial"/>
        </w:rPr>
        <w:t>š</w:t>
      </w:r>
      <w:r w:rsidRPr="004B30EF">
        <w:rPr>
          <w:rFonts w:ascii="BaltNewCenturySchoolbook" w:hAnsi="BaltNewCenturySchoolbook"/>
        </w:rPr>
        <w:t xml:space="preserve">kiant tai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iais, yra "per tik</w:t>
      </w:r>
      <w:r w:rsidRPr="004B30EF">
        <w:rPr>
          <w:rFonts w:ascii="Arial" w:hAnsi="Arial"/>
        </w:rPr>
        <w:t>ė</w:t>
      </w:r>
      <w:r w:rsidRPr="004B30EF">
        <w:rPr>
          <w:rFonts w:ascii="BaltNewCenturySchoolbook" w:hAnsi="BaltNewCenturySchoolbook"/>
        </w:rPr>
        <w:t>jim</w:t>
      </w:r>
      <w:r w:rsidRPr="004B30EF">
        <w:rPr>
          <w:rFonts w:ascii="Arial" w:hAnsi="Arial"/>
        </w:rPr>
        <w:t>ą</w:t>
      </w:r>
      <w:r w:rsidRPr="004B30EF">
        <w:rPr>
          <w:rFonts w:ascii="BaltNewCenturySchoolbook" w:hAnsi="BaltNewCenturySchoolbook"/>
        </w:rPr>
        <w:t>". Tik</w:t>
      </w:r>
      <w:r w:rsidRPr="004B30EF">
        <w:rPr>
          <w:rFonts w:ascii="Arial" w:hAnsi="Arial"/>
        </w:rPr>
        <w:t>ė</w:t>
      </w:r>
      <w:r w:rsidRPr="004B30EF">
        <w:rPr>
          <w:rFonts w:ascii="BaltNewCenturySchoolbook" w:hAnsi="BaltNewCenturySchoolbook"/>
        </w:rPr>
        <w:t>jimas, kurio reikalauja Dievas, yra ypatingas dalykas. "Tik</w:t>
      </w:r>
      <w:r w:rsidRPr="004B30EF">
        <w:rPr>
          <w:rFonts w:ascii="Arial" w:hAnsi="Arial"/>
        </w:rPr>
        <w:t>ė</w:t>
      </w:r>
      <w:r w:rsidRPr="004B30EF">
        <w:rPr>
          <w:rFonts w:ascii="BaltNewCenturySchoolbook" w:hAnsi="BaltNewCenturySchoolbook"/>
        </w:rPr>
        <w:t>jimas u</w:t>
      </w:r>
      <w:r w:rsidRPr="004B30EF">
        <w:rPr>
          <w:rFonts w:ascii="Arial" w:hAnsi="Arial"/>
        </w:rPr>
        <w:t>ž</w:t>
      </w:r>
      <w:r w:rsidRPr="004B30EF">
        <w:rPr>
          <w:rFonts w:ascii="BaltNewCenturySchoolbook" w:hAnsi="BaltNewCenturySchoolbook"/>
        </w:rPr>
        <w:t>tikrina tai, ko viliam</w:t>
      </w:r>
      <w:r w:rsidRPr="004B30EF">
        <w:rPr>
          <w:rFonts w:ascii="Arial" w:hAnsi="Arial"/>
        </w:rPr>
        <w:t>ė</w:t>
      </w:r>
      <w:r w:rsidRPr="004B30EF">
        <w:rPr>
          <w:rFonts w:ascii="BaltNewCenturySchoolbook" w:hAnsi="BaltNewCenturySchoolbook"/>
        </w:rPr>
        <w:t>s, ir parodo tai, ko nematome" (</w:t>
      </w:r>
      <w:r w:rsidRPr="004B30EF">
        <w:rPr>
          <w:rFonts w:ascii="Arial" w:hAnsi="Arial"/>
        </w:rPr>
        <w:t>Ž</w:t>
      </w:r>
      <w:r w:rsidRPr="004B30EF">
        <w:rPr>
          <w:rFonts w:ascii="BaltNewCenturySchoolbook" w:hAnsi="BaltNewCenturySchoolbook"/>
        </w:rPr>
        <w:t>ydams 11:1).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Tikrasis tik</w:t>
      </w:r>
      <w:r w:rsidRPr="004B30EF">
        <w:rPr>
          <w:rFonts w:ascii="Arial" w:hAnsi="Arial"/>
        </w:rPr>
        <w:t>ė</w:t>
      </w:r>
      <w:r w:rsidRPr="004B30EF">
        <w:rPr>
          <w:rFonts w:ascii="BaltNewCenturySchoolbook" w:hAnsi="BaltNewCenturySchoolbook"/>
        </w:rPr>
        <w:t>jimas n</w:t>
      </w:r>
      <w:r w:rsidRPr="004B30EF">
        <w:rPr>
          <w:rFonts w:ascii="Arial" w:hAnsi="Arial"/>
        </w:rPr>
        <w:t>ė</w:t>
      </w:r>
      <w:r w:rsidRPr="004B30EF">
        <w:rPr>
          <w:rFonts w:ascii="BaltNewCenturySchoolbook" w:hAnsi="BaltNewCenturySchoolbook"/>
        </w:rPr>
        <w:t>ra aklas pasitik</w:t>
      </w:r>
      <w:r w:rsidRPr="004B30EF">
        <w:rPr>
          <w:rFonts w:ascii="Arial" w:hAnsi="Arial"/>
        </w:rPr>
        <w:t>ė</w:t>
      </w:r>
      <w:r w:rsidRPr="004B30EF">
        <w:rPr>
          <w:rFonts w:ascii="BaltNewCenturySchoolbook" w:hAnsi="BaltNewCenturySchoolbook"/>
        </w:rPr>
        <w:t>jimas ar tik</w:t>
      </w:r>
      <w:r w:rsidRPr="004B30EF">
        <w:rPr>
          <w:rFonts w:ascii="Arial" w:hAnsi="Arial"/>
        </w:rPr>
        <w:t>ė</w:t>
      </w:r>
      <w:r w:rsidRPr="004B30EF">
        <w:rPr>
          <w:rFonts w:ascii="BaltNewCenturySchoolbook" w:hAnsi="BaltNewCenturySchoolbook"/>
        </w:rPr>
        <w:t>jimas absurdi</w:t>
      </w:r>
      <w:r w:rsidRPr="004B30EF">
        <w:rPr>
          <w:rFonts w:ascii="Arial" w:hAnsi="Arial"/>
        </w:rPr>
        <w:t>š</w:t>
      </w:r>
      <w:r w:rsidRPr="004B30EF">
        <w:rPr>
          <w:rFonts w:ascii="BaltNewCenturySchoolbook" w:hAnsi="BaltNewCenturySchoolbook"/>
        </w:rPr>
        <w:t>kais dalykais. Tai visi</w:t>
      </w:r>
      <w:r w:rsidRPr="004B30EF">
        <w:rPr>
          <w:rFonts w:ascii="Arial" w:hAnsi="Arial"/>
        </w:rPr>
        <w:t>š</w:t>
      </w:r>
      <w:r w:rsidRPr="004B30EF">
        <w:rPr>
          <w:rFonts w:ascii="BaltNewCenturySchoolbook" w:hAnsi="BaltNewCenturySchoolbook"/>
        </w:rPr>
        <w:t>kas pasitik</w:t>
      </w:r>
      <w:r w:rsidRPr="004B30EF">
        <w:rPr>
          <w:rFonts w:ascii="Arial" w:hAnsi="Arial"/>
        </w:rPr>
        <w:t>ė</w:t>
      </w:r>
      <w:r w:rsidRPr="004B30EF">
        <w:rPr>
          <w:rFonts w:ascii="BaltNewCenturySchoolbook" w:hAnsi="BaltNewCenturySchoolbook"/>
        </w:rPr>
        <w:t xml:space="preserve">jimas Dievu ir tvirtas </w:t>
      </w:r>
      <w:r w:rsidRPr="004B30EF">
        <w:rPr>
          <w:rFonts w:ascii="Arial" w:hAnsi="Arial"/>
        </w:rPr>
        <w:t>į</w:t>
      </w:r>
      <w:r w:rsidRPr="004B30EF">
        <w:rPr>
          <w:rFonts w:ascii="BaltNewCenturySchoolbook" w:hAnsi="BaltNewCenturySchoolbook"/>
        </w:rPr>
        <w:t xml:space="preserve">sitikinimas, kad Jis </w:t>
      </w:r>
      <w:r w:rsidRPr="004B30EF">
        <w:rPr>
          <w:rFonts w:ascii="Arial" w:hAnsi="Arial"/>
        </w:rPr>
        <w:t>į</w:t>
      </w:r>
      <w:r w:rsidRPr="004B30EF">
        <w:rPr>
          <w:rFonts w:ascii="BaltNewCenturySchoolbook" w:hAnsi="BaltNewCenturySchoolbook"/>
        </w:rPr>
        <w:t>vykdys tai, k</w:t>
      </w:r>
      <w:r w:rsidRPr="004B30EF">
        <w:rPr>
          <w:rFonts w:ascii="Arial" w:hAnsi="Arial"/>
        </w:rPr>
        <w:t>ą</w:t>
      </w:r>
      <w:r w:rsidRPr="004B30EF">
        <w:rPr>
          <w:rFonts w:ascii="BaltNewCenturySchoolbook" w:hAnsi="BaltNewCenturySchoolbook"/>
        </w:rPr>
        <w:t xml:space="preserve"> pa</w:t>
      </w:r>
      <w:r w:rsidRPr="004B30EF">
        <w:rPr>
          <w:rFonts w:ascii="Arial" w:hAnsi="Arial"/>
        </w:rPr>
        <w:t>ž</w:t>
      </w:r>
      <w:r w:rsidRPr="004B30EF">
        <w:rPr>
          <w:rFonts w:ascii="BaltNewCenturySchoolbook" w:hAnsi="BaltNewCenturySchoolbook"/>
        </w:rPr>
        <w:t>ad</w:t>
      </w:r>
      <w:r w:rsidRPr="004B30EF">
        <w:rPr>
          <w:rFonts w:ascii="Arial" w:hAnsi="Arial"/>
        </w:rPr>
        <w:t>ė</w:t>
      </w:r>
      <w:r w:rsidRPr="004B30EF">
        <w:rPr>
          <w:rFonts w:ascii="BaltNewCenturySchoolbook" w:hAnsi="BaltNewCenturySchoolbook"/>
        </w:rPr>
        <w:t>jo, netgi jei t</w:t>
      </w:r>
      <w:r w:rsidRPr="004B30EF">
        <w:rPr>
          <w:rFonts w:ascii="Arial" w:hAnsi="Arial"/>
        </w:rPr>
        <w:t>ų</w:t>
      </w:r>
      <w:r w:rsidRPr="004B30EF">
        <w:rPr>
          <w:rFonts w:ascii="BaltNewCenturySchoolbook" w:hAnsi="BaltNewCenturySchoolbook"/>
        </w:rPr>
        <w:t xml:space="preserve"> pa</w:t>
      </w:r>
      <w:r w:rsidRPr="004B30EF">
        <w:rPr>
          <w:rFonts w:ascii="Arial" w:hAnsi="Arial"/>
        </w:rPr>
        <w:t>ž</w:t>
      </w:r>
      <w:r w:rsidRPr="004B30EF">
        <w:rPr>
          <w:rFonts w:ascii="BaltNewCenturySchoolbook" w:hAnsi="BaltNewCenturySchoolbook"/>
        </w:rPr>
        <w:t>ad</w:t>
      </w:r>
      <w:r w:rsidRPr="004B30EF">
        <w:rPr>
          <w:rFonts w:ascii="Arial" w:hAnsi="Arial"/>
        </w:rPr>
        <w:t>ų</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pildymas atrodo ne</w:t>
      </w:r>
      <w:r w:rsidRPr="004B30EF">
        <w:rPr>
          <w:rFonts w:ascii="Arial" w:hAnsi="Arial"/>
        </w:rPr>
        <w:t>į</w:t>
      </w:r>
      <w:r w:rsidRPr="004B30EF">
        <w:rPr>
          <w:rFonts w:ascii="BaltNewCenturySchoolbook" w:hAnsi="BaltNewCenturySchoolbook"/>
        </w:rPr>
        <w:t>manomas. I</w:t>
      </w:r>
      <w:r w:rsidRPr="004B30EF">
        <w:rPr>
          <w:rFonts w:ascii="Arial" w:hAnsi="Arial"/>
        </w:rPr>
        <w:t>š</w:t>
      </w:r>
      <w:r w:rsidRPr="004B30EF">
        <w:rPr>
          <w:rFonts w:ascii="BaltNewCenturySchoolbook" w:hAnsi="BaltNewCenturySchoolbook"/>
        </w:rPr>
        <w:t>reik</w:t>
      </w:r>
      <w:r w:rsidRPr="004B30EF">
        <w:rPr>
          <w:rFonts w:ascii="Arial" w:hAnsi="Arial"/>
        </w:rPr>
        <w:t>š</w:t>
      </w:r>
      <w:r w:rsidRPr="004B30EF">
        <w:rPr>
          <w:rFonts w:ascii="BaltNewCenturySchoolbook" w:hAnsi="BaltNewCenturySchoolbook"/>
        </w:rPr>
        <w:t>ti savo tik</w:t>
      </w:r>
      <w:r w:rsidRPr="004B30EF">
        <w:rPr>
          <w:rFonts w:ascii="Arial" w:hAnsi="Arial"/>
        </w:rPr>
        <w:t>ė</w:t>
      </w:r>
      <w:r w:rsidRPr="004B30EF">
        <w:rPr>
          <w:rFonts w:ascii="BaltNewCenturySchoolbook" w:hAnsi="BaltNewCenturySchoolbook"/>
        </w:rPr>
        <w:t>jim</w:t>
      </w:r>
      <w:r w:rsidRPr="004B30EF">
        <w:rPr>
          <w:rFonts w:ascii="Arial" w:hAnsi="Arial"/>
        </w:rPr>
        <w:t>ą</w:t>
      </w:r>
      <w:r w:rsidRPr="004B30EF">
        <w:rPr>
          <w:rFonts w:ascii="BaltNewCenturySchoolbook" w:hAnsi="BaltNewCenturySchoolbook"/>
        </w:rPr>
        <w:t xml:space="preserve"> mes galime paklusdami Dievo </w:t>
      </w:r>
      <w:r w:rsidRPr="004B30EF">
        <w:rPr>
          <w:rFonts w:ascii="Arial" w:hAnsi="Arial"/>
        </w:rPr>
        <w:t>į</w:t>
      </w:r>
      <w:r w:rsidRPr="004B30EF">
        <w:rPr>
          <w:rFonts w:ascii="BaltNewCenturySchoolbook" w:hAnsi="BaltNewCenturySchoolbook"/>
        </w:rPr>
        <w:t>sakymams. Lai</w:t>
      </w:r>
      <w:r w:rsidRPr="004B30EF">
        <w:rPr>
          <w:rFonts w:ascii="Arial" w:hAnsi="Arial"/>
        </w:rPr>
        <w:t>š</w:t>
      </w:r>
      <w:r w:rsidRPr="004B30EF">
        <w:rPr>
          <w:rFonts w:ascii="BaltNewCenturySchoolbook" w:hAnsi="BaltNewCenturySchoolbook"/>
        </w:rPr>
        <w:t xml:space="preserve">ko </w:t>
      </w:r>
      <w:r w:rsidRPr="004B30EF">
        <w:rPr>
          <w:rFonts w:ascii="Arial" w:hAnsi="Arial"/>
        </w:rPr>
        <w:t>Ž</w:t>
      </w:r>
      <w:r w:rsidRPr="004B30EF">
        <w:rPr>
          <w:rFonts w:ascii="BaltNewCenturySchoolbook" w:hAnsi="BaltNewCenturySchoolbook"/>
        </w:rPr>
        <w:t>ydams 12 skyriuje pateikta daug prakti</w:t>
      </w:r>
      <w:r w:rsidRPr="004B30EF">
        <w:rPr>
          <w:rFonts w:ascii="Arial" w:hAnsi="Arial"/>
        </w:rPr>
        <w:t>š</w:t>
      </w:r>
      <w:r w:rsidRPr="004B30EF">
        <w:rPr>
          <w:rFonts w:ascii="BaltNewCenturySchoolbook" w:hAnsi="BaltNewCenturySchoolbook"/>
        </w:rPr>
        <w:t>k</w:t>
      </w:r>
      <w:r w:rsidRPr="004B30EF">
        <w:rPr>
          <w:rFonts w:ascii="Arial" w:hAnsi="Arial"/>
        </w:rPr>
        <w:t>ų</w:t>
      </w:r>
      <w:r w:rsidRPr="004B30EF">
        <w:rPr>
          <w:rFonts w:ascii="BaltNewCenturySchoolbook" w:hAnsi="BaltNewCenturySchoolbook"/>
        </w:rPr>
        <w:t xml:space="preserve"> tik</w:t>
      </w:r>
      <w:r w:rsidRPr="004B30EF">
        <w:rPr>
          <w:rFonts w:ascii="Arial" w:hAnsi="Arial"/>
        </w:rPr>
        <w:t>ė</w:t>
      </w:r>
      <w:r w:rsidRPr="004B30EF">
        <w:rPr>
          <w:rFonts w:ascii="BaltNewCenturySchoolbook" w:hAnsi="BaltNewCenturySchoolbook"/>
        </w:rPr>
        <w:t>jimo pavyzd</w:t>
      </w:r>
      <w:r w:rsidRPr="004B30EF">
        <w:rPr>
          <w:rFonts w:ascii="Arial" w:hAnsi="Arial"/>
        </w:rPr>
        <w:t>ž</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Did</w:t>
      </w:r>
      <w:r w:rsidRPr="004B30EF">
        <w:rPr>
          <w:rFonts w:ascii="Arial" w:hAnsi="Arial"/>
        </w:rPr>
        <w:t>ž</w:t>
      </w:r>
      <w:r w:rsidRPr="004B30EF">
        <w:rPr>
          <w:rFonts w:ascii="BaltNewCenturySchoolbook" w:hAnsi="BaltNewCenturySchoolbook"/>
        </w:rPr>
        <w:t>iausias i</w:t>
      </w:r>
      <w:r w:rsidRPr="004B30EF">
        <w:rPr>
          <w:rFonts w:ascii="Arial" w:hAnsi="Arial"/>
        </w:rPr>
        <w:t>š</w:t>
      </w:r>
      <w:r w:rsidRPr="004B30EF">
        <w:rPr>
          <w:rFonts w:ascii="BaltNewCenturySchoolbook" w:hAnsi="BaltNewCenturySchoolbook"/>
        </w:rPr>
        <w:t xml:space="preserve"> j</w:t>
      </w:r>
      <w:r w:rsidRPr="004B30EF">
        <w:rPr>
          <w:rFonts w:ascii="Arial" w:hAnsi="Arial"/>
        </w:rPr>
        <w:t>ų</w:t>
      </w:r>
      <w:r w:rsidRPr="004B30EF">
        <w:rPr>
          <w:rFonts w:ascii="BaltNewCenturySchoolbook" w:hAnsi="BaltNewCenturySchoolbook"/>
        </w:rPr>
        <w:t xml:space="preserve"> buvo Abraomo parodytas tik</w:t>
      </w:r>
      <w:r w:rsidRPr="004B30EF">
        <w:rPr>
          <w:rFonts w:ascii="Arial" w:hAnsi="Arial"/>
        </w:rPr>
        <w:t>ė</w:t>
      </w:r>
      <w:r w:rsidRPr="004B30EF">
        <w:rPr>
          <w:rFonts w:ascii="BaltNewCenturySchoolbook" w:hAnsi="BaltNewCenturySchoolbook"/>
        </w:rPr>
        <w:t>jimas. "Abraomas patik</w:t>
      </w:r>
      <w:r w:rsidRPr="004B30EF">
        <w:rPr>
          <w:rFonts w:ascii="Arial" w:hAnsi="Arial"/>
        </w:rPr>
        <w:t>ė</w:t>
      </w:r>
      <w:r w:rsidRPr="004B30EF">
        <w:rPr>
          <w:rFonts w:ascii="BaltNewCenturySchoolbook" w:hAnsi="BaltNewCenturySchoolbook"/>
        </w:rPr>
        <w:t xml:space="preserve">jo Dievu, ir tai jam buvo </w:t>
      </w:r>
      <w:r w:rsidRPr="004B30EF">
        <w:rPr>
          <w:rFonts w:ascii="Arial" w:hAnsi="Arial"/>
        </w:rPr>
        <w:t>į</w:t>
      </w:r>
      <w:r w:rsidRPr="004B30EF">
        <w:rPr>
          <w:rFonts w:ascii="BaltNewCenturySchoolbook" w:hAnsi="BaltNewCenturySchoolbook"/>
        </w:rPr>
        <w:t>skaityta teisumu" (Prad</w:t>
      </w:r>
      <w:r w:rsidRPr="004B30EF">
        <w:rPr>
          <w:rFonts w:ascii="Arial" w:hAnsi="Arial"/>
        </w:rPr>
        <w:t>ž</w:t>
      </w:r>
      <w:r w:rsidRPr="004B30EF">
        <w:rPr>
          <w:rFonts w:ascii="BaltNewCenturySchoolbook" w:hAnsi="BaltNewCenturySchoolbook"/>
        </w:rPr>
        <w:t>ios 15:6).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Jis parod</w:t>
      </w:r>
      <w:r w:rsidRPr="004B30EF">
        <w:rPr>
          <w:rFonts w:ascii="Arial" w:hAnsi="Arial"/>
        </w:rPr>
        <w:t>ė</w:t>
      </w:r>
      <w:r w:rsidRPr="004B30EF">
        <w:rPr>
          <w:rFonts w:ascii="BaltNewCenturySchoolbook" w:hAnsi="BaltNewCenturySchoolbook"/>
        </w:rPr>
        <w:t xml:space="preserve"> savo tik</w:t>
      </w:r>
      <w:r w:rsidRPr="004B30EF">
        <w:rPr>
          <w:rFonts w:ascii="Arial" w:hAnsi="Arial"/>
        </w:rPr>
        <w:t>ė</w:t>
      </w:r>
      <w:r w:rsidRPr="004B30EF">
        <w:rPr>
          <w:rFonts w:ascii="BaltNewCenturySchoolbook" w:hAnsi="BaltNewCenturySchoolbook"/>
        </w:rPr>
        <w:t>jim</w:t>
      </w:r>
      <w:r w:rsidRPr="004B30EF">
        <w:rPr>
          <w:rFonts w:ascii="Arial" w:hAnsi="Arial"/>
        </w:rPr>
        <w:t>ą</w:t>
      </w:r>
      <w:r w:rsidRPr="004B30EF">
        <w:rPr>
          <w:rFonts w:ascii="BaltNewCenturySchoolbook" w:hAnsi="BaltNewCenturySchoolbook"/>
        </w:rPr>
        <w:t xml:space="preserve"> paklusdamas Dievui. Perskaitykite Jok</w:t>
      </w:r>
      <w:r w:rsidRPr="004B30EF">
        <w:rPr>
          <w:rFonts w:ascii="Arial" w:hAnsi="Arial"/>
        </w:rPr>
        <w:t>ū</w:t>
      </w:r>
      <w:r w:rsidRPr="004B30EF">
        <w:rPr>
          <w:rFonts w:ascii="BaltNewCenturySchoolbook" w:hAnsi="BaltNewCenturySchoolbook"/>
        </w:rPr>
        <w:t>bo 2:17-26.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Tik</w:t>
      </w:r>
      <w:r w:rsidRPr="004B30EF">
        <w:rPr>
          <w:rFonts w:ascii="Arial" w:hAnsi="Arial"/>
        </w:rPr>
        <w:t>ė</w:t>
      </w:r>
      <w:r w:rsidRPr="004B30EF">
        <w:rPr>
          <w:rFonts w:ascii="BaltNewCenturySchoolbook" w:hAnsi="BaltNewCenturySchoolbook"/>
        </w:rPr>
        <w:t>jimas ir klusnumas d</w:t>
      </w:r>
      <w:r w:rsidRPr="004B30EF">
        <w:rPr>
          <w:rFonts w:ascii="Arial" w:hAnsi="Arial"/>
        </w:rPr>
        <w:t>ė</w:t>
      </w:r>
      <w:r w:rsidRPr="004B30EF">
        <w:rPr>
          <w:rFonts w:ascii="BaltNewCenturySchoolbook" w:hAnsi="BaltNewCenturySchoolbook"/>
        </w:rPr>
        <w:t>l Dievo malon</w:t>
      </w:r>
      <w:r w:rsidRPr="004B30EF">
        <w:rPr>
          <w:rFonts w:ascii="Arial" w:hAnsi="Arial"/>
        </w:rPr>
        <w:t>ė</w:t>
      </w:r>
      <w:r w:rsidRPr="004B30EF">
        <w:rPr>
          <w:rFonts w:ascii="BaltNewCenturySchoolbook" w:hAnsi="BaltNewCenturySchoolbook"/>
        </w:rPr>
        <w:t>s gali suteikti mums nuod</w:t>
      </w:r>
      <w:r w:rsidRPr="004B30EF">
        <w:rPr>
          <w:rFonts w:ascii="Arial" w:hAnsi="Arial"/>
        </w:rPr>
        <w:t>ė</w:t>
      </w:r>
      <w:r w:rsidRPr="004B30EF">
        <w:rPr>
          <w:rFonts w:ascii="BaltNewCenturySchoolbook" w:hAnsi="BaltNewCenturySchoolbook"/>
        </w:rPr>
        <w:t>mi</w:t>
      </w:r>
      <w:r w:rsidRPr="004B30EF">
        <w:rPr>
          <w:rFonts w:ascii="Arial" w:hAnsi="Arial"/>
        </w:rPr>
        <w:t>ų</w:t>
      </w:r>
      <w:r w:rsidRPr="004B30EF">
        <w:rPr>
          <w:rFonts w:ascii="BaltNewCenturySchoolbook" w:hAnsi="BaltNewCenturySchoolbook"/>
        </w:rPr>
        <w:t xml:space="preserve"> atleidim</w:t>
      </w:r>
      <w:r w:rsidRPr="004B30EF">
        <w:rPr>
          <w:rFonts w:ascii="Arial" w:hAnsi="Arial"/>
        </w:rPr>
        <w:t>ą</w:t>
      </w:r>
      <w:r w:rsidRPr="004B30EF">
        <w:rPr>
          <w:rFonts w:ascii="BaltNewCenturySchoolbook" w:hAnsi="BaltNewCenturySchoolbook"/>
        </w:rPr>
        <w:t>, o v</w:t>
      </w:r>
      <w:r w:rsidRPr="004B30EF">
        <w:rPr>
          <w:rFonts w:ascii="Arial" w:hAnsi="Arial"/>
        </w:rPr>
        <w:t>ė</w:t>
      </w:r>
      <w:r w:rsidRPr="004B30EF">
        <w:rPr>
          <w:rFonts w:ascii="BaltNewCenturySchoolbook" w:hAnsi="BaltNewCenturySchoolbook"/>
        </w:rPr>
        <w:t>liau ir i</w:t>
      </w:r>
      <w:r w:rsidRPr="004B30EF">
        <w:rPr>
          <w:rFonts w:ascii="Arial" w:hAnsi="Arial"/>
        </w:rPr>
        <w:t>š</w:t>
      </w:r>
      <w:r w:rsidRPr="004B30EF">
        <w:rPr>
          <w:rFonts w:ascii="BaltNewCenturySchoolbook" w:hAnsi="BaltNewCenturySchoolbook"/>
        </w:rPr>
        <w:t>laisvinim</w:t>
      </w:r>
      <w:r w:rsidRPr="004B30EF">
        <w:rPr>
          <w:rFonts w:ascii="Arial" w:hAnsi="Arial"/>
        </w:rPr>
        <w:t>ą</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mirties. </w:t>
      </w:r>
      <w:r w:rsidRPr="004B30EF">
        <w:rPr>
          <w:rFonts w:ascii="Arial" w:hAnsi="Arial"/>
        </w:rPr>
        <w:t>Ž</w:t>
      </w:r>
      <w:r w:rsidRPr="004B30EF">
        <w:rPr>
          <w:rFonts w:ascii="BaltNewCenturySchoolbook" w:hAnsi="BaltNewCenturySchoolbook"/>
        </w:rPr>
        <w:t>MOGUI TAI VIENINTEL</w:t>
      </w:r>
      <w:r w:rsidRPr="004B30EF">
        <w:rPr>
          <w:rFonts w:ascii="Arial" w:hAnsi="Arial"/>
        </w:rPr>
        <w:t>Ė</w:t>
      </w:r>
      <w:r w:rsidRPr="004B30EF">
        <w:rPr>
          <w:rFonts w:ascii="BaltNewCenturySchoolbook" w:hAnsi="BaltNewCenturySchoolbook"/>
        </w:rPr>
        <w:t xml:space="preserve"> VILTIS GAUTI NEMIRTINGUM</w:t>
      </w:r>
      <w:r w:rsidRPr="004B30EF">
        <w:rPr>
          <w:rFonts w:ascii="Arial" w:hAnsi="Arial"/>
        </w:rPr>
        <w:t>Ą</w:t>
      </w:r>
      <w:r w:rsidRPr="004B30EF">
        <w:rPr>
          <w:rFonts w:ascii="BaltNewCenturySchoolbook" w:hAnsi="BaltNewCenturySchoolbook"/>
        </w:rPr>
        <w:t>. Juk am</w:t>
      </w:r>
      <w:r w:rsidRPr="004B30EF">
        <w:rPr>
          <w:rFonts w:ascii="Arial" w:hAnsi="Arial"/>
        </w:rPr>
        <w:t>ž</w:t>
      </w:r>
      <w:r w:rsidRPr="004B30EF">
        <w:rPr>
          <w:rFonts w:ascii="BaltNewCenturySchoolbook" w:hAnsi="BaltNewCenturySchoolbook"/>
        </w:rPr>
        <w:t>inasis gyvenimas i</w:t>
      </w:r>
      <w:r w:rsidRPr="004B30EF">
        <w:rPr>
          <w:rFonts w:ascii="Arial" w:hAnsi="Arial"/>
        </w:rPr>
        <w:t>š</w:t>
      </w:r>
      <w:r w:rsidRPr="004B30EF">
        <w:rPr>
          <w:rFonts w:ascii="BaltNewCenturySchoolbook" w:hAnsi="BaltNewCenturySchoolbook"/>
        </w:rPr>
        <w:t xml:space="preserve"> ties</w:t>
      </w:r>
      <w:r w:rsidRPr="004B30EF">
        <w:rPr>
          <w:rFonts w:ascii="Arial" w:hAnsi="Arial"/>
        </w:rPr>
        <w:t>ų</w:t>
      </w:r>
      <w:r w:rsidRPr="004B30EF">
        <w:rPr>
          <w:rFonts w:ascii="BaltNewCenturySchoolbook" w:hAnsi="BaltNewCenturySchoolbook"/>
        </w:rPr>
        <w:t xml:space="preserve"> yra dovana.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"Dievo dovana - am</w:t>
      </w:r>
      <w:r w:rsidRPr="004B30EF">
        <w:rPr>
          <w:rFonts w:ascii="Arial" w:hAnsi="Arial"/>
        </w:rPr>
        <w:t>ž</w:t>
      </w:r>
      <w:r w:rsidRPr="004B30EF">
        <w:rPr>
          <w:rFonts w:ascii="BaltNewCenturySchoolbook" w:hAnsi="BaltNewCenturySchoolbook"/>
        </w:rPr>
        <w:t>inasis gyvvenimas per J</w:t>
      </w:r>
      <w:r w:rsidRPr="004B30EF">
        <w:rPr>
          <w:rFonts w:ascii="Arial" w:hAnsi="Arial"/>
        </w:rPr>
        <w:t>ė</w:t>
      </w:r>
      <w:r w:rsidRPr="004B30EF">
        <w:rPr>
          <w:rFonts w:ascii="BaltNewCenturySchoolbook" w:hAnsi="BaltNewCenturySchoolbook"/>
        </w:rPr>
        <w:t>z</w:t>
      </w:r>
      <w:r w:rsidRPr="004B30EF">
        <w:rPr>
          <w:rFonts w:ascii="Arial" w:hAnsi="Arial"/>
        </w:rPr>
        <w:t>ų</w:t>
      </w:r>
      <w:r w:rsidRPr="004B30EF">
        <w:rPr>
          <w:rFonts w:ascii="BaltNewCenturySchoolbook" w:hAnsi="BaltNewCenturySchoolbook"/>
        </w:rPr>
        <w:t xml:space="preserve"> Krist</w:t>
      </w:r>
      <w:r w:rsidRPr="004B30EF">
        <w:rPr>
          <w:rFonts w:ascii="Arial" w:hAnsi="Arial"/>
        </w:rPr>
        <w:t>ų</w:t>
      </w:r>
      <w:r w:rsidRPr="004B30EF">
        <w:rPr>
          <w:rFonts w:ascii="BaltNewCenturySchoolbook" w:hAnsi="BaltNewCenturySchoolbook"/>
        </w:rPr>
        <w:t>,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Vie</w:t>
      </w:r>
      <w:r w:rsidRPr="004B30EF">
        <w:rPr>
          <w:rFonts w:ascii="Arial" w:hAnsi="Arial"/>
        </w:rPr>
        <w:t>š</w:t>
      </w:r>
      <w:r w:rsidRPr="004B30EF">
        <w:rPr>
          <w:rFonts w:ascii="BaltNewCenturySchoolbook" w:hAnsi="BaltNewCenturySchoolbook"/>
        </w:rPr>
        <w:t>pat</w:t>
      </w:r>
      <w:r w:rsidRPr="004B30EF">
        <w:rPr>
          <w:rFonts w:ascii="Arial" w:hAnsi="Arial"/>
        </w:rPr>
        <w:t>į</w:t>
      </w:r>
      <w:r w:rsidRPr="004B30EF">
        <w:rPr>
          <w:rFonts w:ascii="BaltNewCenturySchoolbook" w:hAnsi="BaltNewCenturySchoolbook"/>
        </w:rPr>
        <w:t>" (Romie</w:t>
      </w:r>
      <w:r w:rsidRPr="004B30EF">
        <w:rPr>
          <w:rFonts w:ascii="Arial" w:hAnsi="Arial"/>
        </w:rPr>
        <w:t>č</w:t>
      </w:r>
      <w:r w:rsidRPr="004B30EF">
        <w:rPr>
          <w:rFonts w:ascii="BaltNewCenturySchoolbook" w:hAnsi="BaltNewCenturySchoolbook"/>
        </w:rPr>
        <w:t>iams 6:23).</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Kaip tai tapo </w:t>
      </w:r>
      <w:r w:rsidRPr="004B30EF">
        <w:rPr>
          <w:rFonts w:ascii="Arial" w:hAnsi="Arial"/>
        </w:rPr>
        <w:t>į</w:t>
      </w:r>
      <w:r w:rsidRPr="004B30EF">
        <w:rPr>
          <w:rFonts w:ascii="BaltNewCenturySchoolbook" w:hAnsi="BaltNewCenturySchoolbook"/>
        </w:rPr>
        <w:t>manoma per J</w:t>
      </w:r>
      <w:r w:rsidRPr="004B30EF">
        <w:rPr>
          <w:rFonts w:ascii="Arial" w:hAnsi="Arial"/>
        </w:rPr>
        <w:t>ė</w:t>
      </w:r>
      <w:r w:rsidRPr="004B30EF">
        <w:rPr>
          <w:rFonts w:ascii="BaltNewCenturySchoolbook" w:hAnsi="BaltNewCenturySchoolbook"/>
        </w:rPr>
        <w:t>zaus Kristaus auk</w:t>
      </w:r>
      <w:r w:rsidRPr="004B30EF">
        <w:rPr>
          <w:rFonts w:ascii="Arial" w:hAnsi="Arial"/>
        </w:rPr>
        <w:t>ą</w:t>
      </w:r>
      <w:r w:rsidRPr="004B30EF">
        <w:rPr>
          <w:rFonts w:ascii="BaltNewCenturySchoolbook" w:hAnsi="BaltNewCenturySchoolbook"/>
        </w:rPr>
        <w:t>, nagrin</w:t>
      </w:r>
      <w:r w:rsidRPr="004B30EF">
        <w:rPr>
          <w:rFonts w:ascii="Arial" w:hAnsi="Arial"/>
        </w:rPr>
        <w:t>ė</w:t>
      </w:r>
      <w:r w:rsidRPr="004B30EF">
        <w:rPr>
          <w:rFonts w:ascii="BaltNewCenturySchoolbook" w:hAnsi="BaltNewCenturySchoolbook"/>
        </w:rPr>
        <w:t>jama kitoje pamokoje. Am</w:t>
      </w:r>
      <w:r w:rsidRPr="004B30EF">
        <w:rPr>
          <w:rFonts w:ascii="Arial" w:hAnsi="Arial"/>
        </w:rPr>
        <w:t>ž</w:t>
      </w:r>
      <w:r w:rsidRPr="004B30EF">
        <w:rPr>
          <w:rFonts w:ascii="BaltNewCenturySchoolbook" w:hAnsi="BaltNewCenturySchoolbook"/>
        </w:rPr>
        <w:t xml:space="preserve">inasis gyvenimas bus duotas ateityje, kuomet </w:t>
      </w:r>
      <w:r w:rsidRPr="004B30EF">
        <w:rPr>
          <w:rFonts w:ascii="Arial" w:hAnsi="Arial"/>
        </w:rPr>
        <w:t>į</w:t>
      </w:r>
      <w:r w:rsidRPr="004B30EF">
        <w:rPr>
          <w:rFonts w:ascii="BaltNewCenturySchoolbook" w:hAnsi="BaltNewCenturySchoolbook"/>
        </w:rPr>
        <w:t>vyks mirusi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prisik</w:t>
      </w:r>
      <w:r w:rsidRPr="004B30EF">
        <w:rPr>
          <w:rFonts w:ascii="Arial" w:hAnsi="Arial"/>
        </w:rPr>
        <w:t>ė</w:t>
      </w:r>
      <w:r w:rsidRPr="004B30EF">
        <w:rPr>
          <w:rFonts w:ascii="BaltNewCenturySchoolbook" w:hAnsi="BaltNewCenturySchoolbook"/>
        </w:rPr>
        <w:t>limas. "Daugelis miegan</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dulk</w:t>
      </w:r>
      <w:r w:rsidRPr="004B30EF">
        <w:rPr>
          <w:rFonts w:ascii="Arial" w:hAnsi="Arial"/>
        </w:rPr>
        <w:t>ė</w:t>
      </w:r>
      <w:r w:rsidRPr="004B30EF">
        <w:rPr>
          <w:rFonts w:ascii="BaltNewCenturySchoolbook" w:hAnsi="BaltNewCenturySchoolbook"/>
        </w:rPr>
        <w:t>se (t.y. mirusi</w:t>
      </w:r>
      <w:r w:rsidRPr="004B30EF">
        <w:rPr>
          <w:rFonts w:ascii="Arial" w:hAnsi="Arial"/>
        </w:rPr>
        <w:t>ų</w:t>
      </w:r>
      <w:r w:rsidRPr="004B30EF">
        <w:rPr>
          <w:rFonts w:ascii="BaltNewCenturySchoolbook" w:hAnsi="BaltNewCenturySchoolbook"/>
        </w:rPr>
        <w:t>) pabus: vieni - am</w:t>
      </w:r>
      <w:r w:rsidRPr="004B30EF">
        <w:rPr>
          <w:rFonts w:ascii="Arial" w:hAnsi="Arial"/>
        </w:rPr>
        <w:t>ž</w:t>
      </w:r>
      <w:r w:rsidRPr="004B30EF">
        <w:rPr>
          <w:rFonts w:ascii="BaltNewCenturySchoolbook" w:hAnsi="BaltNewCenturySchoolbook"/>
        </w:rPr>
        <w:t>inam gyvenimui" (Danieliaus 12:2).</w:t>
      </w: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 xml:space="preserve">Tada tie, kurie bus verti </w:t>
      </w:r>
      <w:r w:rsidRPr="006F6E72">
        <w:rPr>
          <w:rFonts w:ascii="Arial" w:hAnsi="Arial"/>
          <w:lang w:val="nl-NL"/>
        </w:rPr>
        <w:t>š</w:t>
      </w:r>
      <w:r w:rsidRPr="006F6E72">
        <w:rPr>
          <w:rFonts w:ascii="BaltNewCenturySchoolbook" w:hAnsi="BaltNewCenturySchoolbook"/>
          <w:lang w:val="nl-NL"/>
        </w:rPr>
        <w:t>ios brangios dovanos, gaus nemirtingum</w:t>
      </w:r>
      <w:r w:rsidRPr="006F6E72">
        <w:rPr>
          <w:rFonts w:ascii="Arial" w:hAnsi="Arial"/>
          <w:lang w:val="nl-NL"/>
        </w:rPr>
        <w:t>ą</w:t>
      </w:r>
      <w:r w:rsidRPr="006F6E72">
        <w:rPr>
          <w:rFonts w:ascii="BaltNewCenturySchoolbook" w:hAnsi="BaltNewCenturySchoolbook"/>
          <w:lang w:val="nl-NL"/>
        </w:rPr>
        <w:t>. Ai</w:t>
      </w:r>
      <w:r w:rsidRPr="006F6E72">
        <w:rPr>
          <w:rFonts w:ascii="Arial" w:hAnsi="Arial"/>
          <w:lang w:val="nl-NL"/>
        </w:rPr>
        <w:t>š</w:t>
      </w:r>
      <w:r w:rsidRPr="006F6E72">
        <w:rPr>
          <w:rFonts w:ascii="BaltNewCenturySchoolbook" w:hAnsi="BaltNewCenturySchoolbook"/>
          <w:lang w:val="nl-NL"/>
        </w:rPr>
        <w:t>ku, "mirusi</w:t>
      </w:r>
      <w:r w:rsidRPr="006F6E72">
        <w:rPr>
          <w:rFonts w:ascii="Arial" w:hAnsi="Arial"/>
          <w:lang w:val="nl-NL"/>
        </w:rPr>
        <w:t>ų</w:t>
      </w:r>
      <w:r w:rsidRPr="006F6E72">
        <w:rPr>
          <w:rFonts w:ascii="BaltNewCenturySchoolbook" w:hAnsi="BaltNewCenturySchoolbook"/>
          <w:lang w:val="nl-NL"/>
        </w:rPr>
        <w:t>j</w:t>
      </w:r>
      <w:r w:rsidRPr="006F6E72">
        <w:rPr>
          <w:rFonts w:ascii="Arial" w:hAnsi="Arial"/>
          <w:lang w:val="nl-NL"/>
        </w:rPr>
        <w:t>ų</w:t>
      </w:r>
      <w:r w:rsidRPr="006F6E72">
        <w:rPr>
          <w:rFonts w:ascii="BaltNewCenturySchoolbook" w:hAnsi="BaltNewCenturySchoolbook"/>
          <w:lang w:val="nl-NL"/>
        </w:rPr>
        <w:t xml:space="preserve"> prisik</w:t>
      </w:r>
      <w:r w:rsidRPr="006F6E72">
        <w:rPr>
          <w:rFonts w:ascii="Arial" w:hAnsi="Arial"/>
          <w:lang w:val="nl-NL"/>
        </w:rPr>
        <w:t>ė</w:t>
      </w:r>
      <w:r w:rsidRPr="006F6E72">
        <w:rPr>
          <w:rFonts w:ascii="BaltNewCenturySchoolbook" w:hAnsi="BaltNewCenturySchoolbook"/>
          <w:lang w:val="nl-NL"/>
        </w:rPr>
        <w:t>limas" gali skamb</w:t>
      </w:r>
      <w:r w:rsidRPr="006F6E72">
        <w:rPr>
          <w:rFonts w:ascii="Arial" w:hAnsi="Arial"/>
          <w:lang w:val="nl-NL"/>
        </w:rPr>
        <w:t>ė</w:t>
      </w:r>
      <w:r w:rsidRPr="006F6E72">
        <w:rPr>
          <w:rFonts w:ascii="BaltNewCenturySchoolbook" w:hAnsi="BaltNewCenturySchoolbook"/>
          <w:lang w:val="nl-NL"/>
        </w:rPr>
        <w:t>ti ne</w:t>
      </w:r>
      <w:r w:rsidRPr="006F6E72">
        <w:rPr>
          <w:rFonts w:ascii="Arial" w:hAnsi="Arial"/>
          <w:lang w:val="nl-NL"/>
        </w:rPr>
        <w:t>į</w:t>
      </w:r>
      <w:r w:rsidRPr="006F6E72">
        <w:rPr>
          <w:rFonts w:ascii="BaltNewCenturySchoolbook" w:hAnsi="BaltNewCenturySchoolbook"/>
          <w:lang w:val="nl-NL"/>
        </w:rPr>
        <w:t>tikinamai, bet tai vienas i</w:t>
      </w:r>
      <w:r w:rsidRPr="006F6E72">
        <w:rPr>
          <w:rFonts w:ascii="Arial" w:hAnsi="Arial"/>
          <w:lang w:val="nl-NL"/>
        </w:rPr>
        <w:t>š</w:t>
      </w:r>
      <w:r w:rsidRPr="006F6E72">
        <w:rPr>
          <w:rFonts w:ascii="BaltNewCenturySchoolbook" w:hAnsi="BaltNewCenturySchoolbook"/>
          <w:lang w:val="nl-NL"/>
        </w:rPr>
        <w:t xml:space="preserve"> t</w:t>
      </w:r>
      <w:r w:rsidRPr="006F6E72">
        <w:rPr>
          <w:rFonts w:ascii="Arial" w:hAnsi="Arial"/>
          <w:lang w:val="nl-NL"/>
        </w:rPr>
        <w:t>ų</w:t>
      </w:r>
      <w:r w:rsidRPr="006F6E72">
        <w:rPr>
          <w:rFonts w:ascii="BaltNewCenturySchoolbook" w:hAnsi="BaltNewCenturySchoolbook"/>
          <w:lang w:val="nl-NL"/>
        </w:rPr>
        <w:t xml:space="preserve"> dalyk</w:t>
      </w:r>
      <w:r w:rsidRPr="006F6E72">
        <w:rPr>
          <w:rFonts w:ascii="Arial" w:hAnsi="Arial"/>
          <w:lang w:val="nl-NL"/>
        </w:rPr>
        <w:t>ų</w:t>
      </w:r>
      <w:r w:rsidRPr="006F6E72">
        <w:rPr>
          <w:rFonts w:ascii="BaltNewCenturySchoolbook" w:hAnsi="BaltNewCenturySchoolbook"/>
          <w:lang w:val="nl-NL"/>
        </w:rPr>
        <w:t>, kuriais Dievas reikalauja tik</w:t>
      </w:r>
      <w:r w:rsidRPr="006F6E72">
        <w:rPr>
          <w:rFonts w:ascii="Arial" w:hAnsi="Arial"/>
          <w:lang w:val="nl-NL"/>
        </w:rPr>
        <w:t>ė</w:t>
      </w:r>
      <w:r w:rsidRPr="006F6E72">
        <w:rPr>
          <w:rFonts w:ascii="BaltNewCenturySchoolbook" w:hAnsi="BaltNewCenturySchoolbook"/>
          <w:lang w:val="nl-NL"/>
        </w:rPr>
        <w:t xml:space="preserve">ti. Mes </w:t>
      </w:r>
      <w:r w:rsidRPr="006F6E72">
        <w:rPr>
          <w:rFonts w:ascii="Arial" w:hAnsi="Arial"/>
          <w:lang w:val="nl-NL"/>
        </w:rPr>
        <w:t>ž</w:t>
      </w:r>
      <w:r w:rsidRPr="006F6E72">
        <w:rPr>
          <w:rFonts w:ascii="BaltNewCenturySchoolbook" w:hAnsi="BaltNewCenturySchoolbook"/>
          <w:lang w:val="nl-NL"/>
        </w:rPr>
        <w:t xml:space="preserve">inome, kad Dievui </w:t>
      </w:r>
      <w:r w:rsidRPr="006F6E72">
        <w:rPr>
          <w:rFonts w:ascii="Arial" w:hAnsi="Arial"/>
          <w:lang w:val="nl-NL"/>
        </w:rPr>
        <w:t>į</w:t>
      </w:r>
      <w:r w:rsidRPr="006F6E72">
        <w:rPr>
          <w:rFonts w:ascii="BaltNewCenturySchoolbook" w:hAnsi="BaltNewCenturySchoolbook"/>
          <w:lang w:val="nl-NL"/>
        </w:rPr>
        <w:t>manoma viskas.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Prisik</w:t>
      </w:r>
      <w:r w:rsidRPr="006F6E72">
        <w:rPr>
          <w:rFonts w:ascii="Arial" w:hAnsi="Arial"/>
          <w:lang w:val="nl-NL"/>
        </w:rPr>
        <w:t>ė</w:t>
      </w:r>
      <w:r w:rsidRPr="006F6E72">
        <w:rPr>
          <w:rFonts w:ascii="BaltNewCenturySchoolbook" w:hAnsi="BaltNewCenturySchoolbook"/>
          <w:lang w:val="nl-NL"/>
        </w:rPr>
        <w:t xml:space="preserve">limas </w:t>
      </w:r>
      <w:r w:rsidRPr="006F6E72">
        <w:rPr>
          <w:rFonts w:ascii="Arial" w:hAnsi="Arial"/>
          <w:lang w:val="nl-NL"/>
        </w:rPr>
        <w:t>į</w:t>
      </w:r>
      <w:r w:rsidRPr="006F6E72">
        <w:rPr>
          <w:rFonts w:ascii="BaltNewCenturySchoolbook" w:hAnsi="BaltNewCenturySchoolbook"/>
          <w:lang w:val="nl-NL"/>
        </w:rPr>
        <w:t>vyks, kai J</w:t>
      </w:r>
      <w:r w:rsidRPr="006F6E72">
        <w:rPr>
          <w:rFonts w:ascii="Arial" w:hAnsi="Arial"/>
          <w:lang w:val="nl-NL"/>
        </w:rPr>
        <w:t>ė</w:t>
      </w:r>
      <w:r w:rsidRPr="006F6E72">
        <w:rPr>
          <w:rFonts w:ascii="BaltNewCenturySchoolbook" w:hAnsi="BaltNewCenturySchoolbook"/>
          <w:lang w:val="nl-NL"/>
        </w:rPr>
        <w:t>zus Kristus gr</w:t>
      </w:r>
      <w:r w:rsidRPr="006F6E72">
        <w:rPr>
          <w:rFonts w:ascii="Arial" w:hAnsi="Arial"/>
          <w:lang w:val="nl-NL"/>
        </w:rPr>
        <w:t>įš</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ę</w:t>
      </w:r>
      <w:r w:rsidRPr="006F6E72">
        <w:rPr>
          <w:rFonts w:ascii="BaltNewCenturySchoolbook" w:hAnsi="BaltNewCenturySchoolbook"/>
          <w:lang w:val="nl-NL"/>
        </w:rPr>
        <w:t>. "Nes pats Vie</w:t>
      </w:r>
      <w:r w:rsidRPr="006F6E72">
        <w:rPr>
          <w:rFonts w:ascii="Arial" w:hAnsi="Arial"/>
          <w:lang w:val="nl-NL"/>
        </w:rPr>
        <w:t>š</w:t>
      </w:r>
      <w:r w:rsidRPr="006F6E72">
        <w:rPr>
          <w:rFonts w:ascii="BaltNewCenturySchoolbook" w:hAnsi="BaltNewCenturySchoolbook"/>
          <w:lang w:val="nl-NL"/>
        </w:rPr>
        <w:t>pats nu</w:t>
      </w:r>
      <w:r w:rsidRPr="006F6E72">
        <w:rPr>
          <w:rFonts w:ascii="Arial" w:hAnsi="Arial"/>
          <w:lang w:val="nl-NL"/>
        </w:rPr>
        <w:t>ž</w:t>
      </w:r>
      <w:r w:rsidRPr="006F6E72">
        <w:rPr>
          <w:rFonts w:ascii="BaltNewCenturySchoolbook" w:hAnsi="BaltNewCenturySchoolbook"/>
          <w:lang w:val="nl-NL"/>
        </w:rPr>
        <w:t>engs i</w:t>
      </w:r>
      <w:r w:rsidRPr="006F6E72">
        <w:rPr>
          <w:rFonts w:ascii="Arial" w:hAnsi="Arial"/>
          <w:lang w:val="nl-NL"/>
        </w:rPr>
        <w:t>š</w:t>
      </w:r>
      <w:r w:rsidRPr="006F6E72">
        <w:rPr>
          <w:rFonts w:ascii="BaltNewCenturySchoolbook" w:hAnsi="BaltNewCenturySchoolbook"/>
          <w:lang w:val="nl-NL"/>
        </w:rPr>
        <w:t xml:space="preserve"> dangaus,... ir mirusieji Kristuje prisikels pirmiausia" (1 Tesalonikie</w:t>
      </w:r>
      <w:r w:rsidRPr="006F6E72">
        <w:rPr>
          <w:rFonts w:ascii="Arial" w:hAnsi="Arial"/>
          <w:lang w:val="nl-NL"/>
        </w:rPr>
        <w:t>č</w:t>
      </w:r>
      <w:r w:rsidRPr="006F6E72">
        <w:rPr>
          <w:rFonts w:ascii="BaltNewCenturySchoolbook" w:hAnsi="BaltNewCenturySchoolbook"/>
          <w:lang w:val="nl-NL"/>
        </w:rPr>
        <w:t>iams 4:16).</w:t>
      </w:r>
    </w:p>
    <w:p w:rsidR="004B30EF" w:rsidRPr="006F6E72" w:rsidRDefault="004B30EF">
      <w:pPr>
        <w:rPr>
          <w:rFonts w:ascii="BaltNewCenturySchoolbook" w:hAnsi="BaltNewCenturySchoolbook"/>
          <w:lang w:val="nl-NL"/>
        </w:rPr>
      </w:pPr>
      <w:r w:rsidRPr="006F6E72">
        <w:rPr>
          <w:rFonts w:ascii="Arial" w:hAnsi="Arial"/>
          <w:lang w:val="nl-NL"/>
        </w:rPr>
        <w:t>Ž</w:t>
      </w:r>
      <w:r w:rsidRPr="006F6E72">
        <w:rPr>
          <w:rFonts w:ascii="BaltNewCenturySchoolbook" w:hAnsi="BaltNewCenturySchoolbook"/>
          <w:lang w:val="nl-NL"/>
        </w:rPr>
        <w:t xml:space="preserve">enklai, parodantys mums, kad </w:t>
      </w:r>
      <w:r w:rsidRPr="006F6E72">
        <w:rPr>
          <w:rFonts w:ascii="Arial" w:hAnsi="Arial"/>
          <w:lang w:val="nl-NL"/>
        </w:rPr>
        <w:t>š</w:t>
      </w:r>
      <w:r w:rsidRPr="006F6E72">
        <w:rPr>
          <w:rFonts w:ascii="BaltNewCenturySchoolbook" w:hAnsi="BaltNewCenturySchoolbook"/>
          <w:lang w:val="nl-NL"/>
        </w:rPr>
        <w:t>ie prana</w:t>
      </w:r>
      <w:r w:rsidRPr="006F6E72">
        <w:rPr>
          <w:rFonts w:ascii="Arial" w:hAnsi="Arial"/>
          <w:lang w:val="nl-NL"/>
        </w:rPr>
        <w:t>š</w:t>
      </w:r>
      <w:r w:rsidRPr="006F6E72">
        <w:rPr>
          <w:rFonts w:ascii="BaltNewCenturySchoolbook" w:hAnsi="BaltNewCenturySchoolbook"/>
          <w:lang w:val="nl-NL"/>
        </w:rPr>
        <w:t xml:space="preserve">aujamieji </w:t>
      </w:r>
      <w:r w:rsidRPr="006F6E72">
        <w:rPr>
          <w:rFonts w:ascii="Arial" w:hAnsi="Arial"/>
          <w:lang w:val="nl-NL"/>
        </w:rPr>
        <w:t>į</w:t>
      </w:r>
      <w:r w:rsidRPr="006F6E72">
        <w:rPr>
          <w:rFonts w:ascii="BaltNewCenturySchoolbook" w:hAnsi="BaltNewCenturySchoolbook"/>
          <w:lang w:val="nl-NL"/>
        </w:rPr>
        <w:t>vykiai yra labai arti, bus nagrin</w:t>
      </w:r>
      <w:r w:rsidRPr="006F6E72">
        <w:rPr>
          <w:rFonts w:ascii="Arial" w:hAnsi="Arial"/>
          <w:lang w:val="nl-NL"/>
        </w:rPr>
        <w:t>ė</w:t>
      </w:r>
      <w:r w:rsidRPr="006F6E72">
        <w:rPr>
          <w:rFonts w:ascii="BaltNewCenturySchoolbook" w:hAnsi="BaltNewCenturySchoolbook"/>
          <w:lang w:val="nl-NL"/>
        </w:rPr>
        <w:t xml:space="preserve">jami </w:t>
      </w:r>
      <w:r w:rsidRPr="006F6E72">
        <w:rPr>
          <w:rFonts w:ascii="Arial" w:hAnsi="Arial"/>
          <w:lang w:val="nl-NL"/>
        </w:rPr>
        <w:t>š</w:t>
      </w:r>
      <w:r w:rsidRPr="006F6E72">
        <w:rPr>
          <w:rFonts w:ascii="BaltNewCenturySchoolbook" w:hAnsi="BaltNewCenturySchoolbook"/>
          <w:lang w:val="nl-NL"/>
        </w:rPr>
        <w:t>io kurso 9 pamokoje. Mums reikia b</w:t>
      </w:r>
      <w:r w:rsidRPr="006F6E72">
        <w:rPr>
          <w:rFonts w:ascii="Arial" w:hAnsi="Arial"/>
          <w:lang w:val="nl-NL"/>
        </w:rPr>
        <w:t>ū</w:t>
      </w:r>
      <w:r w:rsidRPr="006F6E72">
        <w:rPr>
          <w:rFonts w:ascii="BaltNewCenturySchoolbook" w:hAnsi="BaltNewCenturySchoolbook"/>
          <w:lang w:val="nl-NL"/>
        </w:rPr>
        <w:t>ti pasiruo</w:t>
      </w:r>
      <w:r w:rsidRPr="006F6E72">
        <w:rPr>
          <w:rFonts w:ascii="Arial" w:hAnsi="Arial"/>
          <w:lang w:val="nl-NL"/>
        </w:rPr>
        <w:t>š</w:t>
      </w:r>
      <w:r w:rsidRPr="006F6E72">
        <w:rPr>
          <w:rFonts w:ascii="BaltNewCenturySchoolbook" w:hAnsi="BaltNewCenturySchoolbook"/>
          <w:lang w:val="nl-NL"/>
        </w:rPr>
        <w:t xml:space="preserve">usiems </w:t>
      </w:r>
      <w:r w:rsidRPr="006F6E72">
        <w:rPr>
          <w:rFonts w:ascii="Arial" w:hAnsi="Arial"/>
          <w:lang w:val="nl-NL"/>
        </w:rPr>
        <w:t>š</w:t>
      </w:r>
      <w:r w:rsidRPr="006F6E72">
        <w:rPr>
          <w:rFonts w:ascii="BaltNewCenturySchoolbook" w:hAnsi="BaltNewCenturySchoolbook"/>
          <w:lang w:val="nl-NL"/>
        </w:rPr>
        <w:t>iai dienai.</w:t>
      </w:r>
    </w:p>
    <w:p w:rsidR="004B30EF" w:rsidRPr="006F6E72" w:rsidRDefault="004B30EF">
      <w:pPr>
        <w:rPr>
          <w:rFonts w:ascii="BaltNewCenturySchoolbook" w:hAnsi="BaltNewCenturySchoolbook"/>
          <w:lang w:val="nl-NL"/>
        </w:rPr>
      </w:pPr>
    </w:p>
    <w:p w:rsidR="004B30EF"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lastRenderedPageBreak/>
        <w:t>APIBENDRINIMAS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 xml:space="preserve">1. Mirtis yra gyvenimo pabaiga, o ne kelias </w:t>
      </w:r>
      <w:r w:rsidRPr="006F6E72">
        <w:rPr>
          <w:rFonts w:ascii="Arial" w:hAnsi="Arial"/>
          <w:lang w:val="nl-NL"/>
        </w:rPr>
        <w:t>į</w:t>
      </w:r>
      <w:r w:rsidRPr="006F6E72">
        <w:rPr>
          <w:rFonts w:ascii="BaltNewCenturySchoolbook" w:hAnsi="BaltNewCenturySchoolbook"/>
          <w:lang w:val="nl-NL"/>
        </w:rPr>
        <w:t xml:space="preserve"> nemirtingum</w:t>
      </w:r>
      <w:r w:rsidRPr="006F6E72">
        <w:rPr>
          <w:rFonts w:ascii="Arial" w:hAnsi="Arial"/>
          <w:lang w:val="nl-NL"/>
        </w:rPr>
        <w:t>ą</w:t>
      </w:r>
      <w:r w:rsidRPr="006F6E72">
        <w:rPr>
          <w:rFonts w:ascii="BaltNewCenturySchoolbook" w:hAnsi="BaltNewCenturySchoolbook"/>
          <w:lang w:val="nl-NL"/>
        </w:rPr>
        <w:t>.</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2. I</w:t>
      </w:r>
      <w:r w:rsidRPr="006F6E72">
        <w:rPr>
          <w:rFonts w:ascii="Arial" w:hAnsi="Arial"/>
          <w:lang w:val="nl-NL"/>
        </w:rPr>
        <w:t>š</w:t>
      </w:r>
      <w:r w:rsidRPr="006F6E72">
        <w:rPr>
          <w:rFonts w:ascii="BaltNewCenturySchoolbook" w:hAnsi="BaltNewCenturySchoolbook"/>
          <w:lang w:val="nl-NL"/>
        </w:rPr>
        <w:t>gelb</w:t>
      </w:r>
      <w:r w:rsidRPr="006F6E72">
        <w:rPr>
          <w:rFonts w:ascii="Arial" w:hAnsi="Arial"/>
          <w:lang w:val="nl-NL"/>
        </w:rPr>
        <w:t>ė</w:t>
      </w:r>
      <w:r w:rsidRPr="006F6E72">
        <w:rPr>
          <w:rFonts w:ascii="BaltNewCenturySchoolbook" w:hAnsi="BaltNewCenturySchoolbook"/>
          <w:lang w:val="nl-NL"/>
        </w:rPr>
        <w:t>jimas prasideda nuo nuolankumo.</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3. Mirties prie</w:t>
      </w:r>
      <w:r w:rsidRPr="006F6E72">
        <w:rPr>
          <w:rFonts w:ascii="Arial" w:hAnsi="Arial"/>
          <w:lang w:val="nl-NL"/>
        </w:rPr>
        <w:t>ž</w:t>
      </w:r>
      <w:r w:rsidRPr="006F6E72">
        <w:rPr>
          <w:rFonts w:ascii="BaltNewCenturySchoolbook" w:hAnsi="BaltNewCenturySchoolbook"/>
          <w:lang w:val="nl-NL"/>
        </w:rPr>
        <w:t>astis yra nuod</w:t>
      </w:r>
      <w:r w:rsidRPr="006F6E72">
        <w:rPr>
          <w:rFonts w:ascii="Arial" w:hAnsi="Arial"/>
          <w:lang w:val="nl-NL"/>
        </w:rPr>
        <w:t>ė</w:t>
      </w:r>
      <w:r w:rsidRPr="006F6E72">
        <w:rPr>
          <w:rFonts w:ascii="BaltNewCenturySchoolbook" w:hAnsi="BaltNewCenturySchoolbook"/>
          <w:lang w:val="nl-NL"/>
        </w:rPr>
        <w:t>m</w:t>
      </w:r>
      <w:r w:rsidRPr="006F6E72">
        <w:rPr>
          <w:rFonts w:ascii="Arial" w:hAnsi="Arial"/>
          <w:lang w:val="nl-NL"/>
        </w:rPr>
        <w:t>ė</w:t>
      </w:r>
      <w:r w:rsidRPr="006F6E72">
        <w:rPr>
          <w:rFonts w:ascii="BaltNewCenturySchoolbook" w:hAnsi="BaltNewCenturySchoolbook"/>
          <w:lang w:val="nl-NL"/>
        </w:rPr>
        <w:t>.</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4. Nuod</w:t>
      </w:r>
      <w:r w:rsidRPr="006F6E72">
        <w:rPr>
          <w:rFonts w:ascii="Arial" w:hAnsi="Arial"/>
          <w:lang w:val="nl-NL"/>
        </w:rPr>
        <w:t>ė</w:t>
      </w:r>
      <w:r w:rsidRPr="006F6E72">
        <w:rPr>
          <w:rFonts w:ascii="BaltNewCenturySchoolbook" w:hAnsi="BaltNewCenturySchoolbook"/>
          <w:lang w:val="nl-NL"/>
        </w:rPr>
        <w:t>m</w:t>
      </w:r>
      <w:r w:rsidRPr="006F6E72">
        <w:rPr>
          <w:rFonts w:ascii="Arial" w:hAnsi="Arial"/>
          <w:lang w:val="nl-NL"/>
        </w:rPr>
        <w:t>ė</w:t>
      </w:r>
      <w:r w:rsidRPr="006F6E72">
        <w:rPr>
          <w:rFonts w:ascii="BaltNewCenturySchoolbook" w:hAnsi="BaltNewCenturySchoolbook"/>
          <w:lang w:val="nl-NL"/>
        </w:rPr>
        <w:t xml:space="preserve"> - tai netik</w:t>
      </w:r>
      <w:r w:rsidRPr="006F6E72">
        <w:rPr>
          <w:rFonts w:ascii="Arial" w:hAnsi="Arial"/>
          <w:lang w:val="nl-NL"/>
        </w:rPr>
        <w:t>ė</w:t>
      </w:r>
      <w:r w:rsidRPr="006F6E72">
        <w:rPr>
          <w:rFonts w:ascii="BaltNewCenturySchoolbook" w:hAnsi="BaltNewCenturySchoolbook"/>
          <w:lang w:val="nl-NL"/>
        </w:rPr>
        <w:t xml:space="preserve">jimas Dievo </w:t>
      </w:r>
      <w:r w:rsidRPr="006F6E72">
        <w:rPr>
          <w:rFonts w:ascii="Arial" w:hAnsi="Arial"/>
          <w:lang w:val="nl-NL"/>
        </w:rPr>
        <w:t>Ž</w:t>
      </w:r>
      <w:r w:rsidRPr="006F6E72">
        <w:rPr>
          <w:rFonts w:ascii="BaltNewCenturySchoolbook" w:hAnsi="BaltNewCenturySchoolbook"/>
          <w:lang w:val="nl-NL"/>
        </w:rPr>
        <w:t>od</w:t>
      </w:r>
      <w:r w:rsidRPr="006F6E72">
        <w:rPr>
          <w:rFonts w:ascii="Arial" w:hAnsi="Arial"/>
          <w:lang w:val="nl-NL"/>
        </w:rPr>
        <w:t>ž</w:t>
      </w:r>
      <w:r w:rsidRPr="006F6E72">
        <w:rPr>
          <w:rFonts w:ascii="BaltNewCenturySchoolbook" w:hAnsi="BaltNewCenturySchoolbook"/>
          <w:lang w:val="nl-NL"/>
        </w:rPr>
        <w:t>iu ir nepaklusnumas Jo valiai.</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 xml:space="preserve">5. </w:t>
      </w:r>
      <w:r w:rsidRPr="006F6E72">
        <w:rPr>
          <w:rFonts w:ascii="Arial" w:hAnsi="Arial"/>
          <w:lang w:val="nl-NL"/>
        </w:rPr>
        <w:t>Ž</w:t>
      </w:r>
      <w:r w:rsidRPr="006F6E72">
        <w:rPr>
          <w:rFonts w:ascii="BaltNewCenturySchoolbook" w:hAnsi="BaltNewCenturySchoolbook"/>
          <w:lang w:val="nl-NL"/>
        </w:rPr>
        <w:t>mogus negali nenusid</w:t>
      </w:r>
      <w:r w:rsidRPr="006F6E72">
        <w:rPr>
          <w:rFonts w:ascii="Arial" w:hAnsi="Arial"/>
          <w:lang w:val="nl-NL"/>
        </w:rPr>
        <w:t>ė</w:t>
      </w:r>
      <w:r w:rsidRPr="006F6E72">
        <w:rPr>
          <w:rFonts w:ascii="BaltNewCenturySchoolbook" w:hAnsi="BaltNewCenturySchoolbook"/>
          <w:lang w:val="nl-NL"/>
        </w:rPr>
        <w:t>ti.</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 xml:space="preserve">6. </w:t>
      </w:r>
      <w:r w:rsidRPr="006F6E72">
        <w:rPr>
          <w:rFonts w:ascii="Arial" w:hAnsi="Arial"/>
          <w:lang w:val="nl-NL"/>
        </w:rPr>
        <w:t>Ž</w:t>
      </w:r>
      <w:r w:rsidRPr="006F6E72">
        <w:rPr>
          <w:rFonts w:ascii="BaltNewCenturySchoolbook" w:hAnsi="BaltNewCenturySchoolbook"/>
          <w:lang w:val="nl-NL"/>
        </w:rPr>
        <w:t>mogus gali gauti atleidim</w:t>
      </w:r>
      <w:r w:rsidRPr="006F6E72">
        <w:rPr>
          <w:rFonts w:ascii="Arial" w:hAnsi="Arial"/>
          <w:lang w:val="nl-NL"/>
        </w:rPr>
        <w:t>ą</w:t>
      </w:r>
      <w:r w:rsidRPr="006F6E72">
        <w:rPr>
          <w:rFonts w:ascii="BaltNewCenturySchoolbook" w:hAnsi="BaltNewCenturySchoolbook"/>
          <w:lang w:val="nl-NL"/>
        </w:rPr>
        <w:t xml:space="preserve"> tik</w:t>
      </w:r>
      <w:r w:rsidRPr="006F6E72">
        <w:rPr>
          <w:rFonts w:ascii="Arial" w:hAnsi="Arial"/>
          <w:lang w:val="nl-NL"/>
        </w:rPr>
        <w:t>ė</w:t>
      </w:r>
      <w:r w:rsidRPr="006F6E72">
        <w:rPr>
          <w:rFonts w:ascii="BaltNewCenturySchoolbook" w:hAnsi="BaltNewCenturySchoolbook"/>
          <w:lang w:val="nl-NL"/>
        </w:rPr>
        <w:t xml:space="preserve">damas Dievo </w:t>
      </w:r>
      <w:r w:rsidRPr="006F6E72">
        <w:rPr>
          <w:rFonts w:ascii="Arial" w:hAnsi="Arial"/>
          <w:lang w:val="nl-NL"/>
        </w:rPr>
        <w:t>Ž</w:t>
      </w:r>
      <w:r w:rsidRPr="006F6E72">
        <w:rPr>
          <w:rFonts w:ascii="BaltNewCenturySchoolbook" w:hAnsi="BaltNewCenturySchoolbook"/>
          <w:lang w:val="nl-NL"/>
        </w:rPr>
        <w:t>od</w:t>
      </w:r>
      <w:r w:rsidRPr="006F6E72">
        <w:rPr>
          <w:rFonts w:ascii="Arial" w:hAnsi="Arial"/>
          <w:lang w:val="nl-NL"/>
        </w:rPr>
        <w:t>ž</w:t>
      </w:r>
      <w:r w:rsidRPr="006F6E72">
        <w:rPr>
          <w:rFonts w:ascii="BaltNewCenturySchoolbook" w:hAnsi="BaltNewCenturySchoolbook"/>
          <w:lang w:val="nl-NL"/>
        </w:rPr>
        <w:t>iu ir paklusdamas Jo valiai.</w:t>
      </w:r>
    </w:p>
    <w:p w:rsidR="004B30EF" w:rsidRPr="006F6E72" w:rsidRDefault="004B30EF">
      <w:pPr>
        <w:rPr>
          <w:rFonts w:ascii="BaltNewCenturySchoolbook" w:hAnsi="BaltNewCenturySchoolbook"/>
          <w:lang w:val="nl-NL"/>
        </w:rPr>
      </w:pPr>
    </w:p>
    <w:p w:rsidR="004B30EF" w:rsidRPr="004B30EF" w:rsidRDefault="004B30EF">
      <w:pPr>
        <w:rPr>
          <w:rFonts w:ascii="BaltNewCenturySchoolbook" w:hAnsi="BaltNewCenturySchoolbook"/>
        </w:rPr>
      </w:pPr>
      <w:r w:rsidRPr="004B30EF">
        <w:rPr>
          <w:rFonts w:ascii="BaltNewCenturySchoolbook" w:hAnsi="BaltNewCenturySchoolbook"/>
        </w:rPr>
        <w:t>7. Tik</w:t>
      </w:r>
      <w:r w:rsidRPr="004B30EF">
        <w:rPr>
          <w:rFonts w:ascii="Arial" w:hAnsi="Arial"/>
        </w:rPr>
        <w:t>ė</w:t>
      </w:r>
      <w:r w:rsidRPr="004B30EF">
        <w:rPr>
          <w:rFonts w:ascii="BaltNewCenturySchoolbook" w:hAnsi="BaltNewCenturySchoolbook"/>
        </w:rPr>
        <w:t>jimas - tai pasitik</w:t>
      </w:r>
      <w:r w:rsidRPr="004B30EF">
        <w:rPr>
          <w:rFonts w:ascii="Arial" w:hAnsi="Arial"/>
        </w:rPr>
        <w:t>ė</w:t>
      </w:r>
      <w:r w:rsidRPr="004B30EF">
        <w:rPr>
          <w:rFonts w:ascii="BaltNewCenturySchoolbook" w:hAnsi="BaltNewCenturySchoolbook"/>
        </w:rPr>
        <w:t xml:space="preserve">jimas Dievo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iu ir yra parodomas paklustant Jam.</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8. Am</w:t>
      </w:r>
      <w:r w:rsidRPr="004B30EF">
        <w:rPr>
          <w:rFonts w:ascii="Arial" w:hAnsi="Arial"/>
        </w:rPr>
        <w:t>ž</w:t>
      </w:r>
      <w:r w:rsidRPr="004B30EF">
        <w:rPr>
          <w:rFonts w:ascii="BaltNewCenturySchoolbook" w:hAnsi="BaltNewCenturySchoolbook"/>
        </w:rPr>
        <w:t>inasis gyvenimas yra Dievo dovana, kuri</w:t>
      </w:r>
      <w:r w:rsidRPr="004B30EF">
        <w:rPr>
          <w:rFonts w:ascii="Arial" w:hAnsi="Arial"/>
        </w:rPr>
        <w:t>ą</w:t>
      </w:r>
      <w:r w:rsidRPr="004B30EF">
        <w:rPr>
          <w:rFonts w:ascii="BaltNewCenturySchoolbook" w:hAnsi="BaltNewCenturySchoolbook"/>
        </w:rPr>
        <w:t xml:space="preserve"> gaus visi tikintys Jo vaikai.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9. Am</w:t>
      </w:r>
      <w:r w:rsidRPr="004B30EF">
        <w:rPr>
          <w:rFonts w:ascii="Arial" w:hAnsi="Arial"/>
        </w:rPr>
        <w:t>ž</w:t>
      </w:r>
      <w:r w:rsidRPr="004B30EF">
        <w:rPr>
          <w:rFonts w:ascii="BaltNewCenturySchoolbook" w:hAnsi="BaltNewCenturySchoolbook"/>
        </w:rPr>
        <w:t>inasis gyvenimas bus duotas prisik</w:t>
      </w:r>
      <w:r w:rsidRPr="004B30EF">
        <w:rPr>
          <w:rFonts w:ascii="Arial" w:hAnsi="Arial"/>
        </w:rPr>
        <w:t>ė</w:t>
      </w:r>
      <w:r w:rsidRPr="004B30EF">
        <w:rPr>
          <w:rFonts w:ascii="BaltNewCenturySchoolbook" w:hAnsi="BaltNewCenturySchoolbook"/>
        </w:rPr>
        <w:t>limo metu, kai J</w:t>
      </w:r>
      <w:r w:rsidRPr="004B30EF">
        <w:rPr>
          <w:rFonts w:ascii="Arial" w:hAnsi="Arial"/>
        </w:rPr>
        <w:t>ė</w:t>
      </w:r>
      <w:r w:rsidRPr="004B30EF">
        <w:rPr>
          <w:rFonts w:ascii="BaltNewCenturySchoolbook" w:hAnsi="BaltNewCenturySchoolbook"/>
        </w:rPr>
        <w:t>zus gr</w:t>
      </w:r>
      <w:r w:rsidRPr="004B30EF">
        <w:rPr>
          <w:rFonts w:ascii="Arial" w:hAnsi="Arial"/>
        </w:rPr>
        <w:t>įš</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mogui tai vienintel</w:t>
      </w:r>
      <w:r w:rsidRPr="004B30EF">
        <w:rPr>
          <w:rFonts w:ascii="Arial" w:hAnsi="Arial"/>
        </w:rPr>
        <w:t>ė</w:t>
      </w:r>
      <w:r w:rsidRPr="004B30EF">
        <w:rPr>
          <w:rFonts w:ascii="BaltNewCenturySchoolbook" w:hAnsi="BaltNewCenturySchoolbook"/>
        </w:rPr>
        <w:t xml:space="preserve"> viltis gauti nemirtingum</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I</w:t>
      </w:r>
      <w:r w:rsidRPr="004B30EF">
        <w:rPr>
          <w:rFonts w:ascii="Arial" w:hAnsi="Arial"/>
        </w:rPr>
        <w:t>Š</w:t>
      </w:r>
      <w:r w:rsidRPr="004B30EF">
        <w:rPr>
          <w:rFonts w:ascii="BaltNewCenturySchoolbook" w:hAnsi="BaltNewCenturySchoolbook"/>
        </w:rPr>
        <w:t>TRAUKOS SKAITYMUI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Prad</w:t>
      </w:r>
      <w:r w:rsidRPr="004B30EF">
        <w:rPr>
          <w:rFonts w:ascii="Arial" w:hAnsi="Arial"/>
        </w:rPr>
        <w:t>ž</w:t>
      </w:r>
      <w:r w:rsidRPr="004B30EF">
        <w:rPr>
          <w:rFonts w:ascii="BaltNewCenturySchoolbook" w:hAnsi="BaltNewCenturySchoolbook"/>
        </w:rPr>
        <w:t>ios 2 ir 3</w:t>
      </w:r>
      <w:r w:rsidRPr="004B30EF">
        <w:rPr>
          <w:rFonts w:ascii="BaltNewCenturySchoolbook" w:hAnsi="BaltNewCenturySchoolbook"/>
        </w:rPr>
        <w:tab/>
        <w:t>Psalmi</w:t>
      </w:r>
      <w:r w:rsidRPr="004B30EF">
        <w:rPr>
          <w:rFonts w:ascii="Arial" w:hAnsi="Arial"/>
        </w:rPr>
        <w:t>ų</w:t>
      </w:r>
      <w:r w:rsidRPr="004B30EF">
        <w:rPr>
          <w:rFonts w:ascii="BaltNewCenturySchoolbook" w:hAnsi="BaltNewCenturySchoolbook"/>
        </w:rPr>
        <w:t xml:space="preserve"> 49 ir 146</w:t>
      </w:r>
    </w:p>
    <w:p w:rsidR="004B30EF" w:rsidRPr="004B30EF" w:rsidRDefault="004B30EF">
      <w:pPr>
        <w:rPr>
          <w:rFonts w:ascii="BaltNewCenturySchoolbook" w:hAnsi="BaltNewCenturySchoolbook"/>
        </w:rPr>
      </w:pPr>
      <w:r w:rsidRPr="004B30EF">
        <w:rPr>
          <w:rFonts w:ascii="BaltNewCenturySchoolbook" w:hAnsi="BaltNewCenturySchoolbook"/>
        </w:rPr>
        <w:t>Ekleziasto 9</w:t>
      </w:r>
      <w:r w:rsidRPr="004B30EF">
        <w:rPr>
          <w:rFonts w:ascii="BaltNewCenturySchoolbook" w:hAnsi="BaltNewCenturySchoolbook"/>
        </w:rPr>
        <w:tab/>
        <w:t>Romie</w:t>
      </w:r>
      <w:r w:rsidRPr="004B30EF">
        <w:rPr>
          <w:rFonts w:ascii="Arial" w:hAnsi="Arial"/>
        </w:rPr>
        <w:t>č</w:t>
      </w:r>
      <w:r w:rsidRPr="004B30EF">
        <w:rPr>
          <w:rFonts w:ascii="BaltNewCenturySchoolbook" w:hAnsi="BaltNewCenturySchoolbook"/>
        </w:rPr>
        <w:t>iams 5 ir 6</w:t>
      </w:r>
    </w:p>
    <w:p w:rsidR="004B30EF" w:rsidRPr="004B30EF" w:rsidRDefault="004B30EF">
      <w:pPr>
        <w:rPr>
          <w:rFonts w:ascii="BaltNewCenturySchoolbook" w:hAnsi="BaltNewCenturySchoolbook"/>
        </w:rPr>
      </w:pPr>
      <w:r w:rsidRPr="004B30EF">
        <w:rPr>
          <w:rFonts w:ascii="BaltNewCenturySchoolbook" w:hAnsi="BaltNewCenturySchoolbook"/>
        </w:rPr>
        <w:t>1 Korintie</w:t>
      </w:r>
      <w:r w:rsidRPr="004B30EF">
        <w:rPr>
          <w:rFonts w:ascii="Arial" w:hAnsi="Arial"/>
        </w:rPr>
        <w:t>č</w:t>
      </w:r>
      <w:r w:rsidRPr="004B30EF">
        <w:rPr>
          <w:rFonts w:ascii="BaltNewCenturySchoolbook" w:hAnsi="BaltNewCenturySchoolbook"/>
        </w:rPr>
        <w:t>iams 15</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4 PAMOKOS TESTAS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Pabraukite kiekvieno klausimo teising</w:t>
      </w:r>
      <w:r w:rsidRPr="004B30EF">
        <w:rPr>
          <w:rFonts w:ascii="Arial" w:hAnsi="Arial"/>
        </w:rPr>
        <w:t>ą</w:t>
      </w:r>
      <w:r w:rsidRPr="004B30EF">
        <w:rPr>
          <w:rFonts w:ascii="BaltNewCenturySchoolbook" w:hAnsi="BaltNewCenturySchoolbook"/>
        </w:rPr>
        <w:t xml:space="preserve"> atsakymo variant</w:t>
      </w:r>
      <w:r w:rsidRPr="004B30EF">
        <w:rPr>
          <w:rFonts w:ascii="Arial" w:hAnsi="Arial"/>
        </w:rPr>
        <w:t>ą</w:t>
      </w:r>
      <w:r w:rsidRPr="004B30EF">
        <w:rPr>
          <w:rFonts w:ascii="BaltNewCenturySchoolbook" w:hAnsi="BaltNewCenturySchoolbook"/>
        </w:rPr>
        <w:t xml:space="preserve"> ir</w:t>
      </w:r>
      <w:r w:rsidRPr="004B30EF">
        <w:rPr>
          <w:rFonts w:ascii="Arial" w:hAnsi="Arial"/>
        </w:rPr>
        <w:t>č</w:t>
      </w:r>
      <w:r w:rsidRPr="004B30EF">
        <w:rPr>
          <w:rFonts w:ascii="BaltNewCenturySchoolbook" w:hAnsi="BaltNewCenturySchoolbook"/>
        </w:rPr>
        <w:t xml:space="preserve"> perra</w:t>
      </w:r>
      <w:r w:rsidRPr="004B30EF">
        <w:rPr>
          <w:rFonts w:ascii="Arial" w:hAnsi="Arial"/>
        </w:rPr>
        <w:t>šę</w:t>
      </w:r>
      <w:r w:rsidRPr="004B30EF">
        <w:rPr>
          <w:rFonts w:ascii="BaltNewCenturySchoolbook" w:hAnsi="BaltNewCenturySchoolbook"/>
        </w:rPr>
        <w:t xml:space="preserve"> juos </w:t>
      </w:r>
      <w:r w:rsidRPr="004B30EF">
        <w:rPr>
          <w:rFonts w:ascii="Arial" w:hAnsi="Arial"/>
        </w:rPr>
        <w:t>į</w:t>
      </w:r>
      <w:r w:rsidRPr="004B30EF">
        <w:rPr>
          <w:rFonts w:ascii="BaltNewCenturySchoolbook" w:hAnsi="BaltNewCenturySchoolbook"/>
        </w:rPr>
        <w:t xml:space="preserve"> BENDR</w:t>
      </w:r>
      <w:r w:rsidRPr="004B30EF">
        <w:rPr>
          <w:rFonts w:ascii="Arial" w:hAnsi="Arial"/>
        </w:rPr>
        <w:t>Ą</w:t>
      </w:r>
      <w:r w:rsidRPr="004B30EF">
        <w:rPr>
          <w:rFonts w:ascii="BaltNewCenturySchoolbook" w:hAnsi="BaltNewCenturySchoolbook"/>
        </w:rPr>
        <w:t xml:space="preserve"> ATSAKYM</w:t>
      </w:r>
      <w:r w:rsidRPr="004B30EF">
        <w:rPr>
          <w:rFonts w:ascii="Arial" w:hAnsi="Arial"/>
        </w:rPr>
        <w:t>Ų</w:t>
      </w:r>
      <w:r w:rsidRPr="004B30EF">
        <w:rPr>
          <w:rFonts w:ascii="BaltNewCenturySchoolbook" w:hAnsi="BaltNewCenturySchoolbook"/>
        </w:rPr>
        <w:t xml:space="preserve"> LAP</w:t>
      </w:r>
      <w:r w:rsidRPr="004B30EF">
        <w:rPr>
          <w:rFonts w:ascii="Arial" w:hAnsi="Arial"/>
        </w:rPr>
        <w:t>Ą</w:t>
      </w:r>
      <w:r w:rsidRPr="004B30EF">
        <w:rPr>
          <w:rFonts w:ascii="BaltNewCenturySchoolbook" w:hAnsi="BaltNewCenturySchoolbook"/>
        </w:rPr>
        <w:t>, esant</w:t>
      </w:r>
      <w:r w:rsidRPr="004B30EF">
        <w:rPr>
          <w:rFonts w:ascii="Arial" w:hAnsi="Arial"/>
        </w:rPr>
        <w:t>į</w:t>
      </w:r>
      <w:r w:rsidRPr="004B30EF">
        <w:rPr>
          <w:rFonts w:ascii="BaltNewCenturySchoolbook" w:hAnsi="BaltNewCenturySchoolbook"/>
        </w:rPr>
        <w:t xml:space="preserve"> bro</w:t>
      </w:r>
      <w:r w:rsidRPr="004B30EF">
        <w:rPr>
          <w:rFonts w:ascii="Arial" w:hAnsi="Arial"/>
        </w:rPr>
        <w:t>š</w:t>
      </w:r>
      <w:r w:rsidRPr="004B30EF">
        <w:rPr>
          <w:rFonts w:ascii="BaltNewCenturySchoolbook" w:hAnsi="BaltNewCenturySchoolbook"/>
        </w:rPr>
        <w:t>i</w:t>
      </w:r>
      <w:r w:rsidRPr="004B30EF">
        <w:rPr>
          <w:rFonts w:ascii="Arial" w:hAnsi="Arial"/>
        </w:rPr>
        <w:t>ū</w:t>
      </w:r>
      <w:r w:rsidRPr="004B30EF">
        <w:rPr>
          <w:rFonts w:ascii="BaltNewCenturySchoolbook" w:hAnsi="BaltNewCenturySchoolbook"/>
        </w:rPr>
        <w:t>ros gale, arba suras</w:t>
      </w:r>
      <w:r w:rsidRPr="004B30EF">
        <w:rPr>
          <w:rFonts w:ascii="Arial" w:hAnsi="Arial"/>
        </w:rPr>
        <w:t>ę</w:t>
      </w:r>
      <w:r w:rsidRPr="004B30EF">
        <w:rPr>
          <w:rFonts w:ascii="BaltNewCenturySchoolbook" w:hAnsi="BaltNewCenturySchoolbook"/>
        </w:rPr>
        <w:t xml:space="preserve"> teisingus atsakymus </w:t>
      </w:r>
      <w:r w:rsidRPr="004B30EF">
        <w:rPr>
          <w:rFonts w:ascii="Arial" w:hAnsi="Arial"/>
        </w:rPr>
        <w:t>į</w:t>
      </w:r>
      <w:r w:rsidRPr="004B30EF">
        <w:rPr>
          <w:rFonts w:ascii="BaltNewCenturySchoolbook" w:hAnsi="BaltNewCenturySchoolbook"/>
        </w:rPr>
        <w:t xml:space="preserve"> atskir</w:t>
      </w:r>
      <w:r w:rsidRPr="004B30EF">
        <w:rPr>
          <w:rFonts w:ascii="Arial" w:hAnsi="Arial"/>
        </w:rPr>
        <w:t>ą</w:t>
      </w:r>
      <w:r w:rsidRPr="004B30EF">
        <w:rPr>
          <w:rFonts w:ascii="BaltNewCenturySchoolbook" w:hAnsi="BaltNewCenturySchoolbook"/>
        </w:rPr>
        <w:t xml:space="preserve"> popieriaus lap</w:t>
      </w:r>
      <w:r w:rsidRPr="004B30EF">
        <w:rPr>
          <w:rFonts w:ascii="Arial" w:hAnsi="Arial"/>
        </w:rPr>
        <w:t>ą</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si</w:t>
      </w:r>
      <w:r w:rsidRPr="004B30EF">
        <w:rPr>
          <w:rFonts w:ascii="Arial" w:hAnsi="Arial"/>
        </w:rPr>
        <w:t>ų</w:t>
      </w:r>
      <w:r w:rsidRPr="004B30EF">
        <w:rPr>
          <w:rFonts w:ascii="BaltNewCenturySchoolbook" w:hAnsi="BaltNewCenturySchoolbook"/>
        </w:rPr>
        <w:t>skite j</w:t>
      </w:r>
      <w:r w:rsidRPr="004B30EF">
        <w:rPr>
          <w:rFonts w:ascii="Arial" w:hAnsi="Arial"/>
        </w:rPr>
        <w:t>į</w:t>
      </w:r>
      <w:r w:rsidRPr="004B30EF">
        <w:rPr>
          <w:rFonts w:ascii="BaltNewCenturySchoolbook" w:hAnsi="BaltNewCenturySchoolbook"/>
        </w:rPr>
        <w:t xml:space="preserve"> mums. U</w:t>
      </w:r>
      <w:r w:rsidRPr="004B30EF">
        <w:rPr>
          <w:rFonts w:ascii="Arial" w:hAnsi="Arial"/>
        </w:rPr>
        <w:t>ž</w:t>
      </w:r>
      <w:r w:rsidRPr="004B30EF">
        <w:rPr>
          <w:rFonts w:ascii="BaltNewCenturySchoolbook" w:hAnsi="BaltNewCenturySchoolbook"/>
        </w:rPr>
        <w:t>pildyt</w:t>
      </w:r>
      <w:r w:rsidRPr="004B30EF">
        <w:rPr>
          <w:rFonts w:ascii="Arial" w:hAnsi="Arial"/>
        </w:rPr>
        <w:t>ą</w:t>
      </w:r>
      <w:r w:rsidRPr="004B30EF">
        <w:rPr>
          <w:rFonts w:ascii="BaltNewCenturySchoolbook" w:hAnsi="BaltNewCenturySchoolbook"/>
        </w:rPr>
        <w:t xml:space="preserve"> testo lap</w:t>
      </w:r>
      <w:r w:rsidRPr="004B30EF">
        <w:rPr>
          <w:rFonts w:ascii="Arial" w:hAnsi="Arial"/>
        </w:rPr>
        <w:t>ą</w:t>
      </w:r>
      <w:r w:rsidRPr="004B30EF">
        <w:rPr>
          <w:rFonts w:ascii="BaltNewCenturySchoolbook" w:hAnsi="BaltNewCenturySchoolbook"/>
        </w:rPr>
        <w:t xml:space="preserve"> pasilikite sau pasitik - rinimui.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 Kurie i</w:t>
      </w:r>
      <w:r w:rsidRPr="004B30EF">
        <w:rPr>
          <w:rFonts w:ascii="Arial" w:hAnsi="Arial"/>
        </w:rPr>
        <w:t>š</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teigini</w:t>
      </w:r>
      <w:r w:rsidRPr="004B30EF">
        <w:rPr>
          <w:rFonts w:ascii="Arial" w:hAnsi="Arial"/>
        </w:rPr>
        <w:t>ų</w:t>
      </w:r>
      <w:r w:rsidRPr="004B30EF">
        <w:rPr>
          <w:rFonts w:ascii="BaltNewCenturySchoolbook" w:hAnsi="BaltNewCenturySchoolbook"/>
        </w:rPr>
        <w:t xml:space="preserve"> yra teisingi?</w:t>
      </w:r>
    </w:p>
    <w:p w:rsidR="004B30EF" w:rsidRPr="004B30EF" w:rsidRDefault="004B30EF">
      <w:pPr>
        <w:rPr>
          <w:rFonts w:ascii="BaltNewCenturySchoolbook" w:hAnsi="BaltNewCenturySchoolbook"/>
        </w:rPr>
      </w:pPr>
      <w:r w:rsidRPr="004B30EF">
        <w:rPr>
          <w:rFonts w:ascii="BaltNewCenturySchoolbook" w:hAnsi="BaltNewCenturySchoolbook"/>
        </w:rPr>
        <w:lastRenderedPageBreak/>
        <w:t>a)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xml:space="preserve"> atne</w:t>
      </w:r>
      <w:r w:rsidRPr="004B30EF">
        <w:rPr>
          <w:rFonts w:ascii="Arial" w:hAnsi="Arial"/>
        </w:rPr>
        <w:t>š</w:t>
      </w:r>
      <w:r w:rsidRPr="004B30EF">
        <w:rPr>
          <w:rFonts w:ascii="BaltNewCenturySchoolbook" w:hAnsi="BaltNewCenturySchoolbook"/>
        </w:rPr>
        <w:t>a mirt</w:t>
      </w:r>
      <w:r w:rsidRPr="004B30EF">
        <w:rPr>
          <w:rFonts w:ascii="Arial" w:hAnsi="Arial"/>
        </w:rPr>
        <w:t>į</w:t>
      </w:r>
      <w:r w:rsidRPr="004B30EF">
        <w:rPr>
          <w:rFonts w:ascii="BaltNewCenturySchoolbook" w:hAnsi="BaltNewCenturySchoolbook"/>
        </w:rPr>
        <w:t xml:space="preserve">  b) Visi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s nuod</w:t>
      </w:r>
      <w:r w:rsidRPr="004B30EF">
        <w:rPr>
          <w:rFonts w:ascii="Arial" w:hAnsi="Arial"/>
        </w:rPr>
        <w:t>ė</w:t>
      </w:r>
      <w:r w:rsidRPr="004B30EF">
        <w:rPr>
          <w:rFonts w:ascii="BaltNewCenturySchoolbook" w:hAnsi="BaltNewCenturySchoolbook"/>
        </w:rPr>
        <w:t>mingi  c) Am</w:t>
      </w:r>
      <w:r w:rsidRPr="004B30EF">
        <w:rPr>
          <w:rFonts w:ascii="Arial" w:hAnsi="Arial"/>
        </w:rPr>
        <w:t>ž</w:t>
      </w:r>
      <w:r w:rsidRPr="004B30EF">
        <w:rPr>
          <w:rFonts w:ascii="BaltNewCenturySchoolbook" w:hAnsi="BaltNewCenturySchoolbook"/>
        </w:rPr>
        <w:t xml:space="preserve">inasis gyvenimas yra Dievo dovana  d) Geri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s nemir</w:t>
      </w:r>
      <w:r w:rsidRPr="004B30EF">
        <w:rPr>
          <w:rFonts w:ascii="Arial" w:hAnsi="Arial"/>
        </w:rPr>
        <w:t>š</w:t>
      </w:r>
      <w:r w:rsidRPr="004B30EF">
        <w:rPr>
          <w:rFonts w:ascii="BaltNewCenturySchoolbook" w:hAnsi="BaltNewCenturySchoolbook"/>
        </w:rPr>
        <w:t>ta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2. Kurios eilut</w:t>
      </w:r>
      <w:r w:rsidRPr="004B30EF">
        <w:rPr>
          <w:rFonts w:ascii="Arial" w:hAnsi="Arial"/>
        </w:rPr>
        <w:t>ė</w:t>
      </w:r>
      <w:r w:rsidRPr="004B30EF">
        <w:rPr>
          <w:rFonts w:ascii="BaltNewCenturySchoolbook" w:hAnsi="BaltNewCenturySchoolbook"/>
        </w:rPr>
        <w:t>s i</w:t>
      </w:r>
      <w:r w:rsidRPr="004B30EF">
        <w:rPr>
          <w:rFonts w:ascii="Arial" w:hAnsi="Arial"/>
        </w:rPr>
        <w:t>š</w:t>
      </w:r>
      <w:r w:rsidRPr="004B30EF">
        <w:rPr>
          <w:rFonts w:ascii="BaltNewCenturySchoolbook" w:hAnsi="BaltNewCenturySchoolbook"/>
        </w:rPr>
        <w:t xml:space="preserve"> Biblijos rodo, kad mirtis - tai bejausm</w:t>
      </w:r>
      <w:r w:rsidRPr="004B30EF">
        <w:rPr>
          <w:rFonts w:ascii="Arial" w:hAnsi="Arial"/>
        </w:rPr>
        <w:t>ė</w:t>
      </w:r>
      <w:r w:rsidRPr="004B30EF">
        <w:rPr>
          <w:rFonts w:ascii="BaltNewCenturySchoolbook" w:hAnsi="BaltNewCenturySchoolbook"/>
        </w:rPr>
        <w:t xml:space="preserve"> b</w:t>
      </w:r>
      <w:r w:rsidRPr="004B30EF">
        <w:rPr>
          <w:rFonts w:ascii="Arial" w:hAnsi="Arial"/>
        </w:rPr>
        <w:t>ū</w:t>
      </w:r>
      <w:r w:rsidRPr="004B30EF">
        <w:rPr>
          <w:rFonts w:ascii="BaltNewCenturySchoolbook" w:hAnsi="BaltNewCenturySchoolbook"/>
        </w:rPr>
        <w:t>sena?</w:t>
      </w:r>
    </w:p>
    <w:p w:rsidR="004B30EF" w:rsidRPr="004B30EF" w:rsidRDefault="004B30EF">
      <w:pPr>
        <w:rPr>
          <w:rFonts w:ascii="BaltNewCenturySchoolbook" w:hAnsi="BaltNewCenturySchoolbook"/>
        </w:rPr>
      </w:pPr>
      <w:r w:rsidRPr="004B30EF">
        <w:rPr>
          <w:rFonts w:ascii="BaltNewCenturySchoolbook" w:hAnsi="BaltNewCenturySchoolbook"/>
        </w:rPr>
        <w:t>a) Patarli</w:t>
      </w:r>
      <w:r w:rsidRPr="004B30EF">
        <w:rPr>
          <w:rFonts w:ascii="Arial" w:hAnsi="Arial"/>
        </w:rPr>
        <w:t>ų</w:t>
      </w:r>
      <w:r w:rsidRPr="004B30EF">
        <w:rPr>
          <w:rFonts w:ascii="BaltNewCenturySchoolbook" w:hAnsi="BaltNewCenturySchoolbook"/>
        </w:rPr>
        <w:t xml:space="preserve"> 9:5  b) Ezechielio 9:5  c) Ekleziasto 9:5  d) Esteros 9:5</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3. Kok</w:t>
      </w:r>
      <w:r w:rsidRPr="004B30EF">
        <w:rPr>
          <w:rFonts w:ascii="Arial" w:hAnsi="Arial"/>
        </w:rPr>
        <w:t>į</w:t>
      </w:r>
      <w:r w:rsidRPr="004B30EF">
        <w:rPr>
          <w:rFonts w:ascii="BaltNewCenturySchoolbook" w:hAnsi="BaltNewCenturySchoolbook"/>
        </w:rPr>
        <w:t xml:space="preserve"> bruo</w:t>
      </w:r>
      <w:r w:rsidRPr="004B30EF">
        <w:rPr>
          <w:rFonts w:ascii="Arial" w:hAnsi="Arial"/>
        </w:rPr>
        <w:t>žą</w:t>
      </w:r>
      <w:r w:rsidRPr="004B30EF">
        <w:rPr>
          <w:rFonts w:ascii="BaltNewCenturySchoolbook" w:hAnsi="BaltNewCenturySchoolbook"/>
        </w:rPr>
        <w:t xml:space="preserve"> privalo tur</w:t>
      </w:r>
      <w:r w:rsidRPr="004B30EF">
        <w:rPr>
          <w:rFonts w:ascii="Arial" w:hAnsi="Arial"/>
        </w:rPr>
        <w:t>ė</w:t>
      </w:r>
      <w:r w:rsidRPr="004B30EF">
        <w:rPr>
          <w:rFonts w:ascii="BaltNewCenturySchoolbook" w:hAnsi="BaltNewCenturySchoolbook"/>
        </w:rPr>
        <w:t xml:space="preserve">ti </w:t>
      </w:r>
      <w:r w:rsidRPr="004B30EF">
        <w:rPr>
          <w:rFonts w:ascii="Arial" w:hAnsi="Arial"/>
        </w:rPr>
        <w:t>ž</w:t>
      </w:r>
      <w:r w:rsidRPr="004B30EF">
        <w:rPr>
          <w:rFonts w:ascii="BaltNewCenturySchoolbook" w:hAnsi="BaltNewCenturySchoolbook"/>
        </w:rPr>
        <w:t>mogus, ie</w:t>
      </w:r>
      <w:r w:rsidRPr="004B30EF">
        <w:rPr>
          <w:rFonts w:ascii="Arial" w:hAnsi="Arial"/>
        </w:rPr>
        <w:t>š</w:t>
      </w:r>
      <w:r w:rsidRPr="004B30EF">
        <w:rPr>
          <w:rFonts w:ascii="BaltNewCenturySchoolbook" w:hAnsi="BaltNewCenturySchoolbook"/>
        </w:rPr>
        <w:t>kantis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jimo?</w:t>
      </w:r>
    </w:p>
    <w:p w:rsidR="004B30EF" w:rsidRPr="004B30EF" w:rsidRDefault="004B30EF">
      <w:pPr>
        <w:rPr>
          <w:rFonts w:ascii="BaltNewCenturySchoolbook" w:hAnsi="BaltNewCenturySchoolbook"/>
        </w:rPr>
      </w:pPr>
      <w:r w:rsidRPr="004B30EF">
        <w:rPr>
          <w:rFonts w:ascii="BaltNewCenturySchoolbook" w:hAnsi="BaltNewCenturySchoolbook"/>
        </w:rPr>
        <w:t>a) I</w:t>
      </w:r>
      <w:r w:rsidRPr="004B30EF">
        <w:rPr>
          <w:rFonts w:ascii="Arial" w:hAnsi="Arial"/>
        </w:rPr>
        <w:t>š</w:t>
      </w:r>
      <w:r w:rsidRPr="004B30EF">
        <w:rPr>
          <w:rFonts w:ascii="BaltNewCenturySchoolbook" w:hAnsi="BaltNewCenturySchoolbook"/>
        </w:rPr>
        <w:t>didum</w:t>
      </w:r>
      <w:r w:rsidRPr="004B30EF">
        <w:rPr>
          <w:rFonts w:ascii="Arial" w:hAnsi="Arial"/>
        </w:rPr>
        <w:t>ą</w:t>
      </w:r>
      <w:r w:rsidRPr="004B30EF">
        <w:rPr>
          <w:rFonts w:ascii="BaltNewCenturySchoolbook" w:hAnsi="BaltNewCenturySchoolbook"/>
        </w:rPr>
        <w:t xml:space="preserve">  b) Turt</w:t>
      </w:r>
      <w:r w:rsidRPr="004B30EF">
        <w:rPr>
          <w:rFonts w:ascii="Arial" w:hAnsi="Arial"/>
        </w:rPr>
        <w:t>ą</w:t>
      </w:r>
      <w:r w:rsidRPr="004B30EF">
        <w:rPr>
          <w:rFonts w:ascii="BaltNewCenturySchoolbook" w:hAnsi="BaltNewCenturySchoolbook"/>
        </w:rPr>
        <w:t xml:space="preserve">  c) Nuolankum</w:t>
      </w:r>
      <w:r w:rsidRPr="004B30EF">
        <w:rPr>
          <w:rFonts w:ascii="Arial" w:hAnsi="Arial"/>
        </w:rPr>
        <w:t>ą</w:t>
      </w:r>
      <w:r w:rsidRPr="004B30EF">
        <w:rPr>
          <w:rFonts w:ascii="BaltNewCenturySchoolbook" w:hAnsi="BaltNewCenturySchoolbook"/>
        </w:rPr>
        <w:t xml:space="preserve">  d) Laim</w:t>
      </w:r>
      <w:r w:rsidRPr="004B30EF">
        <w:rPr>
          <w:rFonts w:ascii="Arial" w:hAnsi="Arial"/>
        </w:rPr>
        <w:t>ę</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4. Biblija moko, kad Dievas sutv</w:t>
      </w:r>
      <w:r w:rsidRPr="004B30EF">
        <w:rPr>
          <w:rFonts w:ascii="Arial" w:hAnsi="Arial"/>
        </w:rPr>
        <w:t>ė</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mog</w:t>
      </w:r>
      <w:r w:rsidRPr="004B30EF">
        <w:rPr>
          <w:rFonts w:ascii="Arial" w:hAnsi="Arial"/>
        </w:rPr>
        <w:t>ų</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w:t>
      </w:r>
    </w:p>
    <w:p w:rsidR="004B30EF" w:rsidRPr="004B30EF" w:rsidRDefault="004B30EF">
      <w:pPr>
        <w:rPr>
          <w:rFonts w:ascii="BaltNewCenturySchoolbook" w:hAnsi="BaltNewCenturySchoolbook"/>
        </w:rPr>
      </w:pPr>
      <w:r w:rsidRPr="004B30EF">
        <w:rPr>
          <w:rFonts w:ascii="BaltNewCenturySchoolbook" w:hAnsi="BaltNewCenturySchoolbook"/>
        </w:rPr>
        <w:t>a) kitos b</w:t>
      </w:r>
      <w:r w:rsidRPr="004B30EF">
        <w:rPr>
          <w:rFonts w:ascii="Arial" w:hAnsi="Arial"/>
        </w:rPr>
        <w:t>ū</w:t>
      </w:r>
      <w:r w:rsidRPr="004B30EF">
        <w:rPr>
          <w:rFonts w:ascii="BaltNewCenturySchoolbook" w:hAnsi="BaltNewCenturySchoolbook"/>
        </w:rPr>
        <w:t>tyb</w:t>
      </w:r>
      <w:r w:rsidRPr="004B30EF">
        <w:rPr>
          <w:rFonts w:ascii="Arial" w:hAnsi="Arial"/>
        </w:rPr>
        <w:t>ė</w:t>
      </w:r>
      <w:r w:rsidRPr="004B30EF">
        <w:rPr>
          <w:rFonts w:ascii="BaltNewCenturySchoolbook" w:hAnsi="BaltNewCenturySchoolbook"/>
        </w:rPr>
        <w:t xml:space="preserve">s  b)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dulki</w:t>
      </w:r>
      <w:r w:rsidRPr="004B30EF">
        <w:rPr>
          <w:rFonts w:ascii="Arial" w:hAnsi="Arial"/>
        </w:rPr>
        <w:t>ų</w:t>
      </w:r>
      <w:r w:rsidRPr="004B30EF">
        <w:rPr>
          <w:rFonts w:ascii="BaltNewCenturySchoolbook" w:hAnsi="BaltNewCenturySchoolbook"/>
        </w:rPr>
        <w:t xml:space="preserve">  c) vandens  d) Jis nesuk</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 xml:space="preserve"> jo</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5. Kas yra "gyva siela"?</w:t>
      </w:r>
    </w:p>
    <w:p w:rsidR="004B30EF" w:rsidRPr="004B30EF" w:rsidRDefault="004B30EF">
      <w:pPr>
        <w:rPr>
          <w:rFonts w:ascii="BaltNewCenturySchoolbook" w:hAnsi="BaltNewCenturySchoolbook"/>
        </w:rPr>
      </w:pPr>
      <w:r w:rsidRPr="004B30EF">
        <w:rPr>
          <w:rFonts w:ascii="BaltNewCenturySchoolbook" w:hAnsi="BaltNewCenturySchoolbook"/>
        </w:rPr>
        <w:t>a) Gyva b</w:t>
      </w:r>
      <w:r w:rsidRPr="004B30EF">
        <w:rPr>
          <w:rFonts w:ascii="Arial" w:hAnsi="Arial"/>
        </w:rPr>
        <w:t>ū</w:t>
      </w:r>
      <w:r w:rsidRPr="004B30EF">
        <w:rPr>
          <w:rFonts w:ascii="BaltNewCenturySchoolbook" w:hAnsi="BaltNewCenturySchoolbook"/>
        </w:rPr>
        <w:t>tyb</w:t>
      </w:r>
      <w:r w:rsidRPr="004B30EF">
        <w:rPr>
          <w:rFonts w:ascii="Arial" w:hAnsi="Arial"/>
        </w:rPr>
        <w:t>ė</w:t>
      </w:r>
      <w:r w:rsidRPr="004B30EF">
        <w:rPr>
          <w:rFonts w:ascii="BaltNewCenturySchoolbook" w:hAnsi="BaltNewCenturySchoolbook"/>
        </w:rPr>
        <w:t xml:space="preserve">  b) Akis  c) </w:t>
      </w:r>
      <w:r w:rsidRPr="004B30EF">
        <w:rPr>
          <w:rFonts w:ascii="Arial" w:hAnsi="Arial"/>
        </w:rPr>
        <w:t>Ž</w:t>
      </w:r>
      <w:r w:rsidRPr="004B30EF">
        <w:rPr>
          <w:rFonts w:ascii="BaltNewCenturySchoolbook" w:hAnsi="BaltNewCenturySchoolbook"/>
        </w:rPr>
        <w:t>mogaus dalis, kuri gyvena am</w:t>
      </w:r>
      <w:r w:rsidRPr="004B30EF">
        <w:rPr>
          <w:rFonts w:ascii="Arial" w:hAnsi="Arial"/>
        </w:rPr>
        <w:t>ž</w:t>
      </w:r>
      <w:r w:rsidRPr="004B30EF">
        <w:rPr>
          <w:rFonts w:ascii="BaltNewCenturySchoolbook" w:hAnsi="BaltNewCenturySchoolbook"/>
        </w:rPr>
        <w:t>inai  d) Nemirtinga b</w:t>
      </w:r>
      <w:r w:rsidRPr="004B30EF">
        <w:rPr>
          <w:rFonts w:ascii="Arial" w:hAnsi="Arial"/>
        </w:rPr>
        <w:t>ū</w:t>
      </w:r>
      <w:r w:rsidRPr="004B30EF">
        <w:rPr>
          <w:rFonts w:ascii="BaltNewCenturySchoolbook" w:hAnsi="BaltNewCenturySchoolbook"/>
        </w:rPr>
        <w:t>tyb</w:t>
      </w:r>
      <w:r w:rsidRPr="004B30EF">
        <w:rPr>
          <w:rFonts w:ascii="Arial" w:hAnsi="Arial"/>
        </w:rPr>
        <w:t>ė</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6. Kam buvo sukurtas </w:t>
      </w:r>
      <w:r w:rsidRPr="004B30EF">
        <w:rPr>
          <w:rFonts w:ascii="Arial" w:hAnsi="Arial"/>
        </w:rPr>
        <w:t>ž</w:t>
      </w:r>
      <w:r w:rsidRPr="004B30EF">
        <w:rPr>
          <w:rFonts w:ascii="BaltNewCenturySchoolbook" w:hAnsi="BaltNewCenturySchoolbook"/>
        </w:rPr>
        <w:t>mogus?</w:t>
      </w:r>
    </w:p>
    <w:p w:rsidR="004B30EF" w:rsidRPr="004B30EF" w:rsidRDefault="004B30EF">
      <w:pPr>
        <w:rPr>
          <w:rFonts w:ascii="BaltNewCenturySchoolbook" w:hAnsi="BaltNewCenturySchoolbook"/>
        </w:rPr>
      </w:pPr>
      <w:r w:rsidRPr="004B30EF">
        <w:rPr>
          <w:rFonts w:ascii="BaltNewCenturySchoolbook" w:hAnsi="BaltNewCenturySchoolbook"/>
        </w:rPr>
        <w:t>a) Kad pri</w:t>
      </w:r>
      <w:r w:rsidRPr="004B30EF">
        <w:rPr>
          <w:rFonts w:ascii="Arial" w:hAnsi="Arial"/>
        </w:rPr>
        <w:t>ž</w:t>
      </w:r>
      <w:r w:rsidRPr="004B30EF">
        <w:rPr>
          <w:rFonts w:ascii="BaltNewCenturySchoolbook" w:hAnsi="BaltNewCenturySchoolbook"/>
        </w:rPr>
        <w:t>i</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gyv</w:t>
      </w:r>
      <w:r w:rsidRPr="004B30EF">
        <w:rPr>
          <w:rFonts w:ascii="Arial" w:hAnsi="Arial"/>
        </w:rPr>
        <w:t>ū</w:t>
      </w:r>
      <w:r w:rsidRPr="004B30EF">
        <w:rPr>
          <w:rFonts w:ascii="BaltNewCenturySchoolbook" w:hAnsi="BaltNewCenturySchoolbook"/>
        </w:rPr>
        <w:t>nus  b) Kad dirbt</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xml:space="preserve">  c) Kad vykdyt</w:t>
      </w:r>
      <w:r w:rsidRPr="004B30EF">
        <w:rPr>
          <w:rFonts w:ascii="Arial" w:hAnsi="Arial"/>
        </w:rPr>
        <w:t>ų</w:t>
      </w:r>
      <w:r w:rsidRPr="004B30EF">
        <w:rPr>
          <w:rFonts w:ascii="BaltNewCenturySchoolbook" w:hAnsi="BaltNewCenturySchoolbook"/>
        </w:rPr>
        <w:t xml:space="preserve"> Dievo vali</w:t>
      </w:r>
      <w:r w:rsidRPr="004B30EF">
        <w:rPr>
          <w:rFonts w:ascii="Arial" w:hAnsi="Arial"/>
        </w:rPr>
        <w:t>ą</w:t>
      </w:r>
      <w:r w:rsidRPr="004B30EF">
        <w:rPr>
          <w:rFonts w:ascii="BaltNewCenturySchoolbook" w:hAnsi="BaltNewCenturySchoolbook"/>
        </w:rPr>
        <w:t xml:space="preserve">  d) Kad tenkint</w:t>
      </w:r>
      <w:r w:rsidRPr="004B30EF">
        <w:rPr>
          <w:rFonts w:ascii="Arial" w:hAnsi="Arial"/>
        </w:rPr>
        <w:t>ų</w:t>
      </w:r>
      <w:r w:rsidRPr="004B30EF">
        <w:rPr>
          <w:rFonts w:ascii="BaltNewCenturySchoolbook" w:hAnsi="BaltNewCenturySchoolbook"/>
        </w:rPr>
        <w:t xml:space="preserve"> save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7.Kaip Dievas nubaud</w:t>
      </w:r>
      <w:r w:rsidRPr="004B30EF">
        <w:rPr>
          <w:rFonts w:ascii="Arial" w:hAnsi="Arial"/>
        </w:rPr>
        <w:t>ė</w:t>
      </w:r>
      <w:r w:rsidRPr="004B30EF">
        <w:rPr>
          <w:rFonts w:ascii="BaltNewCenturySchoolbook" w:hAnsi="BaltNewCenturySchoolbook"/>
        </w:rPr>
        <w:t xml:space="preserve"> Adom</w:t>
      </w:r>
      <w:r w:rsidRPr="004B30EF">
        <w:rPr>
          <w:rFonts w:ascii="Arial" w:hAnsi="Arial"/>
        </w:rPr>
        <w:t>ą</w:t>
      </w:r>
      <w:r w:rsidRPr="004B30EF">
        <w:rPr>
          <w:rFonts w:ascii="BaltNewCenturySchoolbook" w:hAnsi="BaltNewCenturySchoolbook"/>
        </w:rPr>
        <w:t xml:space="preserve"> ir Iev</w:t>
      </w:r>
      <w:r w:rsidRPr="004B30EF">
        <w:rPr>
          <w:rFonts w:ascii="Arial" w:hAnsi="Arial"/>
        </w:rPr>
        <w:t>ą</w:t>
      </w:r>
      <w:r w:rsidRPr="004B30EF">
        <w:rPr>
          <w:rFonts w:ascii="BaltNewCenturySchoolbook" w:hAnsi="BaltNewCenturySchoolbook"/>
        </w:rPr>
        <w:t xml:space="preserve"> u</w:t>
      </w:r>
      <w:r w:rsidRPr="004B30EF">
        <w:rPr>
          <w:rFonts w:ascii="Arial" w:hAnsi="Arial"/>
        </w:rPr>
        <w:t>ž</w:t>
      </w:r>
      <w:r w:rsidRPr="004B30EF">
        <w:rPr>
          <w:rFonts w:ascii="BaltNewCenturySchoolbook" w:hAnsi="BaltNewCenturySchoolbook"/>
        </w:rPr>
        <w:t xml:space="preserve"> j</w:t>
      </w:r>
      <w:r w:rsidRPr="004B30EF">
        <w:rPr>
          <w:rFonts w:ascii="Arial" w:hAnsi="Arial"/>
        </w:rPr>
        <w:t>ų</w:t>
      </w:r>
      <w:r w:rsidRPr="004B30EF">
        <w:rPr>
          <w:rFonts w:ascii="BaltNewCenturySchoolbook" w:hAnsi="BaltNewCenturySchoolbook"/>
        </w:rPr>
        <w:t xml:space="preserve"> nepaklusnum</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r w:rsidRPr="004B30EF">
        <w:rPr>
          <w:rFonts w:ascii="BaltNewCenturySchoolbook" w:hAnsi="BaltNewCenturySchoolbook"/>
        </w:rPr>
        <w:t>a) Bausme tapo mirtis  b) Jie buvo primu</w:t>
      </w:r>
      <w:r w:rsidRPr="004B30EF">
        <w:rPr>
          <w:rFonts w:ascii="Arial" w:hAnsi="Arial"/>
        </w:rPr>
        <w:t>š</w:t>
      </w:r>
      <w:r w:rsidRPr="004B30EF">
        <w:rPr>
          <w:rFonts w:ascii="BaltNewCenturySchoolbook" w:hAnsi="BaltNewCenturySchoolbook"/>
        </w:rPr>
        <w:t>ti  c) Dievas visi</w:t>
      </w:r>
      <w:r w:rsidRPr="004B30EF">
        <w:rPr>
          <w:rFonts w:ascii="Arial" w:hAnsi="Arial"/>
        </w:rPr>
        <w:t>š</w:t>
      </w:r>
      <w:r w:rsidRPr="004B30EF">
        <w:rPr>
          <w:rFonts w:ascii="BaltNewCenturySchoolbook" w:hAnsi="BaltNewCenturySchoolbook"/>
        </w:rPr>
        <w:t>kai atst</w:t>
      </w:r>
      <w:r w:rsidRPr="004B30EF">
        <w:rPr>
          <w:rFonts w:ascii="Arial" w:hAnsi="Arial"/>
        </w:rPr>
        <w:t>ū</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xml:space="preserve"> juos  d) Jie buvo u</w:t>
      </w:r>
      <w:r w:rsidRPr="004B30EF">
        <w:rPr>
          <w:rFonts w:ascii="Arial" w:hAnsi="Arial"/>
        </w:rPr>
        <w:t>ž</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tyti akmenimis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8. Kas yra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w:t>
      </w:r>
    </w:p>
    <w:p w:rsidR="004B30EF" w:rsidRPr="004B30EF" w:rsidRDefault="004B30EF">
      <w:pPr>
        <w:rPr>
          <w:rFonts w:ascii="BaltNewCenturySchoolbook" w:hAnsi="BaltNewCenturySchoolbook"/>
        </w:rPr>
      </w:pPr>
      <w:r w:rsidRPr="004B30EF">
        <w:rPr>
          <w:rFonts w:ascii="BaltNewCenturySchoolbook" w:hAnsi="BaltNewCenturySchoolbook"/>
        </w:rPr>
        <w:t>a) K</w:t>
      </w:r>
      <w:r w:rsidRPr="004B30EF">
        <w:rPr>
          <w:rFonts w:ascii="Arial" w:hAnsi="Arial"/>
        </w:rPr>
        <w:t>ū</w:t>
      </w:r>
      <w:r w:rsidRPr="004B30EF">
        <w:rPr>
          <w:rFonts w:ascii="BaltNewCenturySchoolbook" w:hAnsi="BaltNewCenturySchoolbook"/>
        </w:rPr>
        <w:t>ni</w:t>
      </w:r>
      <w:r w:rsidRPr="004B30EF">
        <w:rPr>
          <w:rFonts w:ascii="Arial" w:hAnsi="Arial"/>
        </w:rPr>
        <w:t>š</w:t>
      </w:r>
      <w:r w:rsidRPr="004B30EF">
        <w:rPr>
          <w:rFonts w:ascii="BaltNewCenturySchoolbook" w:hAnsi="BaltNewCenturySchoolbook"/>
        </w:rPr>
        <w:t>kos mintys  b) Mirtis  c) Nusi</w:t>
      </w:r>
      <w:r w:rsidRPr="004B30EF">
        <w:rPr>
          <w:rFonts w:ascii="Arial" w:hAnsi="Arial"/>
        </w:rPr>
        <w:t>ž</w:t>
      </w:r>
      <w:r w:rsidRPr="004B30EF">
        <w:rPr>
          <w:rFonts w:ascii="BaltNewCenturySchoolbook" w:hAnsi="BaltNewCenturySchoolbook"/>
        </w:rPr>
        <w:t xml:space="preserve">engimas Dievo </w:t>
      </w:r>
      <w:r w:rsidRPr="004B30EF">
        <w:rPr>
          <w:rFonts w:ascii="Arial" w:hAnsi="Arial"/>
        </w:rPr>
        <w:t>Į</w:t>
      </w:r>
      <w:r w:rsidRPr="004B30EF">
        <w:rPr>
          <w:rFonts w:ascii="BaltNewCenturySchoolbook" w:hAnsi="BaltNewCenturySchoolbook"/>
        </w:rPr>
        <w:t xml:space="preserve">statymui  d) </w:t>
      </w:r>
      <w:r w:rsidRPr="004B30EF">
        <w:rPr>
          <w:rFonts w:ascii="Arial" w:hAnsi="Arial"/>
        </w:rPr>
        <w:t>Ž</w:t>
      </w:r>
      <w:r w:rsidRPr="004B30EF">
        <w:rPr>
          <w:rFonts w:ascii="BaltNewCenturySchoolbook" w:hAnsi="BaltNewCenturySchoolbook"/>
        </w:rPr>
        <w:t>mogaus prigimtis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9. Tik</w:t>
      </w:r>
      <w:r w:rsidRPr="004B30EF">
        <w:rPr>
          <w:rFonts w:ascii="Arial" w:hAnsi="Arial"/>
        </w:rPr>
        <w:t>ė</w:t>
      </w:r>
      <w:r w:rsidRPr="004B30EF">
        <w:rPr>
          <w:rFonts w:ascii="BaltNewCenturySchoolbook" w:hAnsi="BaltNewCenturySchoolbook"/>
        </w:rPr>
        <w:t>jimas yra ...</w:t>
      </w:r>
    </w:p>
    <w:p w:rsidR="004B30EF" w:rsidRPr="004B30EF" w:rsidRDefault="004B30EF">
      <w:pPr>
        <w:rPr>
          <w:rFonts w:ascii="BaltNewCenturySchoolbook" w:hAnsi="BaltNewCenturySchoolbook"/>
        </w:rPr>
      </w:pPr>
      <w:r w:rsidRPr="004B30EF">
        <w:rPr>
          <w:rFonts w:ascii="BaltNewCenturySchoolbook" w:hAnsi="BaltNewCenturySchoolbook"/>
        </w:rPr>
        <w:t>a) tik</w:t>
      </w:r>
      <w:r w:rsidRPr="004B30EF">
        <w:rPr>
          <w:rFonts w:ascii="Arial" w:hAnsi="Arial"/>
        </w:rPr>
        <w:t>ė</w:t>
      </w:r>
      <w:r w:rsidRPr="004B30EF">
        <w:rPr>
          <w:rFonts w:ascii="BaltNewCenturySchoolbook" w:hAnsi="BaltNewCenturySchoolbook"/>
        </w:rPr>
        <w:t>ti ne</w:t>
      </w:r>
      <w:r w:rsidRPr="004B30EF">
        <w:rPr>
          <w:rFonts w:ascii="Arial" w:hAnsi="Arial"/>
        </w:rPr>
        <w:t>į</w:t>
      </w:r>
      <w:r w:rsidRPr="004B30EF">
        <w:rPr>
          <w:rFonts w:ascii="BaltNewCenturySchoolbook" w:hAnsi="BaltNewCenturySchoolbook"/>
        </w:rPr>
        <w:t xml:space="preserve">manomu dalyku  b) Dievo plano </w:t>
      </w:r>
      <w:r w:rsidRPr="004B30EF">
        <w:rPr>
          <w:rFonts w:ascii="Arial" w:hAnsi="Arial"/>
        </w:rPr>
        <w:t>ž</w:t>
      </w:r>
      <w:r w:rsidRPr="004B30EF">
        <w:rPr>
          <w:rFonts w:ascii="BaltNewCenturySchoolbook" w:hAnsi="BaltNewCenturySchoolbook"/>
        </w:rPr>
        <w:t>inojimas  c) pasitik</w:t>
      </w:r>
      <w:r w:rsidRPr="004B30EF">
        <w:rPr>
          <w:rFonts w:ascii="Arial" w:hAnsi="Arial"/>
        </w:rPr>
        <w:t>ė</w:t>
      </w:r>
      <w:r w:rsidRPr="004B30EF">
        <w:rPr>
          <w:rFonts w:ascii="BaltNewCenturySchoolbook" w:hAnsi="BaltNewCenturySchoolbook"/>
        </w:rPr>
        <w:t>jimas ne</w:t>
      </w:r>
      <w:r w:rsidRPr="004B30EF">
        <w:rPr>
          <w:rFonts w:ascii="Arial" w:hAnsi="Arial"/>
        </w:rPr>
        <w:t>ž</w:t>
      </w:r>
      <w:r w:rsidRPr="004B30EF">
        <w:rPr>
          <w:rFonts w:ascii="BaltNewCenturySchoolbook" w:hAnsi="BaltNewCenturySchoolbook"/>
        </w:rPr>
        <w:t>inomybe  d) u</w:t>
      </w:r>
      <w:r w:rsidRPr="004B30EF">
        <w:rPr>
          <w:rFonts w:ascii="Arial" w:hAnsi="Arial"/>
        </w:rPr>
        <w:t>ž</w:t>
      </w:r>
      <w:r w:rsidRPr="004B30EF">
        <w:rPr>
          <w:rFonts w:ascii="BaltNewCenturySchoolbook" w:hAnsi="BaltNewCenturySchoolbook"/>
        </w:rPr>
        <w:t>tikrinimas to, kuo viliam</w:t>
      </w:r>
      <w:r w:rsidRPr="004B30EF">
        <w:rPr>
          <w:rFonts w:ascii="Arial" w:hAnsi="Arial"/>
        </w:rPr>
        <w:t>ė</w:t>
      </w:r>
      <w:r w:rsidRPr="004B30EF">
        <w:rPr>
          <w:rFonts w:ascii="BaltNewCenturySchoolbook" w:hAnsi="BaltNewCenturySchoolbook"/>
        </w:rPr>
        <w:t>s, ir parodymas to, ko nematome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10. Biblija moko, kad...</w:t>
      </w:r>
    </w:p>
    <w:p w:rsidR="004B30EF" w:rsidRPr="004B30EF" w:rsidRDefault="004B30EF">
      <w:pPr>
        <w:rPr>
          <w:rFonts w:ascii="BaltNewCenturySchoolbook" w:hAnsi="BaltNewCenturySchoolbook"/>
        </w:rPr>
      </w:pPr>
      <w:r w:rsidRPr="004B30EF">
        <w:rPr>
          <w:rFonts w:ascii="BaltNewCenturySchoolbook" w:hAnsi="BaltNewCenturySchoolbook"/>
        </w:rPr>
        <w:t>a) vilties n</w:t>
      </w:r>
      <w:r w:rsidRPr="004B30EF">
        <w:rPr>
          <w:rFonts w:ascii="Arial" w:hAnsi="Arial"/>
        </w:rPr>
        <w:t>ė</w:t>
      </w:r>
      <w:r w:rsidRPr="004B30EF">
        <w:rPr>
          <w:rFonts w:ascii="BaltNewCenturySchoolbook" w:hAnsi="BaltNewCenturySchoolbook"/>
        </w:rPr>
        <w:t xml:space="preserve">ra  b) </w:t>
      </w:r>
      <w:r w:rsidRPr="004B30EF">
        <w:rPr>
          <w:rFonts w:ascii="Arial" w:hAnsi="Arial"/>
        </w:rPr>
        <w:t>į</w:t>
      </w:r>
      <w:r w:rsidRPr="004B30EF">
        <w:rPr>
          <w:rFonts w:ascii="BaltNewCenturySchoolbook" w:hAnsi="BaltNewCenturySchoolbook"/>
        </w:rPr>
        <w:t>vyks prisik</w:t>
      </w:r>
      <w:r w:rsidRPr="004B30EF">
        <w:rPr>
          <w:rFonts w:ascii="Arial" w:hAnsi="Arial"/>
        </w:rPr>
        <w:t>ė</w:t>
      </w:r>
      <w:r w:rsidRPr="004B30EF">
        <w:rPr>
          <w:rFonts w:ascii="BaltNewCenturySchoolbook" w:hAnsi="BaltNewCenturySchoolbook"/>
        </w:rPr>
        <w:t>limas i</w:t>
      </w:r>
      <w:r w:rsidRPr="004B30EF">
        <w:rPr>
          <w:rFonts w:ascii="Arial" w:hAnsi="Arial"/>
        </w:rPr>
        <w:t>š</w:t>
      </w:r>
      <w:r w:rsidRPr="004B30EF">
        <w:rPr>
          <w:rFonts w:ascii="BaltNewCenturySchoolbook" w:hAnsi="BaltNewCenturySchoolbook"/>
        </w:rPr>
        <w:t xml:space="preserve"> mirusi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c) gyvenimo pabaigoje vis</w:t>
      </w:r>
      <w:r w:rsidRPr="004B30EF">
        <w:rPr>
          <w:rFonts w:ascii="Arial" w:hAnsi="Arial"/>
        </w:rPr>
        <w:t>ų</w:t>
      </w:r>
      <w:r w:rsidRPr="004B30EF">
        <w:rPr>
          <w:rFonts w:ascii="BaltNewCenturySchoolbook" w:hAnsi="BaltNewCenturySchoolbook"/>
        </w:rPr>
        <w:t xml:space="preserve"> laukia mirtis  d) teisieji bus nemirtingi danguje</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PAPILDYMAS</w:t>
      </w:r>
    </w:p>
    <w:p w:rsidR="004B30EF" w:rsidRPr="004B30EF" w:rsidRDefault="004B30EF">
      <w:pPr>
        <w:rPr>
          <w:rFonts w:ascii="BaltNewCenturySchoolbook" w:hAnsi="BaltNewCenturySchoolbook"/>
        </w:rPr>
      </w:pPr>
    </w:p>
    <w:p w:rsidR="004B30EF" w:rsidRPr="004B30EF" w:rsidRDefault="004B30EF">
      <w:pPr>
        <w:pStyle w:val="Large"/>
        <w:rPr>
          <w:rFonts w:ascii="BaltNewCenturySchoolbook" w:hAnsi="BaltNewCenturySchoolbook"/>
          <w:b/>
          <w:sz w:val="24"/>
        </w:rPr>
      </w:pPr>
      <w:r w:rsidRPr="004B30EF">
        <w:rPr>
          <w:rFonts w:ascii="BaltNewCenturySchoolbook" w:hAnsi="BaltNewCenturySchoolbook"/>
          <w:b/>
          <w:sz w:val="24"/>
        </w:rPr>
        <w:t>KUR MES PATENKAME PO MIRTIES?</w:t>
      </w:r>
    </w:p>
    <w:p w:rsidR="004B30EF" w:rsidRPr="004B30EF" w:rsidRDefault="004B30EF">
      <w:pPr>
        <w:pStyle w:val="Large"/>
        <w:rPr>
          <w:rFonts w:ascii="BaltNewCenturySchoolbook" w:hAnsi="BaltNewCenturySchoolbook"/>
          <w:sz w:val="28"/>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Jeigu j</w:t>
      </w:r>
      <w:r w:rsidRPr="004B30EF">
        <w:rPr>
          <w:rFonts w:ascii="Arial" w:hAnsi="Arial"/>
          <w:sz w:val="20"/>
        </w:rPr>
        <w:t>ū</w:t>
      </w:r>
      <w:r w:rsidRPr="004B30EF">
        <w:rPr>
          <w:rFonts w:ascii="BaltNewCenturySchoolbook" w:hAnsi="BaltNewCenturySchoolbook"/>
          <w:sz w:val="20"/>
        </w:rPr>
        <w:t>s pripa</w:t>
      </w:r>
      <w:r w:rsidRPr="004B30EF">
        <w:rPr>
          <w:rFonts w:ascii="Arial" w:hAnsi="Arial"/>
          <w:sz w:val="20"/>
        </w:rPr>
        <w:t>ž</w:t>
      </w:r>
      <w:r w:rsidRPr="004B30EF">
        <w:rPr>
          <w:rFonts w:ascii="BaltNewCenturySchoolbook" w:hAnsi="BaltNewCenturySchoolbook"/>
          <w:sz w:val="20"/>
        </w:rPr>
        <w:t xml:space="preserve">istate religinius </w:t>
      </w:r>
      <w:r w:rsidRPr="004B30EF">
        <w:rPr>
          <w:rFonts w:ascii="Arial" w:hAnsi="Arial"/>
          <w:sz w:val="20"/>
        </w:rPr>
        <w:t>į</w:t>
      </w:r>
      <w:r w:rsidRPr="004B30EF">
        <w:rPr>
          <w:rFonts w:ascii="BaltNewCenturySchoolbook" w:hAnsi="BaltNewCenturySchoolbook"/>
          <w:sz w:val="20"/>
        </w:rPr>
        <w:t>sitikinimus, kuri</w:t>
      </w:r>
      <w:r w:rsidRPr="004B30EF">
        <w:rPr>
          <w:rFonts w:ascii="Arial" w:hAnsi="Arial"/>
          <w:sz w:val="20"/>
        </w:rPr>
        <w:t>ų</w:t>
      </w:r>
      <w:r w:rsidRPr="004B30EF">
        <w:rPr>
          <w:rFonts w:ascii="BaltNewCenturySchoolbook" w:hAnsi="BaltNewCenturySchoolbook"/>
          <w:sz w:val="20"/>
        </w:rPr>
        <w:t xml:space="preserve"> laikosi dauguma, tada </w:t>
      </w:r>
      <w:r w:rsidRPr="004B30EF">
        <w:rPr>
          <w:rFonts w:ascii="Arial" w:hAnsi="Arial"/>
          <w:sz w:val="20"/>
        </w:rPr>
        <w:t>į</w:t>
      </w:r>
      <w:r w:rsidRPr="004B30EF">
        <w:rPr>
          <w:rFonts w:ascii="BaltNewCenturySchoolbook" w:hAnsi="BaltNewCenturySchoolbook"/>
          <w:sz w:val="20"/>
        </w:rPr>
        <w:t xml:space="preserve"> </w:t>
      </w:r>
      <w:r w:rsidRPr="004B30EF">
        <w:rPr>
          <w:rFonts w:ascii="Arial" w:hAnsi="Arial"/>
          <w:sz w:val="20"/>
        </w:rPr>
        <w:t>šį</w:t>
      </w:r>
      <w:r w:rsidRPr="004B30EF">
        <w:rPr>
          <w:rFonts w:ascii="BaltNewCenturySchoolbook" w:hAnsi="BaltNewCenturySchoolbook"/>
          <w:sz w:val="20"/>
        </w:rPr>
        <w:t xml:space="preserve"> klausim</w:t>
      </w:r>
      <w:r w:rsidRPr="004B30EF">
        <w:rPr>
          <w:rFonts w:ascii="Arial" w:hAnsi="Arial"/>
          <w:sz w:val="20"/>
        </w:rPr>
        <w:t>ą</w:t>
      </w:r>
      <w:r w:rsidRPr="004B30EF">
        <w:rPr>
          <w:rFonts w:ascii="BaltNewCenturySchoolbook" w:hAnsi="BaltNewCenturySchoolbook"/>
          <w:sz w:val="20"/>
        </w:rPr>
        <w:t xml:space="preserve"> atsakysite taip: "Tai priklauso nuo to, kaip mes elg</w:t>
      </w:r>
      <w:r w:rsidRPr="004B30EF">
        <w:rPr>
          <w:rFonts w:ascii="Arial" w:hAnsi="Arial"/>
          <w:sz w:val="20"/>
        </w:rPr>
        <w:t>ė</w:t>
      </w:r>
      <w:r w:rsidRPr="004B30EF">
        <w:rPr>
          <w:rFonts w:ascii="BaltNewCenturySchoolbook" w:hAnsi="BaltNewCenturySchoolbook"/>
          <w:sz w:val="20"/>
        </w:rPr>
        <w:t>m</w:t>
      </w:r>
      <w:r w:rsidRPr="004B30EF">
        <w:rPr>
          <w:rFonts w:ascii="Arial" w:hAnsi="Arial"/>
          <w:sz w:val="20"/>
        </w:rPr>
        <w:t>ė</w:t>
      </w:r>
      <w:r w:rsidRPr="004B30EF">
        <w:rPr>
          <w:rFonts w:ascii="BaltNewCenturySchoolbook" w:hAnsi="BaltNewCenturySchoolbook"/>
          <w:sz w:val="20"/>
        </w:rPr>
        <w:t>s b</w:t>
      </w:r>
      <w:r w:rsidRPr="004B30EF">
        <w:rPr>
          <w:rFonts w:ascii="Arial" w:hAnsi="Arial"/>
          <w:sz w:val="20"/>
        </w:rPr>
        <w:t>ū</w:t>
      </w:r>
      <w:r w:rsidRPr="004B30EF">
        <w:rPr>
          <w:rFonts w:ascii="BaltNewCenturySchoolbook" w:hAnsi="BaltNewCenturySchoolbook"/>
          <w:sz w:val="20"/>
        </w:rPr>
        <w:t>dami gyvi; jei dar</w:t>
      </w:r>
      <w:r w:rsidRPr="004B30EF">
        <w:rPr>
          <w:rFonts w:ascii="Arial" w:hAnsi="Arial"/>
          <w:sz w:val="20"/>
        </w:rPr>
        <w:t>ė</w:t>
      </w:r>
      <w:r w:rsidRPr="004B30EF">
        <w:rPr>
          <w:rFonts w:ascii="BaltNewCenturySchoolbook" w:hAnsi="BaltNewCenturySchoolbook"/>
          <w:sz w:val="20"/>
        </w:rPr>
        <w:t xml:space="preserve">me gerus dalykus, tuomet mes pateksime </w:t>
      </w:r>
      <w:r w:rsidRPr="004B30EF">
        <w:rPr>
          <w:rFonts w:ascii="Arial" w:hAnsi="Arial"/>
          <w:sz w:val="20"/>
        </w:rPr>
        <w:t>į</w:t>
      </w:r>
      <w:r w:rsidRPr="004B30EF">
        <w:rPr>
          <w:rFonts w:ascii="BaltNewCenturySchoolbook" w:hAnsi="BaltNewCenturySchoolbook"/>
          <w:sz w:val="20"/>
        </w:rPr>
        <w:t xml:space="preserve"> dang</w:t>
      </w:r>
      <w:r w:rsidRPr="004B30EF">
        <w:rPr>
          <w:rFonts w:ascii="Arial" w:hAnsi="Arial"/>
          <w:sz w:val="20"/>
        </w:rPr>
        <w:t>ų</w:t>
      </w:r>
      <w:r w:rsidRPr="004B30EF">
        <w:rPr>
          <w:rFonts w:ascii="BaltNewCenturySchoolbook" w:hAnsi="BaltNewCenturySchoolbook"/>
          <w:sz w:val="20"/>
        </w:rPr>
        <w:t>; o jei ne, tuomet...". Galb</w:t>
      </w:r>
      <w:r w:rsidRPr="004B30EF">
        <w:rPr>
          <w:rFonts w:ascii="Arial" w:hAnsi="Arial"/>
          <w:sz w:val="20"/>
        </w:rPr>
        <w:t>ū</w:t>
      </w:r>
      <w:r w:rsidRPr="004B30EF">
        <w:rPr>
          <w:rFonts w:ascii="BaltNewCenturySchoolbook" w:hAnsi="BaltNewCenturySchoolbook"/>
          <w:sz w:val="20"/>
        </w:rPr>
        <w:t xml:space="preserve">t </w:t>
      </w:r>
      <w:r w:rsidRPr="004B30EF">
        <w:rPr>
          <w:rFonts w:ascii="Arial" w:hAnsi="Arial"/>
          <w:sz w:val="20"/>
        </w:rPr>
        <w:t>č</w:t>
      </w:r>
      <w:r w:rsidRPr="004B30EF">
        <w:rPr>
          <w:rFonts w:ascii="BaltNewCenturySchoolbook" w:hAnsi="BaltNewCenturySchoolbook"/>
          <w:sz w:val="20"/>
        </w:rPr>
        <w:t>ia j</w:t>
      </w:r>
      <w:r w:rsidRPr="004B30EF">
        <w:rPr>
          <w:rFonts w:ascii="Arial" w:hAnsi="Arial"/>
          <w:sz w:val="20"/>
        </w:rPr>
        <w:t>ū</w:t>
      </w:r>
      <w:r w:rsidRPr="004B30EF">
        <w:rPr>
          <w:rFonts w:ascii="BaltNewCenturySchoolbook" w:hAnsi="BaltNewCenturySchoolbook"/>
          <w:sz w:val="20"/>
        </w:rPr>
        <w:t>s suabejosite. J</w:t>
      </w:r>
      <w:r w:rsidRPr="004B30EF">
        <w:rPr>
          <w:rFonts w:ascii="Arial" w:hAnsi="Arial"/>
          <w:sz w:val="20"/>
        </w:rPr>
        <w:t>ū</w:t>
      </w:r>
      <w:r w:rsidRPr="004B30EF">
        <w:rPr>
          <w:rFonts w:ascii="BaltNewCenturySchoolbook" w:hAnsi="BaltNewCenturySchoolbook"/>
          <w:sz w:val="20"/>
        </w:rPr>
        <w:t>s nesate tikri, bet manote, kad "</w:t>
      </w:r>
      <w:r w:rsidRPr="004B30EF">
        <w:rPr>
          <w:rFonts w:ascii="Arial" w:hAnsi="Arial"/>
          <w:sz w:val="20"/>
        </w:rPr>
        <w:t>į</w:t>
      </w:r>
      <w:r w:rsidRPr="004B30EF">
        <w:rPr>
          <w:rFonts w:ascii="BaltNewCenturySchoolbook" w:hAnsi="BaltNewCenturySchoolbook"/>
          <w:sz w:val="20"/>
        </w:rPr>
        <w:t xml:space="preserve"> pragar</w:t>
      </w:r>
      <w:r w:rsidRPr="004B30EF">
        <w:rPr>
          <w:rFonts w:ascii="Arial" w:hAnsi="Arial"/>
          <w:sz w:val="20"/>
        </w:rPr>
        <w:t>ą</w:t>
      </w:r>
      <w:r w:rsidRPr="004B30EF">
        <w:rPr>
          <w:rFonts w:ascii="BaltNewCenturySchoolbook" w:hAnsi="BaltNewCenturySchoolbook"/>
          <w:sz w:val="20"/>
        </w:rPr>
        <w:t>".</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Ar j</w:t>
      </w:r>
      <w:r w:rsidRPr="004B30EF">
        <w:rPr>
          <w:rFonts w:ascii="Arial" w:hAnsi="Arial"/>
          <w:sz w:val="20"/>
        </w:rPr>
        <w:t>ū</w:t>
      </w:r>
      <w:r w:rsidRPr="004B30EF">
        <w:rPr>
          <w:rFonts w:ascii="BaltNewCenturySchoolbook" w:hAnsi="BaltNewCenturySchoolbook"/>
          <w:sz w:val="20"/>
        </w:rPr>
        <w:t>s nustebsite i</w:t>
      </w:r>
      <w:r w:rsidRPr="004B30EF">
        <w:rPr>
          <w:rFonts w:ascii="Arial" w:hAnsi="Arial"/>
          <w:sz w:val="20"/>
        </w:rPr>
        <w:t>š</w:t>
      </w:r>
      <w:r w:rsidRPr="004B30EF">
        <w:rPr>
          <w:rFonts w:ascii="BaltNewCenturySchoolbook" w:hAnsi="BaltNewCenturySchoolbook"/>
          <w:sz w:val="20"/>
        </w:rPr>
        <w:t>gird</w:t>
      </w:r>
      <w:r w:rsidRPr="004B30EF">
        <w:rPr>
          <w:rFonts w:ascii="Arial" w:hAnsi="Arial"/>
          <w:sz w:val="20"/>
        </w:rPr>
        <w:t>ę</w:t>
      </w:r>
      <w:r w:rsidRPr="004B30EF">
        <w:rPr>
          <w:rFonts w:ascii="BaltNewCenturySchoolbook" w:hAnsi="BaltNewCenturySchoolbook"/>
          <w:sz w:val="20"/>
        </w:rPr>
        <w:t xml:space="preserve">, jog </w:t>
      </w:r>
      <w:r w:rsidRPr="004B30EF">
        <w:rPr>
          <w:rFonts w:ascii="Arial" w:hAnsi="Arial"/>
          <w:sz w:val="20"/>
        </w:rPr>
        <w:t>š</w:t>
      </w:r>
      <w:r w:rsidRPr="004B30EF">
        <w:rPr>
          <w:rFonts w:ascii="BaltNewCenturySchoolbook" w:hAnsi="BaltNewCenturySchoolbook"/>
          <w:sz w:val="20"/>
        </w:rPr>
        <w:t>is atsakymas yra visi</w:t>
      </w:r>
      <w:r w:rsidRPr="004B30EF">
        <w:rPr>
          <w:rFonts w:ascii="Arial" w:hAnsi="Arial"/>
          <w:sz w:val="20"/>
        </w:rPr>
        <w:t>š</w:t>
      </w:r>
      <w:r w:rsidRPr="004B30EF">
        <w:rPr>
          <w:rFonts w:ascii="BaltNewCenturySchoolbook" w:hAnsi="BaltNewCenturySchoolbook"/>
          <w:sz w:val="20"/>
        </w:rPr>
        <w:t>kai neteisingas; kad, kalbant paprastai ir ai</w:t>
      </w:r>
      <w:r w:rsidRPr="004B30EF">
        <w:rPr>
          <w:rFonts w:ascii="Arial" w:hAnsi="Arial"/>
          <w:sz w:val="20"/>
        </w:rPr>
        <w:t>š</w:t>
      </w:r>
      <w:r w:rsidRPr="004B30EF">
        <w:rPr>
          <w:rFonts w:ascii="BaltNewCenturySchoolbook" w:hAnsi="BaltNewCenturySchoolbook"/>
          <w:sz w:val="20"/>
        </w:rPr>
        <w:t>kiai, kai mes mir</w:t>
      </w:r>
      <w:r w:rsidRPr="004B30EF">
        <w:rPr>
          <w:rFonts w:ascii="Arial" w:hAnsi="Arial"/>
          <w:sz w:val="20"/>
        </w:rPr>
        <w:t>š</w:t>
      </w:r>
      <w:r w:rsidRPr="004B30EF">
        <w:rPr>
          <w:rFonts w:ascii="BaltNewCenturySchoolbook" w:hAnsi="BaltNewCenturySchoolbook"/>
          <w:sz w:val="20"/>
        </w:rPr>
        <w:t xml:space="preserve">tame, mes esame NEGYVI ir nepatenkame niekur kitur, o tiktai </w:t>
      </w:r>
      <w:r w:rsidRPr="004B30EF">
        <w:rPr>
          <w:rFonts w:ascii="Arial" w:hAnsi="Arial"/>
          <w:sz w:val="20"/>
        </w:rPr>
        <w:t>į</w:t>
      </w:r>
      <w:r w:rsidRPr="004B30EF">
        <w:rPr>
          <w:rFonts w:ascii="BaltNewCenturySchoolbook" w:hAnsi="BaltNewCenturySchoolbook"/>
          <w:sz w:val="20"/>
        </w:rPr>
        <w:t xml:space="preserve"> kap</w:t>
      </w:r>
      <w:r w:rsidRPr="004B30EF">
        <w:rPr>
          <w:rFonts w:ascii="Arial" w:hAnsi="Arial"/>
          <w:sz w:val="20"/>
        </w:rPr>
        <w:t>ą</w:t>
      </w:r>
      <w:r w:rsidRPr="004B30EF">
        <w:rPr>
          <w:rFonts w:ascii="BaltNewCenturySchoolbook" w:hAnsi="BaltNewCenturySchoolbook"/>
          <w:sz w:val="20"/>
        </w:rPr>
        <w:t>? Tai gali jus netgi supykdyti. Bet jei j</w:t>
      </w:r>
      <w:r w:rsidRPr="004B30EF">
        <w:rPr>
          <w:rFonts w:ascii="Arial" w:hAnsi="Arial"/>
          <w:sz w:val="20"/>
        </w:rPr>
        <w:t>ū</w:t>
      </w:r>
      <w:r w:rsidRPr="004B30EF">
        <w:rPr>
          <w:rFonts w:ascii="BaltNewCenturySchoolbook" w:hAnsi="BaltNewCenturySchoolbook"/>
          <w:sz w:val="20"/>
        </w:rPr>
        <w:t>s esate m</w:t>
      </w:r>
      <w:r w:rsidRPr="004B30EF">
        <w:rPr>
          <w:rFonts w:ascii="Arial" w:hAnsi="Arial"/>
          <w:sz w:val="20"/>
        </w:rPr>
        <w:t>ą</w:t>
      </w:r>
      <w:r w:rsidRPr="004B30EF">
        <w:rPr>
          <w:rFonts w:ascii="BaltNewCenturySchoolbook" w:hAnsi="BaltNewCenturySchoolbook"/>
          <w:sz w:val="20"/>
        </w:rPr>
        <w:t xml:space="preserve">stantis </w:t>
      </w:r>
      <w:r w:rsidRPr="004B30EF">
        <w:rPr>
          <w:rFonts w:ascii="Arial" w:hAnsi="Arial"/>
          <w:sz w:val="20"/>
        </w:rPr>
        <w:t>ž</w:t>
      </w:r>
      <w:r w:rsidRPr="004B30EF">
        <w:rPr>
          <w:rFonts w:ascii="BaltNewCenturySchoolbook" w:hAnsi="BaltNewCenturySchoolbook"/>
          <w:sz w:val="20"/>
        </w:rPr>
        <w:t>mogus, j</w:t>
      </w:r>
      <w:r w:rsidRPr="004B30EF">
        <w:rPr>
          <w:rFonts w:ascii="Arial" w:hAnsi="Arial"/>
          <w:sz w:val="20"/>
        </w:rPr>
        <w:t>ū</w:t>
      </w:r>
      <w:r w:rsidRPr="004B30EF">
        <w:rPr>
          <w:rFonts w:ascii="BaltNewCenturySchoolbook" w:hAnsi="BaltNewCenturySchoolbook"/>
          <w:sz w:val="20"/>
        </w:rPr>
        <w:t>s nusiraminsite ir paklausite: "Ar tikrai tai tiesa?" Biblijos mokymu paremtas atsakymas yra tvirtas "taip", ir vienintelis gyvenimas po mirties, apie kur</w:t>
      </w:r>
      <w:r w:rsidRPr="004B30EF">
        <w:rPr>
          <w:rFonts w:ascii="Arial" w:hAnsi="Arial"/>
          <w:sz w:val="20"/>
        </w:rPr>
        <w:t>į</w:t>
      </w:r>
      <w:r w:rsidRPr="004B30EF">
        <w:rPr>
          <w:rFonts w:ascii="BaltNewCenturySchoolbook" w:hAnsi="BaltNewCenturySchoolbook"/>
          <w:sz w:val="20"/>
        </w:rPr>
        <w:t xml:space="preserve"> kalba Biblija, yra tas, kuris bus suteiktas po mirusi</w:t>
      </w:r>
      <w:r w:rsidRPr="004B30EF">
        <w:rPr>
          <w:rFonts w:ascii="Arial" w:hAnsi="Arial"/>
          <w:sz w:val="20"/>
        </w:rPr>
        <w:t>ų</w:t>
      </w:r>
      <w:r w:rsidRPr="004B30EF">
        <w:rPr>
          <w:rFonts w:ascii="BaltNewCenturySchoolbook" w:hAnsi="BaltNewCenturySchoolbook"/>
          <w:sz w:val="20"/>
        </w:rPr>
        <w:t>j</w:t>
      </w:r>
      <w:r w:rsidRPr="004B30EF">
        <w:rPr>
          <w:rFonts w:ascii="Arial" w:hAnsi="Arial"/>
          <w:sz w:val="20"/>
        </w:rPr>
        <w:t>ų</w:t>
      </w:r>
      <w:r w:rsidRPr="004B30EF">
        <w:rPr>
          <w:rFonts w:ascii="BaltNewCenturySchoolbook" w:hAnsi="BaltNewCenturySchoolbook"/>
          <w:sz w:val="20"/>
        </w:rPr>
        <w:t xml:space="preserve"> prisik</w:t>
      </w:r>
      <w:r w:rsidRPr="004B30EF">
        <w:rPr>
          <w:rFonts w:ascii="Arial" w:hAnsi="Arial"/>
          <w:sz w:val="20"/>
        </w:rPr>
        <w:t>ė</w:t>
      </w:r>
      <w:r w:rsidRPr="004B30EF">
        <w:rPr>
          <w:rFonts w:ascii="BaltNewCenturySchoolbook" w:hAnsi="BaltNewCenturySchoolbook"/>
          <w:sz w:val="20"/>
        </w:rPr>
        <w:t>limo Kristui sugr</w:t>
      </w:r>
      <w:r w:rsidRPr="004B30EF">
        <w:rPr>
          <w:rFonts w:ascii="Arial" w:hAnsi="Arial"/>
          <w:sz w:val="20"/>
        </w:rPr>
        <w:t>įž</w:t>
      </w:r>
      <w:r w:rsidRPr="004B30EF">
        <w:rPr>
          <w:rFonts w:ascii="BaltNewCenturySchoolbook" w:hAnsi="BaltNewCenturySchoolbook"/>
          <w:sz w:val="20"/>
        </w:rPr>
        <w:t>us i</w:t>
      </w:r>
      <w:r w:rsidRPr="004B30EF">
        <w:rPr>
          <w:rFonts w:ascii="Arial" w:hAnsi="Arial"/>
          <w:sz w:val="20"/>
        </w:rPr>
        <w:t>š</w:t>
      </w:r>
      <w:r w:rsidRPr="004B30EF">
        <w:rPr>
          <w:rFonts w:ascii="BaltNewCenturySchoolbook" w:hAnsi="BaltNewCenturySchoolbook"/>
          <w:sz w:val="20"/>
        </w:rPr>
        <w:t xml:space="preserve"> dangaus. Jei ie</w:t>
      </w:r>
      <w:r w:rsidRPr="004B30EF">
        <w:rPr>
          <w:rFonts w:ascii="Arial" w:hAnsi="Arial"/>
          <w:sz w:val="20"/>
        </w:rPr>
        <w:t>š</w:t>
      </w:r>
      <w:r w:rsidRPr="004B30EF">
        <w:rPr>
          <w:rFonts w:ascii="BaltNewCenturySchoolbook" w:hAnsi="BaltNewCenturySchoolbook"/>
          <w:sz w:val="20"/>
        </w:rPr>
        <w:t xml:space="preserve">kote </w:t>
      </w:r>
      <w:r w:rsidRPr="004B30EF">
        <w:rPr>
          <w:rFonts w:ascii="Arial" w:hAnsi="Arial"/>
          <w:sz w:val="20"/>
        </w:rPr>
        <w:t>į</w:t>
      </w:r>
      <w:r w:rsidRPr="004B30EF">
        <w:rPr>
          <w:rFonts w:ascii="BaltNewCenturySchoolbook" w:hAnsi="BaltNewCenturySchoolbook"/>
          <w:sz w:val="20"/>
        </w:rPr>
        <w:t>rodym</w:t>
      </w:r>
      <w:r w:rsidRPr="004B30EF">
        <w:rPr>
          <w:rFonts w:ascii="Arial" w:hAnsi="Arial"/>
          <w:sz w:val="20"/>
        </w:rPr>
        <w:t>ų</w:t>
      </w:r>
      <w:r w:rsidRPr="004B30EF">
        <w:rPr>
          <w:rFonts w:ascii="BaltNewCenturySchoolbook" w:hAnsi="BaltNewCenturySchoolbook"/>
          <w:sz w:val="20"/>
        </w:rPr>
        <w:t>, j</w:t>
      </w:r>
      <w:r w:rsidRPr="004B30EF">
        <w:rPr>
          <w:rFonts w:ascii="Arial" w:hAnsi="Arial"/>
          <w:sz w:val="20"/>
        </w:rPr>
        <w:t>ū</w:t>
      </w:r>
      <w:r w:rsidRPr="004B30EF">
        <w:rPr>
          <w:rFonts w:ascii="BaltNewCenturySchoolbook" w:hAnsi="BaltNewCenturySchoolbook"/>
          <w:sz w:val="20"/>
        </w:rPr>
        <w:t>s rasite juos Biblijoje, ir j</w:t>
      </w:r>
      <w:r w:rsidRPr="004B30EF">
        <w:rPr>
          <w:rFonts w:ascii="Arial" w:hAnsi="Arial"/>
          <w:sz w:val="20"/>
        </w:rPr>
        <w:t>ū</w:t>
      </w:r>
      <w:r w:rsidRPr="004B30EF">
        <w:rPr>
          <w:rFonts w:ascii="BaltNewCenturySchoolbook" w:hAnsi="BaltNewCenturySchoolbook"/>
          <w:sz w:val="20"/>
        </w:rPr>
        <w:t>s</w:t>
      </w:r>
      <w:r w:rsidRPr="004B30EF">
        <w:rPr>
          <w:rFonts w:ascii="Arial" w:hAnsi="Arial"/>
          <w:sz w:val="20"/>
        </w:rPr>
        <w:t>ų</w:t>
      </w:r>
      <w:r w:rsidRPr="004B30EF">
        <w:rPr>
          <w:rFonts w:ascii="BaltNewCenturySchoolbook" w:hAnsi="BaltNewCenturySchoolbook"/>
          <w:sz w:val="20"/>
        </w:rPr>
        <w:t xml:space="preserve"> nuo</w:t>
      </w:r>
      <w:r w:rsidRPr="004B30EF">
        <w:rPr>
          <w:rFonts w:ascii="Arial" w:hAnsi="Arial"/>
          <w:sz w:val="20"/>
        </w:rPr>
        <w:t>š</w:t>
      </w:r>
      <w:r w:rsidRPr="004B30EF">
        <w:rPr>
          <w:rFonts w:ascii="BaltNewCenturySchoolbook" w:hAnsi="BaltNewCenturySchoolbook"/>
          <w:sz w:val="20"/>
        </w:rPr>
        <w:t>ird</w:t>
      </w:r>
      <w:r w:rsidRPr="004B30EF">
        <w:rPr>
          <w:rFonts w:ascii="Arial" w:hAnsi="Arial"/>
          <w:sz w:val="20"/>
        </w:rPr>
        <w:t>ž</w:t>
      </w:r>
      <w:r w:rsidRPr="004B30EF">
        <w:rPr>
          <w:rFonts w:ascii="BaltNewCenturySchoolbook" w:hAnsi="BaltNewCenturySchoolbook"/>
          <w:sz w:val="20"/>
        </w:rPr>
        <w:t>ios pastangos bus apdovanotos.</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J</w:t>
      </w:r>
      <w:r w:rsidRPr="004B30EF">
        <w:rPr>
          <w:rFonts w:ascii="Arial" w:hAnsi="Arial"/>
          <w:sz w:val="20"/>
        </w:rPr>
        <w:t>ū</w:t>
      </w:r>
      <w:r w:rsidRPr="004B30EF">
        <w:rPr>
          <w:rFonts w:ascii="BaltNewCenturySchoolbook" w:hAnsi="BaltNewCenturySchoolbook"/>
          <w:sz w:val="20"/>
        </w:rPr>
        <w:t>s suvoksite:</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 xml:space="preserve">1. Kad </w:t>
      </w:r>
      <w:r w:rsidRPr="004B30EF">
        <w:rPr>
          <w:rFonts w:ascii="Arial" w:hAnsi="Arial"/>
          <w:sz w:val="20"/>
        </w:rPr>
        <w:t>ž</w:t>
      </w:r>
      <w:r w:rsidRPr="004B30EF">
        <w:rPr>
          <w:rFonts w:ascii="BaltNewCenturySchoolbook" w:hAnsi="BaltNewCenturySchoolbook"/>
          <w:sz w:val="20"/>
        </w:rPr>
        <w:t>mogaus k</w:t>
      </w:r>
      <w:r w:rsidRPr="004B30EF">
        <w:rPr>
          <w:rFonts w:ascii="Arial" w:hAnsi="Arial"/>
          <w:sz w:val="20"/>
        </w:rPr>
        <w:t>ū</w:t>
      </w:r>
      <w:r w:rsidRPr="004B30EF">
        <w:rPr>
          <w:rFonts w:ascii="BaltNewCenturySchoolbook" w:hAnsi="BaltNewCenturySchoolbook"/>
          <w:sz w:val="20"/>
        </w:rPr>
        <w:t xml:space="preserve">nas yra </w:t>
      </w:r>
      <w:r w:rsidRPr="004B30EF">
        <w:rPr>
          <w:rFonts w:ascii="Arial" w:hAnsi="Arial"/>
          <w:sz w:val="20"/>
        </w:rPr>
        <w:t>ž</w:t>
      </w:r>
      <w:r w:rsidRPr="004B30EF">
        <w:rPr>
          <w:rFonts w:ascii="BaltNewCenturySchoolbook" w:hAnsi="BaltNewCenturySchoolbook"/>
          <w:sz w:val="20"/>
        </w:rPr>
        <w:t>mogus:</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"Vie</w:t>
      </w:r>
      <w:r w:rsidRPr="004B30EF">
        <w:rPr>
          <w:rFonts w:ascii="Arial" w:hAnsi="Arial"/>
          <w:sz w:val="20"/>
        </w:rPr>
        <w:t>š</w:t>
      </w:r>
      <w:r w:rsidRPr="004B30EF">
        <w:rPr>
          <w:rFonts w:ascii="BaltNewCenturySchoolbook" w:hAnsi="BaltNewCenturySchoolbook"/>
          <w:sz w:val="20"/>
        </w:rPr>
        <w:t>pats Dievas padar</w:t>
      </w:r>
      <w:r w:rsidRPr="004B30EF">
        <w:rPr>
          <w:rFonts w:ascii="Arial" w:hAnsi="Arial"/>
          <w:sz w:val="20"/>
        </w:rPr>
        <w:t>ė</w:t>
      </w:r>
      <w:r w:rsidRPr="004B30EF">
        <w:rPr>
          <w:rFonts w:ascii="BaltNewCenturySchoolbook" w:hAnsi="BaltNewCenturySchoolbook"/>
          <w:sz w:val="20"/>
        </w:rPr>
        <w:t xml:space="preserve"> i</w:t>
      </w:r>
      <w:r w:rsidRPr="004B30EF">
        <w:rPr>
          <w:rFonts w:ascii="Arial" w:hAnsi="Arial"/>
          <w:sz w:val="20"/>
        </w:rPr>
        <w:t>š</w:t>
      </w:r>
      <w:r w:rsidRPr="004B30EF">
        <w:rPr>
          <w:rFonts w:ascii="BaltNewCenturySchoolbook" w:hAnsi="BaltNewCenturySchoolbook"/>
          <w:sz w:val="20"/>
        </w:rPr>
        <w:t xml:space="preserve"> </w:t>
      </w:r>
      <w:r w:rsidRPr="004B30EF">
        <w:rPr>
          <w:rFonts w:ascii="Arial" w:hAnsi="Arial"/>
          <w:sz w:val="20"/>
        </w:rPr>
        <w:t>ž</w:t>
      </w:r>
      <w:r w:rsidRPr="004B30EF">
        <w:rPr>
          <w:rFonts w:ascii="BaltNewCenturySchoolbook" w:hAnsi="BaltNewCenturySchoolbook"/>
          <w:sz w:val="20"/>
        </w:rPr>
        <w:t>em</w:t>
      </w:r>
      <w:r w:rsidRPr="004B30EF">
        <w:rPr>
          <w:rFonts w:ascii="Arial" w:hAnsi="Arial"/>
          <w:sz w:val="20"/>
        </w:rPr>
        <w:t>ė</w:t>
      </w:r>
      <w:r w:rsidRPr="004B30EF">
        <w:rPr>
          <w:rFonts w:ascii="BaltNewCenturySchoolbook" w:hAnsi="BaltNewCenturySchoolbook"/>
          <w:sz w:val="20"/>
        </w:rPr>
        <w:t xml:space="preserve">s molio </w:t>
      </w:r>
      <w:r w:rsidRPr="004B30EF">
        <w:rPr>
          <w:rFonts w:ascii="Arial" w:hAnsi="Arial"/>
          <w:sz w:val="20"/>
        </w:rPr>
        <w:t>ž</w:t>
      </w:r>
      <w:r w:rsidRPr="004B30EF">
        <w:rPr>
          <w:rFonts w:ascii="BaltNewCenturySchoolbook" w:hAnsi="BaltNewCenturySchoolbook"/>
          <w:sz w:val="20"/>
        </w:rPr>
        <w:t>mog</w:t>
      </w:r>
      <w:r w:rsidRPr="004B30EF">
        <w:rPr>
          <w:rFonts w:ascii="Arial" w:hAnsi="Arial"/>
          <w:sz w:val="20"/>
        </w:rPr>
        <w:t>ų</w:t>
      </w:r>
      <w:r w:rsidRPr="004B30EF">
        <w:rPr>
          <w:rFonts w:ascii="BaltNewCenturySchoolbook" w:hAnsi="BaltNewCenturySchoolbook"/>
          <w:sz w:val="20"/>
        </w:rPr>
        <w:t>" (Prad</w:t>
      </w:r>
      <w:r w:rsidRPr="004B30EF">
        <w:rPr>
          <w:rFonts w:ascii="Arial" w:hAnsi="Arial"/>
          <w:sz w:val="20"/>
        </w:rPr>
        <w:t>ž</w:t>
      </w:r>
      <w:r w:rsidRPr="004B30EF">
        <w:rPr>
          <w:rFonts w:ascii="BaltNewCenturySchoolbook" w:hAnsi="BaltNewCenturySchoolbook"/>
          <w:sz w:val="20"/>
        </w:rPr>
        <w:t>ios 2:7).</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 xml:space="preserve">"Pirmasis </w:t>
      </w:r>
      <w:r w:rsidRPr="004B30EF">
        <w:rPr>
          <w:rFonts w:ascii="Arial" w:hAnsi="Arial"/>
          <w:sz w:val="20"/>
        </w:rPr>
        <w:t>ž</w:t>
      </w:r>
      <w:r w:rsidRPr="004B30EF">
        <w:rPr>
          <w:rFonts w:ascii="BaltNewCenturySchoolbook" w:hAnsi="BaltNewCenturySchoolbook"/>
          <w:sz w:val="20"/>
        </w:rPr>
        <w:t>mogus yra i</w:t>
      </w:r>
      <w:r w:rsidRPr="004B30EF">
        <w:rPr>
          <w:rFonts w:ascii="Arial" w:hAnsi="Arial"/>
          <w:sz w:val="20"/>
        </w:rPr>
        <w:t>š</w:t>
      </w:r>
      <w:r w:rsidRPr="004B30EF">
        <w:rPr>
          <w:rFonts w:ascii="BaltNewCenturySchoolbook" w:hAnsi="BaltNewCenturySchoolbook"/>
          <w:sz w:val="20"/>
        </w:rPr>
        <w:t xml:space="preserve"> </w:t>
      </w:r>
      <w:r w:rsidRPr="004B30EF">
        <w:rPr>
          <w:rFonts w:ascii="Arial" w:hAnsi="Arial"/>
          <w:sz w:val="20"/>
        </w:rPr>
        <w:t>ž</w:t>
      </w:r>
      <w:r w:rsidRPr="004B30EF">
        <w:rPr>
          <w:rFonts w:ascii="BaltNewCenturySchoolbook" w:hAnsi="BaltNewCenturySchoolbook"/>
          <w:sz w:val="20"/>
        </w:rPr>
        <w:t>em</w:t>
      </w:r>
      <w:r w:rsidRPr="004B30EF">
        <w:rPr>
          <w:rFonts w:ascii="Arial" w:hAnsi="Arial"/>
          <w:sz w:val="20"/>
        </w:rPr>
        <w:t>ė</w:t>
      </w:r>
      <w:r w:rsidRPr="004B30EF">
        <w:rPr>
          <w:rFonts w:ascii="BaltNewCenturySchoolbook" w:hAnsi="BaltNewCenturySchoolbook"/>
          <w:sz w:val="20"/>
        </w:rPr>
        <w:t xml:space="preserve">s, </w:t>
      </w:r>
      <w:r w:rsidRPr="004B30EF">
        <w:rPr>
          <w:rFonts w:ascii="Arial" w:hAnsi="Arial"/>
          <w:sz w:val="20"/>
        </w:rPr>
        <w:t>ž</w:t>
      </w:r>
      <w:r w:rsidRPr="004B30EF">
        <w:rPr>
          <w:rFonts w:ascii="BaltNewCenturySchoolbook" w:hAnsi="BaltNewCenturySchoolbook"/>
          <w:sz w:val="20"/>
        </w:rPr>
        <w:t>emi</w:t>
      </w:r>
      <w:r w:rsidRPr="004B30EF">
        <w:rPr>
          <w:rFonts w:ascii="Arial" w:hAnsi="Arial"/>
          <w:sz w:val="20"/>
        </w:rPr>
        <w:t>š</w:t>
      </w:r>
      <w:r w:rsidRPr="004B30EF">
        <w:rPr>
          <w:rFonts w:ascii="BaltNewCenturySchoolbook" w:hAnsi="BaltNewCenturySchoolbook"/>
          <w:sz w:val="20"/>
        </w:rPr>
        <w:t>kas" (1 Korintie</w:t>
      </w:r>
      <w:r w:rsidRPr="004B30EF">
        <w:rPr>
          <w:rFonts w:ascii="Arial" w:hAnsi="Arial"/>
          <w:sz w:val="20"/>
        </w:rPr>
        <w:t>č</w:t>
      </w:r>
      <w:r w:rsidRPr="004B30EF">
        <w:rPr>
          <w:rFonts w:ascii="BaltNewCenturySchoolbook" w:hAnsi="BaltNewCenturySchoolbook"/>
          <w:sz w:val="20"/>
        </w:rPr>
        <w:t>iams 15:47).</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"Abraomas atsakydamas tar</w:t>
      </w:r>
      <w:r w:rsidRPr="004B30EF">
        <w:rPr>
          <w:rFonts w:ascii="Arial" w:hAnsi="Arial"/>
          <w:sz w:val="20"/>
        </w:rPr>
        <w:t>ė</w:t>
      </w:r>
      <w:r w:rsidRPr="004B30EF">
        <w:rPr>
          <w:rFonts w:ascii="BaltNewCenturySchoolbook" w:hAnsi="BaltNewCenturySchoolbook"/>
          <w:sz w:val="20"/>
        </w:rPr>
        <w:t>: Nors esu dulk</w:t>
      </w:r>
      <w:r w:rsidRPr="004B30EF">
        <w:rPr>
          <w:rFonts w:ascii="Arial" w:hAnsi="Arial"/>
          <w:sz w:val="20"/>
        </w:rPr>
        <w:t>ė</w:t>
      </w:r>
      <w:r w:rsidRPr="004B30EF">
        <w:rPr>
          <w:rFonts w:ascii="BaltNewCenturySchoolbook" w:hAnsi="BaltNewCenturySchoolbook"/>
          <w:sz w:val="20"/>
        </w:rPr>
        <w:t xml:space="preserve"> ir pelenai..." (Prad</w:t>
      </w:r>
      <w:r w:rsidRPr="004B30EF">
        <w:rPr>
          <w:rFonts w:ascii="Arial" w:hAnsi="Arial"/>
          <w:sz w:val="20"/>
        </w:rPr>
        <w:t>ž</w:t>
      </w:r>
      <w:r w:rsidRPr="004B30EF">
        <w:rPr>
          <w:rFonts w:ascii="BaltNewCenturySchoolbook" w:hAnsi="BaltNewCenturySchoolbook"/>
          <w:sz w:val="20"/>
        </w:rPr>
        <w:t>ios 18:27).</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 xml:space="preserve">"Jis </w:t>
      </w:r>
      <w:r w:rsidRPr="004B30EF">
        <w:rPr>
          <w:rFonts w:ascii="Arial" w:hAnsi="Arial"/>
          <w:sz w:val="20"/>
        </w:rPr>
        <w:t>ž</w:t>
      </w:r>
      <w:r w:rsidRPr="004B30EF">
        <w:rPr>
          <w:rFonts w:ascii="BaltNewCenturySchoolbook" w:hAnsi="BaltNewCenturySchoolbook"/>
          <w:sz w:val="20"/>
        </w:rPr>
        <w:t>ino, kokia m</w:t>
      </w:r>
      <w:r w:rsidRPr="004B30EF">
        <w:rPr>
          <w:rFonts w:ascii="Arial" w:hAnsi="Arial"/>
          <w:sz w:val="20"/>
        </w:rPr>
        <w:t>ū</w:t>
      </w:r>
      <w:r w:rsidRPr="004B30EF">
        <w:rPr>
          <w:rFonts w:ascii="BaltNewCenturySchoolbook" w:hAnsi="BaltNewCenturySchoolbook"/>
          <w:sz w:val="20"/>
        </w:rPr>
        <w:t>s</w:t>
      </w:r>
      <w:r w:rsidRPr="004B30EF">
        <w:rPr>
          <w:rFonts w:ascii="Arial" w:hAnsi="Arial"/>
          <w:sz w:val="20"/>
        </w:rPr>
        <w:t>ų</w:t>
      </w:r>
      <w:r w:rsidRPr="004B30EF">
        <w:rPr>
          <w:rFonts w:ascii="BaltNewCenturySchoolbook" w:hAnsi="BaltNewCenturySchoolbook"/>
          <w:sz w:val="20"/>
        </w:rPr>
        <w:t xml:space="preserve"> prigimtis, atsimena, kad mes esame dulk</w:t>
      </w:r>
      <w:r w:rsidRPr="004B30EF">
        <w:rPr>
          <w:rFonts w:ascii="Arial" w:hAnsi="Arial"/>
          <w:sz w:val="20"/>
        </w:rPr>
        <w:t>ė</w:t>
      </w:r>
      <w:r w:rsidRPr="004B30EF">
        <w:rPr>
          <w:rFonts w:ascii="BaltNewCenturySchoolbook" w:hAnsi="BaltNewCenturySchoolbook"/>
          <w:sz w:val="20"/>
        </w:rPr>
        <w:t>s" (Psalm</w:t>
      </w:r>
      <w:r w:rsidRPr="004B30EF">
        <w:rPr>
          <w:rFonts w:ascii="Arial" w:hAnsi="Arial"/>
          <w:sz w:val="20"/>
        </w:rPr>
        <w:t>ė</w:t>
      </w:r>
      <w:r w:rsidRPr="004B30EF">
        <w:rPr>
          <w:rFonts w:ascii="BaltNewCenturySchoolbook" w:hAnsi="BaltNewCenturySchoolbook"/>
          <w:sz w:val="20"/>
        </w:rPr>
        <w:t xml:space="preserve"> 102:14).</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"Dulke esi ir dulke v</w:t>
      </w:r>
      <w:r w:rsidRPr="004B30EF">
        <w:rPr>
          <w:rFonts w:ascii="Arial" w:hAnsi="Arial"/>
          <w:sz w:val="20"/>
        </w:rPr>
        <w:t>ė</w:t>
      </w:r>
      <w:r w:rsidRPr="004B30EF">
        <w:rPr>
          <w:rFonts w:ascii="BaltNewCenturySchoolbook" w:hAnsi="BaltNewCenturySchoolbook"/>
          <w:sz w:val="20"/>
        </w:rPr>
        <w:t>l pavirsi" (Prad</w:t>
      </w:r>
      <w:r w:rsidRPr="004B30EF">
        <w:rPr>
          <w:rFonts w:ascii="Arial" w:hAnsi="Arial"/>
          <w:sz w:val="20"/>
        </w:rPr>
        <w:t>ž</w:t>
      </w:r>
      <w:r w:rsidRPr="004B30EF">
        <w:rPr>
          <w:rFonts w:ascii="BaltNewCenturySchoolbook" w:hAnsi="BaltNewCenturySchoolbook"/>
          <w:sz w:val="20"/>
        </w:rPr>
        <w:t>ios 3:19).</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 xml:space="preserve">Jeigu </w:t>
      </w:r>
      <w:r w:rsidRPr="004B30EF">
        <w:rPr>
          <w:rFonts w:ascii="Arial" w:hAnsi="Arial"/>
          <w:sz w:val="20"/>
        </w:rPr>
        <w:t>ž</w:t>
      </w:r>
      <w:r w:rsidRPr="004B30EF">
        <w:rPr>
          <w:rFonts w:ascii="BaltNewCenturySchoolbook" w:hAnsi="BaltNewCenturySchoolbook"/>
          <w:sz w:val="20"/>
        </w:rPr>
        <w:t>mogaus k</w:t>
      </w:r>
      <w:r w:rsidRPr="004B30EF">
        <w:rPr>
          <w:rFonts w:ascii="Arial" w:hAnsi="Arial"/>
          <w:sz w:val="20"/>
        </w:rPr>
        <w:t>ū</w:t>
      </w:r>
      <w:r w:rsidRPr="004B30EF">
        <w:rPr>
          <w:rFonts w:ascii="BaltNewCenturySchoolbook" w:hAnsi="BaltNewCenturySchoolbook"/>
          <w:sz w:val="20"/>
        </w:rPr>
        <w:t xml:space="preserve">nas yra </w:t>
      </w:r>
      <w:r w:rsidRPr="004B30EF">
        <w:rPr>
          <w:rFonts w:ascii="Arial" w:hAnsi="Arial"/>
          <w:sz w:val="20"/>
        </w:rPr>
        <w:t>ž</w:t>
      </w:r>
      <w:r w:rsidRPr="004B30EF">
        <w:rPr>
          <w:rFonts w:ascii="BaltNewCenturySchoolbook" w:hAnsi="BaltNewCenturySchoolbook"/>
          <w:sz w:val="20"/>
        </w:rPr>
        <w:t>mogus, tai rei</w:t>
      </w:r>
      <w:r w:rsidRPr="004B30EF">
        <w:rPr>
          <w:rFonts w:ascii="Arial" w:hAnsi="Arial"/>
          <w:sz w:val="20"/>
        </w:rPr>
        <w:t>š</w:t>
      </w:r>
      <w:r w:rsidRPr="004B30EF">
        <w:rPr>
          <w:rFonts w:ascii="BaltNewCenturySchoolbook" w:hAnsi="BaltNewCenturySchoolbook"/>
          <w:sz w:val="20"/>
        </w:rPr>
        <w:t>kia, kad mirus k</w:t>
      </w:r>
      <w:r w:rsidRPr="004B30EF">
        <w:rPr>
          <w:rFonts w:ascii="Arial" w:hAnsi="Arial"/>
          <w:sz w:val="20"/>
        </w:rPr>
        <w:t>ū</w:t>
      </w:r>
      <w:r w:rsidRPr="004B30EF">
        <w:rPr>
          <w:rFonts w:ascii="BaltNewCenturySchoolbook" w:hAnsi="BaltNewCenturySchoolbook"/>
          <w:sz w:val="20"/>
        </w:rPr>
        <w:t xml:space="preserve">nui, </w:t>
      </w:r>
      <w:r w:rsidRPr="004B30EF">
        <w:rPr>
          <w:rFonts w:ascii="Arial" w:hAnsi="Arial"/>
          <w:sz w:val="20"/>
        </w:rPr>
        <w:t>ž</w:t>
      </w:r>
      <w:r w:rsidRPr="004B30EF">
        <w:rPr>
          <w:rFonts w:ascii="BaltNewCenturySchoolbook" w:hAnsi="BaltNewCenturySchoolbook"/>
          <w:sz w:val="20"/>
        </w:rPr>
        <w:t>mogus taip pat mir</w:t>
      </w:r>
      <w:r w:rsidRPr="004B30EF">
        <w:rPr>
          <w:rFonts w:ascii="Arial" w:hAnsi="Arial"/>
          <w:sz w:val="20"/>
        </w:rPr>
        <w:t>š</w:t>
      </w:r>
      <w:r w:rsidRPr="004B30EF">
        <w:rPr>
          <w:rFonts w:ascii="BaltNewCenturySchoolbook" w:hAnsi="BaltNewCenturySchoolbook"/>
          <w:sz w:val="20"/>
        </w:rPr>
        <w:t>ta, tod</w:t>
      </w:r>
      <w:r w:rsidRPr="004B30EF">
        <w:rPr>
          <w:rFonts w:ascii="Arial" w:hAnsi="Arial"/>
          <w:sz w:val="20"/>
        </w:rPr>
        <w:t>ė</w:t>
      </w:r>
      <w:r w:rsidRPr="004B30EF">
        <w:rPr>
          <w:rFonts w:ascii="BaltNewCenturySchoolbook" w:hAnsi="BaltNewCenturySchoolbook"/>
          <w:sz w:val="20"/>
        </w:rPr>
        <w:t xml:space="preserve">l po mirties </w:t>
      </w:r>
      <w:r w:rsidRPr="004B30EF">
        <w:rPr>
          <w:rFonts w:ascii="Arial" w:hAnsi="Arial"/>
          <w:sz w:val="20"/>
        </w:rPr>
        <w:t>ž</w:t>
      </w:r>
      <w:r w:rsidRPr="004B30EF">
        <w:rPr>
          <w:rFonts w:ascii="BaltNewCenturySchoolbook" w:hAnsi="BaltNewCenturySchoolbook"/>
          <w:sz w:val="20"/>
        </w:rPr>
        <w:t xml:space="preserve">mogus negali patekti </w:t>
      </w:r>
      <w:r w:rsidRPr="004B30EF">
        <w:rPr>
          <w:rFonts w:ascii="Arial" w:hAnsi="Arial"/>
          <w:sz w:val="20"/>
        </w:rPr>
        <w:t>į</w:t>
      </w:r>
      <w:r w:rsidRPr="004B30EF">
        <w:rPr>
          <w:rFonts w:ascii="BaltNewCenturySchoolbook" w:hAnsi="BaltNewCenturySchoolbook"/>
          <w:sz w:val="20"/>
        </w:rPr>
        <w:t xml:space="preserve"> dang</w:t>
      </w:r>
      <w:r w:rsidRPr="004B30EF">
        <w:rPr>
          <w:rFonts w:ascii="Arial" w:hAnsi="Arial"/>
          <w:sz w:val="20"/>
        </w:rPr>
        <w:t>ų</w:t>
      </w:r>
      <w:r w:rsidRPr="004B30EF">
        <w:rPr>
          <w:rFonts w:ascii="BaltNewCenturySchoolbook" w:hAnsi="BaltNewCenturySchoolbook"/>
          <w:sz w:val="20"/>
        </w:rPr>
        <w:t xml:space="preserve"> ar pragar</w:t>
      </w:r>
      <w:r w:rsidRPr="004B30EF">
        <w:rPr>
          <w:rFonts w:ascii="Arial" w:hAnsi="Arial"/>
          <w:sz w:val="20"/>
        </w:rPr>
        <w:t>ą</w:t>
      </w:r>
      <w:r w:rsidRPr="004B30EF">
        <w:rPr>
          <w:rFonts w:ascii="BaltNewCenturySchoolbook" w:hAnsi="BaltNewCenturySchoolbook"/>
          <w:sz w:val="20"/>
        </w:rPr>
        <w:t>.</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 xml:space="preserve">2. Kad </w:t>
      </w:r>
      <w:r w:rsidRPr="004B30EF">
        <w:rPr>
          <w:rFonts w:ascii="Arial" w:hAnsi="Arial"/>
          <w:sz w:val="20"/>
        </w:rPr>
        <w:t>ž</w:t>
      </w:r>
      <w:r w:rsidRPr="004B30EF">
        <w:rPr>
          <w:rFonts w:ascii="BaltNewCenturySchoolbook" w:hAnsi="BaltNewCenturySchoolbook"/>
          <w:sz w:val="20"/>
        </w:rPr>
        <w:t>mogaus gyvyb</w:t>
      </w:r>
      <w:r w:rsidRPr="004B30EF">
        <w:rPr>
          <w:rFonts w:ascii="Arial" w:hAnsi="Arial"/>
          <w:sz w:val="20"/>
        </w:rPr>
        <w:t>ė</w:t>
      </w:r>
      <w:r w:rsidRPr="004B30EF">
        <w:rPr>
          <w:rFonts w:ascii="BaltNewCenturySchoolbook" w:hAnsi="BaltNewCenturySchoolbook"/>
          <w:sz w:val="20"/>
        </w:rPr>
        <w:t xml:space="preserve">, arba </w:t>
      </w:r>
      <w:r w:rsidRPr="004B30EF">
        <w:rPr>
          <w:rFonts w:ascii="Arial" w:hAnsi="Arial"/>
          <w:sz w:val="20"/>
        </w:rPr>
        <w:t>ž</w:t>
      </w:r>
      <w:r w:rsidRPr="004B30EF">
        <w:rPr>
          <w:rFonts w:ascii="BaltNewCenturySchoolbook" w:hAnsi="BaltNewCenturySchoolbook"/>
          <w:sz w:val="20"/>
        </w:rPr>
        <w:t>mogaus dvasia, n</w:t>
      </w:r>
      <w:r w:rsidRPr="004B30EF">
        <w:rPr>
          <w:rFonts w:ascii="Arial" w:hAnsi="Arial"/>
          <w:sz w:val="20"/>
        </w:rPr>
        <w:t>ė</w:t>
      </w:r>
      <w:r w:rsidRPr="004B30EF">
        <w:rPr>
          <w:rFonts w:ascii="BaltNewCenturySchoolbook" w:hAnsi="BaltNewCenturySchoolbook"/>
          <w:sz w:val="20"/>
        </w:rPr>
        <w:t xml:space="preserve">ra </w:t>
      </w:r>
      <w:r w:rsidRPr="004B30EF">
        <w:rPr>
          <w:rFonts w:ascii="Arial" w:hAnsi="Arial"/>
          <w:sz w:val="20"/>
        </w:rPr>
        <w:t>ž</w:t>
      </w:r>
      <w:r w:rsidRPr="004B30EF">
        <w:rPr>
          <w:rFonts w:ascii="BaltNewCenturySchoolbook" w:hAnsi="BaltNewCenturySchoolbook"/>
          <w:sz w:val="20"/>
        </w:rPr>
        <w:t xml:space="preserve">mogus, bet </w:t>
      </w:r>
      <w:r w:rsidRPr="004B30EF">
        <w:rPr>
          <w:rFonts w:ascii="Arial" w:hAnsi="Arial"/>
          <w:sz w:val="20"/>
        </w:rPr>
        <w:t>ž</w:t>
      </w:r>
      <w:r w:rsidRPr="004B30EF">
        <w:rPr>
          <w:rFonts w:ascii="BaltNewCenturySchoolbook" w:hAnsi="BaltNewCenturySchoolbook"/>
          <w:sz w:val="20"/>
        </w:rPr>
        <w:t>mogaus kv</w:t>
      </w:r>
      <w:r w:rsidRPr="004B30EF">
        <w:rPr>
          <w:rFonts w:ascii="Arial" w:hAnsi="Arial"/>
          <w:sz w:val="20"/>
        </w:rPr>
        <w:t>ė</w:t>
      </w:r>
      <w:r w:rsidRPr="004B30EF">
        <w:rPr>
          <w:rFonts w:ascii="BaltNewCenturySchoolbook" w:hAnsi="BaltNewCenturySchoolbook"/>
          <w:sz w:val="20"/>
        </w:rPr>
        <w:t>pavimas, kuriam gyvyb</w:t>
      </w:r>
      <w:r w:rsidRPr="004B30EF">
        <w:rPr>
          <w:rFonts w:ascii="Arial" w:hAnsi="Arial"/>
          <w:sz w:val="20"/>
        </w:rPr>
        <w:t>ę</w:t>
      </w:r>
      <w:r w:rsidRPr="004B30EF">
        <w:rPr>
          <w:rFonts w:ascii="BaltNewCenturySchoolbook" w:hAnsi="BaltNewCenturySchoolbook"/>
          <w:sz w:val="20"/>
        </w:rPr>
        <w:t xml:space="preserve"> teikia nematoma, ta</w:t>
      </w:r>
      <w:r w:rsidRPr="004B30EF">
        <w:rPr>
          <w:rFonts w:ascii="Arial" w:hAnsi="Arial"/>
          <w:sz w:val="20"/>
        </w:rPr>
        <w:t>č</w:t>
      </w:r>
      <w:r w:rsidRPr="004B30EF">
        <w:rPr>
          <w:rFonts w:ascii="BaltNewCenturySchoolbook" w:hAnsi="BaltNewCenturySchoolbook"/>
          <w:sz w:val="20"/>
        </w:rPr>
        <w:t>iau reali Dievo energija ar j</w:t>
      </w:r>
      <w:r w:rsidRPr="004B30EF">
        <w:rPr>
          <w:rFonts w:ascii="Arial" w:hAnsi="Arial"/>
          <w:sz w:val="20"/>
        </w:rPr>
        <w:t>ė</w:t>
      </w:r>
      <w:r w:rsidRPr="004B30EF">
        <w:rPr>
          <w:rFonts w:ascii="BaltNewCenturySchoolbook" w:hAnsi="BaltNewCenturySchoolbook"/>
          <w:sz w:val="20"/>
        </w:rPr>
        <w:t>ga:</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"Jis (Dievas) gi pats visiems duoda gyvyb</w:t>
      </w:r>
      <w:r w:rsidRPr="004B30EF">
        <w:rPr>
          <w:rFonts w:ascii="Arial" w:hAnsi="Arial"/>
          <w:sz w:val="20"/>
        </w:rPr>
        <w:t>ę</w:t>
      </w:r>
      <w:r w:rsidRPr="004B30EF">
        <w:rPr>
          <w:rFonts w:ascii="BaltNewCenturySchoolbook" w:hAnsi="BaltNewCenturySchoolbook"/>
          <w:sz w:val="20"/>
        </w:rPr>
        <w:t>, alsavim</w:t>
      </w:r>
      <w:r w:rsidRPr="004B30EF">
        <w:rPr>
          <w:rFonts w:ascii="Arial" w:hAnsi="Arial"/>
          <w:sz w:val="20"/>
        </w:rPr>
        <w:t>ą</w:t>
      </w:r>
      <w:r w:rsidRPr="004B30EF">
        <w:rPr>
          <w:rFonts w:ascii="BaltNewCenturySchoolbook" w:hAnsi="BaltNewCenturySchoolbook"/>
          <w:sz w:val="20"/>
        </w:rPr>
        <w:t xml:space="preserve"> ir visa  kita" (Apa</w:t>
      </w:r>
      <w:r w:rsidRPr="004B30EF">
        <w:rPr>
          <w:rFonts w:ascii="Arial" w:hAnsi="Arial"/>
          <w:sz w:val="20"/>
        </w:rPr>
        <w:t>š</w:t>
      </w:r>
      <w:r w:rsidRPr="004B30EF">
        <w:rPr>
          <w:rFonts w:ascii="BaltNewCenturySchoolbook" w:hAnsi="BaltNewCenturySchoolbook"/>
          <w:sz w:val="20"/>
        </w:rPr>
        <w:t>tal</w:t>
      </w:r>
      <w:r w:rsidRPr="004B30EF">
        <w:rPr>
          <w:rFonts w:ascii="Arial" w:hAnsi="Arial"/>
          <w:sz w:val="20"/>
        </w:rPr>
        <w:t>ų</w:t>
      </w:r>
      <w:r w:rsidRPr="004B30EF">
        <w:rPr>
          <w:rFonts w:ascii="BaltNewCenturySchoolbook" w:hAnsi="BaltNewCenturySchoolbook"/>
          <w:sz w:val="20"/>
        </w:rPr>
        <w:t xml:space="preserve"> darbai 17:25).</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 xml:space="preserve">"Jo rankoje kiekvieno gyvojo siela ir visos </w:t>
      </w:r>
      <w:r w:rsidRPr="004B30EF">
        <w:rPr>
          <w:rFonts w:ascii="Arial" w:hAnsi="Arial"/>
          <w:sz w:val="20"/>
        </w:rPr>
        <w:t>ž</w:t>
      </w:r>
      <w:r w:rsidRPr="004B30EF">
        <w:rPr>
          <w:rFonts w:ascii="BaltNewCenturySchoolbook" w:hAnsi="BaltNewCenturySchoolbook"/>
          <w:sz w:val="20"/>
        </w:rPr>
        <w:t>moni</w:t>
      </w:r>
      <w:r w:rsidRPr="004B30EF">
        <w:rPr>
          <w:rFonts w:ascii="Arial" w:hAnsi="Arial"/>
          <w:sz w:val="20"/>
        </w:rPr>
        <w:t>ų</w:t>
      </w:r>
      <w:r w:rsidRPr="004B30EF">
        <w:rPr>
          <w:rFonts w:ascii="BaltNewCenturySchoolbook" w:hAnsi="BaltNewCenturySchoolbook"/>
          <w:sz w:val="20"/>
        </w:rPr>
        <w:t xml:space="preserve"> gimin</w:t>
      </w:r>
      <w:r w:rsidRPr="004B30EF">
        <w:rPr>
          <w:rFonts w:ascii="Arial" w:hAnsi="Arial"/>
          <w:sz w:val="20"/>
        </w:rPr>
        <w:t>ė</w:t>
      </w:r>
      <w:r w:rsidRPr="004B30EF">
        <w:rPr>
          <w:rFonts w:ascii="BaltNewCenturySchoolbook" w:hAnsi="BaltNewCenturySchoolbook"/>
          <w:sz w:val="20"/>
        </w:rPr>
        <w:t>s dvasia" (Jobo 12:10).</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lastRenderedPageBreak/>
        <w:t xml:space="preserve">"Tas pats likimas yra </w:t>
      </w:r>
      <w:r w:rsidRPr="004B30EF">
        <w:rPr>
          <w:rFonts w:ascii="Arial" w:hAnsi="Arial"/>
          <w:sz w:val="20"/>
        </w:rPr>
        <w:t>ž</w:t>
      </w:r>
      <w:r w:rsidRPr="004B30EF">
        <w:rPr>
          <w:rFonts w:ascii="BaltNewCenturySchoolbook" w:hAnsi="BaltNewCenturySchoolbook"/>
          <w:sz w:val="20"/>
        </w:rPr>
        <w:t>mon</w:t>
      </w:r>
      <w:r w:rsidRPr="004B30EF">
        <w:rPr>
          <w:rFonts w:ascii="Arial" w:hAnsi="Arial"/>
          <w:sz w:val="20"/>
        </w:rPr>
        <w:t>ė</w:t>
      </w:r>
      <w:r w:rsidRPr="004B30EF">
        <w:rPr>
          <w:rFonts w:ascii="BaltNewCenturySchoolbook" w:hAnsi="BaltNewCenturySchoolbook"/>
          <w:sz w:val="20"/>
        </w:rPr>
        <w:t>ms ir gyvuliams... Vis</w:t>
      </w:r>
      <w:r w:rsidRPr="004B30EF">
        <w:rPr>
          <w:rFonts w:ascii="Arial" w:hAnsi="Arial"/>
          <w:sz w:val="20"/>
        </w:rPr>
        <w:t>ų</w:t>
      </w:r>
      <w:r w:rsidRPr="004B30EF">
        <w:rPr>
          <w:rFonts w:ascii="BaltNewCenturySchoolbook" w:hAnsi="BaltNewCenturySchoolbook"/>
          <w:sz w:val="20"/>
        </w:rPr>
        <w:t xml:space="preserve"> yra toks pats alsavimas" (Ekleziasto 3:19).</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"Dvasia (po mirties) gr</w:t>
      </w:r>
      <w:r w:rsidRPr="004B30EF">
        <w:rPr>
          <w:rFonts w:ascii="Arial" w:hAnsi="Arial"/>
          <w:sz w:val="20"/>
        </w:rPr>
        <w:t>įš</w:t>
      </w:r>
      <w:r w:rsidRPr="004B30EF">
        <w:rPr>
          <w:rFonts w:ascii="BaltNewCenturySchoolbook" w:hAnsi="BaltNewCenturySchoolbook"/>
          <w:sz w:val="20"/>
        </w:rPr>
        <w:t xml:space="preserve"> atgal pas Diev</w:t>
      </w:r>
      <w:r w:rsidRPr="004B30EF">
        <w:rPr>
          <w:rFonts w:ascii="Arial" w:hAnsi="Arial"/>
          <w:sz w:val="20"/>
        </w:rPr>
        <w:t>ą</w:t>
      </w:r>
      <w:r w:rsidRPr="004B30EF">
        <w:rPr>
          <w:rFonts w:ascii="BaltNewCenturySchoolbook" w:hAnsi="BaltNewCenturySchoolbook"/>
          <w:sz w:val="20"/>
        </w:rPr>
        <w:t>, kurs j</w:t>
      </w:r>
      <w:r w:rsidRPr="004B30EF">
        <w:rPr>
          <w:rFonts w:ascii="Arial" w:hAnsi="Arial"/>
          <w:sz w:val="20"/>
        </w:rPr>
        <w:t>ą</w:t>
      </w:r>
      <w:r w:rsidRPr="004B30EF">
        <w:rPr>
          <w:rFonts w:ascii="BaltNewCenturySchoolbook" w:hAnsi="BaltNewCenturySchoolbook"/>
          <w:sz w:val="20"/>
        </w:rPr>
        <w:t xml:space="preserve"> dav</w:t>
      </w:r>
      <w:r w:rsidRPr="004B30EF">
        <w:rPr>
          <w:rFonts w:ascii="Arial" w:hAnsi="Arial"/>
          <w:sz w:val="20"/>
        </w:rPr>
        <w:t>ė</w:t>
      </w:r>
      <w:r w:rsidRPr="004B30EF">
        <w:rPr>
          <w:rFonts w:ascii="BaltNewCenturySchoolbook" w:hAnsi="BaltNewCenturySchoolbook"/>
          <w:sz w:val="20"/>
        </w:rPr>
        <w:t>" (Ekleziasto 12:7).</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 xml:space="preserve">Jei </w:t>
      </w:r>
      <w:r w:rsidRPr="004B30EF">
        <w:rPr>
          <w:rFonts w:ascii="Arial" w:hAnsi="Arial"/>
          <w:sz w:val="20"/>
        </w:rPr>
        <w:t>ž</w:t>
      </w:r>
      <w:r w:rsidRPr="004B30EF">
        <w:rPr>
          <w:rFonts w:ascii="BaltNewCenturySchoolbook" w:hAnsi="BaltNewCenturySchoolbook"/>
          <w:sz w:val="20"/>
        </w:rPr>
        <w:t>mogaus gyvyb</w:t>
      </w:r>
      <w:r w:rsidRPr="004B30EF">
        <w:rPr>
          <w:rFonts w:ascii="Arial" w:hAnsi="Arial"/>
          <w:sz w:val="20"/>
        </w:rPr>
        <w:t>ė</w:t>
      </w:r>
      <w:r w:rsidRPr="004B30EF">
        <w:rPr>
          <w:rFonts w:ascii="BaltNewCenturySchoolbook" w:hAnsi="BaltNewCenturySchoolbook"/>
          <w:sz w:val="20"/>
        </w:rPr>
        <w:t xml:space="preserve"> ir dvasia n</w:t>
      </w:r>
      <w:r w:rsidRPr="004B30EF">
        <w:rPr>
          <w:rFonts w:ascii="Arial" w:hAnsi="Arial"/>
          <w:sz w:val="20"/>
        </w:rPr>
        <w:t>ė</w:t>
      </w:r>
      <w:r w:rsidRPr="004B30EF">
        <w:rPr>
          <w:rFonts w:ascii="BaltNewCenturySchoolbook" w:hAnsi="BaltNewCenturySchoolbook"/>
          <w:sz w:val="20"/>
        </w:rPr>
        <w:t xml:space="preserve">ra </w:t>
      </w:r>
      <w:r w:rsidRPr="004B30EF">
        <w:rPr>
          <w:rFonts w:ascii="Arial" w:hAnsi="Arial"/>
          <w:sz w:val="20"/>
        </w:rPr>
        <w:t>ž</w:t>
      </w:r>
      <w:r w:rsidRPr="004B30EF">
        <w:rPr>
          <w:rFonts w:ascii="BaltNewCenturySchoolbook" w:hAnsi="BaltNewCenturySchoolbook"/>
          <w:sz w:val="20"/>
        </w:rPr>
        <w:t>mogus, bet jam kv</w:t>
      </w:r>
      <w:r w:rsidRPr="004B30EF">
        <w:rPr>
          <w:rFonts w:ascii="Arial" w:hAnsi="Arial"/>
          <w:sz w:val="20"/>
        </w:rPr>
        <w:t>ė</w:t>
      </w:r>
      <w:r w:rsidRPr="004B30EF">
        <w:rPr>
          <w:rFonts w:ascii="BaltNewCenturySchoolbook" w:hAnsi="BaltNewCenturySchoolbook"/>
          <w:sz w:val="20"/>
        </w:rPr>
        <w:t>puoti leid</w:t>
      </w:r>
      <w:r w:rsidRPr="004B30EF">
        <w:rPr>
          <w:rFonts w:ascii="Arial" w:hAnsi="Arial"/>
          <w:sz w:val="20"/>
        </w:rPr>
        <w:t>ž</w:t>
      </w:r>
      <w:r w:rsidRPr="004B30EF">
        <w:rPr>
          <w:rFonts w:ascii="BaltNewCenturySchoolbook" w:hAnsi="BaltNewCenturySchoolbook"/>
          <w:sz w:val="20"/>
        </w:rPr>
        <w:t>ianti Dievo j</w:t>
      </w:r>
      <w:r w:rsidRPr="004B30EF">
        <w:rPr>
          <w:rFonts w:ascii="Arial" w:hAnsi="Arial"/>
          <w:sz w:val="20"/>
        </w:rPr>
        <w:t>ė</w:t>
      </w:r>
      <w:r w:rsidRPr="004B30EF">
        <w:rPr>
          <w:rFonts w:ascii="BaltNewCenturySchoolbook" w:hAnsi="BaltNewCenturySchoolbook"/>
          <w:sz w:val="20"/>
        </w:rPr>
        <w:t>ga, tai rei</w:t>
      </w:r>
      <w:r w:rsidRPr="004B30EF">
        <w:rPr>
          <w:rFonts w:ascii="Arial" w:hAnsi="Arial"/>
          <w:sz w:val="20"/>
        </w:rPr>
        <w:t>š</w:t>
      </w:r>
      <w:r w:rsidRPr="004B30EF">
        <w:rPr>
          <w:rFonts w:ascii="BaltNewCenturySchoolbook" w:hAnsi="BaltNewCenturySchoolbook"/>
          <w:sz w:val="20"/>
        </w:rPr>
        <w:t>kia, kad po mirties tai gyvybei sugr</w:t>
      </w:r>
      <w:r w:rsidRPr="004B30EF">
        <w:rPr>
          <w:rFonts w:ascii="Arial" w:hAnsi="Arial"/>
          <w:sz w:val="20"/>
        </w:rPr>
        <w:t>įž</w:t>
      </w:r>
      <w:r w:rsidRPr="004B30EF">
        <w:rPr>
          <w:rFonts w:ascii="BaltNewCenturySchoolbook" w:hAnsi="BaltNewCenturySchoolbook"/>
          <w:sz w:val="20"/>
        </w:rPr>
        <w:t>us pas Diev</w:t>
      </w:r>
      <w:r w:rsidRPr="004B30EF">
        <w:rPr>
          <w:rFonts w:ascii="Arial" w:hAnsi="Arial"/>
          <w:sz w:val="20"/>
        </w:rPr>
        <w:t>ą</w:t>
      </w:r>
      <w:r w:rsidRPr="004B30EF">
        <w:rPr>
          <w:rFonts w:ascii="BaltNewCenturySchoolbook" w:hAnsi="BaltNewCenturySchoolbook"/>
          <w:sz w:val="20"/>
        </w:rPr>
        <w:t>, ten sugr</w:t>
      </w:r>
      <w:r w:rsidRPr="004B30EF">
        <w:rPr>
          <w:rFonts w:ascii="Arial" w:hAnsi="Arial"/>
          <w:sz w:val="20"/>
        </w:rPr>
        <w:t>įž</w:t>
      </w:r>
      <w:r w:rsidRPr="004B30EF">
        <w:rPr>
          <w:rFonts w:ascii="BaltNewCenturySchoolbook" w:hAnsi="BaltNewCenturySchoolbook"/>
          <w:sz w:val="20"/>
        </w:rPr>
        <w:t xml:space="preserve">ta ne </w:t>
      </w:r>
      <w:r w:rsidRPr="004B30EF">
        <w:rPr>
          <w:rFonts w:ascii="Arial" w:hAnsi="Arial"/>
          <w:sz w:val="20"/>
        </w:rPr>
        <w:t>ž</w:t>
      </w:r>
      <w:r w:rsidRPr="004B30EF">
        <w:rPr>
          <w:rFonts w:ascii="BaltNewCenturySchoolbook" w:hAnsi="BaltNewCenturySchoolbook"/>
          <w:sz w:val="20"/>
        </w:rPr>
        <w:t>mogus, bet energija, kuri egzistavo prie</w:t>
      </w:r>
      <w:r w:rsidRPr="004B30EF">
        <w:rPr>
          <w:rFonts w:ascii="Arial" w:hAnsi="Arial"/>
          <w:sz w:val="20"/>
        </w:rPr>
        <w:t>š</w:t>
      </w:r>
      <w:r w:rsidRPr="004B30EF">
        <w:rPr>
          <w:rFonts w:ascii="BaltNewCenturySchoolbook" w:hAnsi="BaltNewCenturySchoolbook"/>
          <w:sz w:val="20"/>
        </w:rPr>
        <w:t xml:space="preserve"> to </w:t>
      </w:r>
      <w:r w:rsidRPr="004B30EF">
        <w:rPr>
          <w:rFonts w:ascii="Arial" w:hAnsi="Arial"/>
          <w:sz w:val="20"/>
        </w:rPr>
        <w:t>ž</w:t>
      </w:r>
      <w:r w:rsidRPr="004B30EF">
        <w:rPr>
          <w:rFonts w:ascii="BaltNewCenturySchoolbook" w:hAnsi="BaltNewCenturySchoolbook"/>
          <w:sz w:val="20"/>
        </w:rPr>
        <w:t>mogaus suk</w:t>
      </w:r>
      <w:r w:rsidRPr="004B30EF">
        <w:rPr>
          <w:rFonts w:ascii="Arial" w:hAnsi="Arial"/>
          <w:sz w:val="20"/>
        </w:rPr>
        <w:t>ū</w:t>
      </w:r>
      <w:r w:rsidRPr="004B30EF">
        <w:rPr>
          <w:rFonts w:ascii="BaltNewCenturySchoolbook" w:hAnsi="BaltNewCenturySchoolbook"/>
          <w:sz w:val="20"/>
        </w:rPr>
        <w:t>rim</w:t>
      </w:r>
      <w:r w:rsidRPr="004B30EF">
        <w:rPr>
          <w:rFonts w:ascii="Arial" w:hAnsi="Arial"/>
          <w:sz w:val="20"/>
        </w:rPr>
        <w:t>ą</w:t>
      </w:r>
      <w:r w:rsidRPr="004B30EF">
        <w:rPr>
          <w:rFonts w:ascii="BaltNewCenturySchoolbook" w:hAnsi="BaltNewCenturySchoolbook"/>
          <w:sz w:val="20"/>
        </w:rPr>
        <w:t>.</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3. Kad Ra</w:t>
      </w:r>
      <w:r w:rsidRPr="004B30EF">
        <w:rPr>
          <w:rFonts w:ascii="Arial" w:hAnsi="Arial"/>
          <w:sz w:val="20"/>
        </w:rPr>
        <w:t>š</w:t>
      </w:r>
      <w:r w:rsidRPr="004B30EF">
        <w:rPr>
          <w:rFonts w:ascii="BaltNewCenturySchoolbook" w:hAnsi="BaltNewCenturySchoolbook"/>
          <w:sz w:val="20"/>
        </w:rPr>
        <w:t>tai niekur nekalba apie teisi</w:t>
      </w:r>
      <w:r w:rsidRPr="004B30EF">
        <w:rPr>
          <w:rFonts w:ascii="Arial" w:hAnsi="Arial"/>
          <w:sz w:val="20"/>
        </w:rPr>
        <w:t>ų</w:t>
      </w:r>
      <w:r w:rsidRPr="004B30EF">
        <w:rPr>
          <w:rFonts w:ascii="BaltNewCenturySchoolbook" w:hAnsi="BaltNewCenturySchoolbook"/>
          <w:sz w:val="20"/>
        </w:rPr>
        <w:t>j</w:t>
      </w:r>
      <w:r w:rsidRPr="004B30EF">
        <w:rPr>
          <w:rFonts w:ascii="Arial" w:hAnsi="Arial"/>
          <w:sz w:val="20"/>
        </w:rPr>
        <w:t>ų</w:t>
      </w:r>
      <w:r w:rsidRPr="004B30EF">
        <w:rPr>
          <w:rFonts w:ascii="BaltNewCenturySchoolbook" w:hAnsi="BaltNewCenturySchoolbook"/>
          <w:sz w:val="20"/>
        </w:rPr>
        <w:t xml:space="preserve"> patekim</w:t>
      </w:r>
      <w:r w:rsidRPr="004B30EF">
        <w:rPr>
          <w:rFonts w:ascii="Arial" w:hAnsi="Arial"/>
          <w:sz w:val="20"/>
        </w:rPr>
        <w:t>ą</w:t>
      </w:r>
      <w:r w:rsidRPr="004B30EF">
        <w:rPr>
          <w:rFonts w:ascii="BaltNewCenturySchoolbook" w:hAnsi="BaltNewCenturySchoolbook"/>
          <w:sz w:val="20"/>
        </w:rPr>
        <w:t xml:space="preserve"> </w:t>
      </w:r>
      <w:r w:rsidRPr="004B30EF">
        <w:rPr>
          <w:rFonts w:ascii="Arial" w:hAnsi="Arial"/>
          <w:sz w:val="20"/>
        </w:rPr>
        <w:t>į</w:t>
      </w:r>
      <w:r w:rsidRPr="004B30EF">
        <w:rPr>
          <w:rFonts w:ascii="BaltNewCenturySchoolbook" w:hAnsi="BaltNewCenturySchoolbook"/>
          <w:sz w:val="20"/>
        </w:rPr>
        <w:t xml:space="preserve"> dang</w:t>
      </w:r>
      <w:r w:rsidRPr="004B30EF">
        <w:rPr>
          <w:rFonts w:ascii="Arial" w:hAnsi="Arial"/>
          <w:sz w:val="20"/>
        </w:rPr>
        <w:t>ų</w:t>
      </w:r>
      <w:r w:rsidRPr="004B30EF">
        <w:rPr>
          <w:rFonts w:ascii="BaltNewCenturySchoolbook" w:hAnsi="BaltNewCenturySchoolbook"/>
          <w:sz w:val="20"/>
        </w:rPr>
        <w:t>:</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 xml:space="preserve">"Ne Dovydas pakilo </w:t>
      </w:r>
      <w:r w:rsidRPr="004B30EF">
        <w:rPr>
          <w:rFonts w:ascii="Arial" w:hAnsi="Arial"/>
          <w:sz w:val="20"/>
        </w:rPr>
        <w:t>į</w:t>
      </w:r>
      <w:r w:rsidRPr="004B30EF">
        <w:rPr>
          <w:rFonts w:ascii="BaltNewCenturySchoolbook" w:hAnsi="BaltNewCenturySchoolbook"/>
          <w:sz w:val="20"/>
        </w:rPr>
        <w:t xml:space="preserve"> dang</w:t>
      </w:r>
      <w:r w:rsidRPr="004B30EF">
        <w:rPr>
          <w:rFonts w:ascii="Arial" w:hAnsi="Arial"/>
          <w:sz w:val="20"/>
        </w:rPr>
        <w:t>ų</w:t>
      </w:r>
      <w:r w:rsidRPr="004B30EF">
        <w:rPr>
          <w:rFonts w:ascii="BaltNewCenturySchoolbook" w:hAnsi="BaltNewCenturySchoolbook"/>
          <w:sz w:val="20"/>
        </w:rPr>
        <w:t>" (Apa</w:t>
      </w:r>
      <w:r w:rsidRPr="004B30EF">
        <w:rPr>
          <w:rFonts w:ascii="Arial" w:hAnsi="Arial"/>
          <w:sz w:val="20"/>
        </w:rPr>
        <w:t>š</w:t>
      </w:r>
      <w:r w:rsidRPr="004B30EF">
        <w:rPr>
          <w:rFonts w:ascii="BaltNewCenturySchoolbook" w:hAnsi="BaltNewCenturySchoolbook"/>
          <w:sz w:val="20"/>
        </w:rPr>
        <w:t>tal</w:t>
      </w:r>
      <w:r w:rsidRPr="004B30EF">
        <w:rPr>
          <w:rFonts w:ascii="Arial" w:hAnsi="Arial"/>
          <w:sz w:val="20"/>
        </w:rPr>
        <w:t>ų</w:t>
      </w:r>
      <w:r w:rsidRPr="004B30EF">
        <w:rPr>
          <w:rFonts w:ascii="BaltNewCenturySchoolbook" w:hAnsi="BaltNewCenturySchoolbook"/>
          <w:sz w:val="20"/>
        </w:rPr>
        <w:t xml:space="preserve"> darbai 2:34).</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 xml:space="preserve">"Dangus yra Viespaties dangus, </w:t>
      </w:r>
      <w:r w:rsidRPr="004B30EF">
        <w:rPr>
          <w:rFonts w:ascii="Arial" w:hAnsi="Arial"/>
          <w:sz w:val="20"/>
        </w:rPr>
        <w:t>ž</w:t>
      </w:r>
      <w:r w:rsidRPr="004B30EF">
        <w:rPr>
          <w:rFonts w:ascii="BaltNewCenturySchoolbook" w:hAnsi="BaltNewCenturySchoolbook"/>
          <w:sz w:val="20"/>
        </w:rPr>
        <w:t>em</w:t>
      </w:r>
      <w:r w:rsidRPr="004B30EF">
        <w:rPr>
          <w:rFonts w:ascii="Arial" w:hAnsi="Arial"/>
          <w:sz w:val="20"/>
        </w:rPr>
        <w:t>ę</w:t>
      </w:r>
      <w:r w:rsidRPr="004B30EF">
        <w:rPr>
          <w:rFonts w:ascii="BaltNewCenturySchoolbook" w:hAnsi="BaltNewCenturySchoolbook"/>
          <w:sz w:val="20"/>
        </w:rPr>
        <w:t xml:space="preserve"> gi jis dav</w:t>
      </w:r>
      <w:r w:rsidRPr="004B30EF">
        <w:rPr>
          <w:rFonts w:ascii="Arial" w:hAnsi="Arial"/>
          <w:sz w:val="20"/>
        </w:rPr>
        <w:t>ė</w:t>
      </w:r>
      <w:r w:rsidRPr="004B30EF">
        <w:rPr>
          <w:rFonts w:ascii="BaltNewCenturySchoolbook" w:hAnsi="BaltNewCenturySchoolbook"/>
          <w:sz w:val="20"/>
        </w:rPr>
        <w:t xml:space="preserve"> </w:t>
      </w:r>
      <w:r w:rsidRPr="004B30EF">
        <w:rPr>
          <w:rFonts w:ascii="Arial" w:hAnsi="Arial"/>
          <w:sz w:val="20"/>
        </w:rPr>
        <w:t>ž</w:t>
      </w:r>
      <w:r w:rsidRPr="004B30EF">
        <w:rPr>
          <w:rFonts w:ascii="BaltNewCenturySchoolbook" w:hAnsi="BaltNewCenturySchoolbook"/>
          <w:sz w:val="20"/>
        </w:rPr>
        <w:t>moni</w:t>
      </w:r>
      <w:r w:rsidRPr="004B30EF">
        <w:rPr>
          <w:rFonts w:ascii="Arial" w:hAnsi="Arial"/>
          <w:sz w:val="20"/>
        </w:rPr>
        <w:t>ų</w:t>
      </w:r>
      <w:r w:rsidRPr="004B30EF">
        <w:rPr>
          <w:rFonts w:ascii="BaltNewCenturySchoolbook" w:hAnsi="BaltNewCenturySchoolbook"/>
          <w:sz w:val="20"/>
        </w:rPr>
        <w:t xml:space="preserve"> vaikams" (Psalm</w:t>
      </w:r>
      <w:r w:rsidRPr="004B30EF">
        <w:rPr>
          <w:rFonts w:ascii="Arial" w:hAnsi="Arial"/>
          <w:sz w:val="20"/>
        </w:rPr>
        <w:t>ę</w:t>
      </w:r>
      <w:r w:rsidRPr="004B30EF">
        <w:rPr>
          <w:rFonts w:ascii="BaltNewCenturySchoolbook" w:hAnsi="BaltNewCenturySchoolbook"/>
          <w:sz w:val="20"/>
        </w:rPr>
        <w:t xml:space="preserve"> 114:16).</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 xml:space="preserve">Jei Dovydas nepakilo </w:t>
      </w:r>
      <w:r w:rsidRPr="004B30EF">
        <w:rPr>
          <w:rFonts w:ascii="Arial" w:hAnsi="Arial"/>
          <w:sz w:val="20"/>
        </w:rPr>
        <w:t>į</w:t>
      </w:r>
      <w:r w:rsidRPr="004B30EF">
        <w:rPr>
          <w:rFonts w:ascii="BaltNewCenturySchoolbook" w:hAnsi="BaltNewCenturySchoolbook"/>
          <w:sz w:val="20"/>
        </w:rPr>
        <w:t xml:space="preserve"> dang</w:t>
      </w:r>
      <w:r w:rsidRPr="004B30EF">
        <w:rPr>
          <w:rFonts w:ascii="Arial" w:hAnsi="Arial"/>
          <w:sz w:val="20"/>
        </w:rPr>
        <w:t>ų</w:t>
      </w:r>
      <w:r w:rsidRPr="004B30EF">
        <w:rPr>
          <w:rFonts w:ascii="BaltNewCenturySchoolbook" w:hAnsi="BaltNewCenturySchoolbook"/>
          <w:sz w:val="20"/>
        </w:rPr>
        <w:t>, kaip to galime tik</w:t>
      </w:r>
      <w:r w:rsidRPr="004B30EF">
        <w:rPr>
          <w:rFonts w:ascii="Arial" w:hAnsi="Arial"/>
          <w:sz w:val="20"/>
        </w:rPr>
        <w:t>ė</w:t>
      </w:r>
      <w:r w:rsidRPr="004B30EF">
        <w:rPr>
          <w:rFonts w:ascii="BaltNewCenturySchoolbook" w:hAnsi="BaltNewCenturySchoolbook"/>
          <w:sz w:val="20"/>
        </w:rPr>
        <w:t>tis mes?</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4. Kad pagal Ra</w:t>
      </w:r>
      <w:r w:rsidRPr="004B30EF">
        <w:rPr>
          <w:rFonts w:ascii="Arial" w:hAnsi="Arial"/>
          <w:sz w:val="20"/>
        </w:rPr>
        <w:t>š</w:t>
      </w:r>
      <w:r w:rsidRPr="004B30EF">
        <w:rPr>
          <w:rFonts w:ascii="BaltNewCenturySchoolbook" w:hAnsi="BaltNewCenturySchoolbook"/>
          <w:sz w:val="20"/>
        </w:rPr>
        <w:t>tus mirusieji dar n</w:t>
      </w:r>
      <w:r w:rsidRPr="004B30EF">
        <w:rPr>
          <w:rFonts w:ascii="Arial" w:hAnsi="Arial"/>
          <w:sz w:val="20"/>
        </w:rPr>
        <w:t>ė</w:t>
      </w:r>
      <w:r w:rsidRPr="004B30EF">
        <w:rPr>
          <w:rFonts w:ascii="BaltNewCenturySchoolbook" w:hAnsi="BaltNewCenturySchoolbook"/>
          <w:sz w:val="20"/>
        </w:rPr>
        <w:t>ra gav</w:t>
      </w:r>
      <w:r w:rsidRPr="004B30EF">
        <w:rPr>
          <w:rFonts w:ascii="Arial" w:hAnsi="Arial"/>
          <w:sz w:val="20"/>
        </w:rPr>
        <w:t>ę</w:t>
      </w:r>
      <w:r w:rsidRPr="004B30EF">
        <w:rPr>
          <w:rFonts w:ascii="BaltNewCenturySchoolbook" w:hAnsi="BaltNewCenturySchoolbook"/>
          <w:sz w:val="20"/>
        </w:rPr>
        <w:t xml:space="preserve"> savo apdovanojimo: "Jie visi mir</w:t>
      </w:r>
      <w:r w:rsidRPr="004B30EF">
        <w:rPr>
          <w:rFonts w:ascii="Arial" w:hAnsi="Arial"/>
          <w:sz w:val="20"/>
        </w:rPr>
        <w:t>ė</w:t>
      </w:r>
      <w:r w:rsidRPr="004B30EF">
        <w:rPr>
          <w:rFonts w:ascii="BaltNewCenturySchoolbook" w:hAnsi="BaltNewCenturySchoolbook"/>
          <w:sz w:val="20"/>
        </w:rPr>
        <w:t xml:space="preserve"> tvirtai tik</w:t>
      </w:r>
      <w:r w:rsidRPr="004B30EF">
        <w:rPr>
          <w:rFonts w:ascii="Arial" w:hAnsi="Arial"/>
          <w:sz w:val="20"/>
        </w:rPr>
        <w:t>ė</w:t>
      </w:r>
      <w:r w:rsidRPr="004B30EF">
        <w:rPr>
          <w:rFonts w:ascii="BaltNewCenturySchoolbook" w:hAnsi="BaltNewCenturySchoolbook"/>
          <w:sz w:val="20"/>
        </w:rPr>
        <w:t>dami, dar negav</w:t>
      </w:r>
      <w:r w:rsidRPr="004B30EF">
        <w:rPr>
          <w:rFonts w:ascii="Arial" w:hAnsi="Arial"/>
          <w:sz w:val="20"/>
        </w:rPr>
        <w:t>ę</w:t>
      </w:r>
      <w:r w:rsidRPr="004B30EF">
        <w:rPr>
          <w:rFonts w:ascii="BaltNewCenturySchoolbook" w:hAnsi="BaltNewCenturySchoolbook"/>
          <w:sz w:val="20"/>
        </w:rPr>
        <w:t xml:space="preserve"> pa</w:t>
      </w:r>
      <w:r w:rsidRPr="004B30EF">
        <w:rPr>
          <w:rFonts w:ascii="Arial" w:hAnsi="Arial"/>
          <w:sz w:val="20"/>
        </w:rPr>
        <w:t>ž</w:t>
      </w:r>
      <w:r w:rsidRPr="004B30EF">
        <w:rPr>
          <w:rFonts w:ascii="BaltNewCenturySchoolbook" w:hAnsi="BaltNewCenturySchoolbook"/>
          <w:sz w:val="20"/>
        </w:rPr>
        <w:t>ad</w:t>
      </w:r>
      <w:r w:rsidRPr="004B30EF">
        <w:rPr>
          <w:rFonts w:ascii="Arial" w:hAnsi="Arial"/>
          <w:sz w:val="20"/>
        </w:rPr>
        <w:t>ė</w:t>
      </w:r>
      <w:r w:rsidRPr="004B30EF">
        <w:rPr>
          <w:rFonts w:ascii="BaltNewCenturySchoolbook" w:hAnsi="BaltNewCenturySchoolbook"/>
          <w:sz w:val="20"/>
        </w:rPr>
        <w:t>t</w:t>
      </w:r>
      <w:r w:rsidRPr="004B30EF">
        <w:rPr>
          <w:rFonts w:ascii="Arial" w:hAnsi="Arial"/>
          <w:sz w:val="20"/>
        </w:rPr>
        <w:t>ų</w:t>
      </w:r>
      <w:r w:rsidRPr="004B30EF">
        <w:rPr>
          <w:rFonts w:ascii="BaltNewCenturySchoolbook" w:hAnsi="BaltNewCenturySchoolbook"/>
          <w:sz w:val="20"/>
        </w:rPr>
        <w:t>j</w:t>
      </w:r>
      <w:r w:rsidRPr="004B30EF">
        <w:rPr>
          <w:rFonts w:ascii="Arial" w:hAnsi="Arial"/>
          <w:sz w:val="20"/>
        </w:rPr>
        <w:t>ų</w:t>
      </w:r>
      <w:r w:rsidRPr="004B30EF">
        <w:rPr>
          <w:rFonts w:ascii="BaltNewCenturySchoolbook" w:hAnsi="BaltNewCenturySchoolbook"/>
          <w:sz w:val="20"/>
        </w:rPr>
        <w:t xml:space="preserve"> dalyk</w:t>
      </w:r>
      <w:r w:rsidRPr="004B30EF">
        <w:rPr>
          <w:rFonts w:ascii="Arial" w:hAnsi="Arial"/>
          <w:sz w:val="20"/>
        </w:rPr>
        <w:t>ų</w:t>
      </w:r>
      <w:r w:rsidRPr="004B30EF">
        <w:rPr>
          <w:rFonts w:ascii="BaltNewCenturySchoolbook" w:hAnsi="BaltNewCenturySchoolbook"/>
          <w:sz w:val="20"/>
        </w:rPr>
        <w:t>, tik i</w:t>
      </w:r>
      <w:r w:rsidRPr="004B30EF">
        <w:rPr>
          <w:rFonts w:ascii="Arial" w:hAnsi="Arial"/>
          <w:sz w:val="20"/>
        </w:rPr>
        <w:t>š</w:t>
      </w:r>
      <w:r w:rsidRPr="004B30EF">
        <w:rPr>
          <w:rFonts w:ascii="BaltNewCenturySchoolbook" w:hAnsi="BaltNewCenturySchoolbook"/>
          <w:sz w:val="20"/>
        </w:rPr>
        <w:t xml:space="preserve"> tolo juos reg</w:t>
      </w:r>
      <w:r w:rsidRPr="004B30EF">
        <w:rPr>
          <w:rFonts w:ascii="Arial" w:hAnsi="Arial"/>
          <w:sz w:val="20"/>
        </w:rPr>
        <w:t>ė</w:t>
      </w:r>
      <w:r w:rsidRPr="004B30EF">
        <w:rPr>
          <w:rFonts w:ascii="BaltNewCenturySchoolbook" w:hAnsi="BaltNewCenturySchoolbook"/>
          <w:sz w:val="20"/>
        </w:rPr>
        <w:t>dami, sveikindami ir i</w:t>
      </w:r>
      <w:r w:rsidRPr="004B30EF">
        <w:rPr>
          <w:rFonts w:ascii="Arial" w:hAnsi="Arial"/>
          <w:sz w:val="20"/>
        </w:rPr>
        <w:t>š</w:t>
      </w:r>
      <w:r w:rsidRPr="004B30EF">
        <w:rPr>
          <w:rFonts w:ascii="BaltNewCenturySchoolbook" w:hAnsi="BaltNewCenturySchoolbook"/>
          <w:sz w:val="20"/>
        </w:rPr>
        <w:t>pa</w:t>
      </w:r>
      <w:r w:rsidRPr="004B30EF">
        <w:rPr>
          <w:rFonts w:ascii="Arial" w:hAnsi="Arial"/>
          <w:sz w:val="20"/>
        </w:rPr>
        <w:t>ž</w:t>
      </w:r>
      <w:r w:rsidRPr="004B30EF">
        <w:rPr>
          <w:rFonts w:ascii="BaltNewCenturySchoolbook" w:hAnsi="BaltNewCenturySchoolbook"/>
          <w:sz w:val="20"/>
        </w:rPr>
        <w:t>indami" (</w:t>
      </w:r>
      <w:r w:rsidRPr="004B30EF">
        <w:rPr>
          <w:rFonts w:ascii="Arial" w:hAnsi="Arial"/>
          <w:sz w:val="20"/>
        </w:rPr>
        <w:t>Ž</w:t>
      </w:r>
      <w:r w:rsidRPr="004B30EF">
        <w:rPr>
          <w:rFonts w:ascii="BaltNewCenturySchoolbook" w:hAnsi="BaltNewCenturySchoolbook"/>
          <w:sz w:val="20"/>
        </w:rPr>
        <w:t>ydams 11:13).</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"Sutrimitavo septintasis angelas... at</w:t>
      </w:r>
      <w:r w:rsidRPr="004B30EF">
        <w:rPr>
          <w:rFonts w:ascii="Arial" w:hAnsi="Arial"/>
          <w:sz w:val="20"/>
        </w:rPr>
        <w:t>ė</w:t>
      </w:r>
      <w:r w:rsidRPr="004B30EF">
        <w:rPr>
          <w:rFonts w:ascii="BaltNewCenturySchoolbook" w:hAnsi="BaltNewCenturySchoolbook"/>
          <w:sz w:val="20"/>
        </w:rPr>
        <w:t>jo tavo r</w:t>
      </w:r>
      <w:r w:rsidRPr="004B30EF">
        <w:rPr>
          <w:rFonts w:ascii="Arial" w:hAnsi="Arial"/>
          <w:sz w:val="20"/>
        </w:rPr>
        <w:t>ū</w:t>
      </w:r>
      <w:r w:rsidRPr="004B30EF">
        <w:rPr>
          <w:rFonts w:ascii="BaltNewCenturySchoolbook" w:hAnsi="BaltNewCenturySchoolbook"/>
          <w:sz w:val="20"/>
        </w:rPr>
        <w:t>styb</w:t>
      </w:r>
      <w:r w:rsidRPr="004B30EF">
        <w:rPr>
          <w:rFonts w:ascii="Arial" w:hAnsi="Arial"/>
          <w:sz w:val="20"/>
        </w:rPr>
        <w:t>ė</w:t>
      </w:r>
      <w:r w:rsidRPr="004B30EF">
        <w:rPr>
          <w:rFonts w:ascii="BaltNewCenturySchoolbook" w:hAnsi="BaltNewCenturySchoolbook"/>
          <w:sz w:val="20"/>
        </w:rPr>
        <w:t>s laikas, metas teisti mirusius ir atsilyginti savo tarnams, prana</w:t>
      </w:r>
      <w:r w:rsidRPr="004B30EF">
        <w:rPr>
          <w:rFonts w:ascii="Arial" w:hAnsi="Arial"/>
          <w:sz w:val="20"/>
        </w:rPr>
        <w:t>š</w:t>
      </w:r>
      <w:r w:rsidRPr="004B30EF">
        <w:rPr>
          <w:rFonts w:ascii="BaltNewCenturySchoolbook" w:hAnsi="BaltNewCenturySchoolbook"/>
          <w:sz w:val="20"/>
        </w:rPr>
        <w:t xml:space="preserve">ams ir </w:t>
      </w:r>
      <w:r w:rsidRPr="004B30EF">
        <w:rPr>
          <w:rFonts w:ascii="Arial" w:hAnsi="Arial"/>
          <w:sz w:val="20"/>
        </w:rPr>
        <w:t>š</w:t>
      </w:r>
      <w:r w:rsidRPr="004B30EF">
        <w:rPr>
          <w:rFonts w:ascii="BaltNewCenturySchoolbook" w:hAnsi="BaltNewCenturySchoolbook"/>
          <w:sz w:val="20"/>
        </w:rPr>
        <w:t>ventiesiems" (Aprei</w:t>
      </w:r>
      <w:r w:rsidRPr="004B30EF">
        <w:rPr>
          <w:rFonts w:ascii="Arial" w:hAnsi="Arial"/>
          <w:sz w:val="20"/>
        </w:rPr>
        <w:t>š</w:t>
      </w:r>
      <w:r w:rsidRPr="004B30EF">
        <w:rPr>
          <w:rFonts w:ascii="BaltNewCenturySchoolbook" w:hAnsi="BaltNewCenturySchoolbook"/>
          <w:sz w:val="20"/>
        </w:rPr>
        <w:t>kimas 11:15,18).</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Jei mirusieji dar n</w:t>
      </w:r>
      <w:r w:rsidRPr="004B30EF">
        <w:rPr>
          <w:rFonts w:ascii="Arial" w:hAnsi="Arial"/>
          <w:sz w:val="20"/>
        </w:rPr>
        <w:t>ė</w:t>
      </w:r>
      <w:r w:rsidRPr="004B30EF">
        <w:rPr>
          <w:rFonts w:ascii="BaltNewCenturySchoolbook" w:hAnsi="BaltNewCenturySchoolbook"/>
          <w:sz w:val="20"/>
        </w:rPr>
        <w:t>ra gav</w:t>
      </w:r>
      <w:r w:rsidRPr="004B30EF">
        <w:rPr>
          <w:rFonts w:ascii="Arial" w:hAnsi="Arial"/>
          <w:sz w:val="20"/>
        </w:rPr>
        <w:t>ę</w:t>
      </w:r>
      <w:r w:rsidRPr="004B30EF">
        <w:rPr>
          <w:rFonts w:ascii="BaltNewCenturySchoolbook" w:hAnsi="BaltNewCenturySchoolbook"/>
          <w:sz w:val="20"/>
        </w:rPr>
        <w:t xml:space="preserve"> apdovanojimo, kaip gali b</w:t>
      </w:r>
      <w:r w:rsidRPr="004B30EF">
        <w:rPr>
          <w:rFonts w:ascii="Arial" w:hAnsi="Arial"/>
          <w:sz w:val="20"/>
        </w:rPr>
        <w:t>ū</w:t>
      </w:r>
      <w:r w:rsidRPr="004B30EF">
        <w:rPr>
          <w:rFonts w:ascii="BaltNewCenturySchoolbook" w:hAnsi="BaltNewCenturySchoolbook"/>
          <w:sz w:val="20"/>
        </w:rPr>
        <w:t>ti teisingas pla</w:t>
      </w:r>
      <w:r w:rsidRPr="004B30EF">
        <w:rPr>
          <w:rFonts w:ascii="Arial" w:hAnsi="Arial"/>
          <w:sz w:val="20"/>
        </w:rPr>
        <w:t>č</w:t>
      </w:r>
      <w:r w:rsidRPr="004B30EF">
        <w:rPr>
          <w:rFonts w:ascii="BaltNewCenturySchoolbook" w:hAnsi="BaltNewCenturySchoolbook"/>
          <w:sz w:val="20"/>
        </w:rPr>
        <w:t>iai  paplit</w:t>
      </w:r>
      <w:r w:rsidRPr="004B30EF">
        <w:rPr>
          <w:rFonts w:ascii="Arial" w:hAnsi="Arial"/>
          <w:sz w:val="20"/>
        </w:rPr>
        <w:t>ę</w:t>
      </w:r>
      <w:r w:rsidRPr="004B30EF">
        <w:rPr>
          <w:rFonts w:ascii="BaltNewCenturySchoolbook" w:hAnsi="BaltNewCenturySchoolbook"/>
          <w:sz w:val="20"/>
        </w:rPr>
        <w:t>s mokymas, pagal kur</w:t>
      </w:r>
      <w:r w:rsidRPr="004B30EF">
        <w:rPr>
          <w:rFonts w:ascii="Arial" w:hAnsi="Arial"/>
          <w:sz w:val="20"/>
        </w:rPr>
        <w:t>į</w:t>
      </w:r>
      <w:r w:rsidRPr="004B30EF">
        <w:rPr>
          <w:rFonts w:ascii="BaltNewCenturySchoolbook" w:hAnsi="BaltNewCenturySchoolbook"/>
          <w:sz w:val="20"/>
        </w:rPr>
        <w:t xml:space="preserve"> </w:t>
      </w:r>
      <w:r w:rsidRPr="004B30EF">
        <w:rPr>
          <w:rFonts w:ascii="Arial" w:hAnsi="Arial"/>
          <w:sz w:val="20"/>
        </w:rPr>
        <w:t>ž</w:t>
      </w:r>
      <w:r w:rsidRPr="004B30EF">
        <w:rPr>
          <w:rFonts w:ascii="BaltNewCenturySchoolbook" w:hAnsi="BaltNewCenturySchoolbook"/>
          <w:sz w:val="20"/>
        </w:rPr>
        <w:t>mogus gauna savo apdovanojim</w:t>
      </w:r>
      <w:r w:rsidRPr="004B30EF">
        <w:rPr>
          <w:rFonts w:ascii="Arial" w:hAnsi="Arial"/>
          <w:sz w:val="20"/>
        </w:rPr>
        <w:t>ą</w:t>
      </w:r>
      <w:r w:rsidRPr="004B30EF">
        <w:rPr>
          <w:rFonts w:ascii="BaltNewCenturySchoolbook" w:hAnsi="BaltNewCenturySchoolbook"/>
          <w:sz w:val="20"/>
        </w:rPr>
        <w:t xml:space="preserve"> tuoj po mirties?</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5. Kad pagal Ra</w:t>
      </w:r>
      <w:r w:rsidRPr="004B30EF">
        <w:rPr>
          <w:rFonts w:ascii="Arial" w:hAnsi="Arial"/>
          <w:sz w:val="20"/>
        </w:rPr>
        <w:t>š</w:t>
      </w:r>
      <w:r w:rsidRPr="004B30EF">
        <w:rPr>
          <w:rFonts w:ascii="BaltNewCenturySchoolbook" w:hAnsi="BaltNewCenturySchoolbook"/>
          <w:sz w:val="20"/>
        </w:rPr>
        <w:t>tus mirusieji yra be s</w:t>
      </w:r>
      <w:r w:rsidRPr="004B30EF">
        <w:rPr>
          <w:rFonts w:ascii="Arial" w:hAnsi="Arial"/>
          <w:sz w:val="20"/>
        </w:rPr>
        <w:t>ą</w:t>
      </w:r>
      <w:r w:rsidRPr="004B30EF">
        <w:rPr>
          <w:rFonts w:ascii="BaltNewCenturySchoolbook" w:hAnsi="BaltNewCenturySchoolbook"/>
          <w:sz w:val="20"/>
        </w:rPr>
        <w:t>mon</w:t>
      </w:r>
      <w:r w:rsidRPr="004B30EF">
        <w:rPr>
          <w:rFonts w:ascii="Arial" w:hAnsi="Arial"/>
          <w:sz w:val="20"/>
        </w:rPr>
        <w:t>ė</w:t>
      </w:r>
      <w:r w:rsidRPr="004B30EF">
        <w:rPr>
          <w:rFonts w:ascii="BaltNewCenturySchoolbook" w:hAnsi="BaltNewCenturySchoolbook"/>
          <w:sz w:val="20"/>
        </w:rPr>
        <w:t>s:</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"Mirusieji gi visai nieko nebe</w:t>
      </w:r>
      <w:r w:rsidRPr="004B30EF">
        <w:rPr>
          <w:rFonts w:ascii="Arial" w:hAnsi="Arial"/>
          <w:sz w:val="20"/>
        </w:rPr>
        <w:t>ž</w:t>
      </w:r>
      <w:r w:rsidRPr="004B30EF">
        <w:rPr>
          <w:rFonts w:ascii="BaltNewCenturySchoolbook" w:hAnsi="BaltNewCenturySchoolbook"/>
          <w:sz w:val="20"/>
        </w:rPr>
        <w:t>ino... j</w:t>
      </w:r>
      <w:r w:rsidRPr="004B30EF">
        <w:rPr>
          <w:rFonts w:ascii="Arial" w:hAnsi="Arial"/>
          <w:sz w:val="20"/>
        </w:rPr>
        <w:t>ų</w:t>
      </w:r>
      <w:r w:rsidRPr="004B30EF">
        <w:rPr>
          <w:rFonts w:ascii="BaltNewCenturySchoolbook" w:hAnsi="BaltNewCenturySchoolbook"/>
          <w:sz w:val="20"/>
        </w:rPr>
        <w:t xml:space="preserve"> meil</w:t>
      </w:r>
      <w:r w:rsidRPr="004B30EF">
        <w:rPr>
          <w:rFonts w:ascii="Arial" w:hAnsi="Arial"/>
          <w:sz w:val="20"/>
        </w:rPr>
        <w:t>ė</w:t>
      </w:r>
      <w:r w:rsidRPr="004B30EF">
        <w:rPr>
          <w:rFonts w:ascii="BaltNewCenturySchoolbook" w:hAnsi="BaltNewCenturySchoolbook"/>
          <w:sz w:val="20"/>
        </w:rPr>
        <w:t>, ir j</w:t>
      </w:r>
      <w:r w:rsidRPr="004B30EF">
        <w:rPr>
          <w:rFonts w:ascii="Arial" w:hAnsi="Arial"/>
          <w:sz w:val="20"/>
        </w:rPr>
        <w:t>ų</w:t>
      </w:r>
      <w:r w:rsidRPr="004B30EF">
        <w:rPr>
          <w:rFonts w:ascii="BaltNewCenturySchoolbook" w:hAnsi="BaltNewCenturySchoolbook"/>
          <w:sz w:val="20"/>
        </w:rPr>
        <w:t xml:space="preserve"> neapykanta, ir pavydas jau seniai dingo" (Ekleziasto 9:6,7).</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"Mirtyje n</w:t>
      </w:r>
      <w:r w:rsidRPr="004B30EF">
        <w:rPr>
          <w:rFonts w:ascii="Arial" w:hAnsi="Arial"/>
          <w:sz w:val="20"/>
        </w:rPr>
        <w:t>ė</w:t>
      </w:r>
      <w:r w:rsidRPr="004B30EF">
        <w:rPr>
          <w:rFonts w:ascii="BaltNewCenturySchoolbook" w:hAnsi="BaltNewCenturySchoolbook"/>
          <w:sz w:val="20"/>
        </w:rPr>
        <w:t>ra, kas atsimint</w:t>
      </w:r>
      <w:r w:rsidRPr="004B30EF">
        <w:rPr>
          <w:rFonts w:ascii="Arial" w:hAnsi="Arial"/>
          <w:sz w:val="20"/>
        </w:rPr>
        <w:t>ų</w:t>
      </w:r>
      <w:r w:rsidRPr="004B30EF">
        <w:rPr>
          <w:rFonts w:ascii="BaltNewCenturySchoolbook" w:hAnsi="BaltNewCenturySchoolbook"/>
          <w:sz w:val="20"/>
        </w:rPr>
        <w:t xml:space="preserve"> tave; mirusi</w:t>
      </w:r>
      <w:r w:rsidRPr="004B30EF">
        <w:rPr>
          <w:rFonts w:ascii="Arial" w:hAnsi="Arial"/>
          <w:sz w:val="20"/>
        </w:rPr>
        <w:t>ų</w:t>
      </w:r>
      <w:r w:rsidRPr="004B30EF">
        <w:rPr>
          <w:rFonts w:ascii="BaltNewCenturySchoolbook" w:hAnsi="BaltNewCenturySchoolbook"/>
          <w:sz w:val="20"/>
        </w:rPr>
        <w:t>j</w:t>
      </w:r>
      <w:r w:rsidRPr="004B30EF">
        <w:rPr>
          <w:rFonts w:ascii="Arial" w:hAnsi="Arial"/>
          <w:sz w:val="20"/>
        </w:rPr>
        <w:t>ų</w:t>
      </w:r>
      <w:r w:rsidRPr="004B30EF">
        <w:rPr>
          <w:rFonts w:ascii="BaltNewCenturySchoolbook" w:hAnsi="BaltNewCenturySchoolbook"/>
          <w:sz w:val="20"/>
        </w:rPr>
        <w:t xml:space="preserve"> buvein</w:t>
      </w:r>
      <w:r w:rsidRPr="004B30EF">
        <w:rPr>
          <w:rFonts w:ascii="Arial" w:hAnsi="Arial"/>
          <w:sz w:val="20"/>
        </w:rPr>
        <w:t>ė</w:t>
      </w:r>
      <w:r w:rsidRPr="004B30EF">
        <w:rPr>
          <w:rFonts w:ascii="BaltNewCenturySchoolbook" w:hAnsi="BaltNewCenturySchoolbook"/>
          <w:sz w:val="20"/>
        </w:rPr>
        <w:t xml:space="preserve">je kas tave </w:t>
      </w:r>
      <w:r w:rsidRPr="004B30EF">
        <w:rPr>
          <w:rFonts w:ascii="Arial" w:hAnsi="Arial"/>
          <w:sz w:val="20"/>
        </w:rPr>
        <w:t>š</w:t>
      </w:r>
      <w:r w:rsidRPr="004B30EF">
        <w:rPr>
          <w:rFonts w:ascii="BaltNewCenturySchoolbook" w:hAnsi="BaltNewCenturySchoolbook"/>
          <w:sz w:val="20"/>
        </w:rPr>
        <w:t>lovina?" (Psalm</w:t>
      </w:r>
      <w:r w:rsidRPr="004B30EF">
        <w:rPr>
          <w:rFonts w:ascii="Arial" w:hAnsi="Arial"/>
          <w:sz w:val="20"/>
        </w:rPr>
        <w:t>ė</w:t>
      </w:r>
      <w:r w:rsidRPr="004B30EF">
        <w:rPr>
          <w:rFonts w:ascii="BaltNewCenturySchoolbook" w:hAnsi="BaltNewCenturySchoolbook"/>
          <w:sz w:val="20"/>
        </w:rPr>
        <w:t xml:space="preserve"> 6:6).</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 xml:space="preserve">"Ne mirusieji </w:t>
      </w:r>
      <w:r w:rsidRPr="004B30EF">
        <w:rPr>
          <w:rFonts w:ascii="Arial" w:hAnsi="Arial"/>
          <w:sz w:val="20"/>
        </w:rPr>
        <w:t>š</w:t>
      </w:r>
      <w:r w:rsidRPr="004B30EF">
        <w:rPr>
          <w:rFonts w:ascii="BaltNewCenturySchoolbook" w:hAnsi="BaltNewCenturySchoolbook"/>
          <w:sz w:val="20"/>
        </w:rPr>
        <w:t>lovina Vie</w:t>
      </w:r>
      <w:r w:rsidRPr="004B30EF">
        <w:rPr>
          <w:rFonts w:ascii="Arial" w:hAnsi="Arial"/>
          <w:sz w:val="20"/>
        </w:rPr>
        <w:t>š</w:t>
      </w:r>
      <w:r w:rsidRPr="004B30EF">
        <w:rPr>
          <w:rFonts w:ascii="BaltNewCenturySchoolbook" w:hAnsi="BaltNewCenturySchoolbook"/>
          <w:sz w:val="20"/>
        </w:rPr>
        <w:t>pat</w:t>
      </w:r>
      <w:r w:rsidRPr="004B30EF">
        <w:rPr>
          <w:rFonts w:ascii="Arial" w:hAnsi="Arial"/>
          <w:sz w:val="20"/>
        </w:rPr>
        <w:t>į</w:t>
      </w:r>
      <w:r w:rsidRPr="004B30EF">
        <w:rPr>
          <w:rFonts w:ascii="BaltNewCenturySchoolbook" w:hAnsi="BaltNewCenturySchoolbook"/>
          <w:sz w:val="20"/>
        </w:rPr>
        <w:t xml:space="preserve"> ir n</w:t>
      </w:r>
      <w:r w:rsidRPr="004B30EF">
        <w:rPr>
          <w:rFonts w:ascii="Arial" w:hAnsi="Arial"/>
          <w:sz w:val="20"/>
        </w:rPr>
        <w:t>ė</w:t>
      </w:r>
      <w:r w:rsidRPr="004B30EF">
        <w:rPr>
          <w:rFonts w:ascii="BaltNewCenturySchoolbook" w:hAnsi="BaltNewCenturySchoolbook"/>
          <w:sz w:val="20"/>
        </w:rPr>
        <w:t xml:space="preserve"> vienas, kurs nu</w:t>
      </w:r>
      <w:r w:rsidRPr="004B30EF">
        <w:rPr>
          <w:rFonts w:ascii="Arial" w:hAnsi="Arial"/>
          <w:sz w:val="20"/>
        </w:rPr>
        <w:t>ž</w:t>
      </w:r>
      <w:r w:rsidRPr="004B30EF">
        <w:rPr>
          <w:rFonts w:ascii="BaltNewCenturySchoolbook" w:hAnsi="BaltNewCenturySchoolbook"/>
          <w:sz w:val="20"/>
        </w:rPr>
        <w:t xml:space="preserve">engia </w:t>
      </w:r>
      <w:r w:rsidRPr="004B30EF">
        <w:rPr>
          <w:rFonts w:ascii="Arial" w:hAnsi="Arial"/>
          <w:sz w:val="20"/>
        </w:rPr>
        <w:t>į</w:t>
      </w:r>
      <w:r w:rsidRPr="004B30EF">
        <w:rPr>
          <w:rFonts w:ascii="BaltNewCenturySchoolbook" w:hAnsi="BaltNewCenturySchoolbook"/>
          <w:sz w:val="20"/>
        </w:rPr>
        <w:t xml:space="preserve"> mirusi</w:t>
      </w:r>
      <w:r w:rsidRPr="004B30EF">
        <w:rPr>
          <w:rFonts w:ascii="Arial" w:hAnsi="Arial"/>
          <w:sz w:val="20"/>
        </w:rPr>
        <w:t>ų</w:t>
      </w:r>
      <w:r w:rsidRPr="004B30EF">
        <w:rPr>
          <w:rFonts w:ascii="BaltNewCenturySchoolbook" w:hAnsi="BaltNewCenturySchoolbook"/>
          <w:sz w:val="20"/>
        </w:rPr>
        <w:t>j</w:t>
      </w:r>
      <w:r w:rsidRPr="004B30EF">
        <w:rPr>
          <w:rFonts w:ascii="Arial" w:hAnsi="Arial"/>
          <w:sz w:val="20"/>
        </w:rPr>
        <w:t>ų</w:t>
      </w:r>
      <w:r w:rsidRPr="004B30EF">
        <w:rPr>
          <w:rFonts w:ascii="BaltNewCenturySchoolbook" w:hAnsi="BaltNewCenturySchoolbook"/>
          <w:sz w:val="20"/>
        </w:rPr>
        <w:t xml:space="preserve"> buvein</w:t>
      </w:r>
      <w:r w:rsidRPr="004B30EF">
        <w:rPr>
          <w:rFonts w:ascii="Arial" w:hAnsi="Arial"/>
          <w:sz w:val="20"/>
        </w:rPr>
        <w:t>ę</w:t>
      </w:r>
      <w:r w:rsidRPr="004B30EF">
        <w:rPr>
          <w:rFonts w:ascii="BaltNewCenturySchoolbook" w:hAnsi="BaltNewCenturySchoolbook"/>
          <w:sz w:val="20"/>
        </w:rPr>
        <w:t>" (Psalm</w:t>
      </w:r>
      <w:r w:rsidRPr="004B30EF">
        <w:rPr>
          <w:rFonts w:ascii="Arial" w:hAnsi="Arial"/>
          <w:sz w:val="20"/>
        </w:rPr>
        <w:t>ė</w:t>
      </w:r>
      <w:r w:rsidRPr="004B30EF">
        <w:rPr>
          <w:rFonts w:ascii="BaltNewCenturySchoolbook" w:hAnsi="BaltNewCenturySchoolbook"/>
          <w:sz w:val="20"/>
        </w:rPr>
        <w:t xml:space="preserve"> 113B:17).</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"Ne mirusi</w:t>
      </w:r>
      <w:r w:rsidRPr="004B30EF">
        <w:rPr>
          <w:rFonts w:ascii="Arial" w:hAnsi="Arial"/>
          <w:sz w:val="20"/>
        </w:rPr>
        <w:t>ų</w:t>
      </w:r>
      <w:r w:rsidRPr="004B30EF">
        <w:rPr>
          <w:rFonts w:ascii="BaltNewCenturySchoolbook" w:hAnsi="BaltNewCenturySchoolbook"/>
          <w:sz w:val="20"/>
        </w:rPr>
        <w:t>j</w:t>
      </w:r>
      <w:r w:rsidRPr="004B30EF">
        <w:rPr>
          <w:rFonts w:ascii="Arial" w:hAnsi="Arial"/>
          <w:sz w:val="20"/>
        </w:rPr>
        <w:t>ų</w:t>
      </w:r>
      <w:r w:rsidRPr="004B30EF">
        <w:rPr>
          <w:rFonts w:ascii="BaltNewCenturySchoolbook" w:hAnsi="BaltNewCenturySchoolbook"/>
          <w:sz w:val="20"/>
        </w:rPr>
        <w:t xml:space="preserve"> buvein</w:t>
      </w:r>
      <w:r w:rsidRPr="004B30EF">
        <w:rPr>
          <w:rFonts w:ascii="Arial" w:hAnsi="Arial"/>
          <w:sz w:val="20"/>
        </w:rPr>
        <w:t>ė</w:t>
      </w:r>
      <w:r w:rsidRPr="004B30EF">
        <w:rPr>
          <w:rFonts w:ascii="BaltNewCenturySchoolbook" w:hAnsi="BaltNewCenturySchoolbook"/>
          <w:sz w:val="20"/>
        </w:rPr>
        <w:t xml:space="preserve"> garbina tave ir ne mirtis </w:t>
      </w:r>
      <w:r w:rsidRPr="004B30EF">
        <w:rPr>
          <w:rFonts w:ascii="Arial" w:hAnsi="Arial"/>
          <w:sz w:val="20"/>
        </w:rPr>
        <w:t>š</w:t>
      </w:r>
      <w:r w:rsidRPr="004B30EF">
        <w:rPr>
          <w:rFonts w:ascii="BaltNewCenturySchoolbook" w:hAnsi="BaltNewCenturySchoolbook"/>
          <w:sz w:val="20"/>
        </w:rPr>
        <w:t>lovina tave" (Izaijo 38:18).</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Jei mirusieji yra be s</w:t>
      </w:r>
      <w:r w:rsidRPr="004B30EF">
        <w:rPr>
          <w:rFonts w:ascii="Arial" w:hAnsi="Arial"/>
          <w:sz w:val="20"/>
        </w:rPr>
        <w:t>ą</w:t>
      </w:r>
      <w:r w:rsidRPr="004B30EF">
        <w:rPr>
          <w:rFonts w:ascii="BaltNewCenturySchoolbook" w:hAnsi="BaltNewCenturySchoolbook"/>
          <w:sz w:val="20"/>
        </w:rPr>
        <w:t>mon</w:t>
      </w:r>
      <w:r w:rsidRPr="004B30EF">
        <w:rPr>
          <w:rFonts w:ascii="Arial" w:hAnsi="Arial"/>
          <w:sz w:val="20"/>
        </w:rPr>
        <w:t>ė</w:t>
      </w:r>
      <w:r w:rsidRPr="004B30EF">
        <w:rPr>
          <w:rFonts w:ascii="BaltNewCenturySchoolbook" w:hAnsi="BaltNewCenturySchoolbook"/>
          <w:sz w:val="20"/>
        </w:rPr>
        <w:t>s ir netgi neatsimena Dievo, jie negali m</w:t>
      </w:r>
      <w:r w:rsidRPr="004B30EF">
        <w:rPr>
          <w:rFonts w:ascii="Arial" w:hAnsi="Arial"/>
          <w:sz w:val="20"/>
        </w:rPr>
        <w:t>ė</w:t>
      </w:r>
      <w:r w:rsidRPr="004B30EF">
        <w:rPr>
          <w:rFonts w:ascii="BaltNewCenturySchoolbook" w:hAnsi="BaltNewCenturySchoolbook"/>
          <w:sz w:val="20"/>
        </w:rPr>
        <w:t>gautis palaima danguje ar kent</w:t>
      </w:r>
      <w:r w:rsidRPr="004B30EF">
        <w:rPr>
          <w:rFonts w:ascii="Arial" w:hAnsi="Arial"/>
          <w:sz w:val="20"/>
        </w:rPr>
        <w:t>ė</w:t>
      </w:r>
      <w:r w:rsidRPr="004B30EF">
        <w:rPr>
          <w:rFonts w:ascii="BaltNewCenturySchoolbook" w:hAnsi="BaltNewCenturySchoolbook"/>
          <w:sz w:val="20"/>
        </w:rPr>
        <w:t>ti pragare, kaip kad moko pla</w:t>
      </w:r>
      <w:r w:rsidRPr="004B30EF">
        <w:rPr>
          <w:rFonts w:ascii="Arial" w:hAnsi="Arial"/>
          <w:sz w:val="20"/>
        </w:rPr>
        <w:t>č</w:t>
      </w:r>
      <w:r w:rsidRPr="004B30EF">
        <w:rPr>
          <w:rFonts w:ascii="BaltNewCenturySchoolbook" w:hAnsi="BaltNewCenturySchoolbook"/>
          <w:sz w:val="20"/>
        </w:rPr>
        <w:t>iai paplitusi teologija.</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6. Kad pagal Ra</w:t>
      </w:r>
      <w:r w:rsidRPr="004B30EF">
        <w:rPr>
          <w:rFonts w:ascii="Arial" w:hAnsi="Arial"/>
          <w:sz w:val="20"/>
        </w:rPr>
        <w:t>š</w:t>
      </w:r>
      <w:r w:rsidRPr="004B30EF">
        <w:rPr>
          <w:rFonts w:ascii="BaltNewCenturySchoolbook" w:hAnsi="BaltNewCenturySchoolbook"/>
          <w:sz w:val="20"/>
        </w:rPr>
        <w:t>tus mirusieji bus teisiami ir apdovanojami po prisik</w:t>
      </w:r>
      <w:r w:rsidRPr="004B30EF">
        <w:rPr>
          <w:rFonts w:ascii="Arial" w:hAnsi="Arial"/>
          <w:sz w:val="20"/>
        </w:rPr>
        <w:t>ė</w:t>
      </w:r>
      <w:r w:rsidRPr="004B30EF">
        <w:rPr>
          <w:rFonts w:ascii="BaltNewCenturySchoolbook" w:hAnsi="BaltNewCenturySchoolbook"/>
          <w:sz w:val="20"/>
        </w:rPr>
        <w:t>limo, kuomet Kristus v</w:t>
      </w:r>
      <w:r w:rsidRPr="004B30EF">
        <w:rPr>
          <w:rFonts w:ascii="Arial" w:hAnsi="Arial"/>
          <w:sz w:val="20"/>
        </w:rPr>
        <w:t>ė</w:t>
      </w:r>
      <w:r w:rsidRPr="004B30EF">
        <w:rPr>
          <w:rFonts w:ascii="BaltNewCenturySchoolbook" w:hAnsi="BaltNewCenturySchoolbook"/>
          <w:sz w:val="20"/>
        </w:rPr>
        <w:t xml:space="preserve">l ateis </w:t>
      </w:r>
      <w:r w:rsidRPr="004B30EF">
        <w:rPr>
          <w:rFonts w:ascii="Arial" w:hAnsi="Arial"/>
          <w:sz w:val="20"/>
        </w:rPr>
        <w:t>į</w:t>
      </w:r>
      <w:r w:rsidRPr="004B30EF">
        <w:rPr>
          <w:rFonts w:ascii="BaltNewCenturySchoolbook" w:hAnsi="BaltNewCenturySchoolbook"/>
          <w:sz w:val="20"/>
        </w:rPr>
        <w:t xml:space="preserve"> </w:t>
      </w:r>
      <w:r w:rsidRPr="004B30EF">
        <w:rPr>
          <w:rFonts w:ascii="Arial" w:hAnsi="Arial"/>
          <w:sz w:val="20"/>
        </w:rPr>
        <w:t>ž</w:t>
      </w:r>
      <w:r w:rsidRPr="004B30EF">
        <w:rPr>
          <w:rFonts w:ascii="BaltNewCenturySchoolbook" w:hAnsi="BaltNewCenturySchoolbook"/>
          <w:sz w:val="20"/>
        </w:rPr>
        <w:t>em</w:t>
      </w:r>
      <w:r w:rsidRPr="004B30EF">
        <w:rPr>
          <w:rFonts w:ascii="Arial" w:hAnsi="Arial"/>
          <w:sz w:val="20"/>
        </w:rPr>
        <w:t>ę</w:t>
      </w:r>
      <w:r w:rsidRPr="004B30EF">
        <w:rPr>
          <w:rFonts w:ascii="BaltNewCenturySchoolbook" w:hAnsi="BaltNewCenturySchoolbook"/>
          <w:sz w:val="20"/>
        </w:rPr>
        <w:t>.</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lastRenderedPageBreak/>
        <w:t>"Tau bus atlyginta teisi</w:t>
      </w:r>
      <w:r w:rsidRPr="004B30EF">
        <w:rPr>
          <w:rFonts w:ascii="Arial" w:hAnsi="Arial"/>
          <w:sz w:val="20"/>
        </w:rPr>
        <w:t>ų</w:t>
      </w:r>
      <w:r w:rsidRPr="004B30EF">
        <w:rPr>
          <w:rFonts w:ascii="BaltNewCenturySchoolbook" w:hAnsi="BaltNewCenturySchoolbook"/>
          <w:sz w:val="20"/>
        </w:rPr>
        <w:t>j</w:t>
      </w:r>
      <w:r w:rsidRPr="004B30EF">
        <w:rPr>
          <w:rFonts w:ascii="Arial" w:hAnsi="Arial"/>
          <w:sz w:val="20"/>
        </w:rPr>
        <w:t>ų</w:t>
      </w:r>
      <w:r w:rsidRPr="004B30EF">
        <w:rPr>
          <w:rFonts w:ascii="BaltNewCenturySchoolbook" w:hAnsi="BaltNewCenturySchoolbook"/>
          <w:sz w:val="20"/>
        </w:rPr>
        <w:t xml:space="preserve"> prisik</w:t>
      </w:r>
      <w:r w:rsidRPr="004B30EF">
        <w:rPr>
          <w:rFonts w:ascii="Arial" w:hAnsi="Arial"/>
          <w:sz w:val="20"/>
        </w:rPr>
        <w:t>ė</w:t>
      </w:r>
      <w:r w:rsidRPr="004B30EF">
        <w:rPr>
          <w:rFonts w:ascii="BaltNewCenturySchoolbook" w:hAnsi="BaltNewCenturySchoolbook"/>
          <w:sz w:val="20"/>
        </w:rPr>
        <w:t>lime" (Luko 14:14).</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w:t>
      </w:r>
      <w:r w:rsidRPr="004B30EF">
        <w:rPr>
          <w:rFonts w:ascii="Arial" w:hAnsi="Arial"/>
          <w:sz w:val="20"/>
        </w:rPr>
        <w:t>Ž</w:t>
      </w:r>
      <w:r w:rsidRPr="004B30EF">
        <w:rPr>
          <w:rFonts w:ascii="BaltNewCenturySchoolbook" w:hAnsi="BaltNewCenturySchoolbook"/>
          <w:sz w:val="20"/>
        </w:rPr>
        <w:t>mogaus S</w:t>
      </w:r>
      <w:r w:rsidRPr="004B30EF">
        <w:rPr>
          <w:rFonts w:ascii="Arial" w:hAnsi="Arial"/>
          <w:sz w:val="20"/>
        </w:rPr>
        <w:t>ū</w:t>
      </w:r>
      <w:r w:rsidRPr="004B30EF">
        <w:rPr>
          <w:rFonts w:ascii="BaltNewCenturySchoolbook" w:hAnsi="BaltNewCenturySchoolbook"/>
          <w:sz w:val="20"/>
        </w:rPr>
        <w:t>nus ateis savo T</w:t>
      </w:r>
      <w:r w:rsidRPr="004B30EF">
        <w:rPr>
          <w:rFonts w:ascii="Arial" w:hAnsi="Arial"/>
          <w:sz w:val="20"/>
        </w:rPr>
        <w:t>ė</w:t>
      </w:r>
      <w:r w:rsidRPr="004B30EF">
        <w:rPr>
          <w:rFonts w:ascii="BaltNewCenturySchoolbook" w:hAnsi="BaltNewCenturySchoolbook"/>
          <w:sz w:val="20"/>
        </w:rPr>
        <w:t xml:space="preserve">vo </w:t>
      </w:r>
      <w:r w:rsidRPr="004B30EF">
        <w:rPr>
          <w:rFonts w:ascii="Arial" w:hAnsi="Arial"/>
          <w:sz w:val="20"/>
        </w:rPr>
        <w:t>š</w:t>
      </w:r>
      <w:r w:rsidRPr="004B30EF">
        <w:rPr>
          <w:rFonts w:ascii="BaltNewCenturySchoolbook" w:hAnsi="BaltNewCenturySchoolbook"/>
          <w:sz w:val="20"/>
        </w:rPr>
        <w:t>lov</w:t>
      </w:r>
      <w:r w:rsidRPr="004B30EF">
        <w:rPr>
          <w:rFonts w:ascii="Arial" w:hAnsi="Arial"/>
          <w:sz w:val="20"/>
        </w:rPr>
        <w:t>ė</w:t>
      </w:r>
      <w:r w:rsidRPr="004B30EF">
        <w:rPr>
          <w:rFonts w:ascii="BaltNewCenturySchoolbook" w:hAnsi="BaltNewCenturySchoolbook"/>
          <w:sz w:val="20"/>
        </w:rPr>
        <w:t>je su savo angelais, ir tuomet jis atlygins kiekvienam pagal jo darbus" (Mato 16:27).</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"A</w:t>
      </w:r>
      <w:r w:rsidRPr="004B30EF">
        <w:rPr>
          <w:rFonts w:ascii="Arial" w:hAnsi="Arial"/>
          <w:sz w:val="20"/>
        </w:rPr>
        <w:t>š</w:t>
      </w:r>
      <w:r w:rsidRPr="004B30EF">
        <w:rPr>
          <w:rFonts w:ascii="BaltNewCenturySchoolbook" w:hAnsi="BaltNewCenturySchoolbook"/>
          <w:sz w:val="20"/>
        </w:rPr>
        <w:t xml:space="preserve"> kar</w:t>
      </w:r>
      <w:r w:rsidRPr="004B30EF">
        <w:rPr>
          <w:rFonts w:ascii="Arial" w:hAnsi="Arial"/>
          <w:sz w:val="20"/>
        </w:rPr>
        <w:t>š</w:t>
      </w:r>
      <w:r w:rsidRPr="004B30EF">
        <w:rPr>
          <w:rFonts w:ascii="BaltNewCenturySchoolbook" w:hAnsi="BaltNewCenturySchoolbook"/>
          <w:sz w:val="20"/>
        </w:rPr>
        <w:t>tai pra</w:t>
      </w:r>
      <w:r w:rsidRPr="004B30EF">
        <w:rPr>
          <w:rFonts w:ascii="Arial" w:hAnsi="Arial"/>
          <w:sz w:val="20"/>
        </w:rPr>
        <w:t>š</w:t>
      </w:r>
      <w:r w:rsidRPr="004B30EF">
        <w:rPr>
          <w:rFonts w:ascii="BaltNewCenturySchoolbook" w:hAnsi="BaltNewCenturySchoolbook"/>
          <w:sz w:val="20"/>
        </w:rPr>
        <w:t>au d</w:t>
      </w:r>
      <w:r w:rsidRPr="004B30EF">
        <w:rPr>
          <w:rFonts w:ascii="Arial" w:hAnsi="Arial"/>
          <w:sz w:val="20"/>
        </w:rPr>
        <w:t>ė</w:t>
      </w:r>
      <w:r w:rsidRPr="004B30EF">
        <w:rPr>
          <w:rFonts w:ascii="BaltNewCenturySchoolbook" w:hAnsi="BaltNewCenturySchoolbook"/>
          <w:sz w:val="20"/>
        </w:rPr>
        <w:t>l Dievo ir Kristaus J</w:t>
      </w:r>
      <w:r w:rsidRPr="004B30EF">
        <w:rPr>
          <w:rFonts w:ascii="Arial" w:hAnsi="Arial"/>
          <w:sz w:val="20"/>
        </w:rPr>
        <w:t>ė</w:t>
      </w:r>
      <w:r w:rsidRPr="004B30EF">
        <w:rPr>
          <w:rFonts w:ascii="BaltNewCenturySchoolbook" w:hAnsi="BaltNewCenturySchoolbook"/>
          <w:sz w:val="20"/>
        </w:rPr>
        <w:t>zaus, kuris teis gyvuosius ir mirusiuosius, d</w:t>
      </w:r>
      <w:r w:rsidRPr="004B30EF">
        <w:rPr>
          <w:rFonts w:ascii="Arial" w:hAnsi="Arial"/>
          <w:sz w:val="20"/>
        </w:rPr>
        <w:t>ė</w:t>
      </w:r>
      <w:r w:rsidRPr="004B30EF">
        <w:rPr>
          <w:rFonts w:ascii="BaltNewCenturySchoolbook" w:hAnsi="BaltNewCenturySchoolbook"/>
          <w:sz w:val="20"/>
        </w:rPr>
        <w:t>l jo apsirei</w:t>
      </w:r>
      <w:r w:rsidRPr="004B30EF">
        <w:rPr>
          <w:rFonts w:ascii="Arial" w:hAnsi="Arial"/>
          <w:sz w:val="20"/>
        </w:rPr>
        <w:t>š</w:t>
      </w:r>
      <w:r w:rsidRPr="004B30EF">
        <w:rPr>
          <w:rFonts w:ascii="BaltNewCenturySchoolbook" w:hAnsi="BaltNewCenturySchoolbook"/>
          <w:sz w:val="20"/>
        </w:rPr>
        <w:t>kimo ir karalyst</w:t>
      </w:r>
      <w:r w:rsidRPr="004B30EF">
        <w:rPr>
          <w:rFonts w:ascii="Arial" w:hAnsi="Arial"/>
          <w:sz w:val="20"/>
        </w:rPr>
        <w:t>ė</w:t>
      </w:r>
      <w:r w:rsidRPr="004B30EF">
        <w:rPr>
          <w:rFonts w:ascii="BaltNewCenturySchoolbook" w:hAnsi="BaltNewCenturySchoolbook"/>
          <w:sz w:val="20"/>
        </w:rPr>
        <w:t>s" (2 Timotiejui 4:1).</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J</w:t>
      </w:r>
      <w:r w:rsidRPr="004B30EF">
        <w:rPr>
          <w:rFonts w:ascii="Arial" w:hAnsi="Arial"/>
          <w:sz w:val="20"/>
        </w:rPr>
        <w:t>ė</w:t>
      </w:r>
      <w:r w:rsidRPr="004B30EF">
        <w:rPr>
          <w:rFonts w:ascii="BaltNewCenturySchoolbook" w:hAnsi="BaltNewCenturySchoolbook"/>
          <w:sz w:val="20"/>
        </w:rPr>
        <w:t>zus sako, "kad ateis valanda, kai visi gulintieji kapuose i</w:t>
      </w:r>
      <w:r w:rsidRPr="004B30EF">
        <w:rPr>
          <w:rFonts w:ascii="Arial" w:hAnsi="Arial"/>
          <w:sz w:val="20"/>
        </w:rPr>
        <w:t>š</w:t>
      </w:r>
      <w:r w:rsidRPr="004B30EF">
        <w:rPr>
          <w:rFonts w:ascii="BaltNewCenturySchoolbook" w:hAnsi="BaltNewCenturySchoolbook"/>
          <w:sz w:val="20"/>
        </w:rPr>
        <w:t>girs jo bals</w:t>
      </w:r>
      <w:r w:rsidRPr="004B30EF">
        <w:rPr>
          <w:rFonts w:ascii="Arial" w:hAnsi="Arial"/>
          <w:sz w:val="20"/>
        </w:rPr>
        <w:t>ą</w:t>
      </w:r>
      <w:r w:rsidRPr="004B30EF">
        <w:rPr>
          <w:rFonts w:ascii="BaltNewCenturySchoolbook" w:hAnsi="BaltNewCenturySchoolbook"/>
          <w:sz w:val="20"/>
        </w:rPr>
        <w:t>. Kurie dar</w:t>
      </w:r>
      <w:r w:rsidRPr="004B30EF">
        <w:rPr>
          <w:rFonts w:ascii="Arial" w:hAnsi="Arial"/>
          <w:sz w:val="20"/>
        </w:rPr>
        <w:t>ė</w:t>
      </w:r>
      <w:r w:rsidRPr="004B30EF">
        <w:rPr>
          <w:rFonts w:ascii="BaltNewCenturySchoolbook" w:hAnsi="BaltNewCenturySchoolbook"/>
          <w:sz w:val="20"/>
        </w:rPr>
        <w:t xml:space="preserve"> gera, prisikels gyventi, kurie dar</w:t>
      </w:r>
      <w:r w:rsidRPr="004B30EF">
        <w:rPr>
          <w:rFonts w:ascii="Arial" w:hAnsi="Arial"/>
          <w:sz w:val="20"/>
        </w:rPr>
        <w:t>ė</w:t>
      </w:r>
      <w:r w:rsidRPr="004B30EF">
        <w:rPr>
          <w:rFonts w:ascii="BaltNewCenturySchoolbook" w:hAnsi="BaltNewCenturySchoolbook"/>
          <w:sz w:val="20"/>
        </w:rPr>
        <w:t xml:space="preserve"> bloga, prisikels stoti </w:t>
      </w:r>
      <w:r w:rsidRPr="004B30EF">
        <w:rPr>
          <w:rFonts w:ascii="Arial" w:hAnsi="Arial"/>
          <w:sz w:val="20"/>
        </w:rPr>
        <w:t>į</w:t>
      </w:r>
      <w:r w:rsidRPr="004B30EF">
        <w:rPr>
          <w:rFonts w:ascii="BaltNewCenturySchoolbook" w:hAnsi="BaltNewCenturySchoolbook"/>
          <w:sz w:val="20"/>
        </w:rPr>
        <w:t xml:space="preserve"> teism</w:t>
      </w:r>
      <w:r w:rsidRPr="004B30EF">
        <w:rPr>
          <w:rFonts w:ascii="Arial" w:hAnsi="Arial"/>
          <w:sz w:val="20"/>
        </w:rPr>
        <w:t>ą</w:t>
      </w:r>
      <w:r w:rsidRPr="004B30EF">
        <w:rPr>
          <w:rFonts w:ascii="BaltNewCenturySchoolbook" w:hAnsi="BaltNewCenturySchoolbook"/>
          <w:sz w:val="20"/>
        </w:rPr>
        <w:t xml:space="preserve"> (pasmerkimui)" (Jono 5:28,29).</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"Daugelis t</w:t>
      </w:r>
      <w:r w:rsidRPr="004B30EF">
        <w:rPr>
          <w:rFonts w:ascii="Arial" w:hAnsi="Arial"/>
          <w:sz w:val="20"/>
        </w:rPr>
        <w:t>ų</w:t>
      </w:r>
      <w:r w:rsidRPr="004B30EF">
        <w:rPr>
          <w:rFonts w:ascii="BaltNewCenturySchoolbook" w:hAnsi="BaltNewCenturySchoolbook"/>
          <w:sz w:val="20"/>
        </w:rPr>
        <w:t xml:space="preserve">, kurie miega </w:t>
      </w:r>
      <w:r w:rsidRPr="004B30EF">
        <w:rPr>
          <w:rFonts w:ascii="Arial" w:hAnsi="Arial"/>
          <w:sz w:val="20"/>
        </w:rPr>
        <w:t>ž</w:t>
      </w:r>
      <w:r w:rsidRPr="004B30EF">
        <w:rPr>
          <w:rFonts w:ascii="BaltNewCenturySchoolbook" w:hAnsi="BaltNewCenturySchoolbook"/>
          <w:sz w:val="20"/>
        </w:rPr>
        <w:t>em</w:t>
      </w:r>
      <w:r w:rsidRPr="004B30EF">
        <w:rPr>
          <w:rFonts w:ascii="Arial" w:hAnsi="Arial"/>
          <w:sz w:val="20"/>
        </w:rPr>
        <w:t>ė</w:t>
      </w:r>
      <w:r w:rsidRPr="004B30EF">
        <w:rPr>
          <w:rFonts w:ascii="BaltNewCenturySchoolbook" w:hAnsi="BaltNewCenturySchoolbook"/>
          <w:sz w:val="20"/>
        </w:rPr>
        <w:t>s dulk</w:t>
      </w:r>
      <w:r w:rsidRPr="004B30EF">
        <w:rPr>
          <w:rFonts w:ascii="Arial" w:hAnsi="Arial"/>
          <w:sz w:val="20"/>
        </w:rPr>
        <w:t>ė</w:t>
      </w:r>
      <w:r w:rsidRPr="004B30EF">
        <w:rPr>
          <w:rFonts w:ascii="BaltNewCenturySchoolbook" w:hAnsi="BaltNewCenturySchoolbook"/>
          <w:sz w:val="20"/>
        </w:rPr>
        <w:t>se, pabus, vieni am</w:t>
      </w:r>
      <w:r w:rsidRPr="004B30EF">
        <w:rPr>
          <w:rFonts w:ascii="Arial" w:hAnsi="Arial"/>
          <w:sz w:val="20"/>
        </w:rPr>
        <w:t>ž</w:t>
      </w:r>
      <w:r w:rsidRPr="004B30EF">
        <w:rPr>
          <w:rFonts w:ascii="BaltNewCenturySchoolbook" w:hAnsi="BaltNewCenturySchoolbook"/>
          <w:sz w:val="20"/>
        </w:rPr>
        <w:t>inam gyvenimui, kiti sug</w:t>
      </w:r>
      <w:r w:rsidRPr="004B30EF">
        <w:rPr>
          <w:rFonts w:ascii="Arial" w:hAnsi="Arial"/>
          <w:sz w:val="20"/>
        </w:rPr>
        <w:t>ė</w:t>
      </w:r>
      <w:r w:rsidRPr="004B30EF">
        <w:rPr>
          <w:rFonts w:ascii="BaltNewCenturySchoolbook" w:hAnsi="BaltNewCenturySchoolbook"/>
          <w:sz w:val="20"/>
        </w:rPr>
        <w:t>dinimui, kad matyt</w:t>
      </w:r>
      <w:r w:rsidRPr="004B30EF">
        <w:rPr>
          <w:rFonts w:ascii="Arial" w:hAnsi="Arial"/>
          <w:sz w:val="20"/>
        </w:rPr>
        <w:t>ų</w:t>
      </w:r>
      <w:r w:rsidRPr="004B30EF">
        <w:rPr>
          <w:rFonts w:ascii="BaltNewCenturySchoolbook" w:hAnsi="BaltNewCenturySchoolbook"/>
          <w:sz w:val="20"/>
        </w:rPr>
        <w:t xml:space="preserve"> j</w:t>
      </w:r>
      <w:r w:rsidRPr="004B30EF">
        <w:rPr>
          <w:rFonts w:ascii="Arial" w:hAnsi="Arial"/>
          <w:sz w:val="20"/>
        </w:rPr>
        <w:t>į</w:t>
      </w:r>
      <w:r w:rsidRPr="004B30EF">
        <w:rPr>
          <w:rFonts w:ascii="BaltNewCenturySchoolbook" w:hAnsi="BaltNewCenturySchoolbook"/>
          <w:sz w:val="20"/>
        </w:rPr>
        <w:t xml:space="preserve"> visuomet" (Danieliaus 12:2).</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Jei mirusieji nebus teisiami iki Kristaus at</w:t>
      </w:r>
      <w:r w:rsidRPr="004B30EF">
        <w:rPr>
          <w:rFonts w:ascii="Arial" w:hAnsi="Arial"/>
          <w:sz w:val="20"/>
        </w:rPr>
        <w:t>ė</w:t>
      </w:r>
      <w:r w:rsidRPr="004B30EF">
        <w:rPr>
          <w:rFonts w:ascii="BaltNewCenturySchoolbook" w:hAnsi="BaltNewCenturySchoolbook"/>
          <w:sz w:val="20"/>
        </w:rPr>
        <w:t>jimo, ar lieka vietos mokymui, pagal kur</w:t>
      </w:r>
      <w:r w:rsidRPr="004B30EF">
        <w:rPr>
          <w:rFonts w:ascii="Arial" w:hAnsi="Arial"/>
          <w:sz w:val="20"/>
        </w:rPr>
        <w:t>į</w:t>
      </w:r>
      <w:r w:rsidRPr="004B30EF">
        <w:rPr>
          <w:rFonts w:ascii="BaltNewCenturySchoolbook" w:hAnsi="BaltNewCenturySchoolbook"/>
          <w:sz w:val="20"/>
        </w:rPr>
        <w:t xml:space="preserve"> apdovanojimas suteikiamas tuoj pat po mirties?</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7. Kad teisieji bus ne tik apdovanoti nemirtinga prigimtimi, bet ir paveld</w:t>
      </w:r>
      <w:r w:rsidRPr="004B30EF">
        <w:rPr>
          <w:rFonts w:ascii="Arial" w:hAnsi="Arial"/>
          <w:sz w:val="20"/>
        </w:rPr>
        <w:t>ė</w:t>
      </w:r>
      <w:r w:rsidRPr="004B30EF">
        <w:rPr>
          <w:rFonts w:ascii="BaltNewCenturySchoolbook" w:hAnsi="BaltNewCenturySchoolbook"/>
          <w:sz w:val="20"/>
        </w:rPr>
        <w:t xml:space="preserve">s </w:t>
      </w:r>
      <w:r w:rsidRPr="004B30EF">
        <w:rPr>
          <w:rFonts w:ascii="Arial" w:hAnsi="Arial"/>
          <w:sz w:val="20"/>
        </w:rPr>
        <w:t>ž</w:t>
      </w:r>
      <w:r w:rsidRPr="004B30EF">
        <w:rPr>
          <w:rFonts w:ascii="BaltNewCenturySchoolbook" w:hAnsi="BaltNewCenturySchoolbook"/>
          <w:sz w:val="20"/>
        </w:rPr>
        <w:t>em</w:t>
      </w:r>
      <w:r w:rsidRPr="004B30EF">
        <w:rPr>
          <w:rFonts w:ascii="Arial" w:hAnsi="Arial"/>
          <w:sz w:val="20"/>
        </w:rPr>
        <w:t>ę</w:t>
      </w:r>
      <w:r w:rsidRPr="004B30EF">
        <w:rPr>
          <w:rFonts w:ascii="BaltNewCenturySchoolbook" w:hAnsi="BaltNewCenturySchoolbook"/>
          <w:sz w:val="20"/>
        </w:rPr>
        <w:t>:</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"Palaiminti romieji: jie paveld</w:t>
      </w:r>
      <w:r w:rsidRPr="004B30EF">
        <w:rPr>
          <w:rFonts w:ascii="Arial" w:hAnsi="Arial"/>
          <w:sz w:val="20"/>
        </w:rPr>
        <w:t>ė</w:t>
      </w:r>
      <w:r w:rsidRPr="004B30EF">
        <w:rPr>
          <w:rFonts w:ascii="BaltNewCenturySchoolbook" w:hAnsi="BaltNewCenturySchoolbook"/>
          <w:sz w:val="20"/>
        </w:rPr>
        <w:t xml:space="preserve">s </w:t>
      </w:r>
      <w:r w:rsidRPr="004B30EF">
        <w:rPr>
          <w:rFonts w:ascii="Arial" w:hAnsi="Arial"/>
          <w:sz w:val="20"/>
        </w:rPr>
        <w:t>ž</w:t>
      </w:r>
      <w:r w:rsidRPr="004B30EF">
        <w:rPr>
          <w:rFonts w:ascii="BaltNewCenturySchoolbook" w:hAnsi="BaltNewCenturySchoolbook"/>
          <w:sz w:val="20"/>
        </w:rPr>
        <w:t>em</w:t>
      </w:r>
      <w:r w:rsidRPr="004B30EF">
        <w:rPr>
          <w:rFonts w:ascii="Arial" w:hAnsi="Arial"/>
          <w:sz w:val="20"/>
        </w:rPr>
        <w:t>ę</w:t>
      </w:r>
      <w:r w:rsidRPr="004B30EF">
        <w:rPr>
          <w:rFonts w:ascii="BaltNewCenturySchoolbook" w:hAnsi="BaltNewCenturySchoolbook"/>
          <w:sz w:val="20"/>
        </w:rPr>
        <w:t>" (Mato 5:5).</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"Tie, kuriuos jis laimins, paveld</w:t>
      </w:r>
      <w:r w:rsidRPr="004B30EF">
        <w:rPr>
          <w:rFonts w:ascii="Arial" w:hAnsi="Arial"/>
          <w:sz w:val="20"/>
        </w:rPr>
        <w:t>ė</w:t>
      </w:r>
      <w:r w:rsidRPr="004B30EF">
        <w:rPr>
          <w:rFonts w:ascii="BaltNewCenturySchoolbook" w:hAnsi="BaltNewCenturySchoolbook"/>
          <w:sz w:val="20"/>
        </w:rPr>
        <w:t xml:space="preserve">s </w:t>
      </w:r>
      <w:r w:rsidRPr="004B30EF">
        <w:rPr>
          <w:rFonts w:ascii="Arial" w:hAnsi="Arial"/>
          <w:sz w:val="20"/>
        </w:rPr>
        <w:t>ž</w:t>
      </w:r>
      <w:r w:rsidRPr="004B30EF">
        <w:rPr>
          <w:rFonts w:ascii="BaltNewCenturySchoolbook" w:hAnsi="BaltNewCenturySchoolbook"/>
          <w:sz w:val="20"/>
        </w:rPr>
        <w:t>em</w:t>
      </w:r>
      <w:r w:rsidRPr="004B30EF">
        <w:rPr>
          <w:rFonts w:ascii="Arial" w:hAnsi="Arial"/>
          <w:sz w:val="20"/>
        </w:rPr>
        <w:t>ę</w:t>
      </w:r>
      <w:r w:rsidRPr="004B30EF">
        <w:rPr>
          <w:rFonts w:ascii="BaltNewCenturySchoolbook" w:hAnsi="BaltNewCenturySchoolbook"/>
          <w:sz w:val="20"/>
        </w:rPr>
        <w:t>" (Psalm</w:t>
      </w:r>
      <w:r w:rsidRPr="004B30EF">
        <w:rPr>
          <w:rFonts w:ascii="Arial" w:hAnsi="Arial"/>
          <w:sz w:val="20"/>
        </w:rPr>
        <w:t>ė</w:t>
      </w:r>
      <w:r w:rsidRPr="004B30EF">
        <w:rPr>
          <w:rFonts w:ascii="BaltNewCenturySchoolbook" w:hAnsi="BaltNewCenturySchoolbook"/>
          <w:sz w:val="20"/>
        </w:rPr>
        <w:t xml:space="preserve"> 36:22).</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"Tie, kurie pasitiki Vie</w:t>
      </w:r>
      <w:r w:rsidRPr="004B30EF">
        <w:rPr>
          <w:rFonts w:ascii="Arial" w:hAnsi="Arial"/>
          <w:sz w:val="20"/>
        </w:rPr>
        <w:t>š</w:t>
      </w:r>
      <w:r w:rsidRPr="004B30EF">
        <w:rPr>
          <w:rFonts w:ascii="BaltNewCenturySchoolbook" w:hAnsi="BaltNewCenturySchoolbook"/>
          <w:sz w:val="20"/>
        </w:rPr>
        <w:t>pa</w:t>
      </w:r>
      <w:r w:rsidRPr="004B30EF">
        <w:rPr>
          <w:rFonts w:ascii="Arial" w:hAnsi="Arial"/>
          <w:sz w:val="20"/>
        </w:rPr>
        <w:t>č</w:t>
      </w:r>
      <w:r w:rsidRPr="004B30EF">
        <w:rPr>
          <w:rFonts w:ascii="BaltNewCenturySchoolbook" w:hAnsi="BaltNewCenturySchoolbook"/>
          <w:sz w:val="20"/>
        </w:rPr>
        <w:t>iu, paveld</w:t>
      </w:r>
      <w:r w:rsidRPr="004B30EF">
        <w:rPr>
          <w:rFonts w:ascii="Arial" w:hAnsi="Arial"/>
          <w:sz w:val="20"/>
        </w:rPr>
        <w:t>ė</w:t>
      </w:r>
      <w:r w:rsidRPr="004B30EF">
        <w:rPr>
          <w:rFonts w:ascii="BaltNewCenturySchoolbook" w:hAnsi="BaltNewCenturySchoolbook"/>
          <w:sz w:val="20"/>
        </w:rPr>
        <w:t xml:space="preserve">s </w:t>
      </w:r>
      <w:r w:rsidRPr="004B30EF">
        <w:rPr>
          <w:rFonts w:ascii="Arial" w:hAnsi="Arial"/>
          <w:sz w:val="20"/>
        </w:rPr>
        <w:t>ž</w:t>
      </w:r>
      <w:r w:rsidRPr="004B30EF">
        <w:rPr>
          <w:rFonts w:ascii="BaltNewCenturySchoolbook" w:hAnsi="BaltNewCenturySchoolbook"/>
          <w:sz w:val="20"/>
        </w:rPr>
        <w:t>em</w:t>
      </w:r>
      <w:r w:rsidRPr="004B30EF">
        <w:rPr>
          <w:rFonts w:ascii="Arial" w:hAnsi="Arial"/>
          <w:sz w:val="20"/>
        </w:rPr>
        <w:t>ę</w:t>
      </w:r>
      <w:r w:rsidRPr="004B30EF">
        <w:rPr>
          <w:rFonts w:ascii="BaltNewCenturySchoolbook" w:hAnsi="BaltNewCenturySchoolbook"/>
          <w:sz w:val="20"/>
        </w:rPr>
        <w:t>" (Psalm</w:t>
      </w:r>
      <w:r w:rsidRPr="004B30EF">
        <w:rPr>
          <w:rFonts w:ascii="Arial" w:hAnsi="Arial"/>
          <w:sz w:val="20"/>
        </w:rPr>
        <w:t>ė</w:t>
      </w:r>
      <w:r w:rsidRPr="004B30EF">
        <w:rPr>
          <w:rFonts w:ascii="BaltNewCenturySchoolbook" w:hAnsi="BaltNewCenturySchoolbook"/>
          <w:sz w:val="20"/>
        </w:rPr>
        <w:t xml:space="preserve"> 36:9).</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"Teisusis gauna atlyginim</w:t>
      </w:r>
      <w:r w:rsidRPr="004B30EF">
        <w:rPr>
          <w:rFonts w:ascii="Arial" w:hAnsi="Arial"/>
          <w:sz w:val="20"/>
        </w:rPr>
        <w:t>ą</w:t>
      </w:r>
      <w:r w:rsidRPr="004B30EF">
        <w:rPr>
          <w:rFonts w:ascii="BaltNewCenturySchoolbook" w:hAnsi="BaltNewCenturySchoolbook"/>
          <w:sz w:val="20"/>
        </w:rPr>
        <w:t xml:space="preserve"> </w:t>
      </w:r>
      <w:r w:rsidRPr="004B30EF">
        <w:rPr>
          <w:rFonts w:ascii="Arial" w:hAnsi="Arial"/>
          <w:sz w:val="20"/>
        </w:rPr>
        <w:t>ž</w:t>
      </w:r>
      <w:r w:rsidRPr="004B30EF">
        <w:rPr>
          <w:rFonts w:ascii="BaltNewCenturySchoolbook" w:hAnsi="BaltNewCenturySchoolbook"/>
          <w:sz w:val="20"/>
        </w:rPr>
        <w:t>em</w:t>
      </w:r>
      <w:r w:rsidRPr="004B30EF">
        <w:rPr>
          <w:rFonts w:ascii="Arial" w:hAnsi="Arial"/>
          <w:sz w:val="20"/>
        </w:rPr>
        <w:t>ė</w:t>
      </w:r>
      <w:r w:rsidRPr="004B30EF">
        <w:rPr>
          <w:rFonts w:ascii="BaltNewCenturySchoolbook" w:hAnsi="BaltNewCenturySchoolbook"/>
          <w:sz w:val="20"/>
        </w:rPr>
        <w:t>je" (Patarli</w:t>
      </w:r>
      <w:r w:rsidRPr="004B30EF">
        <w:rPr>
          <w:rFonts w:ascii="Arial" w:hAnsi="Arial"/>
          <w:sz w:val="20"/>
        </w:rPr>
        <w:t>ų</w:t>
      </w:r>
      <w:r w:rsidRPr="004B30EF">
        <w:rPr>
          <w:rFonts w:ascii="BaltNewCenturySchoolbook" w:hAnsi="BaltNewCenturySchoolbook"/>
          <w:sz w:val="20"/>
        </w:rPr>
        <w:t xml:space="preserve"> 11:31).</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"A</w:t>
      </w:r>
      <w:r w:rsidRPr="004B30EF">
        <w:rPr>
          <w:rFonts w:ascii="Arial" w:hAnsi="Arial"/>
          <w:sz w:val="20"/>
        </w:rPr>
        <w:t>š</w:t>
      </w:r>
      <w:r w:rsidRPr="004B30EF">
        <w:rPr>
          <w:rFonts w:ascii="BaltNewCenturySchoolbook" w:hAnsi="BaltNewCenturySchoolbook"/>
          <w:sz w:val="20"/>
        </w:rPr>
        <w:t xml:space="preserve"> tau (t.y. Dievo S</w:t>
      </w:r>
      <w:r w:rsidRPr="004B30EF">
        <w:rPr>
          <w:rFonts w:ascii="Arial" w:hAnsi="Arial"/>
          <w:sz w:val="20"/>
        </w:rPr>
        <w:t>ū</w:t>
      </w:r>
      <w:r w:rsidRPr="004B30EF">
        <w:rPr>
          <w:rFonts w:ascii="BaltNewCenturySchoolbook" w:hAnsi="BaltNewCenturySchoolbook"/>
          <w:sz w:val="20"/>
        </w:rPr>
        <w:t>nui (</w:t>
      </w:r>
      <w:r w:rsidRPr="004B30EF">
        <w:rPr>
          <w:rFonts w:ascii="Arial" w:hAnsi="Arial"/>
          <w:sz w:val="20"/>
        </w:rPr>
        <w:t>ž</w:t>
      </w:r>
      <w:r w:rsidRPr="004B30EF">
        <w:rPr>
          <w:rFonts w:ascii="BaltNewCenturySchoolbook" w:hAnsi="BaltNewCenturySchoolbook"/>
          <w:sz w:val="20"/>
        </w:rPr>
        <w:t>r. 7 eil.)) duosiu... paveld</w:t>
      </w:r>
      <w:r w:rsidRPr="004B30EF">
        <w:rPr>
          <w:rFonts w:ascii="Arial" w:hAnsi="Arial"/>
          <w:sz w:val="20"/>
        </w:rPr>
        <w:t>ė</w:t>
      </w:r>
      <w:r w:rsidRPr="004B30EF">
        <w:rPr>
          <w:rFonts w:ascii="BaltNewCenturySchoolbook" w:hAnsi="BaltNewCenturySchoolbook"/>
          <w:sz w:val="20"/>
        </w:rPr>
        <w:t xml:space="preserve">ti </w:t>
      </w:r>
      <w:r w:rsidRPr="004B30EF">
        <w:rPr>
          <w:rFonts w:ascii="Arial" w:hAnsi="Arial"/>
          <w:sz w:val="20"/>
        </w:rPr>
        <w:t>ž</w:t>
      </w:r>
      <w:r w:rsidRPr="004B30EF">
        <w:rPr>
          <w:rFonts w:ascii="BaltNewCenturySchoolbook" w:hAnsi="BaltNewCenturySchoolbook"/>
          <w:sz w:val="20"/>
        </w:rPr>
        <w:t>em</w:t>
      </w:r>
      <w:r w:rsidRPr="004B30EF">
        <w:rPr>
          <w:rFonts w:ascii="Arial" w:hAnsi="Arial"/>
          <w:sz w:val="20"/>
        </w:rPr>
        <w:t>ė</w:t>
      </w:r>
      <w:r w:rsidRPr="004B30EF">
        <w:rPr>
          <w:rFonts w:ascii="BaltNewCenturySchoolbook" w:hAnsi="BaltNewCenturySchoolbook"/>
          <w:sz w:val="20"/>
        </w:rPr>
        <w:t>s galus" (Psalm</w:t>
      </w:r>
      <w:r w:rsidRPr="004B30EF">
        <w:rPr>
          <w:rFonts w:ascii="Arial" w:hAnsi="Arial"/>
          <w:sz w:val="20"/>
        </w:rPr>
        <w:t>ė</w:t>
      </w:r>
      <w:r w:rsidRPr="004B30EF">
        <w:rPr>
          <w:rFonts w:ascii="BaltNewCenturySchoolbook" w:hAnsi="BaltNewCenturySchoolbook"/>
          <w:sz w:val="20"/>
        </w:rPr>
        <w:t xml:space="preserve"> 2:8).</w:t>
      </w: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"Jie vie</w:t>
      </w:r>
      <w:r w:rsidRPr="004B30EF">
        <w:rPr>
          <w:rFonts w:ascii="Arial" w:hAnsi="Arial"/>
          <w:sz w:val="20"/>
        </w:rPr>
        <w:t>š</w:t>
      </w:r>
      <w:r w:rsidRPr="004B30EF">
        <w:rPr>
          <w:rFonts w:ascii="BaltNewCenturySchoolbook" w:hAnsi="BaltNewCenturySchoolbook"/>
          <w:sz w:val="20"/>
        </w:rPr>
        <w:t xml:space="preserve">pataus </w:t>
      </w:r>
      <w:r w:rsidRPr="004B30EF">
        <w:rPr>
          <w:rFonts w:ascii="Arial" w:hAnsi="Arial"/>
          <w:sz w:val="20"/>
        </w:rPr>
        <w:t>ž</w:t>
      </w:r>
      <w:r w:rsidRPr="004B30EF">
        <w:rPr>
          <w:rFonts w:ascii="BaltNewCenturySchoolbook" w:hAnsi="BaltNewCenturySchoolbook"/>
          <w:sz w:val="20"/>
        </w:rPr>
        <w:t>em</w:t>
      </w:r>
      <w:r w:rsidRPr="004B30EF">
        <w:rPr>
          <w:rFonts w:ascii="Arial" w:hAnsi="Arial"/>
          <w:sz w:val="20"/>
        </w:rPr>
        <w:t>ė</w:t>
      </w:r>
      <w:r w:rsidRPr="004B30EF">
        <w:rPr>
          <w:rFonts w:ascii="BaltNewCenturySchoolbook" w:hAnsi="BaltNewCenturySchoolbook"/>
          <w:sz w:val="20"/>
        </w:rPr>
        <w:t>je" (Aprei</w:t>
      </w:r>
      <w:r w:rsidRPr="004B30EF">
        <w:rPr>
          <w:rFonts w:ascii="Arial" w:hAnsi="Arial"/>
          <w:sz w:val="20"/>
        </w:rPr>
        <w:t>š</w:t>
      </w:r>
      <w:r w:rsidRPr="004B30EF">
        <w:rPr>
          <w:rFonts w:ascii="BaltNewCenturySchoolbook" w:hAnsi="BaltNewCenturySchoolbook"/>
          <w:sz w:val="20"/>
        </w:rPr>
        <w:t>kimo 5:10).</w:t>
      </w:r>
    </w:p>
    <w:p w:rsidR="004B30EF" w:rsidRPr="004B30EF" w:rsidRDefault="004B30EF">
      <w:pPr>
        <w:pStyle w:val="Large"/>
        <w:rPr>
          <w:rFonts w:ascii="BaltNewCenturySchoolbook" w:hAnsi="BaltNewCenturySchoolbook"/>
          <w:sz w:val="20"/>
        </w:rPr>
      </w:pPr>
    </w:p>
    <w:p w:rsidR="004B30EF" w:rsidRPr="004B30EF" w:rsidRDefault="004B30EF">
      <w:pPr>
        <w:pStyle w:val="Large"/>
        <w:rPr>
          <w:rFonts w:ascii="BaltNewCenturySchoolbook" w:hAnsi="BaltNewCenturySchoolbook"/>
          <w:sz w:val="20"/>
        </w:rPr>
      </w:pPr>
      <w:r w:rsidRPr="004B30EF">
        <w:rPr>
          <w:rFonts w:ascii="BaltNewCenturySchoolbook" w:hAnsi="BaltNewCenturySchoolbook"/>
          <w:sz w:val="20"/>
        </w:rPr>
        <w:t>Jei teisi</w:t>
      </w:r>
      <w:r w:rsidRPr="004B30EF">
        <w:rPr>
          <w:rFonts w:ascii="Arial" w:hAnsi="Arial"/>
          <w:sz w:val="20"/>
        </w:rPr>
        <w:t>ų</w:t>
      </w:r>
      <w:r w:rsidRPr="004B30EF">
        <w:rPr>
          <w:rFonts w:ascii="BaltNewCenturySchoolbook" w:hAnsi="BaltNewCenturySchoolbook"/>
          <w:sz w:val="20"/>
        </w:rPr>
        <w:t>j</w:t>
      </w:r>
      <w:r w:rsidRPr="004B30EF">
        <w:rPr>
          <w:rFonts w:ascii="Arial" w:hAnsi="Arial"/>
          <w:sz w:val="20"/>
        </w:rPr>
        <w:t>ų</w:t>
      </w:r>
      <w:r w:rsidRPr="004B30EF">
        <w:rPr>
          <w:rFonts w:ascii="BaltNewCenturySchoolbook" w:hAnsi="BaltNewCenturySchoolbook"/>
          <w:sz w:val="20"/>
        </w:rPr>
        <w:t xml:space="preserve"> apdovanojimas yra </w:t>
      </w:r>
      <w:r w:rsidRPr="004B30EF">
        <w:rPr>
          <w:rFonts w:ascii="Arial" w:hAnsi="Arial"/>
          <w:sz w:val="20"/>
        </w:rPr>
        <w:t>ž</w:t>
      </w:r>
      <w:r w:rsidRPr="004B30EF">
        <w:rPr>
          <w:rFonts w:ascii="BaltNewCenturySchoolbook" w:hAnsi="BaltNewCenturySchoolbook"/>
          <w:sz w:val="20"/>
        </w:rPr>
        <w:t>em</w:t>
      </w:r>
      <w:r w:rsidRPr="004B30EF">
        <w:rPr>
          <w:rFonts w:ascii="Arial" w:hAnsi="Arial"/>
          <w:sz w:val="20"/>
        </w:rPr>
        <w:t>ė</w:t>
      </w:r>
      <w:r w:rsidRPr="004B30EF">
        <w:rPr>
          <w:rFonts w:ascii="BaltNewCenturySchoolbook" w:hAnsi="BaltNewCenturySchoolbook"/>
          <w:sz w:val="20"/>
        </w:rPr>
        <w:t>s paveld</w:t>
      </w:r>
      <w:r w:rsidRPr="004B30EF">
        <w:rPr>
          <w:rFonts w:ascii="Arial" w:hAnsi="Arial"/>
          <w:sz w:val="20"/>
        </w:rPr>
        <w:t>ė</w:t>
      </w:r>
      <w:r w:rsidRPr="004B30EF">
        <w:rPr>
          <w:rFonts w:ascii="BaltNewCenturySchoolbook" w:hAnsi="BaltNewCenturySchoolbook"/>
          <w:sz w:val="20"/>
        </w:rPr>
        <w:t>jimas, tada, ai</w:t>
      </w:r>
      <w:r w:rsidRPr="004B30EF">
        <w:rPr>
          <w:rFonts w:ascii="Arial" w:hAnsi="Arial"/>
          <w:sz w:val="20"/>
        </w:rPr>
        <w:t>š</w:t>
      </w:r>
      <w:r w:rsidRPr="004B30EF">
        <w:rPr>
          <w:rFonts w:ascii="BaltNewCenturySchoolbook" w:hAnsi="BaltNewCenturySchoolbook"/>
          <w:sz w:val="20"/>
        </w:rPr>
        <w:t>ku, n</w:t>
      </w:r>
      <w:r w:rsidRPr="004B30EF">
        <w:rPr>
          <w:rFonts w:ascii="Arial" w:hAnsi="Arial"/>
          <w:sz w:val="20"/>
        </w:rPr>
        <w:t>ė</w:t>
      </w:r>
      <w:r w:rsidRPr="004B30EF">
        <w:rPr>
          <w:rFonts w:ascii="BaltNewCenturySchoolbook" w:hAnsi="BaltNewCenturySchoolbook"/>
          <w:sz w:val="20"/>
        </w:rPr>
        <w:t>ra teisinga tik</w:t>
      </w:r>
      <w:r w:rsidRPr="004B30EF">
        <w:rPr>
          <w:rFonts w:ascii="Arial" w:hAnsi="Arial"/>
          <w:sz w:val="20"/>
        </w:rPr>
        <w:t>ė</w:t>
      </w:r>
      <w:r w:rsidRPr="004B30EF">
        <w:rPr>
          <w:rFonts w:ascii="BaltNewCenturySchoolbook" w:hAnsi="BaltNewCenturySchoolbook"/>
          <w:sz w:val="20"/>
        </w:rPr>
        <w:t>ti, kad jie bus apdovanoti "dangi</w:t>
      </w:r>
      <w:r w:rsidRPr="004B30EF">
        <w:rPr>
          <w:rFonts w:ascii="Arial" w:hAnsi="Arial"/>
          <w:sz w:val="20"/>
        </w:rPr>
        <w:t>š</w:t>
      </w:r>
      <w:r w:rsidRPr="004B30EF">
        <w:rPr>
          <w:rFonts w:ascii="BaltNewCenturySchoolbook" w:hAnsi="BaltNewCenturySchoolbook"/>
          <w:sz w:val="20"/>
        </w:rPr>
        <w:t>kose buvein</w:t>
      </w:r>
      <w:r w:rsidRPr="004B30EF">
        <w:rPr>
          <w:rFonts w:ascii="Arial" w:hAnsi="Arial"/>
          <w:sz w:val="20"/>
        </w:rPr>
        <w:t>ė</w:t>
      </w:r>
      <w:r w:rsidRPr="004B30EF">
        <w:rPr>
          <w:rFonts w:ascii="BaltNewCenturySchoolbook" w:hAnsi="BaltNewCenturySchoolbook"/>
          <w:sz w:val="20"/>
        </w:rPr>
        <w:t>se".</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5 PAMOKA</w:t>
      </w:r>
    </w:p>
    <w:p w:rsidR="004B30EF" w:rsidRPr="004B30EF" w:rsidRDefault="004B30EF">
      <w:pPr>
        <w:rPr>
          <w:rFonts w:ascii="BaltNewCenturySchoolbook" w:hAnsi="BaltNewCenturySchoolbook"/>
        </w:rPr>
      </w:pPr>
    </w:p>
    <w:p w:rsidR="004B30EF" w:rsidRPr="004B30EF" w:rsidRDefault="004B30EF">
      <w:pPr>
        <w:pStyle w:val="Large"/>
        <w:jc w:val="center"/>
        <w:rPr>
          <w:rFonts w:ascii="BaltNewCenturySchoolbook" w:hAnsi="BaltNewCenturySchoolbook"/>
          <w:b/>
          <w:sz w:val="28"/>
        </w:rPr>
      </w:pPr>
      <w:r w:rsidRPr="004B30EF">
        <w:rPr>
          <w:rFonts w:ascii="BaltNewCenturySchoolbook" w:hAnsi="BaltNewCenturySchoolbook"/>
          <w:b/>
          <w:sz w:val="28"/>
        </w:rPr>
        <w:t>DIEVO PA</w:t>
      </w:r>
      <w:r w:rsidRPr="004B30EF">
        <w:rPr>
          <w:rFonts w:ascii="Arial" w:hAnsi="Arial"/>
          <w:b/>
          <w:sz w:val="28"/>
        </w:rPr>
        <w:t>Ž</w:t>
      </w:r>
      <w:r w:rsidRPr="004B30EF">
        <w:rPr>
          <w:rFonts w:ascii="BaltNewCenturySchoolbook" w:hAnsi="BaltNewCenturySchoolbook"/>
          <w:b/>
          <w:sz w:val="28"/>
        </w:rPr>
        <w:t>ADAI - 1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4-oje pamokoje i</w:t>
      </w:r>
      <w:r w:rsidRPr="004B30EF">
        <w:rPr>
          <w:rFonts w:ascii="Arial" w:hAnsi="Arial"/>
        </w:rPr>
        <w:t>š</w:t>
      </w:r>
      <w:r w:rsidRPr="004B30EF">
        <w:rPr>
          <w:rFonts w:ascii="BaltNewCenturySchoolbook" w:hAnsi="BaltNewCenturySchoolbook"/>
        </w:rPr>
        <w:t xml:space="preserve"> Biblijos mes su</w:t>
      </w:r>
      <w:r w:rsidRPr="004B30EF">
        <w:rPr>
          <w:rFonts w:ascii="Arial" w:hAnsi="Arial"/>
        </w:rPr>
        <w:t>ž</w:t>
      </w:r>
      <w:r w:rsidRPr="004B30EF">
        <w:rPr>
          <w:rFonts w:ascii="BaltNewCenturySchoolbook" w:hAnsi="BaltNewCenturySchoolbook"/>
        </w:rPr>
        <w:t>inojome, kod</w:t>
      </w:r>
      <w:r w:rsidRPr="004B30EF">
        <w:rPr>
          <w:rFonts w:ascii="Arial" w:hAnsi="Arial"/>
        </w:rPr>
        <w:t>ė</w:t>
      </w:r>
      <w:r w:rsidRPr="004B30EF">
        <w:rPr>
          <w:rFonts w:ascii="BaltNewCenturySchoolbook" w:hAnsi="BaltNewCenturySchoolbook"/>
        </w:rPr>
        <w:t xml:space="preserve">l </w:t>
      </w:r>
      <w:r w:rsidRPr="004B30EF">
        <w:rPr>
          <w:rFonts w:ascii="Arial" w:hAnsi="Arial"/>
        </w:rPr>
        <w:t>ž</w:t>
      </w:r>
      <w:r w:rsidRPr="004B30EF">
        <w:rPr>
          <w:rFonts w:ascii="BaltNewCenturySchoolbook" w:hAnsi="BaltNewCenturySchoolbook"/>
        </w:rPr>
        <w:t>mogus mir</w:t>
      </w:r>
      <w:r w:rsidRPr="004B30EF">
        <w:rPr>
          <w:rFonts w:ascii="Arial" w:hAnsi="Arial"/>
        </w:rPr>
        <w:t>š</w:t>
      </w:r>
      <w:r w:rsidRPr="004B30EF">
        <w:rPr>
          <w:rFonts w:ascii="BaltNewCenturySchoolbook" w:hAnsi="BaltNewCenturySchoolbook"/>
        </w:rPr>
        <w:t>ta, mirties prigimt</w:t>
      </w:r>
      <w:r w:rsidRPr="004B30EF">
        <w:rPr>
          <w:rFonts w:ascii="Arial" w:hAnsi="Arial"/>
        </w:rPr>
        <w:t>į</w:t>
      </w:r>
      <w:r w:rsidRPr="004B30EF">
        <w:rPr>
          <w:rFonts w:ascii="BaltNewCenturySchoolbook" w:hAnsi="BaltNewCenturySchoolbook"/>
        </w:rPr>
        <w:t xml:space="preserve"> ir vienintel</w:t>
      </w:r>
      <w:r w:rsidRPr="004B30EF">
        <w:rPr>
          <w:rFonts w:ascii="Arial" w:hAnsi="Arial"/>
        </w:rPr>
        <w:t>ę</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jimo nuo am</w:t>
      </w:r>
      <w:r w:rsidRPr="004B30EF">
        <w:rPr>
          <w:rFonts w:ascii="Arial" w:hAnsi="Arial"/>
        </w:rPr>
        <w:t>ž</w:t>
      </w:r>
      <w:r w:rsidRPr="004B30EF">
        <w:rPr>
          <w:rFonts w:ascii="BaltNewCenturySchoolbook" w:hAnsi="BaltNewCenturySchoolbook"/>
        </w:rPr>
        <w:t>inos pra</w:t>
      </w:r>
      <w:r w:rsidRPr="004B30EF">
        <w:rPr>
          <w:rFonts w:ascii="Arial" w:hAnsi="Arial"/>
        </w:rPr>
        <w:t>žū</w:t>
      </w:r>
      <w:r w:rsidRPr="004B30EF">
        <w:rPr>
          <w:rFonts w:ascii="BaltNewCenturySchoolbook" w:hAnsi="BaltNewCenturySchoolbook"/>
        </w:rPr>
        <w:t>ties vilt</w:t>
      </w:r>
      <w:r w:rsidRPr="004B30EF">
        <w:rPr>
          <w:rFonts w:ascii="Arial" w:hAnsi="Arial"/>
        </w:rPr>
        <w:t>į</w:t>
      </w:r>
      <w:r w:rsidRPr="004B30EF">
        <w:rPr>
          <w:rFonts w:ascii="BaltNewCenturySchoolbook" w:hAnsi="BaltNewCenturySchoolbook"/>
        </w:rPr>
        <w:t>. 5-oje pamokoje, nagrin</w:t>
      </w:r>
      <w:r w:rsidRPr="004B30EF">
        <w:rPr>
          <w:rFonts w:ascii="Arial" w:hAnsi="Arial"/>
        </w:rPr>
        <w:t>ė</w:t>
      </w:r>
      <w:r w:rsidRPr="004B30EF">
        <w:rPr>
          <w:rFonts w:ascii="BaltNewCenturySchoolbook" w:hAnsi="BaltNewCenturySchoolbook"/>
        </w:rPr>
        <w:t>dami kai kuriuos Dievo pa</w:t>
      </w:r>
      <w:r w:rsidRPr="004B30EF">
        <w:rPr>
          <w:rFonts w:ascii="Arial" w:hAnsi="Arial"/>
        </w:rPr>
        <w:t>ž</w:t>
      </w:r>
      <w:r w:rsidRPr="004B30EF">
        <w:rPr>
          <w:rFonts w:ascii="BaltNewCenturySchoolbook" w:hAnsi="BaltNewCenturySchoolbook"/>
        </w:rPr>
        <w:t xml:space="preserve">adus, mes </w:t>
      </w:r>
      <w:r w:rsidRPr="004B30EF">
        <w:rPr>
          <w:rFonts w:ascii="Arial" w:hAnsi="Arial"/>
        </w:rPr>
        <w:t>į</w:t>
      </w:r>
      <w:r w:rsidRPr="004B30EF">
        <w:rPr>
          <w:rFonts w:ascii="BaltNewCenturySchoolbook" w:hAnsi="BaltNewCenturySchoolbook"/>
        </w:rPr>
        <w:t>gysime tvirtesn</w:t>
      </w:r>
      <w:r w:rsidRPr="004B30EF">
        <w:rPr>
          <w:rFonts w:ascii="Arial" w:hAnsi="Arial"/>
        </w:rPr>
        <w:t>į</w:t>
      </w:r>
      <w:r w:rsidRPr="004B30EF">
        <w:rPr>
          <w:rFonts w:ascii="BaltNewCenturySchoolbook" w:hAnsi="BaltNewCenturySchoolbook"/>
        </w:rPr>
        <w:t xml:space="preserve"> supratim</w:t>
      </w:r>
      <w:r w:rsidRPr="004B30EF">
        <w:rPr>
          <w:rFonts w:ascii="Arial" w:hAnsi="Arial"/>
        </w:rPr>
        <w:t>ą</w:t>
      </w:r>
      <w:r w:rsidRPr="004B30EF">
        <w:rPr>
          <w:rFonts w:ascii="BaltNewCenturySchoolbook" w:hAnsi="BaltNewCenturySchoolbook"/>
        </w:rPr>
        <w:t xml:space="preserve"> apie </w:t>
      </w:r>
      <w:r w:rsidRPr="004B30EF">
        <w:rPr>
          <w:rFonts w:ascii="Arial" w:hAnsi="Arial"/>
        </w:rPr>
        <w:t>šį</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w:t>
      </w:r>
      <w:r w:rsidRPr="004B30EF">
        <w:rPr>
          <w:rFonts w:ascii="Arial" w:hAnsi="Arial"/>
        </w:rPr>
        <w:t>ą</w:t>
      </w:r>
      <w:r w:rsidRPr="004B30EF">
        <w:rPr>
          <w:rFonts w:ascii="BaltNewCenturySchoolbook" w:hAnsi="BaltNewCenturySchoolbook"/>
        </w:rPr>
        <w:t xml:space="preserve"> ir apie jo viet</w:t>
      </w:r>
      <w:r w:rsidRPr="004B30EF">
        <w:rPr>
          <w:rFonts w:ascii="Arial" w:hAnsi="Arial"/>
        </w:rPr>
        <w:t>ą</w:t>
      </w:r>
      <w:r w:rsidRPr="004B30EF">
        <w:rPr>
          <w:rFonts w:ascii="BaltNewCenturySchoolbook" w:hAnsi="BaltNewCenturySchoolbook"/>
        </w:rPr>
        <w:t xml:space="preserve"> Ra</w:t>
      </w:r>
      <w:r w:rsidRPr="004B30EF">
        <w:rPr>
          <w:rFonts w:ascii="Arial" w:hAnsi="Arial"/>
        </w:rPr>
        <w:t>š</w:t>
      </w:r>
      <w:r w:rsidRPr="004B30EF">
        <w:rPr>
          <w:rFonts w:ascii="BaltNewCenturySchoolbook" w:hAnsi="BaltNewCenturySchoolbook"/>
        </w:rPr>
        <w:t>tuose.</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I</w:t>
      </w:r>
      <w:r w:rsidRPr="004B30EF">
        <w:rPr>
          <w:rFonts w:ascii="Arial" w:hAnsi="Arial"/>
        </w:rPr>
        <w:t>Š</w:t>
      </w:r>
      <w:r w:rsidRPr="004B30EF">
        <w:rPr>
          <w:rFonts w:ascii="BaltNewCenturySchoolbook" w:hAnsi="BaltNewCenturySchoolbook"/>
        </w:rPr>
        <w:t>LAISVINIMO PA</w:t>
      </w:r>
      <w:r w:rsidRPr="004B30EF">
        <w:rPr>
          <w:rFonts w:ascii="Arial" w:hAnsi="Arial"/>
        </w:rPr>
        <w:t>Ž</w:t>
      </w:r>
      <w:r w:rsidRPr="004B30EF">
        <w:rPr>
          <w:rFonts w:ascii="BaltNewCenturySchoolbook" w:hAnsi="BaltNewCenturySchoolbook"/>
        </w:rPr>
        <w:t>ADAS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lastRenderedPageBreak/>
        <w:t>Prad</w:t>
      </w:r>
      <w:r w:rsidRPr="004B30EF">
        <w:rPr>
          <w:rFonts w:ascii="Arial" w:hAnsi="Arial"/>
        </w:rPr>
        <w:t>ž</w:t>
      </w:r>
      <w:r w:rsidRPr="004B30EF">
        <w:rPr>
          <w:rFonts w:ascii="BaltNewCenturySchoolbook" w:hAnsi="BaltNewCenturySchoolbook"/>
        </w:rPr>
        <w:t xml:space="preserve">ioje, po Adomo ir Ievos nepaklusimo, prakeikimo </w:t>
      </w:r>
      <w:r w:rsidRPr="004B30EF">
        <w:rPr>
          <w:rFonts w:ascii="Arial" w:hAnsi="Arial"/>
        </w:rPr>
        <w:t>ž</w:t>
      </w:r>
      <w:r w:rsidRPr="004B30EF">
        <w:rPr>
          <w:rFonts w:ascii="BaltNewCenturySchoolbook" w:hAnsi="BaltNewCenturySchoolbook"/>
        </w:rPr>
        <w:t>odiuose, kuriuos Dievas i</w:t>
      </w:r>
      <w:r w:rsidRPr="004B30EF">
        <w:rPr>
          <w:rFonts w:ascii="Arial" w:hAnsi="Arial"/>
        </w:rPr>
        <w:t>š</w:t>
      </w:r>
      <w:r w:rsidRPr="004B30EF">
        <w:rPr>
          <w:rFonts w:ascii="BaltNewCenturySchoolbook" w:hAnsi="BaltNewCenturySchoolbook"/>
        </w:rPr>
        <w:t>tar</w:t>
      </w:r>
      <w:r w:rsidRPr="004B30EF">
        <w:rPr>
          <w:rFonts w:ascii="Arial" w:hAnsi="Arial"/>
        </w:rPr>
        <w:t>ė</w:t>
      </w:r>
      <w:r w:rsidRPr="004B30EF">
        <w:rPr>
          <w:rFonts w:ascii="BaltNewCenturySchoolbook" w:hAnsi="BaltNewCenturySchoolbook"/>
        </w:rPr>
        <w:t xml:space="preserve"> po </w:t>
      </w:r>
      <w:r w:rsidRPr="004B30EF">
        <w:rPr>
          <w:rFonts w:ascii="Arial" w:hAnsi="Arial"/>
        </w:rPr>
        <w:t>ž</w:t>
      </w:r>
      <w:r w:rsidRPr="004B30EF">
        <w:rPr>
          <w:rFonts w:ascii="BaltNewCenturySchoolbook" w:hAnsi="BaltNewCenturySchoolbook"/>
        </w:rPr>
        <w:t>mogaus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s, trumpas, bet nuostabus pa</w:t>
      </w:r>
      <w:r w:rsidRPr="004B30EF">
        <w:rPr>
          <w:rFonts w:ascii="Arial" w:hAnsi="Arial"/>
        </w:rPr>
        <w:t>ž</w:t>
      </w:r>
      <w:r w:rsidRPr="004B30EF">
        <w:rPr>
          <w:rFonts w:ascii="BaltNewCenturySchoolbook" w:hAnsi="BaltNewCenturySchoolbook"/>
        </w:rPr>
        <w:t>adas nu</w:t>
      </w:r>
      <w:r w:rsidRPr="004B30EF">
        <w:rPr>
          <w:rFonts w:ascii="Arial" w:hAnsi="Arial"/>
        </w:rPr>
        <w:t>š</w:t>
      </w:r>
      <w:r w:rsidRPr="004B30EF">
        <w:rPr>
          <w:rFonts w:ascii="BaltNewCenturySchoolbook" w:hAnsi="BaltNewCenturySchoolbook"/>
        </w:rPr>
        <w:t>vinta vilties spinduliu. Jis yra eilut</w:t>
      </w:r>
      <w:r w:rsidRPr="004B30EF">
        <w:rPr>
          <w:rFonts w:ascii="Arial" w:hAnsi="Arial"/>
        </w:rPr>
        <w:t>ė</w:t>
      </w:r>
      <w:r w:rsidRPr="004B30EF">
        <w:rPr>
          <w:rFonts w:ascii="BaltNewCenturySchoolbook" w:hAnsi="BaltNewCenturySchoolbook"/>
        </w:rPr>
        <w:t>je, kuri</w:t>
      </w:r>
      <w:r w:rsidRPr="004B30EF">
        <w:rPr>
          <w:rFonts w:ascii="Arial" w:hAnsi="Arial"/>
        </w:rPr>
        <w:t>ą</w:t>
      </w:r>
      <w:r w:rsidRPr="004B30EF">
        <w:rPr>
          <w:rFonts w:ascii="BaltNewCenturySchoolbook" w:hAnsi="BaltNewCenturySchoolbook"/>
        </w:rPr>
        <w:t xml:space="preserve"> nelengva suprasti: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"Vie</w:t>
      </w:r>
      <w:r w:rsidRPr="004B30EF">
        <w:rPr>
          <w:rFonts w:ascii="Arial" w:hAnsi="Arial"/>
        </w:rPr>
        <w:t>š</w:t>
      </w:r>
      <w:r w:rsidRPr="004B30EF">
        <w:rPr>
          <w:rFonts w:ascii="BaltNewCenturySchoolbook" w:hAnsi="BaltNewCenturySchoolbook"/>
        </w:rPr>
        <w:t>pats Dievas tar</w:t>
      </w:r>
      <w:r w:rsidRPr="004B30EF">
        <w:rPr>
          <w:rFonts w:ascii="Arial" w:hAnsi="Arial"/>
        </w:rPr>
        <w:t>ė</w:t>
      </w:r>
      <w:r w:rsidRPr="004B30EF">
        <w:rPr>
          <w:rFonts w:ascii="BaltNewCenturySchoolbook" w:hAnsi="BaltNewCenturySchoolbook"/>
        </w:rPr>
        <w:t xml:space="preserve"> gyvatei:... A</w:t>
      </w:r>
      <w:r w:rsidRPr="004B30EF">
        <w:rPr>
          <w:rFonts w:ascii="Arial" w:hAnsi="Arial"/>
        </w:rPr>
        <w:t>š</w:t>
      </w:r>
      <w:r w:rsidRPr="004B30EF">
        <w:rPr>
          <w:rFonts w:ascii="BaltNewCenturySchoolbook" w:hAnsi="BaltNewCenturySchoolbook"/>
        </w:rPr>
        <w:t xml:space="preserve"> sukelsiu prie</w:t>
      </w:r>
      <w:r w:rsidRPr="004B30EF">
        <w:rPr>
          <w:rFonts w:ascii="Arial" w:hAnsi="Arial"/>
        </w:rPr>
        <w:t>š</w:t>
      </w:r>
      <w:r w:rsidRPr="004B30EF">
        <w:rPr>
          <w:rFonts w:ascii="BaltNewCenturySchoolbook" w:hAnsi="BaltNewCenturySchoolbook"/>
        </w:rPr>
        <w:t>i</w:t>
      </w:r>
      <w:r w:rsidRPr="004B30EF">
        <w:rPr>
          <w:rFonts w:ascii="Arial" w:hAnsi="Arial"/>
        </w:rPr>
        <w:t>š</w:t>
      </w:r>
      <w:r w:rsidRPr="004B30EF">
        <w:rPr>
          <w:rFonts w:ascii="BaltNewCenturySchoolbook" w:hAnsi="BaltNewCenturySchoolbook"/>
        </w:rPr>
        <w:t>kum</w:t>
      </w:r>
      <w:r w:rsidRPr="004B30EF">
        <w:rPr>
          <w:rFonts w:ascii="Arial" w:hAnsi="Arial"/>
        </w:rPr>
        <w:t>ą</w:t>
      </w:r>
      <w:r w:rsidRPr="004B30EF">
        <w:rPr>
          <w:rFonts w:ascii="BaltNewCenturySchoolbook" w:hAnsi="BaltNewCenturySchoolbook"/>
        </w:rPr>
        <w:t xml:space="preserve"> tarp tav</w:t>
      </w:r>
      <w:r w:rsidRPr="004B30EF">
        <w:rPr>
          <w:rFonts w:ascii="Arial" w:hAnsi="Arial"/>
        </w:rPr>
        <w:t>ę</w:t>
      </w:r>
      <w:r w:rsidRPr="004B30EF">
        <w:rPr>
          <w:rFonts w:ascii="BaltNewCenturySchoolbook" w:hAnsi="BaltNewCenturySchoolbook"/>
        </w:rPr>
        <w:t>s ir moters, tarp tavo s</w:t>
      </w:r>
      <w:r w:rsidRPr="004B30EF">
        <w:rPr>
          <w:rFonts w:ascii="Arial" w:hAnsi="Arial"/>
        </w:rPr>
        <w:t>ė</w:t>
      </w:r>
      <w:r w:rsidRPr="004B30EF">
        <w:rPr>
          <w:rFonts w:ascii="BaltNewCenturySchoolbook" w:hAnsi="BaltNewCenturySchoolbook"/>
        </w:rPr>
        <w:t>klos ir moters s</w:t>
      </w:r>
      <w:r w:rsidRPr="004B30EF">
        <w:rPr>
          <w:rFonts w:ascii="Arial" w:hAnsi="Arial"/>
        </w:rPr>
        <w:t>ė</w:t>
      </w:r>
      <w:r w:rsidRPr="004B30EF">
        <w:rPr>
          <w:rFonts w:ascii="BaltNewCenturySchoolbook" w:hAnsi="BaltNewCenturySchoolbook"/>
        </w:rPr>
        <w:t>klos. Ji sutrins tau galv</w:t>
      </w:r>
      <w:r w:rsidRPr="004B30EF">
        <w:rPr>
          <w:rFonts w:ascii="Arial" w:hAnsi="Arial"/>
        </w:rPr>
        <w:t>ą</w:t>
      </w:r>
      <w:r w:rsidRPr="004B30EF">
        <w:rPr>
          <w:rFonts w:ascii="BaltNewCenturySchoolbook" w:hAnsi="BaltNewCenturySchoolbook"/>
        </w:rPr>
        <w:t xml:space="preserve">, o tu gelsi jai </w:t>
      </w:r>
      <w:r w:rsidRPr="004B30EF">
        <w:rPr>
          <w:rFonts w:ascii="Arial" w:hAnsi="Arial"/>
        </w:rPr>
        <w:t>į</w:t>
      </w:r>
      <w:r w:rsidRPr="004B30EF">
        <w:rPr>
          <w:rFonts w:ascii="BaltNewCenturySchoolbook" w:hAnsi="BaltNewCenturySchoolbook"/>
        </w:rPr>
        <w:t xml:space="preserve"> kuln</w:t>
      </w:r>
      <w:r w:rsidRPr="004B30EF">
        <w:rPr>
          <w:rFonts w:ascii="Arial" w:hAnsi="Arial"/>
        </w:rPr>
        <w:t>į</w:t>
      </w:r>
      <w:r w:rsidRPr="004B30EF">
        <w:rPr>
          <w:rFonts w:ascii="BaltNewCenturySchoolbook" w:hAnsi="BaltNewCenturySchoolbook"/>
        </w:rPr>
        <w:t>" (Prad</w:t>
      </w:r>
      <w:r w:rsidRPr="004B30EF">
        <w:rPr>
          <w:rFonts w:ascii="Arial" w:hAnsi="Arial"/>
        </w:rPr>
        <w:t>ž</w:t>
      </w:r>
      <w:r w:rsidRPr="004B30EF">
        <w:rPr>
          <w:rFonts w:ascii="BaltNewCenturySchoolbook" w:hAnsi="BaltNewCenturySchoolbook"/>
        </w:rPr>
        <w:t>ios 3:14,15).</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Pilnas </w:t>
      </w:r>
      <w:r w:rsidRPr="004B30EF">
        <w:rPr>
          <w:rFonts w:ascii="Arial" w:hAnsi="Arial"/>
        </w:rPr>
        <w:t>š</w:t>
      </w:r>
      <w:r w:rsidRPr="004B30EF">
        <w:rPr>
          <w:rFonts w:ascii="BaltNewCenturySchoolbook" w:hAnsi="BaltNewCenturySchoolbook"/>
        </w:rPr>
        <w:t>ito pa</w:t>
      </w:r>
      <w:r w:rsidRPr="004B30EF">
        <w:rPr>
          <w:rFonts w:ascii="Arial" w:hAnsi="Arial"/>
        </w:rPr>
        <w:t>ž</w:t>
      </w:r>
      <w:r w:rsidRPr="004B30EF">
        <w:rPr>
          <w:rFonts w:ascii="BaltNewCenturySchoolbook" w:hAnsi="BaltNewCenturySchoolbook"/>
        </w:rPr>
        <w:t>ado i</w:t>
      </w:r>
      <w:r w:rsidRPr="004B30EF">
        <w:rPr>
          <w:rFonts w:ascii="Arial" w:hAnsi="Arial"/>
        </w:rPr>
        <w:t>š</w:t>
      </w:r>
      <w:r w:rsidRPr="004B30EF">
        <w:rPr>
          <w:rFonts w:ascii="BaltNewCenturySchoolbook" w:hAnsi="BaltNewCenturySchoolbook"/>
        </w:rPr>
        <w:t>ai</w:t>
      </w:r>
      <w:r w:rsidRPr="004B30EF">
        <w:rPr>
          <w:rFonts w:ascii="Arial" w:hAnsi="Arial"/>
        </w:rPr>
        <w:t>š</w:t>
      </w:r>
      <w:r w:rsidRPr="004B30EF">
        <w:rPr>
          <w:rFonts w:ascii="BaltNewCenturySchoolbook" w:hAnsi="BaltNewCenturySchoolbook"/>
        </w:rPr>
        <w:t>kinimas i</w:t>
      </w:r>
      <w:r w:rsidRPr="004B30EF">
        <w:rPr>
          <w:rFonts w:ascii="Arial" w:hAnsi="Arial"/>
        </w:rPr>
        <w:t>š</w:t>
      </w:r>
      <w:r w:rsidRPr="004B30EF">
        <w:rPr>
          <w:rFonts w:ascii="BaltNewCenturySchoolbook" w:hAnsi="BaltNewCenturySchoolbook"/>
        </w:rPr>
        <w:t>eina u</w:t>
      </w:r>
      <w:r w:rsidRPr="004B30EF">
        <w:rPr>
          <w:rFonts w:ascii="Arial" w:hAnsi="Arial"/>
        </w:rPr>
        <w:t>ž</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ios pamokos rib</w:t>
      </w:r>
      <w:r w:rsidRPr="004B30EF">
        <w:rPr>
          <w:rFonts w:ascii="Arial" w:hAnsi="Arial"/>
        </w:rPr>
        <w:t>ų</w:t>
      </w:r>
      <w:r w:rsidRPr="004B30EF">
        <w:rPr>
          <w:rFonts w:ascii="BaltNewCenturySchoolbook" w:hAnsi="BaltNewCenturySchoolbook"/>
        </w:rPr>
        <w:t xml:space="preserve">, bet kai mes </w:t>
      </w:r>
      <w:r w:rsidRPr="004B30EF">
        <w:rPr>
          <w:rFonts w:ascii="Arial" w:hAnsi="Arial"/>
        </w:rPr>
        <w:t>į</w:t>
      </w:r>
      <w:r w:rsidRPr="004B30EF">
        <w:rPr>
          <w:rFonts w:ascii="BaltNewCenturySchoolbook" w:hAnsi="BaltNewCenturySchoolbook"/>
        </w:rPr>
        <w:t>gausime didesn</w:t>
      </w:r>
      <w:r w:rsidRPr="004B30EF">
        <w:rPr>
          <w:rFonts w:ascii="Arial" w:hAnsi="Arial"/>
        </w:rPr>
        <w:t>į</w:t>
      </w:r>
      <w:r w:rsidRPr="004B30EF">
        <w:rPr>
          <w:rFonts w:ascii="BaltNewCenturySchoolbook" w:hAnsi="BaltNewCenturySchoolbook"/>
        </w:rPr>
        <w:t xml:space="preserve"> supratim</w:t>
      </w:r>
      <w:r w:rsidRPr="004B30EF">
        <w:rPr>
          <w:rFonts w:ascii="Arial" w:hAnsi="Arial"/>
        </w:rPr>
        <w:t>ą</w:t>
      </w:r>
      <w:r w:rsidRPr="004B30EF">
        <w:rPr>
          <w:rFonts w:ascii="BaltNewCenturySchoolbook" w:hAnsi="BaltNewCenturySchoolbook"/>
        </w:rPr>
        <w:t xml:space="preserve"> apie Dievo sukurt</w:t>
      </w:r>
      <w:r w:rsidRPr="004B30EF">
        <w:rPr>
          <w:rFonts w:ascii="Arial" w:hAnsi="Arial"/>
        </w:rPr>
        <w:t>ą</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jimo plan</w:t>
      </w:r>
      <w:r w:rsidRPr="004B30EF">
        <w:rPr>
          <w:rFonts w:ascii="Arial" w:hAnsi="Arial"/>
        </w:rPr>
        <w:t>ą</w:t>
      </w:r>
      <w:r w:rsidRPr="004B30EF">
        <w:rPr>
          <w:rFonts w:ascii="BaltNewCenturySchoolbook" w:hAnsi="BaltNewCenturySchoolbook"/>
        </w:rPr>
        <w:t>, taps ai</w:t>
      </w:r>
      <w:r w:rsidRPr="004B30EF">
        <w:rPr>
          <w:rFonts w:ascii="Arial" w:hAnsi="Arial"/>
        </w:rPr>
        <w:t>š</w:t>
      </w:r>
      <w:r w:rsidRPr="004B30EF">
        <w:rPr>
          <w:rFonts w:ascii="BaltNewCenturySchoolbook" w:hAnsi="BaltNewCenturySchoolbook"/>
        </w:rPr>
        <w:t>ku, jog tai pirmasis pa</w:t>
      </w:r>
      <w:r w:rsidRPr="004B30EF">
        <w:rPr>
          <w:rFonts w:ascii="Arial" w:hAnsi="Arial"/>
        </w:rPr>
        <w:t>ž</w:t>
      </w:r>
      <w:r w:rsidRPr="004B30EF">
        <w:rPr>
          <w:rFonts w:ascii="BaltNewCenturySchoolbook" w:hAnsi="BaltNewCenturySchoolbook"/>
        </w:rPr>
        <w:t>adas apie tai, kad vienas i</w:t>
      </w:r>
      <w:r w:rsidRPr="004B30EF">
        <w:rPr>
          <w:rFonts w:ascii="Arial" w:hAnsi="Arial"/>
        </w:rPr>
        <w:t>š</w:t>
      </w:r>
      <w:r w:rsidRPr="004B30EF">
        <w:rPr>
          <w:rFonts w:ascii="BaltNewCenturySchoolbook" w:hAnsi="BaltNewCenturySchoolbook"/>
        </w:rPr>
        <w:t xml:space="preserve"> Ievos palikuoni</w:t>
      </w:r>
      <w:r w:rsidRPr="004B30EF">
        <w:rPr>
          <w:rFonts w:ascii="Arial" w:hAnsi="Arial"/>
        </w:rPr>
        <w:t>ų</w:t>
      </w:r>
      <w:r w:rsidRPr="004B30EF">
        <w:rPr>
          <w:rFonts w:ascii="BaltNewCenturySchoolbook" w:hAnsi="BaltNewCenturySchoolbook"/>
        </w:rPr>
        <w:t xml:space="preserve"> nugal</w:t>
      </w:r>
      <w:r w:rsidRPr="004B30EF">
        <w:rPr>
          <w:rFonts w:ascii="Arial" w:hAnsi="Arial"/>
        </w:rPr>
        <w:t>ė</w:t>
      </w:r>
      <w:r w:rsidRPr="004B30EF">
        <w:rPr>
          <w:rFonts w:ascii="BaltNewCenturySchoolbook" w:hAnsi="BaltNewCenturySchoolbook"/>
        </w:rPr>
        <w:t>s nuod</w:t>
      </w:r>
      <w:r w:rsidRPr="004B30EF">
        <w:rPr>
          <w:rFonts w:ascii="Arial" w:hAnsi="Arial"/>
        </w:rPr>
        <w:t>ė</w:t>
      </w:r>
      <w:r w:rsidRPr="004B30EF">
        <w:rPr>
          <w:rFonts w:ascii="BaltNewCenturySchoolbook" w:hAnsi="BaltNewCenturySchoolbook"/>
        </w:rPr>
        <w:t>m</w:t>
      </w:r>
      <w:r w:rsidRPr="004B30EF">
        <w:rPr>
          <w:rFonts w:ascii="Arial" w:hAnsi="Arial"/>
        </w:rPr>
        <w:t>ę</w:t>
      </w:r>
      <w:r w:rsidRPr="004B30EF">
        <w:rPr>
          <w:rFonts w:ascii="BaltNewCenturySchoolbook" w:hAnsi="BaltNewCenturySchoolbook"/>
        </w:rPr>
        <w:t>.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xml:space="preserve"> bus sunaikinta, o palikuonis, kuris tai padarys, nukent</w:t>
      </w:r>
      <w:r w:rsidRPr="004B30EF">
        <w:rPr>
          <w:rFonts w:ascii="Arial" w:hAnsi="Arial"/>
        </w:rPr>
        <w:t>ė</w:t>
      </w:r>
      <w:r w:rsidRPr="004B30EF">
        <w:rPr>
          <w:rFonts w:ascii="BaltNewCenturySchoolbook" w:hAnsi="BaltNewCenturySchoolbook"/>
        </w:rPr>
        <w:t>s tik laikinai (vaizd</w:t>
      </w:r>
      <w:r w:rsidRPr="004B30EF">
        <w:rPr>
          <w:rFonts w:ascii="Arial" w:hAnsi="Arial"/>
        </w:rPr>
        <w:t>ž</w:t>
      </w:r>
      <w:r w:rsidRPr="004B30EF">
        <w:rPr>
          <w:rFonts w:ascii="BaltNewCenturySchoolbook" w:hAnsi="BaltNewCenturySchoolbook"/>
        </w:rPr>
        <w:t>iai kalbant - galvos ir kulnies su</w:t>
      </w:r>
      <w:r w:rsidRPr="004B30EF">
        <w:rPr>
          <w:rFonts w:ascii="Arial" w:hAnsi="Arial"/>
        </w:rPr>
        <w:t>ž</w:t>
      </w:r>
      <w:r w:rsidRPr="004B30EF">
        <w:rPr>
          <w:rFonts w:ascii="BaltNewCenturySchoolbook" w:hAnsi="BaltNewCenturySchoolbook"/>
        </w:rPr>
        <w:t>eidimas). Tai pa</w:t>
      </w:r>
      <w:r w:rsidRPr="004B30EF">
        <w:rPr>
          <w:rFonts w:ascii="Arial" w:hAnsi="Arial"/>
        </w:rPr>
        <w:t>ž</w:t>
      </w:r>
      <w:r w:rsidRPr="004B30EF">
        <w:rPr>
          <w:rFonts w:ascii="BaltNewCenturySchoolbook" w:hAnsi="BaltNewCenturySchoolbook"/>
        </w:rPr>
        <w:t>adas apie ateisiant</w:t>
      </w:r>
      <w:r w:rsidRPr="004B30EF">
        <w:rPr>
          <w:rFonts w:ascii="Arial" w:hAnsi="Arial"/>
        </w:rPr>
        <w:t>į</w:t>
      </w:r>
      <w:r w:rsidRPr="004B30EF">
        <w:rPr>
          <w:rFonts w:ascii="BaltNewCenturySchoolbook" w:hAnsi="BaltNewCenturySchoolbook"/>
        </w:rPr>
        <w:t xml:space="preserve"> Gelb</w:t>
      </w:r>
      <w:r w:rsidRPr="004B30EF">
        <w:rPr>
          <w:rFonts w:ascii="Arial" w:hAnsi="Arial"/>
        </w:rPr>
        <w:t>ė</w:t>
      </w:r>
      <w:r w:rsidRPr="004B30EF">
        <w:rPr>
          <w:rFonts w:ascii="BaltNewCenturySchoolbook" w:hAnsi="BaltNewCenturySchoolbook"/>
        </w:rPr>
        <w:t>toj</w:t>
      </w:r>
      <w:r w:rsidRPr="004B30EF">
        <w:rPr>
          <w:rFonts w:ascii="Arial" w:hAnsi="Arial"/>
        </w:rPr>
        <w:t>ą</w:t>
      </w:r>
      <w:r w:rsidRPr="004B30EF">
        <w:rPr>
          <w:rFonts w:ascii="BaltNewCenturySchoolbook" w:hAnsi="BaltNewCenturySchoolbook"/>
        </w:rPr>
        <w:t>, ir Biblija nepalieka vietos abejon</w:t>
      </w:r>
      <w:r w:rsidRPr="004B30EF">
        <w:rPr>
          <w:rFonts w:ascii="Arial" w:hAnsi="Arial"/>
        </w:rPr>
        <w:t>ė</w:t>
      </w:r>
      <w:r w:rsidRPr="004B30EF">
        <w:rPr>
          <w:rFonts w:ascii="BaltNewCenturySchoolbook" w:hAnsi="BaltNewCenturySchoolbook"/>
        </w:rPr>
        <w:t xml:space="preserve">ms, kad </w:t>
      </w:r>
      <w:r w:rsidRPr="004B30EF">
        <w:rPr>
          <w:rFonts w:ascii="Arial" w:hAnsi="Arial"/>
        </w:rPr>
        <w:t>š</w:t>
      </w:r>
      <w:r w:rsidRPr="004B30EF">
        <w:rPr>
          <w:rFonts w:ascii="BaltNewCenturySchoolbook" w:hAnsi="BaltNewCenturySchoolbook"/>
        </w:rPr>
        <w:t>is Gelb</w:t>
      </w:r>
      <w:r w:rsidRPr="004B30EF">
        <w:rPr>
          <w:rFonts w:ascii="Arial" w:hAnsi="Arial"/>
        </w:rPr>
        <w:t>ė</w:t>
      </w:r>
      <w:r w:rsidRPr="004B30EF">
        <w:rPr>
          <w:rFonts w:ascii="BaltNewCenturySchoolbook" w:hAnsi="BaltNewCenturySchoolbook"/>
        </w:rPr>
        <w:t>tojas, apie kur</w:t>
      </w:r>
      <w:r w:rsidRPr="004B30EF">
        <w:rPr>
          <w:rFonts w:ascii="Arial" w:hAnsi="Arial"/>
        </w:rPr>
        <w:t>į</w:t>
      </w:r>
      <w:r w:rsidRPr="004B30EF">
        <w:rPr>
          <w:rFonts w:ascii="BaltNewCenturySchoolbook" w:hAnsi="BaltNewCenturySchoolbook"/>
        </w:rPr>
        <w:t xml:space="preserve"> kalba visi Dievo pa</w:t>
      </w:r>
      <w:r w:rsidRPr="004B30EF">
        <w:rPr>
          <w:rFonts w:ascii="Arial" w:hAnsi="Arial"/>
        </w:rPr>
        <w:t>ž</w:t>
      </w:r>
      <w:r w:rsidRPr="004B30EF">
        <w:rPr>
          <w:rFonts w:ascii="BaltNewCenturySchoolbook" w:hAnsi="BaltNewCenturySchoolbook"/>
        </w:rPr>
        <w:t>adai, yra J</w:t>
      </w:r>
      <w:r w:rsidRPr="004B30EF">
        <w:rPr>
          <w:rFonts w:ascii="Arial" w:hAnsi="Arial"/>
        </w:rPr>
        <w:t>ė</w:t>
      </w:r>
      <w:r w:rsidRPr="004B30EF">
        <w:rPr>
          <w:rFonts w:ascii="BaltNewCenturySchoolbook" w:hAnsi="BaltNewCenturySchoolbook"/>
        </w:rPr>
        <w:t>zus Kristus.</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DIEVO PA</w:t>
      </w:r>
      <w:r w:rsidRPr="004B30EF">
        <w:rPr>
          <w:rFonts w:ascii="Arial" w:hAnsi="Arial"/>
        </w:rPr>
        <w:t>Ž</w:t>
      </w:r>
      <w:r w:rsidRPr="004B30EF">
        <w:rPr>
          <w:rFonts w:ascii="BaltNewCenturySchoolbook" w:hAnsi="BaltNewCenturySchoolbook"/>
        </w:rPr>
        <w:t>ADAI EDENE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Kadangi gyvat</w:t>
      </w:r>
      <w:r w:rsidRPr="004B30EF">
        <w:rPr>
          <w:rFonts w:ascii="Arial" w:hAnsi="Arial"/>
        </w:rPr>
        <w:t>ė</w:t>
      </w:r>
      <w:r w:rsidRPr="004B30EF">
        <w:rPr>
          <w:rFonts w:ascii="BaltNewCenturySchoolbook" w:hAnsi="BaltNewCenturySchoolbook"/>
        </w:rPr>
        <w:t xml:space="preserve"> prisid</w:t>
      </w:r>
      <w:r w:rsidRPr="004B30EF">
        <w:rPr>
          <w:rFonts w:ascii="Arial" w:hAnsi="Arial"/>
        </w:rPr>
        <w:t>ė</w:t>
      </w:r>
      <w:r w:rsidRPr="004B30EF">
        <w:rPr>
          <w:rFonts w:ascii="BaltNewCenturySchoolbook" w:hAnsi="BaltNewCenturySchoolbook"/>
        </w:rPr>
        <w:t>jo prie to, kad Adomas ir Ieva pa</w:t>
      </w:r>
      <w:r w:rsidRPr="004B30EF">
        <w:rPr>
          <w:rFonts w:ascii="Arial" w:hAnsi="Arial"/>
        </w:rPr>
        <w:t>ž</w:t>
      </w:r>
      <w:r w:rsidRPr="004B30EF">
        <w:rPr>
          <w:rFonts w:ascii="BaltNewCenturySchoolbook" w:hAnsi="BaltNewCenturySchoolbook"/>
        </w:rPr>
        <w:t>eist</w:t>
      </w:r>
      <w:r w:rsidRPr="004B30EF">
        <w:rPr>
          <w:rFonts w:ascii="Arial" w:hAnsi="Arial"/>
        </w:rPr>
        <w:t>ų</w:t>
      </w:r>
      <w:r w:rsidRPr="004B30EF">
        <w:rPr>
          <w:rFonts w:ascii="BaltNewCenturySchoolbook" w:hAnsi="BaltNewCenturySchoolbook"/>
        </w:rPr>
        <w:t xml:space="preserve"> Dievo </w:t>
      </w:r>
      <w:r w:rsidRPr="004B30EF">
        <w:rPr>
          <w:rFonts w:ascii="Arial" w:hAnsi="Arial"/>
        </w:rPr>
        <w:t>į</w:t>
      </w:r>
      <w:r w:rsidRPr="004B30EF">
        <w:rPr>
          <w:rFonts w:ascii="BaltNewCenturySchoolbook" w:hAnsi="BaltNewCenturySchoolbook"/>
        </w:rPr>
        <w:t>sakym</w:t>
      </w:r>
      <w:r w:rsidRPr="004B30EF">
        <w:rPr>
          <w:rFonts w:ascii="Arial" w:hAnsi="Arial"/>
        </w:rPr>
        <w:t>ą</w:t>
      </w:r>
      <w:r w:rsidRPr="004B30EF">
        <w:rPr>
          <w:rFonts w:ascii="BaltNewCenturySchoolbook" w:hAnsi="BaltNewCenturySchoolbook"/>
        </w:rPr>
        <w:t>, ji tapo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s simboliu. Tok</w:t>
      </w:r>
      <w:r w:rsidRPr="004B30EF">
        <w:rPr>
          <w:rFonts w:ascii="Arial" w:hAnsi="Arial"/>
        </w:rPr>
        <w:t>į</w:t>
      </w:r>
      <w:r w:rsidRPr="004B30EF">
        <w:rPr>
          <w:rFonts w:ascii="BaltNewCenturySchoolbook" w:hAnsi="BaltNewCenturySchoolbook"/>
        </w:rPr>
        <w:t xml:space="preserve"> pat</w:t>
      </w:r>
      <w:r w:rsidRPr="004B30EF">
        <w:rPr>
          <w:rFonts w:ascii="Arial" w:hAnsi="Arial"/>
        </w:rPr>
        <w:t>į</w:t>
      </w:r>
      <w:r w:rsidRPr="004B30EF">
        <w:rPr>
          <w:rFonts w:ascii="BaltNewCenturySchoolbook" w:hAnsi="BaltNewCenturySchoolbook"/>
        </w:rPr>
        <w:t xml:space="preserve"> termin</w:t>
      </w:r>
      <w:r w:rsidRPr="004B30EF">
        <w:rPr>
          <w:rFonts w:ascii="Arial" w:hAnsi="Arial"/>
        </w:rPr>
        <w:t>ą</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zus pritaik</w:t>
      </w:r>
      <w:r w:rsidRPr="004B30EF">
        <w:rPr>
          <w:rFonts w:ascii="Arial" w:hAnsi="Arial"/>
        </w:rPr>
        <w:t>ė</w:t>
      </w:r>
      <w:r w:rsidRPr="004B30EF">
        <w:rPr>
          <w:rFonts w:ascii="BaltNewCenturySchoolbook" w:hAnsi="BaltNewCenturySchoolbook"/>
        </w:rPr>
        <w:t xml:space="preserve"> savo prie</w:t>
      </w:r>
      <w:r w:rsidRPr="004B30EF">
        <w:rPr>
          <w:rFonts w:ascii="Arial" w:hAnsi="Arial"/>
        </w:rPr>
        <w:t>š</w:t>
      </w:r>
      <w:r w:rsidRPr="004B30EF">
        <w:rPr>
          <w:rFonts w:ascii="BaltNewCenturySchoolbook" w:hAnsi="BaltNewCenturySchoolbook"/>
        </w:rPr>
        <w:t xml:space="preserve">ininkams, kreipdamasis </w:t>
      </w:r>
      <w:r w:rsidRPr="004B30EF">
        <w:rPr>
          <w:rFonts w:ascii="Arial" w:hAnsi="Arial"/>
        </w:rPr>
        <w:t>į</w:t>
      </w:r>
      <w:r w:rsidRPr="004B30EF">
        <w:rPr>
          <w:rFonts w:ascii="BaltNewCenturySchoolbook" w:hAnsi="BaltNewCenturySchoolbook"/>
        </w:rPr>
        <w:t xml:space="preserve"> fariziejus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iais: "Angi</w:t>
      </w:r>
      <w:r w:rsidRPr="004B30EF">
        <w:rPr>
          <w:rFonts w:ascii="Arial" w:hAnsi="Arial"/>
        </w:rPr>
        <w:t>ų</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peros". Sm</w:t>
      </w:r>
      <w:r w:rsidRPr="004B30EF">
        <w:rPr>
          <w:rFonts w:ascii="Arial" w:hAnsi="Arial"/>
        </w:rPr>
        <w:t>ū</w:t>
      </w:r>
      <w:r w:rsidRPr="004B30EF">
        <w:rPr>
          <w:rFonts w:ascii="BaltNewCenturySchoolbook" w:hAnsi="BaltNewCenturySchoolbook"/>
        </w:rPr>
        <w:t xml:space="preserve">gis </w:t>
      </w:r>
      <w:r w:rsidRPr="004B30EF">
        <w:rPr>
          <w:rFonts w:ascii="Arial" w:hAnsi="Arial"/>
        </w:rPr>
        <w:t>į</w:t>
      </w:r>
      <w:r w:rsidRPr="004B30EF">
        <w:rPr>
          <w:rFonts w:ascii="BaltNewCenturySchoolbook" w:hAnsi="BaltNewCenturySchoolbook"/>
        </w:rPr>
        <w:t xml:space="preserve"> galv</w:t>
      </w:r>
      <w:r w:rsidRPr="004B30EF">
        <w:rPr>
          <w:rFonts w:ascii="Arial" w:hAnsi="Arial"/>
        </w:rPr>
        <w:t>ą</w:t>
      </w:r>
      <w:r w:rsidRPr="004B30EF">
        <w:rPr>
          <w:rFonts w:ascii="BaltNewCenturySchoolbook" w:hAnsi="BaltNewCenturySchoolbook"/>
        </w:rPr>
        <w:t xml:space="preserve"> - mirtina </w:t>
      </w:r>
      <w:r w:rsidRPr="004B30EF">
        <w:rPr>
          <w:rFonts w:ascii="Arial" w:hAnsi="Arial"/>
        </w:rPr>
        <w:t>ž</w:t>
      </w:r>
      <w:r w:rsidRPr="004B30EF">
        <w:rPr>
          <w:rFonts w:ascii="BaltNewCenturySchoolbook" w:hAnsi="BaltNewCenturySchoolbook"/>
        </w:rPr>
        <w:t>aizda gyvatei - u</w:t>
      </w:r>
      <w:r w:rsidRPr="004B30EF">
        <w:rPr>
          <w:rFonts w:ascii="Arial" w:hAnsi="Arial"/>
        </w:rPr>
        <w:t>ž</w:t>
      </w:r>
      <w:r w:rsidRPr="004B30EF">
        <w:rPr>
          <w:rFonts w:ascii="BaltNewCenturySchoolbook" w:hAnsi="BaltNewCenturySchoolbook"/>
        </w:rPr>
        <w:t>tikrina visi</w:t>
      </w:r>
      <w:r w:rsidRPr="004B30EF">
        <w:rPr>
          <w:rFonts w:ascii="Arial" w:hAnsi="Arial"/>
        </w:rPr>
        <w:t>š</w:t>
      </w:r>
      <w:r w:rsidRPr="004B30EF">
        <w:rPr>
          <w:rFonts w:ascii="BaltNewCenturySchoolbook" w:hAnsi="BaltNewCenturySchoolbook"/>
        </w:rPr>
        <w:t>k</w:t>
      </w:r>
      <w:r w:rsidRPr="004B30EF">
        <w:rPr>
          <w:rFonts w:ascii="Arial" w:hAnsi="Arial"/>
        </w:rPr>
        <w:t>ą</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s ir mirties sunaikinim</w:t>
      </w:r>
      <w:r w:rsidRPr="004B30EF">
        <w:rPr>
          <w:rFonts w:ascii="Arial" w:hAnsi="Arial"/>
        </w:rPr>
        <w:t>ą</w:t>
      </w:r>
      <w:r w:rsidRPr="004B30EF">
        <w:rPr>
          <w:rFonts w:ascii="BaltNewCenturySchoolbook" w:hAnsi="BaltNewCenturySchoolbook"/>
        </w:rPr>
        <w:t xml:space="preserve">. Tai </w:t>
      </w:r>
      <w:r w:rsidRPr="004B30EF">
        <w:rPr>
          <w:rFonts w:ascii="Arial" w:hAnsi="Arial"/>
        </w:rPr>
        <w:t>į</w:t>
      </w:r>
      <w:r w:rsidRPr="004B30EF">
        <w:rPr>
          <w:rFonts w:ascii="BaltNewCenturySchoolbook" w:hAnsi="BaltNewCenturySchoolbook"/>
        </w:rPr>
        <w:t>vykdys moters s</w:t>
      </w:r>
      <w:r w:rsidRPr="004B30EF">
        <w:rPr>
          <w:rFonts w:ascii="Arial" w:hAnsi="Arial"/>
        </w:rPr>
        <w:t>ė</w:t>
      </w:r>
      <w:r w:rsidRPr="004B30EF">
        <w:rPr>
          <w:rFonts w:ascii="BaltNewCenturySchoolbook" w:hAnsi="BaltNewCenturySchoolbook"/>
        </w:rPr>
        <w:t>kla, kuri d</w:t>
      </w:r>
      <w:r w:rsidRPr="004B30EF">
        <w:rPr>
          <w:rFonts w:ascii="Arial" w:hAnsi="Arial"/>
        </w:rPr>
        <w:t>ė</w:t>
      </w:r>
      <w:r w:rsidRPr="004B30EF">
        <w:rPr>
          <w:rFonts w:ascii="BaltNewCenturySchoolbook" w:hAnsi="BaltNewCenturySchoolbook"/>
        </w:rPr>
        <w:t xml:space="preserve">l </w:t>
      </w:r>
      <w:r w:rsidRPr="004B30EF">
        <w:rPr>
          <w:rFonts w:ascii="Arial" w:hAnsi="Arial"/>
        </w:rPr>
        <w:t>š</w:t>
      </w:r>
      <w:r w:rsidRPr="004B30EF">
        <w:rPr>
          <w:rFonts w:ascii="BaltNewCenturySchoolbook" w:hAnsi="BaltNewCenturySchoolbook"/>
        </w:rPr>
        <w:t xml:space="preserve">ito pati bus </w:t>
      </w:r>
      <w:r w:rsidRPr="004B30EF">
        <w:rPr>
          <w:rFonts w:ascii="Arial" w:hAnsi="Arial"/>
        </w:rPr>
        <w:t>į</w:t>
      </w:r>
      <w:r w:rsidRPr="004B30EF">
        <w:rPr>
          <w:rFonts w:ascii="BaltNewCenturySchoolbook" w:hAnsi="BaltNewCenturySchoolbook"/>
        </w:rPr>
        <w:t xml:space="preserve">gelta </w:t>
      </w:r>
      <w:r w:rsidRPr="004B30EF">
        <w:rPr>
          <w:rFonts w:ascii="Arial" w:hAnsi="Arial"/>
        </w:rPr>
        <w:t>į</w:t>
      </w:r>
      <w:r w:rsidRPr="004B30EF">
        <w:rPr>
          <w:rFonts w:ascii="BaltNewCenturySchoolbook" w:hAnsi="BaltNewCenturySchoolbook"/>
        </w:rPr>
        <w:t xml:space="preserve"> kuln</w:t>
      </w:r>
      <w:r w:rsidRPr="004B30EF">
        <w:rPr>
          <w:rFonts w:ascii="Arial" w:hAnsi="Arial"/>
        </w:rPr>
        <w:t>į</w:t>
      </w:r>
      <w:r w:rsidRPr="004B30EF">
        <w:rPr>
          <w:rFonts w:ascii="BaltNewCenturySchoolbook" w:hAnsi="BaltNewCenturySchoolbook"/>
        </w:rPr>
        <w:t>, ta</w:t>
      </w:r>
      <w:r w:rsidRPr="004B30EF">
        <w:rPr>
          <w:rFonts w:ascii="Arial" w:hAnsi="Arial"/>
        </w:rPr>
        <w:t>č</w:t>
      </w:r>
      <w:r w:rsidRPr="004B30EF">
        <w:rPr>
          <w:rFonts w:ascii="BaltNewCenturySchoolbook" w:hAnsi="BaltNewCenturySchoolbook"/>
        </w:rPr>
        <w:t xml:space="preserve">iau </w:t>
      </w:r>
      <w:r w:rsidRPr="004B30EF">
        <w:rPr>
          <w:rFonts w:ascii="Arial" w:hAnsi="Arial"/>
        </w:rPr>
        <w:t>š</w:t>
      </w:r>
      <w:r w:rsidRPr="004B30EF">
        <w:rPr>
          <w:rFonts w:ascii="BaltNewCenturySchoolbook" w:hAnsi="BaltNewCenturySchoolbook"/>
        </w:rPr>
        <w:t xml:space="preserve">i </w:t>
      </w:r>
      <w:r w:rsidRPr="004B30EF">
        <w:rPr>
          <w:rFonts w:ascii="Arial" w:hAnsi="Arial"/>
        </w:rPr>
        <w:t>ž</w:t>
      </w:r>
      <w:r w:rsidRPr="004B30EF">
        <w:rPr>
          <w:rFonts w:ascii="BaltNewCenturySchoolbook" w:hAnsi="BaltNewCenturySchoolbook"/>
        </w:rPr>
        <w:t>aizda nebus pavojinga.</w:t>
      </w:r>
    </w:p>
    <w:p w:rsidR="004B30EF" w:rsidRPr="004B30EF" w:rsidRDefault="004B30EF">
      <w:pPr>
        <w:rPr>
          <w:rFonts w:ascii="BaltNewCenturySchoolbook" w:hAnsi="BaltNewCenturySchoolbook"/>
        </w:rPr>
      </w:pPr>
      <w:r w:rsidRPr="004B30EF">
        <w:rPr>
          <w:rFonts w:ascii="Arial" w:hAnsi="Arial"/>
        </w:rPr>
        <w:t>Į</w:t>
      </w:r>
      <w:r w:rsidRPr="004B30EF">
        <w:rPr>
          <w:rFonts w:ascii="BaltNewCenturySchoolbook" w:hAnsi="BaltNewCenturySchoolbook"/>
        </w:rPr>
        <w:t>d</w:t>
      </w:r>
      <w:r w:rsidRPr="004B30EF">
        <w:rPr>
          <w:rFonts w:ascii="Arial" w:hAnsi="Arial"/>
        </w:rPr>
        <w:t>ė</w:t>
      </w:r>
      <w:r w:rsidRPr="004B30EF">
        <w:rPr>
          <w:rFonts w:ascii="BaltNewCenturySchoolbook" w:hAnsi="BaltNewCenturySchoolbook"/>
        </w:rPr>
        <w:t xml:space="preserve">mus Biblijos skaitymas rodo, kad </w:t>
      </w:r>
      <w:r w:rsidRPr="004B30EF">
        <w:rPr>
          <w:rFonts w:ascii="Arial" w:hAnsi="Arial"/>
        </w:rPr>
        <w:t>š</w:t>
      </w:r>
      <w:r w:rsidRPr="004B30EF">
        <w:rPr>
          <w:rFonts w:ascii="BaltNewCenturySchoolbook" w:hAnsi="BaltNewCenturySchoolbook"/>
        </w:rPr>
        <w:t>is palyginimas apie moters s</w:t>
      </w:r>
      <w:r w:rsidRPr="004B30EF">
        <w:rPr>
          <w:rFonts w:ascii="Arial" w:hAnsi="Arial"/>
        </w:rPr>
        <w:t>ė</w:t>
      </w:r>
      <w:r w:rsidRPr="004B30EF">
        <w:rPr>
          <w:rFonts w:ascii="BaltNewCenturySchoolbook" w:hAnsi="BaltNewCenturySchoolbook"/>
        </w:rPr>
        <w:t>kl</w:t>
      </w:r>
      <w:r w:rsidRPr="004B30EF">
        <w:rPr>
          <w:rFonts w:ascii="Arial" w:hAnsi="Arial"/>
        </w:rPr>
        <w:t>ą</w:t>
      </w:r>
      <w:r w:rsidRPr="004B30EF">
        <w:rPr>
          <w:rFonts w:ascii="BaltNewCenturySchoolbook" w:hAnsi="BaltNewCenturySchoolbook"/>
        </w:rPr>
        <w:t xml:space="preserve"> kalba apie J</w:t>
      </w:r>
      <w:r w:rsidRPr="004B30EF">
        <w:rPr>
          <w:rFonts w:ascii="Arial" w:hAnsi="Arial"/>
        </w:rPr>
        <w:t>ė</w:t>
      </w:r>
      <w:r w:rsidRPr="004B30EF">
        <w:rPr>
          <w:rFonts w:ascii="BaltNewCenturySchoolbook" w:hAnsi="BaltNewCenturySchoolbook"/>
        </w:rPr>
        <w:t>zaus Kristaus gyvenim</w:t>
      </w:r>
      <w:r w:rsidRPr="004B30EF">
        <w:rPr>
          <w:rFonts w:ascii="Arial" w:hAnsi="Arial"/>
        </w:rPr>
        <w:t>ą</w:t>
      </w:r>
      <w:r w:rsidRPr="004B30EF">
        <w:rPr>
          <w:rFonts w:ascii="BaltNewCenturySchoolbook" w:hAnsi="BaltNewCenturySchoolbook"/>
        </w:rPr>
        <w:t>, mirt</w:t>
      </w:r>
      <w:r w:rsidRPr="004B30EF">
        <w:rPr>
          <w:rFonts w:ascii="Arial" w:hAnsi="Arial"/>
        </w:rPr>
        <w:t>į</w:t>
      </w:r>
      <w:r w:rsidRPr="004B30EF">
        <w:rPr>
          <w:rFonts w:ascii="BaltNewCenturySchoolbook" w:hAnsi="BaltNewCenturySchoolbook"/>
        </w:rPr>
        <w:t xml:space="preserve"> ir prisik</w:t>
      </w:r>
      <w:r w:rsidRPr="004B30EF">
        <w:rPr>
          <w:rFonts w:ascii="Arial" w:hAnsi="Arial"/>
        </w:rPr>
        <w:t>ė</w:t>
      </w:r>
      <w:r w:rsidRPr="004B30EF">
        <w:rPr>
          <w:rFonts w:ascii="BaltNewCenturySchoolbook" w:hAnsi="BaltNewCenturySchoolbook"/>
        </w:rPr>
        <w:t>lim</w:t>
      </w:r>
      <w:r w:rsidRPr="004B30EF">
        <w:rPr>
          <w:rFonts w:ascii="Arial" w:hAnsi="Arial"/>
        </w:rPr>
        <w:t>ą</w:t>
      </w:r>
      <w:r w:rsidRPr="004B30EF">
        <w:rPr>
          <w:rFonts w:ascii="BaltNewCenturySchoolbook" w:hAnsi="BaltNewCenturySchoolbook"/>
        </w:rPr>
        <w:t>. Jis nugal</w:t>
      </w:r>
      <w:r w:rsidRPr="004B30EF">
        <w:rPr>
          <w:rFonts w:ascii="Arial" w:hAnsi="Arial"/>
        </w:rPr>
        <w:t>ė</w:t>
      </w:r>
      <w:r w:rsidRPr="004B30EF">
        <w:rPr>
          <w:rFonts w:ascii="BaltNewCenturySchoolbook" w:hAnsi="BaltNewCenturySchoolbook"/>
        </w:rPr>
        <w:t>jo nuod</w:t>
      </w:r>
      <w:r w:rsidRPr="004B30EF">
        <w:rPr>
          <w:rFonts w:ascii="Arial" w:hAnsi="Arial"/>
        </w:rPr>
        <w:t>ė</w:t>
      </w:r>
      <w:r w:rsidRPr="004B30EF">
        <w:rPr>
          <w:rFonts w:ascii="BaltNewCenturySchoolbook" w:hAnsi="BaltNewCenturySchoolbook"/>
        </w:rPr>
        <w:t>m</w:t>
      </w:r>
      <w:r w:rsidRPr="004B30EF">
        <w:rPr>
          <w:rFonts w:ascii="Arial" w:hAnsi="Arial"/>
        </w:rPr>
        <w:t>ę</w:t>
      </w:r>
      <w:r w:rsidRPr="004B30EF">
        <w:rPr>
          <w:rFonts w:ascii="BaltNewCenturySchoolbook" w:hAnsi="BaltNewCenturySchoolbook"/>
        </w:rPr>
        <w:t xml:space="preserve"> bei mirt</w:t>
      </w:r>
      <w:r w:rsidRPr="004B30EF">
        <w:rPr>
          <w:rFonts w:ascii="Arial" w:hAnsi="Arial"/>
        </w:rPr>
        <w:t>į</w:t>
      </w:r>
      <w:r w:rsidRPr="004B30EF">
        <w:rPr>
          <w:rFonts w:ascii="BaltNewCenturySchoolbook" w:hAnsi="BaltNewCenturySchoolbook"/>
        </w:rPr>
        <w:t xml:space="preserve"> ir nuties</w:t>
      </w:r>
      <w:r w:rsidRPr="004B30EF">
        <w:rPr>
          <w:rFonts w:ascii="Arial" w:hAnsi="Arial"/>
        </w:rPr>
        <w:t>ė</w:t>
      </w:r>
      <w:r w:rsidRPr="004B30EF">
        <w:rPr>
          <w:rFonts w:ascii="BaltNewCenturySchoolbook" w:hAnsi="BaltNewCenturySchoolbook"/>
        </w:rPr>
        <w:t xml:space="preserve"> am</w:t>
      </w:r>
      <w:r w:rsidRPr="004B30EF">
        <w:rPr>
          <w:rFonts w:ascii="Arial" w:hAnsi="Arial"/>
        </w:rPr>
        <w:t>ž</w:t>
      </w:r>
      <w:r w:rsidRPr="004B30EF">
        <w:rPr>
          <w:rFonts w:ascii="BaltNewCenturySchoolbook" w:hAnsi="BaltNewCenturySchoolbook"/>
        </w:rPr>
        <w:t>inojo gyvenimo keli</w:t>
      </w:r>
      <w:r w:rsidRPr="004B30EF">
        <w:rPr>
          <w:rFonts w:ascii="Arial" w:hAnsi="Arial"/>
        </w:rPr>
        <w:t>ą</w:t>
      </w:r>
      <w:r w:rsidRPr="004B30EF">
        <w:rPr>
          <w:rFonts w:ascii="BaltNewCenturySchoolbook" w:hAnsi="BaltNewCenturySchoolbook"/>
        </w:rPr>
        <w:t xml:space="preserve"> visiems, kurie tiki Juo. Paai</w:t>
      </w:r>
      <w:r w:rsidRPr="004B30EF">
        <w:rPr>
          <w:rFonts w:ascii="Arial" w:hAnsi="Arial"/>
        </w:rPr>
        <w:t>š</w:t>
      </w:r>
      <w:r w:rsidRPr="004B30EF">
        <w:rPr>
          <w:rFonts w:ascii="BaltNewCenturySchoolbook" w:hAnsi="BaltNewCenturySchoolbook"/>
        </w:rPr>
        <w:t>kinimas, kas yra ta moters s</w:t>
      </w:r>
      <w:r w:rsidRPr="004B30EF">
        <w:rPr>
          <w:rFonts w:ascii="Arial" w:hAnsi="Arial"/>
        </w:rPr>
        <w:t>ė</w:t>
      </w:r>
      <w:r w:rsidRPr="004B30EF">
        <w:rPr>
          <w:rFonts w:ascii="BaltNewCenturySchoolbook" w:hAnsi="BaltNewCenturySchoolbook"/>
        </w:rPr>
        <w:t xml:space="preserve">kla, randamas </w:t>
      </w:r>
      <w:r w:rsidRPr="004B30EF">
        <w:rPr>
          <w:rFonts w:ascii="Arial" w:hAnsi="Arial"/>
        </w:rPr>
        <w:t>š</w:t>
      </w:r>
      <w:r w:rsidRPr="004B30EF">
        <w:rPr>
          <w:rFonts w:ascii="BaltNewCenturySchoolbook" w:hAnsi="BaltNewCenturySchoolbook"/>
        </w:rPr>
        <w:t xml:space="preserve">iuose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iuose: "</w:t>
      </w:r>
      <w:r w:rsidRPr="004B30EF">
        <w:rPr>
          <w:rFonts w:ascii="Arial" w:hAnsi="Arial"/>
        </w:rPr>
        <w:t>Š</w:t>
      </w:r>
      <w:r w:rsidRPr="004B30EF">
        <w:rPr>
          <w:rFonts w:ascii="BaltNewCenturySchoolbook" w:hAnsi="BaltNewCenturySchoolbook"/>
        </w:rPr>
        <w:t>tai mergel</w:t>
      </w:r>
      <w:r w:rsidRPr="004B30EF">
        <w:rPr>
          <w:rFonts w:ascii="Arial" w:hAnsi="Arial"/>
        </w:rPr>
        <w:t>ė</w:t>
      </w:r>
      <w:r w:rsidRPr="004B30EF">
        <w:rPr>
          <w:rFonts w:ascii="BaltNewCenturySchoolbook" w:hAnsi="BaltNewCenturySchoolbook"/>
        </w:rPr>
        <w:t xml:space="preserve"> prad</w:t>
      </w:r>
      <w:r w:rsidRPr="004B30EF">
        <w:rPr>
          <w:rFonts w:ascii="Arial" w:hAnsi="Arial"/>
        </w:rPr>
        <w:t>ė</w:t>
      </w:r>
      <w:r w:rsidRPr="004B30EF">
        <w:rPr>
          <w:rFonts w:ascii="BaltNewCenturySchoolbook" w:hAnsi="BaltNewCenturySchoolbook"/>
        </w:rPr>
        <w:t xml:space="preserve">s </w:t>
      </w:r>
      <w:r w:rsidRPr="004B30EF">
        <w:rPr>
          <w:rFonts w:ascii="Arial" w:hAnsi="Arial"/>
        </w:rPr>
        <w:t>į</w:t>
      </w:r>
      <w:r w:rsidRPr="004B30EF">
        <w:rPr>
          <w:rFonts w:ascii="BaltNewCenturySchoolbook" w:hAnsi="BaltNewCenturySchoolbook"/>
        </w:rPr>
        <w:t>s</w:t>
      </w:r>
      <w:r w:rsidRPr="004B30EF">
        <w:rPr>
          <w:rFonts w:ascii="Arial" w:hAnsi="Arial"/>
        </w:rPr>
        <w:t>č</w:t>
      </w:r>
      <w:r w:rsidRPr="004B30EF">
        <w:rPr>
          <w:rFonts w:ascii="BaltNewCenturySchoolbook" w:hAnsi="BaltNewCenturySchoolbook"/>
        </w:rPr>
        <w:t>iose ir pagimdys s</w:t>
      </w:r>
      <w:r w:rsidRPr="004B30EF">
        <w:rPr>
          <w:rFonts w:ascii="Arial" w:hAnsi="Arial"/>
        </w:rPr>
        <w:t>ū</w:t>
      </w:r>
      <w:r w:rsidRPr="004B30EF">
        <w:rPr>
          <w:rFonts w:ascii="BaltNewCenturySchoolbook" w:hAnsi="BaltNewCenturySchoolbook"/>
        </w:rPr>
        <w:t>n</w:t>
      </w:r>
      <w:r w:rsidRPr="004B30EF">
        <w:rPr>
          <w:rFonts w:ascii="Arial" w:hAnsi="Arial"/>
        </w:rPr>
        <w:t>ų</w:t>
      </w:r>
      <w:r w:rsidRPr="004B30EF">
        <w:rPr>
          <w:rFonts w:ascii="BaltNewCenturySchoolbook" w:hAnsi="BaltNewCenturySchoolbook"/>
        </w:rPr>
        <w:t>, ir J</w:t>
      </w:r>
      <w:r w:rsidRPr="004B30EF">
        <w:rPr>
          <w:rFonts w:ascii="Arial" w:hAnsi="Arial"/>
        </w:rPr>
        <w:t>į</w:t>
      </w:r>
      <w:r w:rsidRPr="004B30EF">
        <w:rPr>
          <w:rFonts w:ascii="BaltNewCenturySchoolbook" w:hAnsi="BaltNewCenturySchoolbook"/>
        </w:rPr>
        <w:t xml:space="preserve"> pavadins Emanueliu" (Mato 1:23)</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Tokiais pat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ias angelas kreip</w:t>
      </w:r>
      <w:r w:rsidRPr="004B30EF">
        <w:rPr>
          <w:rFonts w:ascii="Arial" w:hAnsi="Arial"/>
        </w:rPr>
        <w:t>ė</w:t>
      </w:r>
      <w:r w:rsidRPr="004B30EF">
        <w:rPr>
          <w:rFonts w:ascii="BaltNewCenturySchoolbook" w:hAnsi="BaltNewCenturySchoolbook"/>
        </w:rPr>
        <w:t xml:space="preserve">si </w:t>
      </w:r>
      <w:r w:rsidRPr="004B30EF">
        <w:rPr>
          <w:rFonts w:ascii="Arial" w:hAnsi="Arial"/>
        </w:rPr>
        <w:t>į</w:t>
      </w:r>
      <w:r w:rsidRPr="004B30EF">
        <w:rPr>
          <w:rFonts w:ascii="BaltNewCenturySchoolbook" w:hAnsi="BaltNewCenturySchoolbook"/>
        </w:rPr>
        <w:t xml:space="preserve"> Juozap</w:t>
      </w:r>
      <w:r w:rsidRPr="004B30EF">
        <w:rPr>
          <w:rFonts w:ascii="Arial" w:hAnsi="Arial"/>
        </w:rPr>
        <w:t>ą</w:t>
      </w:r>
      <w:r w:rsidRPr="004B30EF">
        <w:rPr>
          <w:rFonts w:ascii="BaltNewCenturySchoolbook" w:hAnsi="BaltNewCenturySchoolbook"/>
        </w:rPr>
        <w:t>, prane</w:t>
      </w:r>
      <w:r w:rsidRPr="004B30EF">
        <w:rPr>
          <w:rFonts w:ascii="Arial" w:hAnsi="Arial"/>
        </w:rPr>
        <w:t>š</w:t>
      </w:r>
      <w:r w:rsidRPr="004B30EF">
        <w:rPr>
          <w:rFonts w:ascii="BaltNewCenturySchoolbook" w:hAnsi="BaltNewCenturySchoolbook"/>
        </w:rPr>
        <w:t xml:space="preserve">dams jam, kad jo </w:t>
      </w:r>
      <w:r w:rsidRPr="004B30EF">
        <w:rPr>
          <w:rFonts w:ascii="Arial" w:hAnsi="Arial"/>
        </w:rPr>
        <w:t>ž</w:t>
      </w:r>
      <w:r w:rsidRPr="004B30EF">
        <w:rPr>
          <w:rFonts w:ascii="BaltNewCenturySchoolbook" w:hAnsi="BaltNewCenturySchoolbook"/>
        </w:rPr>
        <w:t>mona Marija "pagimdys S</w:t>
      </w:r>
      <w:r w:rsidRPr="004B30EF">
        <w:rPr>
          <w:rFonts w:ascii="Arial" w:hAnsi="Arial"/>
        </w:rPr>
        <w:t>ū</w:t>
      </w:r>
      <w:r w:rsidRPr="004B30EF">
        <w:rPr>
          <w:rFonts w:ascii="BaltNewCenturySchoolbook" w:hAnsi="BaltNewCenturySchoolbook"/>
        </w:rPr>
        <w:t>n</w:t>
      </w:r>
      <w:r w:rsidRPr="004B30EF">
        <w:rPr>
          <w:rFonts w:ascii="Arial" w:hAnsi="Arial"/>
        </w:rPr>
        <w:t>ų</w:t>
      </w:r>
      <w:r w:rsidRPr="004B30EF">
        <w:rPr>
          <w:rFonts w:ascii="BaltNewCenturySchoolbook" w:hAnsi="BaltNewCenturySchoolbook"/>
        </w:rPr>
        <w:t>, kuriam tu duosi vard</w:t>
      </w:r>
      <w:r w:rsidRPr="004B30EF">
        <w:rPr>
          <w:rFonts w:ascii="Arial" w:hAnsi="Arial"/>
        </w:rPr>
        <w:t>ą</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zus, nes Jis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s savo taut</w:t>
      </w:r>
      <w:r w:rsidRPr="004B30EF">
        <w:rPr>
          <w:rFonts w:ascii="Arial" w:hAnsi="Arial"/>
        </w:rPr>
        <w:t>ą</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jos nuod</w:t>
      </w:r>
      <w:r w:rsidRPr="004B30EF">
        <w:rPr>
          <w:rFonts w:ascii="Arial" w:hAnsi="Arial"/>
        </w:rPr>
        <w:t>ė</w:t>
      </w:r>
      <w:r w:rsidRPr="004B30EF">
        <w:rPr>
          <w:rFonts w:ascii="BaltNewCenturySchoolbook" w:hAnsi="BaltNewCenturySchoolbook"/>
        </w:rPr>
        <w:t>mi</w:t>
      </w:r>
      <w:r w:rsidRPr="004B30EF">
        <w:rPr>
          <w:rFonts w:ascii="Arial" w:hAnsi="Arial"/>
        </w:rPr>
        <w:t>ų</w:t>
      </w:r>
      <w:r w:rsidRPr="004B30EF">
        <w:rPr>
          <w:rFonts w:ascii="BaltNewCenturySchoolbook" w:hAnsi="BaltNewCenturySchoolbook"/>
        </w:rPr>
        <w:t xml:space="preserve">. Visa tai </w:t>
      </w:r>
      <w:r w:rsidRPr="004B30EF">
        <w:rPr>
          <w:rFonts w:ascii="Arial" w:hAnsi="Arial"/>
        </w:rPr>
        <w:t>į</w:t>
      </w:r>
      <w:r w:rsidRPr="004B30EF">
        <w:rPr>
          <w:rFonts w:ascii="BaltNewCenturySchoolbook" w:hAnsi="BaltNewCenturySchoolbook"/>
        </w:rPr>
        <w:t>vyko, kad i</w:t>
      </w:r>
      <w:r w:rsidRPr="004B30EF">
        <w:rPr>
          <w:rFonts w:ascii="Arial" w:hAnsi="Arial"/>
        </w:rPr>
        <w:t>š</w:t>
      </w:r>
      <w:r w:rsidRPr="004B30EF">
        <w:rPr>
          <w:rFonts w:ascii="BaltNewCenturySchoolbook" w:hAnsi="BaltNewCenturySchoolbook"/>
        </w:rPr>
        <w:t>sipildyt</w:t>
      </w:r>
      <w:r w:rsidRPr="004B30EF">
        <w:rPr>
          <w:rFonts w:ascii="Arial" w:hAnsi="Arial"/>
        </w:rPr>
        <w:t>ų</w:t>
      </w:r>
      <w:r w:rsidRPr="004B30EF">
        <w:rPr>
          <w:rFonts w:ascii="BaltNewCenturySchoolbook" w:hAnsi="BaltNewCenturySchoolbook"/>
        </w:rPr>
        <w:t>, kas buvo Vie</w:t>
      </w:r>
      <w:r w:rsidRPr="004B30EF">
        <w:rPr>
          <w:rFonts w:ascii="Arial" w:hAnsi="Arial"/>
        </w:rPr>
        <w:t>š</w:t>
      </w:r>
      <w:r w:rsidRPr="004B30EF">
        <w:rPr>
          <w:rFonts w:ascii="BaltNewCenturySchoolbook" w:hAnsi="BaltNewCenturySchoolbook"/>
        </w:rPr>
        <w:t>paties pasakyta per prana</w:t>
      </w:r>
      <w:r w:rsidRPr="004B30EF">
        <w:rPr>
          <w:rFonts w:ascii="Arial" w:hAnsi="Arial"/>
        </w:rPr>
        <w:t>šą</w:t>
      </w:r>
      <w:r w:rsidRPr="004B30EF">
        <w:rPr>
          <w:rFonts w:ascii="BaltNewCenturySchoolbook" w:hAnsi="BaltNewCenturySchoolbook"/>
        </w:rPr>
        <w:t>" (Mato 1:21,22). O toliau seka citata i</w:t>
      </w:r>
      <w:r w:rsidRPr="004B30EF">
        <w:rPr>
          <w:rFonts w:ascii="Arial" w:hAnsi="Arial"/>
        </w:rPr>
        <w:t>š</w:t>
      </w:r>
      <w:r w:rsidRPr="004B30EF">
        <w:rPr>
          <w:rFonts w:ascii="BaltNewCenturySchoolbook" w:hAnsi="BaltNewCenturySchoolbook"/>
        </w:rPr>
        <w:t xml:space="preserve"> Izaijo 7. Apa</w:t>
      </w:r>
      <w:r w:rsidRPr="004B30EF">
        <w:rPr>
          <w:rFonts w:ascii="Arial" w:hAnsi="Arial"/>
        </w:rPr>
        <w:t>š</w:t>
      </w:r>
      <w:r w:rsidRPr="004B30EF">
        <w:rPr>
          <w:rFonts w:ascii="BaltNewCenturySchoolbook" w:hAnsi="BaltNewCenturySchoolbook"/>
        </w:rPr>
        <w:t>talas Paulius komentavo: "At</w:t>
      </w:r>
      <w:r w:rsidRPr="004B30EF">
        <w:rPr>
          <w:rFonts w:ascii="Arial" w:hAnsi="Arial"/>
        </w:rPr>
        <w:t>ė</w:t>
      </w:r>
      <w:r w:rsidRPr="004B30EF">
        <w:rPr>
          <w:rFonts w:ascii="BaltNewCenturySchoolbook" w:hAnsi="BaltNewCenturySchoolbook"/>
        </w:rPr>
        <w:t>jus laiko pilnatvei, Dievas atsiunt</w:t>
      </w:r>
      <w:r w:rsidRPr="004B30EF">
        <w:rPr>
          <w:rFonts w:ascii="Arial" w:hAnsi="Arial"/>
        </w:rPr>
        <w:t>ė</w:t>
      </w:r>
      <w:r w:rsidRPr="004B30EF">
        <w:rPr>
          <w:rFonts w:ascii="BaltNewCenturySchoolbook" w:hAnsi="BaltNewCenturySchoolbook"/>
        </w:rPr>
        <w:t xml:space="preserve"> savo S</w:t>
      </w:r>
      <w:r w:rsidRPr="004B30EF">
        <w:rPr>
          <w:rFonts w:ascii="Arial" w:hAnsi="Arial"/>
        </w:rPr>
        <w:t>ū</w:t>
      </w:r>
      <w:r w:rsidRPr="004B30EF">
        <w:rPr>
          <w:rFonts w:ascii="BaltNewCenturySchoolbook" w:hAnsi="BaltNewCenturySchoolbook"/>
        </w:rPr>
        <w:t>n</w:t>
      </w:r>
      <w:r w:rsidRPr="004B30EF">
        <w:rPr>
          <w:rFonts w:ascii="Arial" w:hAnsi="Arial"/>
        </w:rPr>
        <w:t>ų</w:t>
      </w:r>
      <w:r w:rsidRPr="004B30EF">
        <w:rPr>
          <w:rFonts w:ascii="BaltNewCenturySchoolbook" w:hAnsi="BaltNewCenturySchoolbook"/>
        </w:rPr>
        <w:t>, gimus</w:t>
      </w:r>
      <w:r w:rsidRPr="004B30EF">
        <w:rPr>
          <w:rFonts w:ascii="Arial" w:hAnsi="Arial"/>
        </w:rPr>
        <w:t>į</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moters, pavald</w:t>
      </w:r>
      <w:r w:rsidRPr="004B30EF">
        <w:rPr>
          <w:rFonts w:ascii="Arial" w:hAnsi="Arial"/>
        </w:rPr>
        <w:t>ų</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statymui" (Galatams 4:4). J</w:t>
      </w:r>
      <w:r w:rsidRPr="004B30EF">
        <w:rPr>
          <w:rFonts w:ascii="Arial" w:hAnsi="Arial"/>
        </w:rPr>
        <w:t>ė</w:t>
      </w:r>
      <w:r w:rsidRPr="004B30EF">
        <w:rPr>
          <w:rFonts w:ascii="BaltNewCenturySchoolbook" w:hAnsi="BaltNewCenturySchoolbook"/>
        </w:rPr>
        <w:t>zus nugal</w:t>
      </w:r>
      <w:r w:rsidRPr="004B30EF">
        <w:rPr>
          <w:rFonts w:ascii="Arial" w:hAnsi="Arial"/>
        </w:rPr>
        <w:t>ė</w:t>
      </w:r>
      <w:r w:rsidRPr="004B30EF">
        <w:rPr>
          <w:rFonts w:ascii="BaltNewCenturySchoolbook" w:hAnsi="BaltNewCenturySchoolbook"/>
        </w:rPr>
        <w:t>jo nuod</w:t>
      </w:r>
      <w:r w:rsidRPr="004B30EF">
        <w:rPr>
          <w:rFonts w:ascii="Arial" w:hAnsi="Arial"/>
        </w:rPr>
        <w:t>ė</w:t>
      </w:r>
      <w:r w:rsidRPr="004B30EF">
        <w:rPr>
          <w:rFonts w:ascii="BaltNewCenturySchoolbook" w:hAnsi="BaltNewCenturySchoolbook"/>
        </w:rPr>
        <w:t>m</w:t>
      </w:r>
      <w:r w:rsidRPr="004B30EF">
        <w:rPr>
          <w:rFonts w:ascii="Arial" w:hAnsi="Arial"/>
        </w:rPr>
        <w:t>ę</w:t>
      </w:r>
      <w:r w:rsidRPr="004B30EF">
        <w:rPr>
          <w:rFonts w:ascii="BaltNewCenturySchoolbook" w:hAnsi="BaltNewCenturySchoolbook"/>
        </w:rPr>
        <w:t xml:space="preserve"> bei mirt</w:t>
      </w:r>
      <w:r w:rsidRPr="004B30EF">
        <w:rPr>
          <w:rFonts w:ascii="Arial" w:hAnsi="Arial"/>
        </w:rPr>
        <w:t>į</w:t>
      </w:r>
      <w:r w:rsidRPr="004B30EF">
        <w:rPr>
          <w:rFonts w:ascii="BaltNewCenturySchoolbook" w:hAnsi="BaltNewCenturySchoolbook"/>
        </w:rPr>
        <w:t xml:space="preserve">, ir </w:t>
      </w:r>
      <w:r w:rsidRPr="004B30EF">
        <w:rPr>
          <w:rFonts w:ascii="Arial" w:hAnsi="Arial"/>
        </w:rPr>
        <w:t>š</w:t>
      </w:r>
      <w:r w:rsidRPr="004B30EF">
        <w:rPr>
          <w:rFonts w:ascii="BaltNewCenturySchoolbook" w:hAnsi="BaltNewCenturySchoolbook"/>
        </w:rPr>
        <w:t>itaip su</w:t>
      </w:r>
      <w:r w:rsidRPr="004B30EF">
        <w:rPr>
          <w:rFonts w:ascii="Arial" w:hAnsi="Arial"/>
        </w:rPr>
        <w:t>ž</w:t>
      </w:r>
      <w:r w:rsidRPr="004B30EF">
        <w:rPr>
          <w:rFonts w:ascii="BaltNewCenturySchoolbook" w:hAnsi="BaltNewCenturySchoolbook"/>
        </w:rPr>
        <w:t>eid</w:t>
      </w:r>
      <w:r w:rsidRPr="004B30EF">
        <w:rPr>
          <w:rFonts w:ascii="Arial" w:hAnsi="Arial"/>
        </w:rPr>
        <w:t>ė</w:t>
      </w:r>
      <w:r w:rsidRPr="004B30EF">
        <w:rPr>
          <w:rFonts w:ascii="BaltNewCenturySchoolbook" w:hAnsi="BaltNewCenturySchoolbook"/>
        </w:rPr>
        <w:t xml:space="preserve"> gyvat</w:t>
      </w:r>
      <w:r w:rsidRPr="004B30EF">
        <w:rPr>
          <w:rFonts w:ascii="Arial" w:hAnsi="Arial"/>
        </w:rPr>
        <w:t>ę</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ę</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galv</w:t>
      </w:r>
      <w:r w:rsidRPr="004B30EF">
        <w:rPr>
          <w:rFonts w:ascii="Arial" w:hAnsi="Arial"/>
        </w:rPr>
        <w:t>ą</w:t>
      </w:r>
      <w:r w:rsidRPr="004B30EF">
        <w:rPr>
          <w:rFonts w:ascii="BaltNewCenturySchoolbook" w:hAnsi="BaltNewCenturySchoolbook"/>
        </w:rPr>
        <w:t>, t.y. pilnai sunaikino j</w:t>
      </w:r>
      <w:r w:rsidRPr="004B30EF">
        <w:rPr>
          <w:rFonts w:ascii="Arial" w:hAnsi="Arial"/>
        </w:rPr>
        <w:t>ą</w:t>
      </w:r>
      <w:r w:rsidRPr="004B30EF">
        <w:rPr>
          <w:rFonts w:ascii="BaltNewCenturySchoolbook" w:hAnsi="BaltNewCenturySchoolbook"/>
        </w:rPr>
        <w:t>; o pats J</w:t>
      </w:r>
      <w:r w:rsidRPr="004B30EF">
        <w:rPr>
          <w:rFonts w:ascii="Arial" w:hAnsi="Arial"/>
        </w:rPr>
        <w:t>ė</w:t>
      </w:r>
      <w:r w:rsidRPr="004B30EF">
        <w:rPr>
          <w:rFonts w:ascii="BaltNewCenturySchoolbook" w:hAnsi="BaltNewCenturySchoolbook"/>
        </w:rPr>
        <w:t>zus mirdamas ant kry</w:t>
      </w:r>
      <w:r w:rsidRPr="004B30EF">
        <w:rPr>
          <w:rFonts w:ascii="Arial" w:hAnsi="Arial"/>
        </w:rPr>
        <w:t>ž</w:t>
      </w:r>
      <w:r w:rsidRPr="004B30EF">
        <w:rPr>
          <w:rFonts w:ascii="BaltNewCenturySchoolbook" w:hAnsi="BaltNewCenturySchoolbook"/>
        </w:rPr>
        <w:t xml:space="preserve">iaus ir trumpam likdamas kape, buvo </w:t>
      </w:r>
      <w:r w:rsidRPr="004B30EF">
        <w:rPr>
          <w:rFonts w:ascii="Arial" w:hAnsi="Arial"/>
        </w:rPr>
        <w:t>į</w:t>
      </w:r>
      <w:r w:rsidRPr="004B30EF">
        <w:rPr>
          <w:rFonts w:ascii="BaltNewCenturySchoolbook" w:hAnsi="BaltNewCenturySchoolbook"/>
        </w:rPr>
        <w:t xml:space="preserve">geltas </w:t>
      </w:r>
      <w:r w:rsidRPr="004B30EF">
        <w:rPr>
          <w:rFonts w:ascii="Arial" w:hAnsi="Arial"/>
        </w:rPr>
        <w:t>į</w:t>
      </w:r>
      <w:r w:rsidRPr="004B30EF">
        <w:rPr>
          <w:rFonts w:ascii="BaltNewCenturySchoolbook" w:hAnsi="BaltNewCenturySchoolbook"/>
        </w:rPr>
        <w:t xml:space="preserve"> kuln</w:t>
      </w:r>
      <w:r w:rsidRPr="004B30EF">
        <w:rPr>
          <w:rFonts w:ascii="Arial" w:hAnsi="Arial"/>
        </w:rPr>
        <w:t>į</w:t>
      </w:r>
      <w:r w:rsidRPr="004B30EF">
        <w:rPr>
          <w:rFonts w:ascii="BaltNewCenturySchoolbook" w:hAnsi="BaltNewCenturySchoolbook"/>
        </w:rPr>
        <w:t>, kaip skelb</w:t>
      </w:r>
      <w:r w:rsidRPr="004B30EF">
        <w:rPr>
          <w:rFonts w:ascii="Arial" w:hAnsi="Arial"/>
        </w:rPr>
        <w:t>ė</w:t>
      </w:r>
      <w:r w:rsidRPr="004B30EF">
        <w:rPr>
          <w:rFonts w:ascii="BaltNewCenturySchoolbook" w:hAnsi="BaltNewCenturySchoolbook"/>
        </w:rPr>
        <w:t xml:space="preserve"> </w:t>
      </w:r>
      <w:r w:rsidRPr="004B30EF">
        <w:rPr>
          <w:rFonts w:ascii="BaltNewCenturySchoolbook" w:hAnsi="BaltNewCenturySchoolbook"/>
        </w:rPr>
        <w:lastRenderedPageBreak/>
        <w:t>prana</w:t>
      </w:r>
      <w:r w:rsidRPr="004B30EF">
        <w:rPr>
          <w:rFonts w:ascii="Arial" w:hAnsi="Arial"/>
        </w:rPr>
        <w:t>š</w:t>
      </w:r>
      <w:r w:rsidRPr="004B30EF">
        <w:rPr>
          <w:rFonts w:ascii="BaltNewCenturySchoolbook" w:hAnsi="BaltNewCenturySchoolbook"/>
        </w:rPr>
        <w:t>as Izaijas: "Jis buvo su</w:t>
      </w:r>
      <w:r w:rsidRPr="004B30EF">
        <w:rPr>
          <w:rFonts w:ascii="Arial" w:hAnsi="Arial"/>
        </w:rPr>
        <w:t>ž</w:t>
      </w:r>
      <w:r w:rsidRPr="004B30EF">
        <w:rPr>
          <w:rFonts w:ascii="BaltNewCenturySchoolbook" w:hAnsi="BaltNewCenturySchoolbook"/>
        </w:rPr>
        <w:t>eistas u</w:t>
      </w:r>
      <w:r w:rsidRPr="004B30EF">
        <w:rPr>
          <w:rFonts w:ascii="Arial" w:hAnsi="Arial"/>
        </w:rPr>
        <w:t>ž</w:t>
      </w:r>
      <w:r w:rsidRPr="004B30EF">
        <w:rPr>
          <w:rFonts w:ascii="BaltNewCenturySchoolbook" w:hAnsi="BaltNewCenturySchoolbook"/>
        </w:rPr>
        <w:t xml:space="preserve">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kaltes ir sumu</w:t>
      </w:r>
      <w:r w:rsidRPr="004B30EF">
        <w:rPr>
          <w:rFonts w:ascii="Arial" w:hAnsi="Arial"/>
        </w:rPr>
        <w:t>š</w:t>
      </w:r>
      <w:r w:rsidRPr="004B30EF">
        <w:rPr>
          <w:rFonts w:ascii="BaltNewCenturySchoolbook" w:hAnsi="BaltNewCenturySchoolbook"/>
        </w:rPr>
        <w:t>tas u</w:t>
      </w:r>
      <w:r w:rsidRPr="004B30EF">
        <w:rPr>
          <w:rFonts w:ascii="Arial" w:hAnsi="Arial"/>
        </w:rPr>
        <w:t>ž</w:t>
      </w:r>
      <w:r w:rsidRPr="004B30EF">
        <w:rPr>
          <w:rFonts w:ascii="BaltNewCenturySchoolbook" w:hAnsi="BaltNewCenturySchoolbook"/>
        </w:rPr>
        <w:t xml:space="preserve">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mes (Izaijo 53:5). Pirmoji dievi</w:t>
      </w:r>
      <w:r w:rsidRPr="004B30EF">
        <w:rPr>
          <w:rFonts w:ascii="Arial" w:hAnsi="Arial"/>
        </w:rPr>
        <w:t>š</w:t>
      </w:r>
      <w:r w:rsidRPr="004B30EF">
        <w:rPr>
          <w:rFonts w:ascii="BaltNewCenturySchoolbook" w:hAnsi="BaltNewCenturySchoolbook"/>
        </w:rPr>
        <w:t>ko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 xml:space="preserve">jimo plano dalis buvo </w:t>
      </w:r>
      <w:r w:rsidRPr="004B30EF">
        <w:rPr>
          <w:rFonts w:ascii="Arial" w:hAnsi="Arial"/>
        </w:rPr>
        <w:t>į</w:t>
      </w:r>
      <w:r w:rsidRPr="004B30EF">
        <w:rPr>
          <w:rFonts w:ascii="BaltNewCenturySchoolbook" w:hAnsi="BaltNewCenturySchoolbook"/>
        </w:rPr>
        <w:t xml:space="preserve">vykdyta. Bet Kristus buvo tik pirmgimis. Dar liko </w:t>
      </w:r>
      <w:r w:rsidRPr="004B30EF">
        <w:rPr>
          <w:rFonts w:ascii="Arial" w:hAnsi="Arial"/>
        </w:rPr>
        <w:t>į</w:t>
      </w:r>
      <w:r w:rsidRPr="004B30EF">
        <w:rPr>
          <w:rFonts w:ascii="BaltNewCenturySchoolbook" w:hAnsi="BaltNewCenturySchoolbook"/>
        </w:rPr>
        <w:t>gyvendinti dvi tolesnes plano dalis - visi</w:t>
      </w:r>
      <w:r w:rsidRPr="004B30EF">
        <w:rPr>
          <w:rFonts w:ascii="Arial" w:hAnsi="Arial"/>
        </w:rPr>
        <w:t>š</w:t>
      </w:r>
      <w:r w:rsidRPr="004B30EF">
        <w:rPr>
          <w:rFonts w:ascii="BaltNewCenturySchoolbook" w:hAnsi="BaltNewCenturySchoolbook"/>
        </w:rPr>
        <w:t>k</w:t>
      </w:r>
      <w:r w:rsidRPr="004B30EF">
        <w:rPr>
          <w:rFonts w:ascii="Arial" w:hAnsi="Arial"/>
        </w:rPr>
        <w:t>ą</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s ir mirties sunaikinim</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Antroji dalis bus </w:t>
      </w:r>
      <w:r w:rsidRPr="004B30EF">
        <w:rPr>
          <w:rFonts w:ascii="Arial" w:hAnsi="Arial"/>
        </w:rPr>
        <w:t>į</w:t>
      </w:r>
      <w:r w:rsidRPr="004B30EF">
        <w:rPr>
          <w:rFonts w:ascii="BaltNewCenturySchoolbook" w:hAnsi="BaltNewCenturySchoolbook"/>
        </w:rPr>
        <w:t>gyvendinta tada, kai Kristus gr</w:t>
      </w:r>
      <w:r w:rsidRPr="004B30EF">
        <w:rPr>
          <w:rFonts w:ascii="Arial" w:hAnsi="Arial"/>
        </w:rPr>
        <w:t>įš</w:t>
      </w:r>
      <w:r w:rsidRPr="004B30EF">
        <w:rPr>
          <w:rFonts w:ascii="BaltNewCenturySchoolbook" w:hAnsi="BaltNewCenturySchoolbook"/>
        </w:rPr>
        <w:t xml:space="preserve"> apdovanoti savo draugus - tuos, kurie dar</w:t>
      </w:r>
      <w:r w:rsidRPr="004B30EF">
        <w:rPr>
          <w:rFonts w:ascii="Arial" w:hAnsi="Arial"/>
        </w:rPr>
        <w:t>ė</w:t>
      </w:r>
      <w:r w:rsidRPr="004B30EF">
        <w:rPr>
          <w:rFonts w:ascii="BaltNewCenturySchoolbook" w:hAnsi="BaltNewCenturySchoolbook"/>
        </w:rPr>
        <w:t xml:space="preserve"> tai, k</w:t>
      </w:r>
      <w:r w:rsidRPr="004B30EF">
        <w:rPr>
          <w:rFonts w:ascii="Arial" w:hAnsi="Arial"/>
        </w:rPr>
        <w:t>ą</w:t>
      </w:r>
      <w:r w:rsidRPr="004B30EF">
        <w:rPr>
          <w:rFonts w:ascii="BaltNewCenturySchoolbook" w:hAnsi="BaltNewCenturySchoolbook"/>
        </w:rPr>
        <w:t xml:space="preserve"> Jis jiems </w:t>
      </w:r>
      <w:r w:rsidRPr="004B30EF">
        <w:rPr>
          <w:rFonts w:ascii="Arial" w:hAnsi="Arial"/>
        </w:rPr>
        <w:t>į</w:t>
      </w:r>
      <w:r w:rsidRPr="004B30EF">
        <w:rPr>
          <w:rFonts w:ascii="BaltNewCenturySchoolbook" w:hAnsi="BaltNewCenturySchoolbook"/>
        </w:rPr>
        <w:t>sak</w:t>
      </w:r>
      <w:r w:rsidRPr="004B30EF">
        <w:rPr>
          <w:rFonts w:ascii="Arial" w:hAnsi="Arial"/>
        </w:rPr>
        <w:t>ė</w:t>
      </w:r>
      <w:r w:rsidRPr="004B30EF">
        <w:rPr>
          <w:rFonts w:ascii="BaltNewCenturySchoolbook" w:hAnsi="BaltNewCenturySchoolbook"/>
        </w:rPr>
        <w:t>. Juos Jis prikels i</w:t>
      </w:r>
      <w:r w:rsidRPr="004B30EF">
        <w:rPr>
          <w:rFonts w:ascii="Arial" w:hAnsi="Arial"/>
        </w:rPr>
        <w:t>š</w:t>
      </w:r>
      <w:r w:rsidRPr="004B30EF">
        <w:rPr>
          <w:rFonts w:ascii="BaltNewCenturySchoolbook" w:hAnsi="BaltNewCenturySchoolbook"/>
        </w:rPr>
        <w:t xml:space="preserve"> mirusi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suteiks jiems am</w:t>
      </w:r>
      <w:r w:rsidRPr="004B30EF">
        <w:rPr>
          <w:rFonts w:ascii="Arial" w:hAnsi="Arial"/>
        </w:rPr>
        <w:t>ž</w:t>
      </w:r>
      <w:r w:rsidRPr="004B30EF">
        <w:rPr>
          <w:rFonts w:ascii="BaltNewCenturySchoolbook" w:hAnsi="BaltNewCenturySchoolbook"/>
        </w:rPr>
        <w:t>in</w:t>
      </w:r>
      <w:r w:rsidRPr="004B30EF">
        <w:rPr>
          <w:rFonts w:ascii="Arial" w:hAnsi="Arial"/>
        </w:rPr>
        <w:t>ą</w:t>
      </w:r>
      <w:r w:rsidRPr="004B30EF">
        <w:rPr>
          <w:rFonts w:ascii="BaltNewCenturySchoolbook" w:hAnsi="BaltNewCenturySchoolbook"/>
        </w:rPr>
        <w:t>j</w:t>
      </w:r>
      <w:r w:rsidRPr="004B30EF">
        <w:rPr>
          <w:rFonts w:ascii="Arial" w:hAnsi="Arial"/>
        </w:rPr>
        <w:t>į</w:t>
      </w:r>
      <w:r w:rsidRPr="004B30EF">
        <w:rPr>
          <w:rFonts w:ascii="BaltNewCenturySchoolbook" w:hAnsi="BaltNewCenturySchoolbook"/>
        </w:rPr>
        <w:t xml:space="preserve"> gyvvenim</w:t>
      </w:r>
      <w:r w:rsidRPr="004B30EF">
        <w:rPr>
          <w:rFonts w:ascii="Arial" w:hAnsi="Arial"/>
        </w:rPr>
        <w:t>ą</w:t>
      </w:r>
      <w:r w:rsidRPr="004B30EF">
        <w:rPr>
          <w:rFonts w:ascii="BaltNewCenturySchoolbook" w:hAnsi="BaltNewCenturySchoolbook"/>
        </w:rPr>
        <w:t xml:space="preserve"> ir pakvies kartu su savimi valdyti tautas, kurios nusilenks Jam antrojo at</w:t>
      </w:r>
      <w:r w:rsidRPr="004B30EF">
        <w:rPr>
          <w:rFonts w:ascii="Arial" w:hAnsi="Arial"/>
        </w:rPr>
        <w:t>ė</w:t>
      </w:r>
      <w:r w:rsidRPr="004B30EF">
        <w:rPr>
          <w:rFonts w:ascii="BaltNewCenturySchoolbook" w:hAnsi="BaltNewCenturySchoolbook"/>
        </w:rPr>
        <w:t xml:space="preserve">jimo metu. </w:t>
      </w:r>
      <w:r w:rsidRPr="004B30EF">
        <w:rPr>
          <w:rFonts w:ascii="Arial" w:hAnsi="Arial"/>
        </w:rPr>
        <w:t>Š</w:t>
      </w:r>
      <w:r w:rsidRPr="004B30EF">
        <w:rPr>
          <w:rFonts w:ascii="BaltNewCenturySchoolbook" w:hAnsi="BaltNewCenturySchoolbook"/>
        </w:rPr>
        <w:t>i pad</w:t>
      </w:r>
      <w:r w:rsidRPr="004B30EF">
        <w:rPr>
          <w:rFonts w:ascii="Arial" w:hAnsi="Arial"/>
        </w:rPr>
        <w:t>ė</w:t>
      </w:r>
      <w:r w:rsidRPr="004B30EF">
        <w:rPr>
          <w:rFonts w:ascii="BaltNewCenturySchoolbook" w:hAnsi="BaltNewCenturySchoolbook"/>
        </w:rPr>
        <w:t>tis t</w:t>
      </w:r>
      <w:r w:rsidRPr="004B30EF">
        <w:rPr>
          <w:rFonts w:ascii="Arial" w:hAnsi="Arial"/>
        </w:rPr>
        <w:t>ę</w:t>
      </w:r>
      <w:r w:rsidRPr="004B30EF">
        <w:rPr>
          <w:rFonts w:ascii="BaltNewCenturySchoolbook" w:hAnsi="BaltNewCenturySchoolbook"/>
        </w:rPr>
        <w:t>sis t</w:t>
      </w:r>
      <w:r w:rsidRPr="004B30EF">
        <w:rPr>
          <w:rFonts w:ascii="Arial" w:hAnsi="Arial"/>
        </w:rPr>
        <w:t>ū</w:t>
      </w:r>
      <w:r w:rsidRPr="004B30EF">
        <w:rPr>
          <w:rFonts w:ascii="BaltNewCenturySchoolbook" w:hAnsi="BaltNewCenturySchoolbook"/>
        </w:rPr>
        <w:t>kstant</w:t>
      </w:r>
      <w:r w:rsidRPr="004B30EF">
        <w:rPr>
          <w:rFonts w:ascii="Arial" w:hAnsi="Arial"/>
        </w:rPr>
        <w:t>į</w:t>
      </w:r>
      <w:r w:rsidRPr="004B30EF">
        <w:rPr>
          <w:rFonts w:ascii="BaltNewCenturySchoolbook" w:hAnsi="BaltNewCenturySchoolbook"/>
        </w:rPr>
        <w:t xml:space="preserve"> met</w:t>
      </w:r>
      <w:r w:rsidRPr="004B30EF">
        <w:rPr>
          <w:rFonts w:ascii="Arial" w:hAnsi="Arial"/>
        </w:rPr>
        <w:t>ų</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Tre</w:t>
      </w:r>
      <w:r w:rsidRPr="004B30EF">
        <w:rPr>
          <w:rFonts w:ascii="Arial" w:hAnsi="Arial"/>
        </w:rPr>
        <w:t>č</w:t>
      </w:r>
      <w:r w:rsidRPr="004B30EF">
        <w:rPr>
          <w:rFonts w:ascii="BaltNewCenturySchoolbook" w:hAnsi="BaltNewCenturySchoolbook"/>
        </w:rPr>
        <w:t>ioji ir paskutinioji plano dalis i</w:t>
      </w:r>
      <w:r w:rsidRPr="004B30EF">
        <w:rPr>
          <w:rFonts w:ascii="Arial" w:hAnsi="Arial"/>
        </w:rPr>
        <w:t>š</w:t>
      </w:r>
      <w:r w:rsidRPr="004B30EF">
        <w:rPr>
          <w:rFonts w:ascii="BaltNewCenturySchoolbook" w:hAnsi="BaltNewCenturySchoolbook"/>
        </w:rPr>
        <w:t>sipildys t</w:t>
      </w:r>
      <w:r w:rsidRPr="004B30EF">
        <w:rPr>
          <w:rFonts w:ascii="Arial" w:hAnsi="Arial"/>
        </w:rPr>
        <w:t>ū</w:t>
      </w:r>
      <w:r w:rsidRPr="004B30EF">
        <w:rPr>
          <w:rFonts w:ascii="BaltNewCenturySchoolbook" w:hAnsi="BaltNewCenturySchoolbook"/>
        </w:rPr>
        <w:t>kstan</w:t>
      </w:r>
      <w:r w:rsidRPr="004B30EF">
        <w:rPr>
          <w:rFonts w:ascii="Arial" w:hAnsi="Arial"/>
        </w:rPr>
        <w:t>č</w:t>
      </w:r>
      <w:r w:rsidRPr="004B30EF">
        <w:rPr>
          <w:rFonts w:ascii="BaltNewCenturySchoolbook" w:hAnsi="BaltNewCenturySchoolbook"/>
        </w:rPr>
        <w:t>io met</w:t>
      </w:r>
      <w:r w:rsidRPr="004B30EF">
        <w:rPr>
          <w:rFonts w:ascii="Arial" w:hAnsi="Arial"/>
        </w:rPr>
        <w:t>ų</w:t>
      </w:r>
      <w:r w:rsidRPr="004B30EF">
        <w:rPr>
          <w:rFonts w:ascii="BaltNewCenturySchoolbook" w:hAnsi="BaltNewCenturySchoolbook"/>
        </w:rPr>
        <w:t xml:space="preserve"> pabaigoje; tada </w:t>
      </w:r>
      <w:r w:rsidRPr="004B30EF">
        <w:rPr>
          <w:rFonts w:ascii="Arial" w:hAnsi="Arial"/>
        </w:rPr>
        <w:t>į</w:t>
      </w:r>
      <w:r w:rsidRPr="004B30EF">
        <w:rPr>
          <w:rFonts w:ascii="BaltNewCenturySchoolbook" w:hAnsi="BaltNewCenturySchoolbook"/>
        </w:rPr>
        <w:t>vyks galutinis teismas, po kurio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xml:space="preserve"> bei mirtis bus visi</w:t>
      </w:r>
      <w:r w:rsidRPr="004B30EF">
        <w:rPr>
          <w:rFonts w:ascii="Arial" w:hAnsi="Arial"/>
        </w:rPr>
        <w:t>š</w:t>
      </w:r>
      <w:r w:rsidRPr="004B30EF">
        <w:rPr>
          <w:rFonts w:ascii="BaltNewCenturySchoolbook" w:hAnsi="BaltNewCenturySchoolbook"/>
        </w:rPr>
        <w:t>kai sunaikintos. "Nes Jis turi valdyti, kol paguldys visus prie</w:t>
      </w:r>
      <w:r w:rsidRPr="004B30EF">
        <w:rPr>
          <w:rFonts w:ascii="Arial" w:hAnsi="Arial"/>
        </w:rPr>
        <w:t>š</w:t>
      </w:r>
      <w:r w:rsidRPr="004B30EF">
        <w:rPr>
          <w:rFonts w:ascii="BaltNewCenturySchoolbook" w:hAnsi="BaltNewCenturySchoolbook"/>
        </w:rPr>
        <w:t>us po savo kojomis. Kaip paskutinis prie</w:t>
      </w:r>
      <w:r w:rsidRPr="004B30EF">
        <w:rPr>
          <w:rFonts w:ascii="Arial" w:hAnsi="Arial"/>
        </w:rPr>
        <w:t>š</w:t>
      </w:r>
      <w:r w:rsidRPr="004B30EF">
        <w:rPr>
          <w:rFonts w:ascii="BaltNewCenturySchoolbook" w:hAnsi="BaltNewCenturySchoolbook"/>
        </w:rPr>
        <w:t>as bus sunaikinta mirtis" (1 Korintie</w:t>
      </w:r>
      <w:r w:rsidRPr="004B30EF">
        <w:rPr>
          <w:rFonts w:ascii="Arial" w:hAnsi="Arial"/>
        </w:rPr>
        <w:t>č</w:t>
      </w:r>
      <w:r w:rsidRPr="004B30EF">
        <w:rPr>
          <w:rFonts w:ascii="BaltNewCenturySchoolbook" w:hAnsi="BaltNewCenturySchoolbook"/>
        </w:rPr>
        <w:t>iams 15:25,26). Kaip netik</w:t>
      </w:r>
      <w:r w:rsidRPr="004B30EF">
        <w:rPr>
          <w:rFonts w:ascii="Arial" w:hAnsi="Arial"/>
        </w:rPr>
        <w:t>ė</w:t>
      </w:r>
      <w:r w:rsidRPr="004B30EF">
        <w:rPr>
          <w:rFonts w:ascii="BaltNewCenturySchoolbook" w:hAnsi="BaltNewCenturySchoolbook"/>
        </w:rPr>
        <w:t>jimas atne</w:t>
      </w:r>
      <w:r w:rsidRPr="004B30EF">
        <w:rPr>
          <w:rFonts w:ascii="Arial" w:hAnsi="Arial"/>
        </w:rPr>
        <w:t>š</w:t>
      </w:r>
      <w:r w:rsidRPr="004B30EF">
        <w:rPr>
          <w:rFonts w:ascii="BaltNewCenturySchoolbook" w:hAnsi="BaltNewCenturySchoolbook"/>
        </w:rPr>
        <w:t>a mirt</w:t>
      </w:r>
      <w:r w:rsidRPr="004B30EF">
        <w:rPr>
          <w:rFonts w:ascii="Arial" w:hAnsi="Arial"/>
        </w:rPr>
        <w:t>į</w:t>
      </w:r>
      <w:r w:rsidRPr="004B30EF">
        <w:rPr>
          <w:rFonts w:ascii="BaltNewCenturySchoolbook" w:hAnsi="BaltNewCenturySchoolbook"/>
        </w:rPr>
        <w:t>, taip tik</w:t>
      </w:r>
      <w:r w:rsidRPr="004B30EF">
        <w:rPr>
          <w:rFonts w:ascii="Arial" w:hAnsi="Arial"/>
        </w:rPr>
        <w:t>ė</w:t>
      </w:r>
      <w:r w:rsidRPr="004B30EF">
        <w:rPr>
          <w:rFonts w:ascii="BaltNewCenturySchoolbook" w:hAnsi="BaltNewCenturySchoolbook"/>
        </w:rPr>
        <w:t>jimas Evangelija ir paklusnumas krik</w:t>
      </w:r>
      <w:r w:rsidRPr="004B30EF">
        <w:rPr>
          <w:rFonts w:ascii="Arial" w:hAnsi="Arial"/>
        </w:rPr>
        <w:t>š</w:t>
      </w:r>
      <w:r w:rsidRPr="004B30EF">
        <w:rPr>
          <w:rFonts w:ascii="BaltNewCenturySchoolbook" w:hAnsi="BaltNewCenturySchoolbook"/>
        </w:rPr>
        <w:t>te bei teisumas gali atne</w:t>
      </w:r>
      <w:r w:rsidRPr="004B30EF">
        <w:rPr>
          <w:rFonts w:ascii="Arial" w:hAnsi="Arial"/>
        </w:rPr>
        <w:t>š</w:t>
      </w:r>
      <w:r w:rsidRPr="004B30EF">
        <w:rPr>
          <w:rFonts w:ascii="BaltNewCenturySchoolbook" w:hAnsi="BaltNewCenturySchoolbook"/>
        </w:rPr>
        <w:t>ti am</w:t>
      </w:r>
      <w:r w:rsidRPr="004B30EF">
        <w:rPr>
          <w:rFonts w:ascii="Arial" w:hAnsi="Arial"/>
        </w:rPr>
        <w:t>ž</w:t>
      </w:r>
      <w:r w:rsidRPr="004B30EF">
        <w:rPr>
          <w:rFonts w:ascii="BaltNewCenturySchoolbook" w:hAnsi="BaltNewCenturySchoolbook"/>
        </w:rPr>
        <w:t>in</w:t>
      </w:r>
      <w:r w:rsidRPr="004B30EF">
        <w:rPr>
          <w:rFonts w:ascii="Arial" w:hAnsi="Arial"/>
        </w:rPr>
        <w:t>ą</w:t>
      </w:r>
      <w:r w:rsidRPr="004B30EF">
        <w:rPr>
          <w:rFonts w:ascii="BaltNewCenturySchoolbook" w:hAnsi="BaltNewCenturySchoolbook"/>
        </w:rPr>
        <w:t>j</w:t>
      </w:r>
      <w:r w:rsidRPr="004B30EF">
        <w:rPr>
          <w:rFonts w:ascii="Arial" w:hAnsi="Arial"/>
        </w:rPr>
        <w:t>į</w:t>
      </w:r>
      <w:r w:rsidRPr="004B30EF">
        <w:rPr>
          <w:rFonts w:ascii="BaltNewCenturySchoolbook" w:hAnsi="BaltNewCenturySchoolbook"/>
        </w:rPr>
        <w:t xml:space="preserve"> gyvenim</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ATSKLEISTAS DIEVO PLANAS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Kadangi Biblija atskleid</w:t>
      </w:r>
      <w:r w:rsidRPr="004B30EF">
        <w:rPr>
          <w:rFonts w:ascii="Arial" w:hAnsi="Arial"/>
        </w:rPr>
        <w:t>ž</w:t>
      </w:r>
      <w:r w:rsidRPr="004B30EF">
        <w:rPr>
          <w:rFonts w:ascii="BaltNewCenturySchoolbook" w:hAnsi="BaltNewCenturySchoolbook"/>
        </w:rPr>
        <w:t>ia Dievo plan</w:t>
      </w:r>
      <w:r w:rsidRPr="004B30EF">
        <w:rPr>
          <w:rFonts w:ascii="Arial" w:hAnsi="Arial"/>
        </w:rPr>
        <w:t>ą</w:t>
      </w:r>
      <w:r w:rsidRPr="004B30EF">
        <w:rPr>
          <w:rFonts w:ascii="BaltNewCenturySchoolbook" w:hAnsi="BaltNewCenturySchoolbook"/>
        </w:rPr>
        <w:t>,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 xml:space="preserve">jimo tema joje parodoma </w:t>
      </w:r>
      <w:r w:rsidRPr="004B30EF">
        <w:rPr>
          <w:rFonts w:ascii="Arial" w:hAnsi="Arial"/>
        </w:rPr>
        <w:t>į</w:t>
      </w:r>
      <w:r w:rsidRPr="004B30EF">
        <w:rPr>
          <w:rFonts w:ascii="BaltNewCenturySchoolbook" w:hAnsi="BaltNewCenturySchoolbook"/>
        </w:rPr>
        <w:t>vairiais b</w:t>
      </w:r>
      <w:r w:rsidRPr="004B30EF">
        <w:rPr>
          <w:rFonts w:ascii="Arial" w:hAnsi="Arial"/>
        </w:rPr>
        <w:t>ū</w:t>
      </w:r>
      <w:r w:rsidRPr="004B30EF">
        <w:rPr>
          <w:rFonts w:ascii="BaltNewCenturySchoolbook" w:hAnsi="BaltNewCenturySchoolbook"/>
        </w:rPr>
        <w:t>dais. Da</w:t>
      </w:r>
      <w:r w:rsidRPr="004B30EF">
        <w:rPr>
          <w:rFonts w:ascii="Arial" w:hAnsi="Arial"/>
        </w:rPr>
        <w:t>ž</w:t>
      </w:r>
      <w:r w:rsidRPr="004B30EF">
        <w:rPr>
          <w:rFonts w:ascii="BaltNewCenturySchoolbook" w:hAnsi="BaltNewCenturySchoolbook"/>
        </w:rPr>
        <w:t>nai yra nagrin</w:t>
      </w:r>
      <w:r w:rsidRPr="004B30EF">
        <w:rPr>
          <w:rFonts w:ascii="Arial" w:hAnsi="Arial"/>
        </w:rPr>
        <w:t>ė</w:t>
      </w:r>
      <w:r w:rsidRPr="004B30EF">
        <w:rPr>
          <w:rFonts w:ascii="BaltNewCenturySchoolbook" w:hAnsi="BaltNewCenturySchoolbook"/>
        </w:rPr>
        <w:t>jami atskir</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charakteriai, pasirenkant tokius </w:t>
      </w:r>
      <w:r w:rsidRPr="004B30EF">
        <w:rPr>
          <w:rFonts w:ascii="Arial" w:hAnsi="Arial"/>
        </w:rPr>
        <w:t>ž</w:t>
      </w:r>
      <w:r w:rsidRPr="004B30EF">
        <w:rPr>
          <w:rFonts w:ascii="BaltNewCenturySchoolbook" w:hAnsi="BaltNewCenturySchoolbook"/>
        </w:rPr>
        <w:t>mones kuri</w:t>
      </w:r>
      <w:r w:rsidRPr="004B30EF">
        <w:rPr>
          <w:rFonts w:ascii="Arial" w:hAnsi="Arial"/>
        </w:rPr>
        <w:t>ų</w:t>
      </w:r>
      <w:r w:rsidRPr="004B30EF">
        <w:rPr>
          <w:rFonts w:ascii="BaltNewCenturySchoolbook" w:hAnsi="BaltNewCenturySchoolbook"/>
        </w:rPr>
        <w:t xml:space="preserve"> gyvenimas gali b</w:t>
      </w:r>
      <w:r w:rsidRPr="004B30EF">
        <w:rPr>
          <w:rFonts w:ascii="Arial" w:hAnsi="Arial"/>
        </w:rPr>
        <w:t>ū</w:t>
      </w:r>
      <w:r w:rsidRPr="004B30EF">
        <w:rPr>
          <w:rFonts w:ascii="BaltNewCenturySchoolbook" w:hAnsi="BaltNewCenturySchoolbook"/>
        </w:rPr>
        <w:t>ti geru ar blogu tik</w:t>
      </w:r>
      <w:r w:rsidRPr="004B30EF">
        <w:rPr>
          <w:rFonts w:ascii="Arial" w:hAnsi="Arial"/>
        </w:rPr>
        <w:t>ė</w:t>
      </w:r>
      <w:r w:rsidRPr="004B30EF">
        <w:rPr>
          <w:rFonts w:ascii="BaltNewCenturySchoolbook" w:hAnsi="BaltNewCenturySchoolbook"/>
        </w:rPr>
        <w:t>jimo pavyzd</w:t>
      </w:r>
      <w:r w:rsidRPr="004B30EF">
        <w:rPr>
          <w:rFonts w:ascii="Arial" w:hAnsi="Arial"/>
        </w:rPr>
        <w:t>ž</w:t>
      </w:r>
      <w:r w:rsidRPr="004B30EF">
        <w:rPr>
          <w:rFonts w:ascii="BaltNewCenturySchoolbook" w:hAnsi="BaltNewCenturySchoolbook"/>
        </w:rPr>
        <w:t xml:space="preserve">iu (t.y. tie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s arba tik</w:t>
      </w:r>
      <w:r w:rsidRPr="004B30EF">
        <w:rPr>
          <w:rFonts w:ascii="Arial" w:hAnsi="Arial"/>
        </w:rPr>
        <w:t>ė</w:t>
      </w:r>
      <w:r w:rsidRPr="004B30EF">
        <w:rPr>
          <w:rFonts w:ascii="BaltNewCenturySchoolbook" w:hAnsi="BaltNewCenturySchoolbook"/>
        </w:rPr>
        <w:t>jo ir buvo paklusn</w:t>
      </w:r>
      <w:r w:rsidRPr="004B30EF">
        <w:rPr>
          <w:rFonts w:ascii="Arial" w:hAnsi="Arial"/>
        </w:rPr>
        <w:t>ū</w:t>
      </w:r>
      <w:r w:rsidRPr="004B30EF">
        <w:rPr>
          <w:rFonts w:ascii="BaltNewCenturySchoolbook" w:hAnsi="BaltNewCenturySchoolbook"/>
        </w:rPr>
        <w:t>s Dievui, arba elg</w:t>
      </w:r>
      <w:r w:rsidRPr="004B30EF">
        <w:rPr>
          <w:rFonts w:ascii="Arial" w:hAnsi="Arial"/>
        </w:rPr>
        <w:t>ė</w:t>
      </w:r>
      <w:r w:rsidRPr="004B30EF">
        <w:rPr>
          <w:rFonts w:ascii="BaltNewCenturySchoolbook" w:hAnsi="BaltNewCenturySchoolbook"/>
        </w:rPr>
        <w:t>si atvirk</w:t>
      </w:r>
      <w:r w:rsidRPr="004B30EF">
        <w:rPr>
          <w:rFonts w:ascii="Arial" w:hAnsi="Arial"/>
        </w:rPr>
        <w:t>šč</w:t>
      </w:r>
      <w:r w:rsidRPr="004B30EF">
        <w:rPr>
          <w:rFonts w:ascii="BaltNewCenturySchoolbook" w:hAnsi="BaltNewCenturySchoolbook"/>
        </w:rPr>
        <w:t>iai). Daugeliui tikr</w:t>
      </w:r>
      <w:r w:rsidRPr="004B30EF">
        <w:rPr>
          <w:rFonts w:ascii="Arial" w:hAnsi="Arial"/>
        </w:rPr>
        <w:t>ų</w:t>
      </w:r>
      <w:r w:rsidRPr="004B30EF">
        <w:rPr>
          <w:rFonts w:ascii="BaltNewCenturySchoolbook" w:hAnsi="BaltNewCenturySchoolbook"/>
        </w:rPr>
        <w:t xml:space="preserve"> tikin</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Dievas dav</w:t>
      </w:r>
      <w:r w:rsidRPr="004B30EF">
        <w:rPr>
          <w:rFonts w:ascii="Arial" w:hAnsi="Arial"/>
        </w:rPr>
        <w:t>ė</w:t>
      </w:r>
      <w:r w:rsidRPr="004B30EF">
        <w:rPr>
          <w:rFonts w:ascii="BaltNewCenturySchoolbook" w:hAnsi="BaltNewCenturySchoolbook"/>
        </w:rPr>
        <w:t xml:space="preserve"> nuostabius pa</w:t>
      </w:r>
      <w:r w:rsidRPr="004B30EF">
        <w:rPr>
          <w:rFonts w:ascii="Arial" w:hAnsi="Arial"/>
        </w:rPr>
        <w:t>ž</w:t>
      </w:r>
      <w:r w:rsidRPr="004B30EF">
        <w:rPr>
          <w:rFonts w:ascii="BaltNewCenturySchoolbook" w:hAnsi="BaltNewCenturySchoolbook"/>
        </w:rPr>
        <w:t>adus, kuriuos mes ap</w:t>
      </w:r>
      <w:r w:rsidRPr="004B30EF">
        <w:rPr>
          <w:rFonts w:ascii="Arial" w:hAnsi="Arial"/>
        </w:rPr>
        <w:t>ž</w:t>
      </w:r>
      <w:r w:rsidRPr="004B30EF">
        <w:rPr>
          <w:rFonts w:ascii="BaltNewCenturySchoolbook" w:hAnsi="BaltNewCenturySchoolbook"/>
        </w:rPr>
        <w:t xml:space="preserve">velgsime </w:t>
      </w:r>
      <w:r w:rsidRPr="004B30EF">
        <w:rPr>
          <w:rFonts w:ascii="Arial" w:hAnsi="Arial"/>
        </w:rPr>
        <w:t>š</w:t>
      </w:r>
      <w:r w:rsidRPr="004B30EF">
        <w:rPr>
          <w:rFonts w:ascii="BaltNewCenturySchoolbook" w:hAnsi="BaltNewCenturySchoolbook"/>
        </w:rPr>
        <w:t>ioje ir v</w:t>
      </w:r>
      <w:r w:rsidRPr="004B30EF">
        <w:rPr>
          <w:rFonts w:ascii="Arial" w:hAnsi="Arial"/>
        </w:rPr>
        <w:t>ė</w:t>
      </w:r>
      <w:r w:rsidRPr="004B30EF">
        <w:rPr>
          <w:rFonts w:ascii="BaltNewCenturySchoolbook" w:hAnsi="BaltNewCenturySchoolbook"/>
        </w:rPr>
        <w:t>lesn</w:t>
      </w:r>
      <w:r w:rsidRPr="004B30EF">
        <w:rPr>
          <w:rFonts w:ascii="Arial" w:hAnsi="Arial"/>
        </w:rPr>
        <w:t>ė</w:t>
      </w:r>
      <w:r w:rsidRPr="004B30EF">
        <w:rPr>
          <w:rFonts w:ascii="BaltNewCenturySchoolbook" w:hAnsi="BaltNewCenturySchoolbook"/>
        </w:rPr>
        <w:t xml:space="preserve">se pamokose. </w:t>
      </w:r>
      <w:r w:rsidRPr="004B30EF">
        <w:rPr>
          <w:rFonts w:ascii="Arial" w:hAnsi="Arial"/>
        </w:rPr>
        <w:t>Š</w:t>
      </w:r>
      <w:r w:rsidRPr="004B30EF">
        <w:rPr>
          <w:rFonts w:ascii="BaltNewCenturySchoolbook" w:hAnsi="BaltNewCenturySchoolbook"/>
        </w:rPr>
        <w:t>ioje pamokoje mes susipa</w:t>
      </w:r>
      <w:r w:rsidRPr="004B30EF">
        <w:rPr>
          <w:rFonts w:ascii="Arial" w:hAnsi="Arial"/>
        </w:rPr>
        <w:t>ž</w:t>
      </w:r>
      <w:r w:rsidRPr="004B30EF">
        <w:rPr>
          <w:rFonts w:ascii="BaltNewCenturySchoolbook" w:hAnsi="BaltNewCenturySchoolbook"/>
        </w:rPr>
        <w:t>insime su ypatingais charakteriais dviej</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kurie yra did</w:t>
      </w:r>
      <w:r w:rsidRPr="004B30EF">
        <w:rPr>
          <w:rFonts w:ascii="Arial" w:hAnsi="Arial"/>
        </w:rPr>
        <w:t>ž</w:t>
      </w:r>
      <w:r w:rsidRPr="004B30EF">
        <w:rPr>
          <w:rFonts w:ascii="BaltNewCenturySchoolbook" w:hAnsi="BaltNewCenturySchoolbook"/>
        </w:rPr>
        <w:t>iausi tik</w:t>
      </w:r>
      <w:r w:rsidRPr="004B30EF">
        <w:rPr>
          <w:rFonts w:ascii="Arial" w:hAnsi="Arial"/>
        </w:rPr>
        <w:t>ė</w:t>
      </w:r>
      <w:r w:rsidRPr="004B30EF">
        <w:rPr>
          <w:rFonts w:ascii="BaltNewCenturySchoolbook" w:hAnsi="BaltNewCenturySchoolbook"/>
        </w:rPr>
        <w:t>jimo pavyzd</w:t>
      </w:r>
      <w:r w:rsidRPr="004B30EF">
        <w:rPr>
          <w:rFonts w:ascii="Arial" w:hAnsi="Arial"/>
        </w:rPr>
        <w:t>ž</w:t>
      </w:r>
      <w:r w:rsidRPr="004B30EF">
        <w:rPr>
          <w:rFonts w:ascii="BaltNewCenturySchoolbook" w:hAnsi="BaltNewCenturySchoolbook"/>
        </w:rPr>
        <w:t>iai; j</w:t>
      </w:r>
      <w:r w:rsidRPr="004B30EF">
        <w:rPr>
          <w:rFonts w:ascii="Arial" w:hAnsi="Arial"/>
        </w:rPr>
        <w:t>ų</w:t>
      </w:r>
      <w:r w:rsidRPr="004B30EF">
        <w:rPr>
          <w:rFonts w:ascii="BaltNewCenturySchoolbook" w:hAnsi="BaltNewCenturySchoolbook"/>
        </w:rPr>
        <w:t xml:space="preserve"> gyvenimas apra</w:t>
      </w:r>
      <w:r w:rsidRPr="004B30EF">
        <w:rPr>
          <w:rFonts w:ascii="Arial" w:hAnsi="Arial"/>
        </w:rPr>
        <w:t>š</w:t>
      </w:r>
      <w:r w:rsidRPr="004B30EF">
        <w:rPr>
          <w:rFonts w:ascii="BaltNewCenturySchoolbook" w:hAnsi="BaltNewCenturySchoolbook"/>
        </w:rPr>
        <w:t>ytas Prad</w:t>
      </w:r>
      <w:r w:rsidRPr="004B30EF">
        <w:rPr>
          <w:rFonts w:ascii="Arial" w:hAnsi="Arial"/>
        </w:rPr>
        <w:t>ž</w:t>
      </w:r>
      <w:r w:rsidRPr="004B30EF">
        <w:rPr>
          <w:rFonts w:ascii="BaltNewCenturySchoolbook" w:hAnsi="BaltNewCenturySchoolbook"/>
        </w:rPr>
        <w:t>ios knygoje.</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NOJUS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Kadangi Adomo ir Ievos palikuoni</w:t>
      </w:r>
      <w:r w:rsidRPr="004B30EF">
        <w:rPr>
          <w:rFonts w:ascii="Arial" w:hAnsi="Arial"/>
        </w:rPr>
        <w:t>ų</w:t>
      </w:r>
      <w:r w:rsidRPr="004B30EF">
        <w:rPr>
          <w:rFonts w:ascii="BaltNewCenturySchoolbook" w:hAnsi="BaltNewCenturySchoolbook"/>
        </w:rPr>
        <w:t xml:space="preserve"> vis daug</w:t>
      </w:r>
      <w:r w:rsidRPr="004B30EF">
        <w:rPr>
          <w:rFonts w:ascii="Arial" w:hAnsi="Arial"/>
        </w:rPr>
        <w:t>ė</w:t>
      </w:r>
      <w:r w:rsidRPr="004B30EF">
        <w:rPr>
          <w:rFonts w:ascii="BaltNewCenturySchoolbook" w:hAnsi="BaltNewCenturySchoolbook"/>
        </w:rPr>
        <w:t xml:space="preserve">jo, polinkis </w:t>
      </w:r>
      <w:r w:rsidRPr="004B30EF">
        <w:rPr>
          <w:rFonts w:ascii="Arial" w:hAnsi="Arial"/>
        </w:rPr>
        <w:t>į</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ę</w:t>
      </w:r>
      <w:r w:rsidRPr="004B30EF">
        <w:rPr>
          <w:rFonts w:ascii="BaltNewCenturySchoolbook" w:hAnsi="BaltNewCenturySchoolbook"/>
        </w:rPr>
        <w:t>, kur</w:t>
      </w:r>
      <w:r w:rsidRPr="004B30EF">
        <w:rPr>
          <w:rFonts w:ascii="Arial" w:hAnsi="Arial"/>
        </w:rPr>
        <w:t>į</w:t>
      </w:r>
      <w:r w:rsidRPr="004B30EF">
        <w:rPr>
          <w:rFonts w:ascii="BaltNewCenturySchoolbook" w:hAnsi="BaltNewCenturySchoolbook"/>
        </w:rPr>
        <w:t xml:space="preserve"> jie paveld</w:t>
      </w:r>
      <w:r w:rsidRPr="004B30EF">
        <w:rPr>
          <w:rFonts w:ascii="Arial" w:hAnsi="Arial"/>
        </w:rPr>
        <w:t>ė</w:t>
      </w:r>
      <w:r w:rsidRPr="004B30EF">
        <w:rPr>
          <w:rFonts w:ascii="BaltNewCenturySchoolbook" w:hAnsi="BaltNewCenturySchoolbook"/>
        </w:rPr>
        <w:t>jo i</w:t>
      </w:r>
      <w:r w:rsidRPr="004B30EF">
        <w:rPr>
          <w:rFonts w:ascii="Arial" w:hAnsi="Arial"/>
        </w:rPr>
        <w:t>š</w:t>
      </w:r>
      <w:r w:rsidRPr="004B30EF">
        <w:rPr>
          <w:rFonts w:ascii="BaltNewCenturySchoolbook" w:hAnsi="BaltNewCenturySchoolbook"/>
        </w:rPr>
        <w:t xml:space="preserve"> savo paklydusi</w:t>
      </w:r>
      <w:r w:rsidRPr="004B30EF">
        <w:rPr>
          <w:rFonts w:ascii="Arial" w:hAnsi="Arial"/>
        </w:rPr>
        <w:t>ų</w:t>
      </w:r>
      <w:r w:rsidRPr="004B30EF">
        <w:rPr>
          <w:rFonts w:ascii="BaltNewCenturySchoolbook" w:hAnsi="BaltNewCenturySchoolbook"/>
        </w:rPr>
        <w:t xml:space="preserve"> t</w:t>
      </w:r>
      <w:r w:rsidRPr="004B30EF">
        <w:rPr>
          <w:rFonts w:ascii="Arial" w:hAnsi="Arial"/>
        </w:rPr>
        <w:t>ė</w:t>
      </w:r>
      <w:r w:rsidRPr="004B30EF">
        <w:rPr>
          <w:rFonts w:ascii="BaltNewCenturySchoolbook" w:hAnsi="BaltNewCenturySchoolbook"/>
        </w:rPr>
        <w:t>v</w:t>
      </w:r>
      <w:r w:rsidRPr="004B30EF">
        <w:rPr>
          <w:rFonts w:ascii="Arial" w:hAnsi="Arial"/>
        </w:rPr>
        <w:t>ų</w:t>
      </w:r>
      <w:r w:rsidRPr="004B30EF">
        <w:rPr>
          <w:rFonts w:ascii="BaltNewCenturySchoolbook" w:hAnsi="BaltNewCenturySchoolbook"/>
        </w:rPr>
        <w:t xml:space="preserve">, </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xml:space="preserve"> pla</w:t>
      </w:r>
      <w:r w:rsidRPr="004B30EF">
        <w:rPr>
          <w:rFonts w:ascii="Arial" w:hAnsi="Arial"/>
        </w:rPr>
        <w:t>č</w:t>
      </w:r>
      <w:r w:rsidRPr="004B30EF">
        <w:rPr>
          <w:rFonts w:ascii="BaltNewCenturySchoolbook" w:hAnsi="BaltNewCenturySchoolbook"/>
        </w:rPr>
        <w:t>iai reik</w:t>
      </w:r>
      <w:r w:rsidRPr="004B30EF">
        <w:rPr>
          <w:rFonts w:ascii="Arial" w:hAnsi="Arial"/>
        </w:rPr>
        <w:t>š</w:t>
      </w:r>
      <w:r w:rsidRPr="004B30EF">
        <w:rPr>
          <w:rFonts w:ascii="BaltNewCenturySchoolbook" w:hAnsi="BaltNewCenturySchoolbook"/>
        </w:rPr>
        <w:t>tis. Prad</w:t>
      </w:r>
      <w:r w:rsidRPr="004B30EF">
        <w:rPr>
          <w:rFonts w:ascii="Arial" w:hAnsi="Arial"/>
        </w:rPr>
        <w:t>ž</w:t>
      </w:r>
      <w:r w:rsidRPr="004B30EF">
        <w:rPr>
          <w:rFonts w:ascii="BaltNewCenturySchoolbook" w:hAnsi="BaltNewCenturySchoolbook"/>
        </w:rPr>
        <w:t>ios knygos 6-ame skyriuje u</w:t>
      </w:r>
      <w:r w:rsidRPr="004B30EF">
        <w:rPr>
          <w:rFonts w:ascii="Arial" w:hAnsi="Arial"/>
        </w:rPr>
        <w:t>ž</w:t>
      </w:r>
      <w:r w:rsidRPr="004B30EF">
        <w:rPr>
          <w:rFonts w:ascii="BaltNewCenturySchoolbook" w:hAnsi="BaltNewCenturySchoolbook"/>
        </w:rPr>
        <w:t>ra</w:t>
      </w:r>
      <w:r w:rsidRPr="004B30EF">
        <w:rPr>
          <w:rFonts w:ascii="Arial" w:hAnsi="Arial"/>
        </w:rPr>
        <w:t>š</w:t>
      </w:r>
      <w:r w:rsidRPr="004B30EF">
        <w:rPr>
          <w:rFonts w:ascii="BaltNewCenturySchoolbook" w:hAnsi="BaltNewCenturySchoolbook"/>
        </w:rPr>
        <w:t>yta: "Vie</w:t>
      </w:r>
      <w:r w:rsidRPr="004B30EF">
        <w:rPr>
          <w:rFonts w:ascii="Arial" w:hAnsi="Arial"/>
        </w:rPr>
        <w:t>š</w:t>
      </w:r>
      <w:r w:rsidRPr="004B30EF">
        <w:rPr>
          <w:rFonts w:ascii="BaltNewCenturySchoolbook" w:hAnsi="BaltNewCenturySchoolbook"/>
        </w:rPr>
        <w:t xml:space="preserve">pats, matydamas, kad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nedoryb</w:t>
      </w:r>
      <w:r w:rsidRPr="004B30EF">
        <w:rPr>
          <w:rFonts w:ascii="Arial" w:hAnsi="Arial"/>
        </w:rPr>
        <w:t>ė</w:t>
      </w:r>
      <w:r w:rsidRPr="004B30EF">
        <w:rPr>
          <w:rFonts w:ascii="BaltNewCenturySchoolbook" w:hAnsi="BaltNewCenturySchoolbook"/>
        </w:rPr>
        <w:t xml:space="preserve">s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je buvo didel</w:t>
      </w:r>
      <w:r w:rsidRPr="004B30EF">
        <w:rPr>
          <w:rFonts w:ascii="Arial" w:hAnsi="Arial"/>
        </w:rPr>
        <w:t>ė</w:t>
      </w:r>
      <w:r w:rsidRPr="004B30EF">
        <w:rPr>
          <w:rFonts w:ascii="BaltNewCenturySchoolbook" w:hAnsi="BaltNewCenturySchoolbook"/>
        </w:rPr>
        <w:t>s ir j</w:t>
      </w:r>
      <w:r w:rsidRPr="004B30EF">
        <w:rPr>
          <w:rFonts w:ascii="Arial" w:hAnsi="Arial"/>
        </w:rPr>
        <w:t>ų</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irdies siekiai buvo vien tik pikti" (Prad</w:t>
      </w:r>
      <w:r w:rsidRPr="004B30EF">
        <w:rPr>
          <w:rFonts w:ascii="Arial" w:hAnsi="Arial"/>
        </w:rPr>
        <w:t>ž</w:t>
      </w:r>
      <w:r w:rsidRPr="004B30EF">
        <w:rPr>
          <w:rFonts w:ascii="BaltNewCenturySchoolbook" w:hAnsi="BaltNewCenturySchoolbook"/>
        </w:rPr>
        <w:t>ios 6:5).</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Arial" w:hAnsi="Arial"/>
        </w:rPr>
        <w:lastRenderedPageBreak/>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b</w:t>
      </w:r>
      <w:r w:rsidRPr="004B30EF">
        <w:rPr>
          <w:rFonts w:ascii="Arial" w:hAnsi="Arial"/>
        </w:rPr>
        <w:t>ū</w:t>
      </w:r>
      <w:r w:rsidRPr="004B30EF">
        <w:rPr>
          <w:rFonts w:ascii="BaltNewCenturySchoolbook" w:hAnsi="BaltNewCenturySchoolbook"/>
        </w:rPr>
        <w:t>kl</w:t>
      </w:r>
      <w:r w:rsidRPr="004B30EF">
        <w:rPr>
          <w:rFonts w:ascii="Arial" w:hAnsi="Arial"/>
        </w:rPr>
        <w:t>ė</w:t>
      </w:r>
      <w:r w:rsidRPr="004B30EF">
        <w:rPr>
          <w:rFonts w:ascii="BaltNewCenturySchoolbook" w:hAnsi="BaltNewCenturySchoolbook"/>
        </w:rPr>
        <w:t xml:space="preserve"> buvo tokia, jog Dievas "gail</w:t>
      </w:r>
      <w:r w:rsidRPr="004B30EF">
        <w:rPr>
          <w:rFonts w:ascii="Arial" w:hAnsi="Arial"/>
        </w:rPr>
        <w:t>ė</w:t>
      </w:r>
      <w:r w:rsidRPr="004B30EF">
        <w:rPr>
          <w:rFonts w:ascii="BaltNewCenturySchoolbook" w:hAnsi="BaltNewCenturySchoolbook"/>
        </w:rPr>
        <w:t xml:space="preserve">josi, kad Jis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je sutv</w:t>
      </w:r>
      <w:r w:rsidRPr="004B30EF">
        <w:rPr>
          <w:rFonts w:ascii="Arial" w:hAnsi="Arial"/>
        </w:rPr>
        <w:t>ė</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mog</w:t>
      </w:r>
      <w:r w:rsidRPr="004B30EF">
        <w:rPr>
          <w:rFonts w:ascii="Arial" w:hAnsi="Arial"/>
        </w:rPr>
        <w:t>ų</w:t>
      </w:r>
      <w:r w:rsidRPr="004B30EF">
        <w:rPr>
          <w:rFonts w:ascii="BaltNewCenturySchoolbook" w:hAnsi="BaltNewCenturySchoolbook"/>
        </w:rPr>
        <w:t xml:space="preserve">, ir sielojosi savo </w:t>
      </w:r>
      <w:r w:rsidRPr="004B30EF">
        <w:rPr>
          <w:rFonts w:ascii="Arial" w:hAnsi="Arial"/>
        </w:rPr>
        <w:t>š</w:t>
      </w:r>
      <w:r w:rsidRPr="004B30EF">
        <w:rPr>
          <w:rFonts w:ascii="BaltNewCenturySchoolbook" w:hAnsi="BaltNewCenturySchoolbook"/>
        </w:rPr>
        <w:t>irdyje" (Prad</w:t>
      </w:r>
      <w:r w:rsidRPr="004B30EF">
        <w:rPr>
          <w:rFonts w:ascii="Arial" w:hAnsi="Arial"/>
        </w:rPr>
        <w:t>ž</w:t>
      </w:r>
      <w:r w:rsidRPr="004B30EF">
        <w:rPr>
          <w:rFonts w:ascii="BaltNewCenturySchoolbook" w:hAnsi="BaltNewCenturySchoolbook"/>
        </w:rPr>
        <w:t>ios 6:6).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Nojus buvo vienintelis </w:t>
      </w:r>
      <w:r w:rsidRPr="004B30EF">
        <w:rPr>
          <w:rFonts w:ascii="Arial" w:hAnsi="Arial"/>
        </w:rPr>
        <w:t>ž</w:t>
      </w:r>
      <w:r w:rsidRPr="004B30EF">
        <w:rPr>
          <w:rFonts w:ascii="BaltNewCenturySchoolbook" w:hAnsi="BaltNewCenturySchoolbook"/>
        </w:rPr>
        <w:t>mogus, kuriuo Dievas buvo patenkintas (</w:t>
      </w:r>
      <w:r w:rsidRPr="004B30EF">
        <w:rPr>
          <w:rFonts w:ascii="Arial" w:hAnsi="Arial"/>
        </w:rPr>
        <w:t>ž</w:t>
      </w:r>
      <w:r w:rsidRPr="004B30EF">
        <w:rPr>
          <w:rFonts w:ascii="BaltNewCenturySchoolbook" w:hAnsi="BaltNewCenturySchoolbook"/>
        </w:rPr>
        <w:t>r. Prad</w:t>
      </w:r>
      <w:r w:rsidRPr="004B30EF">
        <w:rPr>
          <w:rFonts w:ascii="Arial" w:hAnsi="Arial"/>
        </w:rPr>
        <w:t>ž</w:t>
      </w:r>
      <w:r w:rsidRPr="004B30EF">
        <w:rPr>
          <w:rFonts w:ascii="BaltNewCenturySchoolbook" w:hAnsi="BaltNewCenturySchoolbook"/>
        </w:rPr>
        <w:t>ios 6:9). Dievas tvirtai nusprend</w:t>
      </w:r>
      <w:r w:rsidRPr="004B30EF">
        <w:rPr>
          <w:rFonts w:ascii="Arial" w:hAnsi="Arial"/>
        </w:rPr>
        <w:t>ė</w:t>
      </w:r>
      <w:r w:rsidRPr="004B30EF">
        <w:rPr>
          <w:rFonts w:ascii="BaltNewCenturySchoolbook" w:hAnsi="BaltNewCenturySchoolbook"/>
        </w:rPr>
        <w:t xml:space="preserve"> prad</w:t>
      </w:r>
      <w:r w:rsidRPr="004B30EF">
        <w:rPr>
          <w:rFonts w:ascii="Arial" w:hAnsi="Arial"/>
        </w:rPr>
        <w:t>ė</w:t>
      </w:r>
      <w:r w:rsidRPr="004B30EF">
        <w:rPr>
          <w:rFonts w:ascii="BaltNewCenturySchoolbook" w:hAnsi="BaltNewCenturySchoolbook"/>
        </w:rPr>
        <w:t>ti visk</w:t>
      </w:r>
      <w:r w:rsidRPr="004B30EF">
        <w:rPr>
          <w:rFonts w:ascii="Arial" w:hAnsi="Arial"/>
        </w:rPr>
        <w:t>ą</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naujo ir tam tikslui panaudoti Noj</w:t>
      </w:r>
      <w:r w:rsidRPr="004B30EF">
        <w:rPr>
          <w:rFonts w:ascii="Arial" w:hAnsi="Arial"/>
        </w:rPr>
        <w:t>ų</w:t>
      </w:r>
      <w:r w:rsidRPr="004B30EF">
        <w:rPr>
          <w:rFonts w:ascii="BaltNewCenturySchoolbook" w:hAnsi="BaltNewCenturySchoolbook"/>
        </w:rPr>
        <w:t>. "Ir Dievas tar</w:t>
      </w:r>
      <w:r w:rsidRPr="004B30EF">
        <w:rPr>
          <w:rFonts w:ascii="Arial" w:hAnsi="Arial"/>
        </w:rPr>
        <w:t>ė</w:t>
      </w:r>
      <w:r w:rsidRPr="004B30EF">
        <w:rPr>
          <w:rFonts w:ascii="BaltNewCenturySchoolbook" w:hAnsi="BaltNewCenturySchoolbook"/>
        </w:rPr>
        <w:t xml:space="preserve"> Nojui: A</w:t>
      </w:r>
      <w:r w:rsidRPr="004B30EF">
        <w:rPr>
          <w:rFonts w:ascii="Arial" w:hAnsi="Arial"/>
        </w:rPr>
        <w:t>š</w:t>
      </w:r>
      <w:r w:rsidRPr="004B30EF">
        <w:rPr>
          <w:rFonts w:ascii="BaltNewCenturySchoolbook" w:hAnsi="BaltNewCenturySchoolbook"/>
        </w:rPr>
        <w:t xml:space="preserve"> nusprend</w:t>
      </w:r>
      <w:r w:rsidRPr="004B30EF">
        <w:rPr>
          <w:rFonts w:ascii="Arial" w:hAnsi="Arial"/>
        </w:rPr>
        <w:t>ž</w:t>
      </w:r>
      <w:r w:rsidRPr="004B30EF">
        <w:rPr>
          <w:rFonts w:ascii="BaltNewCenturySchoolbook" w:hAnsi="BaltNewCenturySchoolbook"/>
        </w:rPr>
        <w:t>iau padaryti gal</w:t>
      </w:r>
      <w:r w:rsidRPr="004B30EF">
        <w:rPr>
          <w:rFonts w:ascii="Arial" w:hAnsi="Arial"/>
        </w:rPr>
        <w:t>ą</w:t>
      </w:r>
      <w:r w:rsidRPr="004B30EF">
        <w:rPr>
          <w:rFonts w:ascii="BaltNewCenturySchoolbook" w:hAnsi="BaltNewCenturySchoolbook"/>
        </w:rPr>
        <w:t xml:space="preserve"> kiekvienam k</w:t>
      </w:r>
      <w:r w:rsidRPr="004B30EF">
        <w:rPr>
          <w:rFonts w:ascii="Arial" w:hAnsi="Arial"/>
        </w:rPr>
        <w:t>ū</w:t>
      </w:r>
      <w:r w:rsidRPr="004B30EF">
        <w:rPr>
          <w:rFonts w:ascii="BaltNewCenturySchoolbook" w:hAnsi="BaltNewCenturySchoolbook"/>
        </w:rPr>
        <w:t xml:space="preserve">nui, nes per juos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 xml:space="preserve"> pasidar</w:t>
      </w:r>
      <w:r w:rsidRPr="004B30EF">
        <w:rPr>
          <w:rFonts w:ascii="Arial" w:hAnsi="Arial"/>
        </w:rPr>
        <w:t>ė</w:t>
      </w:r>
      <w:r w:rsidRPr="004B30EF">
        <w:rPr>
          <w:rFonts w:ascii="BaltNewCenturySchoolbook" w:hAnsi="BaltNewCenturySchoolbook"/>
        </w:rPr>
        <w:t xml:space="preserve"> pilna nusikaltim</w:t>
      </w:r>
      <w:r w:rsidRPr="004B30EF">
        <w:rPr>
          <w:rFonts w:ascii="Arial" w:hAnsi="Arial"/>
        </w:rPr>
        <w:t>ų</w:t>
      </w:r>
      <w:r w:rsidRPr="004B30EF">
        <w:rPr>
          <w:rFonts w:ascii="BaltNewCenturySchoolbook" w:hAnsi="BaltNewCenturySchoolbook"/>
        </w:rPr>
        <w:t>. A</w:t>
      </w:r>
      <w:r w:rsidRPr="004B30EF">
        <w:rPr>
          <w:rFonts w:ascii="Arial" w:hAnsi="Arial"/>
        </w:rPr>
        <w:t>š</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naikinsiu juos nuo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pavir</w:t>
      </w:r>
      <w:r w:rsidRPr="004B30EF">
        <w:rPr>
          <w:rFonts w:ascii="Arial" w:hAnsi="Arial"/>
        </w:rPr>
        <w:t>š</w:t>
      </w:r>
      <w:r w:rsidRPr="004B30EF">
        <w:rPr>
          <w:rFonts w:ascii="BaltNewCenturySchoolbook" w:hAnsi="BaltNewCenturySchoolbook"/>
        </w:rPr>
        <w:t>iaus" (Prad</w:t>
      </w:r>
      <w:r w:rsidRPr="004B30EF">
        <w:rPr>
          <w:rFonts w:ascii="Arial" w:hAnsi="Arial"/>
        </w:rPr>
        <w:t>ž</w:t>
      </w:r>
      <w:r w:rsidRPr="004B30EF">
        <w:rPr>
          <w:rFonts w:ascii="BaltNewCenturySchoolbook" w:hAnsi="BaltNewCenturySchoolbook"/>
        </w:rPr>
        <w:t>ios 6:13).</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POTVYNIS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Dievas nusprend</w:t>
      </w:r>
      <w:r w:rsidRPr="004B30EF">
        <w:rPr>
          <w:rFonts w:ascii="Arial" w:hAnsi="Arial"/>
        </w:rPr>
        <w:t>ė</w:t>
      </w:r>
      <w:r w:rsidRPr="004B30EF">
        <w:rPr>
          <w:rFonts w:ascii="BaltNewCenturySchoolbook" w:hAnsi="BaltNewCenturySchoolbook"/>
        </w:rPr>
        <w:t xml:space="preserve"> u</w:t>
      </w:r>
      <w:r w:rsidRPr="004B30EF">
        <w:rPr>
          <w:rFonts w:ascii="Arial" w:hAnsi="Arial"/>
        </w:rPr>
        <w:t>ž</w:t>
      </w:r>
      <w:r w:rsidRPr="004B30EF">
        <w:rPr>
          <w:rFonts w:ascii="BaltNewCenturySchoolbook" w:hAnsi="BaltNewCenturySchoolbook"/>
        </w:rPr>
        <w:t xml:space="preserve">tvindyti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kad visi kv</w:t>
      </w:r>
      <w:r w:rsidRPr="004B30EF">
        <w:rPr>
          <w:rFonts w:ascii="Arial" w:hAnsi="Arial"/>
        </w:rPr>
        <w:t>ė</w:t>
      </w:r>
      <w:r w:rsidRPr="004B30EF">
        <w:rPr>
          <w:rFonts w:ascii="BaltNewCenturySchoolbook" w:hAnsi="BaltNewCenturySchoolbook"/>
        </w:rPr>
        <w:t>puojantys sutv</w:t>
      </w:r>
      <w:r w:rsidRPr="004B30EF">
        <w:rPr>
          <w:rFonts w:ascii="Arial" w:hAnsi="Arial"/>
        </w:rPr>
        <w:t>ė</w:t>
      </w:r>
      <w:r w:rsidRPr="004B30EF">
        <w:rPr>
          <w:rFonts w:ascii="BaltNewCenturySchoolbook" w:hAnsi="BaltNewCenturySchoolbook"/>
        </w:rPr>
        <w:t xml:space="preserve">rimai, tame tarpe ir </w:t>
      </w:r>
      <w:r w:rsidRPr="004B30EF">
        <w:rPr>
          <w:rFonts w:ascii="Arial" w:hAnsi="Arial"/>
        </w:rPr>
        <w:t>ž</w:t>
      </w:r>
      <w:r w:rsidRPr="004B30EF">
        <w:rPr>
          <w:rFonts w:ascii="BaltNewCenturySchoolbook" w:hAnsi="BaltNewCenturySchoolbook"/>
        </w:rPr>
        <w:t>mogus, nusk</w:t>
      </w:r>
      <w:r w:rsidRPr="004B30EF">
        <w:rPr>
          <w:rFonts w:ascii="Arial" w:hAnsi="Arial"/>
        </w:rPr>
        <w:t>ę</w:t>
      </w:r>
      <w:r w:rsidRPr="004B30EF">
        <w:rPr>
          <w:rFonts w:ascii="BaltNewCenturySchoolbook" w:hAnsi="BaltNewCenturySchoolbook"/>
        </w:rPr>
        <w:t>st</w:t>
      </w:r>
      <w:r w:rsidRPr="004B30EF">
        <w:rPr>
          <w:rFonts w:ascii="Arial" w:hAnsi="Arial"/>
        </w:rPr>
        <w:t>ų</w:t>
      </w:r>
      <w:r w:rsidRPr="004B30EF">
        <w:rPr>
          <w:rFonts w:ascii="BaltNewCenturySchoolbook" w:hAnsi="BaltNewCenturySchoolbook"/>
        </w:rPr>
        <w:t>. Prad</w:t>
      </w:r>
      <w:r w:rsidRPr="004B30EF">
        <w:rPr>
          <w:rFonts w:ascii="Arial" w:hAnsi="Arial"/>
        </w:rPr>
        <w:t>ž</w:t>
      </w:r>
      <w:r w:rsidRPr="004B30EF">
        <w:rPr>
          <w:rFonts w:ascii="BaltNewCenturySchoolbook" w:hAnsi="BaltNewCenturySchoolbook"/>
        </w:rPr>
        <w:t>ios knygoje apra</w:t>
      </w:r>
      <w:r w:rsidRPr="004B30EF">
        <w:rPr>
          <w:rFonts w:ascii="Arial" w:hAnsi="Arial"/>
        </w:rPr>
        <w:t>š</w:t>
      </w:r>
      <w:r w:rsidRPr="004B30EF">
        <w:rPr>
          <w:rFonts w:ascii="BaltNewCenturySchoolbook" w:hAnsi="BaltNewCenturySchoolbook"/>
        </w:rPr>
        <w:t>yt</w:t>
      </w:r>
      <w:r w:rsidRPr="004B30EF">
        <w:rPr>
          <w:rFonts w:ascii="Arial" w:hAnsi="Arial"/>
        </w:rPr>
        <w:t>ą</w:t>
      </w:r>
      <w:r w:rsidRPr="004B30EF">
        <w:rPr>
          <w:rFonts w:ascii="BaltNewCenturySchoolbook" w:hAnsi="BaltNewCenturySchoolbook"/>
        </w:rPr>
        <w:t xml:space="preserve"> Potvyn</w:t>
      </w:r>
      <w:r w:rsidRPr="004B30EF">
        <w:rPr>
          <w:rFonts w:ascii="Arial" w:hAnsi="Arial"/>
        </w:rPr>
        <w:t>į</w:t>
      </w:r>
      <w:r w:rsidRPr="004B30EF">
        <w:rPr>
          <w:rFonts w:ascii="BaltNewCenturySchoolbook" w:hAnsi="BaltNewCenturySchoolbook"/>
        </w:rPr>
        <w:t xml:space="preserve"> daugelis laiko mitiniu pasakojimu. Bet atid</w:t>
      </w:r>
      <w:r w:rsidRPr="004B30EF">
        <w:rPr>
          <w:rFonts w:ascii="Arial" w:hAnsi="Arial"/>
        </w:rPr>
        <w:t>ž</w:t>
      </w:r>
      <w:r w:rsidRPr="004B30EF">
        <w:rPr>
          <w:rFonts w:ascii="BaltNewCenturySchoolbook" w:hAnsi="BaltNewCenturySchoolbook"/>
        </w:rPr>
        <w:t>iau patyrin</w:t>
      </w:r>
      <w:r w:rsidRPr="004B30EF">
        <w:rPr>
          <w:rFonts w:ascii="Arial" w:hAnsi="Arial"/>
        </w:rPr>
        <w:t>ė</w:t>
      </w:r>
      <w:r w:rsidRPr="004B30EF">
        <w:rPr>
          <w:rFonts w:ascii="BaltNewCenturySchoolbook" w:hAnsi="BaltNewCenturySchoolbook"/>
        </w:rPr>
        <w:t>j</w:t>
      </w:r>
      <w:r w:rsidRPr="004B30EF">
        <w:rPr>
          <w:rFonts w:ascii="Arial" w:hAnsi="Arial"/>
        </w:rPr>
        <w:t>ę</w:t>
      </w:r>
      <w:r w:rsidRPr="004B30EF">
        <w:rPr>
          <w:rFonts w:ascii="BaltNewCenturySchoolbook" w:hAnsi="BaltNewCenturySchoolbook"/>
        </w:rPr>
        <w:t>, mes rasime daug mokslini</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ini</w:t>
      </w:r>
      <w:r w:rsidRPr="004B30EF">
        <w:rPr>
          <w:rFonts w:ascii="Arial" w:hAnsi="Arial"/>
        </w:rPr>
        <w:t>ų</w:t>
      </w:r>
      <w:r w:rsidRPr="004B30EF">
        <w:rPr>
          <w:rFonts w:ascii="BaltNewCenturySchoolbook" w:hAnsi="BaltNewCenturySchoolbook"/>
        </w:rPr>
        <w:t>, patvirtinan</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Biblijoje u</w:t>
      </w:r>
      <w:r w:rsidRPr="004B30EF">
        <w:rPr>
          <w:rFonts w:ascii="Arial" w:hAnsi="Arial"/>
        </w:rPr>
        <w:t>ž</w:t>
      </w:r>
      <w:r w:rsidRPr="004B30EF">
        <w:rPr>
          <w:rFonts w:ascii="BaltNewCenturySchoolbook" w:hAnsi="BaltNewCenturySchoolbook"/>
        </w:rPr>
        <w:t>ra</w:t>
      </w:r>
      <w:r w:rsidRPr="004B30EF">
        <w:rPr>
          <w:rFonts w:ascii="Arial" w:hAnsi="Arial"/>
        </w:rPr>
        <w:t>š</w:t>
      </w:r>
      <w:r w:rsidRPr="004B30EF">
        <w:rPr>
          <w:rFonts w:ascii="BaltNewCenturySchoolbook" w:hAnsi="BaltNewCenturySchoolbook"/>
        </w:rPr>
        <w:t>yt</w:t>
      </w:r>
      <w:r w:rsidRPr="004B30EF">
        <w:rPr>
          <w:rFonts w:ascii="Arial" w:hAnsi="Arial"/>
        </w:rPr>
        <w:t>ą</w:t>
      </w:r>
      <w:r w:rsidRPr="004B30EF">
        <w:rPr>
          <w:rFonts w:ascii="BaltNewCenturySchoolbook" w:hAnsi="BaltNewCenturySchoolbook"/>
        </w:rPr>
        <w:t xml:space="preserve"> ties</w:t>
      </w:r>
      <w:r w:rsidRPr="004B30EF">
        <w:rPr>
          <w:rFonts w:ascii="Arial" w:hAnsi="Arial"/>
        </w:rPr>
        <w:t>ą</w:t>
      </w:r>
      <w:r w:rsidRPr="004B30EF">
        <w:rPr>
          <w:rFonts w:ascii="BaltNewCenturySchoolbook" w:hAnsi="BaltNewCenturySchoolbook"/>
        </w:rPr>
        <w:t>. Potvynio apra</w:t>
      </w:r>
      <w:r w:rsidRPr="004B30EF">
        <w:rPr>
          <w:rFonts w:ascii="Arial" w:hAnsi="Arial"/>
        </w:rPr>
        <w:t>š</w:t>
      </w:r>
      <w:r w:rsidRPr="004B30EF">
        <w:rPr>
          <w:rFonts w:ascii="BaltNewCenturySchoolbook" w:hAnsi="BaltNewCenturySchoolbook"/>
        </w:rPr>
        <w:t>ym</w:t>
      </w:r>
      <w:r w:rsidRPr="004B30EF">
        <w:rPr>
          <w:rFonts w:ascii="Arial" w:hAnsi="Arial"/>
        </w:rPr>
        <w:t>ą</w:t>
      </w:r>
      <w:r w:rsidRPr="004B30EF">
        <w:rPr>
          <w:rFonts w:ascii="BaltNewCenturySchoolbook" w:hAnsi="BaltNewCenturySchoolbook"/>
        </w:rPr>
        <w:t xml:space="preserve"> Biblija naudoja tam, kad pateikt</w:t>
      </w:r>
      <w:r w:rsidRPr="004B30EF">
        <w:rPr>
          <w:rFonts w:ascii="Arial" w:hAnsi="Arial"/>
        </w:rPr>
        <w:t>į</w:t>
      </w:r>
      <w:r w:rsidRPr="004B30EF">
        <w:rPr>
          <w:rFonts w:ascii="BaltNewCenturySchoolbook" w:hAnsi="BaltNewCenturySchoolbook"/>
        </w:rPr>
        <w:t xml:space="preserve"> did</w:t>
      </w:r>
      <w:r w:rsidRPr="004B30EF">
        <w:rPr>
          <w:rFonts w:ascii="Arial" w:hAnsi="Arial"/>
        </w:rPr>
        <w:t>ž</w:t>
      </w:r>
      <w:r w:rsidRPr="004B30EF">
        <w:rPr>
          <w:rFonts w:ascii="BaltNewCenturySchoolbook" w:hAnsi="BaltNewCenturySchoolbook"/>
        </w:rPr>
        <w:t>iul</w:t>
      </w:r>
      <w:r w:rsidRPr="004B30EF">
        <w:rPr>
          <w:rFonts w:ascii="Arial" w:hAnsi="Arial"/>
        </w:rPr>
        <w:t>ę</w:t>
      </w:r>
      <w:r w:rsidRPr="004B30EF">
        <w:rPr>
          <w:rFonts w:ascii="BaltNewCenturySchoolbook" w:hAnsi="BaltNewCenturySchoolbook"/>
        </w:rPr>
        <w:t xml:space="preserve"> moralin</w:t>
      </w:r>
      <w:r w:rsidRPr="004B30EF">
        <w:rPr>
          <w:rFonts w:ascii="Arial" w:hAnsi="Arial"/>
        </w:rPr>
        <w:t>ę</w:t>
      </w:r>
      <w:r w:rsidRPr="004B30EF">
        <w:rPr>
          <w:rFonts w:ascii="BaltNewCenturySchoolbook" w:hAnsi="BaltNewCenturySchoolbook"/>
        </w:rPr>
        <w:t xml:space="preserve"> pamok</w:t>
      </w:r>
      <w:r w:rsidRPr="004B30EF">
        <w:rPr>
          <w:rFonts w:ascii="Arial" w:hAnsi="Arial"/>
        </w:rPr>
        <w:t>ą</w:t>
      </w:r>
      <w:r w:rsidRPr="004B30EF">
        <w:rPr>
          <w:rFonts w:ascii="BaltNewCenturySchoolbook" w:hAnsi="BaltNewCenturySchoolbook"/>
        </w:rPr>
        <w:t>. Nojaus gyvenimas yra ry</w:t>
      </w:r>
      <w:r w:rsidRPr="004B30EF">
        <w:rPr>
          <w:rFonts w:ascii="Arial" w:hAnsi="Arial"/>
        </w:rPr>
        <w:t>š</w:t>
      </w:r>
      <w:r w:rsidRPr="004B30EF">
        <w:rPr>
          <w:rFonts w:ascii="BaltNewCenturySchoolbook" w:hAnsi="BaltNewCenturySchoolbook"/>
        </w:rPr>
        <w:t>kus tik</w:t>
      </w:r>
      <w:r w:rsidRPr="004B30EF">
        <w:rPr>
          <w:rFonts w:ascii="Arial" w:hAnsi="Arial"/>
        </w:rPr>
        <w:t>ė</w:t>
      </w:r>
      <w:r w:rsidRPr="004B30EF">
        <w:rPr>
          <w:rFonts w:ascii="BaltNewCenturySchoolbook" w:hAnsi="BaltNewCenturySchoolbook"/>
        </w:rPr>
        <w:t>jimo pavyzdys, prie</w:t>
      </w:r>
      <w:r w:rsidRPr="004B30EF">
        <w:rPr>
          <w:rFonts w:ascii="Arial" w:hAnsi="Arial"/>
        </w:rPr>
        <w:t>š</w:t>
      </w:r>
      <w:r w:rsidRPr="004B30EF">
        <w:rPr>
          <w:rFonts w:ascii="BaltNewCenturySchoolbook" w:hAnsi="BaltNewCenturySchoolbook"/>
        </w:rPr>
        <w:t>ingas jo am</w:t>
      </w:r>
      <w:r w:rsidRPr="004B30EF">
        <w:rPr>
          <w:rFonts w:ascii="Arial" w:hAnsi="Arial"/>
        </w:rPr>
        <w:t>ž</w:t>
      </w:r>
      <w:r w:rsidRPr="004B30EF">
        <w:rPr>
          <w:rFonts w:ascii="BaltNewCenturySchoolbook" w:hAnsi="BaltNewCenturySchoolbook"/>
        </w:rPr>
        <w:t>inink</w:t>
      </w:r>
      <w:r w:rsidRPr="004B30EF">
        <w:rPr>
          <w:rFonts w:ascii="Arial" w:hAnsi="Arial"/>
        </w:rPr>
        <w:t>ų</w:t>
      </w:r>
      <w:r w:rsidRPr="004B30EF">
        <w:rPr>
          <w:rFonts w:ascii="BaltNewCenturySchoolbook" w:hAnsi="BaltNewCenturySchoolbook"/>
        </w:rPr>
        <w:t xml:space="preserve"> netik</w:t>
      </w:r>
      <w:r w:rsidRPr="004B30EF">
        <w:rPr>
          <w:rFonts w:ascii="Arial" w:hAnsi="Arial"/>
        </w:rPr>
        <w:t>ė</w:t>
      </w:r>
      <w:r w:rsidRPr="004B30EF">
        <w:rPr>
          <w:rFonts w:ascii="BaltNewCenturySchoolbook" w:hAnsi="BaltNewCenturySchoolbook"/>
        </w:rPr>
        <w:t>jimui.</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DIEVO PA</w:t>
      </w:r>
      <w:r w:rsidRPr="004B30EF">
        <w:rPr>
          <w:rFonts w:ascii="Arial" w:hAnsi="Arial"/>
        </w:rPr>
        <w:t>Ž</w:t>
      </w:r>
      <w:r w:rsidRPr="004B30EF">
        <w:rPr>
          <w:rFonts w:ascii="BaltNewCenturySchoolbook" w:hAnsi="BaltNewCenturySchoolbook"/>
        </w:rPr>
        <w:t>ADAS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Tuo metu Visagalis paskelb</w:t>
      </w:r>
      <w:r w:rsidRPr="004B30EF">
        <w:rPr>
          <w:rFonts w:ascii="Arial" w:hAnsi="Arial"/>
        </w:rPr>
        <w:t>ė</w:t>
      </w:r>
      <w:r w:rsidRPr="004B30EF">
        <w:rPr>
          <w:rFonts w:ascii="BaltNewCenturySchoolbook" w:hAnsi="BaltNewCenturySchoolbook"/>
        </w:rPr>
        <w:t xml:space="preserve">, kad daugiau niekada potvyniu nenaikins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Dievas turi tiksl</w:t>
      </w:r>
      <w:r w:rsidRPr="004B30EF">
        <w:rPr>
          <w:rFonts w:ascii="Arial" w:hAnsi="Arial"/>
        </w:rPr>
        <w:t>ą</w:t>
      </w:r>
      <w:r w:rsidRPr="004B30EF">
        <w:rPr>
          <w:rFonts w:ascii="BaltNewCenturySchoolbook" w:hAnsi="BaltNewCenturySchoolbook"/>
        </w:rPr>
        <w:t xml:space="preserve"> d</w:t>
      </w:r>
      <w:r w:rsidRPr="004B30EF">
        <w:rPr>
          <w:rFonts w:ascii="Arial" w:hAnsi="Arial"/>
        </w:rPr>
        <w:t>ė</w:t>
      </w:r>
      <w:r w:rsidRPr="004B30EF">
        <w:rPr>
          <w:rFonts w:ascii="BaltNewCenturySchoolbook" w:hAnsi="BaltNewCenturySchoolbook"/>
        </w:rPr>
        <w:t xml:space="preserve">l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ir tod</w:t>
      </w:r>
      <w:r w:rsidRPr="004B30EF">
        <w:rPr>
          <w:rFonts w:ascii="Arial" w:hAnsi="Arial"/>
        </w:rPr>
        <w:t>ė</w:t>
      </w:r>
      <w:r w:rsidRPr="004B30EF">
        <w:rPr>
          <w:rFonts w:ascii="BaltNewCenturySchoolbook" w:hAnsi="BaltNewCenturySchoolbook"/>
        </w:rPr>
        <w:t>l paskelb</w:t>
      </w:r>
      <w:r w:rsidRPr="004B30EF">
        <w:rPr>
          <w:rFonts w:ascii="Arial" w:hAnsi="Arial"/>
        </w:rPr>
        <w:t>ė</w:t>
      </w:r>
      <w:r w:rsidRPr="004B30EF">
        <w:rPr>
          <w:rFonts w:ascii="BaltNewCenturySchoolbook" w:hAnsi="BaltNewCenturySchoolbook"/>
        </w:rPr>
        <w:t>, kad met</w:t>
      </w:r>
      <w:r w:rsidRPr="004B30EF">
        <w:rPr>
          <w:rFonts w:ascii="Arial" w:hAnsi="Arial"/>
        </w:rPr>
        <w:t>ų</w:t>
      </w:r>
      <w:r w:rsidRPr="004B30EF">
        <w:rPr>
          <w:rFonts w:ascii="BaltNewCenturySchoolbook" w:hAnsi="BaltNewCenturySchoolbook"/>
        </w:rPr>
        <w:t xml:space="preserve"> laikai i</w:t>
      </w:r>
      <w:r w:rsidRPr="004B30EF">
        <w:rPr>
          <w:rFonts w:ascii="Arial" w:hAnsi="Arial"/>
        </w:rPr>
        <w:t>š</w:t>
      </w:r>
      <w:r w:rsidRPr="004B30EF">
        <w:rPr>
          <w:rFonts w:ascii="BaltNewCenturySchoolbook" w:hAnsi="BaltNewCenturySchoolbook"/>
        </w:rPr>
        <w:t xml:space="preserve"> eil</w:t>
      </w:r>
      <w:r w:rsidRPr="004B30EF">
        <w:rPr>
          <w:rFonts w:ascii="Arial" w:hAnsi="Arial"/>
        </w:rPr>
        <w:t>ė</w:t>
      </w:r>
      <w:r w:rsidRPr="004B30EF">
        <w:rPr>
          <w:rFonts w:ascii="BaltNewCenturySchoolbook" w:hAnsi="BaltNewCenturySchoolbook"/>
        </w:rPr>
        <w:t>s keis vienas kit</w:t>
      </w:r>
      <w:r w:rsidRPr="004B30EF">
        <w:rPr>
          <w:rFonts w:ascii="Arial" w:hAnsi="Arial"/>
        </w:rPr>
        <w:t>ą</w:t>
      </w:r>
      <w:r w:rsidRPr="004B30EF">
        <w:rPr>
          <w:rFonts w:ascii="BaltNewCenturySchoolbook" w:hAnsi="BaltNewCenturySchoolbook"/>
        </w:rPr>
        <w:t>, diena bei naktis be pertr</w:t>
      </w:r>
      <w:r w:rsidRPr="004B30EF">
        <w:rPr>
          <w:rFonts w:ascii="Arial" w:hAnsi="Arial"/>
        </w:rPr>
        <w:t>ū</w:t>
      </w:r>
      <w:r w:rsidRPr="004B30EF">
        <w:rPr>
          <w:rFonts w:ascii="BaltNewCenturySchoolbook" w:hAnsi="BaltNewCenturySchoolbook"/>
        </w:rPr>
        <w:t>kio seks viena paskui kit</w:t>
      </w:r>
      <w:r w:rsidRPr="004B30EF">
        <w:rPr>
          <w:rFonts w:ascii="Arial" w:hAnsi="Arial"/>
        </w:rPr>
        <w:t>ą</w:t>
      </w:r>
      <w:r w:rsidRPr="004B30EF">
        <w:rPr>
          <w:rFonts w:ascii="BaltNewCenturySchoolbook" w:hAnsi="BaltNewCenturySchoolbook"/>
        </w:rPr>
        <w:t xml:space="preserve">, ir </w:t>
      </w:r>
      <w:r w:rsidRPr="004B30EF">
        <w:rPr>
          <w:rFonts w:ascii="Arial" w:hAnsi="Arial"/>
        </w:rPr>
        <w:t>š</w:t>
      </w:r>
      <w:r w:rsidRPr="004B30EF">
        <w:rPr>
          <w:rFonts w:ascii="BaltNewCenturySchoolbook" w:hAnsi="BaltNewCenturySchoolbook"/>
        </w:rPr>
        <w:t>i tvarka niekada nebus pa</w:t>
      </w:r>
      <w:r w:rsidRPr="004B30EF">
        <w:rPr>
          <w:rFonts w:ascii="Arial" w:hAnsi="Arial"/>
        </w:rPr>
        <w:t>ž</w:t>
      </w:r>
      <w:r w:rsidRPr="004B30EF">
        <w:rPr>
          <w:rFonts w:ascii="BaltNewCenturySchoolbook" w:hAnsi="BaltNewCenturySchoolbook"/>
        </w:rPr>
        <w:t>eista. Perskaitykite Prad</w:t>
      </w:r>
      <w:r w:rsidRPr="004B30EF">
        <w:rPr>
          <w:rFonts w:ascii="Arial" w:hAnsi="Arial"/>
        </w:rPr>
        <w:t>ž</w:t>
      </w:r>
      <w:r w:rsidRPr="004B30EF">
        <w:rPr>
          <w:rFonts w:ascii="BaltNewCenturySchoolbook" w:hAnsi="BaltNewCenturySchoolbook"/>
        </w:rPr>
        <w:t>ios 8:21,22.</w:t>
      </w:r>
    </w:p>
    <w:p w:rsidR="004B30EF" w:rsidRPr="004B30EF" w:rsidRDefault="004B30EF">
      <w:pPr>
        <w:pStyle w:val="Heading3"/>
        <w:rPr>
          <w:rFonts w:ascii="BaltNewCenturySchoolbook" w:hAnsi="BaltNewCenturySchoolbook"/>
        </w:rPr>
      </w:pPr>
      <w:r w:rsidRPr="004B30EF">
        <w:rPr>
          <w:rFonts w:ascii="BaltNewCenturySchoolbook" w:hAnsi="BaltNewCenturySchoolbook"/>
        </w:rPr>
        <w:t>NEDAUGELIS BUS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TI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I</w:t>
      </w:r>
      <w:r w:rsidRPr="004B30EF">
        <w:rPr>
          <w:rFonts w:ascii="Arial" w:hAnsi="Arial"/>
        </w:rPr>
        <w:t>š</w:t>
      </w:r>
      <w:r w:rsidRPr="004B30EF">
        <w:rPr>
          <w:rFonts w:ascii="BaltNewCenturySchoolbook" w:hAnsi="BaltNewCenturySchoolbook"/>
        </w:rPr>
        <w:t xml:space="preserve"> to, k</w:t>
      </w:r>
      <w:r w:rsidRPr="004B30EF">
        <w:rPr>
          <w:rFonts w:ascii="Arial" w:hAnsi="Arial"/>
        </w:rPr>
        <w:t>ą</w:t>
      </w:r>
      <w:r w:rsidRPr="004B30EF">
        <w:rPr>
          <w:rFonts w:ascii="BaltNewCenturySchoolbook" w:hAnsi="BaltNewCenturySchoolbook"/>
        </w:rPr>
        <w:t xml:space="preserve"> perskait</w:t>
      </w:r>
      <w:r w:rsidRPr="004B30EF">
        <w:rPr>
          <w:rFonts w:ascii="Arial" w:hAnsi="Arial"/>
        </w:rPr>
        <w:t>ė</w:t>
      </w:r>
      <w:r w:rsidRPr="004B30EF">
        <w:rPr>
          <w:rFonts w:ascii="BaltNewCenturySchoolbook" w:hAnsi="BaltNewCenturySchoolbook"/>
        </w:rPr>
        <w:t>me Biblijoje, mes galime suprasti, kad palyginus tik nedaugelis pasirenka tik</w:t>
      </w:r>
      <w:r w:rsidRPr="004B30EF">
        <w:rPr>
          <w:rFonts w:ascii="Arial" w:hAnsi="Arial"/>
        </w:rPr>
        <w:t>ė</w:t>
      </w:r>
      <w:r w:rsidRPr="004B30EF">
        <w:rPr>
          <w:rFonts w:ascii="BaltNewCenturySchoolbook" w:hAnsi="BaltNewCenturySchoolbook"/>
        </w:rPr>
        <w:t>jim</w:t>
      </w:r>
      <w:r w:rsidRPr="004B30EF">
        <w:rPr>
          <w:rFonts w:ascii="Arial" w:hAnsi="Arial"/>
        </w:rPr>
        <w:t>ą</w:t>
      </w:r>
      <w:r w:rsidRPr="004B30EF">
        <w:rPr>
          <w:rFonts w:ascii="BaltNewCenturySchoolbook" w:hAnsi="BaltNewCenturySchoolbook"/>
        </w:rPr>
        <w:t xml:space="preserve"> Dievu ir tod</w:t>
      </w:r>
      <w:r w:rsidRPr="004B30EF">
        <w:rPr>
          <w:rFonts w:ascii="Arial" w:hAnsi="Arial"/>
        </w:rPr>
        <w:t>ė</w:t>
      </w:r>
      <w:r w:rsidRPr="004B30EF">
        <w:rPr>
          <w:rFonts w:ascii="BaltNewCenturySchoolbook" w:hAnsi="BaltNewCenturySchoolbook"/>
        </w:rPr>
        <w:t>l nedaugelis bus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 xml:space="preserve">ti. </w:t>
      </w:r>
      <w:r w:rsidRPr="004B30EF">
        <w:rPr>
          <w:rFonts w:ascii="Arial" w:hAnsi="Arial"/>
        </w:rPr>
        <w:t>Š</w:t>
      </w:r>
      <w:r w:rsidRPr="004B30EF">
        <w:rPr>
          <w:rFonts w:ascii="BaltNewCenturySchoolbook" w:hAnsi="BaltNewCenturySchoolbook"/>
        </w:rPr>
        <w:t>is principas, taip ai</w:t>
      </w:r>
      <w:r w:rsidRPr="004B30EF">
        <w:rPr>
          <w:rFonts w:ascii="Arial" w:hAnsi="Arial"/>
        </w:rPr>
        <w:t>š</w:t>
      </w:r>
      <w:r w:rsidRPr="004B30EF">
        <w:rPr>
          <w:rFonts w:ascii="BaltNewCenturySchoolbook" w:hAnsi="BaltNewCenturySchoolbook"/>
        </w:rPr>
        <w:t>kiai atsispindintis potvynio apra</w:t>
      </w:r>
      <w:r w:rsidRPr="004B30EF">
        <w:rPr>
          <w:rFonts w:ascii="Arial" w:hAnsi="Arial"/>
        </w:rPr>
        <w:t>š</w:t>
      </w:r>
      <w:r w:rsidRPr="004B30EF">
        <w:rPr>
          <w:rFonts w:ascii="BaltNewCenturySchoolbook" w:hAnsi="BaltNewCenturySchoolbook"/>
        </w:rPr>
        <w:t>yme (1 Petro 3:20), taip pat tinka ir tolesniam nuostabiam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jimiui nuo am</w:t>
      </w:r>
      <w:r w:rsidRPr="004B30EF">
        <w:rPr>
          <w:rFonts w:ascii="Arial" w:hAnsi="Arial"/>
        </w:rPr>
        <w:t>ž</w:t>
      </w:r>
      <w:r w:rsidRPr="004B30EF">
        <w:rPr>
          <w:rFonts w:ascii="BaltNewCenturySchoolbook" w:hAnsi="BaltNewCenturySchoolbook"/>
        </w:rPr>
        <w:t>inosios mirties. J</w:t>
      </w:r>
      <w:r w:rsidRPr="004B30EF">
        <w:rPr>
          <w:rFonts w:ascii="Arial" w:hAnsi="Arial"/>
        </w:rPr>
        <w:t>ė</w:t>
      </w:r>
      <w:r w:rsidRPr="004B30EF">
        <w:rPr>
          <w:rFonts w:ascii="BaltNewCenturySchoolbook" w:hAnsi="BaltNewCenturySchoolbook"/>
        </w:rPr>
        <w:t>zus Kristus sak</w:t>
      </w:r>
      <w:r w:rsidRPr="004B30EF">
        <w:rPr>
          <w:rFonts w:ascii="Arial" w:hAnsi="Arial"/>
        </w:rPr>
        <w:t>ė</w:t>
      </w:r>
      <w:r w:rsidRPr="004B30EF">
        <w:rPr>
          <w:rFonts w:ascii="BaltNewCenturySchoolbook" w:hAnsi="BaltNewCenturySchoolbook"/>
        </w:rPr>
        <w:t>: "</w:t>
      </w:r>
      <w:r w:rsidRPr="004B30EF">
        <w:rPr>
          <w:rFonts w:ascii="Arial" w:hAnsi="Arial"/>
        </w:rPr>
        <w:t>Į</w:t>
      </w:r>
      <w:r w:rsidRPr="004B30EF">
        <w:rPr>
          <w:rFonts w:ascii="BaltNewCenturySchoolbook" w:hAnsi="BaltNewCenturySchoolbook"/>
        </w:rPr>
        <w:t>eikite pro ank</w:t>
      </w:r>
      <w:r w:rsidRPr="004B30EF">
        <w:rPr>
          <w:rFonts w:ascii="Arial" w:hAnsi="Arial"/>
        </w:rPr>
        <w:t>š</w:t>
      </w:r>
      <w:r w:rsidRPr="004B30EF">
        <w:rPr>
          <w:rFonts w:ascii="BaltNewCenturySchoolbook" w:hAnsi="BaltNewCenturySchoolbook"/>
        </w:rPr>
        <w:t>tus vartus, nes erdv</w:t>
      </w:r>
      <w:r w:rsidRPr="004B30EF">
        <w:rPr>
          <w:rFonts w:ascii="Arial" w:hAnsi="Arial"/>
        </w:rPr>
        <w:t>ū</w:t>
      </w:r>
      <w:r w:rsidRPr="004B30EF">
        <w:rPr>
          <w:rFonts w:ascii="BaltNewCenturySchoolbook" w:hAnsi="BaltNewCenturySchoolbook"/>
        </w:rPr>
        <w:t xml:space="preserve">s vartai ir platus kelias veda </w:t>
      </w:r>
      <w:r w:rsidRPr="004B30EF">
        <w:rPr>
          <w:rFonts w:ascii="Arial" w:hAnsi="Arial"/>
        </w:rPr>
        <w:t>į</w:t>
      </w:r>
      <w:r w:rsidRPr="004B30EF">
        <w:rPr>
          <w:rFonts w:ascii="BaltNewCenturySchoolbook" w:hAnsi="BaltNewCenturySchoolbook"/>
        </w:rPr>
        <w:t xml:space="preserve"> pra</w:t>
      </w:r>
      <w:r w:rsidRPr="004B30EF">
        <w:rPr>
          <w:rFonts w:ascii="Arial" w:hAnsi="Arial"/>
        </w:rPr>
        <w:t>žū</w:t>
      </w:r>
      <w:r w:rsidRPr="004B30EF">
        <w:rPr>
          <w:rFonts w:ascii="BaltNewCenturySchoolbook" w:hAnsi="BaltNewCenturySchoolbook"/>
        </w:rPr>
        <w:t>t</w:t>
      </w:r>
      <w:r w:rsidRPr="004B30EF">
        <w:rPr>
          <w:rFonts w:ascii="Arial" w:hAnsi="Arial"/>
        </w:rPr>
        <w:t>į</w:t>
      </w:r>
      <w:r w:rsidRPr="004B30EF">
        <w:rPr>
          <w:rFonts w:ascii="BaltNewCenturySchoolbook" w:hAnsi="BaltNewCenturySchoolbook"/>
        </w:rPr>
        <w:t xml:space="preserve">, ir daug yra juo </w:t>
      </w:r>
      <w:r w:rsidRPr="004B30EF">
        <w:rPr>
          <w:rFonts w:ascii="Arial" w:hAnsi="Arial"/>
        </w:rPr>
        <w:t>į</w:t>
      </w:r>
      <w:r w:rsidRPr="004B30EF">
        <w:rPr>
          <w:rFonts w:ascii="BaltNewCenturySchoolbook" w:hAnsi="BaltNewCenturySchoolbook"/>
        </w:rPr>
        <w:t>einan</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O ank</w:t>
      </w:r>
      <w:r w:rsidRPr="004B30EF">
        <w:rPr>
          <w:rFonts w:ascii="Arial" w:hAnsi="Arial"/>
        </w:rPr>
        <w:t>š</w:t>
      </w:r>
      <w:r w:rsidRPr="004B30EF">
        <w:rPr>
          <w:rFonts w:ascii="BaltNewCenturySchoolbook" w:hAnsi="BaltNewCenturySchoolbook"/>
        </w:rPr>
        <w:t xml:space="preserve">ti vartai ir siauras kelias veda </w:t>
      </w:r>
      <w:r w:rsidRPr="004B30EF">
        <w:rPr>
          <w:rFonts w:ascii="Arial" w:hAnsi="Arial"/>
        </w:rPr>
        <w:t>į</w:t>
      </w:r>
      <w:r w:rsidRPr="004B30EF">
        <w:rPr>
          <w:rFonts w:ascii="BaltNewCenturySchoolbook" w:hAnsi="BaltNewCenturySchoolbook"/>
        </w:rPr>
        <w:t xml:space="preserve"> gyvenim</w:t>
      </w:r>
      <w:r w:rsidRPr="004B30EF">
        <w:rPr>
          <w:rFonts w:ascii="Arial" w:hAnsi="Arial"/>
        </w:rPr>
        <w:t>ą</w:t>
      </w:r>
      <w:r w:rsidRPr="004B30EF">
        <w:rPr>
          <w:rFonts w:ascii="BaltNewCenturySchoolbook" w:hAnsi="BaltNewCenturySchoolbook"/>
        </w:rPr>
        <w:t>, ir tik nedaugelis j</w:t>
      </w:r>
      <w:r w:rsidRPr="004B30EF">
        <w:rPr>
          <w:rFonts w:ascii="Arial" w:hAnsi="Arial"/>
        </w:rPr>
        <w:t>į</w:t>
      </w:r>
      <w:r w:rsidRPr="004B30EF">
        <w:rPr>
          <w:rFonts w:ascii="BaltNewCenturySchoolbook" w:hAnsi="BaltNewCenturySchoolbook"/>
        </w:rPr>
        <w:t xml:space="preserve"> randa" (Mato 7:13,14).</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Arial" w:hAnsi="Arial"/>
        </w:rPr>
        <w:t>Š</w:t>
      </w:r>
      <w:r w:rsidRPr="004B30EF">
        <w:rPr>
          <w:rFonts w:ascii="BaltNewCenturySchoolbook" w:hAnsi="BaltNewCenturySchoolbook"/>
        </w:rPr>
        <w:t>is ir daugelis kit</w:t>
      </w:r>
      <w:r w:rsidRPr="004B30EF">
        <w:rPr>
          <w:rFonts w:ascii="Arial" w:hAnsi="Arial"/>
        </w:rPr>
        <w:t>ų</w:t>
      </w:r>
      <w:r w:rsidRPr="004B30EF">
        <w:rPr>
          <w:rFonts w:ascii="BaltNewCenturySchoolbook" w:hAnsi="BaltNewCenturySchoolbook"/>
        </w:rPr>
        <w:t xml:space="preserve"> Biblijos pavyzd</w:t>
      </w:r>
      <w:r w:rsidRPr="004B30EF">
        <w:rPr>
          <w:rFonts w:ascii="Arial" w:hAnsi="Arial"/>
        </w:rPr>
        <w:t>ž</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bei tvirtinim</w:t>
      </w:r>
      <w:r w:rsidRPr="004B30EF">
        <w:rPr>
          <w:rFonts w:ascii="Arial" w:hAnsi="Arial"/>
        </w:rPr>
        <w:t>ų</w:t>
      </w:r>
      <w:r w:rsidRPr="004B30EF">
        <w:rPr>
          <w:rFonts w:ascii="BaltNewCenturySchoolbook" w:hAnsi="BaltNewCenturySchoolbook"/>
        </w:rPr>
        <w:t xml:space="preserve"> sukelia abejones d</w:t>
      </w:r>
      <w:r w:rsidRPr="004B30EF">
        <w:rPr>
          <w:rFonts w:ascii="Arial" w:hAnsi="Arial"/>
        </w:rPr>
        <w:t>ė</w:t>
      </w:r>
      <w:r w:rsidRPr="004B30EF">
        <w:rPr>
          <w:rFonts w:ascii="BaltNewCenturySchoolbook" w:hAnsi="BaltNewCenturySchoolbook"/>
        </w:rPr>
        <w:t>l pasaulio religij</w:t>
      </w:r>
      <w:r w:rsidRPr="004B30EF">
        <w:rPr>
          <w:rFonts w:ascii="Arial" w:hAnsi="Arial"/>
        </w:rPr>
        <w:t>ų</w:t>
      </w:r>
      <w:r w:rsidRPr="004B30EF">
        <w:rPr>
          <w:rFonts w:ascii="BaltNewCenturySchoolbook" w:hAnsi="BaltNewCenturySchoolbook"/>
        </w:rPr>
        <w:t>, kurios teigia apjungian</w:t>
      </w:r>
      <w:r w:rsidRPr="004B30EF">
        <w:rPr>
          <w:rFonts w:ascii="Arial" w:hAnsi="Arial"/>
        </w:rPr>
        <w:t>č</w:t>
      </w:r>
      <w:r w:rsidRPr="004B30EF">
        <w:rPr>
          <w:rFonts w:ascii="BaltNewCenturySchoolbook" w:hAnsi="BaltNewCenturySchoolbook"/>
        </w:rPr>
        <w:t>ios milijonus "tikin</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w:t>
      </w:r>
      <w:r w:rsidRPr="004B30EF">
        <w:rPr>
          <w:rFonts w:ascii="BaltNewCenturySchoolbook" w:hAnsi="BaltNewCenturySchoolbook"/>
        </w:rPr>
        <w:lastRenderedPageBreak/>
        <w:t>Biblija moko, kad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jimas nuo am</w:t>
      </w:r>
      <w:r w:rsidRPr="004B30EF">
        <w:rPr>
          <w:rFonts w:ascii="Arial" w:hAnsi="Arial"/>
        </w:rPr>
        <w:t>ž</w:t>
      </w:r>
      <w:r w:rsidRPr="004B30EF">
        <w:rPr>
          <w:rFonts w:ascii="BaltNewCenturySchoolbook" w:hAnsi="BaltNewCenturySchoolbook"/>
        </w:rPr>
        <w:t>inosios mirties yra daugiau asmeninis reikalas ir tik nedaugelis, kurie buvo ir lieka paklusn</w:t>
      </w:r>
      <w:r w:rsidRPr="004B30EF">
        <w:rPr>
          <w:rFonts w:ascii="Arial" w:hAnsi="Arial"/>
        </w:rPr>
        <w:t>ū</w:t>
      </w:r>
      <w:r w:rsidRPr="004B30EF">
        <w:rPr>
          <w:rFonts w:ascii="BaltNewCenturySchoolbook" w:hAnsi="BaltNewCenturySchoolbook"/>
        </w:rPr>
        <w:t>s Dievo reikalavimams, eina sunkiu ir siauru tik</w:t>
      </w:r>
      <w:r w:rsidRPr="004B30EF">
        <w:rPr>
          <w:rFonts w:ascii="Arial" w:hAnsi="Arial"/>
        </w:rPr>
        <w:t>ė</w:t>
      </w:r>
      <w:r w:rsidRPr="004B30EF">
        <w:rPr>
          <w:rFonts w:ascii="BaltNewCenturySchoolbook" w:hAnsi="BaltNewCenturySchoolbook"/>
        </w:rPr>
        <w:t>jimo keliu.</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ABRAOMAS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Abraomas yra </w:t>
      </w:r>
      <w:r w:rsidRPr="004B30EF">
        <w:rPr>
          <w:rFonts w:ascii="Arial" w:hAnsi="Arial"/>
        </w:rPr>
        <w:t>ž</w:t>
      </w:r>
      <w:r w:rsidRPr="004B30EF">
        <w:rPr>
          <w:rFonts w:ascii="BaltNewCenturySchoolbook" w:hAnsi="BaltNewCenturySchoolbook"/>
        </w:rPr>
        <w:t xml:space="preserve">ymiausias pavyzdis </w:t>
      </w:r>
      <w:r w:rsidRPr="004B30EF">
        <w:rPr>
          <w:rFonts w:ascii="Arial" w:hAnsi="Arial"/>
        </w:rPr>
        <w:t>ž</w:t>
      </w:r>
      <w:r w:rsidRPr="004B30EF">
        <w:rPr>
          <w:rFonts w:ascii="BaltNewCenturySchoolbook" w:hAnsi="BaltNewCenturySchoolbook"/>
        </w:rPr>
        <w:t>mogaus, kuris pri</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xml:space="preserve"> ir s</w:t>
      </w:r>
      <w:r w:rsidRPr="004B30EF">
        <w:rPr>
          <w:rFonts w:ascii="Arial" w:hAnsi="Arial"/>
        </w:rPr>
        <w:t>ė</w:t>
      </w:r>
      <w:r w:rsidRPr="004B30EF">
        <w:rPr>
          <w:rFonts w:ascii="BaltNewCenturySchoolbook" w:hAnsi="BaltNewCenturySchoolbook"/>
        </w:rPr>
        <w:t>kmingai i</w:t>
      </w:r>
      <w:r w:rsidRPr="004B30EF">
        <w:rPr>
          <w:rFonts w:ascii="Arial" w:hAnsi="Arial"/>
        </w:rPr>
        <w:t>š</w:t>
      </w:r>
      <w:r w:rsidRPr="004B30EF">
        <w:rPr>
          <w:rFonts w:ascii="BaltNewCenturySchoolbook" w:hAnsi="BaltNewCenturySchoolbook"/>
        </w:rPr>
        <w:t>laik</w:t>
      </w:r>
      <w:r w:rsidRPr="004B30EF">
        <w:rPr>
          <w:rFonts w:ascii="Arial" w:hAnsi="Arial"/>
        </w:rPr>
        <w:t>ė</w:t>
      </w:r>
      <w:r w:rsidRPr="004B30EF">
        <w:rPr>
          <w:rFonts w:ascii="BaltNewCenturySchoolbook" w:hAnsi="BaltNewCenturySchoolbook"/>
        </w:rPr>
        <w:t xml:space="preserve"> visus sunkius i</w:t>
      </w:r>
      <w:r w:rsidRPr="004B30EF">
        <w:rPr>
          <w:rFonts w:ascii="Arial" w:hAnsi="Arial"/>
        </w:rPr>
        <w:t>š</w:t>
      </w:r>
      <w:r w:rsidRPr="004B30EF">
        <w:rPr>
          <w:rFonts w:ascii="BaltNewCenturySchoolbook" w:hAnsi="BaltNewCenturySchoolbook"/>
        </w:rPr>
        <w:t>bandymus d</w:t>
      </w:r>
      <w:r w:rsidRPr="004B30EF">
        <w:rPr>
          <w:rFonts w:ascii="Arial" w:hAnsi="Arial"/>
        </w:rPr>
        <w:t>ė</w:t>
      </w:r>
      <w:r w:rsidRPr="004B30EF">
        <w:rPr>
          <w:rFonts w:ascii="BaltNewCenturySchoolbook" w:hAnsi="BaltNewCenturySchoolbook"/>
        </w:rPr>
        <w:t>l tik</w:t>
      </w:r>
      <w:r w:rsidRPr="004B30EF">
        <w:rPr>
          <w:rFonts w:ascii="Arial" w:hAnsi="Arial"/>
        </w:rPr>
        <w:t>ė</w:t>
      </w:r>
      <w:r w:rsidRPr="004B30EF">
        <w:rPr>
          <w:rFonts w:ascii="BaltNewCenturySchoolbook" w:hAnsi="BaltNewCenturySchoolbook"/>
        </w:rPr>
        <w:t xml:space="preserve">jimo Dievo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iu.</w:t>
      </w:r>
    </w:p>
    <w:p w:rsidR="004B30EF" w:rsidRPr="004B30EF" w:rsidRDefault="004B30EF">
      <w:pPr>
        <w:pStyle w:val="Heading3"/>
        <w:rPr>
          <w:rFonts w:ascii="BaltNewCenturySchoolbook" w:hAnsi="BaltNewCenturySchoolbook"/>
        </w:rPr>
      </w:pPr>
      <w:r w:rsidRPr="004B30EF">
        <w:rPr>
          <w:rFonts w:ascii="BaltNewCenturySchoolbook" w:hAnsi="BaltNewCenturySchoolbook"/>
        </w:rPr>
        <w:t>ARCHEOLOGIJA GR</w:t>
      </w:r>
      <w:r w:rsidRPr="004B30EF">
        <w:rPr>
          <w:rFonts w:ascii="Arial" w:hAnsi="Arial"/>
        </w:rPr>
        <w:t>ĄŽ</w:t>
      </w:r>
      <w:r w:rsidRPr="004B30EF">
        <w:rPr>
          <w:rFonts w:ascii="BaltNewCenturySchoolbook" w:hAnsi="BaltNewCenturySchoolbook"/>
        </w:rPr>
        <w:t>INA BIBLIJ</w:t>
      </w:r>
      <w:r w:rsidRPr="004B30EF">
        <w:rPr>
          <w:rFonts w:ascii="Arial" w:hAnsi="Arial"/>
        </w:rPr>
        <w:t>Ą</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GYVENIM</w:t>
      </w:r>
      <w:r w:rsidRPr="004B30EF">
        <w:rPr>
          <w:rFonts w:ascii="Arial" w:hAnsi="Arial"/>
        </w:rPr>
        <w:t>Ą</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Abraomas gyveno ma</w:t>
      </w:r>
      <w:r w:rsidRPr="004B30EF">
        <w:rPr>
          <w:rFonts w:ascii="Arial" w:hAnsi="Arial"/>
        </w:rPr>
        <w:t>ž</w:t>
      </w:r>
      <w:r w:rsidRPr="004B30EF">
        <w:rPr>
          <w:rFonts w:ascii="BaltNewCenturySchoolbook" w:hAnsi="BaltNewCenturySchoolbook"/>
        </w:rPr>
        <w:t>daug 2000 m.pr.m.e. senov</w:t>
      </w:r>
      <w:r w:rsidRPr="004B30EF">
        <w:rPr>
          <w:rFonts w:ascii="Arial" w:hAnsi="Arial"/>
        </w:rPr>
        <w:t>ė</w:t>
      </w:r>
      <w:r w:rsidRPr="004B30EF">
        <w:rPr>
          <w:rFonts w:ascii="BaltNewCenturySchoolbook" w:hAnsi="BaltNewCenturySchoolbook"/>
        </w:rPr>
        <w:t xml:space="preserve">s mieste, kuris vadinosi </w:t>
      </w:r>
      <w:r w:rsidRPr="004B30EF">
        <w:rPr>
          <w:rFonts w:ascii="Arial" w:hAnsi="Arial"/>
        </w:rPr>
        <w:t>Ū</w:t>
      </w:r>
      <w:r w:rsidRPr="004B30EF">
        <w:rPr>
          <w:rFonts w:ascii="BaltNewCenturySchoolbook" w:hAnsi="BaltNewCenturySchoolbook"/>
        </w:rPr>
        <w:t xml:space="preserve">ras  ir buvo netoli Persijos </w:t>
      </w:r>
      <w:r w:rsidRPr="004B30EF">
        <w:rPr>
          <w:rFonts w:ascii="Arial" w:hAnsi="Arial"/>
        </w:rPr>
        <w:t>į</w:t>
      </w:r>
      <w:r w:rsidRPr="004B30EF">
        <w:rPr>
          <w:rFonts w:ascii="BaltNewCenturySchoolbook" w:hAnsi="BaltNewCenturySchoolbook"/>
        </w:rPr>
        <w:t>lankos. Visai neseniai miestas buvo aptiktas archeologini</w:t>
      </w:r>
      <w:r w:rsidRPr="004B30EF">
        <w:rPr>
          <w:rFonts w:ascii="Arial" w:hAnsi="Arial"/>
        </w:rPr>
        <w:t>ų</w:t>
      </w:r>
      <w:r w:rsidRPr="004B30EF">
        <w:rPr>
          <w:rFonts w:ascii="BaltNewCenturySchoolbook" w:hAnsi="BaltNewCenturySchoolbook"/>
        </w:rPr>
        <w:t xml:space="preserve"> kasin</w:t>
      </w:r>
      <w:r w:rsidRPr="004B30EF">
        <w:rPr>
          <w:rFonts w:ascii="Arial" w:hAnsi="Arial"/>
        </w:rPr>
        <w:t>ė</w:t>
      </w:r>
      <w:r w:rsidRPr="004B30EF">
        <w:rPr>
          <w:rFonts w:ascii="BaltNewCenturySchoolbook" w:hAnsi="BaltNewCenturySchoolbook"/>
        </w:rPr>
        <w:t>jim</w:t>
      </w:r>
      <w:r w:rsidRPr="004B30EF">
        <w:rPr>
          <w:rFonts w:ascii="Arial" w:hAnsi="Arial"/>
        </w:rPr>
        <w:t>ų</w:t>
      </w:r>
      <w:r w:rsidRPr="004B30EF">
        <w:rPr>
          <w:rFonts w:ascii="BaltNewCenturySchoolbook" w:hAnsi="BaltNewCenturySchoolbook"/>
        </w:rPr>
        <w:t xml:space="preserve"> metu. </w:t>
      </w:r>
      <w:r w:rsidRPr="004B30EF">
        <w:rPr>
          <w:rFonts w:ascii="Arial" w:hAnsi="Arial"/>
        </w:rPr>
        <w:t>Š</w:t>
      </w:r>
      <w:r w:rsidRPr="004B30EF">
        <w:rPr>
          <w:rFonts w:ascii="BaltNewCenturySchoolbook" w:hAnsi="BaltNewCenturySchoolbook"/>
        </w:rPr>
        <w:t>is atradimas parod</w:t>
      </w:r>
      <w:r w:rsidRPr="004B30EF">
        <w:rPr>
          <w:rFonts w:ascii="Arial" w:hAnsi="Arial"/>
        </w:rPr>
        <w:t>ė</w:t>
      </w:r>
      <w:r w:rsidRPr="004B30EF">
        <w:rPr>
          <w:rFonts w:ascii="BaltNewCenturySchoolbook" w:hAnsi="BaltNewCenturySchoolbook"/>
        </w:rPr>
        <w:t>, kad miestas buvo  auk</w:t>
      </w:r>
      <w:r w:rsidRPr="004B30EF">
        <w:rPr>
          <w:rFonts w:ascii="Arial" w:hAnsi="Arial"/>
        </w:rPr>
        <w:t>š</w:t>
      </w:r>
      <w:r w:rsidRPr="004B30EF">
        <w:rPr>
          <w:rFonts w:ascii="BaltNewCenturySchoolbook" w:hAnsi="BaltNewCenturySchoolbook"/>
        </w:rPr>
        <w:t>tai i</w:t>
      </w:r>
      <w:r w:rsidRPr="004B30EF">
        <w:rPr>
          <w:rFonts w:ascii="Arial" w:hAnsi="Arial"/>
        </w:rPr>
        <w:t>š</w:t>
      </w:r>
      <w:r w:rsidRPr="004B30EF">
        <w:rPr>
          <w:rFonts w:ascii="BaltNewCenturySchoolbook" w:hAnsi="BaltNewCenturySchoolbook"/>
        </w:rPr>
        <w:t>sivys</w:t>
      </w:r>
      <w:r w:rsidRPr="004B30EF">
        <w:rPr>
          <w:rFonts w:ascii="Arial" w:hAnsi="Arial"/>
        </w:rPr>
        <w:t>č</w:t>
      </w:r>
      <w:r w:rsidRPr="004B30EF">
        <w:rPr>
          <w:rFonts w:ascii="BaltNewCenturySchoolbook" w:hAnsi="BaltNewCenturySchoolbook"/>
        </w:rPr>
        <w:t>iusios civilizacijos, gal</w:t>
      </w:r>
      <w:r w:rsidRPr="004B30EF">
        <w:rPr>
          <w:rFonts w:ascii="Arial" w:hAnsi="Arial"/>
        </w:rPr>
        <w:t>ė</w:t>
      </w:r>
      <w:r w:rsidRPr="004B30EF">
        <w:rPr>
          <w:rFonts w:ascii="BaltNewCenturySchoolbook" w:hAnsi="BaltNewCenturySchoolbook"/>
        </w:rPr>
        <w:t>jusios statyti didelius namus, r</w:t>
      </w:r>
      <w:r w:rsidRPr="004B30EF">
        <w:rPr>
          <w:rFonts w:ascii="Arial" w:hAnsi="Arial"/>
        </w:rPr>
        <w:t>ū</w:t>
      </w:r>
      <w:r w:rsidRPr="004B30EF">
        <w:rPr>
          <w:rFonts w:ascii="BaltNewCenturySchoolbook" w:hAnsi="BaltNewCenturySchoolbook"/>
        </w:rPr>
        <w:t xml:space="preserve">mus bei </w:t>
      </w:r>
      <w:r w:rsidRPr="004B30EF">
        <w:rPr>
          <w:rFonts w:ascii="Arial" w:hAnsi="Arial"/>
        </w:rPr>
        <w:t>š</w:t>
      </w:r>
      <w:r w:rsidRPr="004B30EF">
        <w:rPr>
          <w:rFonts w:ascii="BaltNewCenturySchoolbook" w:hAnsi="BaltNewCenturySchoolbook"/>
        </w:rPr>
        <w:t>ventyklas ir sukurti nuostabius meno k</w:t>
      </w:r>
      <w:r w:rsidRPr="004B30EF">
        <w:rPr>
          <w:rFonts w:ascii="Arial" w:hAnsi="Arial"/>
        </w:rPr>
        <w:t>ū</w:t>
      </w:r>
      <w:r w:rsidRPr="004B30EF">
        <w:rPr>
          <w:rFonts w:ascii="BaltNewCenturySchoolbook" w:hAnsi="BaltNewCenturySchoolbook"/>
        </w:rPr>
        <w:t>rinius. Archeologija papildo Biblijos mokym</w:t>
      </w:r>
      <w:r w:rsidRPr="004B30EF">
        <w:rPr>
          <w:rFonts w:ascii="Arial" w:hAnsi="Arial"/>
        </w:rPr>
        <w:t>ą</w:t>
      </w:r>
      <w:r w:rsidRPr="004B30EF">
        <w:rPr>
          <w:rFonts w:ascii="BaltNewCenturySchoolbook" w:hAnsi="BaltNewCenturySchoolbook"/>
        </w:rPr>
        <w:t>, duodama mums ry</w:t>
      </w:r>
      <w:r w:rsidRPr="004B30EF">
        <w:rPr>
          <w:rFonts w:ascii="Arial" w:hAnsi="Arial"/>
        </w:rPr>
        <w:t>š</w:t>
      </w:r>
      <w:r w:rsidRPr="004B30EF">
        <w:rPr>
          <w:rFonts w:ascii="BaltNewCenturySchoolbook" w:hAnsi="BaltNewCenturySchoolbook"/>
        </w:rPr>
        <w:t>k</w:t>
      </w:r>
      <w:r w:rsidRPr="004B30EF">
        <w:rPr>
          <w:rFonts w:ascii="Arial" w:hAnsi="Arial"/>
        </w:rPr>
        <w:t>ų</w:t>
      </w:r>
      <w:r w:rsidRPr="004B30EF">
        <w:rPr>
          <w:rFonts w:ascii="BaltNewCenturySchoolbook" w:hAnsi="BaltNewCenturySchoolbook"/>
        </w:rPr>
        <w:t xml:space="preserve"> pra</w:t>
      </w:r>
      <w:r w:rsidRPr="004B30EF">
        <w:rPr>
          <w:rFonts w:ascii="Arial" w:hAnsi="Arial"/>
        </w:rPr>
        <w:t>ė</w:t>
      </w:r>
      <w:r w:rsidRPr="004B30EF">
        <w:rPr>
          <w:rFonts w:ascii="BaltNewCenturySchoolbook" w:hAnsi="BaltNewCenturySchoolbook"/>
        </w:rPr>
        <w:t>jusi</w:t>
      </w:r>
      <w:r w:rsidRPr="004B30EF">
        <w:rPr>
          <w:rFonts w:ascii="Arial" w:hAnsi="Arial"/>
        </w:rPr>
        <w:t>ų</w:t>
      </w:r>
      <w:r w:rsidRPr="004B30EF">
        <w:rPr>
          <w:rFonts w:ascii="BaltNewCenturySchoolbook" w:hAnsi="BaltNewCenturySchoolbook"/>
        </w:rPr>
        <w:t xml:space="preserve"> am</w:t>
      </w:r>
      <w:r w:rsidRPr="004B30EF">
        <w:rPr>
          <w:rFonts w:ascii="Arial" w:hAnsi="Arial"/>
        </w:rPr>
        <w:t>ž</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vaizd</w:t>
      </w:r>
      <w:r w:rsidRPr="004B30EF">
        <w:rPr>
          <w:rFonts w:ascii="Arial" w:hAnsi="Arial"/>
        </w:rPr>
        <w:t>ą</w:t>
      </w:r>
      <w:r w:rsidRPr="004B30EF">
        <w:rPr>
          <w:rFonts w:ascii="BaltNewCenturySchoolbook" w:hAnsi="BaltNewCenturySchoolbook"/>
        </w:rPr>
        <w:t>. Ji taip pat pateikia auk</w:t>
      </w:r>
      <w:r w:rsidRPr="004B30EF">
        <w:rPr>
          <w:rFonts w:ascii="Arial" w:hAnsi="Arial"/>
        </w:rPr>
        <w:t>š</w:t>
      </w:r>
      <w:r w:rsidRPr="004B30EF">
        <w:rPr>
          <w:rFonts w:ascii="BaltNewCenturySchoolbook" w:hAnsi="BaltNewCenturySchoolbook"/>
        </w:rPr>
        <w:t>t</w:t>
      </w:r>
      <w:r w:rsidRPr="004B30EF">
        <w:rPr>
          <w:rFonts w:ascii="Arial" w:hAnsi="Arial"/>
        </w:rPr>
        <w:t>ą</w:t>
      </w:r>
      <w:r w:rsidRPr="004B30EF">
        <w:rPr>
          <w:rFonts w:ascii="BaltNewCenturySchoolbook" w:hAnsi="BaltNewCenturySchoolbook"/>
        </w:rPr>
        <w:t xml:space="preserve"> did</w:t>
      </w:r>
      <w:r w:rsidRPr="004B30EF">
        <w:rPr>
          <w:rFonts w:ascii="Arial" w:hAnsi="Arial"/>
        </w:rPr>
        <w:t>ž</w:t>
      </w:r>
      <w:r w:rsidRPr="004B30EF">
        <w:rPr>
          <w:rFonts w:ascii="BaltNewCenturySchoolbook" w:hAnsi="BaltNewCenturySchoolbook"/>
        </w:rPr>
        <w:t>iulio Abraomo tik</w:t>
      </w:r>
      <w:r w:rsidRPr="004B30EF">
        <w:rPr>
          <w:rFonts w:ascii="Arial" w:hAnsi="Arial"/>
        </w:rPr>
        <w:t>ė</w:t>
      </w:r>
      <w:r w:rsidRPr="004B30EF">
        <w:rPr>
          <w:rFonts w:ascii="BaltNewCenturySchoolbook" w:hAnsi="BaltNewCenturySchoolbook"/>
        </w:rPr>
        <w:t xml:space="preserve">jimo </w:t>
      </w:r>
      <w:r w:rsidRPr="004B30EF">
        <w:rPr>
          <w:rFonts w:ascii="Arial" w:hAnsi="Arial"/>
        </w:rPr>
        <w:t>į</w:t>
      </w:r>
      <w:r w:rsidRPr="004B30EF">
        <w:rPr>
          <w:rFonts w:ascii="BaltNewCenturySchoolbook" w:hAnsi="BaltNewCenturySchoolbook"/>
        </w:rPr>
        <w:t>vertinim</w:t>
      </w:r>
      <w:r w:rsidRPr="004B30EF">
        <w:rPr>
          <w:rFonts w:ascii="Arial" w:hAnsi="Arial"/>
        </w:rPr>
        <w:t>ą</w:t>
      </w:r>
      <w:r w:rsidRPr="004B30EF">
        <w:rPr>
          <w:rFonts w:ascii="BaltNewCenturySchoolbook" w:hAnsi="BaltNewCenturySchoolbook"/>
        </w:rPr>
        <w:t xml:space="preserve">, kadangi Dievas </w:t>
      </w:r>
      <w:r w:rsidRPr="004B30EF">
        <w:rPr>
          <w:rFonts w:ascii="Arial" w:hAnsi="Arial"/>
        </w:rPr>
        <w:t>į</w:t>
      </w:r>
      <w:r w:rsidRPr="004B30EF">
        <w:rPr>
          <w:rFonts w:ascii="BaltNewCenturySchoolbook" w:hAnsi="BaltNewCenturySchoolbook"/>
        </w:rPr>
        <w:t>sak</w:t>
      </w:r>
      <w:r w:rsidRPr="004B30EF">
        <w:rPr>
          <w:rFonts w:ascii="Arial" w:hAnsi="Arial"/>
        </w:rPr>
        <w:t>ė</w:t>
      </w:r>
      <w:r w:rsidRPr="004B30EF">
        <w:rPr>
          <w:rFonts w:ascii="BaltNewCenturySchoolbook" w:hAnsi="BaltNewCenturySchoolbook"/>
        </w:rPr>
        <w:t xml:space="preserve"> jam: "Palik savo </w:t>
      </w:r>
      <w:r w:rsidRPr="004B30EF">
        <w:rPr>
          <w:rFonts w:ascii="Arial" w:hAnsi="Arial"/>
        </w:rPr>
        <w:t>š</w:t>
      </w:r>
      <w:r w:rsidRPr="004B30EF">
        <w:rPr>
          <w:rFonts w:ascii="BaltNewCenturySchoolbook" w:hAnsi="BaltNewCenturySchoolbook"/>
        </w:rPr>
        <w:t>al</w:t>
      </w:r>
      <w:r w:rsidRPr="004B30EF">
        <w:rPr>
          <w:rFonts w:ascii="Arial" w:hAnsi="Arial"/>
        </w:rPr>
        <w:t>į</w:t>
      </w:r>
      <w:r w:rsidRPr="004B30EF">
        <w:rPr>
          <w:rFonts w:ascii="BaltNewCenturySchoolbook" w:hAnsi="BaltNewCenturySchoolbook"/>
        </w:rPr>
        <w:t>, gimines, t</w:t>
      </w:r>
      <w:r w:rsidRPr="004B30EF">
        <w:rPr>
          <w:rFonts w:ascii="Arial" w:hAnsi="Arial"/>
        </w:rPr>
        <w:t>ė</w:t>
      </w:r>
      <w:r w:rsidRPr="004B30EF">
        <w:rPr>
          <w:rFonts w:ascii="BaltNewCenturySchoolbook" w:hAnsi="BaltNewCenturySchoolbook"/>
        </w:rPr>
        <w:t>v</w:t>
      </w:r>
      <w:r w:rsidRPr="004B30EF">
        <w:rPr>
          <w:rFonts w:ascii="Arial" w:hAnsi="Arial"/>
        </w:rPr>
        <w:t>ų</w:t>
      </w:r>
      <w:r w:rsidRPr="004B30EF">
        <w:rPr>
          <w:rFonts w:ascii="BaltNewCenturySchoolbook" w:hAnsi="BaltNewCenturySchoolbook"/>
        </w:rPr>
        <w:t xml:space="preserve"> namus ir eik </w:t>
      </w:r>
      <w:r w:rsidRPr="004B30EF">
        <w:rPr>
          <w:rFonts w:ascii="Arial" w:hAnsi="Arial"/>
        </w:rPr>
        <w:t>į</w:t>
      </w:r>
      <w:r w:rsidRPr="004B30EF">
        <w:rPr>
          <w:rFonts w:ascii="BaltNewCenturySchoolbook" w:hAnsi="BaltNewCenturySchoolbook"/>
        </w:rPr>
        <w:t xml:space="preserve"> kra</w:t>
      </w:r>
      <w:r w:rsidRPr="004B30EF">
        <w:rPr>
          <w:rFonts w:ascii="Arial" w:hAnsi="Arial"/>
        </w:rPr>
        <w:t>š</w:t>
      </w:r>
      <w:r w:rsidRPr="004B30EF">
        <w:rPr>
          <w:rFonts w:ascii="BaltNewCenturySchoolbook" w:hAnsi="BaltNewCenturySchoolbook"/>
        </w:rPr>
        <w:t>t</w:t>
      </w:r>
      <w:r w:rsidRPr="004B30EF">
        <w:rPr>
          <w:rFonts w:ascii="Arial" w:hAnsi="Arial"/>
        </w:rPr>
        <w:t>ą</w:t>
      </w:r>
      <w:r w:rsidRPr="004B30EF">
        <w:rPr>
          <w:rFonts w:ascii="BaltNewCenturySchoolbook" w:hAnsi="BaltNewCenturySchoolbook"/>
        </w:rPr>
        <w:t>, kur</w:t>
      </w:r>
      <w:r w:rsidRPr="004B30EF">
        <w:rPr>
          <w:rFonts w:ascii="Arial" w:hAnsi="Arial"/>
        </w:rPr>
        <w:t>į</w:t>
      </w:r>
      <w:r w:rsidRPr="004B30EF">
        <w:rPr>
          <w:rFonts w:ascii="BaltNewCenturySchoolbook" w:hAnsi="BaltNewCenturySchoolbook"/>
        </w:rPr>
        <w:t xml:space="preserve"> tau parodysiu" (Prad</w:t>
      </w:r>
      <w:r w:rsidRPr="004B30EF">
        <w:rPr>
          <w:rFonts w:ascii="Arial" w:hAnsi="Arial"/>
        </w:rPr>
        <w:t>ž</w:t>
      </w:r>
      <w:r w:rsidRPr="004B30EF">
        <w:rPr>
          <w:rFonts w:ascii="BaltNewCenturySchoolbook" w:hAnsi="BaltNewCenturySchoolbook"/>
        </w:rPr>
        <w:t>ios 12:1).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I</w:t>
      </w:r>
      <w:r w:rsidRPr="004B30EF">
        <w:rPr>
          <w:rFonts w:ascii="Arial" w:hAnsi="Arial"/>
        </w:rPr>
        <w:t>š</w:t>
      </w:r>
      <w:r w:rsidRPr="004B30EF">
        <w:rPr>
          <w:rFonts w:ascii="BaltNewCenturySchoolbook" w:hAnsi="BaltNewCenturySchoolbook"/>
        </w:rPr>
        <w:t xml:space="preserve"> archeolog</w:t>
      </w:r>
      <w:r w:rsidRPr="004B30EF">
        <w:rPr>
          <w:rFonts w:ascii="Arial" w:hAnsi="Arial"/>
        </w:rPr>
        <w:t>ų</w:t>
      </w:r>
      <w:r w:rsidRPr="004B30EF">
        <w:rPr>
          <w:rFonts w:ascii="BaltNewCenturySchoolbook" w:hAnsi="BaltNewCenturySchoolbook"/>
        </w:rPr>
        <w:t xml:space="preserve"> darb</w:t>
      </w:r>
      <w:r w:rsidRPr="004B30EF">
        <w:rPr>
          <w:rFonts w:ascii="Arial" w:hAnsi="Arial"/>
        </w:rPr>
        <w:t>ų</w:t>
      </w:r>
      <w:r w:rsidRPr="004B30EF">
        <w:rPr>
          <w:rFonts w:ascii="BaltNewCenturySchoolbook" w:hAnsi="BaltNewCenturySchoolbook"/>
        </w:rPr>
        <w:t xml:space="preserve"> mes </w:t>
      </w:r>
      <w:r w:rsidRPr="004B30EF">
        <w:rPr>
          <w:rFonts w:ascii="Arial" w:hAnsi="Arial"/>
        </w:rPr>
        <w:t>ž</w:t>
      </w:r>
      <w:r w:rsidRPr="004B30EF">
        <w:rPr>
          <w:rFonts w:ascii="BaltNewCenturySchoolbook" w:hAnsi="BaltNewCenturySchoolbook"/>
        </w:rPr>
        <w:t>inome, kad Dievas pra</w:t>
      </w:r>
      <w:r w:rsidRPr="004B30EF">
        <w:rPr>
          <w:rFonts w:ascii="Arial" w:hAnsi="Arial"/>
        </w:rPr>
        <w:t>šė</w:t>
      </w:r>
      <w:r w:rsidRPr="004B30EF">
        <w:rPr>
          <w:rFonts w:ascii="BaltNewCenturySchoolbook" w:hAnsi="BaltNewCenturySchoolbook"/>
        </w:rPr>
        <w:t xml:space="preserve"> Abraom</w:t>
      </w:r>
      <w:r w:rsidRPr="004B30EF">
        <w:rPr>
          <w:rFonts w:ascii="Arial" w:hAnsi="Arial"/>
        </w:rPr>
        <w:t>ą</w:t>
      </w:r>
      <w:r w:rsidRPr="004B30EF">
        <w:rPr>
          <w:rFonts w:ascii="BaltNewCenturySchoolbook" w:hAnsi="BaltNewCenturySchoolbook"/>
        </w:rPr>
        <w:t xml:space="preserve"> palikti savo, palyginti lengv</w:t>
      </w:r>
      <w:r w:rsidRPr="004B30EF">
        <w:rPr>
          <w:rFonts w:ascii="Arial" w:hAnsi="Arial"/>
        </w:rPr>
        <w:t>ą</w:t>
      </w:r>
      <w:r w:rsidRPr="004B30EF">
        <w:rPr>
          <w:rFonts w:ascii="BaltNewCenturySchoolbook" w:hAnsi="BaltNewCenturySchoolbook"/>
        </w:rPr>
        <w:t xml:space="preserve"> bei saug</w:t>
      </w:r>
      <w:r w:rsidRPr="004B30EF">
        <w:rPr>
          <w:rFonts w:ascii="Arial" w:hAnsi="Arial"/>
        </w:rPr>
        <w:t>ų</w:t>
      </w:r>
      <w:r w:rsidRPr="004B30EF">
        <w:rPr>
          <w:rFonts w:ascii="BaltNewCenturySchoolbook" w:hAnsi="BaltNewCenturySchoolbook"/>
        </w:rPr>
        <w:t>, gyvenim</w:t>
      </w:r>
      <w:r w:rsidRPr="004B30EF">
        <w:rPr>
          <w:rFonts w:ascii="Arial" w:hAnsi="Arial"/>
        </w:rPr>
        <w:t>ą</w:t>
      </w:r>
      <w:r w:rsidRPr="004B30EF">
        <w:rPr>
          <w:rFonts w:ascii="BaltNewCenturySchoolbook" w:hAnsi="BaltNewCenturySchoolbook"/>
        </w:rPr>
        <w:t xml:space="preserve"> ir tiesiogiai susitikti su ne</w:t>
      </w:r>
      <w:r w:rsidRPr="004B30EF">
        <w:rPr>
          <w:rFonts w:ascii="Arial" w:hAnsi="Arial"/>
        </w:rPr>
        <w:t>ž</w:t>
      </w:r>
      <w:r w:rsidRPr="004B30EF">
        <w:rPr>
          <w:rFonts w:ascii="BaltNewCenturySchoolbook" w:hAnsi="BaltNewCenturySchoolbook"/>
        </w:rPr>
        <w:t>inomybe, kurioje Dievas b</w:t>
      </w:r>
      <w:r w:rsidRPr="004B30EF">
        <w:rPr>
          <w:rFonts w:ascii="Arial" w:hAnsi="Arial"/>
        </w:rPr>
        <w:t>ū</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jo vieninteliu vedliu. Skirtingai nuo Adomo ir Ievos, Abraomas patik</w:t>
      </w:r>
      <w:r w:rsidRPr="004B30EF">
        <w:rPr>
          <w:rFonts w:ascii="Arial" w:hAnsi="Arial"/>
        </w:rPr>
        <w:t>ė</w:t>
      </w:r>
      <w:r w:rsidRPr="004B30EF">
        <w:rPr>
          <w:rFonts w:ascii="BaltNewCenturySchoolbook" w:hAnsi="BaltNewCenturySchoolbook"/>
        </w:rPr>
        <w:t>jo ir pakluso.</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"Tik</w:t>
      </w:r>
      <w:r w:rsidRPr="004B30EF">
        <w:rPr>
          <w:rFonts w:ascii="Arial" w:hAnsi="Arial"/>
        </w:rPr>
        <w:t>ė</w:t>
      </w:r>
      <w:r w:rsidRPr="004B30EF">
        <w:rPr>
          <w:rFonts w:ascii="BaltNewCenturySchoolbook" w:hAnsi="BaltNewCenturySchoolbook"/>
        </w:rPr>
        <w:t>jimu Abraomas pakluso, kai buvo pa</w:t>
      </w:r>
      <w:r w:rsidRPr="004B30EF">
        <w:rPr>
          <w:rFonts w:ascii="Arial" w:hAnsi="Arial"/>
        </w:rPr>
        <w:t>š</w:t>
      </w:r>
      <w:r w:rsidRPr="004B30EF">
        <w:rPr>
          <w:rFonts w:ascii="BaltNewCenturySchoolbook" w:hAnsi="BaltNewCenturySchoolbook"/>
        </w:rPr>
        <w:t>auktas... ir i</w:t>
      </w:r>
      <w:r w:rsidRPr="004B30EF">
        <w:rPr>
          <w:rFonts w:ascii="Arial" w:hAnsi="Arial"/>
        </w:rPr>
        <w:t>š</w:t>
      </w:r>
      <w:r w:rsidRPr="004B30EF">
        <w:rPr>
          <w:rFonts w:ascii="BaltNewCenturySchoolbook" w:hAnsi="BaltNewCenturySchoolbook"/>
        </w:rPr>
        <w:t>vyko, ne</w:t>
      </w:r>
      <w:r w:rsidRPr="004B30EF">
        <w:rPr>
          <w:rFonts w:ascii="Arial" w:hAnsi="Arial"/>
        </w:rPr>
        <w:t>ž</w:t>
      </w:r>
      <w:r w:rsidRPr="004B30EF">
        <w:rPr>
          <w:rFonts w:ascii="BaltNewCenturySchoolbook" w:hAnsi="BaltNewCenturySchoolbook"/>
        </w:rPr>
        <w:t>inodamas kur ein</w:t>
      </w:r>
      <w:r w:rsidRPr="004B30EF">
        <w:rPr>
          <w:rFonts w:ascii="Arial" w:hAnsi="Arial"/>
        </w:rPr>
        <w:t>ą</w:t>
      </w:r>
      <w:r w:rsidRPr="004B30EF">
        <w:rPr>
          <w:rFonts w:ascii="BaltNewCenturySchoolbook" w:hAnsi="BaltNewCenturySchoolbook"/>
        </w:rPr>
        <w:t>s" (</w:t>
      </w:r>
      <w:r w:rsidRPr="004B30EF">
        <w:rPr>
          <w:rFonts w:ascii="Arial" w:hAnsi="Arial"/>
        </w:rPr>
        <w:t>Ž</w:t>
      </w:r>
      <w:r w:rsidRPr="004B30EF">
        <w:rPr>
          <w:rFonts w:ascii="BaltNewCenturySchoolbook" w:hAnsi="BaltNewCenturySchoolbook"/>
        </w:rPr>
        <w:t>yd 11:8).</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PA</w:t>
      </w:r>
      <w:r w:rsidRPr="004B30EF">
        <w:rPr>
          <w:rFonts w:ascii="Arial" w:hAnsi="Arial"/>
        </w:rPr>
        <w:t>Ž</w:t>
      </w:r>
      <w:r w:rsidRPr="004B30EF">
        <w:rPr>
          <w:rFonts w:ascii="BaltNewCenturySchoolbook" w:hAnsi="BaltNewCenturySchoolbook"/>
        </w:rPr>
        <w:t>ADAI ABRAOMUI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Abraomo tik</w:t>
      </w:r>
      <w:r w:rsidRPr="004B30EF">
        <w:rPr>
          <w:rFonts w:ascii="Arial" w:hAnsi="Arial"/>
        </w:rPr>
        <w:t>ė</w:t>
      </w:r>
      <w:r w:rsidRPr="004B30EF">
        <w:rPr>
          <w:rFonts w:ascii="BaltNewCenturySchoolbook" w:hAnsi="BaltNewCenturySchoolbook"/>
        </w:rPr>
        <w:t>jimas buvo pagr</w:t>
      </w:r>
      <w:r w:rsidRPr="004B30EF">
        <w:rPr>
          <w:rFonts w:ascii="Arial" w:hAnsi="Arial"/>
        </w:rPr>
        <w:t>į</w:t>
      </w:r>
      <w:r w:rsidRPr="004B30EF">
        <w:rPr>
          <w:rFonts w:ascii="BaltNewCenturySchoolbook" w:hAnsi="BaltNewCenturySchoolbook"/>
        </w:rPr>
        <w:t>stas palaiminimo pa</w:t>
      </w:r>
      <w:r w:rsidRPr="004B30EF">
        <w:rPr>
          <w:rFonts w:ascii="Arial" w:hAnsi="Arial"/>
        </w:rPr>
        <w:t>ž</w:t>
      </w:r>
      <w:r w:rsidRPr="004B30EF">
        <w:rPr>
          <w:rFonts w:ascii="BaltNewCenturySchoolbook" w:hAnsi="BaltNewCenturySchoolbook"/>
        </w:rPr>
        <w:t>adais, kurie lyd</w:t>
      </w:r>
      <w:r w:rsidRPr="004B30EF">
        <w:rPr>
          <w:rFonts w:ascii="Arial" w:hAnsi="Arial"/>
        </w:rPr>
        <w:t>ė</w:t>
      </w:r>
      <w:r w:rsidRPr="004B30EF">
        <w:rPr>
          <w:rFonts w:ascii="BaltNewCenturySchoolbook" w:hAnsi="BaltNewCenturySchoolbook"/>
        </w:rPr>
        <w:t xml:space="preserve">jo Dievo </w:t>
      </w:r>
      <w:r w:rsidRPr="004B30EF">
        <w:rPr>
          <w:rFonts w:ascii="Arial" w:hAnsi="Arial"/>
        </w:rPr>
        <w:t>į</w:t>
      </w:r>
      <w:r w:rsidRPr="004B30EF">
        <w:rPr>
          <w:rFonts w:ascii="BaltNewCenturySchoolbook" w:hAnsi="BaltNewCenturySchoolbook"/>
        </w:rPr>
        <w:t>sakymus. Abraomas suvok</w:t>
      </w:r>
      <w:r w:rsidRPr="004B30EF">
        <w:rPr>
          <w:rFonts w:ascii="Arial" w:hAnsi="Arial"/>
        </w:rPr>
        <w:t>ė</w:t>
      </w:r>
      <w:r w:rsidRPr="004B30EF">
        <w:rPr>
          <w:rFonts w:ascii="BaltNewCenturySchoolbook" w:hAnsi="BaltNewCenturySchoolbook"/>
        </w:rPr>
        <w:t>, kad jei Visagalis ir I</w:t>
      </w:r>
      <w:r w:rsidRPr="004B30EF">
        <w:rPr>
          <w:rFonts w:ascii="Arial" w:hAnsi="Arial"/>
        </w:rPr>
        <w:t>š</w:t>
      </w:r>
      <w:r w:rsidRPr="004B30EF">
        <w:rPr>
          <w:rFonts w:ascii="BaltNewCenturySchoolbook" w:hAnsi="BaltNewCenturySchoolbook"/>
        </w:rPr>
        <w:t>mintingasis K</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jas Dievas duoda pa</w:t>
      </w:r>
      <w:r w:rsidRPr="004B30EF">
        <w:rPr>
          <w:rFonts w:ascii="Arial" w:hAnsi="Arial"/>
        </w:rPr>
        <w:t>ž</w:t>
      </w:r>
      <w:r w:rsidRPr="004B30EF">
        <w:rPr>
          <w:rFonts w:ascii="BaltNewCenturySchoolbook" w:hAnsi="BaltNewCenturySchoolbook"/>
        </w:rPr>
        <w:t>adus, jie b</w:t>
      </w:r>
      <w:r w:rsidRPr="004B30EF">
        <w:rPr>
          <w:rFonts w:ascii="Arial" w:hAnsi="Arial"/>
        </w:rPr>
        <w:t>ū</w:t>
      </w:r>
      <w:r w:rsidRPr="004B30EF">
        <w:rPr>
          <w:rFonts w:ascii="BaltNewCenturySchoolbook" w:hAnsi="BaltNewCenturySchoolbook"/>
        </w:rPr>
        <w:t>tinai i</w:t>
      </w:r>
      <w:r w:rsidRPr="004B30EF">
        <w:rPr>
          <w:rFonts w:ascii="Arial" w:hAnsi="Arial"/>
        </w:rPr>
        <w:t>š</w:t>
      </w:r>
      <w:r w:rsidRPr="004B30EF">
        <w:rPr>
          <w:rFonts w:ascii="BaltNewCenturySchoolbook" w:hAnsi="BaltNewCenturySchoolbook"/>
        </w:rPr>
        <w:t>sipildys. Dievas pasak</w:t>
      </w:r>
      <w:r w:rsidRPr="004B30EF">
        <w:rPr>
          <w:rFonts w:ascii="Arial" w:hAnsi="Arial"/>
        </w:rPr>
        <w:t>ė</w:t>
      </w:r>
      <w:r w:rsidRPr="004B30EF">
        <w:rPr>
          <w:rFonts w:ascii="BaltNewCenturySchoolbook" w:hAnsi="BaltNewCenturySchoolbook"/>
        </w:rPr>
        <w:t xml:space="preserve"> jam: "A</w:t>
      </w:r>
      <w:r w:rsidRPr="004B30EF">
        <w:rPr>
          <w:rFonts w:ascii="Arial" w:hAnsi="Arial"/>
        </w:rPr>
        <w:t>š</w:t>
      </w:r>
      <w:r w:rsidRPr="004B30EF">
        <w:rPr>
          <w:rFonts w:ascii="BaltNewCenturySchoolbook" w:hAnsi="BaltNewCenturySchoolbook"/>
        </w:rPr>
        <w:t xml:space="preserve"> padarysiu tave didele tauta, tave laiminsiu ir padarysiu tavo vard</w:t>
      </w:r>
      <w:r w:rsidRPr="004B30EF">
        <w:rPr>
          <w:rFonts w:ascii="Arial" w:hAnsi="Arial"/>
        </w:rPr>
        <w:t>ą</w:t>
      </w:r>
      <w:r w:rsidRPr="004B30EF">
        <w:rPr>
          <w:rFonts w:ascii="BaltNewCenturySchoolbook" w:hAnsi="BaltNewCenturySchoolbook"/>
        </w:rPr>
        <w:t xml:space="preserve"> gars</w:t>
      </w:r>
      <w:r w:rsidRPr="004B30EF">
        <w:rPr>
          <w:rFonts w:ascii="Arial" w:hAnsi="Arial"/>
        </w:rPr>
        <w:t>ų</w:t>
      </w:r>
      <w:r w:rsidRPr="004B30EF">
        <w:rPr>
          <w:rFonts w:ascii="BaltNewCenturySchoolbook" w:hAnsi="BaltNewCenturySchoolbook"/>
        </w:rPr>
        <w:t>; ir tu b</w:t>
      </w:r>
      <w:r w:rsidRPr="004B30EF">
        <w:rPr>
          <w:rFonts w:ascii="Arial" w:hAnsi="Arial"/>
        </w:rPr>
        <w:t>ū</w:t>
      </w:r>
      <w:r w:rsidRPr="004B30EF">
        <w:rPr>
          <w:rFonts w:ascii="BaltNewCenturySchoolbook" w:hAnsi="BaltNewCenturySchoolbook"/>
        </w:rPr>
        <w:t>si palaiminimu. A</w:t>
      </w:r>
      <w:r w:rsidRPr="004B30EF">
        <w:rPr>
          <w:rFonts w:ascii="Arial" w:hAnsi="Arial"/>
        </w:rPr>
        <w:t>š</w:t>
      </w:r>
      <w:r w:rsidRPr="004B30EF">
        <w:rPr>
          <w:rFonts w:ascii="BaltNewCenturySchoolbook" w:hAnsi="BaltNewCenturySchoolbook"/>
        </w:rPr>
        <w:t xml:space="preserve"> laiminsiu tuos, kurie tave laimina, ir prakeiksiu tuos, kurie tave keikia, ir tavyje bus palaimintos visos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gimin</w:t>
      </w:r>
      <w:r w:rsidRPr="004B30EF">
        <w:rPr>
          <w:rFonts w:ascii="Arial" w:hAnsi="Arial"/>
        </w:rPr>
        <w:t>ė</w:t>
      </w:r>
      <w:r w:rsidRPr="004B30EF">
        <w:rPr>
          <w:rFonts w:ascii="BaltNewCenturySchoolbook" w:hAnsi="BaltNewCenturySchoolbook"/>
        </w:rPr>
        <w:t>s" (Prad</w:t>
      </w:r>
      <w:r w:rsidRPr="004B30EF">
        <w:rPr>
          <w:rFonts w:ascii="Arial" w:hAnsi="Arial"/>
        </w:rPr>
        <w:t>ž</w:t>
      </w:r>
      <w:r w:rsidRPr="004B30EF">
        <w:rPr>
          <w:rFonts w:ascii="BaltNewCenturySchoolbook" w:hAnsi="BaltNewCenturySchoolbook"/>
        </w:rPr>
        <w:t>ios 12:2,3).</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Per ilg</w:t>
      </w:r>
      <w:r w:rsidRPr="004B30EF">
        <w:rPr>
          <w:rFonts w:ascii="Arial" w:hAnsi="Arial"/>
        </w:rPr>
        <w:t>ą</w:t>
      </w:r>
      <w:r w:rsidRPr="004B30EF">
        <w:rPr>
          <w:rFonts w:ascii="BaltNewCenturySchoolbook" w:hAnsi="BaltNewCenturySchoolbook"/>
        </w:rPr>
        <w:t xml:space="preserve"> Abraomo gyvenim</w:t>
      </w:r>
      <w:r w:rsidRPr="004B30EF">
        <w:rPr>
          <w:rFonts w:ascii="Arial" w:hAnsi="Arial"/>
        </w:rPr>
        <w:t>ą</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ie pa</w:t>
      </w:r>
      <w:r w:rsidRPr="004B30EF">
        <w:rPr>
          <w:rFonts w:ascii="Arial" w:hAnsi="Arial"/>
        </w:rPr>
        <w:t>ž</w:t>
      </w:r>
      <w:r w:rsidRPr="004B30EF">
        <w:rPr>
          <w:rFonts w:ascii="BaltNewCenturySchoolbook" w:hAnsi="BaltNewCenturySchoolbook"/>
        </w:rPr>
        <w:t>adai buvo pakartoti daug kart</w:t>
      </w:r>
      <w:r w:rsidRPr="004B30EF">
        <w:rPr>
          <w:rFonts w:ascii="Arial" w:hAnsi="Arial"/>
        </w:rPr>
        <w:t>ų</w:t>
      </w:r>
      <w:r w:rsidRPr="004B30EF">
        <w:rPr>
          <w:rFonts w:ascii="BaltNewCenturySchoolbook" w:hAnsi="BaltNewCenturySchoolbook"/>
        </w:rPr>
        <w:t>, ir kiekvien</w:t>
      </w:r>
      <w:r w:rsidRPr="004B30EF">
        <w:rPr>
          <w:rFonts w:ascii="Arial" w:hAnsi="Arial"/>
        </w:rPr>
        <w:t>ą</w:t>
      </w:r>
      <w:r w:rsidRPr="004B30EF">
        <w:rPr>
          <w:rFonts w:ascii="BaltNewCenturySchoolbook" w:hAnsi="BaltNewCenturySchoolbook"/>
        </w:rPr>
        <w:t xml:space="preserve"> kart</w:t>
      </w:r>
      <w:r w:rsidRPr="004B30EF">
        <w:rPr>
          <w:rFonts w:ascii="Arial" w:hAnsi="Arial"/>
        </w:rPr>
        <w:t>ą</w:t>
      </w:r>
      <w:r w:rsidRPr="004B30EF">
        <w:rPr>
          <w:rFonts w:ascii="BaltNewCenturySchoolbook" w:hAnsi="BaltNewCenturySchoolbook"/>
        </w:rPr>
        <w:t xml:space="preserve"> kai kas buvo pridedama prie pradinio pa</w:t>
      </w:r>
      <w:r w:rsidRPr="004B30EF">
        <w:rPr>
          <w:rFonts w:ascii="Arial" w:hAnsi="Arial"/>
        </w:rPr>
        <w:t>ž</w:t>
      </w:r>
      <w:r w:rsidRPr="004B30EF">
        <w:rPr>
          <w:rFonts w:ascii="BaltNewCenturySchoolbook" w:hAnsi="BaltNewCenturySchoolbook"/>
        </w:rPr>
        <w:t xml:space="preserve">ado. </w:t>
      </w:r>
      <w:r w:rsidRPr="004B30EF">
        <w:rPr>
          <w:rFonts w:ascii="Arial" w:hAnsi="Arial"/>
        </w:rPr>
        <w:t>Š</w:t>
      </w:r>
      <w:r w:rsidRPr="004B30EF">
        <w:rPr>
          <w:rFonts w:ascii="BaltNewCenturySchoolbook" w:hAnsi="BaltNewCenturySchoolbook"/>
        </w:rPr>
        <w:t>ioje pamokoje mes per</w:t>
      </w:r>
      <w:r w:rsidRPr="004B30EF">
        <w:rPr>
          <w:rFonts w:ascii="Arial" w:hAnsi="Arial"/>
        </w:rPr>
        <w:t>ž</w:t>
      </w:r>
      <w:r w:rsidRPr="004B30EF">
        <w:rPr>
          <w:rFonts w:ascii="BaltNewCenturySchoolbook" w:hAnsi="BaltNewCenturySchoolbook"/>
        </w:rPr>
        <w:t>velgsime svarbiausius pa</w:t>
      </w:r>
      <w:r w:rsidRPr="004B30EF">
        <w:rPr>
          <w:rFonts w:ascii="Arial" w:hAnsi="Arial"/>
        </w:rPr>
        <w:t>ž</w:t>
      </w:r>
      <w:r w:rsidRPr="004B30EF">
        <w:rPr>
          <w:rFonts w:ascii="BaltNewCenturySchoolbook" w:hAnsi="BaltNewCenturySchoolbook"/>
        </w:rPr>
        <w:t>ad</w:t>
      </w:r>
      <w:r w:rsidRPr="004B30EF">
        <w:rPr>
          <w:rFonts w:ascii="Arial" w:hAnsi="Arial"/>
        </w:rPr>
        <w:t>ų</w:t>
      </w:r>
      <w:r w:rsidRPr="004B30EF">
        <w:rPr>
          <w:rFonts w:ascii="BaltNewCenturySchoolbook" w:hAnsi="BaltNewCenturySchoolbook"/>
        </w:rPr>
        <w:t xml:space="preserve"> aspektus, sugrupuodami juos taip:</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1. ABRAOMO PALIKUONYS VALDYS KANAANO </w:t>
      </w:r>
      <w:r w:rsidRPr="004B30EF">
        <w:rPr>
          <w:rFonts w:ascii="Arial" w:hAnsi="Arial"/>
        </w:rPr>
        <w:t>Ž</w:t>
      </w:r>
      <w:r w:rsidRPr="004B30EF">
        <w:rPr>
          <w:rFonts w:ascii="BaltNewCenturySchoolbook" w:hAnsi="BaltNewCenturySchoolbook"/>
        </w:rPr>
        <w:t>EM</w:t>
      </w:r>
      <w:r w:rsidRPr="004B30EF">
        <w:rPr>
          <w:rFonts w:ascii="Arial" w:hAnsi="Arial"/>
        </w:rPr>
        <w:t>Ę</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2. ABRAOMO PALIKUONYS TAPS DID</w:t>
      </w:r>
      <w:r w:rsidRPr="004B30EF">
        <w:rPr>
          <w:rFonts w:ascii="Arial" w:hAnsi="Arial"/>
        </w:rPr>
        <w:t>Ž</w:t>
      </w:r>
      <w:r w:rsidRPr="004B30EF">
        <w:rPr>
          <w:rFonts w:ascii="BaltNewCenturySchoolbook" w:hAnsi="BaltNewCenturySchoolbook"/>
        </w:rPr>
        <w:t>IULE TAUTA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3. PER VIEN</w:t>
      </w:r>
      <w:r w:rsidRPr="004B30EF">
        <w:rPr>
          <w:rFonts w:ascii="Arial" w:hAnsi="Arial"/>
        </w:rPr>
        <w:t>Ą</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ABRAOMO  PALIKUONI</w:t>
      </w:r>
      <w:r w:rsidRPr="004B30EF">
        <w:rPr>
          <w:rFonts w:ascii="Arial" w:hAnsi="Arial"/>
        </w:rPr>
        <w:t>Ų</w:t>
      </w:r>
      <w:r w:rsidRPr="004B30EF">
        <w:rPr>
          <w:rFonts w:ascii="BaltNewCenturySchoolbook" w:hAnsi="BaltNewCenturySchoolbook"/>
        </w:rPr>
        <w:t xml:space="preserve"> BUS PALAIMINTOS VISOS TAUTOS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b/>
        </w:rPr>
      </w:pPr>
      <w:r w:rsidRPr="004B30EF">
        <w:rPr>
          <w:rFonts w:ascii="BaltNewCenturySchoolbook" w:hAnsi="BaltNewCenturySchoolbook"/>
          <w:b/>
        </w:rPr>
        <w:t xml:space="preserve">1. Abraomo palikuonys valdys Kanaano </w:t>
      </w:r>
      <w:r w:rsidRPr="004B30EF">
        <w:rPr>
          <w:rFonts w:ascii="Arial" w:hAnsi="Arial"/>
          <w:b/>
        </w:rPr>
        <w:t>ž</w:t>
      </w:r>
      <w:r w:rsidRPr="004B30EF">
        <w:rPr>
          <w:rFonts w:ascii="BaltNewCenturySchoolbook" w:hAnsi="BaltNewCenturySchoolbook"/>
          <w:b/>
        </w:rPr>
        <w:t>em</w:t>
      </w:r>
      <w:r w:rsidRPr="004B30EF">
        <w:rPr>
          <w:rFonts w:ascii="Arial" w:hAnsi="Arial"/>
          <w:b/>
        </w:rPr>
        <w:t>ę</w:t>
      </w:r>
      <w:r w:rsidRPr="004B30EF">
        <w:rPr>
          <w:rFonts w:ascii="BaltNewCenturySchoolbook" w:hAnsi="BaltNewCenturySchoolbook"/>
          <w:b/>
        </w:rPr>
        <w:t>.</w:t>
      </w:r>
    </w:p>
    <w:p w:rsidR="004B30EF" w:rsidRPr="004B30EF" w:rsidRDefault="004B30EF">
      <w:pPr>
        <w:rPr>
          <w:rFonts w:ascii="BaltNewCenturySchoolbook" w:hAnsi="BaltNewCenturySchoolbook"/>
          <w:b/>
        </w:rPr>
      </w:pPr>
    </w:p>
    <w:p w:rsidR="004B30EF" w:rsidRPr="004B30EF" w:rsidRDefault="004B30EF">
      <w:pPr>
        <w:rPr>
          <w:rFonts w:ascii="BaltNewCenturySchoolbook" w:hAnsi="BaltNewCenturySchoolbook"/>
        </w:rPr>
      </w:pP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kuri</w:t>
      </w:r>
      <w:r w:rsidRPr="004B30EF">
        <w:rPr>
          <w:rFonts w:ascii="Arial" w:hAnsi="Arial"/>
        </w:rPr>
        <w:t>ą</w:t>
      </w:r>
      <w:r w:rsidRPr="004B30EF">
        <w:rPr>
          <w:rFonts w:ascii="BaltNewCenturySchoolbook" w:hAnsi="BaltNewCenturySchoolbook"/>
        </w:rPr>
        <w:t xml:space="preserve"> Dievas galiausiai </w:t>
      </w:r>
      <w:r w:rsidRPr="004B30EF">
        <w:rPr>
          <w:rFonts w:ascii="Arial" w:hAnsi="Arial"/>
        </w:rPr>
        <w:t>į</w:t>
      </w:r>
      <w:r w:rsidRPr="004B30EF">
        <w:rPr>
          <w:rFonts w:ascii="BaltNewCenturySchoolbook" w:hAnsi="BaltNewCenturySchoolbook"/>
        </w:rPr>
        <w:t>ved</w:t>
      </w:r>
      <w:r w:rsidRPr="004B30EF">
        <w:rPr>
          <w:rFonts w:ascii="Arial" w:hAnsi="Arial"/>
        </w:rPr>
        <w:t>ė</w:t>
      </w:r>
      <w:r w:rsidRPr="004B30EF">
        <w:rPr>
          <w:rFonts w:ascii="BaltNewCenturySchoolbook" w:hAnsi="BaltNewCenturySchoolbook"/>
        </w:rPr>
        <w:t xml:space="preserve"> Abraom</w:t>
      </w:r>
      <w:r w:rsidRPr="004B30EF">
        <w:rPr>
          <w:rFonts w:ascii="Arial" w:hAnsi="Arial"/>
        </w:rPr>
        <w:t>ą</w:t>
      </w:r>
      <w:r w:rsidRPr="004B30EF">
        <w:rPr>
          <w:rFonts w:ascii="BaltNewCenturySchoolbook" w:hAnsi="BaltNewCenturySchoolbook"/>
        </w:rPr>
        <w:t>, senov</w:t>
      </w:r>
      <w:r w:rsidRPr="004B30EF">
        <w:rPr>
          <w:rFonts w:ascii="Arial" w:hAnsi="Arial"/>
        </w:rPr>
        <w:t>ė</w:t>
      </w:r>
      <w:r w:rsidRPr="004B30EF">
        <w:rPr>
          <w:rFonts w:ascii="BaltNewCenturySchoolbook" w:hAnsi="BaltNewCenturySchoolbook"/>
        </w:rPr>
        <w:t xml:space="preserve">je buvo vadinama Kanaanu. Tai teritorija, kurioje </w:t>
      </w:r>
      <w:r w:rsidRPr="004B30EF">
        <w:rPr>
          <w:rFonts w:ascii="Arial" w:hAnsi="Arial"/>
        </w:rPr>
        <w:t>š</w:t>
      </w:r>
      <w:r w:rsidRPr="004B30EF">
        <w:rPr>
          <w:rFonts w:ascii="BaltNewCenturySchoolbook" w:hAnsi="BaltNewCenturySchoolbook"/>
        </w:rPr>
        <w:t>iuo metu yra Libija, Izraelis, Sirij</w:t>
      </w:r>
      <w:r w:rsidRPr="004B30EF">
        <w:rPr>
          <w:rFonts w:ascii="Arial" w:hAnsi="Arial"/>
        </w:rPr>
        <w:t>ą</w:t>
      </w:r>
      <w:r w:rsidRPr="004B30EF">
        <w:rPr>
          <w:rFonts w:ascii="BaltNewCenturySchoolbook" w:hAnsi="BaltNewCenturySchoolbook"/>
        </w:rPr>
        <w:t xml:space="preserve"> ir Jordanas, t.y. rytin</w:t>
      </w:r>
      <w:r w:rsidRPr="004B30EF">
        <w:rPr>
          <w:rFonts w:ascii="Arial" w:hAnsi="Arial"/>
        </w:rPr>
        <w:t>ė</w:t>
      </w:r>
      <w:r w:rsidRPr="004B30EF">
        <w:rPr>
          <w:rFonts w:ascii="BaltNewCenturySchoolbook" w:hAnsi="BaltNewCenturySchoolbook"/>
        </w:rPr>
        <w:t xml:space="preserve"> Vidur</w:t>
      </w:r>
      <w:r w:rsidRPr="004B30EF">
        <w:rPr>
          <w:rFonts w:ascii="Arial" w:hAnsi="Arial"/>
        </w:rPr>
        <w:t>ž</w:t>
      </w:r>
      <w:r w:rsidRPr="004B30EF">
        <w:rPr>
          <w:rFonts w:ascii="BaltNewCenturySchoolbook" w:hAnsi="BaltNewCenturySchoolbook"/>
        </w:rPr>
        <w:t>emio J</w:t>
      </w:r>
      <w:r w:rsidRPr="004B30EF">
        <w:rPr>
          <w:rFonts w:ascii="Arial" w:hAnsi="Arial"/>
        </w:rPr>
        <w:t>ū</w:t>
      </w:r>
      <w:r w:rsidRPr="004B30EF">
        <w:rPr>
          <w:rFonts w:ascii="BaltNewCenturySchoolbook" w:hAnsi="BaltNewCenturySchoolbook"/>
        </w:rPr>
        <w:t>ros pakrant</w:t>
      </w:r>
      <w:r w:rsidRPr="004B30EF">
        <w:rPr>
          <w:rFonts w:ascii="Arial" w:hAnsi="Arial"/>
        </w:rPr>
        <w:t>ė</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r. Prad</w:t>
      </w:r>
      <w:r w:rsidRPr="004B30EF">
        <w:rPr>
          <w:rFonts w:ascii="Arial" w:hAnsi="Arial"/>
        </w:rPr>
        <w:t>ž</w:t>
      </w:r>
      <w:r w:rsidRPr="004B30EF">
        <w:rPr>
          <w:rFonts w:ascii="BaltNewCenturySchoolbook" w:hAnsi="BaltNewCenturySchoolbook"/>
        </w:rPr>
        <w:t>ios 15:18). Kai Abraomas at</w:t>
      </w:r>
      <w:r w:rsidRPr="004B30EF">
        <w:rPr>
          <w:rFonts w:ascii="Arial" w:hAnsi="Arial"/>
        </w:rPr>
        <w:t>ė</w:t>
      </w:r>
      <w:r w:rsidRPr="004B30EF">
        <w:rPr>
          <w:rFonts w:ascii="BaltNewCenturySchoolbook" w:hAnsi="BaltNewCenturySchoolbook"/>
        </w:rPr>
        <w:t xml:space="preserve">jo </w:t>
      </w:r>
      <w:r w:rsidRPr="004B30EF">
        <w:rPr>
          <w:rFonts w:ascii="Arial" w:hAnsi="Arial"/>
        </w:rPr>
        <w:t>į</w:t>
      </w:r>
      <w:r w:rsidRPr="004B30EF">
        <w:rPr>
          <w:rFonts w:ascii="BaltNewCenturySchoolbook" w:hAnsi="BaltNewCenturySchoolbook"/>
        </w:rPr>
        <w:t xml:space="preserve"> Kanaan</w:t>
      </w:r>
      <w:r w:rsidRPr="004B30EF">
        <w:rPr>
          <w:rFonts w:ascii="Arial" w:hAnsi="Arial"/>
        </w:rPr>
        <w:t>ą</w:t>
      </w:r>
      <w:r w:rsidRPr="004B30EF">
        <w:rPr>
          <w:rFonts w:ascii="BaltNewCenturySchoolbook" w:hAnsi="BaltNewCenturySchoolbook"/>
        </w:rPr>
        <w:t>, Dievas pasak</w:t>
      </w:r>
      <w:r w:rsidRPr="004B30EF">
        <w:rPr>
          <w:rFonts w:ascii="Arial" w:hAnsi="Arial"/>
        </w:rPr>
        <w:t>ė</w:t>
      </w:r>
      <w:r w:rsidRPr="004B30EF">
        <w:rPr>
          <w:rFonts w:ascii="BaltNewCenturySchoolbook" w:hAnsi="BaltNewCenturySchoolbook"/>
        </w:rPr>
        <w:t xml:space="preserve">: "Tavo palikuonims duosiu </w:t>
      </w:r>
      <w:r w:rsidRPr="004B30EF">
        <w:rPr>
          <w:rFonts w:ascii="Arial" w:hAnsi="Arial"/>
        </w:rPr>
        <w:t>š</w:t>
      </w:r>
      <w:r w:rsidRPr="004B30EF">
        <w:rPr>
          <w:rFonts w:ascii="BaltNewCenturySchoolbook" w:hAnsi="BaltNewCenturySchoolbook"/>
        </w:rPr>
        <w:t>it</w:t>
      </w:r>
      <w:r w:rsidRPr="004B30EF">
        <w:rPr>
          <w:rFonts w:ascii="Arial" w:hAnsi="Arial"/>
        </w:rPr>
        <w:t>ą</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al</w:t>
      </w:r>
      <w:r w:rsidRPr="004B30EF">
        <w:rPr>
          <w:rFonts w:ascii="Arial" w:hAnsi="Arial"/>
        </w:rPr>
        <w:t>į</w:t>
      </w:r>
      <w:r w:rsidRPr="004B30EF">
        <w:rPr>
          <w:rFonts w:ascii="BaltNewCenturySchoolbook" w:hAnsi="BaltNewCenturySchoolbook"/>
        </w:rPr>
        <w:t>" (Prad</w:t>
      </w:r>
      <w:r w:rsidRPr="004B30EF">
        <w:rPr>
          <w:rFonts w:ascii="Arial" w:hAnsi="Arial"/>
        </w:rPr>
        <w:t>ž</w:t>
      </w:r>
      <w:r w:rsidRPr="004B30EF">
        <w:rPr>
          <w:rFonts w:ascii="BaltNewCenturySchoolbook" w:hAnsi="BaltNewCenturySchoolbook"/>
        </w:rPr>
        <w:t>ios 12:7). V</w:t>
      </w:r>
      <w:r w:rsidRPr="004B30EF">
        <w:rPr>
          <w:rFonts w:ascii="Arial" w:hAnsi="Arial"/>
        </w:rPr>
        <w:t>ė</w:t>
      </w:r>
      <w:r w:rsidRPr="004B30EF">
        <w:rPr>
          <w:rFonts w:ascii="BaltNewCenturySchoolbook" w:hAnsi="BaltNewCenturySchoolbook"/>
        </w:rPr>
        <w:t>liau pa</w:t>
      </w:r>
      <w:r w:rsidRPr="004B30EF">
        <w:rPr>
          <w:rFonts w:ascii="Arial" w:hAnsi="Arial"/>
        </w:rPr>
        <w:t>ž</w:t>
      </w:r>
      <w:r w:rsidRPr="004B30EF">
        <w:rPr>
          <w:rFonts w:ascii="BaltNewCenturySchoolbook" w:hAnsi="BaltNewCenturySchoolbook"/>
        </w:rPr>
        <w:t>adas buvo pakartotas: "Vis</w:t>
      </w:r>
      <w:r w:rsidRPr="004B30EF">
        <w:rPr>
          <w:rFonts w:ascii="Arial" w:hAnsi="Arial"/>
        </w:rPr>
        <w:t>ą</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kuri</w:t>
      </w:r>
      <w:r w:rsidRPr="004B30EF">
        <w:rPr>
          <w:rFonts w:ascii="Arial" w:hAnsi="Arial"/>
        </w:rPr>
        <w:t>ą</w:t>
      </w:r>
      <w:r w:rsidRPr="004B30EF">
        <w:rPr>
          <w:rFonts w:ascii="BaltNewCenturySchoolbook" w:hAnsi="BaltNewCenturySchoolbook"/>
        </w:rPr>
        <w:t xml:space="preserve"> matai (Kanaan</w:t>
      </w:r>
      <w:r w:rsidRPr="004B30EF">
        <w:rPr>
          <w:rFonts w:ascii="Arial" w:hAnsi="Arial"/>
        </w:rPr>
        <w:t>ą</w:t>
      </w:r>
      <w:r w:rsidRPr="004B30EF">
        <w:rPr>
          <w:rFonts w:ascii="BaltNewCenturySchoolbook" w:hAnsi="BaltNewCenturySchoolbook"/>
        </w:rPr>
        <w:t>), duosiu tau ir tavo palikuonims visam laikui" (Prad</w:t>
      </w:r>
      <w:r w:rsidRPr="004B30EF">
        <w:rPr>
          <w:rFonts w:ascii="Arial" w:hAnsi="Arial"/>
        </w:rPr>
        <w:t>ž</w:t>
      </w:r>
      <w:r w:rsidRPr="004B30EF">
        <w:rPr>
          <w:rFonts w:ascii="BaltNewCenturySchoolbook" w:hAnsi="BaltNewCenturySchoolbook"/>
        </w:rPr>
        <w:t>ios 13:15).</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Atkreipkite d</w:t>
      </w:r>
      <w:r w:rsidRPr="004B30EF">
        <w:rPr>
          <w:rFonts w:ascii="Arial" w:hAnsi="Arial"/>
        </w:rPr>
        <w:t>ė</w:t>
      </w:r>
      <w:r w:rsidRPr="004B30EF">
        <w:rPr>
          <w:rFonts w:ascii="BaltNewCenturySchoolbook" w:hAnsi="BaltNewCenturySchoolbook"/>
        </w:rPr>
        <w:t>mes</w:t>
      </w:r>
      <w:r w:rsidRPr="004B30EF">
        <w:rPr>
          <w:rFonts w:ascii="Arial" w:hAnsi="Arial"/>
        </w:rPr>
        <w:t>į</w:t>
      </w:r>
      <w:r w:rsidRPr="004B30EF">
        <w:rPr>
          <w:rFonts w:ascii="BaltNewCenturySchoolbook" w:hAnsi="BaltNewCenturySchoolbook"/>
        </w:rPr>
        <w:t>, kad prid</w:t>
      </w:r>
      <w:r w:rsidRPr="004B30EF">
        <w:rPr>
          <w:rFonts w:ascii="Arial" w:hAnsi="Arial"/>
        </w:rPr>
        <w:t>ė</w:t>
      </w:r>
      <w:r w:rsidRPr="004B30EF">
        <w:rPr>
          <w:rFonts w:ascii="BaltNewCenturySchoolbook" w:hAnsi="BaltNewCenturySchoolbook"/>
        </w:rPr>
        <w:t xml:space="preserve">ti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iai "tau" ir "visam laikui". Jei neb</w:t>
      </w:r>
      <w:r w:rsidRPr="004B30EF">
        <w:rPr>
          <w:rFonts w:ascii="Arial" w:hAnsi="Arial"/>
        </w:rPr>
        <w:t>ū</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dviej</w:t>
      </w:r>
      <w:r w:rsidRPr="004B30EF">
        <w:rPr>
          <w:rFonts w:ascii="Arial" w:hAnsi="Arial"/>
        </w:rPr>
        <w:t>ų</w:t>
      </w:r>
      <w:r w:rsidRPr="004B30EF">
        <w:rPr>
          <w:rFonts w:ascii="BaltNewCenturySchoolbook" w:hAnsi="BaltNewCenturySchoolbook"/>
        </w:rPr>
        <w:t xml:space="preserve"> svarbi</w:t>
      </w:r>
      <w:r w:rsidRPr="004B30EF">
        <w:rPr>
          <w:rFonts w:ascii="Arial" w:hAnsi="Arial"/>
        </w:rPr>
        <w:t>ų</w:t>
      </w:r>
      <w:r w:rsidRPr="004B30EF">
        <w:rPr>
          <w:rFonts w:ascii="BaltNewCenturySchoolbook" w:hAnsi="BaltNewCenturySchoolbook"/>
        </w:rPr>
        <w:t xml:space="preserve"> papildym</w:t>
      </w:r>
      <w:r w:rsidRPr="004B30EF">
        <w:rPr>
          <w:rFonts w:ascii="Arial" w:hAnsi="Arial"/>
        </w:rPr>
        <w:t>ų</w:t>
      </w:r>
      <w:r w:rsidRPr="004B30EF">
        <w:rPr>
          <w:rFonts w:ascii="BaltNewCenturySchoolbook" w:hAnsi="BaltNewCenturySchoolbook"/>
        </w:rPr>
        <w:t>, mes gal</w:t>
      </w:r>
      <w:r w:rsidRPr="004B30EF">
        <w:rPr>
          <w:rFonts w:ascii="Arial" w:hAnsi="Arial"/>
        </w:rPr>
        <w:t>ė</w:t>
      </w:r>
      <w:r w:rsidRPr="004B30EF">
        <w:rPr>
          <w:rFonts w:ascii="BaltNewCenturySchoolbook" w:hAnsi="BaltNewCenturySchoolbook"/>
        </w:rPr>
        <w:t>tume suprasti pa</w:t>
      </w:r>
      <w:r w:rsidRPr="004B30EF">
        <w:rPr>
          <w:rFonts w:ascii="Arial" w:hAnsi="Arial"/>
        </w:rPr>
        <w:t>ž</w:t>
      </w:r>
      <w:r w:rsidRPr="004B30EF">
        <w:rPr>
          <w:rFonts w:ascii="BaltNewCenturySchoolbook" w:hAnsi="BaltNewCenturySchoolbook"/>
        </w:rPr>
        <w:t>adus kaip nuorod</w:t>
      </w:r>
      <w:r w:rsidRPr="004B30EF">
        <w:rPr>
          <w:rFonts w:ascii="Arial" w:hAnsi="Arial"/>
        </w:rPr>
        <w:t>ą</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Kanaano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u</w:t>
      </w:r>
      <w:r w:rsidRPr="004B30EF">
        <w:rPr>
          <w:rFonts w:ascii="Arial" w:hAnsi="Arial"/>
        </w:rPr>
        <w:t>ž</w:t>
      </w:r>
      <w:r w:rsidRPr="004B30EF">
        <w:rPr>
          <w:rFonts w:ascii="BaltNewCenturySchoolbook" w:hAnsi="BaltNewCenturySchoolbook"/>
        </w:rPr>
        <w:t>kariavim</w:t>
      </w:r>
      <w:r w:rsidRPr="004B30EF">
        <w:rPr>
          <w:rFonts w:ascii="Arial" w:hAnsi="Arial"/>
        </w:rPr>
        <w:t>ą</w:t>
      </w:r>
      <w:r w:rsidRPr="004B30EF">
        <w:rPr>
          <w:rFonts w:ascii="BaltNewCenturySchoolbook" w:hAnsi="BaltNewCenturySchoolbook"/>
        </w:rPr>
        <w:t xml:space="preserve"> ir izraelie</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valdym</w:t>
      </w:r>
      <w:r w:rsidRPr="004B30EF">
        <w:rPr>
          <w:rFonts w:ascii="Arial" w:hAnsi="Arial"/>
        </w:rPr>
        <w:t>ą</w:t>
      </w:r>
      <w:r w:rsidRPr="004B30EF">
        <w:rPr>
          <w:rFonts w:ascii="BaltNewCenturySchoolbook" w:hAnsi="BaltNewCenturySchoolbook"/>
        </w:rPr>
        <w:t xml:space="preserve"> joje tais senais laikais, kurie apra</w:t>
      </w:r>
      <w:r w:rsidRPr="004B30EF">
        <w:rPr>
          <w:rFonts w:ascii="Arial" w:hAnsi="Arial"/>
        </w:rPr>
        <w:t>š</w:t>
      </w:r>
      <w:r w:rsidRPr="004B30EF">
        <w:rPr>
          <w:rFonts w:ascii="BaltNewCenturySchoolbook" w:hAnsi="BaltNewCenturySchoolbook"/>
        </w:rPr>
        <w:t>yti Jozu</w:t>
      </w:r>
      <w:r w:rsidRPr="004B30EF">
        <w:rPr>
          <w:rFonts w:ascii="Arial" w:hAnsi="Arial"/>
        </w:rPr>
        <w:t>ė</w:t>
      </w:r>
      <w:r w:rsidRPr="004B30EF">
        <w:rPr>
          <w:rFonts w:ascii="BaltNewCenturySchoolbook" w:hAnsi="BaltNewCenturySchoolbook"/>
        </w:rPr>
        <w:t>s knygoje. Ta</w:t>
      </w:r>
      <w:r w:rsidRPr="004B30EF">
        <w:rPr>
          <w:rFonts w:ascii="Arial" w:hAnsi="Arial"/>
        </w:rPr>
        <w:t>č</w:t>
      </w:r>
      <w:r w:rsidRPr="004B30EF">
        <w:rPr>
          <w:rFonts w:ascii="BaltNewCenturySchoolbook" w:hAnsi="BaltNewCenturySchoolbook"/>
        </w:rPr>
        <w:t>iau tai buvo tik dalinis pa</w:t>
      </w:r>
      <w:r w:rsidRPr="004B30EF">
        <w:rPr>
          <w:rFonts w:ascii="Arial" w:hAnsi="Arial"/>
        </w:rPr>
        <w:t>ž</w:t>
      </w:r>
      <w:r w:rsidRPr="004B30EF">
        <w:rPr>
          <w:rFonts w:ascii="BaltNewCenturySchoolbook" w:hAnsi="BaltNewCenturySchoolbook"/>
        </w:rPr>
        <w:t>ado i</w:t>
      </w:r>
      <w:r w:rsidRPr="004B30EF">
        <w:rPr>
          <w:rFonts w:ascii="Arial" w:hAnsi="Arial"/>
        </w:rPr>
        <w:t>š</w:t>
      </w:r>
      <w:r w:rsidRPr="004B30EF">
        <w:rPr>
          <w:rFonts w:ascii="BaltNewCenturySchoolbook" w:hAnsi="BaltNewCenturySchoolbook"/>
        </w:rPr>
        <w:t xml:space="preserve">sipildymas, nes, pirma, jis buvo duotas tiek Abraomui, tiek ir jo palikuonims, o antra, </w:t>
      </w:r>
      <w:r w:rsidRPr="004B30EF">
        <w:rPr>
          <w:rFonts w:ascii="Arial" w:hAnsi="Arial"/>
        </w:rPr>
        <w:t>š</w:t>
      </w:r>
      <w:r w:rsidRPr="004B30EF">
        <w:rPr>
          <w:rFonts w:ascii="BaltNewCenturySchoolbook" w:hAnsi="BaltNewCenturySchoolbook"/>
        </w:rPr>
        <w:t xml:space="preserve">i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 xml:space="preserve"> turi b</w:t>
      </w:r>
      <w:r w:rsidRPr="004B30EF">
        <w:rPr>
          <w:rFonts w:ascii="Arial" w:hAnsi="Arial"/>
        </w:rPr>
        <w:t>ū</w:t>
      </w:r>
      <w:r w:rsidRPr="004B30EF">
        <w:rPr>
          <w:rFonts w:ascii="BaltNewCenturySchoolbook" w:hAnsi="BaltNewCenturySchoolbook"/>
        </w:rPr>
        <w:t>ti j</w:t>
      </w:r>
      <w:r w:rsidRPr="004B30EF">
        <w:rPr>
          <w:rFonts w:ascii="Arial" w:hAnsi="Arial"/>
        </w:rPr>
        <w:t>ų</w:t>
      </w:r>
      <w:r w:rsidRPr="004B30EF">
        <w:rPr>
          <w:rFonts w:ascii="BaltNewCenturySchoolbook" w:hAnsi="BaltNewCenturySchoolbook"/>
        </w:rPr>
        <w:t xml:space="preserve"> valdoma vis</w:t>
      </w:r>
      <w:r w:rsidRPr="004B30EF">
        <w:rPr>
          <w:rFonts w:ascii="Arial" w:hAnsi="Arial"/>
        </w:rPr>
        <w:t>ą</w:t>
      </w:r>
      <w:r w:rsidRPr="004B30EF">
        <w:rPr>
          <w:rFonts w:ascii="BaltNewCenturySchoolbook" w:hAnsi="BaltNewCenturySchoolbook"/>
        </w:rPr>
        <w:t xml:space="preserve"> laik</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Bet d</w:t>
      </w:r>
      <w:r w:rsidRPr="004B30EF">
        <w:rPr>
          <w:rFonts w:ascii="Arial" w:hAnsi="Arial"/>
        </w:rPr>
        <w:t>ė</w:t>
      </w:r>
      <w:r w:rsidRPr="004B30EF">
        <w:rPr>
          <w:rFonts w:ascii="BaltNewCenturySchoolbook" w:hAnsi="BaltNewCenturySchoolbook"/>
        </w:rPr>
        <w:t>l pirmo teiginio Biblija atskleid</w:t>
      </w:r>
      <w:r w:rsidRPr="004B30EF">
        <w:rPr>
          <w:rFonts w:ascii="Arial" w:hAnsi="Arial"/>
        </w:rPr>
        <w:t>ž</w:t>
      </w:r>
      <w:r w:rsidRPr="004B30EF">
        <w:rPr>
          <w:rFonts w:ascii="BaltNewCenturySchoolbook" w:hAnsi="BaltNewCenturySchoolbook"/>
        </w:rPr>
        <w:t xml:space="preserve">ia, jog Kanaane Abraomas gyveno kaip </w:t>
      </w:r>
      <w:r w:rsidRPr="004B30EF">
        <w:rPr>
          <w:rFonts w:ascii="Arial" w:hAnsi="Arial"/>
        </w:rPr>
        <w:t>š</w:t>
      </w:r>
      <w:r w:rsidRPr="004B30EF">
        <w:rPr>
          <w:rFonts w:ascii="BaltNewCenturySchoolbook" w:hAnsi="BaltNewCenturySchoolbook"/>
        </w:rPr>
        <w:t xml:space="preserve">iuolaikiniai klajokliai, ir kai jo </w:t>
      </w:r>
      <w:r w:rsidRPr="004B30EF">
        <w:rPr>
          <w:rFonts w:ascii="Arial" w:hAnsi="Arial"/>
        </w:rPr>
        <w:t>ž</w:t>
      </w:r>
      <w:r w:rsidRPr="004B30EF">
        <w:rPr>
          <w:rFonts w:ascii="BaltNewCenturySchoolbook" w:hAnsi="BaltNewCenturySchoolbook"/>
        </w:rPr>
        <w:t>mona mir</w:t>
      </w:r>
      <w:r w:rsidRPr="004B30EF">
        <w:rPr>
          <w:rFonts w:ascii="Arial" w:hAnsi="Arial"/>
        </w:rPr>
        <w:t>ė</w:t>
      </w:r>
      <w:r w:rsidRPr="004B30EF">
        <w:rPr>
          <w:rFonts w:ascii="BaltNewCenturySchoolbook" w:hAnsi="BaltNewCenturySchoolbook"/>
        </w:rPr>
        <w:t xml:space="preserve">, jis buvo priverstas nupirkti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sklyp</w:t>
      </w:r>
      <w:r w:rsidRPr="004B30EF">
        <w:rPr>
          <w:rFonts w:ascii="Arial" w:hAnsi="Arial"/>
        </w:rPr>
        <w:t>ą</w:t>
      </w:r>
      <w:r w:rsidRPr="004B30EF">
        <w:rPr>
          <w:rFonts w:ascii="BaltNewCenturySchoolbook" w:hAnsi="BaltNewCenturySchoolbook"/>
        </w:rPr>
        <w:t>, kad palaidot</w:t>
      </w:r>
      <w:r w:rsidRPr="004B30EF">
        <w:rPr>
          <w:rFonts w:ascii="Arial" w:hAnsi="Arial"/>
        </w:rPr>
        <w:t>ų</w:t>
      </w:r>
      <w:r w:rsidRPr="004B30EF">
        <w:rPr>
          <w:rFonts w:ascii="BaltNewCenturySchoolbook" w:hAnsi="BaltNewCenturySchoolbook"/>
        </w:rPr>
        <w:t xml:space="preserve"> j</w:t>
      </w:r>
      <w:r w:rsidRPr="004B30EF">
        <w:rPr>
          <w:rFonts w:ascii="Arial" w:hAnsi="Arial"/>
        </w:rPr>
        <w:t>ą</w:t>
      </w:r>
      <w:r w:rsidRPr="004B30EF">
        <w:rPr>
          <w:rFonts w:ascii="BaltNewCenturySchoolbook" w:hAnsi="BaltNewCenturySchoolbook"/>
        </w:rPr>
        <w:t>. Galiausiai ir jis pats mir</w:t>
      </w:r>
      <w:r w:rsidRPr="004B30EF">
        <w:rPr>
          <w:rFonts w:ascii="Arial" w:hAnsi="Arial"/>
        </w:rPr>
        <w:t>ė</w:t>
      </w:r>
      <w:r w:rsidRPr="004B30EF">
        <w:rPr>
          <w:rFonts w:ascii="BaltNewCenturySchoolbook" w:hAnsi="BaltNewCenturySchoolbook"/>
        </w:rPr>
        <w:t>, nepaveld</w:t>
      </w:r>
      <w:r w:rsidRPr="004B30EF">
        <w:rPr>
          <w:rFonts w:ascii="Arial" w:hAnsi="Arial"/>
        </w:rPr>
        <w:t>ė</w:t>
      </w:r>
      <w:r w:rsidRPr="004B30EF">
        <w:rPr>
          <w:rFonts w:ascii="BaltNewCenturySchoolbook" w:hAnsi="BaltNewCenturySchoolbook"/>
        </w:rPr>
        <w:t>j</w:t>
      </w:r>
      <w:r w:rsidRPr="004B30EF">
        <w:rPr>
          <w:rFonts w:ascii="Arial" w:hAnsi="Arial"/>
        </w:rPr>
        <w:t>ę</w:t>
      </w:r>
      <w:r w:rsidRPr="004B30EF">
        <w:rPr>
          <w:rFonts w:ascii="BaltNewCenturySchoolbook" w:hAnsi="BaltNewCenturySchoolbook"/>
        </w:rPr>
        <w:t>s pa</w:t>
      </w:r>
      <w:r w:rsidRPr="004B30EF">
        <w:rPr>
          <w:rFonts w:ascii="Arial" w:hAnsi="Arial"/>
        </w:rPr>
        <w:t>ž</w:t>
      </w:r>
      <w:r w:rsidRPr="004B30EF">
        <w:rPr>
          <w:rFonts w:ascii="BaltNewCenturySchoolbook" w:hAnsi="BaltNewCenturySchoolbook"/>
        </w:rPr>
        <w:t>ad</w:t>
      </w:r>
      <w:r w:rsidRPr="004B30EF">
        <w:rPr>
          <w:rFonts w:ascii="Arial" w:hAnsi="Arial"/>
        </w:rPr>
        <w:t>ė</w:t>
      </w:r>
      <w:r w:rsidRPr="004B30EF">
        <w:rPr>
          <w:rFonts w:ascii="BaltNewCenturySchoolbook" w:hAnsi="BaltNewCenturySchoolbook"/>
        </w:rPr>
        <w:t xml:space="preserve">tosios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darbai 7:2-5).</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Kalbant apie antr</w:t>
      </w:r>
      <w:r w:rsidRPr="004B30EF">
        <w:rPr>
          <w:rFonts w:ascii="Arial" w:hAnsi="Arial"/>
        </w:rPr>
        <w:t>ą</w:t>
      </w:r>
      <w:r w:rsidRPr="004B30EF">
        <w:rPr>
          <w:rFonts w:ascii="BaltNewCenturySchoolbook" w:hAnsi="BaltNewCenturySchoolbook"/>
        </w:rPr>
        <w:t>j</w:t>
      </w:r>
      <w:r w:rsidRPr="004B30EF">
        <w:rPr>
          <w:rFonts w:ascii="Arial" w:hAnsi="Arial"/>
        </w:rPr>
        <w:t>į</w:t>
      </w:r>
      <w:r w:rsidRPr="004B30EF">
        <w:rPr>
          <w:rFonts w:ascii="BaltNewCenturySchoolbook" w:hAnsi="BaltNewCenturySchoolbook"/>
        </w:rPr>
        <w:t xml:space="preserve"> teigin</w:t>
      </w:r>
      <w:r w:rsidRPr="004B30EF">
        <w:rPr>
          <w:rFonts w:ascii="Arial" w:hAnsi="Arial"/>
        </w:rPr>
        <w:t>į</w:t>
      </w:r>
      <w:r w:rsidRPr="004B30EF">
        <w:rPr>
          <w:rFonts w:ascii="BaltNewCenturySchoolbook" w:hAnsi="BaltNewCenturySchoolbook"/>
        </w:rPr>
        <w:t xml:space="preserve"> taip pat yra ai</w:t>
      </w:r>
      <w:r w:rsidRPr="004B30EF">
        <w:rPr>
          <w:rFonts w:ascii="Arial" w:hAnsi="Arial"/>
        </w:rPr>
        <w:t>š</w:t>
      </w:r>
      <w:r w:rsidRPr="004B30EF">
        <w:rPr>
          <w:rFonts w:ascii="BaltNewCenturySchoolbook" w:hAnsi="BaltNewCenturySchoolbook"/>
        </w:rPr>
        <w:t>ku, kad nei Abraomas, nei jo palikuonys - Izraelio tauta, praleid</w:t>
      </w:r>
      <w:r w:rsidRPr="004B30EF">
        <w:rPr>
          <w:rFonts w:ascii="Arial" w:hAnsi="Arial"/>
        </w:rPr>
        <w:t>ę</w:t>
      </w:r>
      <w:r w:rsidRPr="004B30EF">
        <w:rPr>
          <w:rFonts w:ascii="BaltNewCenturySchoolbook" w:hAnsi="BaltNewCenturySchoolbook"/>
        </w:rPr>
        <w:t xml:space="preserve"> didesn</w:t>
      </w:r>
      <w:r w:rsidRPr="004B30EF">
        <w:rPr>
          <w:rFonts w:ascii="Arial" w:hAnsi="Arial"/>
        </w:rPr>
        <w:t>ę</w:t>
      </w:r>
      <w:r w:rsidRPr="004B30EF">
        <w:rPr>
          <w:rFonts w:ascii="BaltNewCenturySchoolbook" w:hAnsi="BaltNewCenturySchoolbook"/>
        </w:rPr>
        <w:t xml:space="preserve"> savo egzistavimo dal</w:t>
      </w:r>
      <w:r w:rsidRPr="004B30EF">
        <w:rPr>
          <w:rFonts w:ascii="Arial" w:hAnsi="Arial"/>
        </w:rPr>
        <w:t>į</w:t>
      </w:r>
      <w:r w:rsidRPr="004B30EF">
        <w:rPr>
          <w:rFonts w:ascii="BaltNewCenturySchoolbook" w:hAnsi="BaltNewCenturySchoolbook"/>
        </w:rPr>
        <w:t xml:space="preserve"> u</w:t>
      </w:r>
      <w:r w:rsidRPr="004B30EF">
        <w:rPr>
          <w:rFonts w:ascii="Arial" w:hAnsi="Arial"/>
        </w:rPr>
        <w:t>ž</w:t>
      </w:r>
      <w:r w:rsidRPr="004B30EF">
        <w:rPr>
          <w:rFonts w:ascii="BaltNewCenturySchoolbook" w:hAnsi="BaltNewCenturySchoolbook"/>
        </w:rPr>
        <w:t xml:space="preserve"> Kanaano rib</w:t>
      </w:r>
      <w:r w:rsidRPr="004B30EF">
        <w:rPr>
          <w:rFonts w:ascii="Arial" w:hAnsi="Arial"/>
        </w:rPr>
        <w:t>ų</w:t>
      </w:r>
      <w:r w:rsidRPr="004B30EF">
        <w:rPr>
          <w:rFonts w:ascii="BaltNewCenturySchoolbook" w:hAnsi="BaltNewCenturySchoolbook"/>
        </w:rPr>
        <w:t>, nevald</w:t>
      </w:r>
      <w:r w:rsidRPr="004B30EF">
        <w:rPr>
          <w:rFonts w:ascii="Arial" w:hAnsi="Arial"/>
        </w:rPr>
        <w:t>ė</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 xml:space="preserve">ios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vis</w:t>
      </w:r>
      <w:r w:rsidRPr="004B30EF">
        <w:rPr>
          <w:rFonts w:ascii="Arial" w:hAnsi="Arial"/>
        </w:rPr>
        <w:t>ą</w:t>
      </w:r>
      <w:r w:rsidRPr="004B30EF">
        <w:rPr>
          <w:rFonts w:ascii="BaltNewCenturySchoolbook" w:hAnsi="BaltNewCenturySchoolbook"/>
        </w:rPr>
        <w:t xml:space="preserve"> laik</w:t>
      </w:r>
      <w:r w:rsidRPr="004B30EF">
        <w:rPr>
          <w:rFonts w:ascii="Arial" w:hAnsi="Arial"/>
        </w:rPr>
        <w:t>ą</w:t>
      </w:r>
      <w:r w:rsidRPr="004B30EF">
        <w:rPr>
          <w:rFonts w:ascii="BaltNewCenturySchoolbook" w:hAnsi="BaltNewCenturySchoolbook"/>
        </w:rPr>
        <w:t>.</w:t>
      </w:r>
    </w:p>
    <w:p w:rsidR="004B30EF" w:rsidRPr="004B30EF" w:rsidRDefault="004B30EF">
      <w:pPr>
        <w:pStyle w:val="Heading3"/>
        <w:rPr>
          <w:rFonts w:ascii="BaltNewCenturySchoolbook" w:hAnsi="BaltNewCenturySchoolbook"/>
        </w:rPr>
      </w:pPr>
      <w:r w:rsidRPr="004B30EF">
        <w:rPr>
          <w:rFonts w:ascii="BaltNewCenturySchoolbook" w:hAnsi="BaltNewCenturySchoolbook"/>
        </w:rPr>
        <w:t>PRISIK</w:t>
      </w:r>
      <w:r w:rsidRPr="004B30EF">
        <w:rPr>
          <w:rFonts w:ascii="Arial" w:hAnsi="Arial"/>
        </w:rPr>
        <w:t>Ė</w:t>
      </w:r>
      <w:r w:rsidRPr="004B30EF">
        <w:rPr>
          <w:rFonts w:ascii="BaltNewCenturySchoolbook" w:hAnsi="BaltNewCenturySchoolbook"/>
        </w:rPr>
        <w:t>LIMAS SUTEIKIA ATSAKYM</w:t>
      </w:r>
      <w:r w:rsidRPr="004B30EF">
        <w:rPr>
          <w:rFonts w:ascii="Arial" w:hAnsi="Arial"/>
        </w:rPr>
        <w:t>Ą</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Ai</w:t>
      </w:r>
      <w:r w:rsidRPr="004B30EF">
        <w:rPr>
          <w:rFonts w:ascii="Arial" w:hAnsi="Arial"/>
        </w:rPr>
        <w:t>š</w:t>
      </w:r>
      <w:r w:rsidRPr="004B30EF">
        <w:rPr>
          <w:rFonts w:ascii="BaltNewCenturySchoolbook" w:hAnsi="BaltNewCenturySchoolbook"/>
        </w:rPr>
        <w:t xml:space="preserve">ku, kad pilnas </w:t>
      </w:r>
      <w:r w:rsidRPr="004B30EF">
        <w:rPr>
          <w:rFonts w:ascii="Arial" w:hAnsi="Arial"/>
        </w:rPr>
        <w:t>š</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pa</w:t>
      </w:r>
      <w:r w:rsidRPr="004B30EF">
        <w:rPr>
          <w:rFonts w:ascii="Arial" w:hAnsi="Arial"/>
        </w:rPr>
        <w:t>ž</w:t>
      </w:r>
      <w:r w:rsidRPr="004B30EF">
        <w:rPr>
          <w:rFonts w:ascii="BaltNewCenturySchoolbook" w:hAnsi="BaltNewCenturySchoolbook"/>
        </w:rPr>
        <w:t>ad</w:t>
      </w:r>
      <w:r w:rsidRPr="004B30EF">
        <w:rPr>
          <w:rFonts w:ascii="Arial" w:hAnsi="Arial"/>
        </w:rPr>
        <w:t>ų</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sipildymas turi </w:t>
      </w:r>
      <w:r w:rsidRPr="004B30EF">
        <w:rPr>
          <w:rFonts w:ascii="Arial" w:hAnsi="Arial"/>
        </w:rPr>
        <w:t>į</w:t>
      </w:r>
      <w:r w:rsidRPr="004B30EF">
        <w:rPr>
          <w:rFonts w:ascii="BaltNewCenturySchoolbook" w:hAnsi="BaltNewCenturySchoolbook"/>
        </w:rPr>
        <w:t>vykti ateityje. O tam b</w:t>
      </w:r>
      <w:r w:rsidRPr="004B30EF">
        <w:rPr>
          <w:rFonts w:ascii="Arial" w:hAnsi="Arial"/>
        </w:rPr>
        <w:t>ū</w:t>
      </w:r>
      <w:r w:rsidRPr="004B30EF">
        <w:rPr>
          <w:rFonts w:ascii="BaltNewCenturySchoolbook" w:hAnsi="BaltNewCenturySchoolbook"/>
        </w:rPr>
        <w:t>tina prikelti Abraom</w:t>
      </w:r>
      <w:r w:rsidRPr="004B30EF">
        <w:rPr>
          <w:rFonts w:ascii="Arial" w:hAnsi="Arial"/>
        </w:rPr>
        <w:t>ą</w:t>
      </w:r>
      <w:r w:rsidRPr="004B30EF">
        <w:rPr>
          <w:rFonts w:ascii="BaltNewCenturySchoolbook" w:hAnsi="BaltNewCenturySchoolbook"/>
        </w:rPr>
        <w:t xml:space="preserve"> ir jo tikin</w:t>
      </w:r>
      <w:r w:rsidRPr="004B30EF">
        <w:rPr>
          <w:rFonts w:ascii="Arial" w:hAnsi="Arial"/>
        </w:rPr>
        <w:t>č</w:t>
      </w:r>
      <w:r w:rsidRPr="004B30EF">
        <w:rPr>
          <w:rFonts w:ascii="BaltNewCenturySchoolbook" w:hAnsi="BaltNewCenturySchoolbook"/>
        </w:rPr>
        <w:t>iuosius palikuonis, prie kuri</w:t>
      </w:r>
      <w:r w:rsidRPr="004B30EF">
        <w:rPr>
          <w:rFonts w:ascii="Arial" w:hAnsi="Arial"/>
        </w:rPr>
        <w:t>ų</w:t>
      </w:r>
      <w:r w:rsidRPr="004B30EF">
        <w:rPr>
          <w:rFonts w:ascii="BaltNewCenturySchoolbook" w:hAnsi="BaltNewCenturySchoolbook"/>
        </w:rPr>
        <w:t xml:space="preserve"> Biblija priskiria tuos, kurie pana</w:t>
      </w:r>
      <w:r w:rsidRPr="004B30EF">
        <w:rPr>
          <w:rFonts w:ascii="Arial" w:hAnsi="Arial"/>
        </w:rPr>
        <w:t>šū</w:t>
      </w:r>
      <w:r w:rsidRPr="004B30EF">
        <w:rPr>
          <w:rFonts w:ascii="BaltNewCenturySchoolbook" w:hAnsi="BaltNewCenturySchoolbook"/>
        </w:rPr>
        <w:t xml:space="preserve">s </w:t>
      </w:r>
      <w:r w:rsidRPr="004B30EF">
        <w:rPr>
          <w:rFonts w:ascii="Arial" w:hAnsi="Arial"/>
        </w:rPr>
        <w:t>į</w:t>
      </w:r>
      <w:r w:rsidRPr="004B30EF">
        <w:rPr>
          <w:rFonts w:ascii="BaltNewCenturySchoolbook" w:hAnsi="BaltNewCenturySchoolbook"/>
        </w:rPr>
        <w:t xml:space="preserve"> Abraom</w:t>
      </w:r>
      <w:r w:rsidRPr="004B30EF">
        <w:rPr>
          <w:rFonts w:ascii="Arial" w:hAnsi="Arial"/>
        </w:rPr>
        <w:t>ą</w:t>
      </w:r>
      <w:r w:rsidRPr="004B30EF">
        <w:rPr>
          <w:rFonts w:ascii="BaltNewCenturySchoolbook" w:hAnsi="BaltNewCenturySchoolbook"/>
        </w:rPr>
        <w:t xml:space="preserve"> savo tik</w:t>
      </w:r>
      <w:r w:rsidRPr="004B30EF">
        <w:rPr>
          <w:rFonts w:ascii="Arial" w:hAnsi="Arial"/>
        </w:rPr>
        <w:t>ė</w:t>
      </w:r>
      <w:r w:rsidRPr="004B30EF">
        <w:rPr>
          <w:rFonts w:ascii="BaltNewCenturySchoolbook" w:hAnsi="BaltNewCenturySchoolbook"/>
        </w:rPr>
        <w:t xml:space="preserve">jimu ir paklusnumu Dievo </w:t>
      </w:r>
      <w:r w:rsidRPr="004B30EF">
        <w:rPr>
          <w:rFonts w:ascii="Arial" w:hAnsi="Arial"/>
        </w:rPr>
        <w:t>į</w:t>
      </w:r>
      <w:r w:rsidRPr="004B30EF">
        <w:rPr>
          <w:rFonts w:ascii="BaltNewCenturySchoolbook" w:hAnsi="BaltNewCenturySchoolbook"/>
        </w:rPr>
        <w:t>sakymams. Po prisik</w:t>
      </w:r>
      <w:r w:rsidRPr="004B30EF">
        <w:rPr>
          <w:rFonts w:ascii="Arial" w:hAnsi="Arial"/>
        </w:rPr>
        <w:t>ė</w:t>
      </w:r>
      <w:r w:rsidRPr="004B30EF">
        <w:rPr>
          <w:rFonts w:ascii="BaltNewCenturySchoolbook" w:hAnsi="BaltNewCenturySchoolbook"/>
        </w:rPr>
        <w:t>limo, gav</w:t>
      </w:r>
      <w:r w:rsidRPr="004B30EF">
        <w:rPr>
          <w:rFonts w:ascii="Arial" w:hAnsi="Arial"/>
        </w:rPr>
        <w:t>ę</w:t>
      </w:r>
      <w:r w:rsidRPr="004B30EF">
        <w:rPr>
          <w:rFonts w:ascii="BaltNewCenturySchoolbook" w:hAnsi="BaltNewCenturySchoolbook"/>
        </w:rPr>
        <w:t xml:space="preserve"> nemirtingum</w:t>
      </w:r>
      <w:r w:rsidRPr="004B30EF">
        <w:rPr>
          <w:rFonts w:ascii="Arial" w:hAnsi="Arial"/>
        </w:rPr>
        <w:t>ą</w:t>
      </w:r>
      <w:r w:rsidRPr="004B30EF">
        <w:rPr>
          <w:rFonts w:ascii="BaltNewCenturySchoolbook" w:hAnsi="BaltNewCenturySchoolbook"/>
        </w:rPr>
        <w:t xml:space="preserve">, jie valdys Kanaano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xml:space="preserve"> per am</w:t>
      </w:r>
      <w:r w:rsidRPr="004B30EF">
        <w:rPr>
          <w:rFonts w:ascii="Arial" w:hAnsi="Arial"/>
        </w:rPr>
        <w:t>ž</w:t>
      </w:r>
      <w:r w:rsidRPr="004B30EF">
        <w:rPr>
          <w:rFonts w:ascii="BaltNewCenturySchoolbook" w:hAnsi="BaltNewCenturySchoolbook"/>
        </w:rPr>
        <w:t xml:space="preserve">ius (Mato 8:11). </w:t>
      </w:r>
      <w:r w:rsidRPr="004B30EF">
        <w:rPr>
          <w:rFonts w:ascii="Arial" w:hAnsi="Arial"/>
        </w:rPr>
        <w:t>Š</w:t>
      </w:r>
      <w:r w:rsidRPr="004B30EF">
        <w:rPr>
          <w:rFonts w:ascii="BaltNewCenturySchoolbook" w:hAnsi="BaltNewCenturySchoolbook"/>
        </w:rPr>
        <w:t>ie faktai taps suprantamesni, kai per</w:t>
      </w:r>
      <w:r w:rsidRPr="004B30EF">
        <w:rPr>
          <w:rFonts w:ascii="Arial" w:hAnsi="Arial"/>
        </w:rPr>
        <w:t>ž</w:t>
      </w:r>
      <w:r w:rsidRPr="004B30EF">
        <w:rPr>
          <w:rFonts w:ascii="BaltNewCenturySchoolbook" w:hAnsi="BaltNewCenturySchoolbook"/>
        </w:rPr>
        <w:t>i</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sime kitus pa</w:t>
      </w:r>
      <w:r w:rsidRPr="004B30EF">
        <w:rPr>
          <w:rFonts w:ascii="Arial" w:hAnsi="Arial"/>
        </w:rPr>
        <w:t>ž</w:t>
      </w:r>
      <w:r w:rsidRPr="004B30EF">
        <w:rPr>
          <w:rFonts w:ascii="BaltNewCenturySchoolbook" w:hAnsi="BaltNewCenturySchoolbook"/>
        </w:rPr>
        <w:t>adus.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b/>
        </w:rPr>
      </w:pPr>
      <w:r w:rsidRPr="004B30EF">
        <w:rPr>
          <w:rFonts w:ascii="BaltNewCenturySchoolbook" w:hAnsi="BaltNewCenturySchoolbook"/>
          <w:b/>
        </w:rPr>
        <w:t>2. Abraomo palikuonys taps did</w:t>
      </w:r>
      <w:r w:rsidRPr="004B30EF">
        <w:rPr>
          <w:rFonts w:ascii="Arial" w:hAnsi="Arial"/>
          <w:b/>
        </w:rPr>
        <w:t>ž</w:t>
      </w:r>
      <w:r w:rsidRPr="004B30EF">
        <w:rPr>
          <w:rFonts w:ascii="BaltNewCenturySchoolbook" w:hAnsi="BaltNewCenturySchoolbook"/>
          <w:b/>
        </w:rPr>
        <w:t>iule tauta.</w:t>
      </w:r>
    </w:p>
    <w:p w:rsidR="004B30EF" w:rsidRPr="004B30EF" w:rsidRDefault="004B30EF">
      <w:pPr>
        <w:rPr>
          <w:rFonts w:ascii="BaltNewCenturySchoolbook" w:hAnsi="BaltNewCenturySchoolbook"/>
          <w:b/>
        </w:rPr>
      </w:pPr>
    </w:p>
    <w:p w:rsidR="004B30EF" w:rsidRPr="004B30EF" w:rsidRDefault="004B30EF">
      <w:pPr>
        <w:rPr>
          <w:rFonts w:ascii="BaltNewCenturySchoolbook" w:hAnsi="BaltNewCenturySchoolbook"/>
        </w:rPr>
      </w:pPr>
      <w:r w:rsidRPr="004B30EF">
        <w:rPr>
          <w:rFonts w:ascii="Arial" w:hAnsi="Arial"/>
        </w:rPr>
        <w:t>Š</w:t>
      </w:r>
      <w:r w:rsidRPr="004B30EF">
        <w:rPr>
          <w:rFonts w:ascii="BaltNewCenturySchoolbook" w:hAnsi="BaltNewCenturySchoolbook"/>
        </w:rPr>
        <w:t>is pa</w:t>
      </w:r>
      <w:r w:rsidRPr="004B30EF">
        <w:rPr>
          <w:rFonts w:ascii="Arial" w:hAnsi="Arial"/>
        </w:rPr>
        <w:t>ž</w:t>
      </w:r>
      <w:r w:rsidRPr="004B30EF">
        <w:rPr>
          <w:rFonts w:ascii="BaltNewCenturySchoolbook" w:hAnsi="BaltNewCenturySchoolbook"/>
        </w:rPr>
        <w:t>adas kartojasi Abraomo gyvenimo apra</w:t>
      </w:r>
      <w:r w:rsidRPr="004B30EF">
        <w:rPr>
          <w:rFonts w:ascii="Arial" w:hAnsi="Arial"/>
        </w:rPr>
        <w:t>š</w:t>
      </w:r>
      <w:r w:rsidRPr="004B30EF">
        <w:rPr>
          <w:rFonts w:ascii="BaltNewCenturySchoolbook" w:hAnsi="BaltNewCenturySchoolbook"/>
        </w:rPr>
        <w:t>yme ir, kaip rodo Biblija, yra didesne dalimi i</w:t>
      </w:r>
      <w:r w:rsidRPr="004B30EF">
        <w:rPr>
          <w:rFonts w:ascii="Arial" w:hAnsi="Arial"/>
        </w:rPr>
        <w:t>š</w:t>
      </w:r>
      <w:r w:rsidRPr="004B30EF">
        <w:rPr>
          <w:rFonts w:ascii="BaltNewCenturySchoolbook" w:hAnsi="BaltNewCenturySchoolbook"/>
        </w:rPr>
        <w:t>sipild</w:t>
      </w:r>
      <w:r w:rsidRPr="004B30EF">
        <w:rPr>
          <w:rFonts w:ascii="Arial" w:hAnsi="Arial"/>
        </w:rPr>
        <w:t>ę</w:t>
      </w:r>
      <w:r w:rsidRPr="004B30EF">
        <w:rPr>
          <w:rFonts w:ascii="BaltNewCenturySchoolbook" w:hAnsi="BaltNewCenturySchoolbook"/>
        </w:rPr>
        <w:t>s (Prad</w:t>
      </w:r>
      <w:r w:rsidRPr="004B30EF">
        <w:rPr>
          <w:rFonts w:ascii="Arial" w:hAnsi="Arial"/>
        </w:rPr>
        <w:t>ž</w:t>
      </w:r>
      <w:r w:rsidRPr="004B30EF">
        <w:rPr>
          <w:rFonts w:ascii="BaltNewCenturySchoolbook" w:hAnsi="BaltNewCenturySchoolbook"/>
        </w:rPr>
        <w:t>ios 12:2; 13:16; 15:5; 22:17).</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Prad</w:t>
      </w:r>
      <w:r w:rsidRPr="004B30EF">
        <w:rPr>
          <w:rFonts w:ascii="Arial" w:hAnsi="Arial"/>
        </w:rPr>
        <w:t>ž</w:t>
      </w:r>
      <w:r w:rsidRPr="004B30EF">
        <w:rPr>
          <w:rFonts w:ascii="BaltNewCenturySchoolbook" w:hAnsi="BaltNewCenturySchoolbook"/>
        </w:rPr>
        <w:t>ios knygoje apra</w:t>
      </w:r>
      <w:r w:rsidRPr="004B30EF">
        <w:rPr>
          <w:rFonts w:ascii="Arial" w:hAnsi="Arial"/>
        </w:rPr>
        <w:t>š</w:t>
      </w:r>
      <w:r w:rsidRPr="004B30EF">
        <w:rPr>
          <w:rFonts w:ascii="BaltNewCenturySchoolbook" w:hAnsi="BaltNewCenturySchoolbook"/>
        </w:rPr>
        <w:t>yta, kad Abraomo s</w:t>
      </w:r>
      <w:r w:rsidRPr="004B30EF">
        <w:rPr>
          <w:rFonts w:ascii="Arial" w:hAnsi="Arial"/>
        </w:rPr>
        <w:t>ū</w:t>
      </w:r>
      <w:r w:rsidRPr="004B30EF">
        <w:rPr>
          <w:rFonts w:ascii="BaltNewCenturySchoolbook" w:hAnsi="BaltNewCenturySchoolbook"/>
        </w:rPr>
        <w:t>nus Izaokas ir an</w:t>
      </w:r>
      <w:r w:rsidRPr="004B30EF">
        <w:rPr>
          <w:rFonts w:ascii="Arial" w:hAnsi="Arial"/>
        </w:rPr>
        <w:t>ū</w:t>
      </w:r>
      <w:r w:rsidRPr="004B30EF">
        <w:rPr>
          <w:rFonts w:ascii="BaltNewCenturySchoolbook" w:hAnsi="BaltNewCenturySchoolbook"/>
        </w:rPr>
        <w:t>kas Jok</w:t>
      </w:r>
      <w:r w:rsidRPr="004B30EF">
        <w:rPr>
          <w:rFonts w:ascii="Arial" w:hAnsi="Arial"/>
        </w:rPr>
        <w:t>ū</w:t>
      </w:r>
      <w:r w:rsidRPr="004B30EF">
        <w:rPr>
          <w:rFonts w:ascii="BaltNewCenturySchoolbook" w:hAnsi="BaltNewCenturySchoolbook"/>
        </w:rPr>
        <w:t>bas (kurio vardas buvo pakeistas Izraelio vardu) tapo vis</w:t>
      </w:r>
      <w:r w:rsidRPr="004B30EF">
        <w:rPr>
          <w:rFonts w:ascii="Arial" w:hAnsi="Arial"/>
        </w:rPr>
        <w:t>ų</w:t>
      </w:r>
      <w:r w:rsidRPr="004B30EF">
        <w:rPr>
          <w:rFonts w:ascii="BaltNewCenturySchoolbook" w:hAnsi="BaltNewCenturySchoolbook"/>
        </w:rPr>
        <w:t xml:space="preserve"> izraelie</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prot</w:t>
      </w:r>
      <w:r w:rsidRPr="004B30EF">
        <w:rPr>
          <w:rFonts w:ascii="Arial" w:hAnsi="Arial"/>
        </w:rPr>
        <w:t>ė</w:t>
      </w:r>
      <w:r w:rsidRPr="004B30EF">
        <w:rPr>
          <w:rFonts w:ascii="BaltNewCenturySchoolbook" w:hAnsi="BaltNewCenturySchoolbook"/>
        </w:rPr>
        <w:t>viais. Jie gyveno Kanaane, kol Jok</w:t>
      </w:r>
      <w:r w:rsidRPr="004B30EF">
        <w:rPr>
          <w:rFonts w:ascii="Arial" w:hAnsi="Arial"/>
        </w:rPr>
        <w:t>ū</w:t>
      </w:r>
      <w:r w:rsidRPr="004B30EF">
        <w:rPr>
          <w:rFonts w:ascii="BaltNewCenturySchoolbook" w:hAnsi="BaltNewCenturySchoolbook"/>
        </w:rPr>
        <w:t>bas bado metu nepasi</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xml:space="preserve"> savo </w:t>
      </w:r>
      <w:r w:rsidRPr="004B30EF">
        <w:rPr>
          <w:rFonts w:ascii="Arial" w:hAnsi="Arial"/>
        </w:rPr>
        <w:t>š</w:t>
      </w:r>
      <w:r w:rsidRPr="004B30EF">
        <w:rPr>
          <w:rFonts w:ascii="BaltNewCenturySchoolbook" w:hAnsi="BaltNewCenturySchoolbook"/>
        </w:rPr>
        <w:t xml:space="preserve">eimos </w:t>
      </w:r>
      <w:r w:rsidRPr="004B30EF">
        <w:rPr>
          <w:rFonts w:ascii="Arial" w:hAnsi="Arial"/>
        </w:rPr>
        <w:t>į</w:t>
      </w:r>
      <w:r w:rsidRPr="004B30EF">
        <w:rPr>
          <w:rFonts w:ascii="BaltNewCenturySchoolbook" w:hAnsi="BaltNewCenturySchoolbook"/>
        </w:rPr>
        <w:t xml:space="preserve"> Egipt</w:t>
      </w:r>
      <w:r w:rsidRPr="004B30EF">
        <w:rPr>
          <w:rFonts w:ascii="Arial" w:hAnsi="Arial"/>
        </w:rPr>
        <w:t>ą</w:t>
      </w:r>
      <w:r w:rsidRPr="004B30EF">
        <w:rPr>
          <w:rFonts w:ascii="BaltNewCenturySchoolbook" w:hAnsi="BaltNewCenturySchoolbook"/>
        </w:rPr>
        <w:t>. I</w:t>
      </w:r>
      <w:r w:rsidRPr="004B30EF">
        <w:rPr>
          <w:rFonts w:ascii="Arial" w:hAnsi="Arial"/>
        </w:rPr>
        <w:t>šė</w:t>
      </w:r>
      <w:r w:rsidRPr="004B30EF">
        <w:rPr>
          <w:rFonts w:ascii="BaltNewCenturySchoolbook" w:hAnsi="BaltNewCenturySchoolbook"/>
        </w:rPr>
        <w:t>jimo knyga pasakoja, kaip Jok</w:t>
      </w:r>
      <w:r w:rsidRPr="004B30EF">
        <w:rPr>
          <w:rFonts w:ascii="Arial" w:hAnsi="Arial"/>
        </w:rPr>
        <w:t>ū</w:t>
      </w:r>
      <w:r w:rsidRPr="004B30EF">
        <w:rPr>
          <w:rFonts w:ascii="BaltNewCenturySchoolbook" w:hAnsi="BaltNewCenturySchoolbook"/>
        </w:rPr>
        <w:t>bo palikuoni</w:t>
      </w:r>
      <w:r w:rsidRPr="004B30EF">
        <w:rPr>
          <w:rFonts w:ascii="Arial" w:hAnsi="Arial"/>
        </w:rPr>
        <w:t>ų</w:t>
      </w:r>
      <w:r w:rsidRPr="004B30EF">
        <w:rPr>
          <w:rFonts w:ascii="BaltNewCenturySchoolbook" w:hAnsi="BaltNewCenturySchoolbook"/>
        </w:rPr>
        <w:t xml:space="preserve"> tapo daugiau negu du milijonai ir jie buvo pavergti egiptie</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Ma</w:t>
      </w:r>
      <w:r w:rsidRPr="004B30EF">
        <w:rPr>
          <w:rFonts w:ascii="Arial" w:hAnsi="Arial"/>
        </w:rPr>
        <w:t>ž</w:t>
      </w:r>
      <w:r w:rsidRPr="004B30EF">
        <w:rPr>
          <w:rFonts w:ascii="BaltNewCenturySchoolbook" w:hAnsi="BaltNewCenturySchoolbook"/>
        </w:rPr>
        <w:t>daug 1500 metais pr.m.e. Dievas siunt</w:t>
      </w:r>
      <w:r w:rsidRPr="004B30EF">
        <w:rPr>
          <w:rFonts w:ascii="Arial" w:hAnsi="Arial"/>
        </w:rPr>
        <w:t>ė</w:t>
      </w:r>
      <w:r w:rsidRPr="004B30EF">
        <w:rPr>
          <w:rFonts w:ascii="BaltNewCenturySchoolbook" w:hAnsi="BaltNewCenturySchoolbook"/>
        </w:rPr>
        <w:t xml:space="preserve"> Moz</w:t>
      </w:r>
      <w:r w:rsidRPr="004B30EF">
        <w:rPr>
          <w:rFonts w:ascii="Arial" w:hAnsi="Arial"/>
        </w:rPr>
        <w:t>ę</w:t>
      </w:r>
      <w:r w:rsidRPr="004B30EF">
        <w:rPr>
          <w:rFonts w:ascii="BaltNewCenturySchoolbook" w:hAnsi="BaltNewCenturySchoolbook"/>
        </w:rPr>
        <w:t>, kad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juos ir vest</w:t>
      </w:r>
      <w:r w:rsidRPr="004B30EF">
        <w:rPr>
          <w:rFonts w:ascii="Arial" w:hAnsi="Arial"/>
        </w:rPr>
        <w:t>ų</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Kanaano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Moz</w:t>
      </w:r>
      <w:r w:rsidRPr="004B30EF">
        <w:rPr>
          <w:rFonts w:ascii="Arial" w:hAnsi="Arial"/>
        </w:rPr>
        <w:t>ė</w:t>
      </w:r>
      <w:r w:rsidRPr="004B30EF">
        <w:rPr>
          <w:rFonts w:ascii="BaltNewCenturySchoolbook" w:hAnsi="BaltNewCenturySchoolbook"/>
        </w:rPr>
        <w:t xml:space="preserve">s </w:t>
      </w:r>
      <w:r w:rsidRPr="004B30EF">
        <w:rPr>
          <w:rFonts w:ascii="Arial" w:hAnsi="Arial"/>
        </w:rPr>
        <w:t>į</w:t>
      </w:r>
      <w:r w:rsidRPr="004B30EF">
        <w:rPr>
          <w:rFonts w:ascii="BaltNewCenturySchoolbook" w:hAnsi="BaltNewCenturySchoolbook"/>
        </w:rPr>
        <w:t>p</w:t>
      </w:r>
      <w:r w:rsidRPr="004B30EF">
        <w:rPr>
          <w:rFonts w:ascii="Arial" w:hAnsi="Arial"/>
        </w:rPr>
        <w:t>ė</w:t>
      </w:r>
      <w:r w:rsidRPr="004B30EF">
        <w:rPr>
          <w:rFonts w:ascii="BaltNewCenturySchoolbook" w:hAnsi="BaltNewCenturySchoolbook"/>
        </w:rPr>
        <w:t>dinio Jozu</w:t>
      </w:r>
      <w:r w:rsidRPr="004B30EF">
        <w:rPr>
          <w:rFonts w:ascii="Arial" w:hAnsi="Arial"/>
        </w:rPr>
        <w:t>ė</w:t>
      </w:r>
      <w:r w:rsidRPr="004B30EF">
        <w:rPr>
          <w:rFonts w:ascii="BaltNewCenturySchoolbook" w:hAnsi="BaltNewCenturySchoolbook"/>
        </w:rPr>
        <w:t>s knyga pasakoja, kaip dvylika Izraelio gimini</w:t>
      </w:r>
      <w:r w:rsidRPr="004B30EF">
        <w:rPr>
          <w:rFonts w:ascii="Arial" w:hAnsi="Arial"/>
        </w:rPr>
        <w:t>ų</w:t>
      </w:r>
      <w:r w:rsidRPr="004B30EF">
        <w:rPr>
          <w:rFonts w:ascii="BaltNewCenturySchoolbook" w:hAnsi="BaltNewCenturySchoolbook"/>
        </w:rPr>
        <w:t xml:space="preserve"> u</w:t>
      </w:r>
      <w:r w:rsidRPr="004B30EF">
        <w:rPr>
          <w:rFonts w:ascii="Arial" w:hAnsi="Arial"/>
        </w:rPr>
        <w:t>ž</w:t>
      </w:r>
      <w:r w:rsidRPr="004B30EF">
        <w:rPr>
          <w:rFonts w:ascii="BaltNewCenturySchoolbook" w:hAnsi="BaltNewCenturySchoolbook"/>
        </w:rPr>
        <w:t>kariavo Kanaan</w:t>
      </w:r>
      <w:r w:rsidRPr="004B30EF">
        <w:rPr>
          <w:rFonts w:ascii="Arial" w:hAnsi="Arial"/>
        </w:rPr>
        <w:t>ą</w:t>
      </w:r>
      <w:r w:rsidRPr="004B30EF">
        <w:rPr>
          <w:rFonts w:ascii="BaltNewCenturySchoolbook" w:hAnsi="BaltNewCenturySchoolbook"/>
        </w:rPr>
        <w:t>. Tolesn</w:t>
      </w:r>
      <w:r w:rsidRPr="004B30EF">
        <w:rPr>
          <w:rFonts w:ascii="Arial" w:hAnsi="Arial"/>
        </w:rPr>
        <w:t>ė</w:t>
      </w:r>
      <w:r w:rsidRPr="004B30EF">
        <w:rPr>
          <w:rFonts w:ascii="BaltNewCenturySchoolbook" w:hAnsi="BaltNewCenturySchoolbook"/>
        </w:rPr>
        <w:t>s Biblijos knygos pasakoja apie Izraelio vystym</w:t>
      </w:r>
      <w:r w:rsidRPr="004B30EF">
        <w:rPr>
          <w:rFonts w:ascii="Arial" w:hAnsi="Arial"/>
        </w:rPr>
        <w:t>ą</w:t>
      </w:r>
      <w:r w:rsidRPr="004B30EF">
        <w:rPr>
          <w:rFonts w:ascii="BaltNewCenturySchoolbook" w:hAnsi="BaltNewCenturySchoolbook"/>
        </w:rPr>
        <w:t>s</w:t>
      </w:r>
      <w:r w:rsidRPr="004B30EF">
        <w:rPr>
          <w:rFonts w:ascii="Arial" w:hAnsi="Arial"/>
        </w:rPr>
        <w:t>į</w:t>
      </w:r>
      <w:r w:rsidRPr="004B30EF">
        <w:rPr>
          <w:rFonts w:ascii="BaltNewCenturySchoolbook" w:hAnsi="BaltNewCenturySchoolbook"/>
        </w:rPr>
        <w:t xml:space="preserve"> ma</w:t>
      </w:r>
      <w:r w:rsidRPr="004B30EF">
        <w:rPr>
          <w:rFonts w:ascii="Arial" w:hAnsi="Arial"/>
        </w:rPr>
        <w:t>ž</w:t>
      </w:r>
      <w:r w:rsidRPr="004B30EF">
        <w:rPr>
          <w:rFonts w:ascii="BaltNewCenturySchoolbook" w:hAnsi="BaltNewCenturySchoolbook"/>
        </w:rPr>
        <w:t>daug iki 1000 met</w:t>
      </w:r>
      <w:r w:rsidRPr="004B30EF">
        <w:rPr>
          <w:rFonts w:ascii="Arial" w:hAnsi="Arial"/>
        </w:rPr>
        <w:t>ų</w:t>
      </w:r>
      <w:r w:rsidRPr="004B30EF">
        <w:rPr>
          <w:rFonts w:ascii="BaltNewCenturySchoolbook" w:hAnsi="BaltNewCenturySchoolbook"/>
        </w:rPr>
        <w:t xml:space="preserve"> pr.m.e., kuomet jis tapo didinga ir klestin</w:t>
      </w:r>
      <w:r w:rsidRPr="004B30EF">
        <w:rPr>
          <w:rFonts w:ascii="Arial" w:hAnsi="Arial"/>
        </w:rPr>
        <w:t>č</w:t>
      </w:r>
      <w:r w:rsidRPr="004B30EF">
        <w:rPr>
          <w:rFonts w:ascii="BaltNewCenturySchoolbook" w:hAnsi="BaltNewCenturySchoolbook"/>
        </w:rPr>
        <w:t>ia karalyste Dovydo ir Saliamono valdymo metu.</w:t>
      </w:r>
    </w:p>
    <w:p w:rsidR="004B30EF" w:rsidRPr="004B30EF" w:rsidRDefault="004B30EF">
      <w:pPr>
        <w:pStyle w:val="Heading3"/>
        <w:rPr>
          <w:rFonts w:ascii="BaltNewCenturySchoolbook" w:hAnsi="BaltNewCenturySchoolbook"/>
        </w:rPr>
      </w:pPr>
      <w:r w:rsidRPr="004B30EF">
        <w:rPr>
          <w:rFonts w:ascii="BaltNewCenturySchoolbook" w:hAnsi="BaltNewCenturySchoolbook"/>
        </w:rPr>
        <w:t>NAUJASIS TESTAMENTAS PAAI</w:t>
      </w:r>
      <w:r w:rsidRPr="004B30EF">
        <w:rPr>
          <w:rFonts w:ascii="Arial" w:hAnsi="Arial"/>
        </w:rPr>
        <w:t>Š</w:t>
      </w:r>
      <w:r w:rsidRPr="004B30EF">
        <w:rPr>
          <w:rFonts w:ascii="BaltNewCenturySchoolbook" w:hAnsi="BaltNewCenturySchoolbook"/>
        </w:rPr>
        <w:t>KINA PA</w:t>
      </w:r>
      <w:r w:rsidRPr="004B30EF">
        <w:rPr>
          <w:rFonts w:ascii="Arial" w:hAnsi="Arial"/>
        </w:rPr>
        <w:t>Ž</w:t>
      </w:r>
      <w:r w:rsidRPr="004B30EF">
        <w:rPr>
          <w:rFonts w:ascii="BaltNewCenturySchoolbook" w:hAnsi="BaltNewCenturySchoolbook"/>
        </w:rPr>
        <w:t>AD</w:t>
      </w:r>
      <w:r w:rsidRPr="004B30EF">
        <w:rPr>
          <w:rFonts w:ascii="Arial" w:hAnsi="Arial"/>
        </w:rPr>
        <w:t>Ą</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Biblija atskleid</w:t>
      </w:r>
      <w:r w:rsidRPr="004B30EF">
        <w:rPr>
          <w:rFonts w:ascii="Arial" w:hAnsi="Arial"/>
        </w:rPr>
        <w:t>ž</w:t>
      </w:r>
      <w:r w:rsidRPr="004B30EF">
        <w:rPr>
          <w:rFonts w:ascii="BaltNewCenturySchoolbook" w:hAnsi="BaltNewCenturySchoolbook"/>
        </w:rPr>
        <w:t xml:space="preserve">ia, kad po Saliamono mirties Izraelyje </w:t>
      </w:r>
      <w:r w:rsidRPr="004B30EF">
        <w:rPr>
          <w:rFonts w:ascii="Arial" w:hAnsi="Arial"/>
        </w:rPr>
        <w:t>į</w:t>
      </w:r>
      <w:r w:rsidRPr="004B30EF">
        <w:rPr>
          <w:rFonts w:ascii="BaltNewCenturySchoolbook" w:hAnsi="BaltNewCenturySchoolbook"/>
        </w:rPr>
        <w:t>vyko nuosm</w:t>
      </w:r>
      <w:r w:rsidRPr="004B30EF">
        <w:rPr>
          <w:rFonts w:ascii="Arial" w:hAnsi="Arial"/>
        </w:rPr>
        <w:t>ū</w:t>
      </w:r>
      <w:r w:rsidRPr="004B30EF">
        <w:rPr>
          <w:rFonts w:ascii="BaltNewCenturySchoolbook" w:hAnsi="BaltNewCenturySchoolbook"/>
        </w:rPr>
        <w:t>kis ir tauta buvo i</w:t>
      </w:r>
      <w:r w:rsidRPr="004B30EF">
        <w:rPr>
          <w:rFonts w:ascii="Arial" w:hAnsi="Arial"/>
        </w:rPr>
        <w:t>š</w:t>
      </w:r>
      <w:r w:rsidRPr="004B30EF">
        <w:rPr>
          <w:rFonts w:ascii="BaltNewCenturySchoolbook" w:hAnsi="BaltNewCenturySchoolbook"/>
        </w:rPr>
        <w:t>varyta i</w:t>
      </w:r>
      <w:r w:rsidRPr="004B30EF">
        <w:rPr>
          <w:rFonts w:ascii="Arial" w:hAnsi="Arial"/>
        </w:rPr>
        <w:t>š</w:t>
      </w:r>
      <w:r w:rsidRPr="004B30EF">
        <w:rPr>
          <w:rFonts w:ascii="BaltNewCenturySchoolbook" w:hAnsi="BaltNewCenturySchoolbook"/>
        </w:rPr>
        <w:t xml:space="preserve"> Kanaano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 xml:space="preserve">s, kadangi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s daugiausia buvo netikintys ir neklusn</w:t>
      </w:r>
      <w:r w:rsidRPr="004B30EF">
        <w:rPr>
          <w:rFonts w:ascii="Arial" w:hAnsi="Arial"/>
        </w:rPr>
        <w:t>ū</w:t>
      </w:r>
      <w:r w:rsidRPr="004B30EF">
        <w:rPr>
          <w:rFonts w:ascii="BaltNewCenturySchoolbook" w:hAnsi="BaltNewCenturySchoolbook"/>
        </w:rPr>
        <w:t xml:space="preserve">s Dievui (Pakartoto </w:t>
      </w:r>
      <w:r w:rsidRPr="004B30EF">
        <w:rPr>
          <w:rFonts w:ascii="Arial" w:hAnsi="Arial"/>
        </w:rPr>
        <w:t>Į</w:t>
      </w:r>
      <w:r w:rsidRPr="004B30EF">
        <w:rPr>
          <w:rFonts w:ascii="BaltNewCenturySchoolbook" w:hAnsi="BaltNewCenturySchoolbook"/>
        </w:rPr>
        <w:t>statymo 28:15-68). Naujajame Testamente mes galime rasti nuostab</w:t>
      </w:r>
      <w:r w:rsidRPr="004B30EF">
        <w:rPr>
          <w:rFonts w:ascii="Arial" w:hAnsi="Arial"/>
        </w:rPr>
        <w:t>ų</w:t>
      </w:r>
      <w:r w:rsidRPr="004B30EF">
        <w:rPr>
          <w:rFonts w:ascii="BaltNewCenturySchoolbook" w:hAnsi="BaltNewCenturySchoolbook"/>
        </w:rPr>
        <w:t xml:space="preserve"> pa</w:t>
      </w:r>
      <w:r w:rsidRPr="004B30EF">
        <w:rPr>
          <w:rFonts w:ascii="Arial" w:hAnsi="Arial"/>
        </w:rPr>
        <w:t>ž</w:t>
      </w:r>
      <w:r w:rsidRPr="004B30EF">
        <w:rPr>
          <w:rFonts w:ascii="BaltNewCenturySchoolbook" w:hAnsi="BaltNewCenturySchoolbook"/>
        </w:rPr>
        <w:t>ad</w:t>
      </w:r>
      <w:r w:rsidRPr="004B30EF">
        <w:rPr>
          <w:rFonts w:ascii="Arial" w:hAnsi="Arial"/>
        </w:rPr>
        <w:t>ų</w:t>
      </w:r>
      <w:r w:rsidRPr="004B30EF">
        <w:rPr>
          <w:rFonts w:ascii="BaltNewCenturySchoolbook" w:hAnsi="BaltNewCenturySchoolbook"/>
        </w:rPr>
        <w:t xml:space="preserve"> Abraomui i</w:t>
      </w:r>
      <w:r w:rsidRPr="004B30EF">
        <w:rPr>
          <w:rFonts w:ascii="Arial" w:hAnsi="Arial"/>
        </w:rPr>
        <w:t>š</w:t>
      </w:r>
      <w:r w:rsidRPr="004B30EF">
        <w:rPr>
          <w:rFonts w:ascii="BaltNewCenturySchoolbook" w:hAnsi="BaltNewCenturySchoolbook"/>
        </w:rPr>
        <w:t>ai</w:t>
      </w:r>
      <w:r w:rsidRPr="004B30EF">
        <w:rPr>
          <w:rFonts w:ascii="Arial" w:hAnsi="Arial"/>
        </w:rPr>
        <w:t>š</w:t>
      </w:r>
      <w:r w:rsidRPr="004B30EF">
        <w:rPr>
          <w:rFonts w:ascii="BaltNewCenturySchoolbook" w:hAnsi="BaltNewCenturySchoolbook"/>
        </w:rPr>
        <w:t>kinim</w:t>
      </w:r>
      <w:r w:rsidRPr="004B30EF">
        <w:rPr>
          <w:rFonts w:ascii="Arial" w:hAnsi="Arial"/>
        </w:rPr>
        <w:t>ą</w:t>
      </w:r>
      <w:r w:rsidRPr="004B30EF">
        <w:rPr>
          <w:rFonts w:ascii="BaltNewCenturySchoolbook" w:hAnsi="BaltNewCenturySchoolbook"/>
        </w:rPr>
        <w:t>. Lai</w:t>
      </w:r>
      <w:r w:rsidRPr="004B30EF">
        <w:rPr>
          <w:rFonts w:ascii="Arial" w:hAnsi="Arial"/>
        </w:rPr>
        <w:t>š</w:t>
      </w:r>
      <w:r w:rsidRPr="004B30EF">
        <w:rPr>
          <w:rFonts w:ascii="BaltNewCenturySchoolbook" w:hAnsi="BaltNewCenturySchoolbook"/>
        </w:rPr>
        <w:t>ke Romie</w:t>
      </w:r>
      <w:r w:rsidRPr="004B30EF">
        <w:rPr>
          <w:rFonts w:ascii="Arial" w:hAnsi="Arial"/>
        </w:rPr>
        <w:t>č</w:t>
      </w:r>
      <w:r w:rsidRPr="004B30EF">
        <w:rPr>
          <w:rFonts w:ascii="BaltNewCenturySchoolbook" w:hAnsi="BaltNewCenturySchoolbook"/>
        </w:rPr>
        <w:t>iams apa</w:t>
      </w:r>
      <w:r w:rsidRPr="004B30EF">
        <w:rPr>
          <w:rFonts w:ascii="Arial" w:hAnsi="Arial"/>
        </w:rPr>
        <w:t>š</w:t>
      </w:r>
      <w:r w:rsidRPr="004B30EF">
        <w:rPr>
          <w:rFonts w:ascii="BaltNewCenturySchoolbook" w:hAnsi="BaltNewCenturySchoolbook"/>
        </w:rPr>
        <w:t>talas Paulius ai</w:t>
      </w:r>
      <w:r w:rsidRPr="004B30EF">
        <w:rPr>
          <w:rFonts w:ascii="Arial" w:hAnsi="Arial"/>
        </w:rPr>
        <w:t>š</w:t>
      </w:r>
      <w:r w:rsidRPr="004B30EF">
        <w:rPr>
          <w:rFonts w:ascii="BaltNewCenturySchoolbook" w:hAnsi="BaltNewCenturySchoolbook"/>
        </w:rPr>
        <w:t>kina, kad "ne visi, kil</w:t>
      </w:r>
      <w:r w:rsidRPr="004B30EF">
        <w:rPr>
          <w:rFonts w:ascii="Arial" w:hAnsi="Arial"/>
        </w:rPr>
        <w:t>ę</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Izraelio priklauso Izraeliui. Ir ne visi Abraomo palikuonys yra jo vaikai" (Romie</w:t>
      </w:r>
      <w:r w:rsidRPr="004B30EF">
        <w:rPr>
          <w:rFonts w:ascii="Arial" w:hAnsi="Arial"/>
        </w:rPr>
        <w:t>č</w:t>
      </w:r>
      <w:r w:rsidRPr="004B30EF">
        <w:rPr>
          <w:rFonts w:ascii="BaltNewCenturySchoolbook" w:hAnsi="BaltNewCenturySchoolbook"/>
        </w:rPr>
        <w:t>iams 9:6,7).</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Tai supa</w:t>
      </w:r>
      <w:r w:rsidRPr="004B30EF">
        <w:rPr>
          <w:rFonts w:ascii="Arial" w:hAnsi="Arial"/>
        </w:rPr>
        <w:t>ž</w:t>
      </w:r>
      <w:r w:rsidRPr="004B30EF">
        <w:rPr>
          <w:rFonts w:ascii="BaltNewCenturySchoolbook" w:hAnsi="BaltNewCenturySchoolbook"/>
        </w:rPr>
        <w:t>indina mus su svarbiu principu, kuris trumpai minimas pirmame pa</w:t>
      </w:r>
      <w:r w:rsidRPr="004B30EF">
        <w:rPr>
          <w:rFonts w:ascii="Arial" w:hAnsi="Arial"/>
        </w:rPr>
        <w:t>ž</w:t>
      </w:r>
      <w:r w:rsidRPr="004B30EF">
        <w:rPr>
          <w:rFonts w:ascii="BaltNewCenturySchoolbook" w:hAnsi="BaltNewCenturySchoolbook"/>
        </w:rPr>
        <w:t>ade. I</w:t>
      </w:r>
      <w:r w:rsidRPr="004B30EF">
        <w:rPr>
          <w:rFonts w:ascii="Arial" w:hAnsi="Arial"/>
        </w:rPr>
        <w:t>š</w:t>
      </w:r>
      <w:r w:rsidRPr="004B30EF">
        <w:rPr>
          <w:rFonts w:ascii="BaltNewCenturySchoolbook" w:hAnsi="BaltNewCenturySchoolbook"/>
        </w:rPr>
        <w:t xml:space="preserve"> Abraomo kilusi</w:t>
      </w:r>
      <w:r w:rsidRPr="004B30EF">
        <w:rPr>
          <w:rFonts w:ascii="Arial" w:hAnsi="Arial"/>
        </w:rPr>
        <w:t>ą</w:t>
      </w:r>
      <w:r w:rsidRPr="004B30EF">
        <w:rPr>
          <w:rFonts w:ascii="BaltNewCenturySchoolbook" w:hAnsi="BaltNewCenturySchoolbook"/>
        </w:rPr>
        <w:t xml:space="preserve"> did</w:t>
      </w:r>
      <w:r w:rsidRPr="004B30EF">
        <w:rPr>
          <w:rFonts w:ascii="Arial" w:hAnsi="Arial"/>
        </w:rPr>
        <w:t>ž</w:t>
      </w:r>
      <w:r w:rsidRPr="004B30EF">
        <w:rPr>
          <w:rFonts w:ascii="BaltNewCenturySchoolbook" w:hAnsi="BaltNewCenturySchoolbook"/>
        </w:rPr>
        <w:t>i</w:t>
      </w:r>
      <w:r w:rsidRPr="004B30EF">
        <w:rPr>
          <w:rFonts w:ascii="Arial" w:hAnsi="Arial"/>
        </w:rPr>
        <w:t>ą</w:t>
      </w:r>
      <w:r w:rsidRPr="004B30EF">
        <w:rPr>
          <w:rFonts w:ascii="BaltNewCenturySchoolbook" w:hAnsi="BaltNewCenturySchoolbook"/>
        </w:rPr>
        <w:t>j</w:t>
      </w:r>
      <w:r w:rsidRPr="004B30EF">
        <w:rPr>
          <w:rFonts w:ascii="Arial" w:hAnsi="Arial"/>
        </w:rPr>
        <w:t>ą</w:t>
      </w:r>
      <w:r w:rsidRPr="004B30EF">
        <w:rPr>
          <w:rFonts w:ascii="BaltNewCenturySchoolbook" w:hAnsi="BaltNewCenturySchoolbook"/>
        </w:rPr>
        <w:t xml:space="preserve"> taut</w:t>
      </w:r>
      <w:r w:rsidRPr="004B30EF">
        <w:rPr>
          <w:rFonts w:ascii="Arial" w:hAnsi="Arial"/>
        </w:rPr>
        <w:t>ą</w:t>
      </w:r>
      <w:r w:rsidRPr="004B30EF">
        <w:rPr>
          <w:rFonts w:ascii="BaltNewCenturySchoolbook" w:hAnsi="BaltNewCenturySchoolbook"/>
        </w:rPr>
        <w:t xml:space="preserve"> sudaro ne netikintys tiesioginiai palikuonys, bet tie, kurie rodo tok</w:t>
      </w:r>
      <w:r w:rsidRPr="004B30EF">
        <w:rPr>
          <w:rFonts w:ascii="Arial" w:hAnsi="Arial"/>
        </w:rPr>
        <w:t>į</w:t>
      </w:r>
      <w:r w:rsidRPr="004B30EF">
        <w:rPr>
          <w:rFonts w:ascii="BaltNewCenturySchoolbook" w:hAnsi="BaltNewCenturySchoolbook"/>
        </w:rPr>
        <w:t xml:space="preserve"> pat</w:t>
      </w:r>
      <w:r w:rsidRPr="004B30EF">
        <w:rPr>
          <w:rFonts w:ascii="Arial" w:hAnsi="Arial"/>
        </w:rPr>
        <w:t>į</w:t>
      </w:r>
      <w:r w:rsidRPr="004B30EF">
        <w:rPr>
          <w:rFonts w:ascii="BaltNewCenturySchoolbook" w:hAnsi="BaltNewCenturySchoolbook"/>
        </w:rPr>
        <w:t xml:space="preserve"> tik</w:t>
      </w:r>
      <w:r w:rsidRPr="004B30EF">
        <w:rPr>
          <w:rFonts w:ascii="Arial" w:hAnsi="Arial"/>
        </w:rPr>
        <w:t>ė</w:t>
      </w:r>
      <w:r w:rsidRPr="004B30EF">
        <w:rPr>
          <w:rFonts w:ascii="BaltNewCenturySchoolbook" w:hAnsi="BaltNewCenturySchoolbook"/>
        </w:rPr>
        <w:t>jim</w:t>
      </w:r>
      <w:r w:rsidRPr="004B30EF">
        <w:rPr>
          <w:rFonts w:ascii="Arial" w:hAnsi="Arial"/>
        </w:rPr>
        <w:t>ą</w:t>
      </w:r>
      <w:r w:rsidRPr="004B30EF">
        <w:rPr>
          <w:rFonts w:ascii="BaltNewCenturySchoolbook" w:hAnsi="BaltNewCenturySchoolbook"/>
        </w:rPr>
        <w:t xml:space="preserve"> kaip ir Abraomas. Kiekvienoje kartoje j</w:t>
      </w:r>
      <w:r w:rsidRPr="004B30EF">
        <w:rPr>
          <w:rFonts w:ascii="Arial" w:hAnsi="Arial"/>
        </w:rPr>
        <w:t>ų</w:t>
      </w:r>
      <w:r w:rsidRPr="004B30EF">
        <w:rPr>
          <w:rFonts w:ascii="BaltNewCenturySchoolbook" w:hAnsi="BaltNewCenturySchoolbook"/>
        </w:rPr>
        <w:t xml:space="preserve"> buvo tik keletas, bet J</w:t>
      </w:r>
      <w:r w:rsidRPr="004B30EF">
        <w:rPr>
          <w:rFonts w:ascii="Arial" w:hAnsi="Arial"/>
        </w:rPr>
        <w:t>ė</w:t>
      </w:r>
      <w:r w:rsidRPr="004B30EF">
        <w:rPr>
          <w:rFonts w:ascii="BaltNewCenturySchoolbook" w:hAnsi="BaltNewCenturySchoolbook"/>
        </w:rPr>
        <w:t>zui gr</w:t>
      </w:r>
      <w:r w:rsidRPr="004B30EF">
        <w:rPr>
          <w:rFonts w:ascii="Arial" w:hAnsi="Arial"/>
        </w:rPr>
        <w:t>įž</w:t>
      </w:r>
      <w:r w:rsidRPr="004B30EF">
        <w:rPr>
          <w:rFonts w:ascii="BaltNewCenturySchoolbook" w:hAnsi="BaltNewCenturySchoolbook"/>
        </w:rPr>
        <w:t xml:space="preserve">us </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xml:space="preserve"> jie bus prikelti i</w:t>
      </w:r>
      <w:r w:rsidRPr="004B30EF">
        <w:rPr>
          <w:rFonts w:ascii="Arial" w:hAnsi="Arial"/>
        </w:rPr>
        <w:t>š</w:t>
      </w:r>
      <w:r w:rsidRPr="004B30EF">
        <w:rPr>
          <w:rFonts w:ascii="BaltNewCenturySchoolbook" w:hAnsi="BaltNewCenturySchoolbook"/>
        </w:rPr>
        <w:t xml:space="preserve"> mirusi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ir sujungti </w:t>
      </w:r>
      <w:r w:rsidRPr="004B30EF">
        <w:rPr>
          <w:rFonts w:ascii="Arial" w:hAnsi="Arial"/>
        </w:rPr>
        <w:t>į</w:t>
      </w:r>
      <w:r w:rsidRPr="004B30EF">
        <w:rPr>
          <w:rFonts w:ascii="BaltNewCenturySchoolbook" w:hAnsi="BaltNewCenturySchoolbook"/>
        </w:rPr>
        <w:t xml:space="preserve"> vien</w:t>
      </w:r>
      <w:r w:rsidRPr="004B30EF">
        <w:rPr>
          <w:rFonts w:ascii="Arial" w:hAnsi="Arial"/>
        </w:rPr>
        <w:t>ą</w:t>
      </w:r>
      <w:r w:rsidRPr="004B30EF">
        <w:rPr>
          <w:rFonts w:ascii="BaltNewCenturySchoolbook" w:hAnsi="BaltNewCenturySchoolbook"/>
        </w:rPr>
        <w:t xml:space="preserve"> didel</w:t>
      </w:r>
      <w:r w:rsidRPr="004B30EF">
        <w:rPr>
          <w:rFonts w:ascii="Arial" w:hAnsi="Arial"/>
        </w:rPr>
        <w:t>ę</w:t>
      </w:r>
      <w:r w:rsidRPr="004B30EF">
        <w:rPr>
          <w:rFonts w:ascii="BaltNewCenturySchoolbook" w:hAnsi="BaltNewCenturySchoolbook"/>
        </w:rPr>
        <w:t xml:space="preserve"> taut</w:t>
      </w:r>
      <w:r w:rsidRPr="004B30EF">
        <w:rPr>
          <w:rFonts w:ascii="Arial" w:hAnsi="Arial"/>
        </w:rPr>
        <w:t>ą</w:t>
      </w:r>
      <w:r w:rsidRPr="004B30EF">
        <w:rPr>
          <w:rFonts w:ascii="BaltNewCenturySchoolbook" w:hAnsi="BaltNewCenturySchoolbook"/>
        </w:rPr>
        <w:t xml:space="preserve">. Tada Abraomas pamatys savo nemirtingus palikuonys </w:t>
      </w:r>
      <w:r w:rsidRPr="004B30EF">
        <w:rPr>
          <w:rFonts w:ascii="Arial" w:hAnsi="Arial"/>
        </w:rPr>
        <w:t>š</w:t>
      </w:r>
      <w:r w:rsidRPr="004B30EF">
        <w:rPr>
          <w:rFonts w:ascii="BaltNewCenturySchoolbook" w:hAnsi="BaltNewCenturySchoolbook"/>
        </w:rPr>
        <w:t>lovinan</w:t>
      </w:r>
      <w:r w:rsidRPr="004B30EF">
        <w:rPr>
          <w:rFonts w:ascii="Arial" w:hAnsi="Arial"/>
        </w:rPr>
        <w:t>č</w:t>
      </w:r>
      <w:r w:rsidRPr="004B30EF">
        <w:rPr>
          <w:rFonts w:ascii="BaltNewCenturySchoolbook" w:hAnsi="BaltNewCenturySchoolbook"/>
        </w:rPr>
        <w:t>ius Diev</w:t>
      </w:r>
      <w:r w:rsidRPr="004B30EF">
        <w:rPr>
          <w:rFonts w:ascii="Arial" w:hAnsi="Arial"/>
        </w:rPr>
        <w:t>ą</w:t>
      </w:r>
      <w:r w:rsidRPr="004B30EF">
        <w:rPr>
          <w:rFonts w:ascii="BaltNewCenturySchoolbook" w:hAnsi="BaltNewCenturySchoolbook"/>
        </w:rPr>
        <w:t xml:space="preserve"> u</w:t>
      </w:r>
      <w:r w:rsidRPr="004B30EF">
        <w:rPr>
          <w:rFonts w:ascii="Arial" w:hAnsi="Arial"/>
        </w:rPr>
        <w:t>ž</w:t>
      </w:r>
      <w:r w:rsidRPr="004B30EF">
        <w:rPr>
          <w:rFonts w:ascii="BaltNewCenturySchoolbook" w:hAnsi="BaltNewCenturySchoolbook"/>
        </w:rPr>
        <w:t xml:space="preserve"> j</w:t>
      </w:r>
      <w:r w:rsidRPr="004B30EF">
        <w:rPr>
          <w:rFonts w:ascii="Arial" w:hAnsi="Arial"/>
        </w:rPr>
        <w:t>ų</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w:t>
      </w:r>
      <w:r w:rsidRPr="004B30EF">
        <w:rPr>
          <w:rFonts w:ascii="Arial" w:hAnsi="Arial"/>
        </w:rPr>
        <w:t>ą</w:t>
      </w:r>
      <w:r w:rsidRPr="004B30EF">
        <w:rPr>
          <w:rFonts w:ascii="BaltNewCenturySchoolbook" w:hAnsi="BaltNewCenturySchoolbook"/>
        </w:rPr>
        <w:t xml:space="preserve"> ir sudaran</w:t>
      </w:r>
      <w:r w:rsidRPr="004B30EF">
        <w:rPr>
          <w:rFonts w:ascii="Arial" w:hAnsi="Arial"/>
        </w:rPr>
        <w:t>č</w:t>
      </w:r>
      <w:r w:rsidRPr="004B30EF">
        <w:rPr>
          <w:rFonts w:ascii="BaltNewCenturySchoolbook" w:hAnsi="BaltNewCenturySchoolbook"/>
        </w:rPr>
        <w:t>ius "mil</w:t>
      </w:r>
      <w:r w:rsidRPr="004B30EF">
        <w:rPr>
          <w:rFonts w:ascii="Arial" w:hAnsi="Arial"/>
        </w:rPr>
        <w:t>ž</w:t>
      </w:r>
      <w:r w:rsidRPr="004B30EF">
        <w:rPr>
          <w:rFonts w:ascii="BaltNewCenturySchoolbook" w:hAnsi="BaltNewCenturySchoolbook"/>
        </w:rPr>
        <w:t>ini</w:t>
      </w:r>
      <w:r w:rsidRPr="004B30EF">
        <w:rPr>
          <w:rFonts w:ascii="Arial" w:hAnsi="Arial"/>
        </w:rPr>
        <w:t>š</w:t>
      </w:r>
      <w:r w:rsidRPr="004B30EF">
        <w:rPr>
          <w:rFonts w:ascii="BaltNewCenturySchoolbook" w:hAnsi="BaltNewCenturySchoolbook"/>
        </w:rPr>
        <w:t>k</w:t>
      </w:r>
      <w:r w:rsidRPr="004B30EF">
        <w:rPr>
          <w:rFonts w:ascii="Arial" w:hAnsi="Arial"/>
        </w:rPr>
        <w:t>ą</w:t>
      </w:r>
      <w:r w:rsidRPr="004B30EF">
        <w:rPr>
          <w:rFonts w:ascii="BaltNewCenturySchoolbook" w:hAnsi="BaltNewCenturySchoolbook"/>
        </w:rPr>
        <w:t xml:space="preserve"> mini</w:t>
      </w:r>
      <w:r w:rsidRPr="004B30EF">
        <w:rPr>
          <w:rFonts w:ascii="Arial" w:hAnsi="Arial"/>
        </w:rPr>
        <w:t>ą</w:t>
      </w:r>
      <w:r w:rsidRPr="004B30EF">
        <w:rPr>
          <w:rFonts w:ascii="BaltNewCenturySchoolbook" w:hAnsi="BaltNewCenturySchoolbook"/>
        </w:rPr>
        <w:t>, kurios niekas negal</w:t>
      </w:r>
      <w:r w:rsidRPr="004B30EF">
        <w:rPr>
          <w:rFonts w:ascii="Arial" w:hAnsi="Arial"/>
        </w:rPr>
        <w:t>ė</w:t>
      </w:r>
      <w:r w:rsidRPr="004B30EF">
        <w:rPr>
          <w:rFonts w:ascii="BaltNewCenturySchoolbook" w:hAnsi="BaltNewCenturySchoolbook"/>
        </w:rPr>
        <w:t>jo suskai</w:t>
      </w:r>
      <w:r w:rsidRPr="004B30EF">
        <w:rPr>
          <w:rFonts w:ascii="Arial" w:hAnsi="Arial"/>
        </w:rPr>
        <w:t>č</w:t>
      </w:r>
      <w:r w:rsidRPr="004B30EF">
        <w:rPr>
          <w:rFonts w:ascii="BaltNewCenturySchoolbook" w:hAnsi="BaltNewCenturySchoolbook"/>
        </w:rPr>
        <w:t>iuoti, i</w:t>
      </w:r>
      <w:r w:rsidRPr="004B30EF">
        <w:rPr>
          <w:rFonts w:ascii="Arial" w:hAnsi="Arial"/>
        </w:rPr>
        <w:t>š</w:t>
      </w:r>
      <w:r w:rsidRPr="004B30EF">
        <w:rPr>
          <w:rFonts w:ascii="BaltNewCenturySchoolbook" w:hAnsi="BaltNewCenturySchoolbook"/>
        </w:rPr>
        <w:t xml:space="preserve"> vis</w:t>
      </w:r>
      <w:r w:rsidRPr="004B30EF">
        <w:rPr>
          <w:rFonts w:ascii="Arial" w:hAnsi="Arial"/>
        </w:rPr>
        <w:t>ą</w:t>
      </w:r>
      <w:r w:rsidRPr="004B30EF">
        <w:rPr>
          <w:rFonts w:ascii="BaltNewCenturySchoolbook" w:hAnsi="BaltNewCenturySchoolbook"/>
        </w:rPr>
        <w:t xml:space="preserve"> gimini</w:t>
      </w:r>
      <w:r w:rsidRPr="004B30EF">
        <w:rPr>
          <w:rFonts w:ascii="Arial" w:hAnsi="Arial"/>
        </w:rPr>
        <w:t>ų</w:t>
      </w:r>
      <w:r w:rsidRPr="004B30EF">
        <w:rPr>
          <w:rFonts w:ascii="BaltNewCenturySchoolbook" w:hAnsi="BaltNewCenturySchoolbook"/>
        </w:rPr>
        <w:t>, gen</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taut</w:t>
      </w:r>
      <w:r w:rsidRPr="004B30EF">
        <w:rPr>
          <w:rFonts w:ascii="Arial" w:hAnsi="Arial"/>
        </w:rPr>
        <w:t>ų</w:t>
      </w:r>
      <w:r w:rsidRPr="004B30EF">
        <w:rPr>
          <w:rFonts w:ascii="BaltNewCenturySchoolbook" w:hAnsi="BaltNewCenturySchoolbook"/>
        </w:rPr>
        <w:t xml:space="preserve"> ir kalb</w:t>
      </w:r>
      <w:r w:rsidRPr="004B30EF">
        <w:rPr>
          <w:rFonts w:ascii="Arial" w:hAnsi="Arial"/>
        </w:rPr>
        <w:t>ų</w:t>
      </w:r>
      <w:r w:rsidRPr="004B30EF">
        <w:rPr>
          <w:rFonts w:ascii="BaltNewCenturySchoolbook" w:hAnsi="BaltNewCenturySchoolbook"/>
        </w:rPr>
        <w:t>" (Aprei</w:t>
      </w:r>
      <w:r w:rsidRPr="004B30EF">
        <w:rPr>
          <w:rFonts w:ascii="Arial" w:hAnsi="Arial"/>
        </w:rPr>
        <w:t>š</w:t>
      </w:r>
      <w:r w:rsidRPr="004B30EF">
        <w:rPr>
          <w:rFonts w:ascii="BaltNewCenturySchoolbook" w:hAnsi="BaltNewCenturySchoolbook"/>
        </w:rPr>
        <w:t>kimas 7:9). Taigi pa</w:t>
      </w:r>
      <w:r w:rsidRPr="004B30EF">
        <w:rPr>
          <w:rFonts w:ascii="Arial" w:hAnsi="Arial"/>
        </w:rPr>
        <w:t>ž</w:t>
      </w:r>
      <w:r w:rsidRPr="004B30EF">
        <w:rPr>
          <w:rFonts w:ascii="BaltNewCenturySchoolbook" w:hAnsi="BaltNewCenturySchoolbook"/>
        </w:rPr>
        <w:t>adas i</w:t>
      </w:r>
      <w:r w:rsidRPr="004B30EF">
        <w:rPr>
          <w:rFonts w:ascii="Arial" w:hAnsi="Arial"/>
        </w:rPr>
        <w:t>š</w:t>
      </w:r>
      <w:r w:rsidRPr="004B30EF">
        <w:rPr>
          <w:rFonts w:ascii="BaltNewCenturySchoolbook" w:hAnsi="BaltNewCenturySchoolbook"/>
        </w:rPr>
        <w:t>sipildys nuostabiau negu praeityje.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b/>
        </w:rPr>
      </w:pPr>
      <w:r w:rsidRPr="004B30EF">
        <w:rPr>
          <w:rFonts w:ascii="BaltNewCenturySchoolbook" w:hAnsi="BaltNewCenturySchoolbook"/>
          <w:b/>
        </w:rPr>
        <w:t>3. Per vien</w:t>
      </w:r>
      <w:r w:rsidRPr="004B30EF">
        <w:rPr>
          <w:rFonts w:ascii="Arial" w:hAnsi="Arial"/>
          <w:b/>
        </w:rPr>
        <w:t>ą</w:t>
      </w:r>
      <w:r w:rsidRPr="004B30EF">
        <w:rPr>
          <w:rFonts w:ascii="BaltNewCenturySchoolbook" w:hAnsi="BaltNewCenturySchoolbook"/>
          <w:b/>
        </w:rPr>
        <w:t xml:space="preserve"> i</w:t>
      </w:r>
      <w:r w:rsidRPr="004B30EF">
        <w:rPr>
          <w:rFonts w:ascii="Arial" w:hAnsi="Arial"/>
          <w:b/>
        </w:rPr>
        <w:t>š</w:t>
      </w:r>
      <w:r w:rsidRPr="004B30EF">
        <w:rPr>
          <w:rFonts w:ascii="BaltNewCenturySchoolbook" w:hAnsi="BaltNewCenturySchoolbook"/>
          <w:b/>
        </w:rPr>
        <w:t xml:space="preserve"> Abraomo palikuoni</w:t>
      </w:r>
      <w:r w:rsidRPr="004B30EF">
        <w:rPr>
          <w:rFonts w:ascii="Arial" w:hAnsi="Arial"/>
          <w:b/>
        </w:rPr>
        <w:t>ų</w:t>
      </w:r>
      <w:r w:rsidRPr="004B30EF">
        <w:rPr>
          <w:rFonts w:ascii="BaltNewCenturySchoolbook" w:hAnsi="BaltNewCenturySchoolbook"/>
          <w:b/>
        </w:rPr>
        <w:t xml:space="preserve"> bus palaimintos visos tautos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Ta</w:t>
      </w:r>
      <w:r w:rsidRPr="004B30EF">
        <w:rPr>
          <w:rFonts w:ascii="Arial" w:hAnsi="Arial"/>
        </w:rPr>
        <w:t>č</w:t>
      </w:r>
      <w:r w:rsidRPr="004B30EF">
        <w:rPr>
          <w:rFonts w:ascii="BaltNewCenturySchoolbook" w:hAnsi="BaltNewCenturySchoolbook"/>
        </w:rPr>
        <w:t xml:space="preserve">iau </w:t>
      </w:r>
      <w:r w:rsidRPr="004B30EF">
        <w:rPr>
          <w:rFonts w:ascii="Arial" w:hAnsi="Arial"/>
        </w:rPr>
        <w:t>ž</w:t>
      </w:r>
      <w:r w:rsidRPr="004B30EF">
        <w:rPr>
          <w:rFonts w:ascii="BaltNewCenturySchoolbook" w:hAnsi="BaltNewCenturySchoolbook"/>
        </w:rPr>
        <w:t>monija dar negavo did</w:t>
      </w:r>
      <w:r w:rsidRPr="004B30EF">
        <w:rPr>
          <w:rFonts w:ascii="Arial" w:hAnsi="Arial"/>
        </w:rPr>
        <w:t>ž</w:t>
      </w:r>
      <w:r w:rsidRPr="004B30EF">
        <w:rPr>
          <w:rFonts w:ascii="BaltNewCenturySchoolbook" w:hAnsi="BaltNewCenturySchoolbook"/>
        </w:rPr>
        <w:t>iausio i</w:t>
      </w:r>
      <w:r w:rsidRPr="004B30EF">
        <w:rPr>
          <w:rFonts w:ascii="Arial" w:hAnsi="Arial"/>
        </w:rPr>
        <w:t>š</w:t>
      </w:r>
      <w:r w:rsidRPr="004B30EF">
        <w:rPr>
          <w:rFonts w:ascii="BaltNewCenturySchoolbook" w:hAnsi="BaltNewCenturySchoolbook"/>
        </w:rPr>
        <w:t xml:space="preserve"> vis</w:t>
      </w:r>
      <w:r w:rsidRPr="004B30EF">
        <w:rPr>
          <w:rFonts w:ascii="Arial" w:hAnsi="Arial"/>
        </w:rPr>
        <w:t>ų</w:t>
      </w:r>
      <w:r w:rsidRPr="004B30EF">
        <w:rPr>
          <w:rFonts w:ascii="BaltNewCenturySchoolbook" w:hAnsi="BaltNewCenturySchoolbook"/>
        </w:rPr>
        <w:t xml:space="preserve"> palaiminim</w:t>
      </w:r>
      <w:r w:rsidRPr="004B30EF">
        <w:rPr>
          <w:rFonts w:ascii="Arial" w:hAnsi="Arial"/>
        </w:rPr>
        <w:t>ų</w:t>
      </w:r>
      <w:r w:rsidRPr="004B30EF">
        <w:rPr>
          <w:rFonts w:ascii="BaltNewCenturySchoolbook" w:hAnsi="BaltNewCenturySchoolbook"/>
        </w:rPr>
        <w:t>, apie kur</w:t>
      </w:r>
      <w:r w:rsidRPr="004B30EF">
        <w:rPr>
          <w:rFonts w:ascii="Arial" w:hAnsi="Arial"/>
        </w:rPr>
        <w:t>į</w:t>
      </w:r>
      <w:r w:rsidRPr="004B30EF">
        <w:rPr>
          <w:rFonts w:ascii="BaltNewCenturySchoolbook" w:hAnsi="BaltNewCenturySchoolbook"/>
        </w:rPr>
        <w:t xml:space="preserve"> kalba </w:t>
      </w:r>
      <w:r w:rsidRPr="004B30EF">
        <w:rPr>
          <w:rFonts w:ascii="Arial" w:hAnsi="Arial"/>
        </w:rPr>
        <w:t>š</w:t>
      </w:r>
      <w:r w:rsidRPr="004B30EF">
        <w:rPr>
          <w:rFonts w:ascii="BaltNewCenturySchoolbook" w:hAnsi="BaltNewCenturySchoolbook"/>
        </w:rPr>
        <w:t>is pa</w:t>
      </w:r>
      <w:r w:rsidRPr="004B30EF">
        <w:rPr>
          <w:rFonts w:ascii="Arial" w:hAnsi="Arial"/>
        </w:rPr>
        <w:t>ž</w:t>
      </w:r>
      <w:r w:rsidRPr="004B30EF">
        <w:rPr>
          <w:rFonts w:ascii="BaltNewCenturySchoolbook" w:hAnsi="BaltNewCenturySchoolbook"/>
        </w:rPr>
        <w:t>adas -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jimo i</w:t>
      </w:r>
      <w:r w:rsidRPr="004B30EF">
        <w:rPr>
          <w:rFonts w:ascii="Arial" w:hAnsi="Arial"/>
        </w:rPr>
        <w:t>š</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s ir mirties prakeikimo. Biblija atskleid</w:t>
      </w:r>
      <w:r w:rsidRPr="004B30EF">
        <w:rPr>
          <w:rFonts w:ascii="Arial" w:hAnsi="Arial"/>
        </w:rPr>
        <w:t>ž</w:t>
      </w:r>
      <w:r w:rsidRPr="004B30EF">
        <w:rPr>
          <w:rFonts w:ascii="BaltNewCenturySchoolbook" w:hAnsi="BaltNewCenturySchoolbook"/>
        </w:rPr>
        <w:t>ia, kad art</w:t>
      </w:r>
      <w:r w:rsidRPr="004B30EF">
        <w:rPr>
          <w:rFonts w:ascii="Arial" w:hAnsi="Arial"/>
        </w:rPr>
        <w:t>ė</w:t>
      </w:r>
      <w:r w:rsidRPr="004B30EF">
        <w:rPr>
          <w:rFonts w:ascii="BaltNewCenturySchoolbook" w:hAnsi="BaltNewCenturySchoolbook"/>
        </w:rPr>
        <w:t xml:space="preserve">ja laikas, kuomet "visa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 xml:space="preserve"> bus pilna Vie</w:t>
      </w:r>
      <w:r w:rsidRPr="004B30EF">
        <w:rPr>
          <w:rFonts w:ascii="Arial" w:hAnsi="Arial"/>
        </w:rPr>
        <w:t>š</w:t>
      </w:r>
      <w:r w:rsidRPr="004B30EF">
        <w:rPr>
          <w:rFonts w:ascii="BaltNewCenturySchoolbook" w:hAnsi="BaltNewCenturySchoolbook"/>
        </w:rPr>
        <w:t xml:space="preserve">paties </w:t>
      </w:r>
      <w:r w:rsidRPr="004B30EF">
        <w:rPr>
          <w:rFonts w:ascii="Arial" w:hAnsi="Arial"/>
        </w:rPr>
        <w:t>š</w:t>
      </w:r>
      <w:r w:rsidRPr="004B30EF">
        <w:rPr>
          <w:rFonts w:ascii="BaltNewCenturySchoolbook" w:hAnsi="BaltNewCenturySchoolbook"/>
        </w:rPr>
        <w:t>lov</w:t>
      </w:r>
      <w:r w:rsidRPr="004B30EF">
        <w:rPr>
          <w:rFonts w:ascii="Arial" w:hAnsi="Arial"/>
        </w:rPr>
        <w:t>ė</w:t>
      </w:r>
      <w:r w:rsidRPr="004B30EF">
        <w:rPr>
          <w:rFonts w:ascii="BaltNewCenturySchoolbook" w:hAnsi="BaltNewCenturySchoolbook"/>
        </w:rPr>
        <w:t>s" (Skai</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14:21).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Dievo </w:t>
      </w:r>
      <w:r w:rsidRPr="004B30EF">
        <w:rPr>
          <w:rFonts w:ascii="Arial" w:hAnsi="Arial"/>
        </w:rPr>
        <w:t>š</w:t>
      </w:r>
      <w:r w:rsidRPr="004B30EF">
        <w:rPr>
          <w:rFonts w:ascii="BaltNewCenturySchoolbook" w:hAnsi="BaltNewCenturySchoolbook"/>
        </w:rPr>
        <w:t>lovei lieka ma</w:t>
      </w:r>
      <w:r w:rsidRPr="004B30EF">
        <w:rPr>
          <w:rFonts w:ascii="Arial" w:hAnsi="Arial"/>
        </w:rPr>
        <w:t>ž</w:t>
      </w:r>
      <w:r w:rsidRPr="004B30EF">
        <w:rPr>
          <w:rFonts w:ascii="BaltNewCenturySchoolbook" w:hAnsi="BaltNewCenturySchoolbook"/>
        </w:rPr>
        <w:t xml:space="preserve">ai vietos, kol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s yra pripild</w:t>
      </w:r>
      <w:r w:rsidRPr="004B30EF">
        <w:rPr>
          <w:rFonts w:ascii="Arial" w:hAnsi="Arial"/>
        </w:rPr>
        <w:t>ę</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xml:space="preserve"> prievarta bei piktumu ir kol pasilieka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xml:space="preserve"> ir mirtis. Reikia did</w:t>
      </w:r>
      <w:r w:rsidRPr="004B30EF">
        <w:rPr>
          <w:rFonts w:ascii="Arial" w:hAnsi="Arial"/>
        </w:rPr>
        <w:t>ž</w:t>
      </w:r>
      <w:r w:rsidRPr="004B30EF">
        <w:rPr>
          <w:rFonts w:ascii="BaltNewCenturySchoolbook" w:hAnsi="BaltNewCenturySchoolbook"/>
        </w:rPr>
        <w:t>iuli</w:t>
      </w:r>
      <w:r w:rsidRPr="004B30EF">
        <w:rPr>
          <w:rFonts w:ascii="Arial" w:hAnsi="Arial"/>
        </w:rPr>
        <w:t>ų</w:t>
      </w:r>
      <w:r w:rsidRPr="004B30EF">
        <w:rPr>
          <w:rFonts w:ascii="BaltNewCenturySchoolbook" w:hAnsi="BaltNewCenturySchoolbook"/>
        </w:rPr>
        <w:t xml:space="preserve"> pasikeitim</w:t>
      </w:r>
      <w:r w:rsidRPr="004B30EF">
        <w:rPr>
          <w:rFonts w:ascii="Arial" w:hAnsi="Arial"/>
        </w:rPr>
        <w:t>ų</w:t>
      </w:r>
      <w:r w:rsidRPr="004B30EF">
        <w:rPr>
          <w:rFonts w:ascii="BaltNewCenturySchoolbook" w:hAnsi="BaltNewCenturySchoolbook"/>
        </w:rPr>
        <w:t>, kad priart</w:t>
      </w:r>
      <w:r w:rsidRPr="004B30EF">
        <w:rPr>
          <w:rFonts w:ascii="Arial" w:hAnsi="Arial"/>
        </w:rPr>
        <w:t>ė</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is nuostabus palaiminimo laikas, apie kur</w:t>
      </w:r>
      <w:r w:rsidRPr="004B30EF">
        <w:rPr>
          <w:rFonts w:ascii="Arial" w:hAnsi="Arial"/>
        </w:rPr>
        <w:t>į</w:t>
      </w:r>
      <w:r w:rsidRPr="004B30EF">
        <w:rPr>
          <w:rFonts w:ascii="BaltNewCenturySchoolbook" w:hAnsi="BaltNewCenturySchoolbook"/>
        </w:rPr>
        <w:t xml:space="preserve"> mes skaitome daugelyje Biblijos prana</w:t>
      </w:r>
      <w:r w:rsidRPr="004B30EF">
        <w:rPr>
          <w:rFonts w:ascii="Arial" w:hAnsi="Arial"/>
        </w:rPr>
        <w:t>š</w:t>
      </w:r>
      <w:r w:rsidRPr="004B30EF">
        <w:rPr>
          <w:rFonts w:ascii="BaltNewCenturySchoolbook" w:hAnsi="BaltNewCenturySchoolbook"/>
        </w:rPr>
        <w:t>ys</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(Psalm</w:t>
      </w:r>
      <w:r w:rsidRPr="004B30EF">
        <w:rPr>
          <w:rFonts w:ascii="Arial" w:hAnsi="Arial"/>
        </w:rPr>
        <w:t>ė</w:t>
      </w:r>
      <w:r w:rsidRPr="004B30EF">
        <w:rPr>
          <w:rFonts w:ascii="BaltNewCenturySchoolbook" w:hAnsi="BaltNewCenturySchoolbook"/>
        </w:rPr>
        <w:t xml:space="preserve"> 71; Izaijo 32). Kad ir kokie did</w:t>
      </w:r>
      <w:r w:rsidRPr="004B30EF">
        <w:rPr>
          <w:rFonts w:ascii="Arial" w:hAnsi="Arial"/>
        </w:rPr>
        <w:t>ž</w:t>
      </w:r>
      <w:r w:rsidRPr="004B30EF">
        <w:rPr>
          <w:rFonts w:ascii="BaltNewCenturySchoolbook" w:hAnsi="BaltNewCenturySchoolbook"/>
        </w:rPr>
        <w:t>iuliai beb</w:t>
      </w:r>
      <w:r w:rsidRPr="004B30EF">
        <w:rPr>
          <w:rFonts w:ascii="Arial" w:hAnsi="Arial"/>
        </w:rPr>
        <w:t>ū</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pasikeitimai, jie tikrai </w:t>
      </w:r>
      <w:r w:rsidRPr="004B30EF">
        <w:rPr>
          <w:rFonts w:ascii="Arial" w:hAnsi="Arial"/>
        </w:rPr>
        <w:t>į</w:t>
      </w:r>
      <w:r w:rsidRPr="004B30EF">
        <w:rPr>
          <w:rFonts w:ascii="BaltNewCenturySchoolbook" w:hAnsi="BaltNewCenturySchoolbook"/>
        </w:rPr>
        <w:t>vyks! Tai ir yra evangelija (geroji naujiena), kuri sutinkama visoje Biblijoje. Nedaugelis suvokia, kad 2000 metais prie</w:t>
      </w:r>
      <w:r w:rsidRPr="004B30EF">
        <w:rPr>
          <w:rFonts w:ascii="Arial" w:hAnsi="Arial"/>
        </w:rPr>
        <w:t>š</w:t>
      </w:r>
      <w:r w:rsidRPr="004B30EF">
        <w:rPr>
          <w:rFonts w:ascii="BaltNewCenturySchoolbook" w:hAnsi="BaltNewCenturySchoolbook"/>
        </w:rPr>
        <w:t xml:space="preserve"> Krist</w:t>
      </w:r>
      <w:r w:rsidRPr="004B30EF">
        <w:rPr>
          <w:rFonts w:ascii="Arial" w:hAnsi="Arial"/>
        </w:rPr>
        <w:t>ų</w:t>
      </w:r>
      <w:r w:rsidRPr="004B30EF">
        <w:rPr>
          <w:rFonts w:ascii="BaltNewCenturySchoolbook" w:hAnsi="BaltNewCenturySchoolbook"/>
        </w:rPr>
        <w:t xml:space="preserve"> Abraomui duoti pa</w:t>
      </w:r>
      <w:r w:rsidRPr="004B30EF">
        <w:rPr>
          <w:rFonts w:ascii="Arial" w:hAnsi="Arial"/>
        </w:rPr>
        <w:t>ž</w:t>
      </w:r>
      <w:r w:rsidRPr="004B30EF">
        <w:rPr>
          <w:rFonts w:ascii="BaltNewCenturySchoolbook" w:hAnsi="BaltNewCenturySchoolbook"/>
        </w:rPr>
        <w:t>adai yra evngelijos pagrindas!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"Ir Ra</w:t>
      </w:r>
      <w:r w:rsidRPr="004B30EF">
        <w:rPr>
          <w:rFonts w:ascii="Arial" w:hAnsi="Arial"/>
        </w:rPr>
        <w:t>š</w:t>
      </w:r>
      <w:r w:rsidRPr="004B30EF">
        <w:rPr>
          <w:rFonts w:ascii="BaltNewCenturySchoolbook" w:hAnsi="BaltNewCenturySchoolbook"/>
        </w:rPr>
        <w:t>tas, numatydamas, kad Dievas tik</w:t>
      </w:r>
      <w:r w:rsidRPr="004B30EF">
        <w:rPr>
          <w:rFonts w:ascii="Arial" w:hAnsi="Arial"/>
        </w:rPr>
        <w:t>ė</w:t>
      </w:r>
      <w:r w:rsidRPr="004B30EF">
        <w:rPr>
          <w:rFonts w:ascii="BaltNewCenturySchoolbook" w:hAnsi="BaltNewCenturySchoolbook"/>
        </w:rPr>
        <w:t>jimu i</w:t>
      </w:r>
      <w:r w:rsidRPr="004B30EF">
        <w:rPr>
          <w:rFonts w:ascii="Arial" w:hAnsi="Arial"/>
        </w:rPr>
        <w:t>š</w:t>
      </w:r>
      <w:r w:rsidRPr="004B30EF">
        <w:rPr>
          <w:rFonts w:ascii="BaltNewCenturySchoolbook" w:hAnsi="BaltNewCenturySchoolbook"/>
        </w:rPr>
        <w:t>teisins pagonis, i</w:t>
      </w:r>
      <w:r w:rsidRPr="004B30EF">
        <w:rPr>
          <w:rFonts w:ascii="Arial" w:hAnsi="Arial"/>
        </w:rPr>
        <w:t>š</w:t>
      </w:r>
      <w:r w:rsidRPr="004B30EF">
        <w:rPr>
          <w:rFonts w:ascii="BaltNewCenturySchoolbook" w:hAnsi="BaltNewCenturySchoolbook"/>
        </w:rPr>
        <w:t xml:space="preserve"> anksto paskelb</w:t>
      </w:r>
      <w:r w:rsidRPr="004B30EF">
        <w:rPr>
          <w:rFonts w:ascii="Arial" w:hAnsi="Arial"/>
        </w:rPr>
        <w:t>ė</w:t>
      </w:r>
      <w:r w:rsidRPr="004B30EF">
        <w:rPr>
          <w:rFonts w:ascii="BaltNewCenturySchoolbook" w:hAnsi="BaltNewCenturySchoolbook"/>
        </w:rPr>
        <w:t xml:space="preserve"> Abraomui Evangelij</w:t>
      </w:r>
      <w:r w:rsidRPr="004B30EF">
        <w:rPr>
          <w:rFonts w:ascii="Arial" w:hAnsi="Arial"/>
        </w:rPr>
        <w:t>ą</w:t>
      </w:r>
      <w:r w:rsidRPr="004B30EF">
        <w:rPr>
          <w:rFonts w:ascii="BaltNewCenturySchoolbook" w:hAnsi="BaltNewCenturySchoolbook"/>
        </w:rPr>
        <w:t>: Tavyje bus palaimintos visos tautos" (Galatams 3:8).</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J</w:t>
      </w:r>
      <w:r w:rsidRPr="004B30EF">
        <w:rPr>
          <w:rFonts w:ascii="Arial" w:hAnsi="Arial"/>
        </w:rPr>
        <w:t>Ė</w:t>
      </w:r>
      <w:r w:rsidRPr="004B30EF">
        <w:rPr>
          <w:rFonts w:ascii="BaltNewCenturySchoolbook" w:hAnsi="BaltNewCenturySchoolbook"/>
        </w:rPr>
        <w:t>ZUS KRISTUS - ABRAOMO PALIKUONIS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Pagrindin</w:t>
      </w:r>
      <w:r w:rsidRPr="004B30EF">
        <w:rPr>
          <w:rFonts w:ascii="Arial" w:hAnsi="Arial"/>
        </w:rPr>
        <w:t>ė</w:t>
      </w:r>
      <w:r w:rsidRPr="004B30EF">
        <w:rPr>
          <w:rFonts w:ascii="BaltNewCenturySchoolbook" w:hAnsi="BaltNewCenturySchoolbook"/>
        </w:rPr>
        <w:t xml:space="preserve"> evangelijos, taigi ir pa</w:t>
      </w:r>
      <w:r w:rsidRPr="004B30EF">
        <w:rPr>
          <w:rFonts w:ascii="Arial" w:hAnsi="Arial"/>
        </w:rPr>
        <w:t>ž</w:t>
      </w:r>
      <w:r w:rsidRPr="004B30EF">
        <w:rPr>
          <w:rFonts w:ascii="BaltNewCenturySchoolbook" w:hAnsi="BaltNewCenturySchoolbook"/>
        </w:rPr>
        <w:t>ad</w:t>
      </w:r>
      <w:r w:rsidRPr="004B30EF">
        <w:rPr>
          <w:rFonts w:ascii="Arial" w:hAnsi="Arial"/>
        </w:rPr>
        <w:t>ų</w:t>
      </w:r>
      <w:r w:rsidRPr="004B30EF">
        <w:rPr>
          <w:rFonts w:ascii="BaltNewCenturySchoolbook" w:hAnsi="BaltNewCenturySchoolbook"/>
        </w:rPr>
        <w:t xml:space="preserve"> Abraomui, fig</w:t>
      </w:r>
      <w:r w:rsidRPr="004B30EF">
        <w:rPr>
          <w:rFonts w:ascii="Arial" w:hAnsi="Arial"/>
        </w:rPr>
        <w:t>ū</w:t>
      </w:r>
      <w:r w:rsidRPr="004B30EF">
        <w:rPr>
          <w:rFonts w:ascii="BaltNewCenturySchoolbook" w:hAnsi="BaltNewCenturySchoolbook"/>
        </w:rPr>
        <w:t>ra yra J</w:t>
      </w:r>
      <w:r w:rsidRPr="004B30EF">
        <w:rPr>
          <w:rFonts w:ascii="Arial" w:hAnsi="Arial"/>
        </w:rPr>
        <w:t>ė</w:t>
      </w:r>
      <w:r w:rsidRPr="004B30EF">
        <w:rPr>
          <w:rFonts w:ascii="BaltNewCenturySchoolbook" w:hAnsi="BaltNewCenturySchoolbook"/>
        </w:rPr>
        <w:t xml:space="preserve">zus Kristus. Jis yra </w:t>
      </w:r>
      <w:r w:rsidRPr="004B30EF">
        <w:rPr>
          <w:rFonts w:ascii="Arial" w:hAnsi="Arial"/>
        </w:rPr>
        <w:t>ž</w:t>
      </w:r>
      <w:r w:rsidRPr="004B30EF">
        <w:rPr>
          <w:rFonts w:ascii="BaltNewCenturySchoolbook" w:hAnsi="BaltNewCenturySchoolbook"/>
        </w:rPr>
        <w:t xml:space="preserve">ymiausias Abraomo palikuonis. Naujasis Testamentas prasideda </w:t>
      </w:r>
      <w:r w:rsidRPr="004B30EF">
        <w:rPr>
          <w:rFonts w:ascii="Arial" w:hAnsi="Arial"/>
        </w:rPr>
        <w:t>š</w:t>
      </w:r>
      <w:r w:rsidRPr="004B30EF">
        <w:rPr>
          <w:rFonts w:ascii="BaltNewCenturySchoolbook" w:hAnsi="BaltNewCenturySchoolbook"/>
        </w:rPr>
        <w:t xml:space="preserve">iais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iais: "J</w:t>
      </w:r>
      <w:r w:rsidRPr="004B30EF">
        <w:rPr>
          <w:rFonts w:ascii="Arial" w:hAnsi="Arial"/>
        </w:rPr>
        <w:t>ė</w:t>
      </w:r>
      <w:r w:rsidRPr="004B30EF">
        <w:rPr>
          <w:rFonts w:ascii="BaltNewCenturySchoolbook" w:hAnsi="BaltNewCenturySchoolbook"/>
        </w:rPr>
        <w:t>zaus Kristaus... Abraomo s</w:t>
      </w:r>
      <w:r w:rsidRPr="004B30EF">
        <w:rPr>
          <w:rFonts w:ascii="Arial" w:hAnsi="Arial"/>
        </w:rPr>
        <w:t>ū</w:t>
      </w:r>
      <w:r w:rsidRPr="004B30EF">
        <w:rPr>
          <w:rFonts w:ascii="BaltNewCenturySchoolbook" w:hAnsi="BaltNewCenturySchoolbook"/>
        </w:rPr>
        <w:t>naus, kilm</w:t>
      </w:r>
      <w:r w:rsidRPr="004B30EF">
        <w:rPr>
          <w:rFonts w:ascii="Arial" w:hAnsi="Arial"/>
        </w:rPr>
        <w:t>ė</w:t>
      </w:r>
      <w:r w:rsidRPr="004B30EF">
        <w:rPr>
          <w:rFonts w:ascii="BaltNewCenturySchoolbook" w:hAnsi="BaltNewCenturySchoolbook"/>
        </w:rPr>
        <w:t>s knyga" (Mato 1:1).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Toliau seka J</w:t>
      </w:r>
      <w:r w:rsidRPr="004B30EF">
        <w:rPr>
          <w:rFonts w:ascii="Arial" w:hAnsi="Arial"/>
        </w:rPr>
        <w:t>ė</w:t>
      </w:r>
      <w:r w:rsidRPr="004B30EF">
        <w:rPr>
          <w:rFonts w:ascii="BaltNewCenturySchoolbook" w:hAnsi="BaltNewCenturySchoolbook"/>
        </w:rPr>
        <w:t>zaus Kristaus genealogija, kuri i</w:t>
      </w:r>
      <w:r w:rsidRPr="004B30EF">
        <w:rPr>
          <w:rFonts w:ascii="Arial" w:hAnsi="Arial"/>
        </w:rPr>
        <w:t>š</w:t>
      </w:r>
      <w:r w:rsidRPr="004B30EF">
        <w:rPr>
          <w:rFonts w:ascii="BaltNewCenturySchoolbook" w:hAnsi="BaltNewCenturySchoolbook"/>
        </w:rPr>
        <w:t>vardija J</w:t>
      </w:r>
      <w:r w:rsidRPr="004B30EF">
        <w:rPr>
          <w:rFonts w:ascii="Arial" w:hAnsi="Arial"/>
        </w:rPr>
        <w:t>ė</w:t>
      </w:r>
      <w:r w:rsidRPr="004B30EF">
        <w:rPr>
          <w:rFonts w:ascii="BaltNewCenturySchoolbook" w:hAnsi="BaltNewCenturySchoolbook"/>
        </w:rPr>
        <w:t>zaus prot</w:t>
      </w:r>
      <w:r w:rsidRPr="004B30EF">
        <w:rPr>
          <w:rFonts w:ascii="Arial" w:hAnsi="Arial"/>
        </w:rPr>
        <w:t>ė</w:t>
      </w:r>
      <w:r w:rsidRPr="004B30EF">
        <w:rPr>
          <w:rFonts w:ascii="BaltNewCenturySchoolbook" w:hAnsi="BaltNewCenturySchoolbook"/>
        </w:rPr>
        <w:t xml:space="preserve">vius, pradedant nuo Abraomo, ir </w:t>
      </w:r>
      <w:r w:rsidRPr="004B30EF">
        <w:rPr>
          <w:rFonts w:ascii="Arial" w:hAnsi="Arial"/>
        </w:rPr>
        <w:t>š</w:t>
      </w:r>
      <w:r w:rsidRPr="004B30EF">
        <w:rPr>
          <w:rFonts w:ascii="BaltNewCenturySchoolbook" w:hAnsi="BaltNewCenturySchoolbook"/>
        </w:rPr>
        <w:t>i tema randama visame Naujajame Testamente. Savo Lai</w:t>
      </w:r>
      <w:r w:rsidRPr="004B30EF">
        <w:rPr>
          <w:rFonts w:ascii="Arial" w:hAnsi="Arial"/>
        </w:rPr>
        <w:t>š</w:t>
      </w:r>
      <w:r w:rsidRPr="004B30EF">
        <w:rPr>
          <w:rFonts w:ascii="BaltNewCenturySchoolbook" w:hAnsi="BaltNewCenturySchoolbook"/>
        </w:rPr>
        <w:t>ke Galatams Paulius pa</w:t>
      </w:r>
      <w:r w:rsidRPr="004B30EF">
        <w:rPr>
          <w:rFonts w:ascii="Arial" w:hAnsi="Arial"/>
        </w:rPr>
        <w:t>ž</w:t>
      </w:r>
      <w:r w:rsidRPr="004B30EF">
        <w:rPr>
          <w:rFonts w:ascii="BaltNewCenturySchoolbook" w:hAnsi="BaltNewCenturySchoolbook"/>
        </w:rPr>
        <w:t>ymi, kad pa</w:t>
      </w:r>
      <w:r w:rsidRPr="004B30EF">
        <w:rPr>
          <w:rFonts w:ascii="Arial" w:hAnsi="Arial"/>
        </w:rPr>
        <w:t>ž</w:t>
      </w:r>
      <w:r w:rsidRPr="004B30EF">
        <w:rPr>
          <w:rFonts w:ascii="BaltNewCenturySchoolbook" w:hAnsi="BaltNewCenturySchoolbook"/>
        </w:rPr>
        <w:t xml:space="preserve">ade minimas vienas ypatingas palikuonis, ir </w:t>
      </w:r>
      <w:r w:rsidRPr="004B30EF">
        <w:rPr>
          <w:rFonts w:ascii="Arial" w:hAnsi="Arial"/>
        </w:rPr>
        <w:t>š</w:t>
      </w:r>
      <w:r w:rsidRPr="004B30EF">
        <w:rPr>
          <w:rFonts w:ascii="BaltNewCenturySchoolbook" w:hAnsi="BaltNewCenturySchoolbook"/>
        </w:rPr>
        <w:t>is palikuonis yra J</w:t>
      </w:r>
      <w:r w:rsidRPr="004B30EF">
        <w:rPr>
          <w:rFonts w:ascii="Arial" w:hAnsi="Arial"/>
        </w:rPr>
        <w:t>ė</w:t>
      </w:r>
      <w:r w:rsidRPr="004B30EF">
        <w:rPr>
          <w:rFonts w:ascii="BaltNewCenturySchoolbook" w:hAnsi="BaltNewCenturySchoolbook"/>
        </w:rPr>
        <w:t>zus: "Pa</w:t>
      </w:r>
      <w:r w:rsidRPr="004B30EF">
        <w:rPr>
          <w:rFonts w:ascii="Arial" w:hAnsi="Arial"/>
        </w:rPr>
        <w:t>ž</w:t>
      </w:r>
      <w:r w:rsidRPr="004B30EF">
        <w:rPr>
          <w:rFonts w:ascii="BaltNewCenturySchoolbook" w:hAnsi="BaltNewCenturySchoolbook"/>
        </w:rPr>
        <w:t>adai buvo duoti Abraomui ir jo palikuoniui. Jis nesako "ir palikuonims", ne daugeliui, bet kaip apie vien</w:t>
      </w:r>
      <w:r w:rsidRPr="004B30EF">
        <w:rPr>
          <w:rFonts w:ascii="Arial" w:hAnsi="Arial"/>
        </w:rPr>
        <w:t>ą</w:t>
      </w:r>
      <w:r w:rsidRPr="004B30EF">
        <w:rPr>
          <w:rFonts w:ascii="BaltNewCenturySchoolbook" w:hAnsi="BaltNewCenturySchoolbook"/>
        </w:rPr>
        <w:t>: "ir tavo palikuoniui", kuris yra Kristus" (Galatams 3:16).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w:t>
      </w:r>
      <w:r w:rsidRPr="004B30EF">
        <w:rPr>
          <w:rFonts w:ascii="Arial" w:hAnsi="Arial"/>
        </w:rPr>
        <w:t>ė</w:t>
      </w:r>
      <w:r w:rsidRPr="004B30EF">
        <w:rPr>
          <w:rFonts w:ascii="BaltNewCenturySchoolbook" w:hAnsi="BaltNewCenturySchoolbook"/>
        </w:rPr>
        <w:t>zus parodytas ne tik kaip tikrasis Abraomo s</w:t>
      </w:r>
      <w:r w:rsidRPr="004B30EF">
        <w:rPr>
          <w:rFonts w:ascii="Arial" w:hAnsi="Arial"/>
        </w:rPr>
        <w:t>ū</w:t>
      </w:r>
      <w:r w:rsidRPr="004B30EF">
        <w:rPr>
          <w:rFonts w:ascii="BaltNewCenturySchoolbook" w:hAnsi="BaltNewCenturySchoolbook"/>
        </w:rPr>
        <w:t>nus; tame pa</w:t>
      </w:r>
      <w:r w:rsidRPr="004B30EF">
        <w:rPr>
          <w:rFonts w:ascii="Arial" w:hAnsi="Arial"/>
        </w:rPr>
        <w:t>č</w:t>
      </w:r>
      <w:r w:rsidRPr="004B30EF">
        <w:rPr>
          <w:rFonts w:ascii="BaltNewCenturySchoolbook" w:hAnsi="BaltNewCenturySchoolbook"/>
        </w:rPr>
        <w:t>iame lai</w:t>
      </w:r>
      <w:r w:rsidRPr="004B30EF">
        <w:rPr>
          <w:rFonts w:ascii="Arial" w:hAnsi="Arial"/>
        </w:rPr>
        <w:t>š</w:t>
      </w:r>
      <w:r w:rsidRPr="004B30EF">
        <w:rPr>
          <w:rFonts w:ascii="BaltNewCenturySchoolbook" w:hAnsi="BaltNewCenturySchoolbook"/>
        </w:rPr>
        <w:t>ke pa</w:t>
      </w:r>
      <w:r w:rsidRPr="004B30EF">
        <w:rPr>
          <w:rFonts w:ascii="Arial" w:hAnsi="Arial"/>
        </w:rPr>
        <w:t>ž</w:t>
      </w:r>
      <w:r w:rsidRPr="004B30EF">
        <w:rPr>
          <w:rFonts w:ascii="BaltNewCenturySchoolbook" w:hAnsi="BaltNewCenturySchoolbook"/>
        </w:rPr>
        <w:t>ymima, kad "Abraomo s</w:t>
      </w:r>
      <w:r w:rsidRPr="004B30EF">
        <w:rPr>
          <w:rFonts w:ascii="Arial" w:hAnsi="Arial"/>
        </w:rPr>
        <w:t>ū</w:t>
      </w:r>
      <w:r w:rsidRPr="004B30EF">
        <w:rPr>
          <w:rFonts w:ascii="BaltNewCenturySchoolbook" w:hAnsi="BaltNewCenturySchoolbook"/>
        </w:rPr>
        <w:t>n</w:t>
      </w:r>
      <w:r w:rsidRPr="004B30EF">
        <w:rPr>
          <w:rFonts w:ascii="Arial" w:hAnsi="Arial"/>
        </w:rPr>
        <w:t>ū</w:t>
      </w:r>
      <w:r w:rsidRPr="004B30EF">
        <w:rPr>
          <w:rFonts w:ascii="BaltNewCenturySchoolbook" w:hAnsi="BaltNewCenturySchoolbook"/>
        </w:rPr>
        <w:t>s yra tie, kurie tiki" (Galatams 3:7).</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Jei atsiminsime, kad tik</w:t>
      </w:r>
      <w:r w:rsidRPr="004B30EF">
        <w:rPr>
          <w:rFonts w:ascii="Arial" w:hAnsi="Arial"/>
        </w:rPr>
        <w:t>ė</w:t>
      </w:r>
      <w:r w:rsidRPr="004B30EF">
        <w:rPr>
          <w:rFonts w:ascii="BaltNewCenturySchoolbook" w:hAnsi="BaltNewCenturySchoolbook"/>
        </w:rPr>
        <w:t>jimas apib</w:t>
      </w:r>
      <w:r w:rsidRPr="004B30EF">
        <w:rPr>
          <w:rFonts w:ascii="Arial" w:hAnsi="Arial"/>
        </w:rPr>
        <w:t>ū</w:t>
      </w:r>
      <w:r w:rsidRPr="004B30EF">
        <w:rPr>
          <w:rFonts w:ascii="BaltNewCenturySchoolbook" w:hAnsi="BaltNewCenturySchoolbook"/>
        </w:rPr>
        <w:t xml:space="preserve">dinamas Biblijoje kaip </w:t>
      </w:r>
      <w:r w:rsidRPr="004B30EF">
        <w:rPr>
          <w:rFonts w:ascii="Arial" w:hAnsi="Arial"/>
        </w:rPr>
        <w:t>į</w:t>
      </w:r>
      <w:r w:rsidRPr="004B30EF">
        <w:rPr>
          <w:rFonts w:ascii="BaltNewCenturySchoolbook" w:hAnsi="BaltNewCenturySchoolbook"/>
        </w:rPr>
        <w:t>tik</w:t>
      </w:r>
      <w:r w:rsidRPr="004B30EF">
        <w:rPr>
          <w:rFonts w:ascii="Arial" w:hAnsi="Arial"/>
        </w:rPr>
        <w:t>ė</w:t>
      </w:r>
      <w:r w:rsidRPr="004B30EF">
        <w:rPr>
          <w:rFonts w:ascii="BaltNewCenturySchoolbook" w:hAnsi="BaltNewCenturySchoolbook"/>
        </w:rPr>
        <w:t>jimas ir paklusnumas Dievui (kas visi</w:t>
      </w:r>
      <w:r w:rsidRPr="004B30EF">
        <w:rPr>
          <w:rFonts w:ascii="Arial" w:hAnsi="Arial"/>
        </w:rPr>
        <w:t>š</w:t>
      </w:r>
      <w:r w:rsidRPr="004B30EF">
        <w:rPr>
          <w:rFonts w:ascii="BaltNewCenturySchoolbook" w:hAnsi="BaltNewCenturySchoolbook"/>
        </w:rPr>
        <w:t>kai prie</w:t>
      </w:r>
      <w:r w:rsidRPr="004B30EF">
        <w:rPr>
          <w:rFonts w:ascii="Arial" w:hAnsi="Arial"/>
        </w:rPr>
        <w:t>š</w:t>
      </w:r>
      <w:r w:rsidRPr="004B30EF">
        <w:rPr>
          <w:rFonts w:ascii="BaltNewCenturySchoolbook" w:hAnsi="BaltNewCenturySchoolbook"/>
        </w:rPr>
        <w:t>inga nuod</w:t>
      </w:r>
      <w:r w:rsidRPr="004B30EF">
        <w:rPr>
          <w:rFonts w:ascii="Arial" w:hAnsi="Arial"/>
        </w:rPr>
        <w:t>ė</w:t>
      </w:r>
      <w:r w:rsidRPr="004B30EF">
        <w:rPr>
          <w:rFonts w:ascii="BaltNewCenturySchoolbook" w:hAnsi="BaltNewCenturySchoolbook"/>
        </w:rPr>
        <w:t>mei), taps ai</w:t>
      </w:r>
      <w:r w:rsidRPr="004B30EF">
        <w:rPr>
          <w:rFonts w:ascii="Arial" w:hAnsi="Arial"/>
        </w:rPr>
        <w:t>š</w:t>
      </w:r>
      <w:r w:rsidRPr="004B30EF">
        <w:rPr>
          <w:rFonts w:ascii="BaltNewCenturySchoolbook" w:hAnsi="BaltNewCenturySchoolbook"/>
        </w:rPr>
        <w:t>ku, jog J</w:t>
      </w:r>
      <w:r w:rsidRPr="004B30EF">
        <w:rPr>
          <w:rFonts w:ascii="Arial" w:hAnsi="Arial"/>
        </w:rPr>
        <w:t>ė</w:t>
      </w:r>
      <w:r w:rsidRPr="004B30EF">
        <w:rPr>
          <w:rFonts w:ascii="BaltNewCenturySchoolbook" w:hAnsi="BaltNewCenturySchoolbook"/>
        </w:rPr>
        <w:t>zus buvo pa</w:t>
      </w:r>
      <w:r w:rsidRPr="004B30EF">
        <w:rPr>
          <w:rFonts w:ascii="Arial" w:hAnsi="Arial"/>
        </w:rPr>
        <w:t>č</w:t>
      </w:r>
      <w:r w:rsidRPr="004B30EF">
        <w:rPr>
          <w:rFonts w:ascii="BaltNewCenturySchoolbook" w:hAnsi="BaltNewCenturySchoolbook"/>
        </w:rPr>
        <w:t xml:space="preserve">iu </w:t>
      </w:r>
      <w:r w:rsidRPr="004B30EF">
        <w:rPr>
          <w:rFonts w:ascii="Arial" w:hAnsi="Arial"/>
        </w:rPr>
        <w:t>ž</w:t>
      </w:r>
      <w:r w:rsidRPr="004B30EF">
        <w:rPr>
          <w:rFonts w:ascii="BaltNewCenturySchoolbook" w:hAnsi="BaltNewCenturySchoolbook"/>
        </w:rPr>
        <w:t>ymiausiu i</w:t>
      </w:r>
      <w:r w:rsidRPr="004B30EF">
        <w:rPr>
          <w:rFonts w:ascii="Arial" w:hAnsi="Arial"/>
        </w:rPr>
        <w:t>š</w:t>
      </w:r>
      <w:r w:rsidRPr="004B30EF">
        <w:rPr>
          <w:rFonts w:ascii="BaltNewCenturySchoolbook" w:hAnsi="BaltNewCenturySchoolbook"/>
        </w:rPr>
        <w:t xml:space="preserve"> vis</w:t>
      </w:r>
      <w:r w:rsidRPr="004B30EF">
        <w:rPr>
          <w:rFonts w:ascii="Arial" w:hAnsi="Arial"/>
        </w:rPr>
        <w:t>ų</w:t>
      </w:r>
      <w:r w:rsidRPr="004B30EF">
        <w:rPr>
          <w:rFonts w:ascii="BaltNewCenturySchoolbook" w:hAnsi="BaltNewCenturySchoolbook"/>
        </w:rPr>
        <w:t xml:space="preserve"> Abraomo s</w:t>
      </w:r>
      <w:r w:rsidRPr="004B30EF">
        <w:rPr>
          <w:rFonts w:ascii="Arial" w:hAnsi="Arial"/>
        </w:rPr>
        <w:t>ū</w:t>
      </w:r>
      <w:r w:rsidRPr="004B30EF">
        <w:rPr>
          <w:rFonts w:ascii="BaltNewCenturySchoolbook" w:hAnsi="BaltNewCenturySchoolbook"/>
        </w:rPr>
        <w:t>n</w:t>
      </w:r>
      <w:r w:rsidRPr="004B30EF">
        <w:rPr>
          <w:rFonts w:ascii="Arial" w:hAnsi="Arial"/>
        </w:rPr>
        <w:t>ų</w:t>
      </w:r>
      <w:r w:rsidRPr="004B30EF">
        <w:rPr>
          <w:rFonts w:ascii="BaltNewCenturySchoolbook" w:hAnsi="BaltNewCenturySchoolbook"/>
        </w:rPr>
        <w:t>. Jis vienintelis i</w:t>
      </w:r>
      <w:r w:rsidRPr="004B30EF">
        <w:rPr>
          <w:rFonts w:ascii="Arial" w:hAnsi="Arial"/>
        </w:rPr>
        <w:t>š</w:t>
      </w:r>
      <w:r w:rsidRPr="004B30EF">
        <w:rPr>
          <w:rFonts w:ascii="BaltNewCenturySchoolbook" w:hAnsi="BaltNewCenturySchoolbook"/>
        </w:rPr>
        <w:t xml:space="preserve"> visos </w:t>
      </w:r>
      <w:r w:rsidRPr="004B30EF">
        <w:rPr>
          <w:rFonts w:ascii="Arial" w:hAnsi="Arial"/>
        </w:rPr>
        <w:t>ž</w:t>
      </w:r>
      <w:r w:rsidRPr="004B30EF">
        <w:rPr>
          <w:rFonts w:ascii="BaltNewCenturySchoolbook" w:hAnsi="BaltNewCenturySchoolbook"/>
        </w:rPr>
        <w:t>monijos gal</w:t>
      </w:r>
      <w:r w:rsidRPr="004B30EF">
        <w:rPr>
          <w:rFonts w:ascii="Arial" w:hAnsi="Arial"/>
        </w:rPr>
        <w:t>ė</w:t>
      </w:r>
      <w:r w:rsidRPr="004B30EF">
        <w:rPr>
          <w:rFonts w:ascii="BaltNewCenturySchoolbook" w:hAnsi="BaltNewCenturySchoolbook"/>
        </w:rPr>
        <w:t>jo teis</w:t>
      </w:r>
      <w:r w:rsidRPr="004B30EF">
        <w:rPr>
          <w:rFonts w:ascii="Arial" w:hAnsi="Arial"/>
        </w:rPr>
        <w:t>ė</w:t>
      </w:r>
      <w:r w:rsidRPr="004B30EF">
        <w:rPr>
          <w:rFonts w:ascii="BaltNewCenturySchoolbook" w:hAnsi="BaltNewCenturySchoolbook"/>
        </w:rPr>
        <w:t>tai ir nebijodamas prie</w:t>
      </w:r>
      <w:r w:rsidRPr="004B30EF">
        <w:rPr>
          <w:rFonts w:ascii="Arial" w:hAnsi="Arial"/>
        </w:rPr>
        <w:t>š</w:t>
      </w:r>
      <w:r w:rsidRPr="004B30EF">
        <w:rPr>
          <w:rFonts w:ascii="BaltNewCenturySchoolbook" w:hAnsi="BaltNewCenturySchoolbook"/>
        </w:rPr>
        <w:t>taravim</w:t>
      </w:r>
      <w:r w:rsidRPr="004B30EF">
        <w:rPr>
          <w:rFonts w:ascii="Arial" w:hAnsi="Arial"/>
        </w:rPr>
        <w:t>ų</w:t>
      </w:r>
      <w:r w:rsidRPr="004B30EF">
        <w:rPr>
          <w:rFonts w:ascii="BaltNewCenturySchoolbook" w:hAnsi="BaltNewCenturySchoolbook"/>
        </w:rPr>
        <w:t xml:space="preserve"> pasakyti savo prie</w:t>
      </w:r>
      <w:r w:rsidRPr="004B30EF">
        <w:rPr>
          <w:rFonts w:ascii="Arial" w:hAnsi="Arial"/>
        </w:rPr>
        <w:t>š</w:t>
      </w:r>
      <w:r w:rsidRPr="004B30EF">
        <w:rPr>
          <w:rFonts w:ascii="BaltNewCenturySchoolbook" w:hAnsi="BaltNewCenturySchoolbook"/>
        </w:rPr>
        <w:t>ininkams: "Kas i</w:t>
      </w:r>
      <w:r w:rsidRPr="004B30EF">
        <w:rPr>
          <w:rFonts w:ascii="Arial" w:hAnsi="Arial"/>
        </w:rPr>
        <w:t>š</w:t>
      </w:r>
      <w:r w:rsidRPr="004B30EF">
        <w:rPr>
          <w:rFonts w:ascii="BaltNewCenturySchoolbook" w:hAnsi="BaltNewCenturySchoolbook"/>
        </w:rPr>
        <w:t xml:space="preserve"> j</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apkaltins mane nuod</w:t>
      </w:r>
      <w:r w:rsidRPr="004B30EF">
        <w:rPr>
          <w:rFonts w:ascii="Arial" w:hAnsi="Arial"/>
        </w:rPr>
        <w:t>ė</w:t>
      </w:r>
      <w:r w:rsidRPr="004B30EF">
        <w:rPr>
          <w:rFonts w:ascii="BaltNewCenturySchoolbook" w:hAnsi="BaltNewCenturySchoolbook"/>
        </w:rPr>
        <w:t>me?" (Jono 8:46).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Svarbiausia Naujojo Testamento </w:t>
      </w:r>
      <w:r w:rsidRPr="004B30EF">
        <w:rPr>
          <w:rFonts w:ascii="Arial" w:hAnsi="Arial"/>
        </w:rPr>
        <w:t>ž</w:t>
      </w:r>
      <w:r w:rsidRPr="004B30EF">
        <w:rPr>
          <w:rFonts w:ascii="BaltNewCenturySchoolbook" w:hAnsi="BaltNewCenturySchoolbook"/>
        </w:rPr>
        <w:t>inia yra ta, kad J</w:t>
      </w:r>
      <w:r w:rsidRPr="004B30EF">
        <w:rPr>
          <w:rFonts w:ascii="Arial" w:hAnsi="Arial"/>
        </w:rPr>
        <w:t>ė</w:t>
      </w:r>
      <w:r w:rsidRPr="004B30EF">
        <w:rPr>
          <w:rFonts w:ascii="BaltNewCenturySchoolbook" w:hAnsi="BaltNewCenturySchoolbook"/>
        </w:rPr>
        <w:t>zus savo tik</w:t>
      </w:r>
      <w:r w:rsidRPr="004B30EF">
        <w:rPr>
          <w:rFonts w:ascii="Arial" w:hAnsi="Arial"/>
        </w:rPr>
        <w:t>ė</w:t>
      </w:r>
      <w:r w:rsidRPr="004B30EF">
        <w:rPr>
          <w:rFonts w:ascii="BaltNewCenturySchoolbook" w:hAnsi="BaltNewCenturySchoolbook"/>
        </w:rPr>
        <w:t>jimu nugal</w:t>
      </w:r>
      <w:r w:rsidRPr="004B30EF">
        <w:rPr>
          <w:rFonts w:ascii="Arial" w:hAnsi="Arial"/>
        </w:rPr>
        <w:t>ė</w:t>
      </w:r>
      <w:r w:rsidRPr="004B30EF">
        <w:rPr>
          <w:rFonts w:ascii="BaltNewCenturySchoolbook" w:hAnsi="BaltNewCenturySchoolbook"/>
        </w:rPr>
        <w:t>jo nuod</w:t>
      </w:r>
      <w:r w:rsidRPr="004B30EF">
        <w:rPr>
          <w:rFonts w:ascii="Arial" w:hAnsi="Arial"/>
        </w:rPr>
        <w:t>ė</w:t>
      </w:r>
      <w:r w:rsidRPr="004B30EF">
        <w:rPr>
          <w:rFonts w:ascii="BaltNewCenturySchoolbook" w:hAnsi="BaltNewCenturySchoolbook"/>
        </w:rPr>
        <w:t>m</w:t>
      </w:r>
      <w:r w:rsidRPr="004B30EF">
        <w:rPr>
          <w:rFonts w:ascii="Arial" w:hAnsi="Arial"/>
        </w:rPr>
        <w:t>ę</w:t>
      </w:r>
      <w:r w:rsidRPr="004B30EF">
        <w:rPr>
          <w:rFonts w:ascii="BaltNewCenturySchoolbook" w:hAnsi="BaltNewCenturySchoolbook"/>
        </w:rPr>
        <w:t xml:space="preserve"> ir tod</w:t>
      </w:r>
      <w:r w:rsidRPr="004B30EF">
        <w:rPr>
          <w:rFonts w:ascii="Arial" w:hAnsi="Arial"/>
        </w:rPr>
        <w:t>ė</w:t>
      </w:r>
      <w:r w:rsidRPr="004B30EF">
        <w:rPr>
          <w:rFonts w:ascii="BaltNewCenturySchoolbook" w:hAnsi="BaltNewCenturySchoolbook"/>
        </w:rPr>
        <w:t>l "sunaikino mirt</w:t>
      </w:r>
      <w:r w:rsidRPr="004B30EF">
        <w:rPr>
          <w:rFonts w:ascii="Arial" w:hAnsi="Arial"/>
        </w:rPr>
        <w:t>į</w:t>
      </w:r>
      <w:r w:rsidRPr="004B30EF">
        <w:rPr>
          <w:rFonts w:ascii="BaltNewCenturySchoolbook" w:hAnsi="BaltNewCenturySchoolbook"/>
        </w:rPr>
        <w:t xml:space="preserve"> ir nu</w:t>
      </w:r>
      <w:r w:rsidRPr="004B30EF">
        <w:rPr>
          <w:rFonts w:ascii="Arial" w:hAnsi="Arial"/>
        </w:rPr>
        <w:t>š</w:t>
      </w:r>
      <w:r w:rsidRPr="004B30EF">
        <w:rPr>
          <w:rFonts w:ascii="BaltNewCenturySchoolbook" w:hAnsi="BaltNewCenturySchoolbook"/>
        </w:rPr>
        <w:t>viet</w:t>
      </w:r>
      <w:r w:rsidRPr="004B30EF">
        <w:rPr>
          <w:rFonts w:ascii="Arial" w:hAnsi="Arial"/>
        </w:rPr>
        <w:t>ė</w:t>
      </w:r>
      <w:r w:rsidRPr="004B30EF">
        <w:rPr>
          <w:rFonts w:ascii="BaltNewCenturySchoolbook" w:hAnsi="BaltNewCenturySchoolbook"/>
        </w:rPr>
        <w:t xml:space="preserve"> gyvenim</w:t>
      </w:r>
      <w:r w:rsidRPr="004B30EF">
        <w:rPr>
          <w:rFonts w:ascii="Arial" w:hAnsi="Arial"/>
        </w:rPr>
        <w:t>ą</w:t>
      </w:r>
      <w:r w:rsidRPr="004B30EF">
        <w:rPr>
          <w:rFonts w:ascii="BaltNewCenturySchoolbook" w:hAnsi="BaltNewCenturySchoolbook"/>
        </w:rPr>
        <w:t xml:space="preserve">  bei nemirtingum</w:t>
      </w:r>
      <w:r w:rsidRPr="004B30EF">
        <w:rPr>
          <w:rFonts w:ascii="Arial" w:hAnsi="Arial"/>
        </w:rPr>
        <w:t>ą</w:t>
      </w:r>
      <w:r w:rsidRPr="004B30EF">
        <w:rPr>
          <w:rFonts w:ascii="BaltNewCenturySchoolbook" w:hAnsi="BaltNewCenturySchoolbook"/>
        </w:rPr>
        <w:t xml:space="preserve"> savo Evangelja" (2 Timotiejui 1:10).</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EVANGELIJA SKELBIAMA VISOMS TAUTOMS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Senojo Testamento laikais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 xml:space="preserve">jimo </w:t>
      </w:r>
      <w:r w:rsidRPr="004B30EF">
        <w:rPr>
          <w:rFonts w:ascii="Arial" w:hAnsi="Arial"/>
        </w:rPr>
        <w:t>ž</w:t>
      </w:r>
      <w:r w:rsidRPr="004B30EF">
        <w:rPr>
          <w:rFonts w:ascii="BaltNewCenturySchoolbook" w:hAnsi="BaltNewCenturySchoolbook"/>
        </w:rPr>
        <w:t>inia (evangelija) buvo i</w:t>
      </w:r>
      <w:r w:rsidRPr="004B30EF">
        <w:rPr>
          <w:rFonts w:ascii="Arial" w:hAnsi="Arial"/>
        </w:rPr>
        <w:t>š</w:t>
      </w:r>
      <w:r w:rsidRPr="004B30EF">
        <w:rPr>
          <w:rFonts w:ascii="BaltNewCenturySchoolbook" w:hAnsi="BaltNewCenturySchoolbook"/>
        </w:rPr>
        <w:t>imtinai Izraelio tautos privilegija, bet jie elg</w:t>
      </w:r>
      <w:r w:rsidRPr="004B30EF">
        <w:rPr>
          <w:rFonts w:ascii="Arial" w:hAnsi="Arial"/>
        </w:rPr>
        <w:t>ė</w:t>
      </w:r>
      <w:r w:rsidRPr="004B30EF">
        <w:rPr>
          <w:rFonts w:ascii="BaltNewCenturySchoolbook" w:hAnsi="BaltNewCenturySchoolbook"/>
        </w:rPr>
        <w:t>si prie</w:t>
      </w:r>
      <w:r w:rsidRPr="004B30EF">
        <w:rPr>
          <w:rFonts w:ascii="Arial" w:hAnsi="Arial"/>
        </w:rPr>
        <w:t>š</w:t>
      </w:r>
      <w:r w:rsidRPr="004B30EF">
        <w:rPr>
          <w:rFonts w:ascii="BaltNewCenturySchoolbook" w:hAnsi="BaltNewCenturySchoolbook"/>
        </w:rPr>
        <w:t xml:space="preserve">ingai Dievo </w:t>
      </w:r>
      <w:r w:rsidRPr="004B30EF">
        <w:rPr>
          <w:rFonts w:ascii="Arial" w:hAnsi="Arial"/>
        </w:rPr>
        <w:t>į</w:t>
      </w:r>
      <w:r w:rsidRPr="004B30EF">
        <w:rPr>
          <w:rFonts w:ascii="BaltNewCenturySchoolbook" w:hAnsi="BaltNewCenturySchoolbook"/>
        </w:rPr>
        <w:t>sakymams, reikalavusiems tik</w:t>
      </w:r>
      <w:r w:rsidRPr="004B30EF">
        <w:rPr>
          <w:rFonts w:ascii="Arial" w:hAnsi="Arial"/>
        </w:rPr>
        <w:t>ė</w:t>
      </w:r>
      <w:r w:rsidRPr="004B30EF">
        <w:rPr>
          <w:rFonts w:ascii="BaltNewCenturySchoolbook" w:hAnsi="BaltNewCenturySchoolbook"/>
        </w:rPr>
        <w:t>jimo ir paklusnumo. At</w:t>
      </w:r>
      <w:r w:rsidRPr="004B30EF">
        <w:rPr>
          <w:rFonts w:ascii="Arial" w:hAnsi="Arial"/>
        </w:rPr>
        <w:t>ė</w:t>
      </w:r>
      <w:r w:rsidRPr="004B30EF">
        <w:rPr>
          <w:rFonts w:ascii="BaltNewCenturySchoolbook" w:hAnsi="BaltNewCenturySchoolbook"/>
        </w:rPr>
        <w:t>j</w:t>
      </w:r>
      <w:r w:rsidRPr="004B30EF">
        <w:rPr>
          <w:rFonts w:ascii="Arial" w:hAnsi="Arial"/>
        </w:rPr>
        <w:t>ę</w:t>
      </w:r>
      <w:r w:rsidRPr="004B30EF">
        <w:rPr>
          <w:rFonts w:ascii="BaltNewCenturySchoolbook" w:hAnsi="BaltNewCenturySchoolbook"/>
        </w:rPr>
        <w:t>s J</w:t>
      </w:r>
      <w:r w:rsidRPr="004B30EF">
        <w:rPr>
          <w:rFonts w:ascii="Arial" w:hAnsi="Arial"/>
        </w:rPr>
        <w:t>ė</w:t>
      </w:r>
      <w:r w:rsidRPr="004B30EF">
        <w:rPr>
          <w:rFonts w:ascii="BaltNewCenturySchoolbook" w:hAnsi="BaltNewCenturySchoolbook"/>
        </w:rPr>
        <w:t>zus ir pasiunt</w:t>
      </w:r>
      <w:r w:rsidRPr="004B30EF">
        <w:rPr>
          <w:rFonts w:ascii="Arial" w:hAnsi="Arial"/>
        </w:rPr>
        <w:t>ė</w:t>
      </w:r>
      <w:r w:rsidRPr="004B30EF">
        <w:rPr>
          <w:rFonts w:ascii="BaltNewCenturySchoolbook" w:hAnsi="BaltNewCenturySchoolbook"/>
        </w:rPr>
        <w:t xml:space="preserve"> savo apa</w:t>
      </w:r>
      <w:r w:rsidRPr="004B30EF">
        <w:rPr>
          <w:rFonts w:ascii="Arial" w:hAnsi="Arial"/>
        </w:rPr>
        <w:t>š</w:t>
      </w:r>
      <w:r w:rsidRPr="004B30EF">
        <w:rPr>
          <w:rFonts w:ascii="BaltNewCenturySchoolbook" w:hAnsi="BaltNewCenturySchoolbook"/>
        </w:rPr>
        <w:t>talus skelbti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jimo evangelij</w:t>
      </w:r>
      <w:r w:rsidRPr="004B30EF">
        <w:rPr>
          <w:rFonts w:ascii="Arial" w:hAnsi="Arial"/>
        </w:rPr>
        <w:t>ą</w:t>
      </w:r>
      <w:r w:rsidRPr="004B30EF">
        <w:rPr>
          <w:rFonts w:ascii="BaltNewCenturySchoolbook" w:hAnsi="BaltNewCenturySchoolbook"/>
        </w:rPr>
        <w:t xml:space="preserve"> visoms tautoms (Morkaus 16:15).</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Daugelis mano, jog </w:t>
      </w:r>
      <w:r w:rsidRPr="004B30EF">
        <w:rPr>
          <w:rFonts w:ascii="Arial" w:hAnsi="Arial"/>
        </w:rPr>
        <w:t>š</w:t>
      </w:r>
      <w:r w:rsidRPr="004B30EF">
        <w:rPr>
          <w:rFonts w:ascii="BaltNewCenturySchoolbook" w:hAnsi="BaltNewCenturySchoolbook"/>
        </w:rPr>
        <w:t>itaip i</w:t>
      </w:r>
      <w:r w:rsidRPr="004B30EF">
        <w:rPr>
          <w:rFonts w:ascii="Arial" w:hAnsi="Arial"/>
        </w:rPr>
        <w:t>š</w:t>
      </w:r>
      <w:r w:rsidRPr="004B30EF">
        <w:rPr>
          <w:rFonts w:ascii="BaltNewCenturySchoolbook" w:hAnsi="BaltNewCenturySchoolbook"/>
        </w:rPr>
        <w:t>sipild</w:t>
      </w:r>
      <w:r w:rsidRPr="004B30EF">
        <w:rPr>
          <w:rFonts w:ascii="Arial" w:hAnsi="Arial"/>
        </w:rPr>
        <w:t>ė</w:t>
      </w:r>
      <w:r w:rsidRPr="004B30EF">
        <w:rPr>
          <w:rFonts w:ascii="BaltNewCenturySchoolbook" w:hAnsi="BaltNewCenturySchoolbook"/>
        </w:rPr>
        <w:t xml:space="preserve"> Dievo pa</w:t>
      </w:r>
      <w:r w:rsidRPr="004B30EF">
        <w:rPr>
          <w:rFonts w:ascii="Arial" w:hAnsi="Arial"/>
        </w:rPr>
        <w:t>ž</w:t>
      </w:r>
      <w:r w:rsidRPr="004B30EF">
        <w:rPr>
          <w:rFonts w:ascii="BaltNewCenturySchoolbook" w:hAnsi="BaltNewCenturySchoolbook"/>
        </w:rPr>
        <w:t>adas palaiminti visas tautas J</w:t>
      </w:r>
      <w:r w:rsidRPr="004B30EF">
        <w:rPr>
          <w:rFonts w:ascii="Arial" w:hAnsi="Arial"/>
        </w:rPr>
        <w:t>ė</w:t>
      </w:r>
      <w:r w:rsidRPr="004B30EF">
        <w:rPr>
          <w:rFonts w:ascii="BaltNewCenturySchoolbook" w:hAnsi="BaltNewCenturySchoolbook"/>
        </w:rPr>
        <w:t>zuje Kristuje, Abraomo palikuonyje. Ta</w:t>
      </w:r>
      <w:r w:rsidRPr="004B30EF">
        <w:rPr>
          <w:rFonts w:ascii="Arial" w:hAnsi="Arial"/>
        </w:rPr>
        <w:t>č</w:t>
      </w:r>
      <w:r w:rsidRPr="004B30EF">
        <w:rPr>
          <w:rFonts w:ascii="BaltNewCenturySchoolbook" w:hAnsi="BaltNewCenturySchoolbook"/>
        </w:rPr>
        <w:t xml:space="preserve">iau tai buvo tik </w:t>
      </w:r>
      <w:r w:rsidRPr="004B30EF">
        <w:rPr>
          <w:rFonts w:ascii="Arial" w:hAnsi="Arial"/>
        </w:rPr>
        <w:t>ž</w:t>
      </w:r>
      <w:r w:rsidRPr="004B30EF">
        <w:rPr>
          <w:rFonts w:ascii="BaltNewCenturySchoolbook" w:hAnsi="BaltNewCenturySchoolbook"/>
        </w:rPr>
        <w:t xml:space="preserve">ingsnis, nors ir didelis </w:t>
      </w:r>
      <w:r w:rsidRPr="004B30EF">
        <w:rPr>
          <w:rFonts w:ascii="Arial" w:hAnsi="Arial"/>
        </w:rPr>
        <w:t>ž</w:t>
      </w:r>
      <w:r w:rsidRPr="004B30EF">
        <w:rPr>
          <w:rFonts w:ascii="BaltNewCenturySchoolbook" w:hAnsi="BaltNewCenturySchoolbook"/>
        </w:rPr>
        <w:t xml:space="preserve">ingsnis, prie Dievo tikslo, kad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 xml:space="preserve"> b</w:t>
      </w:r>
      <w:r w:rsidRPr="004B30EF">
        <w:rPr>
          <w:rFonts w:ascii="Arial" w:hAnsi="Arial"/>
        </w:rPr>
        <w:t>ū</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pripildyta Jo </w:t>
      </w:r>
      <w:r w:rsidRPr="004B30EF">
        <w:rPr>
          <w:rFonts w:ascii="Arial" w:hAnsi="Arial"/>
        </w:rPr>
        <w:t>š</w:t>
      </w:r>
      <w:r w:rsidRPr="004B30EF">
        <w:rPr>
          <w:rFonts w:ascii="BaltNewCenturySchoolbook" w:hAnsi="BaltNewCenturySchoolbook"/>
        </w:rPr>
        <w:t>lov</w:t>
      </w:r>
      <w:r w:rsidRPr="004B30EF">
        <w:rPr>
          <w:rFonts w:ascii="Arial" w:hAnsi="Arial"/>
        </w:rPr>
        <w:t>ė</w:t>
      </w:r>
      <w:r w:rsidRPr="004B30EF">
        <w:rPr>
          <w:rFonts w:ascii="BaltNewCenturySchoolbook" w:hAnsi="BaltNewCenturySchoolbook"/>
        </w:rPr>
        <w:t>s. J</w:t>
      </w:r>
      <w:r w:rsidRPr="004B30EF">
        <w:rPr>
          <w:rFonts w:ascii="Arial" w:hAnsi="Arial"/>
        </w:rPr>
        <w:t>ė</w:t>
      </w:r>
      <w:r w:rsidRPr="004B30EF">
        <w:rPr>
          <w:rFonts w:ascii="BaltNewCenturySchoolbook" w:hAnsi="BaltNewCenturySchoolbook"/>
        </w:rPr>
        <w:t xml:space="preserve">zus </w:t>
      </w:r>
      <w:r w:rsidRPr="004B30EF">
        <w:rPr>
          <w:rFonts w:ascii="Arial" w:hAnsi="Arial"/>
        </w:rPr>
        <w:t>ž</w:t>
      </w:r>
      <w:r w:rsidRPr="004B30EF">
        <w:rPr>
          <w:rFonts w:ascii="BaltNewCenturySchoolbook" w:hAnsi="BaltNewCenturySchoolbook"/>
        </w:rPr>
        <w:t>inojo, kad palyginus nedaugelis gal</w:t>
      </w:r>
      <w:r w:rsidRPr="004B30EF">
        <w:rPr>
          <w:rFonts w:ascii="Arial" w:hAnsi="Arial"/>
        </w:rPr>
        <w:t>ė</w:t>
      </w:r>
      <w:r w:rsidRPr="004B30EF">
        <w:rPr>
          <w:rFonts w:ascii="BaltNewCenturySchoolbook" w:hAnsi="BaltNewCenturySchoolbook"/>
        </w:rPr>
        <w:t xml:space="preserve">s suprasti </w:t>
      </w:r>
      <w:r w:rsidRPr="004B30EF">
        <w:rPr>
          <w:rFonts w:ascii="Arial" w:hAnsi="Arial"/>
        </w:rPr>
        <w:t>š</w:t>
      </w:r>
      <w:r w:rsidRPr="004B30EF">
        <w:rPr>
          <w:rFonts w:ascii="BaltNewCenturySchoolbook" w:hAnsi="BaltNewCenturySchoolbook"/>
        </w:rPr>
        <w:t>i</w:t>
      </w:r>
      <w:r w:rsidRPr="004B30EF">
        <w:rPr>
          <w:rFonts w:ascii="Arial" w:hAnsi="Arial"/>
        </w:rPr>
        <w:t>ą</w:t>
      </w:r>
      <w:r w:rsidRPr="004B30EF">
        <w:rPr>
          <w:rFonts w:ascii="BaltNewCenturySchoolbook" w:hAnsi="BaltNewCenturySchoolbook"/>
        </w:rPr>
        <w:t xml:space="preserve"> nuostabi</w:t>
      </w:r>
      <w:r w:rsidRPr="004B30EF">
        <w:rPr>
          <w:rFonts w:ascii="Arial" w:hAnsi="Arial"/>
        </w:rPr>
        <w:t>ą</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ini</w:t>
      </w:r>
      <w:r w:rsidRPr="004B30EF">
        <w:rPr>
          <w:rFonts w:ascii="Arial" w:hAnsi="Arial"/>
        </w:rPr>
        <w:t>ą</w:t>
      </w:r>
      <w:r w:rsidRPr="004B30EF">
        <w:rPr>
          <w:rFonts w:ascii="BaltNewCenturySchoolbook" w:hAnsi="BaltNewCenturySchoolbook"/>
        </w:rPr>
        <w:t>, kadangi ji kvie</w:t>
      </w:r>
      <w:r w:rsidRPr="004B30EF">
        <w:rPr>
          <w:rFonts w:ascii="Arial" w:hAnsi="Arial"/>
        </w:rPr>
        <w:t>č</w:t>
      </w:r>
      <w:r w:rsidRPr="004B30EF">
        <w:rPr>
          <w:rFonts w:ascii="BaltNewCenturySchoolbook" w:hAnsi="BaltNewCenturySchoolbook"/>
        </w:rPr>
        <w:t>ia eiti siauru tik</w:t>
      </w:r>
      <w:r w:rsidRPr="004B30EF">
        <w:rPr>
          <w:rFonts w:ascii="Arial" w:hAnsi="Arial"/>
        </w:rPr>
        <w:t>ė</w:t>
      </w:r>
      <w:r w:rsidRPr="004B30EF">
        <w:rPr>
          <w:rFonts w:ascii="BaltNewCenturySchoolbook" w:hAnsi="BaltNewCenturySchoolbook"/>
        </w:rPr>
        <w:t>jimo keliu; ir dabar, beveik po 2000 met</w:t>
      </w:r>
      <w:r w:rsidRPr="004B30EF">
        <w:rPr>
          <w:rFonts w:ascii="Arial" w:hAnsi="Arial"/>
        </w:rPr>
        <w:t>ų</w:t>
      </w:r>
      <w:r w:rsidRPr="004B30EF">
        <w:rPr>
          <w:rFonts w:ascii="BaltNewCenturySchoolbook" w:hAnsi="BaltNewCenturySchoolbook"/>
        </w:rPr>
        <w:t>, evangelijos skelbimas dar neatne</w:t>
      </w:r>
      <w:r w:rsidRPr="004B30EF">
        <w:rPr>
          <w:rFonts w:ascii="Arial" w:hAnsi="Arial"/>
        </w:rPr>
        <w:t>šė</w:t>
      </w:r>
      <w:r w:rsidRPr="004B30EF">
        <w:rPr>
          <w:rFonts w:ascii="BaltNewCenturySchoolbook" w:hAnsi="BaltNewCenturySchoolbook"/>
        </w:rPr>
        <w:t xml:space="preserve"> palaiminimo visoms tautoms.</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DIEVO KARALYST</w:t>
      </w:r>
      <w:r w:rsidRPr="004B30EF">
        <w:rPr>
          <w:rFonts w:ascii="Arial" w:hAnsi="Arial"/>
        </w:rPr>
        <w:t>Ė</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JE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Ir vis d</w:t>
      </w:r>
      <w:r w:rsidRPr="004B30EF">
        <w:rPr>
          <w:rFonts w:ascii="Arial" w:hAnsi="Arial"/>
        </w:rPr>
        <w:t>ė</w:t>
      </w:r>
      <w:r w:rsidRPr="004B30EF">
        <w:rPr>
          <w:rFonts w:ascii="BaltNewCenturySchoolbook" w:hAnsi="BaltNewCenturySchoolbook"/>
        </w:rPr>
        <w:t xml:space="preserve">lto </w:t>
      </w:r>
      <w:r w:rsidRPr="004B30EF">
        <w:rPr>
          <w:rFonts w:ascii="Arial" w:hAnsi="Arial"/>
        </w:rPr>
        <w:t>š</w:t>
      </w:r>
      <w:r w:rsidRPr="004B30EF">
        <w:rPr>
          <w:rFonts w:ascii="BaltNewCenturySchoolbook" w:hAnsi="BaltNewCenturySchoolbook"/>
        </w:rPr>
        <w:t xml:space="preserve">is </w:t>
      </w:r>
      <w:r w:rsidRPr="004B30EF">
        <w:rPr>
          <w:rFonts w:ascii="Arial" w:hAnsi="Arial"/>
        </w:rPr>
        <w:t>š</w:t>
      </w:r>
      <w:r w:rsidRPr="004B30EF">
        <w:rPr>
          <w:rFonts w:ascii="BaltNewCenturySchoolbook" w:hAnsi="BaltNewCenturySchoolbook"/>
        </w:rPr>
        <w:t>lovingas laikas art</w:t>
      </w:r>
      <w:r w:rsidRPr="004B30EF">
        <w:rPr>
          <w:rFonts w:ascii="Arial" w:hAnsi="Arial"/>
        </w:rPr>
        <w:t>ė</w:t>
      </w:r>
      <w:r w:rsidRPr="004B30EF">
        <w:rPr>
          <w:rFonts w:ascii="BaltNewCenturySchoolbook" w:hAnsi="BaltNewCenturySchoolbook"/>
        </w:rPr>
        <w:t>ja! J</w:t>
      </w:r>
      <w:r w:rsidRPr="004B30EF">
        <w:rPr>
          <w:rFonts w:ascii="Arial" w:hAnsi="Arial"/>
        </w:rPr>
        <w:t>ė</w:t>
      </w:r>
      <w:r w:rsidRPr="004B30EF">
        <w:rPr>
          <w:rFonts w:ascii="BaltNewCenturySchoolbook" w:hAnsi="BaltNewCenturySchoolbook"/>
        </w:rPr>
        <w:t>zus Kristus gr</w:t>
      </w:r>
      <w:r w:rsidRPr="004B30EF">
        <w:rPr>
          <w:rFonts w:ascii="Arial" w:hAnsi="Arial"/>
        </w:rPr>
        <w:t>įš</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kad prikelt</w:t>
      </w:r>
      <w:r w:rsidRPr="004B30EF">
        <w:rPr>
          <w:rFonts w:ascii="Arial" w:hAnsi="Arial"/>
        </w:rPr>
        <w:t>ų</w:t>
      </w:r>
      <w:r w:rsidRPr="004B30EF">
        <w:rPr>
          <w:rFonts w:ascii="BaltNewCenturySchoolbook" w:hAnsi="BaltNewCenturySchoolbook"/>
        </w:rPr>
        <w:t xml:space="preserve"> visus atsakinguosius, </w:t>
      </w:r>
      <w:r w:rsidRPr="004B30EF">
        <w:rPr>
          <w:rFonts w:ascii="Arial" w:hAnsi="Arial"/>
        </w:rPr>
        <w:t>į</w:t>
      </w:r>
      <w:r w:rsidRPr="004B30EF">
        <w:rPr>
          <w:rFonts w:ascii="BaltNewCenturySchoolbook" w:hAnsi="BaltNewCenturySchoolbook"/>
        </w:rPr>
        <w:t>skaitant tuos, kurie "apsivilko Kristumi" ir tod</w:t>
      </w:r>
      <w:r w:rsidRPr="004B30EF">
        <w:rPr>
          <w:rFonts w:ascii="Arial" w:hAnsi="Arial"/>
        </w:rPr>
        <w:t>ė</w:t>
      </w:r>
      <w:r w:rsidRPr="004B30EF">
        <w:rPr>
          <w:rFonts w:ascii="BaltNewCenturySchoolbook" w:hAnsi="BaltNewCenturySchoolbook"/>
        </w:rPr>
        <w:t>l tapo pa</w:t>
      </w:r>
      <w:r w:rsidRPr="004B30EF">
        <w:rPr>
          <w:rFonts w:ascii="Arial" w:hAnsi="Arial"/>
        </w:rPr>
        <w:t>ž</w:t>
      </w:r>
      <w:r w:rsidRPr="004B30EF">
        <w:rPr>
          <w:rFonts w:ascii="BaltNewCenturySchoolbook" w:hAnsi="BaltNewCenturySchoolbook"/>
        </w:rPr>
        <w:t>ad</w:t>
      </w:r>
      <w:r w:rsidRPr="004B30EF">
        <w:rPr>
          <w:rFonts w:ascii="Arial" w:hAnsi="Arial"/>
        </w:rPr>
        <w:t>ų</w:t>
      </w:r>
      <w:r w:rsidRPr="004B30EF">
        <w:rPr>
          <w:rFonts w:ascii="BaltNewCenturySchoolbook" w:hAnsi="BaltNewCenturySchoolbook"/>
        </w:rPr>
        <w:t xml:space="preserve"> Abraomui paveld</w:t>
      </w:r>
      <w:r w:rsidRPr="004B30EF">
        <w:rPr>
          <w:rFonts w:ascii="Arial" w:hAnsi="Arial"/>
        </w:rPr>
        <w:t>ė</w:t>
      </w:r>
      <w:r w:rsidRPr="004B30EF">
        <w:rPr>
          <w:rFonts w:ascii="BaltNewCenturySchoolbook" w:hAnsi="BaltNewCenturySchoolbook"/>
        </w:rPr>
        <w:t>tojais (Galatams 3:27-29).</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Tada Abraomo palaiminimas nu</w:t>
      </w:r>
      <w:r w:rsidRPr="004B30EF">
        <w:rPr>
          <w:rFonts w:ascii="Arial" w:hAnsi="Arial"/>
        </w:rPr>
        <w:t>ž</w:t>
      </w:r>
      <w:r w:rsidRPr="004B30EF">
        <w:rPr>
          <w:rFonts w:ascii="BaltNewCenturySchoolbook" w:hAnsi="BaltNewCenturySchoolbook"/>
        </w:rPr>
        <w:t>engs ant vis</w:t>
      </w:r>
      <w:r w:rsidRPr="004B30EF">
        <w:rPr>
          <w:rFonts w:ascii="Arial" w:hAnsi="Arial"/>
        </w:rPr>
        <w:t>ų</w:t>
      </w:r>
      <w:r w:rsidRPr="004B30EF">
        <w:rPr>
          <w:rFonts w:ascii="BaltNewCenturySchoolbook" w:hAnsi="BaltNewCenturySchoolbook"/>
        </w:rPr>
        <w:t xml:space="preserve"> taut</w:t>
      </w:r>
      <w:r w:rsidRPr="004B30EF">
        <w:rPr>
          <w:rFonts w:ascii="Arial" w:hAnsi="Arial"/>
        </w:rPr>
        <w:t>ų</w:t>
      </w:r>
      <w:r w:rsidRPr="004B30EF">
        <w:rPr>
          <w:rFonts w:ascii="BaltNewCenturySchoolbook" w:hAnsi="BaltNewCenturySchoolbook"/>
        </w:rPr>
        <w:t xml:space="preserve"> per jo palikuon</w:t>
      </w:r>
      <w:r w:rsidRPr="004B30EF">
        <w:rPr>
          <w:rFonts w:ascii="Arial" w:hAnsi="Arial"/>
        </w:rPr>
        <w:t>į</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z</w:t>
      </w:r>
      <w:r w:rsidRPr="004B30EF">
        <w:rPr>
          <w:rFonts w:ascii="Arial" w:hAnsi="Arial"/>
        </w:rPr>
        <w:t>ų</w:t>
      </w:r>
      <w:r w:rsidRPr="004B30EF">
        <w:rPr>
          <w:rFonts w:ascii="BaltNewCenturySchoolbook" w:hAnsi="BaltNewCenturySchoolbook"/>
        </w:rPr>
        <w:t xml:space="preserve"> Krist</w:t>
      </w:r>
      <w:r w:rsidRPr="004B30EF">
        <w:rPr>
          <w:rFonts w:ascii="Arial" w:hAnsi="Arial"/>
        </w:rPr>
        <w:t>ų</w:t>
      </w:r>
      <w:r w:rsidRPr="004B30EF">
        <w:rPr>
          <w:rFonts w:ascii="BaltNewCenturySchoolbook" w:hAnsi="BaltNewCenturySchoolbook"/>
        </w:rPr>
        <w:t xml:space="preserve"> (Galatams 3:14). J</w:t>
      </w:r>
      <w:r w:rsidRPr="004B30EF">
        <w:rPr>
          <w:rFonts w:ascii="Arial" w:hAnsi="Arial"/>
        </w:rPr>
        <w:t>ė</w:t>
      </w:r>
      <w:r w:rsidRPr="004B30EF">
        <w:rPr>
          <w:rFonts w:ascii="BaltNewCenturySchoolbook" w:hAnsi="BaltNewCenturySchoolbook"/>
        </w:rPr>
        <w:t xml:space="preserve">zus taps visos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 xml:space="preserve">s karaliumi ir bus </w:t>
      </w:r>
      <w:r w:rsidRPr="004B30EF">
        <w:rPr>
          <w:rFonts w:ascii="Arial" w:hAnsi="Arial"/>
        </w:rPr>
        <w:t>į</w:t>
      </w:r>
      <w:r w:rsidRPr="004B30EF">
        <w:rPr>
          <w:rFonts w:ascii="BaltNewCenturySchoolbook" w:hAnsi="BaltNewCenturySchoolbook"/>
        </w:rPr>
        <w:t>kurta Dievo Karalyst</w:t>
      </w:r>
      <w:r w:rsidRPr="004B30EF">
        <w:rPr>
          <w:rFonts w:ascii="Arial" w:hAnsi="Arial"/>
        </w:rPr>
        <w:t>ė</w:t>
      </w:r>
      <w:r w:rsidRPr="004B30EF">
        <w:rPr>
          <w:rFonts w:ascii="BaltNewCenturySchoolbook" w:hAnsi="BaltNewCenturySchoolbook"/>
        </w:rPr>
        <w:t>. Ateis toks palaimingas laikas, kokio pasaulis niekada nereg</w:t>
      </w:r>
      <w:r w:rsidRPr="004B30EF">
        <w:rPr>
          <w:rFonts w:ascii="Arial" w:hAnsi="Arial"/>
        </w:rPr>
        <w:t>ė</w:t>
      </w:r>
      <w:r w:rsidRPr="004B30EF">
        <w:rPr>
          <w:rFonts w:ascii="BaltNewCenturySchoolbook" w:hAnsi="BaltNewCenturySchoolbook"/>
        </w:rPr>
        <w:t>jo. D</w:t>
      </w:r>
      <w:r w:rsidRPr="004B30EF">
        <w:rPr>
          <w:rFonts w:ascii="Arial" w:hAnsi="Arial"/>
        </w:rPr>
        <w:t>ė</w:t>
      </w:r>
      <w:r w:rsidRPr="004B30EF">
        <w:rPr>
          <w:rFonts w:ascii="BaltNewCenturySchoolbook" w:hAnsi="BaltNewCenturySchoolbook"/>
        </w:rPr>
        <w:t>l to visi krik</w:t>
      </w:r>
      <w:r w:rsidRPr="004B30EF">
        <w:rPr>
          <w:rFonts w:ascii="Arial" w:hAnsi="Arial"/>
        </w:rPr>
        <w:t>šč</w:t>
      </w:r>
      <w:r w:rsidRPr="004B30EF">
        <w:rPr>
          <w:rFonts w:ascii="BaltNewCenturySchoolbook" w:hAnsi="BaltNewCenturySchoolbook"/>
        </w:rPr>
        <w:t>ionys yra mokomi melstis Dievui: "Teateinie Tavo karalyst</w:t>
      </w:r>
      <w:r w:rsidRPr="004B30EF">
        <w:rPr>
          <w:rFonts w:ascii="Arial" w:hAnsi="Arial"/>
        </w:rPr>
        <w:t>ė</w:t>
      </w:r>
      <w:r w:rsidRPr="004B30EF">
        <w:rPr>
          <w:rFonts w:ascii="BaltNewCenturySchoolbook" w:hAnsi="BaltNewCenturySchoolbook"/>
        </w:rPr>
        <w:t>, teb</w:t>
      </w:r>
      <w:r w:rsidRPr="004B30EF">
        <w:rPr>
          <w:rFonts w:ascii="Arial" w:hAnsi="Arial"/>
        </w:rPr>
        <w:t>ū</w:t>
      </w:r>
      <w:r w:rsidRPr="004B30EF">
        <w:rPr>
          <w:rFonts w:ascii="BaltNewCenturySchoolbook" w:hAnsi="BaltNewCenturySchoolbook"/>
        </w:rPr>
        <w:t xml:space="preserve">nie Tavo valia kaip danguje, taip ir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je" (Mato 6:10).</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APIBENDRINIMAS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 Pa</w:t>
      </w:r>
      <w:r w:rsidRPr="004B30EF">
        <w:rPr>
          <w:rFonts w:ascii="Arial" w:hAnsi="Arial"/>
        </w:rPr>
        <w:t>ž</w:t>
      </w:r>
      <w:r w:rsidRPr="004B30EF">
        <w:rPr>
          <w:rFonts w:ascii="BaltNewCenturySchoolbook" w:hAnsi="BaltNewCenturySchoolbook"/>
        </w:rPr>
        <w:t>adas apie visi</w:t>
      </w:r>
      <w:r w:rsidRPr="004B30EF">
        <w:rPr>
          <w:rFonts w:ascii="Arial" w:hAnsi="Arial"/>
        </w:rPr>
        <w:t>š</w:t>
      </w:r>
      <w:r w:rsidRPr="004B30EF">
        <w:rPr>
          <w:rFonts w:ascii="BaltNewCenturySchoolbook" w:hAnsi="BaltNewCenturySchoolbook"/>
        </w:rPr>
        <w:t>k</w:t>
      </w:r>
      <w:r w:rsidRPr="004B30EF">
        <w:rPr>
          <w:rFonts w:ascii="Arial" w:hAnsi="Arial"/>
        </w:rPr>
        <w:t>ą</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laisvinim</w:t>
      </w:r>
      <w:r w:rsidRPr="004B30EF">
        <w:rPr>
          <w:rFonts w:ascii="Arial" w:hAnsi="Arial"/>
        </w:rPr>
        <w:t>ą</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s ir mirties buvo duotas i</w:t>
      </w:r>
      <w:r w:rsidRPr="004B30EF">
        <w:rPr>
          <w:rFonts w:ascii="Arial" w:hAnsi="Arial"/>
        </w:rPr>
        <w:t>š</w:t>
      </w:r>
      <w:r w:rsidRPr="004B30EF">
        <w:rPr>
          <w:rFonts w:ascii="BaltNewCenturySchoolbook" w:hAnsi="BaltNewCenturySchoolbook"/>
        </w:rPr>
        <w:t>kart po Adomo ir Ievos nusid</w:t>
      </w:r>
      <w:r w:rsidRPr="004B30EF">
        <w:rPr>
          <w:rFonts w:ascii="Arial" w:hAnsi="Arial"/>
        </w:rPr>
        <w:t>ė</w:t>
      </w:r>
      <w:r w:rsidRPr="004B30EF">
        <w:rPr>
          <w:rFonts w:ascii="BaltNewCenturySchoolbook" w:hAnsi="BaltNewCenturySchoolbook"/>
        </w:rPr>
        <w:t>jimo.</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2. Dievo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jimo planas atsiskleid</w:t>
      </w:r>
      <w:r w:rsidRPr="004B30EF">
        <w:rPr>
          <w:rFonts w:ascii="Arial" w:hAnsi="Arial"/>
        </w:rPr>
        <w:t>ž</w:t>
      </w:r>
      <w:r w:rsidRPr="004B30EF">
        <w:rPr>
          <w:rFonts w:ascii="BaltNewCenturySchoolbook" w:hAnsi="BaltNewCenturySchoolbook"/>
        </w:rPr>
        <w:t>ia pa</w:t>
      </w:r>
      <w:r w:rsidRPr="004B30EF">
        <w:rPr>
          <w:rFonts w:ascii="Arial" w:hAnsi="Arial"/>
        </w:rPr>
        <w:t>ž</w:t>
      </w:r>
      <w:r w:rsidRPr="004B30EF">
        <w:rPr>
          <w:rFonts w:ascii="BaltNewCenturySchoolbook" w:hAnsi="BaltNewCenturySchoolbook"/>
        </w:rPr>
        <w:t>aduose, kuriuos Jis dav</w:t>
      </w:r>
      <w:r w:rsidRPr="004B30EF">
        <w:rPr>
          <w:rFonts w:ascii="Arial" w:hAnsi="Arial"/>
        </w:rPr>
        <w:t>ė</w:t>
      </w:r>
      <w:r w:rsidRPr="004B30EF">
        <w:rPr>
          <w:rFonts w:ascii="BaltNewCenturySchoolbook" w:hAnsi="BaltNewCenturySchoolbook"/>
        </w:rPr>
        <w:t xml:space="preserve"> tikintiesiems.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3. Potvynio apra</w:t>
      </w:r>
      <w:r w:rsidRPr="004B30EF">
        <w:rPr>
          <w:rFonts w:ascii="Arial" w:hAnsi="Arial"/>
        </w:rPr>
        <w:t>š</w:t>
      </w:r>
      <w:r w:rsidRPr="004B30EF">
        <w:rPr>
          <w:rFonts w:ascii="BaltNewCenturySchoolbook" w:hAnsi="BaltNewCenturySchoolbook"/>
        </w:rPr>
        <w:t>ymas rodo, kad palyginus tik nedaugelis bus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ti.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4. Archeolog</w:t>
      </w:r>
      <w:r w:rsidRPr="004B30EF">
        <w:rPr>
          <w:rFonts w:ascii="Arial" w:hAnsi="Arial"/>
        </w:rPr>
        <w:t>ų</w:t>
      </w:r>
      <w:r w:rsidRPr="004B30EF">
        <w:rPr>
          <w:rFonts w:ascii="BaltNewCenturySchoolbook" w:hAnsi="BaltNewCenturySchoolbook"/>
        </w:rPr>
        <w:t xml:space="preserve"> atradimai patvirtina Biblijos tikslum</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5. Dievas dav</w:t>
      </w:r>
      <w:r w:rsidRPr="004B30EF">
        <w:rPr>
          <w:rFonts w:ascii="Arial" w:hAnsi="Arial"/>
        </w:rPr>
        <w:t>ė</w:t>
      </w:r>
      <w:r w:rsidRPr="004B30EF">
        <w:rPr>
          <w:rFonts w:ascii="BaltNewCenturySchoolbook" w:hAnsi="BaltNewCenturySchoolbook"/>
        </w:rPr>
        <w:t xml:space="preserve"> didelius pa</w:t>
      </w:r>
      <w:r w:rsidRPr="004B30EF">
        <w:rPr>
          <w:rFonts w:ascii="Arial" w:hAnsi="Arial"/>
        </w:rPr>
        <w:t>ž</w:t>
      </w:r>
      <w:r w:rsidRPr="004B30EF">
        <w:rPr>
          <w:rFonts w:ascii="BaltNewCenturySchoolbook" w:hAnsi="BaltNewCenturySchoolbook"/>
        </w:rPr>
        <w:t>adus Abraomui d</w:t>
      </w:r>
      <w:r w:rsidRPr="004B30EF">
        <w:rPr>
          <w:rFonts w:ascii="Arial" w:hAnsi="Arial"/>
        </w:rPr>
        <w:t>ė</w:t>
      </w:r>
      <w:r w:rsidRPr="004B30EF">
        <w:rPr>
          <w:rFonts w:ascii="BaltNewCenturySchoolbook" w:hAnsi="BaltNewCenturySchoolbook"/>
        </w:rPr>
        <w:t>l jo tik</w:t>
      </w:r>
      <w:r w:rsidRPr="004B30EF">
        <w:rPr>
          <w:rFonts w:ascii="Arial" w:hAnsi="Arial"/>
        </w:rPr>
        <w:t>ė</w:t>
      </w:r>
      <w:r w:rsidRPr="004B30EF">
        <w:rPr>
          <w:rFonts w:ascii="BaltNewCenturySchoolbook" w:hAnsi="BaltNewCenturySchoolbook"/>
        </w:rPr>
        <w:t>jimo.</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6. N</w:t>
      </w:r>
      <w:r w:rsidRPr="004B30EF">
        <w:rPr>
          <w:rFonts w:ascii="Arial" w:hAnsi="Arial"/>
        </w:rPr>
        <w:t>ė</w:t>
      </w:r>
      <w:r w:rsidRPr="004B30EF">
        <w:rPr>
          <w:rFonts w:ascii="BaltNewCenturySchoolbook" w:hAnsi="BaltNewCenturySchoolbook"/>
        </w:rPr>
        <w:t xml:space="preserve"> vienas i</w:t>
      </w:r>
      <w:r w:rsidRPr="004B30EF">
        <w:rPr>
          <w:rFonts w:ascii="Arial" w:hAnsi="Arial"/>
        </w:rPr>
        <w:t>š</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pa</w:t>
      </w:r>
      <w:r w:rsidRPr="004B30EF">
        <w:rPr>
          <w:rFonts w:ascii="Arial" w:hAnsi="Arial"/>
        </w:rPr>
        <w:t>ž</w:t>
      </w:r>
      <w:r w:rsidRPr="004B30EF">
        <w:rPr>
          <w:rFonts w:ascii="BaltNewCenturySchoolbook" w:hAnsi="BaltNewCenturySchoolbook"/>
        </w:rPr>
        <w:t>ad</w:t>
      </w:r>
      <w:r w:rsidRPr="004B30EF">
        <w:rPr>
          <w:rFonts w:ascii="Arial" w:hAnsi="Arial"/>
        </w:rPr>
        <w:t>ų</w:t>
      </w:r>
      <w:r w:rsidRPr="004B30EF">
        <w:rPr>
          <w:rFonts w:ascii="BaltNewCenturySchoolbook" w:hAnsi="BaltNewCenturySchoolbook"/>
        </w:rPr>
        <w:t xml:space="preserve"> dar n</w:t>
      </w:r>
      <w:r w:rsidRPr="004B30EF">
        <w:rPr>
          <w:rFonts w:ascii="Arial" w:hAnsi="Arial"/>
        </w:rPr>
        <w:t>ė</w:t>
      </w:r>
      <w:r w:rsidRPr="004B30EF">
        <w:rPr>
          <w:rFonts w:ascii="BaltNewCenturySchoolbook" w:hAnsi="BaltNewCenturySchoolbook"/>
        </w:rPr>
        <w:t>ra pilnai i</w:t>
      </w:r>
      <w:r w:rsidRPr="004B30EF">
        <w:rPr>
          <w:rFonts w:ascii="Arial" w:hAnsi="Arial"/>
        </w:rPr>
        <w:t>š</w:t>
      </w:r>
      <w:r w:rsidRPr="004B30EF">
        <w:rPr>
          <w:rFonts w:ascii="BaltNewCenturySchoolbook" w:hAnsi="BaltNewCenturySchoolbook"/>
        </w:rPr>
        <w:t>sipild</w:t>
      </w:r>
      <w:r w:rsidRPr="004B30EF">
        <w:rPr>
          <w:rFonts w:ascii="Arial" w:hAnsi="Arial"/>
        </w:rPr>
        <w:t>ę</w:t>
      </w:r>
      <w:r w:rsidRPr="004B30EF">
        <w:rPr>
          <w:rFonts w:ascii="BaltNewCenturySchoolbook" w:hAnsi="BaltNewCenturySchoolbook"/>
        </w:rPr>
        <w:t>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7. Pa</w:t>
      </w:r>
      <w:r w:rsidRPr="004B30EF">
        <w:rPr>
          <w:rFonts w:ascii="Arial" w:hAnsi="Arial"/>
        </w:rPr>
        <w:t>ž</w:t>
      </w:r>
      <w:r w:rsidRPr="004B30EF">
        <w:rPr>
          <w:rFonts w:ascii="BaltNewCenturySchoolbook" w:hAnsi="BaltNewCenturySchoolbook"/>
        </w:rPr>
        <w:t xml:space="preserve">adai </w:t>
      </w:r>
      <w:r w:rsidRPr="004B30EF">
        <w:rPr>
          <w:rFonts w:ascii="Arial" w:hAnsi="Arial"/>
        </w:rPr>
        <w:t>į</w:t>
      </w:r>
      <w:r w:rsidRPr="004B30EF">
        <w:rPr>
          <w:rFonts w:ascii="BaltNewCenturySchoolbook" w:hAnsi="BaltNewCenturySchoolbook"/>
        </w:rPr>
        <w:t>k</w:t>
      </w:r>
      <w:r w:rsidRPr="004B30EF">
        <w:rPr>
          <w:rFonts w:ascii="Arial" w:hAnsi="Arial"/>
        </w:rPr>
        <w:t>ū</w:t>
      </w:r>
      <w:r w:rsidRPr="004B30EF">
        <w:rPr>
          <w:rFonts w:ascii="BaltNewCenturySchoolbook" w:hAnsi="BaltNewCenturySchoolbook"/>
        </w:rPr>
        <w:t>nyti J</w:t>
      </w:r>
      <w:r w:rsidRPr="004B30EF">
        <w:rPr>
          <w:rFonts w:ascii="Arial" w:hAnsi="Arial"/>
        </w:rPr>
        <w:t>ė</w:t>
      </w:r>
      <w:r w:rsidRPr="004B30EF">
        <w:rPr>
          <w:rFonts w:ascii="BaltNewCenturySchoolbook" w:hAnsi="BaltNewCenturySchoolbook"/>
        </w:rPr>
        <w:t>zuje Kristuje, kuris nugal</w:t>
      </w:r>
      <w:r w:rsidRPr="004B30EF">
        <w:rPr>
          <w:rFonts w:ascii="Arial" w:hAnsi="Arial"/>
        </w:rPr>
        <w:t>ė</w:t>
      </w:r>
      <w:r w:rsidRPr="004B30EF">
        <w:rPr>
          <w:rFonts w:ascii="BaltNewCenturySchoolbook" w:hAnsi="BaltNewCenturySchoolbook"/>
        </w:rPr>
        <w:t>jo nuod</w:t>
      </w:r>
      <w:r w:rsidRPr="004B30EF">
        <w:rPr>
          <w:rFonts w:ascii="Arial" w:hAnsi="Arial"/>
        </w:rPr>
        <w:t>ė</w:t>
      </w:r>
      <w:r w:rsidRPr="004B30EF">
        <w:rPr>
          <w:rFonts w:ascii="BaltNewCenturySchoolbook" w:hAnsi="BaltNewCenturySchoolbook"/>
        </w:rPr>
        <w:t>m</w:t>
      </w:r>
      <w:r w:rsidRPr="004B30EF">
        <w:rPr>
          <w:rFonts w:ascii="Arial" w:hAnsi="Arial"/>
        </w:rPr>
        <w:t>ę</w:t>
      </w:r>
      <w:r w:rsidRPr="004B30EF">
        <w:rPr>
          <w:rFonts w:ascii="BaltNewCenturySchoolbook" w:hAnsi="BaltNewCenturySchoolbook"/>
        </w:rPr>
        <w:t xml:space="preserve"> ir mirt</w:t>
      </w:r>
      <w:r w:rsidRPr="004B30EF">
        <w:rPr>
          <w:rFonts w:ascii="Arial" w:hAnsi="Arial"/>
        </w:rPr>
        <w:t>į</w:t>
      </w:r>
      <w:r w:rsidRPr="004B30EF">
        <w:rPr>
          <w:rFonts w:ascii="BaltNewCenturySchoolbook" w:hAnsi="BaltNewCenturySchoolbook"/>
        </w:rPr>
        <w:t>.</w:t>
      </w:r>
    </w:p>
    <w:p w:rsidR="004B30EF" w:rsidRPr="004B30EF" w:rsidRDefault="004B30EF">
      <w:pPr>
        <w:rPr>
          <w:rFonts w:ascii="BaltNewCenturySchoolbook" w:hAnsi="BaltNewCenturySchoolbook"/>
        </w:rPr>
      </w:pPr>
      <w:r w:rsidRPr="004B30EF">
        <w:rPr>
          <w:rFonts w:ascii="BaltNewCenturySchoolbook" w:hAnsi="BaltNewCenturySchoolbook"/>
        </w:rPr>
        <w:t>8. J</w:t>
      </w:r>
      <w:r w:rsidRPr="004B30EF">
        <w:rPr>
          <w:rFonts w:ascii="Arial" w:hAnsi="Arial"/>
        </w:rPr>
        <w:t>ė</w:t>
      </w:r>
      <w:r w:rsidRPr="004B30EF">
        <w:rPr>
          <w:rFonts w:ascii="BaltNewCenturySchoolbook" w:hAnsi="BaltNewCenturySchoolbook"/>
        </w:rPr>
        <w:t>zus Kristus gali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ti nuo am</w:t>
      </w:r>
      <w:r w:rsidRPr="004B30EF">
        <w:rPr>
          <w:rFonts w:ascii="Arial" w:hAnsi="Arial"/>
        </w:rPr>
        <w:t>ž</w:t>
      </w:r>
      <w:r w:rsidRPr="004B30EF">
        <w:rPr>
          <w:rFonts w:ascii="BaltNewCenturySchoolbook" w:hAnsi="BaltNewCenturySchoolbook"/>
        </w:rPr>
        <w:t>inosios mirties visus tuos, kurie kaip ir Abraomas, tiki bei pakl</w:t>
      </w:r>
      <w:r w:rsidRPr="004B30EF">
        <w:rPr>
          <w:rFonts w:ascii="Arial" w:hAnsi="Arial"/>
        </w:rPr>
        <w:t>ū</w:t>
      </w:r>
      <w:r w:rsidRPr="004B30EF">
        <w:rPr>
          <w:rFonts w:ascii="BaltNewCenturySchoolbook" w:hAnsi="BaltNewCenturySchoolbook"/>
        </w:rPr>
        <w:t>sta Dievui.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9. Pa</w:t>
      </w:r>
      <w:r w:rsidRPr="004B30EF">
        <w:rPr>
          <w:rFonts w:ascii="Arial" w:hAnsi="Arial"/>
        </w:rPr>
        <w:t>ž</w:t>
      </w:r>
      <w:r w:rsidRPr="004B30EF">
        <w:rPr>
          <w:rFonts w:ascii="BaltNewCenturySchoolbook" w:hAnsi="BaltNewCenturySchoolbook"/>
        </w:rPr>
        <w:t>adai bus i</w:t>
      </w:r>
      <w:r w:rsidRPr="004B30EF">
        <w:rPr>
          <w:rFonts w:ascii="Arial" w:hAnsi="Arial"/>
        </w:rPr>
        <w:t>š</w:t>
      </w:r>
      <w:r w:rsidRPr="004B30EF">
        <w:rPr>
          <w:rFonts w:ascii="BaltNewCenturySchoolbook" w:hAnsi="BaltNewCenturySchoolbook"/>
        </w:rPr>
        <w:t>pildyti, kai J</w:t>
      </w:r>
      <w:r w:rsidRPr="004B30EF">
        <w:rPr>
          <w:rFonts w:ascii="Arial" w:hAnsi="Arial"/>
        </w:rPr>
        <w:t>ė</w:t>
      </w:r>
      <w:r w:rsidRPr="004B30EF">
        <w:rPr>
          <w:rFonts w:ascii="BaltNewCenturySchoolbook" w:hAnsi="BaltNewCenturySchoolbook"/>
        </w:rPr>
        <w:t>zus gr</w:t>
      </w:r>
      <w:r w:rsidRPr="004B30EF">
        <w:rPr>
          <w:rFonts w:ascii="Arial" w:hAnsi="Arial"/>
        </w:rPr>
        <w:t>įš</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kurti Dievo Karalyst</w:t>
      </w:r>
      <w:r w:rsidRPr="004B30EF">
        <w:rPr>
          <w:rFonts w:ascii="Arial" w:hAnsi="Arial"/>
        </w:rPr>
        <w:t>ė</w:t>
      </w:r>
      <w:r w:rsidRPr="004B30EF">
        <w:rPr>
          <w:rFonts w:ascii="BaltNewCenturySchoolbook" w:hAnsi="BaltNewCenturySchoolbook"/>
        </w:rPr>
        <w:t>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10. Dievo Karalyst</w:t>
      </w:r>
      <w:r w:rsidRPr="004B30EF">
        <w:rPr>
          <w:rFonts w:ascii="Arial" w:hAnsi="Arial"/>
        </w:rPr>
        <w:t>ė</w:t>
      </w:r>
      <w:r w:rsidRPr="004B30EF">
        <w:rPr>
          <w:rFonts w:ascii="BaltNewCenturySchoolbook" w:hAnsi="BaltNewCenturySchoolbook"/>
        </w:rPr>
        <w:t xml:space="preserve"> atne</w:t>
      </w:r>
      <w:r w:rsidRPr="004B30EF">
        <w:rPr>
          <w:rFonts w:ascii="Arial" w:hAnsi="Arial"/>
        </w:rPr>
        <w:t>š</w:t>
      </w:r>
      <w:r w:rsidRPr="004B30EF">
        <w:rPr>
          <w:rFonts w:ascii="BaltNewCenturySchoolbook" w:hAnsi="BaltNewCenturySchoolbook"/>
        </w:rPr>
        <w:t xml:space="preserve"> palaiminimo laik</w:t>
      </w:r>
      <w:r w:rsidRPr="004B30EF">
        <w:rPr>
          <w:rFonts w:ascii="Arial" w:hAnsi="Arial"/>
        </w:rPr>
        <w:t>ą</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 xml:space="preserve">emei, kuri tada bus pripildyta Dievo </w:t>
      </w:r>
      <w:r w:rsidRPr="004B30EF">
        <w:rPr>
          <w:rFonts w:ascii="Arial" w:hAnsi="Arial"/>
        </w:rPr>
        <w:t>š</w:t>
      </w:r>
      <w:r w:rsidRPr="004B30EF">
        <w:rPr>
          <w:rFonts w:ascii="BaltNewCenturySchoolbook" w:hAnsi="BaltNewCenturySchoolbook"/>
        </w:rPr>
        <w:t>lov</w:t>
      </w:r>
      <w:r w:rsidRPr="004B30EF">
        <w:rPr>
          <w:rFonts w:ascii="Arial" w:hAnsi="Arial"/>
        </w:rPr>
        <w:t>ė</w:t>
      </w:r>
      <w:r w:rsidRPr="004B30EF">
        <w:rPr>
          <w:rFonts w:ascii="BaltNewCenturySchoolbook" w:hAnsi="BaltNewCenturySchoolbook"/>
        </w:rPr>
        <w:t>s.</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I</w:t>
      </w:r>
      <w:r w:rsidRPr="004B30EF">
        <w:rPr>
          <w:rFonts w:ascii="Arial" w:hAnsi="Arial"/>
        </w:rPr>
        <w:t>Š</w:t>
      </w:r>
      <w:r w:rsidRPr="004B30EF">
        <w:rPr>
          <w:rFonts w:ascii="BaltNewCenturySchoolbook" w:hAnsi="BaltNewCenturySchoolbook"/>
        </w:rPr>
        <w:t>TRAUKOS SKAITYMUI</w:t>
      </w:r>
    </w:p>
    <w:p w:rsidR="004B30EF" w:rsidRPr="004B30EF" w:rsidRDefault="004B30EF">
      <w:pPr>
        <w:rPr>
          <w:rFonts w:ascii="BaltNewCenturySchoolbook" w:hAnsi="BaltNewCenturySchoolbook"/>
          <w:b/>
        </w:rPr>
      </w:pPr>
    </w:p>
    <w:p w:rsidR="004B30EF" w:rsidRPr="004B30EF" w:rsidRDefault="004B30EF">
      <w:pPr>
        <w:rPr>
          <w:rFonts w:ascii="BaltNewCenturySchoolbook" w:hAnsi="BaltNewCenturySchoolbook"/>
          <w:b/>
        </w:rPr>
      </w:pPr>
      <w:r w:rsidRPr="004B30EF">
        <w:rPr>
          <w:rFonts w:ascii="BaltNewCenturySchoolbook" w:hAnsi="BaltNewCenturySchoolbook"/>
          <w:b/>
        </w:rPr>
        <w:t>Prad</w:t>
      </w:r>
      <w:r w:rsidRPr="004B30EF">
        <w:rPr>
          <w:rFonts w:ascii="Arial" w:hAnsi="Arial"/>
          <w:b/>
        </w:rPr>
        <w:t>ž</w:t>
      </w:r>
      <w:r w:rsidRPr="004B30EF">
        <w:rPr>
          <w:rFonts w:ascii="BaltNewCenturySchoolbook" w:hAnsi="BaltNewCenturySchoolbook"/>
          <w:b/>
        </w:rPr>
        <w:t>ios 6, 12, 13, 15, 17, 22</w:t>
      </w:r>
      <w:r w:rsidRPr="004B30EF">
        <w:rPr>
          <w:rFonts w:ascii="BaltNewCenturySchoolbook" w:hAnsi="BaltNewCenturySchoolbook"/>
          <w:b/>
        </w:rPr>
        <w:tab/>
        <w:t xml:space="preserve">Pakartoto </w:t>
      </w:r>
      <w:r w:rsidRPr="004B30EF">
        <w:rPr>
          <w:rFonts w:ascii="Arial" w:hAnsi="Arial"/>
          <w:b/>
        </w:rPr>
        <w:t>Į</w:t>
      </w:r>
      <w:r w:rsidRPr="004B30EF">
        <w:rPr>
          <w:rFonts w:ascii="BaltNewCenturySchoolbook" w:hAnsi="BaltNewCenturySchoolbook"/>
          <w:b/>
        </w:rPr>
        <w:t>statymo 28</w:t>
      </w:r>
    </w:p>
    <w:p w:rsidR="004B30EF" w:rsidRPr="004B30EF" w:rsidRDefault="004B30EF">
      <w:pPr>
        <w:rPr>
          <w:rFonts w:ascii="BaltNewCenturySchoolbook" w:hAnsi="BaltNewCenturySchoolbook"/>
          <w:b/>
        </w:rPr>
      </w:pPr>
      <w:r w:rsidRPr="004B30EF">
        <w:rPr>
          <w:rFonts w:ascii="BaltNewCenturySchoolbook" w:hAnsi="BaltNewCenturySchoolbook"/>
          <w:b/>
        </w:rPr>
        <w:t>Psalmi</w:t>
      </w:r>
      <w:r w:rsidRPr="004B30EF">
        <w:rPr>
          <w:rFonts w:ascii="Arial" w:hAnsi="Arial"/>
          <w:b/>
        </w:rPr>
        <w:t>ų</w:t>
      </w:r>
      <w:r w:rsidRPr="004B30EF">
        <w:rPr>
          <w:rFonts w:ascii="BaltNewCenturySchoolbook" w:hAnsi="BaltNewCenturySchoolbook"/>
          <w:b/>
        </w:rPr>
        <w:t xml:space="preserve"> 62</w:t>
      </w:r>
      <w:r w:rsidRPr="004B30EF">
        <w:rPr>
          <w:rFonts w:ascii="BaltNewCenturySchoolbook" w:hAnsi="BaltNewCenturySchoolbook"/>
          <w:b/>
        </w:rPr>
        <w:tab/>
      </w:r>
      <w:r w:rsidRPr="004B30EF">
        <w:rPr>
          <w:rFonts w:ascii="BaltNewCenturySchoolbook" w:hAnsi="BaltNewCenturySchoolbook"/>
          <w:b/>
        </w:rPr>
        <w:tab/>
      </w:r>
      <w:r w:rsidRPr="004B30EF">
        <w:rPr>
          <w:rFonts w:ascii="BaltNewCenturySchoolbook" w:hAnsi="BaltNewCenturySchoolbook"/>
          <w:b/>
        </w:rPr>
        <w:tab/>
        <w:t>Izaijo 32</w:t>
      </w:r>
    </w:p>
    <w:p w:rsidR="004B30EF" w:rsidRPr="004B30EF" w:rsidRDefault="004B30EF">
      <w:pPr>
        <w:rPr>
          <w:rFonts w:ascii="BaltNewCenturySchoolbook" w:hAnsi="BaltNewCenturySchoolbook"/>
          <w:b/>
        </w:rPr>
      </w:pPr>
      <w:r w:rsidRPr="004B30EF">
        <w:rPr>
          <w:rFonts w:ascii="BaltNewCenturySchoolbook" w:hAnsi="BaltNewCenturySchoolbook"/>
          <w:b/>
        </w:rPr>
        <w:t>Apa</w:t>
      </w:r>
      <w:r w:rsidRPr="004B30EF">
        <w:rPr>
          <w:rFonts w:ascii="Arial" w:hAnsi="Arial"/>
          <w:b/>
        </w:rPr>
        <w:t>š</w:t>
      </w:r>
      <w:r w:rsidRPr="004B30EF">
        <w:rPr>
          <w:rFonts w:ascii="BaltNewCenturySchoolbook" w:hAnsi="BaltNewCenturySchoolbook"/>
          <w:b/>
        </w:rPr>
        <w:t>tal</w:t>
      </w:r>
      <w:r w:rsidRPr="004B30EF">
        <w:rPr>
          <w:rFonts w:ascii="Arial" w:hAnsi="Arial"/>
          <w:b/>
        </w:rPr>
        <w:t>ų</w:t>
      </w:r>
      <w:r w:rsidRPr="004B30EF">
        <w:rPr>
          <w:rFonts w:ascii="BaltNewCenturySchoolbook" w:hAnsi="BaltNewCenturySchoolbook"/>
          <w:b/>
        </w:rPr>
        <w:t xml:space="preserve"> darbai 7</w:t>
      </w:r>
      <w:r w:rsidRPr="004B30EF">
        <w:rPr>
          <w:rFonts w:ascii="BaltNewCenturySchoolbook" w:hAnsi="BaltNewCenturySchoolbook"/>
          <w:b/>
        </w:rPr>
        <w:tab/>
      </w:r>
      <w:r w:rsidRPr="004B30EF">
        <w:rPr>
          <w:rFonts w:ascii="BaltNewCenturySchoolbook" w:hAnsi="BaltNewCenturySchoolbook"/>
          <w:b/>
        </w:rPr>
        <w:tab/>
        <w:t>Romie</w:t>
      </w:r>
      <w:r w:rsidRPr="004B30EF">
        <w:rPr>
          <w:rFonts w:ascii="Arial" w:hAnsi="Arial"/>
          <w:b/>
        </w:rPr>
        <w:t>č</w:t>
      </w:r>
      <w:r w:rsidRPr="004B30EF">
        <w:rPr>
          <w:rFonts w:ascii="BaltNewCenturySchoolbook" w:hAnsi="BaltNewCenturySchoolbook"/>
          <w:b/>
        </w:rPr>
        <w:t>iams 4</w:t>
      </w:r>
    </w:p>
    <w:p w:rsidR="004B30EF" w:rsidRPr="004B30EF" w:rsidRDefault="004B30EF">
      <w:pPr>
        <w:rPr>
          <w:rFonts w:ascii="BaltNewCenturySchoolbook" w:hAnsi="BaltNewCenturySchoolbook"/>
          <w:b/>
        </w:rPr>
      </w:pPr>
      <w:r w:rsidRPr="004B30EF">
        <w:rPr>
          <w:rFonts w:ascii="BaltNewCenturySchoolbook" w:hAnsi="BaltNewCenturySchoolbook"/>
          <w:b/>
        </w:rPr>
        <w:t>Galatams 3</w:t>
      </w:r>
      <w:r w:rsidRPr="004B30EF">
        <w:rPr>
          <w:rFonts w:ascii="BaltNewCenturySchoolbook" w:hAnsi="BaltNewCenturySchoolbook"/>
          <w:b/>
        </w:rPr>
        <w:tab/>
      </w:r>
      <w:r w:rsidRPr="004B30EF">
        <w:rPr>
          <w:rFonts w:ascii="Arial" w:hAnsi="Arial"/>
          <w:b/>
        </w:rPr>
        <w:t>Ž</w:t>
      </w:r>
      <w:r w:rsidRPr="004B30EF">
        <w:rPr>
          <w:rFonts w:ascii="BaltNewCenturySchoolbook" w:hAnsi="BaltNewCenturySchoolbook"/>
          <w:b/>
        </w:rPr>
        <w:t>ydams 11</w:t>
      </w:r>
      <w:r w:rsidRPr="004B30EF">
        <w:rPr>
          <w:rFonts w:ascii="BaltNewCenturySchoolbook" w:hAnsi="BaltNewCenturySchoolbook"/>
          <w:b/>
        </w:rPr>
        <w:tab/>
        <w:t>Jono 8</w:t>
      </w:r>
    </w:p>
    <w:p w:rsidR="004B30EF" w:rsidRPr="004B30EF" w:rsidRDefault="004B30EF">
      <w:pPr>
        <w:rPr>
          <w:rFonts w:ascii="BaltNewCenturySchoolbook" w:hAnsi="BaltNewCenturySchoolbook"/>
          <w:b/>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5 PAMOKOS TESTAS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Pabraukite kiekvieno klausimo teising</w:t>
      </w:r>
      <w:r w:rsidRPr="004B30EF">
        <w:rPr>
          <w:rFonts w:ascii="Arial" w:hAnsi="Arial"/>
        </w:rPr>
        <w:t>ą</w:t>
      </w:r>
      <w:r w:rsidRPr="004B30EF">
        <w:rPr>
          <w:rFonts w:ascii="BaltNewCenturySchoolbook" w:hAnsi="BaltNewCenturySchoolbook"/>
        </w:rPr>
        <w:t xml:space="preserve"> atsakymo variant</w:t>
      </w:r>
      <w:r w:rsidRPr="004B30EF">
        <w:rPr>
          <w:rFonts w:ascii="Arial" w:hAnsi="Arial"/>
        </w:rPr>
        <w:t>ą</w:t>
      </w:r>
      <w:r w:rsidRPr="004B30EF">
        <w:rPr>
          <w:rFonts w:ascii="BaltNewCenturySchoolbook" w:hAnsi="BaltNewCenturySchoolbook"/>
        </w:rPr>
        <w:t xml:space="preserve"> ir, perra</w:t>
      </w:r>
      <w:r w:rsidRPr="004B30EF">
        <w:rPr>
          <w:rFonts w:ascii="Arial" w:hAnsi="Arial"/>
        </w:rPr>
        <w:t>š</w:t>
      </w:r>
      <w:r w:rsidRPr="004B30EF">
        <w:rPr>
          <w:rFonts w:ascii="BaltNewCenturySchoolbook" w:hAnsi="BaltNewCenturySchoolbook"/>
        </w:rPr>
        <w:t xml:space="preserve">e juos </w:t>
      </w:r>
      <w:r w:rsidRPr="004B30EF">
        <w:rPr>
          <w:rFonts w:ascii="Arial" w:hAnsi="Arial"/>
        </w:rPr>
        <w:t>į</w:t>
      </w:r>
      <w:r w:rsidRPr="004B30EF">
        <w:rPr>
          <w:rFonts w:ascii="BaltNewCenturySchoolbook" w:hAnsi="BaltNewCenturySchoolbook"/>
        </w:rPr>
        <w:t xml:space="preserve"> BENDRA ATSAKYM</w:t>
      </w:r>
      <w:r w:rsidRPr="004B30EF">
        <w:rPr>
          <w:rFonts w:ascii="Arial" w:hAnsi="Arial"/>
        </w:rPr>
        <w:t>Ų</w:t>
      </w:r>
      <w:r w:rsidRPr="004B30EF">
        <w:rPr>
          <w:rFonts w:ascii="BaltNewCenturySchoolbook" w:hAnsi="BaltNewCenturySchoolbook"/>
        </w:rPr>
        <w:t xml:space="preserve"> LAP</w:t>
      </w:r>
      <w:r w:rsidRPr="004B30EF">
        <w:rPr>
          <w:rFonts w:ascii="Arial" w:hAnsi="Arial"/>
        </w:rPr>
        <w:t>Ą</w:t>
      </w:r>
      <w:r w:rsidRPr="004B30EF">
        <w:rPr>
          <w:rFonts w:ascii="BaltNewCenturySchoolbook" w:hAnsi="BaltNewCenturySchoolbook"/>
        </w:rPr>
        <w:t>, esanti bro</w:t>
      </w:r>
      <w:r w:rsidRPr="004B30EF">
        <w:rPr>
          <w:rFonts w:ascii="Arial" w:hAnsi="Arial"/>
        </w:rPr>
        <w:t>š</w:t>
      </w:r>
      <w:r w:rsidRPr="004B30EF">
        <w:rPr>
          <w:rFonts w:ascii="BaltNewCenturySchoolbook" w:hAnsi="BaltNewCenturySchoolbook"/>
        </w:rPr>
        <w:t>i</w:t>
      </w:r>
      <w:r w:rsidRPr="004B30EF">
        <w:rPr>
          <w:rFonts w:ascii="Arial" w:hAnsi="Arial"/>
        </w:rPr>
        <w:t>ū</w:t>
      </w:r>
      <w:r w:rsidRPr="004B30EF">
        <w:rPr>
          <w:rFonts w:ascii="BaltNewCenturySchoolbook" w:hAnsi="BaltNewCenturySchoolbook"/>
        </w:rPr>
        <w:t>ros gale, arba sura</w:t>
      </w:r>
      <w:r w:rsidRPr="004B30EF">
        <w:rPr>
          <w:rFonts w:ascii="Arial" w:hAnsi="Arial"/>
        </w:rPr>
        <w:t>šę</w:t>
      </w:r>
      <w:r w:rsidRPr="004B30EF">
        <w:rPr>
          <w:rFonts w:ascii="BaltNewCenturySchoolbook" w:hAnsi="BaltNewCenturySchoolbook"/>
        </w:rPr>
        <w:t xml:space="preserve"> teisingus atsakymus </w:t>
      </w:r>
      <w:r w:rsidRPr="004B30EF">
        <w:rPr>
          <w:rFonts w:ascii="Arial" w:hAnsi="Arial"/>
        </w:rPr>
        <w:t>į</w:t>
      </w:r>
      <w:r w:rsidRPr="004B30EF">
        <w:rPr>
          <w:rFonts w:ascii="BaltNewCenturySchoolbook" w:hAnsi="BaltNewCenturySchoolbook"/>
        </w:rPr>
        <w:t xml:space="preserve"> atskir</w:t>
      </w:r>
      <w:r w:rsidRPr="004B30EF">
        <w:rPr>
          <w:rFonts w:ascii="Arial" w:hAnsi="Arial"/>
        </w:rPr>
        <w:t>ą</w:t>
      </w:r>
      <w:r w:rsidRPr="004B30EF">
        <w:rPr>
          <w:rFonts w:ascii="BaltNewCenturySchoolbook" w:hAnsi="BaltNewCenturySchoolbook"/>
        </w:rPr>
        <w:t xml:space="preserve"> popieriaus lap</w:t>
      </w:r>
      <w:r w:rsidRPr="004B30EF">
        <w:rPr>
          <w:rFonts w:ascii="Arial" w:hAnsi="Arial"/>
        </w:rPr>
        <w:t>ą</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skite j</w:t>
      </w:r>
      <w:r w:rsidRPr="004B30EF">
        <w:rPr>
          <w:rFonts w:ascii="Arial" w:hAnsi="Arial"/>
        </w:rPr>
        <w:t>į</w:t>
      </w:r>
      <w:r w:rsidRPr="004B30EF">
        <w:rPr>
          <w:rFonts w:ascii="BaltNewCenturySchoolbook" w:hAnsi="BaltNewCenturySchoolbook"/>
        </w:rPr>
        <w:t xml:space="preserve"> mums. U</w:t>
      </w:r>
      <w:r w:rsidRPr="004B30EF">
        <w:rPr>
          <w:rFonts w:ascii="Arial" w:hAnsi="Arial"/>
        </w:rPr>
        <w:t>ž</w:t>
      </w:r>
      <w:r w:rsidRPr="004B30EF">
        <w:rPr>
          <w:rFonts w:ascii="BaltNewCenturySchoolbook" w:hAnsi="BaltNewCenturySchoolbook"/>
        </w:rPr>
        <w:t>pildyt</w:t>
      </w:r>
      <w:r w:rsidRPr="004B30EF">
        <w:rPr>
          <w:rFonts w:ascii="Arial" w:hAnsi="Arial"/>
        </w:rPr>
        <w:t>ą</w:t>
      </w:r>
      <w:r w:rsidRPr="004B30EF">
        <w:rPr>
          <w:rFonts w:ascii="BaltNewCenturySchoolbook" w:hAnsi="BaltNewCenturySchoolbook"/>
        </w:rPr>
        <w:t xml:space="preserve"> testo lap</w:t>
      </w:r>
      <w:r w:rsidRPr="004B30EF">
        <w:rPr>
          <w:rFonts w:ascii="Arial" w:hAnsi="Arial"/>
        </w:rPr>
        <w:t>ą</w:t>
      </w:r>
      <w:r w:rsidRPr="004B30EF">
        <w:rPr>
          <w:rFonts w:ascii="BaltNewCenturySchoolbook" w:hAnsi="BaltNewCenturySchoolbook"/>
        </w:rPr>
        <w:t xml:space="preserve"> pasilikite sau pasitikrinimui.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1. Kuo vardu buvo Dievui malonus </w:t>
      </w:r>
      <w:r w:rsidRPr="004B30EF">
        <w:rPr>
          <w:rFonts w:ascii="Arial" w:hAnsi="Arial"/>
        </w:rPr>
        <w:t>ž</w:t>
      </w:r>
      <w:r w:rsidRPr="004B30EF">
        <w:rPr>
          <w:rFonts w:ascii="BaltNewCenturySchoolbook" w:hAnsi="BaltNewCenturySchoolbook"/>
        </w:rPr>
        <w:t>mogus, apie kur</w:t>
      </w:r>
      <w:r w:rsidRPr="004B30EF">
        <w:rPr>
          <w:rFonts w:ascii="Arial" w:hAnsi="Arial"/>
        </w:rPr>
        <w:t>į</w:t>
      </w:r>
      <w:r w:rsidRPr="004B30EF">
        <w:rPr>
          <w:rFonts w:ascii="BaltNewCenturySchoolbook" w:hAnsi="BaltNewCenturySchoolbook"/>
        </w:rPr>
        <w:t xml:space="preserve"> ra</w:t>
      </w:r>
      <w:r w:rsidRPr="004B30EF">
        <w:rPr>
          <w:rFonts w:ascii="Arial" w:hAnsi="Arial"/>
        </w:rPr>
        <w:t>š</w:t>
      </w:r>
      <w:r w:rsidRPr="004B30EF">
        <w:rPr>
          <w:rFonts w:ascii="BaltNewCenturySchoolbook" w:hAnsi="BaltNewCenturySchoolbook"/>
        </w:rPr>
        <w:t>oma Prad</w:t>
      </w:r>
      <w:r w:rsidRPr="004B30EF">
        <w:rPr>
          <w:rFonts w:ascii="Arial" w:hAnsi="Arial"/>
        </w:rPr>
        <w:t>ž</w:t>
      </w:r>
      <w:r w:rsidRPr="004B30EF">
        <w:rPr>
          <w:rFonts w:ascii="BaltNewCenturySchoolbook" w:hAnsi="BaltNewCenturySchoolbook"/>
        </w:rPr>
        <w:t>ios 6:9?</w:t>
      </w:r>
    </w:p>
    <w:p w:rsidR="004B30EF" w:rsidRPr="004B30EF" w:rsidRDefault="004B30EF">
      <w:pPr>
        <w:rPr>
          <w:rFonts w:ascii="BaltNewCenturySchoolbook" w:hAnsi="BaltNewCenturySchoolbook"/>
        </w:rPr>
      </w:pPr>
      <w:r w:rsidRPr="004B30EF">
        <w:rPr>
          <w:rFonts w:ascii="BaltNewCenturySchoolbook" w:hAnsi="BaltNewCenturySchoolbook"/>
        </w:rPr>
        <w:t>a) Adomas  b) Nojus  c) Enochas  d) Abelis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2. Kaip Dievas sunaikino nedorus </w:t>
      </w:r>
      <w:r w:rsidRPr="004B30EF">
        <w:rPr>
          <w:rFonts w:ascii="Arial" w:hAnsi="Arial"/>
        </w:rPr>
        <w:t>ž</w:t>
      </w:r>
      <w:r w:rsidRPr="004B30EF">
        <w:rPr>
          <w:rFonts w:ascii="BaltNewCenturySchoolbook" w:hAnsi="BaltNewCenturySchoolbook"/>
        </w:rPr>
        <w:t>mones, apie kuriuos ra</w:t>
      </w:r>
      <w:r w:rsidRPr="004B30EF">
        <w:rPr>
          <w:rFonts w:ascii="Arial" w:hAnsi="Arial"/>
        </w:rPr>
        <w:t>š</w:t>
      </w:r>
      <w:r w:rsidRPr="004B30EF">
        <w:rPr>
          <w:rFonts w:ascii="BaltNewCenturySchoolbook" w:hAnsi="BaltNewCenturySchoolbook"/>
        </w:rPr>
        <w:t>oma Prad</w:t>
      </w:r>
      <w:r w:rsidRPr="004B30EF">
        <w:rPr>
          <w:rFonts w:ascii="Arial" w:hAnsi="Arial"/>
        </w:rPr>
        <w:t>ž</w:t>
      </w:r>
      <w:r w:rsidRPr="004B30EF">
        <w:rPr>
          <w:rFonts w:ascii="BaltNewCenturySchoolbook" w:hAnsi="BaltNewCenturySchoolbook"/>
        </w:rPr>
        <w:t>ios knygos 6-8 skyriuose?</w:t>
      </w:r>
    </w:p>
    <w:p w:rsidR="004B30EF" w:rsidRPr="004B30EF" w:rsidRDefault="004B30EF">
      <w:pPr>
        <w:rPr>
          <w:rFonts w:ascii="BaltNewCenturySchoolbook" w:hAnsi="BaltNewCenturySchoolbook"/>
        </w:rPr>
      </w:pPr>
      <w:r w:rsidRPr="004B30EF">
        <w:rPr>
          <w:rFonts w:ascii="BaltNewCenturySchoolbook" w:hAnsi="BaltNewCenturySchoolbook"/>
        </w:rPr>
        <w:t xml:space="preserve">a)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dreb</w:t>
      </w:r>
      <w:r w:rsidRPr="004B30EF">
        <w:rPr>
          <w:rFonts w:ascii="Arial" w:hAnsi="Arial"/>
        </w:rPr>
        <w:t>ė</w:t>
      </w:r>
      <w:r w:rsidRPr="004B30EF">
        <w:rPr>
          <w:rFonts w:ascii="BaltNewCenturySchoolbook" w:hAnsi="BaltNewCenturySchoolbook"/>
        </w:rPr>
        <w:t>jimu  b) Badu  c) Potvyniu  d) Ligomis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3. Kiek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sigelb</w:t>
      </w:r>
      <w:r w:rsidRPr="004B30EF">
        <w:rPr>
          <w:rFonts w:ascii="Arial" w:hAnsi="Arial"/>
        </w:rPr>
        <w:t>ė</w:t>
      </w:r>
      <w:r w:rsidRPr="004B30EF">
        <w:rPr>
          <w:rFonts w:ascii="BaltNewCenturySchoolbook" w:hAnsi="BaltNewCenturySchoolbook"/>
        </w:rPr>
        <w:t xml:space="preserve">jo per </w:t>
      </w:r>
      <w:r w:rsidRPr="004B30EF">
        <w:rPr>
          <w:rFonts w:ascii="Arial" w:hAnsi="Arial"/>
        </w:rPr>
        <w:t>į</w:t>
      </w:r>
      <w:r w:rsidRPr="004B30EF">
        <w:rPr>
          <w:rFonts w:ascii="BaltNewCenturySchoolbook" w:hAnsi="BaltNewCenturySchoolbook"/>
        </w:rPr>
        <w:t>vykius, apra</w:t>
      </w:r>
      <w:r w:rsidRPr="004B30EF">
        <w:rPr>
          <w:rFonts w:ascii="Arial" w:hAnsi="Arial"/>
        </w:rPr>
        <w:t>š</w:t>
      </w:r>
      <w:r w:rsidRPr="004B30EF">
        <w:rPr>
          <w:rFonts w:ascii="BaltNewCenturySchoolbook" w:hAnsi="BaltNewCenturySchoolbook"/>
        </w:rPr>
        <w:t>ytus Prad</w:t>
      </w:r>
      <w:r w:rsidRPr="004B30EF">
        <w:rPr>
          <w:rFonts w:ascii="Arial" w:hAnsi="Arial"/>
        </w:rPr>
        <w:t>ž</w:t>
      </w:r>
      <w:r w:rsidRPr="004B30EF">
        <w:rPr>
          <w:rFonts w:ascii="BaltNewCenturySchoolbook" w:hAnsi="BaltNewCenturySchoolbook"/>
        </w:rPr>
        <w:t>ios knygos 6-8 dalyse?</w:t>
      </w:r>
    </w:p>
    <w:p w:rsidR="004B30EF" w:rsidRPr="004B30EF" w:rsidRDefault="004B30EF">
      <w:pPr>
        <w:rPr>
          <w:rFonts w:ascii="BaltNewCenturySchoolbook" w:hAnsi="BaltNewCenturySchoolbook"/>
        </w:rPr>
      </w:pPr>
      <w:r w:rsidRPr="004B30EF">
        <w:rPr>
          <w:rFonts w:ascii="BaltNewCenturySchoolbook" w:hAnsi="BaltNewCenturySchoolbook"/>
        </w:rPr>
        <w:t>a) 8  b) 18  c) 88  d) 80</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4. Kaip </w:t>
      </w:r>
      <w:r w:rsidRPr="004B30EF">
        <w:rPr>
          <w:rFonts w:ascii="Arial" w:hAnsi="Arial"/>
        </w:rPr>
        <w:t>š</w:t>
      </w:r>
      <w:r w:rsidRPr="004B30EF">
        <w:rPr>
          <w:rFonts w:ascii="BaltNewCenturySchoolbook" w:hAnsi="BaltNewCenturySchoolbook"/>
        </w:rPr>
        <w:t xml:space="preserve">ie tikintys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s buvo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ti nelaim</w:t>
      </w:r>
      <w:r w:rsidRPr="004B30EF">
        <w:rPr>
          <w:rFonts w:ascii="Arial" w:hAnsi="Arial"/>
        </w:rPr>
        <w:t>ė</w:t>
      </w:r>
      <w:r w:rsidRPr="004B30EF">
        <w:rPr>
          <w:rFonts w:ascii="BaltNewCenturySchoolbook" w:hAnsi="BaltNewCenturySchoolbook"/>
        </w:rPr>
        <w:t>s metu?</w:t>
      </w:r>
    </w:p>
    <w:p w:rsidR="004B30EF" w:rsidRPr="004B30EF" w:rsidRDefault="004B30EF">
      <w:pPr>
        <w:rPr>
          <w:rFonts w:ascii="BaltNewCenturySchoolbook" w:hAnsi="BaltNewCenturySchoolbook"/>
        </w:rPr>
      </w:pPr>
      <w:r w:rsidRPr="004B30EF">
        <w:rPr>
          <w:rFonts w:ascii="BaltNewCenturySchoolbook" w:hAnsi="BaltNewCenturySchoolbook"/>
        </w:rPr>
        <w:t>a) Jie gyveno arkoje  b) Dievas pasl</w:t>
      </w:r>
      <w:r w:rsidRPr="004B30EF">
        <w:rPr>
          <w:rFonts w:ascii="Arial" w:hAnsi="Arial"/>
        </w:rPr>
        <w:t>ė</w:t>
      </w:r>
      <w:r w:rsidRPr="004B30EF">
        <w:rPr>
          <w:rFonts w:ascii="BaltNewCenturySchoolbook" w:hAnsi="BaltNewCenturySchoolbook"/>
        </w:rPr>
        <w:t>p</w:t>
      </w:r>
      <w:r w:rsidRPr="004B30EF">
        <w:rPr>
          <w:rFonts w:ascii="Arial" w:hAnsi="Arial"/>
        </w:rPr>
        <w:t>ė</w:t>
      </w:r>
      <w:r w:rsidRPr="004B30EF">
        <w:rPr>
          <w:rFonts w:ascii="BaltNewCenturySchoolbook" w:hAnsi="BaltNewCenturySchoolbook"/>
        </w:rPr>
        <w:t xml:space="preserve"> juos  c) Jie gyveno auk</w:t>
      </w:r>
      <w:r w:rsidRPr="004B30EF">
        <w:rPr>
          <w:rFonts w:ascii="Arial" w:hAnsi="Arial"/>
        </w:rPr>
        <w:t>š</w:t>
      </w:r>
      <w:r w:rsidRPr="004B30EF">
        <w:rPr>
          <w:rFonts w:ascii="BaltNewCenturySchoolbook" w:hAnsi="BaltNewCenturySchoolbook"/>
        </w:rPr>
        <w:t>tame kalne  d) Dievas pa</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xml:space="preserve"> juos i</w:t>
      </w:r>
      <w:r w:rsidRPr="004B30EF">
        <w:rPr>
          <w:rFonts w:ascii="Arial" w:hAnsi="Arial"/>
        </w:rPr>
        <w:t>š</w:t>
      </w:r>
      <w:r w:rsidRPr="004B30EF">
        <w:rPr>
          <w:rFonts w:ascii="BaltNewCenturySchoolbook" w:hAnsi="BaltNewCenturySchoolbook"/>
        </w:rPr>
        <w:t xml:space="preserve"> ten</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5. Kur gyveno Abraomas iki tol, kol Dievas pa</w:t>
      </w:r>
      <w:r w:rsidRPr="004B30EF">
        <w:rPr>
          <w:rFonts w:ascii="Arial" w:hAnsi="Arial"/>
        </w:rPr>
        <w:t>š</w:t>
      </w:r>
      <w:r w:rsidRPr="004B30EF">
        <w:rPr>
          <w:rFonts w:ascii="BaltNewCenturySchoolbook" w:hAnsi="BaltNewCenturySchoolbook"/>
        </w:rPr>
        <w:t>auk</w:t>
      </w:r>
      <w:r w:rsidRPr="004B30EF">
        <w:rPr>
          <w:rFonts w:ascii="Arial" w:hAnsi="Arial"/>
        </w:rPr>
        <w:t>ė</w:t>
      </w:r>
      <w:r w:rsidRPr="004B30EF">
        <w:rPr>
          <w:rFonts w:ascii="BaltNewCenturySchoolbook" w:hAnsi="BaltNewCenturySchoolbook"/>
        </w:rPr>
        <w:t xml:space="preserve"> j</w:t>
      </w:r>
      <w:r w:rsidRPr="004B30EF">
        <w:rPr>
          <w:rFonts w:ascii="Arial" w:hAnsi="Arial"/>
        </w:rPr>
        <w:t>į</w:t>
      </w:r>
      <w:r w:rsidRPr="004B30EF">
        <w:rPr>
          <w:rFonts w:ascii="BaltNewCenturySchoolbook" w:hAnsi="BaltNewCenturySchoolbook"/>
        </w:rPr>
        <w:t>?</w:t>
      </w:r>
    </w:p>
    <w:p w:rsidR="004B30EF" w:rsidRPr="004B30EF" w:rsidRDefault="004B30EF">
      <w:pPr>
        <w:rPr>
          <w:rFonts w:ascii="BaltNewCenturySchoolbook" w:hAnsi="BaltNewCenturySchoolbook"/>
        </w:rPr>
      </w:pPr>
      <w:r w:rsidRPr="004B30EF">
        <w:rPr>
          <w:rFonts w:ascii="BaltNewCenturySchoolbook" w:hAnsi="BaltNewCenturySchoolbook"/>
        </w:rPr>
        <w:t xml:space="preserve">a) Babilone  b) Betelyje  c) Sodome  d) </w:t>
      </w:r>
      <w:r w:rsidRPr="004B30EF">
        <w:rPr>
          <w:rFonts w:ascii="Arial" w:hAnsi="Arial"/>
        </w:rPr>
        <w:t>Ū</w:t>
      </w:r>
      <w:r w:rsidRPr="004B30EF">
        <w:rPr>
          <w:rFonts w:ascii="BaltNewCenturySchoolbook" w:hAnsi="BaltNewCenturySchoolbook"/>
        </w:rPr>
        <w:t>re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6. </w:t>
      </w:r>
      <w:r w:rsidRPr="004B30EF">
        <w:rPr>
          <w:rFonts w:ascii="Arial" w:hAnsi="Arial"/>
        </w:rPr>
        <w:t>Į</w:t>
      </w:r>
      <w:r w:rsidRPr="004B30EF">
        <w:rPr>
          <w:rFonts w:ascii="BaltNewCenturySchoolbook" w:hAnsi="BaltNewCenturySchoolbook"/>
        </w:rPr>
        <w:t xml:space="preserve"> kuri</w:t>
      </w:r>
      <w:r w:rsidRPr="004B30EF">
        <w:rPr>
          <w:rFonts w:ascii="Arial" w:hAnsi="Arial"/>
        </w:rPr>
        <w:t>ą</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xml:space="preserve"> Dievas nuved</w:t>
      </w:r>
      <w:r w:rsidRPr="004B30EF">
        <w:rPr>
          <w:rFonts w:ascii="Arial" w:hAnsi="Arial"/>
        </w:rPr>
        <w:t>ė</w:t>
      </w:r>
      <w:r w:rsidRPr="004B30EF">
        <w:rPr>
          <w:rFonts w:ascii="BaltNewCenturySchoolbook" w:hAnsi="BaltNewCenturySchoolbook"/>
        </w:rPr>
        <w:t xml:space="preserve"> Abraom</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r w:rsidRPr="004B30EF">
        <w:rPr>
          <w:rFonts w:ascii="BaltNewCenturySchoolbook" w:hAnsi="BaltNewCenturySchoolbook"/>
        </w:rPr>
        <w:t>a) Egipto  b) Kanaano  c) Edomo  d) Salemo</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7. Ar Abraomui buvo paskelbta geroji </w:t>
      </w:r>
      <w:r w:rsidRPr="004B30EF">
        <w:rPr>
          <w:rFonts w:ascii="Arial" w:hAnsi="Arial"/>
        </w:rPr>
        <w:t>ž</w:t>
      </w:r>
      <w:r w:rsidRPr="004B30EF">
        <w:rPr>
          <w:rFonts w:ascii="BaltNewCenturySchoolbook" w:hAnsi="BaltNewCenturySchoolbook"/>
        </w:rPr>
        <w:t>inia?</w:t>
      </w:r>
    </w:p>
    <w:p w:rsidR="004B30EF" w:rsidRPr="004B30EF" w:rsidRDefault="004B30EF">
      <w:pPr>
        <w:rPr>
          <w:rFonts w:ascii="BaltNewCenturySchoolbook" w:hAnsi="BaltNewCenturySchoolbook"/>
        </w:rPr>
      </w:pPr>
      <w:r w:rsidRPr="004B30EF">
        <w:rPr>
          <w:rFonts w:ascii="BaltNewCenturySchoolbook" w:hAnsi="BaltNewCenturySchoolbook"/>
        </w:rPr>
        <w:t>a) Taip  b) Ne  c) Galb</w:t>
      </w:r>
      <w:r w:rsidRPr="004B30EF">
        <w:rPr>
          <w:rFonts w:ascii="Arial" w:hAnsi="Arial"/>
        </w:rPr>
        <w:t>ū</w:t>
      </w:r>
      <w:r w:rsidRPr="004B30EF">
        <w:rPr>
          <w:rFonts w:ascii="BaltNewCenturySchoolbook" w:hAnsi="BaltNewCenturySchoolbook"/>
        </w:rPr>
        <w:t>t  d) Mes ne</w:t>
      </w:r>
      <w:r w:rsidRPr="004B30EF">
        <w:rPr>
          <w:rFonts w:ascii="Arial" w:hAnsi="Arial"/>
        </w:rPr>
        <w:t>ž</w:t>
      </w:r>
      <w:r w:rsidRPr="004B30EF">
        <w:rPr>
          <w:rFonts w:ascii="BaltNewCenturySchoolbook" w:hAnsi="BaltNewCenturySchoolbook"/>
        </w:rPr>
        <w:t>inome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8. Kada Abraomas gaus galutin</w:t>
      </w:r>
      <w:r w:rsidRPr="004B30EF">
        <w:rPr>
          <w:rFonts w:ascii="Arial" w:hAnsi="Arial"/>
        </w:rPr>
        <w:t>į</w:t>
      </w:r>
      <w:r w:rsidRPr="004B30EF">
        <w:rPr>
          <w:rFonts w:ascii="BaltNewCenturySchoolbook" w:hAnsi="BaltNewCenturySchoolbook"/>
        </w:rPr>
        <w:t xml:space="preserve"> Dievo pa</w:t>
      </w:r>
      <w:r w:rsidRPr="004B30EF">
        <w:rPr>
          <w:rFonts w:ascii="Arial" w:hAnsi="Arial"/>
        </w:rPr>
        <w:t>ž</w:t>
      </w:r>
      <w:r w:rsidRPr="004B30EF">
        <w:rPr>
          <w:rFonts w:ascii="BaltNewCenturySchoolbook" w:hAnsi="BaltNewCenturySchoolbook"/>
        </w:rPr>
        <w:t>ad</w:t>
      </w:r>
      <w:r w:rsidRPr="004B30EF">
        <w:rPr>
          <w:rFonts w:ascii="Arial" w:hAnsi="Arial"/>
        </w:rPr>
        <w:t>ų</w:t>
      </w:r>
      <w:r w:rsidRPr="004B30EF">
        <w:rPr>
          <w:rFonts w:ascii="BaltNewCenturySchoolbook" w:hAnsi="BaltNewCenturySchoolbook"/>
        </w:rPr>
        <w:t xml:space="preserve"> jam i</w:t>
      </w:r>
      <w:r w:rsidRPr="004B30EF">
        <w:rPr>
          <w:rFonts w:ascii="Arial" w:hAnsi="Arial"/>
        </w:rPr>
        <w:t>š</w:t>
      </w:r>
      <w:r w:rsidRPr="004B30EF">
        <w:rPr>
          <w:rFonts w:ascii="BaltNewCenturySchoolbook" w:hAnsi="BaltNewCenturySchoolbook"/>
        </w:rPr>
        <w:t>sipildym</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r w:rsidRPr="004B30EF">
        <w:rPr>
          <w:rFonts w:ascii="BaltNewCenturySchoolbook" w:hAnsi="BaltNewCenturySchoolbook"/>
        </w:rPr>
        <w:t>a) Jis jau gavo tai  b) Mes ne</w:t>
      </w:r>
      <w:r w:rsidRPr="004B30EF">
        <w:rPr>
          <w:rFonts w:ascii="Arial" w:hAnsi="Arial"/>
        </w:rPr>
        <w:t>ž</w:t>
      </w:r>
      <w:r w:rsidRPr="004B30EF">
        <w:rPr>
          <w:rFonts w:ascii="BaltNewCenturySchoolbook" w:hAnsi="BaltNewCenturySchoolbook"/>
        </w:rPr>
        <w:t>inome  c) Kai J</w:t>
      </w:r>
      <w:r w:rsidRPr="004B30EF">
        <w:rPr>
          <w:rFonts w:ascii="Arial" w:hAnsi="Arial"/>
        </w:rPr>
        <w:t>ė</w:t>
      </w:r>
      <w:r w:rsidRPr="004B30EF">
        <w:rPr>
          <w:rFonts w:ascii="BaltNewCenturySchoolbook" w:hAnsi="BaltNewCenturySchoolbook"/>
        </w:rPr>
        <w:t>zus gr</w:t>
      </w:r>
      <w:r w:rsidRPr="004B30EF">
        <w:rPr>
          <w:rFonts w:ascii="Arial" w:hAnsi="Arial"/>
        </w:rPr>
        <w:t>įš</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kurt</w:t>
      </w:r>
      <w:r w:rsidRPr="004B30EF">
        <w:rPr>
          <w:rFonts w:ascii="Arial" w:hAnsi="Arial"/>
        </w:rPr>
        <w:t>į</w:t>
      </w:r>
      <w:r w:rsidRPr="004B30EF">
        <w:rPr>
          <w:rFonts w:ascii="BaltNewCenturySchoolbook" w:hAnsi="BaltNewCenturySchoolbook"/>
        </w:rPr>
        <w:t xml:space="preserve"> Dievo karalyst</w:t>
      </w:r>
      <w:r w:rsidRPr="004B30EF">
        <w:rPr>
          <w:rFonts w:ascii="Arial" w:hAnsi="Arial"/>
        </w:rPr>
        <w:t>ę</w:t>
      </w:r>
      <w:r w:rsidRPr="004B30EF">
        <w:rPr>
          <w:rFonts w:ascii="BaltNewCenturySchoolbook" w:hAnsi="BaltNewCenturySchoolbook"/>
        </w:rPr>
        <w:t xml:space="preserve">  d) Abraomas mir</w:t>
      </w:r>
      <w:r w:rsidRPr="004B30EF">
        <w:rPr>
          <w:rFonts w:ascii="Arial" w:hAnsi="Arial"/>
        </w:rPr>
        <w:t>ė</w:t>
      </w:r>
      <w:r w:rsidRPr="004B30EF">
        <w:rPr>
          <w:rFonts w:ascii="BaltNewCenturySchoolbook" w:hAnsi="BaltNewCenturySchoolbook"/>
        </w:rPr>
        <w:t>, tod</w:t>
      </w:r>
      <w:r w:rsidRPr="004B30EF">
        <w:rPr>
          <w:rFonts w:ascii="Arial" w:hAnsi="Arial"/>
        </w:rPr>
        <w:t>ė</w:t>
      </w:r>
      <w:r w:rsidRPr="004B30EF">
        <w:rPr>
          <w:rFonts w:ascii="BaltNewCenturySchoolbook" w:hAnsi="BaltNewCenturySchoolbook"/>
        </w:rPr>
        <w:t>l jis negaus pa</w:t>
      </w:r>
      <w:r w:rsidRPr="004B30EF">
        <w:rPr>
          <w:rFonts w:ascii="Arial" w:hAnsi="Arial"/>
        </w:rPr>
        <w:t>ž</w:t>
      </w:r>
      <w:r w:rsidRPr="004B30EF">
        <w:rPr>
          <w:rFonts w:ascii="BaltNewCenturySchoolbook" w:hAnsi="BaltNewCenturySchoolbook"/>
        </w:rPr>
        <w:t>ad</w:t>
      </w:r>
      <w:r w:rsidRPr="004B30EF">
        <w:rPr>
          <w:rFonts w:ascii="Arial" w:hAnsi="Arial"/>
        </w:rPr>
        <w:t>ų</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sipildymo</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9. Kas buvo did</w:t>
      </w:r>
      <w:r w:rsidRPr="004B30EF">
        <w:rPr>
          <w:rFonts w:ascii="Arial" w:hAnsi="Arial"/>
        </w:rPr>
        <w:t>ž</w:t>
      </w:r>
      <w:r w:rsidRPr="004B30EF">
        <w:rPr>
          <w:rFonts w:ascii="BaltNewCenturySchoolbook" w:hAnsi="BaltNewCenturySchoolbook"/>
        </w:rPr>
        <w:t>iausiu Abraomo palikuonimi?</w:t>
      </w:r>
    </w:p>
    <w:p w:rsidR="004B30EF" w:rsidRPr="004B30EF" w:rsidRDefault="004B30EF">
      <w:pPr>
        <w:rPr>
          <w:rFonts w:ascii="BaltNewCenturySchoolbook" w:hAnsi="BaltNewCenturySchoolbook"/>
        </w:rPr>
      </w:pPr>
      <w:r w:rsidRPr="004B30EF">
        <w:rPr>
          <w:rFonts w:ascii="BaltNewCenturySchoolbook" w:hAnsi="BaltNewCenturySchoolbook"/>
        </w:rPr>
        <w:t>a) Judas  b) Jok</w:t>
      </w:r>
      <w:r w:rsidRPr="004B30EF">
        <w:rPr>
          <w:rFonts w:ascii="Arial" w:hAnsi="Arial"/>
        </w:rPr>
        <w:t>ū</w:t>
      </w:r>
      <w:r w:rsidRPr="004B30EF">
        <w:rPr>
          <w:rFonts w:ascii="BaltNewCenturySchoolbook" w:hAnsi="BaltNewCenturySchoolbook"/>
        </w:rPr>
        <w:t>bas  c) Juozapas  d) J</w:t>
      </w:r>
      <w:r w:rsidRPr="004B30EF">
        <w:rPr>
          <w:rFonts w:ascii="Arial" w:hAnsi="Arial"/>
        </w:rPr>
        <w:t>ė</w:t>
      </w:r>
      <w:r w:rsidRPr="004B30EF">
        <w:rPr>
          <w:rFonts w:ascii="BaltNewCenturySchoolbook" w:hAnsi="BaltNewCenturySchoolbook"/>
        </w:rPr>
        <w:t>zus</w:t>
      </w:r>
    </w:p>
    <w:p w:rsidR="004B30EF" w:rsidRPr="004B30EF" w:rsidRDefault="004B30EF">
      <w:pPr>
        <w:rPr>
          <w:rFonts w:ascii="BaltNewCenturySchoolbook" w:hAnsi="BaltNewCenturySchoolbook"/>
        </w:rPr>
      </w:pPr>
      <w:r w:rsidRPr="004B30EF">
        <w:rPr>
          <w:rFonts w:ascii="BaltNewCenturySchoolbook" w:hAnsi="BaltNewCenturySchoolbook"/>
        </w:rPr>
        <w:t>10. Kurie trys i</w:t>
      </w:r>
      <w:r w:rsidRPr="004B30EF">
        <w:rPr>
          <w:rFonts w:ascii="Arial" w:hAnsi="Arial"/>
        </w:rPr>
        <w:t>š</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emiau pateikt</w:t>
      </w:r>
      <w:r w:rsidRPr="004B30EF">
        <w:rPr>
          <w:rFonts w:ascii="Arial" w:hAnsi="Arial"/>
        </w:rPr>
        <w:t>ų</w:t>
      </w:r>
      <w:r w:rsidRPr="004B30EF">
        <w:rPr>
          <w:rFonts w:ascii="BaltNewCenturySchoolbook" w:hAnsi="BaltNewCenturySchoolbook"/>
        </w:rPr>
        <w:t xml:space="preserve"> pa</w:t>
      </w:r>
      <w:r w:rsidRPr="004B30EF">
        <w:rPr>
          <w:rFonts w:ascii="Arial" w:hAnsi="Arial"/>
        </w:rPr>
        <w:t>ž</w:t>
      </w:r>
      <w:r w:rsidRPr="004B30EF">
        <w:rPr>
          <w:rFonts w:ascii="BaltNewCenturySchoolbook" w:hAnsi="BaltNewCenturySchoolbook"/>
        </w:rPr>
        <w:t>ad</w:t>
      </w:r>
      <w:r w:rsidRPr="004B30EF">
        <w:rPr>
          <w:rFonts w:ascii="Arial" w:hAnsi="Arial"/>
        </w:rPr>
        <w:t>ų</w:t>
      </w:r>
      <w:r w:rsidRPr="004B30EF">
        <w:rPr>
          <w:rFonts w:ascii="BaltNewCenturySchoolbook" w:hAnsi="BaltNewCenturySchoolbook"/>
        </w:rPr>
        <w:t xml:space="preserve"> buvo duoti Abraomui?</w:t>
      </w:r>
    </w:p>
    <w:p w:rsidR="004B30EF" w:rsidRPr="004B30EF" w:rsidRDefault="004B30EF">
      <w:pPr>
        <w:rPr>
          <w:rFonts w:ascii="BaltNewCenturySchoolbook" w:hAnsi="BaltNewCenturySchoolbook"/>
        </w:rPr>
      </w:pPr>
      <w:r w:rsidRPr="004B30EF">
        <w:rPr>
          <w:rFonts w:ascii="BaltNewCenturySchoolbook" w:hAnsi="BaltNewCenturySchoolbook"/>
        </w:rPr>
        <w:t xml:space="preserve">a) Jo palikuonys valdys Kanaano </w:t>
      </w:r>
      <w:r w:rsidRPr="004B30EF">
        <w:rPr>
          <w:rFonts w:ascii="Arial" w:hAnsi="Arial"/>
        </w:rPr>
        <w:t>ž</w:t>
      </w:r>
      <w:r w:rsidRPr="004B30EF">
        <w:rPr>
          <w:rFonts w:ascii="BaltNewCenturySchoolbook" w:hAnsi="BaltNewCenturySchoolbook"/>
        </w:rPr>
        <w:t>em</w:t>
      </w:r>
      <w:r w:rsidRPr="004B30EF">
        <w:rPr>
          <w:rFonts w:ascii="Arial" w:hAnsi="Arial"/>
        </w:rPr>
        <w:t>ę</w:t>
      </w:r>
    </w:p>
    <w:p w:rsidR="004B30EF" w:rsidRPr="004B30EF" w:rsidRDefault="004B30EF">
      <w:pPr>
        <w:rPr>
          <w:rFonts w:ascii="BaltNewCenturySchoolbook" w:hAnsi="BaltNewCenturySchoolbook"/>
        </w:rPr>
      </w:pPr>
      <w:r w:rsidRPr="004B30EF">
        <w:rPr>
          <w:rFonts w:ascii="BaltNewCenturySchoolbook" w:hAnsi="BaltNewCenturySchoolbook"/>
        </w:rPr>
        <w:t>b) Jis am</w:t>
      </w:r>
      <w:r w:rsidRPr="004B30EF">
        <w:rPr>
          <w:rFonts w:ascii="Arial" w:hAnsi="Arial"/>
        </w:rPr>
        <w:t>ž</w:t>
      </w:r>
      <w:r w:rsidRPr="004B30EF">
        <w:rPr>
          <w:rFonts w:ascii="BaltNewCenturySchoolbook" w:hAnsi="BaltNewCenturySchoolbook"/>
        </w:rPr>
        <w:t>inai gyvens danguje</w:t>
      </w:r>
    </w:p>
    <w:p w:rsidR="004B30EF" w:rsidRPr="004B30EF" w:rsidRDefault="004B30EF">
      <w:pPr>
        <w:rPr>
          <w:rFonts w:ascii="BaltNewCenturySchoolbook" w:hAnsi="BaltNewCenturySchoolbook"/>
        </w:rPr>
      </w:pPr>
      <w:r w:rsidRPr="004B30EF">
        <w:rPr>
          <w:rFonts w:ascii="BaltNewCenturySchoolbook" w:hAnsi="BaltNewCenturySchoolbook"/>
        </w:rPr>
        <w:t>c) Jo palikuonys taps did</w:t>
      </w:r>
      <w:r w:rsidRPr="004B30EF">
        <w:rPr>
          <w:rFonts w:ascii="Arial" w:hAnsi="Arial"/>
        </w:rPr>
        <w:t>ž</w:t>
      </w:r>
      <w:r w:rsidRPr="004B30EF">
        <w:rPr>
          <w:rFonts w:ascii="BaltNewCenturySchoolbook" w:hAnsi="BaltNewCenturySchoolbook"/>
        </w:rPr>
        <w:t>iule tauta</w:t>
      </w:r>
    </w:p>
    <w:p w:rsidR="004B30EF" w:rsidRPr="004B30EF" w:rsidRDefault="004B30EF">
      <w:pPr>
        <w:rPr>
          <w:rFonts w:ascii="BaltNewCenturySchoolbook" w:hAnsi="BaltNewCenturySchoolbook"/>
        </w:rPr>
      </w:pPr>
      <w:r w:rsidRPr="004B30EF">
        <w:rPr>
          <w:rFonts w:ascii="BaltNewCenturySchoolbook" w:hAnsi="BaltNewCenturySchoolbook"/>
        </w:rPr>
        <w:t>d) Jis i</w:t>
      </w:r>
      <w:r w:rsidRPr="004B30EF">
        <w:rPr>
          <w:rFonts w:ascii="Arial" w:hAnsi="Arial"/>
        </w:rPr>
        <w:t>š</w:t>
      </w:r>
      <w:r w:rsidRPr="004B30EF">
        <w:rPr>
          <w:rFonts w:ascii="BaltNewCenturySchoolbook" w:hAnsi="BaltNewCenturySchoolbook"/>
        </w:rPr>
        <w:t xml:space="preserve"> karto gavo didelius turtus</w:t>
      </w:r>
    </w:p>
    <w:p w:rsidR="004B30EF" w:rsidRPr="004B30EF" w:rsidRDefault="004B30EF">
      <w:pPr>
        <w:rPr>
          <w:rFonts w:ascii="BaltNewCenturySchoolbook" w:hAnsi="BaltNewCenturySchoolbook"/>
        </w:rPr>
      </w:pPr>
      <w:r w:rsidRPr="004B30EF">
        <w:rPr>
          <w:rFonts w:ascii="BaltNewCenturySchoolbook" w:hAnsi="BaltNewCenturySchoolbook"/>
        </w:rPr>
        <w:t>e) Viename i</w:t>
      </w:r>
      <w:r w:rsidRPr="004B30EF">
        <w:rPr>
          <w:rFonts w:ascii="Arial" w:hAnsi="Arial"/>
        </w:rPr>
        <w:t>š</w:t>
      </w:r>
      <w:r w:rsidRPr="004B30EF">
        <w:rPr>
          <w:rFonts w:ascii="BaltNewCenturySchoolbook" w:hAnsi="BaltNewCenturySchoolbook"/>
        </w:rPr>
        <w:t xml:space="preserve"> jo palikuoni</w:t>
      </w:r>
      <w:r w:rsidRPr="004B30EF">
        <w:rPr>
          <w:rFonts w:ascii="Arial" w:hAnsi="Arial"/>
        </w:rPr>
        <w:t>ų</w:t>
      </w:r>
      <w:r w:rsidRPr="004B30EF">
        <w:rPr>
          <w:rFonts w:ascii="BaltNewCenturySchoolbook" w:hAnsi="BaltNewCenturySchoolbook"/>
        </w:rPr>
        <w:t xml:space="preserve"> bus palaimintos visos tautos</w:t>
      </w:r>
    </w:p>
    <w:p w:rsidR="004B30EF" w:rsidRPr="004B30EF" w:rsidRDefault="004B30EF">
      <w:pPr>
        <w:rPr>
          <w:rFonts w:ascii="BaltNewCenturySchoolbook" w:hAnsi="BaltNewCenturySchoolbook"/>
        </w:rPr>
      </w:pPr>
      <w:r w:rsidRPr="004B30EF">
        <w:rPr>
          <w:rFonts w:ascii="BaltNewCenturySchoolbook" w:hAnsi="BaltNewCenturySchoolbook"/>
        </w:rPr>
        <w:t>f) Visi jo palikuonys tik</w:t>
      </w:r>
      <w:r w:rsidRPr="004B30EF">
        <w:rPr>
          <w:rFonts w:ascii="Arial" w:hAnsi="Arial"/>
        </w:rPr>
        <w:t>ė</w:t>
      </w:r>
      <w:r w:rsidRPr="004B30EF">
        <w:rPr>
          <w:rFonts w:ascii="BaltNewCenturySchoolbook" w:hAnsi="BaltNewCenturySchoolbook"/>
        </w:rPr>
        <w:t>s Dievu</w:t>
      </w:r>
    </w:p>
    <w:p w:rsidR="004B30EF" w:rsidRPr="004B30EF" w:rsidRDefault="004B30EF">
      <w:pPr>
        <w:rPr>
          <w:rFonts w:ascii="BaltNewCenturySchoolbook" w:hAnsi="BaltNewCenturySchoolbook"/>
        </w:rPr>
      </w:pPr>
      <w:r w:rsidRPr="004B30EF">
        <w:rPr>
          <w:rFonts w:ascii="BaltNewCenturySchoolbook" w:hAnsi="BaltNewCenturySchoolbook"/>
        </w:rPr>
        <w:t>g) Jo palikuonys visada atsimins Abraomo tik</w:t>
      </w:r>
      <w:r w:rsidRPr="004B30EF">
        <w:rPr>
          <w:rFonts w:ascii="Arial" w:hAnsi="Arial"/>
        </w:rPr>
        <w:t>ė</w:t>
      </w:r>
      <w:r w:rsidRPr="004B30EF">
        <w:rPr>
          <w:rFonts w:ascii="BaltNewCenturySchoolbook" w:hAnsi="BaltNewCenturySchoolbook"/>
        </w:rPr>
        <w:t>jim</w:t>
      </w:r>
      <w:r w:rsidRPr="004B30EF">
        <w:rPr>
          <w:rFonts w:ascii="Arial" w:hAnsi="Arial"/>
        </w:rPr>
        <w:t>ą</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6 PAMOKA</w:t>
      </w:r>
    </w:p>
    <w:p w:rsidR="004B30EF" w:rsidRPr="004B30EF" w:rsidRDefault="004B30EF">
      <w:pPr>
        <w:rPr>
          <w:rFonts w:ascii="BaltNewCenturySchoolbook" w:hAnsi="BaltNewCenturySchoolbook"/>
        </w:rPr>
      </w:pPr>
    </w:p>
    <w:p w:rsidR="004B30EF" w:rsidRPr="004B30EF" w:rsidRDefault="004B30EF">
      <w:pPr>
        <w:pStyle w:val="Large"/>
        <w:jc w:val="center"/>
        <w:rPr>
          <w:rFonts w:ascii="BaltNewCenturySchoolbook" w:hAnsi="BaltNewCenturySchoolbook"/>
          <w:b/>
          <w:sz w:val="28"/>
        </w:rPr>
      </w:pPr>
      <w:r w:rsidRPr="004B30EF">
        <w:rPr>
          <w:rFonts w:ascii="BaltNewCenturySchoolbook" w:hAnsi="BaltNewCenturySchoolbook"/>
          <w:b/>
          <w:sz w:val="28"/>
        </w:rPr>
        <w:t>VIE</w:t>
      </w:r>
      <w:r w:rsidRPr="004B30EF">
        <w:rPr>
          <w:rFonts w:ascii="Arial" w:hAnsi="Arial"/>
          <w:b/>
          <w:sz w:val="28"/>
        </w:rPr>
        <w:t>Š</w:t>
      </w:r>
      <w:r w:rsidRPr="004B30EF">
        <w:rPr>
          <w:rFonts w:ascii="BaltNewCenturySchoolbook" w:hAnsi="BaltNewCenturySchoolbook"/>
          <w:b/>
          <w:sz w:val="28"/>
        </w:rPr>
        <w:t>PATS J</w:t>
      </w:r>
      <w:r w:rsidRPr="004B30EF">
        <w:rPr>
          <w:rFonts w:ascii="Arial" w:hAnsi="Arial"/>
          <w:b/>
          <w:sz w:val="28"/>
        </w:rPr>
        <w:t>Ė</w:t>
      </w:r>
      <w:r w:rsidRPr="004B30EF">
        <w:rPr>
          <w:rFonts w:ascii="BaltNewCenturySchoolbook" w:hAnsi="BaltNewCenturySchoolbook"/>
          <w:b/>
          <w:sz w:val="28"/>
        </w:rPr>
        <w:t>ZUS KRISTUS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Arial" w:hAnsi="Arial"/>
        </w:rPr>
        <w:t>Š</w:t>
      </w:r>
      <w:r w:rsidRPr="004B30EF">
        <w:rPr>
          <w:rFonts w:ascii="BaltNewCenturySchoolbook" w:hAnsi="BaltNewCenturySchoolbook"/>
        </w:rPr>
        <w:t>i pamoka skirta Vie</w:t>
      </w:r>
      <w:r w:rsidRPr="004B30EF">
        <w:rPr>
          <w:rFonts w:ascii="Arial" w:hAnsi="Arial"/>
        </w:rPr>
        <w:t>š</w:t>
      </w:r>
      <w:r w:rsidRPr="004B30EF">
        <w:rPr>
          <w:rFonts w:ascii="BaltNewCenturySchoolbook" w:hAnsi="BaltNewCenturySchoolbook"/>
        </w:rPr>
        <w:t>pa</w:t>
      </w:r>
      <w:r w:rsidRPr="004B30EF">
        <w:rPr>
          <w:rFonts w:ascii="Arial" w:hAnsi="Arial"/>
        </w:rPr>
        <w:t>č</w:t>
      </w:r>
      <w:r w:rsidRPr="004B30EF">
        <w:rPr>
          <w:rFonts w:ascii="BaltNewCenturySchoolbook" w:hAnsi="BaltNewCenturySchoolbook"/>
        </w:rPr>
        <w:t>iui J</w:t>
      </w:r>
      <w:r w:rsidRPr="004B30EF">
        <w:rPr>
          <w:rFonts w:ascii="Arial" w:hAnsi="Arial"/>
        </w:rPr>
        <w:t>ė</w:t>
      </w:r>
      <w:r w:rsidRPr="004B30EF">
        <w:rPr>
          <w:rFonts w:ascii="BaltNewCenturySchoolbook" w:hAnsi="BaltNewCenturySchoolbook"/>
        </w:rPr>
        <w:t>zui Kristui - Dievo tikslo pagrindui. J</w:t>
      </w:r>
      <w:r w:rsidRPr="004B30EF">
        <w:rPr>
          <w:rFonts w:ascii="Arial" w:hAnsi="Arial"/>
        </w:rPr>
        <w:t>ė</w:t>
      </w:r>
      <w:r w:rsidRPr="004B30EF">
        <w:rPr>
          <w:rFonts w:ascii="BaltNewCenturySchoolbook" w:hAnsi="BaltNewCenturySchoolbook"/>
        </w:rPr>
        <w:t>zaus vardas buvo duotas ma</w:t>
      </w:r>
      <w:r w:rsidRPr="004B30EF">
        <w:rPr>
          <w:rFonts w:ascii="Arial" w:hAnsi="Arial"/>
        </w:rPr>
        <w:t>ž</w:t>
      </w:r>
      <w:r w:rsidRPr="004B30EF">
        <w:rPr>
          <w:rFonts w:ascii="BaltNewCenturySchoolbook" w:hAnsi="BaltNewCenturySchoolbook"/>
        </w:rPr>
        <w:t>am vaikui, gimusiam Betliejuje ma</w:t>
      </w:r>
      <w:r w:rsidRPr="004B30EF">
        <w:rPr>
          <w:rFonts w:ascii="Arial" w:hAnsi="Arial"/>
        </w:rPr>
        <w:t>ž</w:t>
      </w:r>
      <w:r w:rsidRPr="004B30EF">
        <w:rPr>
          <w:rFonts w:ascii="BaltNewCenturySchoolbook" w:hAnsi="BaltNewCenturySchoolbook"/>
        </w:rPr>
        <w:t>daug prie</w:t>
      </w:r>
      <w:r w:rsidRPr="004B30EF">
        <w:rPr>
          <w:rFonts w:ascii="Arial" w:hAnsi="Arial"/>
        </w:rPr>
        <w:t>š</w:t>
      </w:r>
      <w:r w:rsidRPr="004B30EF">
        <w:rPr>
          <w:rFonts w:ascii="BaltNewCenturySchoolbook" w:hAnsi="BaltNewCenturySchoolbook"/>
        </w:rPr>
        <w:t xml:space="preserve"> 2000 met</w:t>
      </w:r>
      <w:r w:rsidRPr="004B30EF">
        <w:rPr>
          <w:rFonts w:ascii="Arial" w:hAnsi="Arial"/>
        </w:rPr>
        <w:t>ų</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is vardas rei</w:t>
      </w:r>
      <w:r w:rsidRPr="004B30EF">
        <w:rPr>
          <w:rFonts w:ascii="Arial" w:hAnsi="Arial"/>
        </w:rPr>
        <w:t>š</w:t>
      </w:r>
      <w:r w:rsidRPr="004B30EF">
        <w:rPr>
          <w:rFonts w:ascii="BaltNewCenturySchoolbook" w:hAnsi="BaltNewCenturySchoolbook"/>
        </w:rPr>
        <w:t>kia "Gelb</w:t>
      </w:r>
      <w:r w:rsidRPr="004B30EF">
        <w:rPr>
          <w:rFonts w:ascii="Arial" w:hAnsi="Arial"/>
        </w:rPr>
        <w:t>ė</w:t>
      </w:r>
      <w:r w:rsidRPr="004B30EF">
        <w:rPr>
          <w:rFonts w:ascii="BaltNewCenturySchoolbook" w:hAnsi="BaltNewCenturySchoolbook"/>
        </w:rPr>
        <w:t>tojas", ir jis buvo duotas pagal angelo paliepim</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"Duosi vard</w:t>
      </w:r>
      <w:r w:rsidRPr="004B30EF">
        <w:rPr>
          <w:rFonts w:ascii="Arial" w:hAnsi="Arial"/>
        </w:rPr>
        <w:t>ą</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zus nes Jis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s savo taut</w:t>
      </w:r>
      <w:r w:rsidRPr="004B30EF">
        <w:rPr>
          <w:rFonts w:ascii="Arial" w:hAnsi="Arial"/>
        </w:rPr>
        <w:t>ą</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jos nuod</w:t>
      </w:r>
      <w:r w:rsidRPr="004B30EF">
        <w:rPr>
          <w:rFonts w:ascii="Arial" w:hAnsi="Arial"/>
        </w:rPr>
        <w:t>ė</w:t>
      </w:r>
      <w:r w:rsidRPr="004B30EF">
        <w:rPr>
          <w:rFonts w:ascii="BaltNewCenturySchoolbook" w:hAnsi="BaltNewCenturySchoolbook"/>
        </w:rPr>
        <w:t>mi</w:t>
      </w:r>
      <w:r w:rsidRPr="004B30EF">
        <w:rPr>
          <w:rFonts w:ascii="Arial" w:hAnsi="Arial"/>
        </w:rPr>
        <w:t>ų</w:t>
      </w:r>
      <w:r w:rsidRPr="004B30EF">
        <w:rPr>
          <w:rFonts w:ascii="BaltNewCenturySchoolbook" w:hAnsi="BaltNewCenturySchoolbook"/>
        </w:rPr>
        <w:t>" (Mato 1:21). "Kristus" i</w:t>
      </w:r>
      <w:r w:rsidRPr="004B30EF">
        <w:rPr>
          <w:rFonts w:ascii="Arial" w:hAnsi="Arial"/>
        </w:rPr>
        <w:t>š</w:t>
      </w:r>
      <w:r w:rsidRPr="004B30EF">
        <w:rPr>
          <w:rFonts w:ascii="BaltNewCenturySchoolbook" w:hAnsi="BaltNewCenturySchoolbook"/>
        </w:rPr>
        <w:t xml:space="preserve"> ties</w:t>
      </w:r>
      <w:r w:rsidRPr="004B30EF">
        <w:rPr>
          <w:rFonts w:ascii="Arial" w:hAnsi="Arial"/>
        </w:rPr>
        <w:t>ų</w:t>
      </w:r>
      <w:r w:rsidRPr="004B30EF">
        <w:rPr>
          <w:rFonts w:ascii="BaltNewCenturySchoolbook" w:hAnsi="BaltNewCenturySchoolbook"/>
        </w:rPr>
        <w:t xml:space="preserve"> yra titulas ir rei</w:t>
      </w:r>
      <w:r w:rsidRPr="004B30EF">
        <w:rPr>
          <w:rFonts w:ascii="Arial" w:hAnsi="Arial"/>
        </w:rPr>
        <w:t>š</w:t>
      </w:r>
      <w:r w:rsidRPr="004B30EF">
        <w:rPr>
          <w:rFonts w:ascii="BaltNewCenturySchoolbook" w:hAnsi="BaltNewCenturySchoolbook"/>
        </w:rPr>
        <w:t>kia "pateptasis", t.y. "specialiai  i</w:t>
      </w:r>
      <w:r w:rsidRPr="004B30EF">
        <w:rPr>
          <w:rFonts w:ascii="Arial" w:hAnsi="Arial"/>
        </w:rPr>
        <w:t>š</w:t>
      </w:r>
      <w:r w:rsidRPr="004B30EF">
        <w:rPr>
          <w:rFonts w:ascii="BaltNewCenturySchoolbook" w:hAnsi="BaltNewCenturySchoolbook"/>
        </w:rPr>
        <w:t>rinktas". J</w:t>
      </w:r>
      <w:r w:rsidRPr="004B30EF">
        <w:rPr>
          <w:rFonts w:ascii="Arial" w:hAnsi="Arial"/>
        </w:rPr>
        <w:t>ė</w:t>
      </w:r>
      <w:r w:rsidRPr="004B30EF">
        <w:rPr>
          <w:rFonts w:ascii="BaltNewCenturySchoolbook" w:hAnsi="BaltNewCenturySchoolbook"/>
        </w:rPr>
        <w:t>zus buvo KRISTUS pana</w:t>
      </w:r>
      <w:r w:rsidRPr="004B30EF">
        <w:rPr>
          <w:rFonts w:ascii="Arial" w:hAnsi="Arial"/>
        </w:rPr>
        <w:t>š</w:t>
      </w:r>
      <w:r w:rsidRPr="004B30EF">
        <w:rPr>
          <w:rFonts w:ascii="BaltNewCenturySchoolbook" w:hAnsi="BaltNewCenturySchoolbook"/>
        </w:rPr>
        <w:t>iai kaip Jonas buvo KRIK</w:t>
      </w:r>
      <w:r w:rsidRPr="004B30EF">
        <w:rPr>
          <w:rFonts w:ascii="Arial" w:hAnsi="Arial"/>
        </w:rPr>
        <w:t>Š</w:t>
      </w:r>
      <w:r w:rsidRPr="004B30EF">
        <w:rPr>
          <w:rFonts w:ascii="BaltNewCenturySchoolbook" w:hAnsi="BaltNewCenturySchoolbook"/>
        </w:rPr>
        <w:t>TYTOJAS.</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DIEVO TIKSLAS PRAD</w:t>
      </w:r>
      <w:r w:rsidRPr="004B30EF">
        <w:rPr>
          <w:rFonts w:ascii="Arial" w:hAnsi="Arial"/>
        </w:rPr>
        <w:t>Ž</w:t>
      </w:r>
      <w:r w:rsidRPr="004B30EF">
        <w:rPr>
          <w:rFonts w:ascii="BaltNewCenturySchoolbook" w:hAnsi="BaltNewCenturySchoolbook"/>
        </w:rPr>
        <w:t>IOJE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Praeitoje pamokoje buvo parodyta, kad pa</w:t>
      </w:r>
      <w:r w:rsidRPr="004B30EF">
        <w:rPr>
          <w:rFonts w:ascii="Arial" w:hAnsi="Arial"/>
        </w:rPr>
        <w:t>č</w:t>
      </w:r>
      <w:r w:rsidRPr="004B30EF">
        <w:rPr>
          <w:rFonts w:ascii="BaltNewCenturySchoolbook" w:hAnsi="BaltNewCenturySchoolbook"/>
        </w:rPr>
        <w:t>ioje prad</w:t>
      </w:r>
      <w:r w:rsidRPr="004B30EF">
        <w:rPr>
          <w:rFonts w:ascii="Arial" w:hAnsi="Arial"/>
        </w:rPr>
        <w:t>ž</w:t>
      </w:r>
      <w:r w:rsidRPr="004B30EF">
        <w:rPr>
          <w:rFonts w:ascii="BaltNewCenturySchoolbook" w:hAnsi="BaltNewCenturySchoolbook"/>
        </w:rPr>
        <w:t>ioje, Edene, Dievas nusprend</w:t>
      </w:r>
      <w:r w:rsidRPr="004B30EF">
        <w:rPr>
          <w:rFonts w:ascii="Arial" w:hAnsi="Arial"/>
        </w:rPr>
        <w:t>ė</w:t>
      </w:r>
      <w:r w:rsidRPr="004B30EF">
        <w:rPr>
          <w:rFonts w:ascii="BaltNewCenturySchoolbook" w:hAnsi="BaltNewCenturySchoolbook"/>
        </w:rPr>
        <w:t xml:space="preserve"> atsi</w:t>
      </w:r>
      <w:r w:rsidRPr="004B30EF">
        <w:rPr>
          <w:rFonts w:ascii="Arial" w:hAnsi="Arial"/>
        </w:rPr>
        <w:t>ų</w:t>
      </w:r>
      <w:r w:rsidRPr="004B30EF">
        <w:rPr>
          <w:rFonts w:ascii="BaltNewCenturySchoolbook" w:hAnsi="BaltNewCenturySchoolbook"/>
        </w:rPr>
        <w:t>sti Gelb</w:t>
      </w:r>
      <w:r w:rsidRPr="004B30EF">
        <w:rPr>
          <w:rFonts w:ascii="Arial" w:hAnsi="Arial"/>
        </w:rPr>
        <w:t>ė</w:t>
      </w:r>
      <w:r w:rsidRPr="004B30EF">
        <w:rPr>
          <w:rFonts w:ascii="BaltNewCenturySchoolbook" w:hAnsi="BaltNewCenturySchoolbook"/>
        </w:rPr>
        <w:t>toj</w:t>
      </w:r>
      <w:r w:rsidRPr="004B30EF">
        <w:rPr>
          <w:rFonts w:ascii="Arial" w:hAnsi="Arial"/>
        </w:rPr>
        <w:t>ą</w:t>
      </w:r>
      <w:r w:rsidRPr="004B30EF">
        <w:rPr>
          <w:rFonts w:ascii="BaltNewCenturySchoolbook" w:hAnsi="BaltNewCenturySchoolbook"/>
        </w:rPr>
        <w:t xml:space="preserve"> - t</w:t>
      </w:r>
      <w:r w:rsidRPr="004B30EF">
        <w:rPr>
          <w:rFonts w:ascii="Arial" w:hAnsi="Arial"/>
        </w:rPr>
        <w:t>ą</w:t>
      </w:r>
      <w:r w:rsidRPr="004B30EF">
        <w:rPr>
          <w:rFonts w:ascii="BaltNewCenturySchoolbook" w:hAnsi="BaltNewCenturySchoolbook"/>
        </w:rPr>
        <w:t>, kuris nugal</w:t>
      </w:r>
      <w:r w:rsidRPr="004B30EF">
        <w:rPr>
          <w:rFonts w:ascii="Arial" w:hAnsi="Arial"/>
        </w:rPr>
        <w:t>ė</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s j</w:t>
      </w:r>
      <w:r w:rsidRPr="004B30EF">
        <w:rPr>
          <w:rFonts w:ascii="Arial" w:hAnsi="Arial"/>
        </w:rPr>
        <w:t>ė</w:t>
      </w:r>
      <w:r w:rsidRPr="004B30EF">
        <w:rPr>
          <w:rFonts w:ascii="BaltNewCenturySchoolbook" w:hAnsi="BaltNewCenturySchoolbook"/>
        </w:rPr>
        <w:t>g</w:t>
      </w:r>
      <w:r w:rsidRPr="004B30EF">
        <w:rPr>
          <w:rFonts w:ascii="Arial" w:hAnsi="Arial"/>
        </w:rPr>
        <w:t>ą</w:t>
      </w:r>
      <w:r w:rsidRPr="004B30EF">
        <w:rPr>
          <w:rFonts w:ascii="BaltNewCenturySchoolbook" w:hAnsi="BaltNewCenturySchoolbook"/>
        </w:rPr>
        <w:t>. Taip pat buvo parodyta, kad tas, kuris atne</w:t>
      </w:r>
      <w:r w:rsidRPr="004B30EF">
        <w:rPr>
          <w:rFonts w:ascii="Arial" w:hAnsi="Arial"/>
        </w:rPr>
        <w:t>š</w:t>
      </w:r>
      <w:r w:rsidRPr="004B30EF">
        <w:rPr>
          <w:rFonts w:ascii="BaltNewCenturySchoolbook" w:hAnsi="BaltNewCenturySchoolbook"/>
        </w:rPr>
        <w:t xml:space="preserve"> tok</w:t>
      </w:r>
      <w:r w:rsidRPr="004B30EF">
        <w:rPr>
          <w:rFonts w:ascii="Arial" w:hAnsi="Arial"/>
        </w:rPr>
        <w:t>į</w:t>
      </w:r>
      <w:r w:rsidRPr="004B30EF">
        <w:rPr>
          <w:rFonts w:ascii="BaltNewCenturySchoolbook" w:hAnsi="BaltNewCenturySchoolbook"/>
        </w:rPr>
        <w:t xml:space="preserve"> palaiminim</w:t>
      </w:r>
      <w:r w:rsidRPr="004B30EF">
        <w:rPr>
          <w:rFonts w:ascii="Arial" w:hAnsi="Arial"/>
        </w:rPr>
        <w:t>ą</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monijai, bus i</w:t>
      </w:r>
      <w:r w:rsidRPr="004B30EF">
        <w:rPr>
          <w:rFonts w:ascii="Arial" w:hAnsi="Arial"/>
        </w:rPr>
        <w:t>š</w:t>
      </w:r>
      <w:r w:rsidRPr="004B30EF">
        <w:rPr>
          <w:rFonts w:ascii="BaltNewCenturySchoolbook" w:hAnsi="BaltNewCenturySchoolbook"/>
        </w:rPr>
        <w:t xml:space="preserve"> Abraomo gimin</w:t>
      </w:r>
      <w:r w:rsidRPr="004B30EF">
        <w:rPr>
          <w:rFonts w:ascii="Arial" w:hAnsi="Arial"/>
        </w:rPr>
        <w:t>ė</w:t>
      </w:r>
      <w:r w:rsidRPr="004B30EF">
        <w:rPr>
          <w:rFonts w:ascii="BaltNewCenturySchoolbook" w:hAnsi="BaltNewCenturySchoolbook"/>
        </w:rPr>
        <w:t>s. Marija pripa</w:t>
      </w:r>
      <w:r w:rsidRPr="004B30EF">
        <w:rPr>
          <w:rFonts w:ascii="Arial" w:hAnsi="Arial"/>
        </w:rPr>
        <w:t>ž</w:t>
      </w:r>
      <w:r w:rsidRPr="004B30EF">
        <w:rPr>
          <w:rFonts w:ascii="BaltNewCenturySchoolbook" w:hAnsi="BaltNewCenturySchoolbook"/>
        </w:rPr>
        <w:t>ino, kad jos s</w:t>
      </w:r>
      <w:r w:rsidRPr="004B30EF">
        <w:rPr>
          <w:rFonts w:ascii="Arial" w:hAnsi="Arial"/>
        </w:rPr>
        <w:t>ū</w:t>
      </w:r>
      <w:r w:rsidRPr="004B30EF">
        <w:rPr>
          <w:rFonts w:ascii="BaltNewCenturySchoolbook" w:hAnsi="BaltNewCenturySchoolbook"/>
        </w:rPr>
        <w:t>nus buvo tas pa</w:t>
      </w:r>
      <w:r w:rsidRPr="004B30EF">
        <w:rPr>
          <w:rFonts w:ascii="Arial" w:hAnsi="Arial"/>
        </w:rPr>
        <w:t>ž</w:t>
      </w:r>
      <w:r w:rsidRPr="004B30EF">
        <w:rPr>
          <w:rFonts w:ascii="BaltNewCenturySchoolbook" w:hAnsi="BaltNewCenturySchoolbook"/>
        </w:rPr>
        <w:t>ad</w:t>
      </w:r>
      <w:r w:rsidRPr="004B30EF">
        <w:rPr>
          <w:rFonts w:ascii="Arial" w:hAnsi="Arial"/>
        </w:rPr>
        <w:t>ė</w:t>
      </w:r>
      <w:r w:rsidRPr="004B30EF">
        <w:rPr>
          <w:rFonts w:ascii="BaltNewCenturySchoolbook" w:hAnsi="BaltNewCenturySchoolbook"/>
        </w:rPr>
        <w:t>tasis ir savo D</w:t>
      </w:r>
      <w:r w:rsidRPr="004B30EF">
        <w:rPr>
          <w:rFonts w:ascii="Arial" w:hAnsi="Arial"/>
        </w:rPr>
        <w:t>ž</w:t>
      </w:r>
      <w:r w:rsidRPr="004B30EF">
        <w:rPr>
          <w:rFonts w:ascii="BaltNewCenturySchoolbook" w:hAnsi="BaltNewCenturySchoolbook"/>
        </w:rPr>
        <w:t>iaugsmo Giesm</w:t>
      </w:r>
      <w:r w:rsidRPr="004B30EF">
        <w:rPr>
          <w:rFonts w:ascii="Arial" w:hAnsi="Arial"/>
        </w:rPr>
        <w:t>ė</w:t>
      </w:r>
      <w:r w:rsidRPr="004B30EF">
        <w:rPr>
          <w:rFonts w:ascii="BaltNewCenturySchoolbook" w:hAnsi="BaltNewCenturySchoolbook"/>
        </w:rPr>
        <w:t xml:space="preserve">je ji dainavo: "Mano siela </w:t>
      </w:r>
      <w:r w:rsidRPr="004B30EF">
        <w:rPr>
          <w:rFonts w:ascii="Arial" w:hAnsi="Arial"/>
        </w:rPr>
        <w:t>š</w:t>
      </w:r>
      <w:r w:rsidRPr="004B30EF">
        <w:rPr>
          <w:rFonts w:ascii="BaltNewCenturySchoolbook" w:hAnsi="BaltNewCenturySchoolbook"/>
        </w:rPr>
        <w:t>lovina Vie</w:t>
      </w:r>
      <w:r w:rsidRPr="004B30EF">
        <w:rPr>
          <w:rFonts w:ascii="Arial" w:hAnsi="Arial"/>
        </w:rPr>
        <w:t>š</w:t>
      </w:r>
      <w:r w:rsidRPr="004B30EF">
        <w:rPr>
          <w:rFonts w:ascii="BaltNewCenturySchoolbook" w:hAnsi="BaltNewCenturySchoolbook"/>
        </w:rPr>
        <w:t>pat</w:t>
      </w:r>
      <w:r w:rsidRPr="004B30EF">
        <w:rPr>
          <w:rFonts w:ascii="Arial" w:hAnsi="Arial"/>
        </w:rPr>
        <w:t>į</w:t>
      </w:r>
      <w:r w:rsidRPr="004B30EF">
        <w:rPr>
          <w:rFonts w:ascii="BaltNewCenturySchoolbook" w:hAnsi="BaltNewCenturySchoolbook"/>
        </w:rPr>
        <w:t>, ir mano dvasia d</w:t>
      </w:r>
      <w:r w:rsidRPr="004B30EF">
        <w:rPr>
          <w:rFonts w:ascii="Arial" w:hAnsi="Arial"/>
        </w:rPr>
        <w:t>ž</w:t>
      </w:r>
      <w:r w:rsidRPr="004B30EF">
        <w:rPr>
          <w:rFonts w:ascii="BaltNewCenturySchoolbook" w:hAnsi="BaltNewCenturySchoolbook"/>
        </w:rPr>
        <w:t>iaugiasi Dievu, savo Gelb</w:t>
      </w:r>
      <w:r w:rsidRPr="004B30EF">
        <w:rPr>
          <w:rFonts w:ascii="Arial" w:hAnsi="Arial"/>
        </w:rPr>
        <w:t>ė</w:t>
      </w:r>
      <w:r w:rsidRPr="004B30EF">
        <w:rPr>
          <w:rFonts w:ascii="BaltNewCenturySchoolbook" w:hAnsi="BaltNewCenturySchoolbook"/>
        </w:rPr>
        <w:t>toju. Jis pad</w:t>
      </w:r>
      <w:r w:rsidRPr="004B30EF">
        <w:rPr>
          <w:rFonts w:ascii="Arial" w:hAnsi="Arial"/>
        </w:rPr>
        <w:t>ė</w:t>
      </w:r>
      <w:r w:rsidRPr="004B30EF">
        <w:rPr>
          <w:rFonts w:ascii="BaltNewCenturySchoolbook" w:hAnsi="BaltNewCenturySchoolbook"/>
        </w:rPr>
        <w:t>jo savo tarnui Izraeliui, prisimindamas gailestingum</w:t>
      </w:r>
      <w:r w:rsidRPr="004B30EF">
        <w:rPr>
          <w:rFonts w:ascii="Arial" w:hAnsi="Arial"/>
        </w:rPr>
        <w:t>ą</w:t>
      </w:r>
      <w:r w:rsidRPr="004B30EF">
        <w:rPr>
          <w:rFonts w:ascii="BaltNewCenturySchoolbook" w:hAnsi="BaltNewCenturySchoolbook"/>
        </w:rPr>
        <w:t xml:space="preserve">, kaip buvo </w:t>
      </w:r>
      <w:r w:rsidRPr="004B30EF">
        <w:rPr>
          <w:rFonts w:ascii="Arial" w:hAnsi="Arial"/>
        </w:rPr>
        <w:t>ž</w:t>
      </w:r>
      <w:r w:rsidRPr="004B30EF">
        <w:rPr>
          <w:rFonts w:ascii="BaltNewCenturySchoolbook" w:hAnsi="BaltNewCenturySchoolbook"/>
        </w:rPr>
        <w:t>ad</w:t>
      </w:r>
      <w:r w:rsidRPr="004B30EF">
        <w:rPr>
          <w:rFonts w:ascii="Arial" w:hAnsi="Arial"/>
        </w:rPr>
        <w:t>ė</w:t>
      </w:r>
      <w:r w:rsidRPr="004B30EF">
        <w:rPr>
          <w:rFonts w:ascii="BaltNewCenturySchoolbook" w:hAnsi="BaltNewCenturySchoolbook"/>
        </w:rPr>
        <w:t>j</w:t>
      </w:r>
      <w:r w:rsidRPr="004B30EF">
        <w:rPr>
          <w:rFonts w:ascii="Arial" w:hAnsi="Arial"/>
        </w:rPr>
        <w:t>ę</w:t>
      </w:r>
      <w:r w:rsidRPr="004B30EF">
        <w:rPr>
          <w:rFonts w:ascii="BaltNewCenturySchoolbook" w:hAnsi="BaltNewCenturySchoolbook"/>
        </w:rPr>
        <w:t>s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prot</w:t>
      </w:r>
      <w:r w:rsidRPr="004B30EF">
        <w:rPr>
          <w:rFonts w:ascii="Arial" w:hAnsi="Arial"/>
        </w:rPr>
        <w:t>ė</w:t>
      </w:r>
      <w:r w:rsidRPr="004B30EF">
        <w:rPr>
          <w:rFonts w:ascii="BaltNewCenturySchoolbook" w:hAnsi="BaltNewCenturySchoolbook"/>
        </w:rPr>
        <w:t>viams - Abraomui ir jo palikuonims per am</w:t>
      </w:r>
      <w:r w:rsidRPr="004B30EF">
        <w:rPr>
          <w:rFonts w:ascii="Arial" w:hAnsi="Arial"/>
        </w:rPr>
        <w:t>ž</w:t>
      </w:r>
      <w:r w:rsidRPr="004B30EF">
        <w:rPr>
          <w:rFonts w:ascii="BaltNewCenturySchoolbook" w:hAnsi="BaltNewCenturySchoolbook"/>
        </w:rPr>
        <w:t>ius" (Luko 1:46-47, 54-55).</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KITI PA</w:t>
      </w:r>
      <w:r w:rsidRPr="004B30EF">
        <w:rPr>
          <w:rFonts w:ascii="Arial" w:hAnsi="Arial"/>
        </w:rPr>
        <w:t>Ž</w:t>
      </w:r>
      <w:r w:rsidRPr="004B30EF">
        <w:rPr>
          <w:rFonts w:ascii="BaltNewCenturySchoolbook" w:hAnsi="BaltNewCenturySchoolbook"/>
        </w:rPr>
        <w:t>ADAI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Prana</w:t>
      </w:r>
      <w:r w:rsidRPr="004B30EF">
        <w:rPr>
          <w:rFonts w:ascii="Arial" w:hAnsi="Arial"/>
        </w:rPr>
        <w:t>š</w:t>
      </w:r>
      <w:r w:rsidRPr="004B30EF">
        <w:rPr>
          <w:rFonts w:ascii="BaltNewCenturySchoolbook" w:hAnsi="BaltNewCenturySchoolbook"/>
        </w:rPr>
        <w:t>as Danielius kalb</w:t>
      </w:r>
      <w:r w:rsidRPr="004B30EF">
        <w:rPr>
          <w:rFonts w:ascii="Arial" w:hAnsi="Arial"/>
        </w:rPr>
        <w:t>ė</w:t>
      </w:r>
      <w:r w:rsidRPr="004B30EF">
        <w:rPr>
          <w:rFonts w:ascii="BaltNewCenturySchoolbook" w:hAnsi="BaltNewCenturySchoolbook"/>
        </w:rPr>
        <w:t>jo apie laikus, kai pasirodys Mesijas. Prana</w:t>
      </w:r>
      <w:r w:rsidRPr="004B30EF">
        <w:rPr>
          <w:rFonts w:ascii="Arial" w:hAnsi="Arial"/>
        </w:rPr>
        <w:t>š</w:t>
      </w:r>
      <w:r w:rsidRPr="004B30EF">
        <w:rPr>
          <w:rFonts w:ascii="BaltNewCenturySchoolbook" w:hAnsi="BaltNewCenturySchoolbook"/>
        </w:rPr>
        <w:t>as Mich</w:t>
      </w:r>
      <w:r w:rsidRPr="004B30EF">
        <w:rPr>
          <w:rFonts w:ascii="Arial" w:hAnsi="Arial"/>
        </w:rPr>
        <w:t>ė</w:t>
      </w:r>
      <w:r w:rsidRPr="004B30EF">
        <w:rPr>
          <w:rFonts w:ascii="BaltNewCenturySchoolbook" w:hAnsi="BaltNewCenturySchoolbook"/>
        </w:rPr>
        <w:t>jas para</w:t>
      </w:r>
      <w:r w:rsidRPr="004B30EF">
        <w:rPr>
          <w:rFonts w:ascii="Arial" w:hAnsi="Arial"/>
        </w:rPr>
        <w:t>šė</w:t>
      </w:r>
      <w:r w:rsidRPr="004B30EF">
        <w:rPr>
          <w:rFonts w:ascii="BaltNewCenturySchoolbook" w:hAnsi="BaltNewCenturySchoolbook"/>
        </w:rPr>
        <w:t xml:space="preserve"> apie jo gimimo viet</w:t>
      </w:r>
      <w:r w:rsidRPr="004B30EF">
        <w:rPr>
          <w:rFonts w:ascii="Arial" w:hAnsi="Arial"/>
        </w:rPr>
        <w:t>ą</w:t>
      </w:r>
      <w:r w:rsidRPr="004B30EF">
        <w:rPr>
          <w:rFonts w:ascii="BaltNewCenturySchoolbook" w:hAnsi="BaltNewCenturySchoolbook"/>
        </w:rPr>
        <w:t>. Matas apra</w:t>
      </w:r>
      <w:r w:rsidRPr="004B30EF">
        <w:rPr>
          <w:rFonts w:ascii="Arial" w:hAnsi="Arial"/>
        </w:rPr>
        <w:t>šė</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min</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apsilankim</w:t>
      </w:r>
      <w:r w:rsidRPr="004B30EF">
        <w:rPr>
          <w:rFonts w:ascii="Arial" w:hAnsi="Arial"/>
        </w:rPr>
        <w:t>ą</w:t>
      </w:r>
      <w:r w:rsidRPr="004B30EF">
        <w:rPr>
          <w:rFonts w:ascii="BaltNewCenturySchoolbook" w:hAnsi="BaltNewCenturySchoolbook"/>
        </w:rPr>
        <w:t xml:space="preserve"> pas Erod</w:t>
      </w:r>
      <w:r w:rsidRPr="004B30EF">
        <w:rPr>
          <w:rFonts w:ascii="Arial" w:hAnsi="Arial"/>
        </w:rPr>
        <w:t>ą</w:t>
      </w:r>
      <w:r w:rsidRPr="004B30EF">
        <w:rPr>
          <w:rFonts w:ascii="BaltNewCenturySchoolbook" w:hAnsi="BaltNewCenturySchoolbook"/>
        </w:rPr>
        <w:t>. Atkreipkite d</w:t>
      </w:r>
      <w:r w:rsidRPr="004B30EF">
        <w:rPr>
          <w:rFonts w:ascii="Arial" w:hAnsi="Arial"/>
        </w:rPr>
        <w:t>ė</w:t>
      </w:r>
      <w:r w:rsidRPr="004B30EF">
        <w:rPr>
          <w:rFonts w:ascii="BaltNewCenturySchoolbook" w:hAnsi="BaltNewCenturySchoolbook"/>
        </w:rPr>
        <w:t>mes</w:t>
      </w:r>
      <w:r w:rsidRPr="004B30EF">
        <w:rPr>
          <w:rFonts w:ascii="Arial" w:hAnsi="Arial"/>
        </w:rPr>
        <w:t>į</w:t>
      </w:r>
      <w:r w:rsidRPr="004B30EF">
        <w:rPr>
          <w:rFonts w:ascii="BaltNewCenturySchoolbook" w:hAnsi="BaltNewCenturySchoolbook"/>
        </w:rPr>
        <w:t>, kiek kart</w:t>
      </w:r>
      <w:r w:rsidRPr="004B30EF">
        <w:rPr>
          <w:rFonts w:ascii="Arial" w:hAnsi="Arial"/>
        </w:rPr>
        <w:t>ų</w:t>
      </w:r>
      <w:r w:rsidRPr="004B30EF">
        <w:rPr>
          <w:rFonts w:ascii="BaltNewCenturySchoolbook" w:hAnsi="BaltNewCenturySchoolbook"/>
        </w:rPr>
        <w:t xml:space="preserve"> Matas mini, jog tai </w:t>
      </w:r>
      <w:r w:rsidRPr="004B30EF">
        <w:rPr>
          <w:rFonts w:ascii="Arial" w:hAnsi="Arial"/>
        </w:rPr>
        <w:t>į</w:t>
      </w:r>
      <w:r w:rsidRPr="004B30EF">
        <w:rPr>
          <w:rFonts w:ascii="BaltNewCenturySchoolbook" w:hAnsi="BaltNewCenturySchoolbook"/>
        </w:rPr>
        <w:t>vyko, kad i</w:t>
      </w:r>
      <w:r w:rsidRPr="004B30EF">
        <w:rPr>
          <w:rFonts w:ascii="Arial" w:hAnsi="Arial"/>
        </w:rPr>
        <w:t>š</w:t>
      </w:r>
      <w:r w:rsidRPr="004B30EF">
        <w:rPr>
          <w:rFonts w:ascii="BaltNewCenturySchoolbook" w:hAnsi="BaltNewCenturySchoolbook"/>
        </w:rPr>
        <w:t>sipildyt</w:t>
      </w:r>
      <w:r w:rsidRPr="004B30EF">
        <w:rPr>
          <w:rFonts w:ascii="Arial" w:hAnsi="Arial"/>
        </w:rPr>
        <w:t>ų</w:t>
      </w:r>
      <w:r w:rsidRPr="004B30EF">
        <w:rPr>
          <w:rFonts w:ascii="BaltNewCenturySchoolbook" w:hAnsi="BaltNewCenturySchoolbook"/>
        </w:rPr>
        <w:t xml:space="preserve"> Senojo Testamento prana</w:t>
      </w:r>
      <w:r w:rsidRPr="004B30EF">
        <w:rPr>
          <w:rFonts w:ascii="Arial" w:hAnsi="Arial"/>
        </w:rPr>
        <w:t>šų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iai: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Mato 1:22</w:t>
      </w:r>
      <w:r w:rsidRPr="004B30EF">
        <w:rPr>
          <w:rFonts w:ascii="BaltNewCenturySchoolbook" w:hAnsi="BaltNewCenturySchoolbook"/>
        </w:rPr>
        <w:tab/>
        <w:t>Mato 2:5</w:t>
      </w:r>
      <w:r w:rsidRPr="004B30EF">
        <w:rPr>
          <w:rFonts w:ascii="BaltNewCenturySchoolbook" w:hAnsi="BaltNewCenturySchoolbook"/>
        </w:rPr>
        <w:tab/>
        <w:t>Mato 2:15 ir t.t.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Nuo pat prad</w:t>
      </w:r>
      <w:r w:rsidRPr="004B30EF">
        <w:rPr>
          <w:rFonts w:ascii="Arial" w:hAnsi="Arial"/>
        </w:rPr>
        <w:t>ž</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Dievo tikslas buvo atsi</w:t>
      </w:r>
      <w:r w:rsidRPr="004B30EF">
        <w:rPr>
          <w:rFonts w:ascii="Arial" w:hAnsi="Arial"/>
        </w:rPr>
        <w:t>ų</w:t>
      </w:r>
      <w:r w:rsidRPr="004B30EF">
        <w:rPr>
          <w:rFonts w:ascii="BaltNewCenturySchoolbook" w:hAnsi="BaltNewCenturySchoolbook"/>
        </w:rPr>
        <w:t>sti J</w:t>
      </w:r>
      <w:r w:rsidRPr="004B30EF">
        <w:rPr>
          <w:rFonts w:ascii="Arial" w:hAnsi="Arial"/>
        </w:rPr>
        <w:t>ė</w:t>
      </w:r>
      <w:r w:rsidRPr="004B30EF">
        <w:rPr>
          <w:rFonts w:ascii="BaltNewCenturySchoolbook" w:hAnsi="BaltNewCenturySchoolbook"/>
        </w:rPr>
        <w:t>z</w:t>
      </w:r>
      <w:r w:rsidRPr="004B30EF">
        <w:rPr>
          <w:rFonts w:ascii="Arial" w:hAnsi="Arial"/>
        </w:rPr>
        <w:t>ų</w:t>
      </w:r>
      <w:r w:rsidRPr="004B30EF">
        <w:rPr>
          <w:rFonts w:ascii="BaltNewCenturySchoolbook" w:hAnsi="BaltNewCenturySchoolbook"/>
        </w:rPr>
        <w:t>, ir at</w:t>
      </w:r>
      <w:r w:rsidRPr="004B30EF">
        <w:rPr>
          <w:rFonts w:ascii="Arial" w:hAnsi="Arial"/>
        </w:rPr>
        <w:t>ė</w:t>
      </w:r>
      <w:r w:rsidRPr="004B30EF">
        <w:rPr>
          <w:rFonts w:ascii="BaltNewCenturySchoolbook" w:hAnsi="BaltNewCenturySchoolbook"/>
        </w:rPr>
        <w:t xml:space="preserve">jus tinkamam laikui </w:t>
      </w:r>
      <w:r w:rsidRPr="004B30EF">
        <w:rPr>
          <w:rFonts w:ascii="Arial" w:hAnsi="Arial"/>
        </w:rPr>
        <w:t>š</w:t>
      </w:r>
      <w:r w:rsidRPr="004B30EF">
        <w:rPr>
          <w:rFonts w:ascii="BaltNewCenturySchoolbook" w:hAnsi="BaltNewCenturySchoolbook"/>
        </w:rPr>
        <w:t xml:space="preserve">itas buvo </w:t>
      </w:r>
      <w:r w:rsidRPr="004B30EF">
        <w:rPr>
          <w:rFonts w:ascii="Arial" w:hAnsi="Arial"/>
        </w:rPr>
        <w:t>į</w:t>
      </w:r>
      <w:r w:rsidRPr="004B30EF">
        <w:rPr>
          <w:rFonts w:ascii="BaltNewCenturySchoolbook" w:hAnsi="BaltNewCenturySchoolbook"/>
        </w:rPr>
        <w:t>vykdyta. Jonas ra</w:t>
      </w:r>
      <w:r w:rsidRPr="004B30EF">
        <w:rPr>
          <w:rFonts w:ascii="Arial" w:hAnsi="Arial"/>
        </w:rPr>
        <w:t>šė</w:t>
      </w:r>
      <w:r w:rsidRPr="004B30EF">
        <w:rPr>
          <w:rFonts w:ascii="BaltNewCenturySchoolbook" w:hAnsi="BaltNewCenturySchoolbook"/>
        </w:rPr>
        <w:t xml:space="preserve">: "Tas </w:t>
      </w:r>
      <w:r w:rsidRPr="004B30EF">
        <w:rPr>
          <w:rFonts w:ascii="Arial" w:hAnsi="Arial"/>
        </w:rPr>
        <w:t>Ž</w:t>
      </w:r>
      <w:r w:rsidRPr="004B30EF">
        <w:rPr>
          <w:rFonts w:ascii="BaltNewCenturySchoolbook" w:hAnsi="BaltNewCenturySchoolbook"/>
        </w:rPr>
        <w:t>odis tapo k</w:t>
      </w:r>
      <w:r w:rsidRPr="004B30EF">
        <w:rPr>
          <w:rFonts w:ascii="Arial" w:hAnsi="Arial"/>
        </w:rPr>
        <w:t>ū</w:t>
      </w:r>
      <w:r w:rsidRPr="004B30EF">
        <w:rPr>
          <w:rFonts w:ascii="BaltNewCenturySchoolbook" w:hAnsi="BaltNewCenturySchoolbook"/>
        </w:rPr>
        <w:t>nu ir gyveno tarp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mes reg</w:t>
      </w:r>
      <w:r w:rsidRPr="004B30EF">
        <w:rPr>
          <w:rFonts w:ascii="Arial" w:hAnsi="Arial"/>
        </w:rPr>
        <w:t>ė</w:t>
      </w:r>
      <w:r w:rsidRPr="004B30EF">
        <w:rPr>
          <w:rFonts w:ascii="BaltNewCenturySchoolbook" w:hAnsi="BaltNewCenturySchoolbook"/>
        </w:rPr>
        <w:t xml:space="preserve">jome jo </w:t>
      </w:r>
      <w:r w:rsidRPr="004B30EF">
        <w:rPr>
          <w:rFonts w:ascii="Arial" w:hAnsi="Arial"/>
        </w:rPr>
        <w:t>š</w:t>
      </w:r>
      <w:r w:rsidRPr="004B30EF">
        <w:rPr>
          <w:rFonts w:ascii="BaltNewCenturySchoolbook" w:hAnsi="BaltNewCenturySchoolbook"/>
        </w:rPr>
        <w:t>lov</w:t>
      </w:r>
      <w:r w:rsidRPr="004B30EF">
        <w:rPr>
          <w:rFonts w:ascii="Arial" w:hAnsi="Arial"/>
        </w:rPr>
        <w:t>ę</w:t>
      </w:r>
      <w:r w:rsidRPr="004B30EF">
        <w:rPr>
          <w:rFonts w:ascii="BaltNewCenturySchoolbook" w:hAnsi="BaltNewCenturySchoolbook"/>
        </w:rPr>
        <w:t xml:space="preserve"> - </w:t>
      </w:r>
      <w:r w:rsidRPr="004B30EF">
        <w:rPr>
          <w:rFonts w:ascii="Arial" w:hAnsi="Arial"/>
        </w:rPr>
        <w:t>š</w:t>
      </w:r>
      <w:r w:rsidRPr="004B30EF">
        <w:rPr>
          <w:rFonts w:ascii="BaltNewCenturySchoolbook" w:hAnsi="BaltNewCenturySchoolbook"/>
        </w:rPr>
        <w:t>lov</w:t>
      </w:r>
      <w:r w:rsidRPr="004B30EF">
        <w:rPr>
          <w:rFonts w:ascii="Arial" w:hAnsi="Arial"/>
        </w:rPr>
        <w:t>ę</w:t>
      </w:r>
      <w:r w:rsidRPr="004B30EF">
        <w:rPr>
          <w:rFonts w:ascii="BaltNewCenturySchoolbook" w:hAnsi="BaltNewCenturySchoolbook"/>
        </w:rPr>
        <w:t xml:space="preserve"> T</w:t>
      </w:r>
      <w:r w:rsidRPr="004B30EF">
        <w:rPr>
          <w:rFonts w:ascii="Arial" w:hAnsi="Arial"/>
        </w:rPr>
        <w:t>ė</w:t>
      </w:r>
      <w:r w:rsidRPr="004B30EF">
        <w:rPr>
          <w:rFonts w:ascii="BaltNewCenturySchoolbook" w:hAnsi="BaltNewCenturySchoolbook"/>
        </w:rPr>
        <w:t>vo viengimio, pilno malon</w:t>
      </w:r>
      <w:r w:rsidRPr="004B30EF">
        <w:rPr>
          <w:rFonts w:ascii="Arial" w:hAnsi="Arial"/>
        </w:rPr>
        <w:t>ė</w:t>
      </w:r>
      <w:r w:rsidRPr="004B30EF">
        <w:rPr>
          <w:rFonts w:ascii="BaltNewCenturySchoolbook" w:hAnsi="BaltNewCenturySchoolbook"/>
        </w:rPr>
        <w:t>s ir tiesos" (Jono 1:14).</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KOD</w:t>
      </w:r>
      <w:r w:rsidRPr="004B30EF">
        <w:rPr>
          <w:rFonts w:ascii="Arial" w:hAnsi="Arial"/>
        </w:rPr>
        <w:t>Ė</w:t>
      </w:r>
      <w:r w:rsidRPr="004B30EF">
        <w:rPr>
          <w:rFonts w:ascii="BaltNewCenturySchoolbook" w:hAnsi="BaltNewCenturySchoolbook"/>
        </w:rPr>
        <w:t>L J</w:t>
      </w:r>
      <w:r w:rsidRPr="004B30EF">
        <w:rPr>
          <w:rFonts w:ascii="Arial" w:hAnsi="Arial"/>
        </w:rPr>
        <w:t>Ė</w:t>
      </w:r>
      <w:r w:rsidRPr="004B30EF">
        <w:rPr>
          <w:rFonts w:ascii="BaltNewCenturySchoolbook" w:hAnsi="BaltNewCenturySchoolbook"/>
        </w:rPr>
        <w:t>ZUS AT</w:t>
      </w:r>
      <w:r w:rsidRPr="004B30EF">
        <w:rPr>
          <w:rFonts w:ascii="Arial" w:hAnsi="Arial"/>
        </w:rPr>
        <w:t>Ė</w:t>
      </w:r>
      <w:r w:rsidRPr="004B30EF">
        <w:rPr>
          <w:rFonts w:ascii="BaltNewCenturySchoolbook" w:hAnsi="BaltNewCenturySchoolbook"/>
        </w:rPr>
        <w:t>JO?</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Gerai </w:t>
      </w:r>
      <w:r w:rsidRPr="004B30EF">
        <w:rPr>
          <w:rFonts w:ascii="Arial" w:hAnsi="Arial"/>
        </w:rPr>
        <w:t>ž</w:t>
      </w:r>
      <w:r w:rsidRPr="004B30EF">
        <w:rPr>
          <w:rFonts w:ascii="BaltNewCenturySchoolbook" w:hAnsi="BaltNewCenturySchoolbook"/>
        </w:rPr>
        <w:t>inoma eilut</w:t>
      </w:r>
      <w:r w:rsidRPr="004B30EF">
        <w:rPr>
          <w:rFonts w:ascii="Arial" w:hAnsi="Arial"/>
        </w:rPr>
        <w:t>ė</w:t>
      </w:r>
      <w:r w:rsidRPr="004B30EF">
        <w:rPr>
          <w:rFonts w:ascii="BaltNewCenturySchoolbook" w:hAnsi="BaltNewCenturySchoolbook"/>
        </w:rPr>
        <w:t>, ciuota prie</w:t>
      </w:r>
      <w:r w:rsidRPr="004B30EF">
        <w:rPr>
          <w:rFonts w:ascii="Arial" w:hAnsi="Arial"/>
        </w:rPr>
        <w:t>š</w:t>
      </w:r>
      <w:r w:rsidRPr="004B30EF">
        <w:rPr>
          <w:rFonts w:ascii="BaltNewCenturySchoolbook" w:hAnsi="BaltNewCenturySchoolbook"/>
        </w:rPr>
        <w:t xml:space="preserve"> tai </w:t>
      </w:r>
      <w:r w:rsidRPr="004B30EF">
        <w:rPr>
          <w:rFonts w:ascii="Arial" w:hAnsi="Arial"/>
        </w:rPr>
        <w:t>š</w:t>
      </w:r>
      <w:r w:rsidRPr="004B30EF">
        <w:rPr>
          <w:rFonts w:ascii="BaltNewCenturySchoolbook" w:hAnsi="BaltNewCenturySchoolbook"/>
        </w:rPr>
        <w:t>iose pamokose, sako: "Nes Dievas taip pamilo pasaul</w:t>
      </w:r>
      <w:r w:rsidRPr="004B30EF">
        <w:rPr>
          <w:rFonts w:ascii="Arial" w:hAnsi="Arial"/>
        </w:rPr>
        <w:t>į</w:t>
      </w:r>
      <w:r w:rsidRPr="004B30EF">
        <w:rPr>
          <w:rFonts w:ascii="BaltNewCenturySchoolbook" w:hAnsi="BaltNewCenturySchoolbook"/>
        </w:rPr>
        <w:t>, jog atidav</w:t>
      </w:r>
      <w:r w:rsidRPr="004B30EF">
        <w:rPr>
          <w:rFonts w:ascii="Arial" w:hAnsi="Arial"/>
        </w:rPr>
        <w:t>ė</w:t>
      </w:r>
      <w:r w:rsidRPr="004B30EF">
        <w:rPr>
          <w:rFonts w:ascii="BaltNewCenturySchoolbook" w:hAnsi="BaltNewCenturySchoolbook"/>
        </w:rPr>
        <w:t xml:space="preserve"> savo viengim</w:t>
      </w:r>
      <w:r w:rsidRPr="004B30EF">
        <w:rPr>
          <w:rFonts w:ascii="Arial" w:hAnsi="Arial"/>
        </w:rPr>
        <w:t>į</w:t>
      </w:r>
      <w:r w:rsidRPr="004B30EF">
        <w:rPr>
          <w:rFonts w:ascii="BaltNewCenturySchoolbook" w:hAnsi="BaltNewCenturySchoolbook"/>
        </w:rPr>
        <w:t xml:space="preserve"> S</w:t>
      </w:r>
      <w:r w:rsidRPr="004B30EF">
        <w:rPr>
          <w:rFonts w:ascii="Arial" w:hAnsi="Arial"/>
        </w:rPr>
        <w:t>ū</w:t>
      </w:r>
      <w:r w:rsidRPr="004B30EF">
        <w:rPr>
          <w:rFonts w:ascii="BaltNewCenturySchoolbook" w:hAnsi="BaltNewCenturySchoolbook"/>
        </w:rPr>
        <w:t>n</w:t>
      </w:r>
      <w:r w:rsidRPr="004B30EF">
        <w:rPr>
          <w:rFonts w:ascii="Arial" w:hAnsi="Arial"/>
        </w:rPr>
        <w:t>ų</w:t>
      </w:r>
      <w:r w:rsidRPr="004B30EF">
        <w:rPr>
          <w:rFonts w:ascii="BaltNewCenturySchoolbook" w:hAnsi="BaltNewCenturySchoolbook"/>
        </w:rPr>
        <w:t>, kad kiekvienas, kuris J</w:t>
      </w:r>
      <w:r w:rsidRPr="004B30EF">
        <w:rPr>
          <w:rFonts w:ascii="Arial" w:hAnsi="Arial"/>
        </w:rPr>
        <w:t>į</w:t>
      </w:r>
      <w:r w:rsidRPr="004B30EF">
        <w:rPr>
          <w:rFonts w:ascii="BaltNewCenturySchoolbook" w:hAnsi="BaltNewCenturySchoolbook"/>
        </w:rPr>
        <w:t xml:space="preserve"> tiki, nepra</w:t>
      </w:r>
      <w:r w:rsidRPr="004B30EF">
        <w:rPr>
          <w:rFonts w:ascii="Arial" w:hAnsi="Arial"/>
        </w:rPr>
        <w:t>žū</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bet tur</w:t>
      </w:r>
      <w:r w:rsidRPr="004B30EF">
        <w:rPr>
          <w:rFonts w:ascii="Arial" w:hAnsi="Arial"/>
        </w:rPr>
        <w:t>ė</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am</w:t>
      </w:r>
      <w:r w:rsidRPr="004B30EF">
        <w:rPr>
          <w:rFonts w:ascii="Arial" w:hAnsi="Arial"/>
        </w:rPr>
        <w:t>ž</w:t>
      </w:r>
      <w:r w:rsidRPr="004B30EF">
        <w:rPr>
          <w:rFonts w:ascii="BaltNewCenturySchoolbook" w:hAnsi="BaltNewCenturySchoolbook"/>
        </w:rPr>
        <w:t>in</w:t>
      </w:r>
      <w:r w:rsidRPr="004B30EF">
        <w:rPr>
          <w:rFonts w:ascii="Arial" w:hAnsi="Arial"/>
        </w:rPr>
        <w:t>ą</w:t>
      </w:r>
      <w:r w:rsidRPr="004B30EF">
        <w:rPr>
          <w:rFonts w:ascii="BaltNewCenturySchoolbook" w:hAnsi="BaltNewCenturySchoolbook"/>
        </w:rPr>
        <w:t>j</w:t>
      </w:r>
      <w:r w:rsidRPr="004B30EF">
        <w:rPr>
          <w:rFonts w:ascii="Arial" w:hAnsi="Arial"/>
        </w:rPr>
        <w:t>į</w:t>
      </w:r>
      <w:r w:rsidRPr="004B30EF">
        <w:rPr>
          <w:rFonts w:ascii="BaltNewCenturySchoolbook" w:hAnsi="BaltNewCenturySchoolbook"/>
        </w:rPr>
        <w:t xml:space="preserve"> gyvenim</w:t>
      </w:r>
      <w:r w:rsidRPr="004B30EF">
        <w:rPr>
          <w:rFonts w:ascii="Arial" w:hAnsi="Arial"/>
        </w:rPr>
        <w:t>ą</w:t>
      </w:r>
      <w:r w:rsidRPr="004B30EF">
        <w:rPr>
          <w:rFonts w:ascii="BaltNewCenturySchoolbook" w:hAnsi="BaltNewCenturySchoolbook"/>
        </w:rPr>
        <w:t>" (Jono 3:16).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Dievas atidav</w:t>
      </w:r>
      <w:r w:rsidRPr="004B30EF">
        <w:rPr>
          <w:rFonts w:ascii="Arial" w:hAnsi="Arial"/>
        </w:rPr>
        <w:t>ė</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z</w:t>
      </w:r>
      <w:r w:rsidRPr="004B30EF">
        <w:rPr>
          <w:rFonts w:ascii="Arial" w:hAnsi="Arial"/>
        </w:rPr>
        <w:t>ų</w:t>
      </w:r>
      <w:r w:rsidRPr="004B30EF">
        <w:rPr>
          <w:rFonts w:ascii="BaltNewCenturySchoolbook" w:hAnsi="BaltNewCenturySchoolbook"/>
        </w:rPr>
        <w:t xml:space="preserve"> pasauliui tiesiogine prasme. Angelas Gabrielius pasirod</w:t>
      </w:r>
      <w:r w:rsidRPr="004B30EF">
        <w:rPr>
          <w:rFonts w:ascii="Arial" w:hAnsi="Arial"/>
        </w:rPr>
        <w:t>ė</w:t>
      </w:r>
      <w:r w:rsidRPr="004B30EF">
        <w:rPr>
          <w:rFonts w:ascii="BaltNewCenturySchoolbook" w:hAnsi="BaltNewCenturySchoolbook"/>
        </w:rPr>
        <w:t xml:space="preserve"> Marijai, kad prane</w:t>
      </w:r>
      <w:r w:rsidRPr="004B30EF">
        <w:rPr>
          <w:rFonts w:ascii="Arial" w:hAnsi="Arial"/>
        </w:rPr>
        <w:t>š</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jog ji tur</w:t>
      </w:r>
      <w:r w:rsidRPr="004B30EF">
        <w:rPr>
          <w:rFonts w:ascii="Arial" w:hAnsi="Arial"/>
        </w:rPr>
        <w:t>ė</w:t>
      </w:r>
      <w:r w:rsidRPr="004B30EF">
        <w:rPr>
          <w:rFonts w:ascii="BaltNewCenturySchoolbook" w:hAnsi="BaltNewCenturySchoolbook"/>
        </w:rPr>
        <w:t>s s</w:t>
      </w:r>
      <w:r w:rsidRPr="004B30EF">
        <w:rPr>
          <w:rFonts w:ascii="Arial" w:hAnsi="Arial"/>
        </w:rPr>
        <w:t>ū</w:t>
      </w:r>
      <w:r w:rsidRPr="004B30EF">
        <w:rPr>
          <w:rFonts w:ascii="BaltNewCenturySchoolbook" w:hAnsi="BaltNewCenturySchoolbook"/>
        </w:rPr>
        <w:t>n</w:t>
      </w:r>
      <w:r w:rsidRPr="004B30EF">
        <w:rPr>
          <w:rFonts w:ascii="Arial" w:hAnsi="Arial"/>
        </w:rPr>
        <w:t>ų</w:t>
      </w:r>
      <w:r w:rsidRPr="004B30EF">
        <w:rPr>
          <w:rFonts w:ascii="BaltNewCenturySchoolbook" w:hAnsi="BaltNewCenturySchoolbook"/>
        </w:rPr>
        <w:t>. Marija paklaus</w:t>
      </w:r>
      <w:r w:rsidRPr="004B30EF">
        <w:rPr>
          <w:rFonts w:ascii="Arial" w:hAnsi="Arial"/>
        </w:rPr>
        <w:t>ė</w:t>
      </w:r>
      <w:r w:rsidRPr="004B30EF">
        <w:rPr>
          <w:rFonts w:ascii="BaltNewCenturySchoolbook" w:hAnsi="BaltNewCenturySchoolbook"/>
        </w:rPr>
        <w:t xml:space="preserve">, kaip tai </w:t>
      </w:r>
      <w:r w:rsidRPr="004B30EF">
        <w:rPr>
          <w:rFonts w:ascii="Arial" w:hAnsi="Arial"/>
        </w:rPr>
        <w:t>į</w:t>
      </w:r>
      <w:r w:rsidRPr="004B30EF">
        <w:rPr>
          <w:rFonts w:ascii="BaltNewCenturySchoolbook" w:hAnsi="BaltNewCenturySchoolbook"/>
        </w:rPr>
        <w:t>vyks, juk ji buvo mergel</w:t>
      </w:r>
      <w:r w:rsidRPr="004B30EF">
        <w:rPr>
          <w:rFonts w:ascii="Arial" w:hAnsi="Arial"/>
        </w:rPr>
        <w:t>ė</w:t>
      </w:r>
      <w:r w:rsidRPr="004B30EF">
        <w:rPr>
          <w:rFonts w:ascii="BaltNewCenturySchoolbook" w:hAnsi="BaltNewCenturySchoolbook"/>
        </w:rPr>
        <w:t>. Angelas atsak</w:t>
      </w:r>
      <w:r w:rsidRPr="004B30EF">
        <w:rPr>
          <w:rFonts w:ascii="Arial" w:hAnsi="Arial"/>
        </w:rPr>
        <w:t>ė</w:t>
      </w:r>
      <w:r w:rsidRPr="004B30EF">
        <w:rPr>
          <w:rFonts w:ascii="BaltNewCenturySchoolbook" w:hAnsi="BaltNewCenturySchoolbook"/>
        </w:rPr>
        <w:t>: "</w:t>
      </w:r>
      <w:r w:rsidRPr="004B30EF">
        <w:rPr>
          <w:rFonts w:ascii="Arial" w:hAnsi="Arial"/>
        </w:rPr>
        <w:t>Š</w:t>
      </w:r>
      <w:r w:rsidRPr="004B30EF">
        <w:rPr>
          <w:rFonts w:ascii="BaltNewCenturySchoolbook" w:hAnsi="BaltNewCenturySchoolbook"/>
        </w:rPr>
        <w:t>ventoji Dvasia nu</w:t>
      </w:r>
      <w:r w:rsidRPr="004B30EF">
        <w:rPr>
          <w:rFonts w:ascii="Arial" w:hAnsi="Arial"/>
        </w:rPr>
        <w:t>ž</w:t>
      </w:r>
      <w:r w:rsidRPr="004B30EF">
        <w:rPr>
          <w:rFonts w:ascii="BaltNewCenturySchoolbook" w:hAnsi="BaltNewCenturySchoolbook"/>
        </w:rPr>
        <w:t>engs ant tav</w:t>
      </w:r>
      <w:r w:rsidRPr="004B30EF">
        <w:rPr>
          <w:rFonts w:ascii="Arial" w:hAnsi="Arial"/>
        </w:rPr>
        <w:t>ę</w:t>
      </w:r>
      <w:r w:rsidRPr="004B30EF">
        <w:rPr>
          <w:rFonts w:ascii="BaltNewCenturySchoolbook" w:hAnsi="BaltNewCenturySchoolbook"/>
        </w:rPr>
        <w:t>s, ir Auk</w:t>
      </w:r>
      <w:r w:rsidRPr="004B30EF">
        <w:rPr>
          <w:rFonts w:ascii="Arial" w:hAnsi="Arial"/>
        </w:rPr>
        <w:t>šč</w:t>
      </w:r>
      <w:r w:rsidRPr="004B30EF">
        <w:rPr>
          <w:rFonts w:ascii="BaltNewCenturySchoolbook" w:hAnsi="BaltNewCenturySchoolbook"/>
        </w:rPr>
        <w:t>iausiojo j</w:t>
      </w:r>
      <w:r w:rsidRPr="004B30EF">
        <w:rPr>
          <w:rFonts w:ascii="Arial" w:hAnsi="Arial"/>
        </w:rPr>
        <w:t>ė</w:t>
      </w:r>
      <w:r w:rsidRPr="004B30EF">
        <w:rPr>
          <w:rFonts w:ascii="BaltNewCenturySchoolbook" w:hAnsi="BaltNewCenturySchoolbook"/>
        </w:rPr>
        <w:t>ga apgaubs tave; tod</w:t>
      </w:r>
      <w:r w:rsidRPr="004B30EF">
        <w:rPr>
          <w:rFonts w:ascii="Arial" w:hAnsi="Arial"/>
        </w:rPr>
        <w:t>ė</w:t>
      </w:r>
      <w:r w:rsidRPr="004B30EF">
        <w:rPr>
          <w:rFonts w:ascii="BaltNewCenturySchoolbook" w:hAnsi="BaltNewCenturySchoolbook"/>
        </w:rPr>
        <w:t>l ir gim</w:t>
      </w:r>
      <w:r w:rsidRPr="004B30EF">
        <w:rPr>
          <w:rFonts w:ascii="Arial" w:hAnsi="Arial"/>
        </w:rPr>
        <w:t>ę</w:t>
      </w:r>
      <w:r w:rsidRPr="004B30EF">
        <w:rPr>
          <w:rFonts w:ascii="BaltNewCenturySchoolbook" w:hAnsi="BaltNewCenturySchoolbook"/>
        </w:rPr>
        <w:t>s i</w:t>
      </w:r>
      <w:r w:rsidRPr="004B30EF">
        <w:rPr>
          <w:rFonts w:ascii="Arial" w:hAnsi="Arial"/>
        </w:rPr>
        <w:t>š</w:t>
      </w:r>
      <w:r w:rsidRPr="004B30EF">
        <w:rPr>
          <w:rFonts w:ascii="BaltNewCenturySchoolbook" w:hAnsi="BaltNewCenturySchoolbook"/>
        </w:rPr>
        <w:t xml:space="preserve"> tav</w:t>
      </w:r>
      <w:r w:rsidRPr="004B30EF">
        <w:rPr>
          <w:rFonts w:ascii="Arial" w:hAnsi="Arial"/>
        </w:rPr>
        <w:t>ę</w:t>
      </w:r>
      <w:r w:rsidRPr="004B30EF">
        <w:rPr>
          <w:rFonts w:ascii="BaltNewCenturySchoolbook" w:hAnsi="BaltNewCenturySchoolbook"/>
        </w:rPr>
        <w:t xml:space="preserve">s bus </w:t>
      </w:r>
      <w:r w:rsidRPr="004B30EF">
        <w:rPr>
          <w:rFonts w:ascii="Arial" w:hAnsi="Arial"/>
        </w:rPr>
        <w:t>š</w:t>
      </w:r>
      <w:r w:rsidRPr="004B30EF">
        <w:rPr>
          <w:rFonts w:ascii="BaltNewCenturySchoolbook" w:hAnsi="BaltNewCenturySchoolbook"/>
        </w:rPr>
        <w:t>ventas ir vadinamas Dievo S</w:t>
      </w:r>
      <w:r w:rsidRPr="004B30EF">
        <w:rPr>
          <w:rFonts w:ascii="Arial" w:hAnsi="Arial"/>
        </w:rPr>
        <w:t>ū</w:t>
      </w:r>
      <w:r w:rsidRPr="004B30EF">
        <w:rPr>
          <w:rFonts w:ascii="BaltNewCenturySchoolbook" w:hAnsi="BaltNewCenturySchoolbook"/>
        </w:rPr>
        <w:t>numi" (Luko 1:35). Tai taip pat buvo paskelbta prana</w:t>
      </w:r>
      <w:r w:rsidRPr="004B30EF">
        <w:rPr>
          <w:rFonts w:ascii="Arial" w:hAnsi="Arial"/>
        </w:rPr>
        <w:t>š</w:t>
      </w:r>
      <w:r w:rsidRPr="004B30EF">
        <w:rPr>
          <w:rFonts w:ascii="BaltNewCenturySchoolbook" w:hAnsi="BaltNewCenturySchoolbook"/>
        </w:rPr>
        <w:t>yst</w:t>
      </w:r>
      <w:r w:rsidRPr="004B30EF">
        <w:rPr>
          <w:rFonts w:ascii="Arial" w:hAnsi="Arial"/>
        </w:rPr>
        <w:t>ė</w:t>
      </w:r>
      <w:r w:rsidRPr="004B30EF">
        <w:rPr>
          <w:rFonts w:ascii="BaltNewCenturySchoolbook" w:hAnsi="BaltNewCenturySchoolbook"/>
        </w:rPr>
        <w:t>je, kaip pamin</w:t>
      </w:r>
      <w:r w:rsidRPr="004B30EF">
        <w:rPr>
          <w:rFonts w:ascii="Arial" w:hAnsi="Arial"/>
        </w:rPr>
        <w:t>ė</w:t>
      </w:r>
      <w:r w:rsidRPr="004B30EF">
        <w:rPr>
          <w:rFonts w:ascii="BaltNewCenturySchoolbook" w:hAnsi="BaltNewCenturySchoolbook"/>
        </w:rPr>
        <w:t>jo Matas (Mato 1:22,23).</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AUKA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Galb</w:t>
      </w:r>
      <w:r w:rsidRPr="004B30EF">
        <w:rPr>
          <w:rFonts w:ascii="Arial" w:hAnsi="Arial"/>
        </w:rPr>
        <w:t>ū</w:t>
      </w:r>
      <w:r w:rsidRPr="004B30EF">
        <w:rPr>
          <w:rFonts w:ascii="BaltNewCenturySchoolbook" w:hAnsi="BaltNewCenturySchoolbook"/>
        </w:rPr>
        <w:t>t j</w:t>
      </w:r>
      <w:r w:rsidRPr="004B30EF">
        <w:rPr>
          <w:rFonts w:ascii="Arial" w:hAnsi="Arial"/>
        </w:rPr>
        <w:t>ū</w:t>
      </w:r>
      <w:r w:rsidRPr="004B30EF">
        <w:rPr>
          <w:rFonts w:ascii="BaltNewCenturySchoolbook" w:hAnsi="BaltNewCenturySchoolbook"/>
        </w:rPr>
        <w:t xml:space="preserve">s </w:t>
      </w:r>
      <w:r w:rsidRPr="004B30EF">
        <w:rPr>
          <w:rFonts w:ascii="Arial" w:hAnsi="Arial"/>
        </w:rPr>
        <w:t>ž</w:t>
      </w:r>
      <w:r w:rsidRPr="004B30EF">
        <w:rPr>
          <w:rFonts w:ascii="BaltNewCenturySchoolbook" w:hAnsi="BaltNewCenturySchoolbook"/>
        </w:rPr>
        <w:t>inote, jog Senojo Testamento laikais buvo aukojami gyv</w:t>
      </w:r>
      <w:r w:rsidRPr="004B30EF">
        <w:rPr>
          <w:rFonts w:ascii="Arial" w:hAnsi="Arial"/>
        </w:rPr>
        <w:t>ū</w:t>
      </w:r>
      <w:r w:rsidRPr="004B30EF">
        <w:rPr>
          <w:rFonts w:ascii="BaltNewCenturySchoolbook" w:hAnsi="BaltNewCenturySchoolbook"/>
        </w:rPr>
        <w:t>nai,  kad nuolatos primint</w:t>
      </w:r>
      <w:r w:rsidRPr="004B30EF">
        <w:rPr>
          <w:rFonts w:ascii="Arial" w:hAnsi="Arial"/>
        </w:rPr>
        <w:t>ų</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s pasekmes ir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jimo keli</w:t>
      </w:r>
      <w:r w:rsidRPr="004B30EF">
        <w:rPr>
          <w:rFonts w:ascii="Arial" w:hAnsi="Arial"/>
        </w:rPr>
        <w:t>ą</w:t>
      </w:r>
      <w:r w:rsidRPr="004B30EF">
        <w:rPr>
          <w:rFonts w:ascii="BaltNewCenturySchoolbook" w:hAnsi="BaltNewCenturySchoolbook"/>
        </w:rPr>
        <w:t xml:space="preserve">. Aukojantis </w:t>
      </w:r>
      <w:r w:rsidRPr="004B30EF">
        <w:rPr>
          <w:rFonts w:ascii="Arial" w:hAnsi="Arial"/>
        </w:rPr>
        <w:t>ž</w:t>
      </w:r>
      <w:r w:rsidRPr="004B30EF">
        <w:rPr>
          <w:rFonts w:ascii="BaltNewCenturySchoolbook" w:hAnsi="BaltNewCenturySchoolbook"/>
        </w:rPr>
        <w:t>mogus suvokdavo, jog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s pasekm</w:t>
      </w:r>
      <w:r w:rsidRPr="004B30EF">
        <w:rPr>
          <w:rFonts w:ascii="Arial" w:hAnsi="Arial"/>
        </w:rPr>
        <w:t>ė</w:t>
      </w:r>
      <w:r w:rsidRPr="004B30EF">
        <w:rPr>
          <w:rFonts w:ascii="BaltNewCenturySchoolbook" w:hAnsi="BaltNewCenturySchoolbook"/>
        </w:rPr>
        <w:t xml:space="preserve"> yra mirtis, ir kartais jis prival</w:t>
      </w:r>
      <w:r w:rsidRPr="004B30EF">
        <w:rPr>
          <w:rFonts w:ascii="Arial" w:hAnsi="Arial"/>
        </w:rPr>
        <w:t>ė</w:t>
      </w:r>
      <w:r w:rsidRPr="004B30EF">
        <w:rPr>
          <w:rFonts w:ascii="BaltNewCenturySchoolbook" w:hAnsi="BaltNewCenturySchoolbook"/>
        </w:rPr>
        <w:t>davo gyv</w:t>
      </w:r>
      <w:r w:rsidRPr="004B30EF">
        <w:rPr>
          <w:rFonts w:ascii="Arial" w:hAnsi="Arial"/>
        </w:rPr>
        <w:t>ū</w:t>
      </w:r>
      <w:r w:rsidRPr="004B30EF">
        <w:rPr>
          <w:rFonts w:ascii="BaltNewCenturySchoolbook" w:hAnsi="BaltNewCenturySchoolbook"/>
        </w:rPr>
        <w:t>no mirt</w:t>
      </w:r>
      <w:r w:rsidRPr="004B30EF">
        <w:rPr>
          <w:rFonts w:ascii="Arial" w:hAnsi="Arial"/>
        </w:rPr>
        <w:t>į</w:t>
      </w:r>
      <w:r w:rsidRPr="004B30EF">
        <w:rPr>
          <w:rFonts w:ascii="BaltNewCenturySchoolbook" w:hAnsi="BaltNewCenturySchoolbook"/>
        </w:rPr>
        <w:t xml:space="preserve"> priimti tarsi savo paties, taip parodydamas </w:t>
      </w:r>
      <w:r w:rsidRPr="004B30EF">
        <w:rPr>
          <w:rFonts w:ascii="Arial" w:hAnsi="Arial"/>
        </w:rPr>
        <w:t>š</w:t>
      </w:r>
      <w:r w:rsidRPr="004B30EF">
        <w:rPr>
          <w:rFonts w:ascii="BaltNewCenturySchoolbook" w:hAnsi="BaltNewCenturySchoolbook"/>
        </w:rPr>
        <w:t>io principo supratim</w:t>
      </w:r>
      <w:r w:rsidRPr="004B30EF">
        <w:rPr>
          <w:rFonts w:ascii="Arial" w:hAnsi="Arial"/>
        </w:rPr>
        <w:t>ą</w:t>
      </w:r>
      <w:r w:rsidRPr="004B30EF">
        <w:rPr>
          <w:rFonts w:ascii="BaltNewCenturySchoolbook" w:hAnsi="BaltNewCenturySchoolbook"/>
        </w:rPr>
        <w:t xml:space="preserve"> (Kunig</w:t>
      </w:r>
      <w:r w:rsidRPr="004B30EF">
        <w:rPr>
          <w:rFonts w:ascii="Arial" w:hAnsi="Arial"/>
        </w:rPr>
        <w:t>ų</w:t>
      </w:r>
      <w:r w:rsidRPr="004B30EF">
        <w:rPr>
          <w:rFonts w:ascii="BaltNewCenturySchoolbook" w:hAnsi="BaltNewCenturySchoolbook"/>
        </w:rPr>
        <w:t xml:space="preserve"> 1:3,4). Paulius ra</w:t>
      </w:r>
      <w:r w:rsidRPr="004B30EF">
        <w:rPr>
          <w:rFonts w:ascii="Arial" w:hAnsi="Arial"/>
        </w:rPr>
        <w:t>šė</w:t>
      </w:r>
      <w:r w:rsidRPr="004B30EF">
        <w:rPr>
          <w:rFonts w:ascii="BaltNewCenturySchoolbook" w:hAnsi="BaltNewCenturySchoolbook"/>
        </w:rPr>
        <w:t>: "...Atpildas u</w:t>
      </w:r>
      <w:r w:rsidRPr="004B30EF">
        <w:rPr>
          <w:rFonts w:ascii="Arial" w:hAnsi="Arial"/>
        </w:rPr>
        <w:t>ž</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ę</w:t>
      </w:r>
      <w:r w:rsidRPr="004B30EF">
        <w:rPr>
          <w:rFonts w:ascii="BaltNewCenturySchoolbook" w:hAnsi="BaltNewCenturySchoolbook"/>
        </w:rPr>
        <w:t xml:space="preserve"> - mirtis" (Romie</w:t>
      </w:r>
      <w:r w:rsidRPr="004B30EF">
        <w:rPr>
          <w:rFonts w:ascii="Arial" w:hAnsi="Arial"/>
        </w:rPr>
        <w:t>č</w:t>
      </w:r>
      <w:r w:rsidRPr="004B30EF">
        <w:rPr>
          <w:rFonts w:ascii="BaltNewCenturySchoolbook" w:hAnsi="BaltNewCenturySchoolbook"/>
        </w:rPr>
        <w:t>iams 6:23).</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Lai</w:t>
      </w:r>
      <w:r w:rsidRPr="004B30EF">
        <w:rPr>
          <w:rFonts w:ascii="Arial" w:hAnsi="Arial"/>
        </w:rPr>
        <w:t>š</w:t>
      </w:r>
      <w:r w:rsidRPr="004B30EF">
        <w:rPr>
          <w:rFonts w:ascii="BaltNewCenturySchoolbook" w:hAnsi="BaltNewCenturySchoolbook"/>
        </w:rPr>
        <w:t xml:space="preserve">ke </w:t>
      </w:r>
      <w:r w:rsidRPr="004B30EF">
        <w:rPr>
          <w:rFonts w:ascii="Arial" w:hAnsi="Arial"/>
        </w:rPr>
        <w:t>Ž</w:t>
      </w:r>
      <w:r w:rsidRPr="004B30EF">
        <w:rPr>
          <w:rFonts w:ascii="BaltNewCenturySchoolbook" w:hAnsi="BaltNewCenturySchoolbook"/>
        </w:rPr>
        <w:t>ydams yra labai ai</w:t>
      </w:r>
      <w:r w:rsidRPr="004B30EF">
        <w:rPr>
          <w:rFonts w:ascii="Arial" w:hAnsi="Arial"/>
        </w:rPr>
        <w:t>š</w:t>
      </w:r>
      <w:r w:rsidRPr="004B30EF">
        <w:rPr>
          <w:rFonts w:ascii="BaltNewCenturySchoolbook" w:hAnsi="BaltNewCenturySchoolbook"/>
        </w:rPr>
        <w:t>kiai i</w:t>
      </w:r>
      <w:r w:rsidRPr="004B30EF">
        <w:rPr>
          <w:rFonts w:ascii="Arial" w:hAnsi="Arial"/>
        </w:rPr>
        <w:t>š</w:t>
      </w:r>
      <w:r w:rsidRPr="004B30EF">
        <w:rPr>
          <w:rFonts w:ascii="BaltNewCenturySchoolbook" w:hAnsi="BaltNewCenturySchoolbook"/>
        </w:rPr>
        <w:t>d</w:t>
      </w:r>
      <w:r w:rsidRPr="004B30EF">
        <w:rPr>
          <w:rFonts w:ascii="Arial" w:hAnsi="Arial"/>
        </w:rPr>
        <w:t>ė</w:t>
      </w:r>
      <w:r w:rsidRPr="004B30EF">
        <w:rPr>
          <w:rFonts w:ascii="BaltNewCenturySchoolbook" w:hAnsi="BaltNewCenturySchoolbook"/>
        </w:rPr>
        <w:t>stomi trys dalykai apie aukojim</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 Senojo Testamento laikais aukojimas primindavo princip</w:t>
      </w:r>
      <w:r w:rsidRPr="004B30EF">
        <w:rPr>
          <w:rFonts w:ascii="Arial" w:hAnsi="Arial"/>
        </w:rPr>
        <w:t>ą</w:t>
      </w:r>
      <w:r w:rsidRPr="004B30EF">
        <w:rPr>
          <w:rFonts w:ascii="BaltNewCenturySchoolbook" w:hAnsi="BaltNewCenturySchoolbook"/>
        </w:rPr>
        <w:t>, kad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xml:space="preserve"> atne</w:t>
      </w:r>
      <w:r w:rsidRPr="004B30EF">
        <w:rPr>
          <w:rFonts w:ascii="Arial" w:hAnsi="Arial"/>
        </w:rPr>
        <w:t>š</w:t>
      </w:r>
      <w:r w:rsidRPr="004B30EF">
        <w:rPr>
          <w:rFonts w:ascii="BaltNewCenturySchoolbook" w:hAnsi="BaltNewCenturySchoolbook"/>
        </w:rPr>
        <w:t>a mirt</w:t>
      </w:r>
      <w:r w:rsidRPr="004B30EF">
        <w:rPr>
          <w:rFonts w:ascii="Arial" w:hAnsi="Arial"/>
        </w:rPr>
        <w:t>į</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 xml:space="preserve">is principas buvo </w:t>
      </w:r>
      <w:r w:rsidRPr="004B30EF">
        <w:rPr>
          <w:rFonts w:ascii="Arial" w:hAnsi="Arial"/>
        </w:rPr>
        <w:t>į</w:t>
      </w:r>
      <w:r w:rsidRPr="004B30EF">
        <w:rPr>
          <w:rFonts w:ascii="BaltNewCenturySchoolbook" w:hAnsi="BaltNewCenturySchoolbook"/>
        </w:rPr>
        <w:t>tvirtintas nuo pat prad</w:t>
      </w:r>
      <w:r w:rsidRPr="004B30EF">
        <w:rPr>
          <w:rFonts w:ascii="Arial" w:hAnsi="Arial"/>
        </w:rPr>
        <w:t>ž</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ydams 10:3).</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2. Kadangi gyv</w:t>
      </w:r>
      <w:r w:rsidRPr="004B30EF">
        <w:rPr>
          <w:rFonts w:ascii="Arial" w:hAnsi="Arial"/>
        </w:rPr>
        <w:t>ū</w:t>
      </w:r>
      <w:r w:rsidRPr="004B30EF">
        <w:rPr>
          <w:rFonts w:ascii="BaltNewCenturySchoolbook" w:hAnsi="BaltNewCenturySchoolbook"/>
        </w:rPr>
        <w:t>nai nedaro blogio, jie tik atvaizduodavo mokym</w:t>
      </w:r>
      <w:r w:rsidRPr="004B30EF">
        <w:rPr>
          <w:rFonts w:ascii="Arial" w:hAnsi="Arial"/>
        </w:rPr>
        <w:t>ą</w:t>
      </w:r>
      <w:r w:rsidRPr="004B30EF">
        <w:rPr>
          <w:rFonts w:ascii="BaltNewCenturySchoolbook" w:hAnsi="BaltNewCenturySchoolbook"/>
        </w:rPr>
        <w:t>: "</w:t>
      </w:r>
      <w:r w:rsidRPr="004B30EF">
        <w:rPr>
          <w:rFonts w:ascii="Arial" w:hAnsi="Arial"/>
        </w:rPr>
        <w:t>Į</w:t>
      </w:r>
      <w:r w:rsidRPr="004B30EF">
        <w:rPr>
          <w:rFonts w:ascii="BaltNewCenturySchoolbook" w:hAnsi="BaltNewCenturySchoolbook"/>
        </w:rPr>
        <w:t>statymas turi tiktai b</w:t>
      </w:r>
      <w:r w:rsidRPr="004B30EF">
        <w:rPr>
          <w:rFonts w:ascii="Arial" w:hAnsi="Arial"/>
        </w:rPr>
        <w:t>ū</w:t>
      </w:r>
      <w:r w:rsidRPr="004B30EF">
        <w:rPr>
          <w:rFonts w:ascii="BaltNewCenturySchoolbook" w:hAnsi="BaltNewCenturySchoolbook"/>
        </w:rPr>
        <w:t>sim</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g</w:t>
      </w:r>
      <w:r w:rsidRPr="004B30EF">
        <w:rPr>
          <w:rFonts w:ascii="Arial" w:hAnsi="Arial"/>
        </w:rPr>
        <w:t>ė</w:t>
      </w:r>
      <w:r w:rsidRPr="004B30EF">
        <w:rPr>
          <w:rFonts w:ascii="BaltNewCenturySchoolbook" w:hAnsi="BaltNewCenturySchoolbook"/>
        </w:rPr>
        <w:t>rybi</w:t>
      </w:r>
      <w:r w:rsidRPr="004B30EF">
        <w:rPr>
          <w:rFonts w:ascii="Arial" w:hAnsi="Arial"/>
        </w:rPr>
        <w:t>ų</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e</w:t>
      </w:r>
      <w:r w:rsidRPr="004B30EF">
        <w:rPr>
          <w:rFonts w:ascii="Arial" w:hAnsi="Arial"/>
        </w:rPr>
        <w:t>šė</w:t>
      </w:r>
      <w:r w:rsidRPr="004B30EF">
        <w:rPr>
          <w:rFonts w:ascii="BaltNewCenturySchoolbook" w:hAnsi="BaltNewCenturySchoolbook"/>
        </w:rPr>
        <w:t>l</w:t>
      </w:r>
      <w:r w:rsidRPr="004B30EF">
        <w:rPr>
          <w:rFonts w:ascii="Arial" w:hAnsi="Arial"/>
        </w:rPr>
        <w:t>į</w:t>
      </w:r>
      <w:r w:rsidRPr="004B30EF">
        <w:rPr>
          <w:rFonts w:ascii="BaltNewCenturySchoolbook" w:hAnsi="BaltNewCenturySchoolbook"/>
        </w:rPr>
        <w:t>, o ne pat</w:t>
      </w:r>
      <w:r w:rsidRPr="004B30EF">
        <w:rPr>
          <w:rFonts w:ascii="Arial" w:hAnsi="Arial"/>
        </w:rPr>
        <w:t>į</w:t>
      </w:r>
      <w:r w:rsidRPr="004B30EF">
        <w:rPr>
          <w:rFonts w:ascii="BaltNewCenturySchoolbook" w:hAnsi="BaltNewCenturySchoolbook"/>
        </w:rPr>
        <w:t xml:space="preserve"> dalyk</w:t>
      </w:r>
      <w:r w:rsidRPr="004B30EF">
        <w:rPr>
          <w:rFonts w:ascii="Arial" w:hAnsi="Arial"/>
        </w:rPr>
        <w:t>ų</w:t>
      </w:r>
      <w:r w:rsidRPr="004B30EF">
        <w:rPr>
          <w:rFonts w:ascii="BaltNewCenturySchoolbook" w:hAnsi="BaltNewCenturySchoolbook"/>
        </w:rPr>
        <w:t xml:space="preserve"> vaizd</w:t>
      </w:r>
      <w:r w:rsidRPr="004B30EF">
        <w:rPr>
          <w:rFonts w:ascii="Arial" w:hAnsi="Arial"/>
        </w:rPr>
        <w:t>ą</w:t>
      </w:r>
      <w:r w:rsidRPr="004B30EF">
        <w:rPr>
          <w:rFonts w:ascii="BaltNewCenturySchoolbook" w:hAnsi="BaltNewCenturySchoolbook"/>
        </w:rPr>
        <w:t>, jie niekada negali tomis pa</w:t>
      </w:r>
      <w:r w:rsidRPr="004B30EF">
        <w:rPr>
          <w:rFonts w:ascii="Arial" w:hAnsi="Arial"/>
        </w:rPr>
        <w:t>č</w:t>
      </w:r>
      <w:r w:rsidRPr="004B30EF">
        <w:rPr>
          <w:rFonts w:ascii="BaltNewCenturySchoolbook" w:hAnsi="BaltNewCenturySchoolbook"/>
        </w:rPr>
        <w:t>iomis aukomis, kurios kasmet vis aukojamo ir aukojamos, padaryti tobulus tuos, kurie artinasi" (</w:t>
      </w:r>
      <w:r w:rsidRPr="004B30EF">
        <w:rPr>
          <w:rFonts w:ascii="Arial" w:hAnsi="Arial"/>
        </w:rPr>
        <w:t>Ž</w:t>
      </w:r>
      <w:r w:rsidRPr="004B30EF">
        <w:rPr>
          <w:rFonts w:ascii="BaltNewCenturySchoolbook" w:hAnsi="BaltNewCenturySchoolbook"/>
        </w:rPr>
        <w:t>ydams 10:1).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3. Gyv</w:t>
      </w:r>
      <w:r w:rsidRPr="004B30EF">
        <w:rPr>
          <w:rFonts w:ascii="Arial" w:hAnsi="Arial"/>
        </w:rPr>
        <w:t>ū</w:t>
      </w:r>
      <w:r w:rsidRPr="004B30EF">
        <w:rPr>
          <w:rFonts w:ascii="BaltNewCenturySchoolbook" w:hAnsi="BaltNewCenturySchoolbook"/>
        </w:rPr>
        <w:t>n</w:t>
      </w:r>
      <w:r w:rsidRPr="004B30EF">
        <w:rPr>
          <w:rFonts w:ascii="Arial" w:hAnsi="Arial"/>
        </w:rPr>
        <w:t>ų</w:t>
      </w:r>
      <w:r w:rsidRPr="004B30EF">
        <w:rPr>
          <w:rFonts w:ascii="BaltNewCenturySchoolbook" w:hAnsi="BaltNewCenturySchoolbook"/>
        </w:rPr>
        <w:t xml:space="preserve"> aukos niekaip negali panaikinti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s."Juk ne</w:t>
      </w:r>
      <w:r w:rsidRPr="004B30EF">
        <w:rPr>
          <w:rFonts w:ascii="Arial" w:hAnsi="Arial"/>
        </w:rPr>
        <w:t>į</w:t>
      </w:r>
      <w:r w:rsidRPr="004B30EF">
        <w:rPr>
          <w:rFonts w:ascii="BaltNewCenturySchoolbook" w:hAnsi="BaltNewCenturySchoolbook"/>
        </w:rPr>
        <w:t>manoma, kad jau</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ir o</w:t>
      </w:r>
      <w:r w:rsidRPr="004B30EF">
        <w:rPr>
          <w:rFonts w:ascii="Arial" w:hAnsi="Arial"/>
        </w:rPr>
        <w:t>ž</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kraujas panaikint</w:t>
      </w:r>
      <w:r w:rsidRPr="004B30EF">
        <w:rPr>
          <w:rFonts w:ascii="Arial" w:hAnsi="Arial"/>
        </w:rPr>
        <w:t>ų</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mes" (</w:t>
      </w:r>
      <w:r w:rsidRPr="004B30EF">
        <w:rPr>
          <w:rFonts w:ascii="Arial" w:hAnsi="Arial"/>
        </w:rPr>
        <w:t>Ž</w:t>
      </w:r>
      <w:r w:rsidRPr="004B30EF">
        <w:rPr>
          <w:rFonts w:ascii="BaltNewCenturySchoolbook" w:hAnsi="BaltNewCenturySchoolbook"/>
        </w:rPr>
        <w:t>ydams 10:4).</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Biblija ai</w:t>
      </w:r>
      <w:r w:rsidRPr="004B30EF">
        <w:rPr>
          <w:rFonts w:ascii="Arial" w:hAnsi="Arial"/>
        </w:rPr>
        <w:t>š</w:t>
      </w:r>
      <w:r w:rsidRPr="004B30EF">
        <w:rPr>
          <w:rFonts w:ascii="BaltNewCenturySchoolbook" w:hAnsi="BaltNewCenturySchoolbook"/>
        </w:rPr>
        <w:t>kiai parodo, kad atidav</w:t>
      </w:r>
      <w:r w:rsidRPr="004B30EF">
        <w:rPr>
          <w:rFonts w:ascii="Arial" w:hAnsi="Arial"/>
        </w:rPr>
        <w:t>ę</w:t>
      </w:r>
      <w:r w:rsidRPr="004B30EF">
        <w:rPr>
          <w:rFonts w:ascii="BaltNewCenturySchoolbook" w:hAnsi="BaltNewCenturySchoolbook"/>
        </w:rPr>
        <w:t>s savo gyvenim</w:t>
      </w:r>
      <w:r w:rsidRPr="004B30EF">
        <w:rPr>
          <w:rFonts w:ascii="Arial" w:hAnsi="Arial"/>
        </w:rPr>
        <w:t>ą</w:t>
      </w:r>
      <w:r w:rsidRPr="004B30EF">
        <w:rPr>
          <w:rFonts w:ascii="BaltNewCenturySchoolbook" w:hAnsi="BaltNewCenturySchoolbook"/>
        </w:rPr>
        <w:t xml:space="preserve"> kaip tobul</w:t>
      </w:r>
      <w:r w:rsidRPr="004B30EF">
        <w:rPr>
          <w:rFonts w:ascii="Arial" w:hAnsi="Arial"/>
        </w:rPr>
        <w:t>ą</w:t>
      </w:r>
      <w:r w:rsidRPr="004B30EF">
        <w:rPr>
          <w:rFonts w:ascii="BaltNewCenturySchoolbook" w:hAnsi="BaltNewCenturySchoolbook"/>
        </w:rPr>
        <w:t xml:space="preserve"> auk</w:t>
      </w:r>
      <w:r w:rsidRPr="004B30EF">
        <w:rPr>
          <w:rFonts w:ascii="Arial" w:hAnsi="Arial"/>
        </w:rPr>
        <w:t>ą</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zus padar</w:t>
      </w:r>
      <w:r w:rsidRPr="004B30EF">
        <w:rPr>
          <w:rFonts w:ascii="Arial" w:hAnsi="Arial"/>
        </w:rPr>
        <w:t>ė</w:t>
      </w:r>
      <w:r w:rsidRPr="004B30EF">
        <w:rPr>
          <w:rFonts w:ascii="BaltNewCenturySchoolbook" w:hAnsi="BaltNewCenturySchoolbook"/>
        </w:rPr>
        <w:t xml:space="preserve"> tai, ko gyv</w:t>
      </w:r>
      <w:r w:rsidRPr="004B30EF">
        <w:rPr>
          <w:rFonts w:ascii="Arial" w:hAnsi="Arial"/>
        </w:rPr>
        <w:t>ū</w:t>
      </w:r>
      <w:r w:rsidRPr="004B30EF">
        <w:rPr>
          <w:rFonts w:ascii="BaltNewCenturySchoolbook" w:hAnsi="BaltNewCenturySchoolbook"/>
        </w:rPr>
        <w:t>n</w:t>
      </w:r>
      <w:r w:rsidRPr="004B30EF">
        <w:rPr>
          <w:rFonts w:ascii="Arial" w:hAnsi="Arial"/>
        </w:rPr>
        <w:t>ų</w:t>
      </w:r>
      <w:r w:rsidRPr="004B30EF">
        <w:rPr>
          <w:rFonts w:ascii="BaltNewCenturySchoolbook" w:hAnsi="BaltNewCenturySchoolbook"/>
        </w:rPr>
        <w:t xml:space="preserve"> aukojimas niekaip negal</w:t>
      </w:r>
      <w:r w:rsidRPr="004B30EF">
        <w:rPr>
          <w:rFonts w:ascii="Arial" w:hAnsi="Arial"/>
        </w:rPr>
        <w:t>ė</w:t>
      </w:r>
      <w:r w:rsidRPr="004B30EF">
        <w:rPr>
          <w:rFonts w:ascii="BaltNewCenturySchoolbook" w:hAnsi="BaltNewCenturySchoolbook"/>
        </w:rPr>
        <w:t>jo padaryti: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"O </w:t>
      </w:r>
      <w:r w:rsidRPr="004B30EF">
        <w:rPr>
          <w:rFonts w:ascii="Arial" w:hAnsi="Arial"/>
        </w:rPr>
        <w:t>š</w:t>
      </w:r>
      <w:r w:rsidRPr="004B30EF">
        <w:rPr>
          <w:rFonts w:ascii="BaltNewCenturySchoolbook" w:hAnsi="BaltNewCenturySchoolbook"/>
        </w:rPr>
        <w:t>is, paaukoj</w:t>
      </w:r>
      <w:r w:rsidRPr="004B30EF">
        <w:rPr>
          <w:rFonts w:ascii="Arial" w:hAnsi="Arial"/>
        </w:rPr>
        <w:t>ę</w:t>
      </w:r>
      <w:r w:rsidRPr="004B30EF">
        <w:rPr>
          <w:rFonts w:ascii="BaltNewCenturySchoolbook" w:hAnsi="BaltNewCenturySchoolbook"/>
        </w:rPr>
        <w:t>s vienintel</w:t>
      </w:r>
      <w:r w:rsidRPr="004B30EF">
        <w:rPr>
          <w:rFonts w:ascii="Arial" w:hAnsi="Arial"/>
        </w:rPr>
        <w:t>ę</w:t>
      </w:r>
      <w:r w:rsidRPr="004B30EF">
        <w:rPr>
          <w:rFonts w:ascii="BaltNewCenturySchoolbook" w:hAnsi="BaltNewCenturySchoolbook"/>
        </w:rPr>
        <w:t xml:space="preserve"> auk</w:t>
      </w:r>
      <w:r w:rsidRPr="004B30EF">
        <w:rPr>
          <w:rFonts w:ascii="Arial" w:hAnsi="Arial"/>
        </w:rPr>
        <w:t>ą</w:t>
      </w:r>
      <w:r w:rsidRPr="004B30EF">
        <w:rPr>
          <w:rFonts w:ascii="BaltNewCenturySchoolbook" w:hAnsi="BaltNewCenturySchoolbook"/>
        </w:rPr>
        <w:t xml:space="preserve"> u</w:t>
      </w:r>
      <w:r w:rsidRPr="004B30EF">
        <w:rPr>
          <w:rFonts w:ascii="Arial" w:hAnsi="Arial"/>
        </w:rPr>
        <w:t>ž</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mes, am</w:t>
      </w:r>
      <w:r w:rsidRPr="004B30EF">
        <w:rPr>
          <w:rFonts w:ascii="Arial" w:hAnsi="Arial"/>
        </w:rPr>
        <w:t>ž</w:t>
      </w:r>
      <w:r w:rsidRPr="004B30EF">
        <w:rPr>
          <w:rFonts w:ascii="BaltNewCenturySchoolbook" w:hAnsi="BaltNewCenturySchoolbook"/>
        </w:rPr>
        <w:t>iams atsis</w:t>
      </w:r>
      <w:r w:rsidRPr="004B30EF">
        <w:rPr>
          <w:rFonts w:ascii="Arial" w:hAnsi="Arial"/>
        </w:rPr>
        <w:t>ė</w:t>
      </w:r>
      <w:r w:rsidRPr="004B30EF">
        <w:rPr>
          <w:rFonts w:ascii="BaltNewCenturySchoolbook" w:hAnsi="BaltNewCenturySchoolbook"/>
        </w:rPr>
        <w:t>do Dievo de</w:t>
      </w:r>
      <w:r w:rsidRPr="004B30EF">
        <w:rPr>
          <w:rFonts w:ascii="Arial" w:hAnsi="Arial"/>
        </w:rPr>
        <w:t>š</w:t>
      </w:r>
      <w:r w:rsidRPr="004B30EF">
        <w:rPr>
          <w:rFonts w:ascii="BaltNewCenturySchoolbook" w:hAnsi="BaltNewCenturySchoolbook"/>
        </w:rPr>
        <w:t>in</w:t>
      </w:r>
      <w:r w:rsidRPr="004B30EF">
        <w:rPr>
          <w:rFonts w:ascii="Arial" w:hAnsi="Arial"/>
        </w:rPr>
        <w:t>ė</w:t>
      </w:r>
      <w:r w:rsidRPr="004B30EF">
        <w:rPr>
          <w:rFonts w:ascii="BaltNewCenturySchoolbook" w:hAnsi="BaltNewCenturySchoolbook"/>
        </w:rPr>
        <w:t>je" (</w:t>
      </w:r>
      <w:r w:rsidRPr="004B30EF">
        <w:rPr>
          <w:rFonts w:ascii="Arial" w:hAnsi="Arial"/>
        </w:rPr>
        <w:t>Ž</w:t>
      </w:r>
      <w:r w:rsidRPr="004B30EF">
        <w:rPr>
          <w:rFonts w:ascii="BaltNewCenturySchoolbook" w:hAnsi="BaltNewCenturySchoolbook"/>
        </w:rPr>
        <w:t>ydams 10:12).</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NAUJA PRAD</w:t>
      </w:r>
      <w:r w:rsidRPr="004B30EF">
        <w:rPr>
          <w:rFonts w:ascii="Arial" w:hAnsi="Arial"/>
        </w:rPr>
        <w:t>Ž</w:t>
      </w:r>
      <w:r w:rsidRPr="004B30EF">
        <w:rPr>
          <w:rFonts w:ascii="BaltNewCenturySchoolbook" w:hAnsi="BaltNewCenturySchoolbook"/>
        </w:rPr>
        <w:t>IA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Biblija rodo, kad kaip Adomas atne</w:t>
      </w:r>
      <w:r w:rsidRPr="004B30EF">
        <w:rPr>
          <w:rFonts w:ascii="Arial" w:hAnsi="Arial"/>
        </w:rPr>
        <w:t>šė</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pasaul</w:t>
      </w:r>
      <w:r w:rsidRPr="004B30EF">
        <w:rPr>
          <w:rFonts w:ascii="Arial" w:hAnsi="Arial"/>
        </w:rPr>
        <w:t>į</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ę</w:t>
      </w:r>
      <w:r w:rsidRPr="004B30EF">
        <w:rPr>
          <w:rFonts w:ascii="BaltNewCenturySchoolbook" w:hAnsi="BaltNewCenturySchoolbook"/>
        </w:rPr>
        <w:t>, o tod</w:t>
      </w:r>
      <w:r w:rsidRPr="004B30EF">
        <w:rPr>
          <w:rFonts w:ascii="Arial" w:hAnsi="Arial"/>
        </w:rPr>
        <w:t>ė</w:t>
      </w:r>
      <w:r w:rsidRPr="004B30EF">
        <w:rPr>
          <w:rFonts w:ascii="BaltNewCenturySchoolbook" w:hAnsi="BaltNewCenturySchoolbook"/>
        </w:rPr>
        <w:t>l ir mirt</w:t>
      </w:r>
      <w:r w:rsidRPr="004B30EF">
        <w:rPr>
          <w:rFonts w:ascii="Arial" w:hAnsi="Arial"/>
        </w:rPr>
        <w:t>į</w:t>
      </w:r>
      <w:r w:rsidRPr="004B30EF">
        <w:rPr>
          <w:rFonts w:ascii="BaltNewCenturySchoolbook" w:hAnsi="BaltNewCenturySchoolbook"/>
        </w:rPr>
        <w:t xml:space="preserve"> per savo nepaklusnum</w:t>
      </w:r>
      <w:r w:rsidRPr="004B30EF">
        <w:rPr>
          <w:rFonts w:ascii="Arial" w:hAnsi="Arial"/>
        </w:rPr>
        <w:t>ą</w:t>
      </w:r>
      <w:r w:rsidRPr="004B30EF">
        <w:rPr>
          <w:rFonts w:ascii="BaltNewCenturySchoolbook" w:hAnsi="BaltNewCenturySchoolbook"/>
        </w:rPr>
        <w:t>, taip J</w:t>
      </w:r>
      <w:r w:rsidRPr="004B30EF">
        <w:rPr>
          <w:rFonts w:ascii="Arial" w:hAnsi="Arial"/>
        </w:rPr>
        <w:t>ė</w:t>
      </w:r>
      <w:r w:rsidRPr="004B30EF">
        <w:rPr>
          <w:rFonts w:ascii="BaltNewCenturySchoolbook" w:hAnsi="BaltNewCenturySchoolbook"/>
        </w:rPr>
        <w:t>zus savo tobulumu "nu</w:t>
      </w:r>
      <w:r w:rsidRPr="004B30EF">
        <w:rPr>
          <w:rFonts w:ascii="Arial" w:hAnsi="Arial"/>
        </w:rPr>
        <w:t>š</w:t>
      </w:r>
      <w:r w:rsidRPr="004B30EF">
        <w:rPr>
          <w:rFonts w:ascii="BaltNewCenturySchoolbook" w:hAnsi="BaltNewCenturySchoolbook"/>
        </w:rPr>
        <w:t>viet</w:t>
      </w:r>
      <w:r w:rsidRPr="004B30EF">
        <w:rPr>
          <w:rFonts w:ascii="Arial" w:hAnsi="Arial"/>
        </w:rPr>
        <w:t>ė</w:t>
      </w:r>
      <w:r w:rsidRPr="004B30EF">
        <w:rPr>
          <w:rFonts w:ascii="BaltNewCenturySchoolbook" w:hAnsi="BaltNewCenturySchoolbook"/>
        </w:rPr>
        <w:t xml:space="preserve"> gyvenim</w:t>
      </w:r>
      <w:r w:rsidRPr="004B30EF">
        <w:rPr>
          <w:rFonts w:ascii="Arial" w:hAnsi="Arial"/>
        </w:rPr>
        <w:t>ą</w:t>
      </w:r>
      <w:r w:rsidRPr="004B30EF">
        <w:rPr>
          <w:rFonts w:ascii="BaltNewCenturySchoolbook" w:hAnsi="BaltNewCenturySchoolbook"/>
        </w:rPr>
        <w:t xml:space="preserve"> bei nemirtingum</w:t>
      </w:r>
      <w:r w:rsidRPr="004B30EF">
        <w:rPr>
          <w:rFonts w:ascii="Arial" w:hAnsi="Arial"/>
        </w:rPr>
        <w:t>ą</w:t>
      </w:r>
      <w:r w:rsidRPr="004B30EF">
        <w:rPr>
          <w:rFonts w:ascii="BaltNewCenturySchoolbook" w:hAnsi="BaltNewCenturySchoolbook"/>
        </w:rPr>
        <w:t>" (2 Timotiejui 1:10).</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Kadangi J</w:t>
      </w:r>
      <w:r w:rsidRPr="004B30EF">
        <w:rPr>
          <w:rFonts w:ascii="Arial" w:hAnsi="Arial"/>
        </w:rPr>
        <w:t>ė</w:t>
      </w:r>
      <w:r w:rsidRPr="004B30EF">
        <w:rPr>
          <w:rFonts w:ascii="BaltNewCenturySchoolbook" w:hAnsi="BaltNewCenturySchoolbook"/>
        </w:rPr>
        <w:t>zaus gyvenimas buvo tobulas, po jo mirties buvo ne</w:t>
      </w:r>
      <w:r w:rsidRPr="004B30EF">
        <w:rPr>
          <w:rFonts w:ascii="Arial" w:hAnsi="Arial"/>
        </w:rPr>
        <w:t>į</w:t>
      </w:r>
      <w:r w:rsidRPr="004B30EF">
        <w:rPr>
          <w:rFonts w:ascii="BaltNewCenturySchoolbook" w:hAnsi="BaltNewCenturySchoolbook"/>
        </w:rPr>
        <w:t>manoma, kad jis likt</w:t>
      </w:r>
      <w:r w:rsidRPr="004B30EF">
        <w:rPr>
          <w:rFonts w:ascii="Arial" w:hAnsi="Arial"/>
        </w:rPr>
        <w:t>ų</w:t>
      </w:r>
      <w:r w:rsidRPr="004B30EF">
        <w:rPr>
          <w:rFonts w:ascii="BaltNewCenturySchoolbook" w:hAnsi="BaltNewCenturySchoolbook"/>
        </w:rPr>
        <w:t xml:space="preserve"> negyvas (Apa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darbai 2:24). Dievas prik</w:t>
      </w:r>
      <w:r w:rsidRPr="004B30EF">
        <w:rPr>
          <w:rFonts w:ascii="Arial" w:hAnsi="Arial"/>
        </w:rPr>
        <w:t>ė</w:t>
      </w:r>
      <w:r w:rsidRPr="004B30EF">
        <w:rPr>
          <w:rFonts w:ascii="BaltNewCenturySchoolbook" w:hAnsi="BaltNewCenturySchoolbook"/>
        </w:rPr>
        <w:t>l</w:t>
      </w:r>
      <w:r w:rsidRPr="004B30EF">
        <w:rPr>
          <w:rFonts w:ascii="Arial" w:hAnsi="Arial"/>
        </w:rPr>
        <w:t>ė</w:t>
      </w:r>
      <w:r w:rsidRPr="004B30EF">
        <w:rPr>
          <w:rFonts w:ascii="BaltNewCenturySchoolbook" w:hAnsi="BaltNewCenturySchoolbook"/>
        </w:rPr>
        <w:t xml:space="preserve"> j</w:t>
      </w:r>
      <w:r w:rsidRPr="004B30EF">
        <w:rPr>
          <w:rFonts w:ascii="Arial" w:hAnsi="Arial"/>
        </w:rPr>
        <w:t>į</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mirusi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Skirtumas tarp Adomo nepaklunumo ir J</w:t>
      </w:r>
      <w:r w:rsidRPr="004B30EF">
        <w:rPr>
          <w:rFonts w:ascii="Arial" w:hAnsi="Arial"/>
        </w:rPr>
        <w:t>ė</w:t>
      </w:r>
      <w:r w:rsidRPr="004B30EF">
        <w:rPr>
          <w:rFonts w:ascii="BaltNewCenturySchoolbook" w:hAnsi="BaltNewCenturySchoolbook"/>
        </w:rPr>
        <w:t>zaus paklusnumo pasekmi</w:t>
      </w:r>
      <w:r w:rsidRPr="004B30EF">
        <w:rPr>
          <w:rFonts w:ascii="Arial" w:hAnsi="Arial"/>
        </w:rPr>
        <w:t>ų</w:t>
      </w:r>
      <w:r w:rsidRPr="004B30EF">
        <w:rPr>
          <w:rFonts w:ascii="BaltNewCenturySchoolbook" w:hAnsi="BaltNewCenturySchoolbook"/>
        </w:rPr>
        <w:t xml:space="preserve"> pabr</w:t>
      </w:r>
      <w:r w:rsidRPr="004B30EF">
        <w:rPr>
          <w:rFonts w:ascii="Arial" w:hAnsi="Arial"/>
        </w:rPr>
        <w:t>ėž</w:t>
      </w:r>
      <w:r w:rsidRPr="004B30EF">
        <w:rPr>
          <w:rFonts w:ascii="BaltNewCenturySchoolbook" w:hAnsi="BaltNewCenturySchoolbook"/>
        </w:rPr>
        <w:t>iamas daug kart</w:t>
      </w:r>
      <w:r w:rsidRPr="004B30EF">
        <w:rPr>
          <w:rFonts w:ascii="Arial" w:hAnsi="Arial"/>
        </w:rPr>
        <w:t>ų</w:t>
      </w:r>
      <w:r w:rsidRPr="004B30EF">
        <w:rPr>
          <w:rFonts w:ascii="BaltNewCenturySchoolbook" w:hAnsi="BaltNewCenturySchoolbook"/>
        </w:rPr>
        <w:t>: "Tod</w:t>
      </w:r>
      <w:r w:rsidRPr="004B30EF">
        <w:rPr>
          <w:rFonts w:ascii="Arial" w:hAnsi="Arial"/>
        </w:rPr>
        <w:t>ė</w:t>
      </w:r>
      <w:r w:rsidRPr="004B30EF">
        <w:rPr>
          <w:rFonts w:ascii="BaltNewCenturySchoolbook" w:hAnsi="BaltNewCenturySchoolbook"/>
        </w:rPr>
        <w:t>l, kaip per vien</w:t>
      </w:r>
      <w:r w:rsidRPr="004B30EF">
        <w:rPr>
          <w:rFonts w:ascii="Arial" w:hAnsi="Arial"/>
        </w:rPr>
        <w:t>ą</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mog</w:t>
      </w:r>
      <w:r w:rsidRPr="004B30EF">
        <w:rPr>
          <w:rFonts w:ascii="Arial" w:hAnsi="Arial"/>
        </w:rPr>
        <w:t>ų</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xml:space="preserve"> </w:t>
      </w:r>
      <w:r w:rsidRPr="004B30EF">
        <w:rPr>
          <w:rFonts w:ascii="Arial" w:hAnsi="Arial"/>
        </w:rPr>
        <w:t>įė</w:t>
      </w:r>
      <w:r w:rsidRPr="004B30EF">
        <w:rPr>
          <w:rFonts w:ascii="BaltNewCenturySchoolbook" w:hAnsi="BaltNewCenturySchoolbook"/>
        </w:rPr>
        <w:t xml:space="preserve">jo </w:t>
      </w:r>
      <w:r w:rsidRPr="004B30EF">
        <w:rPr>
          <w:rFonts w:ascii="Arial" w:hAnsi="Arial"/>
        </w:rPr>
        <w:t>į</w:t>
      </w:r>
      <w:r w:rsidRPr="004B30EF">
        <w:rPr>
          <w:rFonts w:ascii="BaltNewCenturySchoolbook" w:hAnsi="BaltNewCenturySchoolbook"/>
        </w:rPr>
        <w:t xml:space="preserve"> pasaul</w:t>
      </w:r>
      <w:r w:rsidRPr="004B30EF">
        <w:rPr>
          <w:rFonts w:ascii="Arial" w:hAnsi="Arial"/>
        </w:rPr>
        <w:t>į</w:t>
      </w:r>
      <w:r w:rsidRPr="004B30EF">
        <w:rPr>
          <w:rFonts w:ascii="BaltNewCenturySchoolbook" w:hAnsi="BaltNewCenturySchoolbook"/>
        </w:rPr>
        <w:t>, o per nuod</w:t>
      </w:r>
      <w:r w:rsidRPr="004B30EF">
        <w:rPr>
          <w:rFonts w:ascii="Arial" w:hAnsi="Arial"/>
        </w:rPr>
        <w:t>ė</w:t>
      </w:r>
      <w:r w:rsidRPr="004B30EF">
        <w:rPr>
          <w:rFonts w:ascii="BaltNewCenturySchoolbook" w:hAnsi="BaltNewCenturySchoolbook"/>
        </w:rPr>
        <w:t>m</w:t>
      </w:r>
      <w:r w:rsidRPr="004B30EF">
        <w:rPr>
          <w:rFonts w:ascii="Arial" w:hAnsi="Arial"/>
        </w:rPr>
        <w:t>ę</w:t>
      </w:r>
      <w:r w:rsidRPr="004B30EF">
        <w:rPr>
          <w:rFonts w:ascii="BaltNewCenturySchoolbook" w:hAnsi="BaltNewCenturySchoolbook"/>
        </w:rPr>
        <w:t xml:space="preserve"> ir mirtis, taip ir mirtis pasiek</w:t>
      </w:r>
      <w:r w:rsidRPr="004B30EF">
        <w:rPr>
          <w:rFonts w:ascii="Arial" w:hAnsi="Arial"/>
        </w:rPr>
        <w:t>ė</w:t>
      </w:r>
      <w:r w:rsidRPr="004B30EF">
        <w:rPr>
          <w:rFonts w:ascii="BaltNewCenturySchoolbook" w:hAnsi="BaltNewCenturySchoolbook"/>
        </w:rPr>
        <w:t xml:space="preserve"> visus </w:t>
      </w:r>
      <w:r w:rsidRPr="004B30EF">
        <w:rPr>
          <w:rFonts w:ascii="Arial" w:hAnsi="Arial"/>
        </w:rPr>
        <w:t>ž</w:t>
      </w:r>
      <w:r w:rsidRPr="004B30EF">
        <w:rPr>
          <w:rFonts w:ascii="BaltNewCenturySchoolbook" w:hAnsi="BaltNewCenturySchoolbook"/>
        </w:rPr>
        <w:t>mones, nes visi nusid</w:t>
      </w:r>
      <w:r w:rsidRPr="004B30EF">
        <w:rPr>
          <w:rFonts w:ascii="Arial" w:hAnsi="Arial"/>
        </w:rPr>
        <w:t>ė</w:t>
      </w:r>
      <w:r w:rsidRPr="004B30EF">
        <w:rPr>
          <w:rFonts w:ascii="BaltNewCenturySchoolbook" w:hAnsi="BaltNewCenturySchoolbook"/>
        </w:rPr>
        <w:t xml:space="preserve">jo... Kaip vieno </w:t>
      </w:r>
      <w:r w:rsidRPr="004B30EF">
        <w:rPr>
          <w:rFonts w:ascii="Arial" w:hAnsi="Arial"/>
        </w:rPr>
        <w:t>ž</w:t>
      </w:r>
      <w:r w:rsidRPr="004B30EF">
        <w:rPr>
          <w:rFonts w:ascii="BaltNewCenturySchoolbook" w:hAnsi="BaltNewCenturySchoolbook"/>
        </w:rPr>
        <w:t>mogaus neklusnumu daugelis tapo nusid</w:t>
      </w:r>
      <w:r w:rsidRPr="004B30EF">
        <w:rPr>
          <w:rFonts w:ascii="Arial" w:hAnsi="Arial"/>
        </w:rPr>
        <w:t>ė</w:t>
      </w:r>
      <w:r w:rsidRPr="004B30EF">
        <w:rPr>
          <w:rFonts w:ascii="BaltNewCenturySchoolbook" w:hAnsi="BaltNewCenturySchoolbook"/>
        </w:rPr>
        <w:t>j</w:t>
      </w:r>
      <w:r w:rsidRPr="004B30EF">
        <w:rPr>
          <w:rFonts w:ascii="Arial" w:hAnsi="Arial"/>
        </w:rPr>
        <w:t>ė</w:t>
      </w:r>
      <w:r w:rsidRPr="004B30EF">
        <w:rPr>
          <w:rFonts w:ascii="BaltNewCenturySchoolbook" w:hAnsi="BaltNewCenturySchoolbook"/>
        </w:rPr>
        <w:t>liais, taip ir vieno klusnumu daugelis taps teis</w:t>
      </w:r>
      <w:r w:rsidRPr="004B30EF">
        <w:rPr>
          <w:rFonts w:ascii="Arial" w:hAnsi="Arial"/>
        </w:rPr>
        <w:t>ū</w:t>
      </w:r>
      <w:r w:rsidRPr="004B30EF">
        <w:rPr>
          <w:rFonts w:ascii="BaltNewCenturySchoolbook" w:hAnsi="BaltNewCenturySchoolbook"/>
        </w:rPr>
        <w:t>s... Kad kaip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xml:space="preserve"> vie</w:t>
      </w:r>
      <w:r w:rsidRPr="004B30EF">
        <w:rPr>
          <w:rFonts w:ascii="Arial" w:hAnsi="Arial"/>
        </w:rPr>
        <w:t>š</w:t>
      </w:r>
      <w:r w:rsidRPr="004B30EF">
        <w:rPr>
          <w:rFonts w:ascii="BaltNewCenturySchoolbook" w:hAnsi="BaltNewCenturySchoolbook"/>
        </w:rPr>
        <w:t>patavo mirtimi, taip malon</w:t>
      </w:r>
      <w:r w:rsidRPr="004B30EF">
        <w:rPr>
          <w:rFonts w:ascii="Arial" w:hAnsi="Arial"/>
        </w:rPr>
        <w:t>ė</w:t>
      </w:r>
      <w:r w:rsidRPr="004B30EF">
        <w:rPr>
          <w:rFonts w:ascii="BaltNewCenturySchoolbook" w:hAnsi="BaltNewCenturySchoolbook"/>
        </w:rPr>
        <w:t xml:space="preserve"> vie</w:t>
      </w:r>
      <w:r w:rsidRPr="004B30EF">
        <w:rPr>
          <w:rFonts w:ascii="Arial" w:hAnsi="Arial"/>
        </w:rPr>
        <w:t>š</w:t>
      </w:r>
      <w:r w:rsidRPr="004B30EF">
        <w:rPr>
          <w:rFonts w:ascii="BaltNewCenturySchoolbook" w:hAnsi="BaltNewCenturySchoolbook"/>
        </w:rPr>
        <w:t>pataut</w:t>
      </w:r>
      <w:r w:rsidRPr="004B30EF">
        <w:rPr>
          <w:rFonts w:ascii="Arial" w:hAnsi="Arial"/>
        </w:rPr>
        <w:t>ų</w:t>
      </w:r>
      <w:r w:rsidRPr="004B30EF">
        <w:rPr>
          <w:rFonts w:ascii="BaltNewCenturySchoolbook" w:hAnsi="BaltNewCenturySchoolbook"/>
        </w:rPr>
        <w:t xml:space="preserve"> teisumu am</w:t>
      </w:r>
      <w:r w:rsidRPr="004B30EF">
        <w:rPr>
          <w:rFonts w:ascii="Arial" w:hAnsi="Arial"/>
        </w:rPr>
        <w:t>ž</w:t>
      </w:r>
      <w:r w:rsidRPr="004B30EF">
        <w:rPr>
          <w:rFonts w:ascii="BaltNewCenturySchoolbook" w:hAnsi="BaltNewCenturySchoolbook"/>
        </w:rPr>
        <w:t>inajam gyvenimui per J</w:t>
      </w:r>
      <w:r w:rsidRPr="004B30EF">
        <w:rPr>
          <w:rFonts w:ascii="Arial" w:hAnsi="Arial"/>
        </w:rPr>
        <w:t>ė</w:t>
      </w:r>
      <w:r w:rsidRPr="004B30EF">
        <w:rPr>
          <w:rFonts w:ascii="BaltNewCenturySchoolbook" w:hAnsi="BaltNewCenturySchoolbook"/>
        </w:rPr>
        <w:t>z</w:t>
      </w:r>
      <w:r w:rsidRPr="004B30EF">
        <w:rPr>
          <w:rFonts w:ascii="Arial" w:hAnsi="Arial"/>
        </w:rPr>
        <w:t>ų</w:t>
      </w:r>
      <w:r w:rsidRPr="004B30EF">
        <w:rPr>
          <w:rFonts w:ascii="BaltNewCenturySchoolbook" w:hAnsi="BaltNewCenturySchoolbook"/>
        </w:rPr>
        <w:t xml:space="preserve"> Krist</w:t>
      </w:r>
      <w:r w:rsidRPr="004B30EF">
        <w:rPr>
          <w:rFonts w:ascii="Arial" w:hAnsi="Arial"/>
        </w:rPr>
        <w:t>ų</w:t>
      </w:r>
      <w:r w:rsidRPr="004B30EF">
        <w:rPr>
          <w:rFonts w:ascii="BaltNewCenturySchoolbook" w:hAnsi="BaltNewCenturySchoolbook"/>
        </w:rPr>
        <w:t>,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Vie</w:t>
      </w:r>
      <w:r w:rsidRPr="004B30EF">
        <w:rPr>
          <w:rFonts w:ascii="Arial" w:hAnsi="Arial"/>
        </w:rPr>
        <w:t>š</w:t>
      </w:r>
      <w:r w:rsidRPr="004B30EF">
        <w:rPr>
          <w:rFonts w:ascii="BaltNewCenturySchoolbook" w:hAnsi="BaltNewCenturySchoolbook"/>
        </w:rPr>
        <w:t>pat</w:t>
      </w:r>
      <w:r w:rsidRPr="004B30EF">
        <w:rPr>
          <w:rFonts w:ascii="Arial" w:hAnsi="Arial"/>
        </w:rPr>
        <w:t>į</w:t>
      </w:r>
      <w:r w:rsidRPr="004B30EF">
        <w:rPr>
          <w:rFonts w:ascii="BaltNewCenturySchoolbook" w:hAnsi="BaltNewCenturySchoolbook"/>
        </w:rPr>
        <w:t>" (Romie</w:t>
      </w:r>
      <w:r w:rsidRPr="004B30EF">
        <w:rPr>
          <w:rFonts w:ascii="Arial" w:hAnsi="Arial"/>
        </w:rPr>
        <w:t>č</w:t>
      </w:r>
      <w:r w:rsidRPr="004B30EF">
        <w:rPr>
          <w:rFonts w:ascii="BaltNewCenturySchoolbook" w:hAnsi="BaltNewCenturySchoolbook"/>
        </w:rPr>
        <w:t>iams 5:12, 19, 21).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Kaip mes sekam Adomo pavyzd</w:t>
      </w:r>
      <w:r w:rsidRPr="004B30EF">
        <w:rPr>
          <w:rFonts w:ascii="Arial" w:hAnsi="Arial"/>
        </w:rPr>
        <w:t>ž</w:t>
      </w:r>
      <w:r w:rsidRPr="004B30EF">
        <w:rPr>
          <w:rFonts w:ascii="BaltNewCenturySchoolbook" w:hAnsi="BaltNewCenturySchoolbook"/>
        </w:rPr>
        <w:t>iu, taip mes galime b</w:t>
      </w:r>
      <w:r w:rsidRPr="004B30EF">
        <w:rPr>
          <w:rFonts w:ascii="Arial" w:hAnsi="Arial"/>
        </w:rPr>
        <w:t>ū</w:t>
      </w:r>
      <w:r w:rsidRPr="004B30EF">
        <w:rPr>
          <w:rFonts w:ascii="BaltNewCenturySchoolbook" w:hAnsi="BaltNewCenturySchoolbook"/>
        </w:rPr>
        <w:t>ti susieti su J</w:t>
      </w:r>
      <w:r w:rsidRPr="004B30EF">
        <w:rPr>
          <w:rFonts w:ascii="Arial" w:hAnsi="Arial"/>
        </w:rPr>
        <w:t>ė</w:t>
      </w:r>
      <w:r w:rsidRPr="004B30EF">
        <w:rPr>
          <w:rFonts w:ascii="BaltNewCenturySchoolbook" w:hAnsi="BaltNewCenturySchoolbook"/>
        </w:rPr>
        <w:t>zaus pavyzd</w:t>
      </w:r>
      <w:r w:rsidRPr="004B30EF">
        <w:rPr>
          <w:rFonts w:ascii="Arial" w:hAnsi="Arial"/>
        </w:rPr>
        <w:t>ž</w:t>
      </w:r>
      <w:r w:rsidRPr="004B30EF">
        <w:rPr>
          <w:rFonts w:ascii="BaltNewCenturySchoolbook" w:hAnsi="BaltNewCenturySchoolbook"/>
        </w:rPr>
        <w:t>iu. Mes galime b</w:t>
      </w:r>
      <w:r w:rsidRPr="004B30EF">
        <w:rPr>
          <w:rFonts w:ascii="Arial" w:hAnsi="Arial"/>
        </w:rPr>
        <w:t>ū</w:t>
      </w:r>
      <w:r w:rsidRPr="004B30EF">
        <w:rPr>
          <w:rFonts w:ascii="BaltNewCenturySchoolbook" w:hAnsi="BaltNewCenturySchoolbook"/>
        </w:rPr>
        <w:t>ti susieti su gyvenimu, kur</w:t>
      </w:r>
      <w:r w:rsidRPr="004B30EF">
        <w:rPr>
          <w:rFonts w:ascii="Arial" w:hAnsi="Arial"/>
        </w:rPr>
        <w:t>į</w:t>
      </w:r>
      <w:r w:rsidRPr="004B30EF">
        <w:rPr>
          <w:rFonts w:ascii="BaltNewCenturySchoolbook" w:hAnsi="BaltNewCenturySchoolbook"/>
        </w:rPr>
        <w:t xml:space="preserve"> atne</w:t>
      </w:r>
      <w:r w:rsidRPr="004B30EF">
        <w:rPr>
          <w:rFonts w:ascii="Arial" w:hAnsi="Arial"/>
        </w:rPr>
        <w:t>š</w:t>
      </w:r>
      <w:r w:rsidRPr="004B30EF">
        <w:rPr>
          <w:rFonts w:ascii="BaltNewCenturySchoolbook" w:hAnsi="BaltNewCenturySchoolbook"/>
        </w:rPr>
        <w:t>ti Jis at</w:t>
      </w:r>
      <w:r w:rsidRPr="004B30EF">
        <w:rPr>
          <w:rFonts w:ascii="Arial" w:hAnsi="Arial"/>
        </w:rPr>
        <w:t>ė</w:t>
      </w:r>
      <w:r w:rsidRPr="004B30EF">
        <w:rPr>
          <w:rFonts w:ascii="BaltNewCenturySchoolbook" w:hAnsi="BaltNewCenturySchoolbook"/>
        </w:rPr>
        <w:t>jo: "Kaip Adome visi mir</w:t>
      </w:r>
      <w:r w:rsidRPr="004B30EF">
        <w:rPr>
          <w:rFonts w:ascii="Arial" w:hAnsi="Arial"/>
        </w:rPr>
        <w:t>š</w:t>
      </w:r>
      <w:r w:rsidRPr="004B30EF">
        <w:rPr>
          <w:rFonts w:ascii="BaltNewCenturySchoolbook" w:hAnsi="BaltNewCenturySchoolbook"/>
        </w:rPr>
        <w:t>ta, taip Kristuje visi bus atgaivinti" (1 Korintie</w:t>
      </w:r>
      <w:r w:rsidRPr="004B30EF">
        <w:rPr>
          <w:rFonts w:ascii="Arial" w:hAnsi="Arial"/>
        </w:rPr>
        <w:t>č</w:t>
      </w:r>
      <w:r w:rsidRPr="004B30EF">
        <w:rPr>
          <w:rFonts w:ascii="BaltNewCenturySchoolbook" w:hAnsi="BaltNewCenturySchoolbook"/>
        </w:rPr>
        <w:t>iams 15:22).</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TIK</w:t>
      </w:r>
      <w:r w:rsidRPr="004B30EF">
        <w:rPr>
          <w:rFonts w:ascii="Arial" w:hAnsi="Arial"/>
        </w:rPr>
        <w:t>Ė</w:t>
      </w:r>
      <w:r w:rsidRPr="004B30EF">
        <w:rPr>
          <w:rFonts w:ascii="BaltNewCenturySchoolbook" w:hAnsi="BaltNewCenturySchoolbook"/>
        </w:rPr>
        <w:t>JIMO B</w:t>
      </w:r>
      <w:r w:rsidRPr="004B30EF">
        <w:rPr>
          <w:rFonts w:ascii="Arial" w:hAnsi="Arial"/>
        </w:rPr>
        <w:t>Ū</w:t>
      </w:r>
      <w:r w:rsidRPr="004B30EF">
        <w:rPr>
          <w:rFonts w:ascii="BaltNewCenturySchoolbook" w:hAnsi="BaltNewCenturySchoolbook"/>
        </w:rPr>
        <w:t>TINUMAS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4 pamokoje i</w:t>
      </w:r>
      <w:r w:rsidRPr="004B30EF">
        <w:rPr>
          <w:rFonts w:ascii="Arial" w:hAnsi="Arial"/>
        </w:rPr>
        <w:t>š</w:t>
      </w:r>
      <w:r w:rsidRPr="004B30EF">
        <w:rPr>
          <w:rFonts w:ascii="BaltNewCenturySchoolbook" w:hAnsi="BaltNewCenturySchoolbook"/>
        </w:rPr>
        <w:t>ai</w:t>
      </w:r>
      <w:r w:rsidRPr="004B30EF">
        <w:rPr>
          <w:rFonts w:ascii="Arial" w:hAnsi="Arial"/>
        </w:rPr>
        <w:t>š</w:t>
      </w:r>
      <w:r w:rsidRPr="004B30EF">
        <w:rPr>
          <w:rFonts w:ascii="BaltNewCenturySchoolbook" w:hAnsi="BaltNewCenturySchoolbook"/>
        </w:rPr>
        <w:t xml:space="preserve">kinta, kad </w:t>
      </w:r>
      <w:r w:rsidRPr="004B30EF">
        <w:rPr>
          <w:rFonts w:ascii="Arial" w:hAnsi="Arial"/>
        </w:rPr>
        <w:t>ž</w:t>
      </w:r>
      <w:r w:rsidRPr="004B30EF">
        <w:rPr>
          <w:rFonts w:ascii="BaltNewCenturySchoolbook" w:hAnsi="BaltNewCenturySchoolbook"/>
        </w:rPr>
        <w:t>mogus yra mirtingas. Jis mir</w:t>
      </w:r>
      <w:r w:rsidRPr="004B30EF">
        <w:rPr>
          <w:rFonts w:ascii="Arial" w:hAnsi="Arial"/>
        </w:rPr>
        <w:t>š</w:t>
      </w:r>
      <w:r w:rsidRPr="004B30EF">
        <w:rPr>
          <w:rFonts w:ascii="BaltNewCenturySchoolbook" w:hAnsi="BaltNewCenturySchoolbook"/>
        </w:rPr>
        <w:t>ta, ir jam reikalingas tik</w:t>
      </w:r>
      <w:r w:rsidRPr="004B30EF">
        <w:rPr>
          <w:rFonts w:ascii="Arial" w:hAnsi="Arial"/>
        </w:rPr>
        <w:t>ė</w:t>
      </w:r>
      <w:r w:rsidRPr="004B30EF">
        <w:rPr>
          <w:rFonts w:ascii="BaltNewCenturySchoolbook" w:hAnsi="BaltNewCenturySchoolbook"/>
        </w:rPr>
        <w:t>jimas, kad gal</w:t>
      </w:r>
      <w:r w:rsidRPr="004B30EF">
        <w:rPr>
          <w:rFonts w:ascii="Arial" w:hAnsi="Arial"/>
        </w:rPr>
        <w:t>ė</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gauti ry</w:t>
      </w:r>
      <w:r w:rsidRPr="004B30EF">
        <w:rPr>
          <w:rFonts w:ascii="Arial" w:hAnsi="Arial"/>
        </w:rPr>
        <w:t>šį</w:t>
      </w:r>
      <w:r w:rsidRPr="004B30EF">
        <w:rPr>
          <w:rFonts w:ascii="BaltNewCenturySchoolbook" w:hAnsi="BaltNewCenturySchoolbook"/>
        </w:rPr>
        <w:t xml:space="preserve"> su gyvenimu, kur</w:t>
      </w:r>
      <w:r w:rsidRPr="004B30EF">
        <w:rPr>
          <w:rFonts w:ascii="Arial" w:hAnsi="Arial"/>
        </w:rPr>
        <w:t>į</w:t>
      </w:r>
      <w:r w:rsidRPr="004B30EF">
        <w:rPr>
          <w:rFonts w:ascii="BaltNewCenturySchoolbook" w:hAnsi="BaltNewCenturySchoolbook"/>
        </w:rPr>
        <w:t xml:space="preserve"> si</w:t>
      </w:r>
      <w:r w:rsidRPr="004B30EF">
        <w:rPr>
          <w:rFonts w:ascii="Arial" w:hAnsi="Arial"/>
        </w:rPr>
        <w:t>ū</w:t>
      </w:r>
      <w:r w:rsidRPr="004B30EF">
        <w:rPr>
          <w:rFonts w:ascii="BaltNewCenturySchoolbook" w:hAnsi="BaltNewCenturySchoolbook"/>
        </w:rPr>
        <w:t xml:space="preserve">lo Dievas. </w:t>
      </w:r>
      <w:r w:rsidRPr="004B30EF">
        <w:rPr>
          <w:rFonts w:ascii="Arial" w:hAnsi="Arial"/>
        </w:rPr>
        <w:t>Š</w:t>
      </w:r>
      <w:r w:rsidRPr="004B30EF">
        <w:rPr>
          <w:rFonts w:ascii="BaltNewCenturySchoolbook" w:hAnsi="BaltNewCenturySchoolbook"/>
        </w:rPr>
        <w:t>i pamoka pabr</w:t>
      </w:r>
      <w:r w:rsidRPr="004B30EF">
        <w:rPr>
          <w:rFonts w:ascii="Arial" w:hAnsi="Arial"/>
        </w:rPr>
        <w:t>ėžė</w:t>
      </w:r>
      <w:r w:rsidRPr="004B30EF">
        <w:rPr>
          <w:rFonts w:ascii="BaltNewCenturySchoolbook" w:hAnsi="BaltNewCenturySchoolbook"/>
        </w:rPr>
        <w:t xml:space="preserve">, jog tai tampa </w:t>
      </w:r>
      <w:r w:rsidRPr="004B30EF">
        <w:rPr>
          <w:rFonts w:ascii="Arial" w:hAnsi="Arial"/>
        </w:rPr>
        <w:t>į</w:t>
      </w:r>
      <w:r w:rsidRPr="004B30EF">
        <w:rPr>
          <w:rFonts w:ascii="BaltNewCenturySchoolbook" w:hAnsi="BaltNewCenturySchoolbook"/>
        </w:rPr>
        <w:t>manoma tik J</w:t>
      </w:r>
      <w:r w:rsidRPr="004B30EF">
        <w:rPr>
          <w:rFonts w:ascii="Arial" w:hAnsi="Arial"/>
        </w:rPr>
        <w:t>ė</w:t>
      </w:r>
      <w:r w:rsidRPr="004B30EF">
        <w:rPr>
          <w:rFonts w:ascii="BaltNewCenturySchoolbook" w:hAnsi="BaltNewCenturySchoolbook"/>
        </w:rPr>
        <w:t>zaus darb</w:t>
      </w:r>
      <w:r w:rsidRPr="004B30EF">
        <w:rPr>
          <w:rFonts w:ascii="Arial" w:hAnsi="Arial"/>
        </w:rPr>
        <w:t>ų</w:t>
      </w:r>
      <w:r w:rsidRPr="004B30EF">
        <w:rPr>
          <w:rFonts w:ascii="BaltNewCenturySchoolbook" w:hAnsi="BaltNewCenturySchoolbook"/>
        </w:rPr>
        <w:t xml:space="preserve"> d</w:t>
      </w:r>
      <w:r w:rsidRPr="004B30EF">
        <w:rPr>
          <w:rFonts w:ascii="Arial" w:hAnsi="Arial"/>
        </w:rPr>
        <w:t>ė</w:t>
      </w:r>
      <w:r w:rsidRPr="004B30EF">
        <w:rPr>
          <w:rFonts w:ascii="BaltNewCenturySchoolbook" w:hAnsi="BaltNewCenturySchoolbook"/>
        </w:rPr>
        <w:t>ka: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"Atpildas u</w:t>
      </w:r>
      <w:r w:rsidRPr="004B30EF">
        <w:rPr>
          <w:rFonts w:ascii="Arial" w:hAnsi="Arial"/>
        </w:rPr>
        <w:t>ž</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ę</w:t>
      </w:r>
      <w:r w:rsidRPr="004B30EF">
        <w:rPr>
          <w:rFonts w:ascii="BaltNewCenturySchoolbook" w:hAnsi="BaltNewCenturySchoolbook"/>
        </w:rPr>
        <w:t xml:space="preserve"> - mirtis, o Dievo dovana - am</w:t>
      </w:r>
      <w:r w:rsidRPr="004B30EF">
        <w:rPr>
          <w:rFonts w:ascii="Arial" w:hAnsi="Arial"/>
        </w:rPr>
        <w:t>ž</w:t>
      </w:r>
      <w:r w:rsidRPr="004B30EF">
        <w:rPr>
          <w:rFonts w:ascii="BaltNewCenturySchoolbook" w:hAnsi="BaltNewCenturySchoolbook"/>
        </w:rPr>
        <w:t>inasis gyvenimas per J</w:t>
      </w:r>
      <w:r w:rsidRPr="004B30EF">
        <w:rPr>
          <w:rFonts w:ascii="Arial" w:hAnsi="Arial"/>
        </w:rPr>
        <w:t>ė</w:t>
      </w:r>
      <w:r w:rsidRPr="004B30EF">
        <w:rPr>
          <w:rFonts w:ascii="BaltNewCenturySchoolbook" w:hAnsi="BaltNewCenturySchoolbook"/>
        </w:rPr>
        <w:t>z</w:t>
      </w:r>
      <w:r w:rsidRPr="004B30EF">
        <w:rPr>
          <w:rFonts w:ascii="Arial" w:hAnsi="Arial"/>
        </w:rPr>
        <w:t>ų</w:t>
      </w:r>
      <w:r w:rsidRPr="004B30EF">
        <w:rPr>
          <w:rFonts w:ascii="BaltNewCenturySchoolbook" w:hAnsi="BaltNewCenturySchoolbook"/>
        </w:rPr>
        <w:t xml:space="preserve"> Krist</w:t>
      </w:r>
      <w:r w:rsidRPr="004B30EF">
        <w:rPr>
          <w:rFonts w:ascii="Arial" w:hAnsi="Arial"/>
        </w:rPr>
        <w:t>ų</w:t>
      </w:r>
      <w:r w:rsidRPr="004B30EF">
        <w:rPr>
          <w:rFonts w:ascii="BaltNewCenturySchoolbook" w:hAnsi="BaltNewCenturySchoolbook"/>
        </w:rPr>
        <w:t>,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Vie</w:t>
      </w:r>
      <w:r w:rsidRPr="004B30EF">
        <w:rPr>
          <w:rFonts w:ascii="Arial" w:hAnsi="Arial"/>
        </w:rPr>
        <w:t>š</w:t>
      </w:r>
      <w:r w:rsidRPr="004B30EF">
        <w:rPr>
          <w:rFonts w:ascii="BaltNewCenturySchoolbook" w:hAnsi="BaltNewCenturySchoolbook"/>
        </w:rPr>
        <w:t>pat</w:t>
      </w:r>
      <w:r w:rsidRPr="004B30EF">
        <w:rPr>
          <w:rFonts w:ascii="Arial" w:hAnsi="Arial"/>
        </w:rPr>
        <w:t>į</w:t>
      </w:r>
      <w:r w:rsidRPr="004B30EF">
        <w:rPr>
          <w:rFonts w:ascii="BaltNewCenturySchoolbook" w:hAnsi="BaltNewCenturySchoolbook"/>
        </w:rPr>
        <w:t>" (Romie</w:t>
      </w:r>
      <w:r w:rsidRPr="004B30EF">
        <w:rPr>
          <w:rFonts w:ascii="Arial" w:hAnsi="Arial"/>
        </w:rPr>
        <w:t>č</w:t>
      </w:r>
      <w:r w:rsidRPr="004B30EF">
        <w:rPr>
          <w:rFonts w:ascii="BaltNewCenturySchoolbook" w:hAnsi="BaltNewCenturySchoolbook"/>
        </w:rPr>
        <w:t>iams 6:23). Taigi Divo si</w:t>
      </w:r>
      <w:r w:rsidRPr="004B30EF">
        <w:rPr>
          <w:rFonts w:ascii="Arial" w:hAnsi="Arial"/>
        </w:rPr>
        <w:t>ū</w:t>
      </w:r>
      <w:r w:rsidRPr="004B30EF">
        <w:rPr>
          <w:rFonts w:ascii="BaltNewCenturySchoolbook" w:hAnsi="BaltNewCenturySchoolbook"/>
        </w:rPr>
        <w:t>lomas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jimas yra susij</w:t>
      </w:r>
      <w:r w:rsidRPr="004B30EF">
        <w:rPr>
          <w:rFonts w:ascii="Arial" w:hAnsi="Arial"/>
        </w:rPr>
        <w:t>ę</w:t>
      </w:r>
      <w:r w:rsidRPr="004B30EF">
        <w:rPr>
          <w:rFonts w:ascii="BaltNewCenturySchoolbook" w:hAnsi="BaltNewCenturySchoolbook"/>
        </w:rPr>
        <w:t>s su tam tikromis s</w:t>
      </w:r>
      <w:r w:rsidRPr="004B30EF">
        <w:rPr>
          <w:rFonts w:ascii="Arial" w:hAnsi="Arial"/>
        </w:rPr>
        <w:t>ą</w:t>
      </w:r>
      <w:r w:rsidRPr="004B30EF">
        <w:rPr>
          <w:rFonts w:ascii="BaltNewCenturySchoolbook" w:hAnsi="BaltNewCenturySchoolbook"/>
        </w:rPr>
        <w:t>lygomis: "Dievas taip pamilo pasaul</w:t>
      </w:r>
      <w:r w:rsidRPr="004B30EF">
        <w:rPr>
          <w:rFonts w:ascii="Arial" w:hAnsi="Arial"/>
        </w:rPr>
        <w:t>į</w:t>
      </w:r>
      <w:r w:rsidRPr="004B30EF">
        <w:rPr>
          <w:rFonts w:ascii="BaltNewCenturySchoolbook" w:hAnsi="BaltNewCenturySchoolbook"/>
        </w:rPr>
        <w:t>, jog atidav</w:t>
      </w:r>
      <w:r w:rsidRPr="004B30EF">
        <w:rPr>
          <w:rFonts w:ascii="Arial" w:hAnsi="Arial"/>
        </w:rPr>
        <w:t>ė</w:t>
      </w:r>
      <w:r w:rsidRPr="004B30EF">
        <w:rPr>
          <w:rFonts w:ascii="BaltNewCenturySchoolbook" w:hAnsi="BaltNewCenturySchoolbook"/>
        </w:rPr>
        <w:t xml:space="preserve"> savo veingim</w:t>
      </w:r>
      <w:r w:rsidRPr="004B30EF">
        <w:rPr>
          <w:rFonts w:ascii="Arial" w:hAnsi="Arial"/>
        </w:rPr>
        <w:t>į</w:t>
      </w:r>
      <w:r w:rsidRPr="004B30EF">
        <w:rPr>
          <w:rFonts w:ascii="BaltNewCenturySchoolbook" w:hAnsi="BaltNewCenturySchoolbook"/>
        </w:rPr>
        <w:t xml:space="preserve"> S</w:t>
      </w:r>
      <w:r w:rsidRPr="004B30EF">
        <w:rPr>
          <w:rFonts w:ascii="Arial" w:hAnsi="Arial"/>
        </w:rPr>
        <w:t>ū</w:t>
      </w:r>
      <w:r w:rsidRPr="004B30EF">
        <w:rPr>
          <w:rFonts w:ascii="BaltNewCenturySchoolbook" w:hAnsi="BaltNewCenturySchoolbook"/>
        </w:rPr>
        <w:t>n</w:t>
      </w:r>
      <w:r w:rsidRPr="004B30EF">
        <w:rPr>
          <w:rFonts w:ascii="Arial" w:hAnsi="Arial"/>
        </w:rPr>
        <w:t>ų</w:t>
      </w:r>
      <w:r w:rsidRPr="004B30EF">
        <w:rPr>
          <w:rFonts w:ascii="BaltNewCenturySchoolbook" w:hAnsi="BaltNewCenturySchoolbook"/>
        </w:rPr>
        <w:t>, kad kiekvienas, kuris J</w:t>
      </w:r>
      <w:r w:rsidRPr="004B30EF">
        <w:rPr>
          <w:rFonts w:ascii="Arial" w:hAnsi="Arial"/>
        </w:rPr>
        <w:t>į</w:t>
      </w:r>
      <w:r w:rsidRPr="004B30EF">
        <w:rPr>
          <w:rFonts w:ascii="BaltNewCenturySchoolbook" w:hAnsi="BaltNewCenturySchoolbook"/>
        </w:rPr>
        <w:t xml:space="preserve"> tiki, nepra</w:t>
      </w:r>
      <w:r w:rsidRPr="004B30EF">
        <w:rPr>
          <w:rFonts w:ascii="Arial" w:hAnsi="Arial"/>
        </w:rPr>
        <w:t>žū</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(Jono 3:16).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Arial" w:hAnsi="Arial"/>
        </w:rPr>
        <w:t>Š</w:t>
      </w:r>
      <w:r w:rsidRPr="004B30EF">
        <w:rPr>
          <w:rFonts w:ascii="BaltNewCenturySchoolbook" w:hAnsi="BaltNewCenturySchoolbook"/>
        </w:rPr>
        <w:t>tai kod</w:t>
      </w:r>
      <w:r w:rsidRPr="004B30EF">
        <w:rPr>
          <w:rFonts w:ascii="Arial" w:hAnsi="Arial"/>
        </w:rPr>
        <w:t>ė</w:t>
      </w:r>
      <w:r w:rsidRPr="004B30EF">
        <w:rPr>
          <w:rFonts w:ascii="BaltNewCenturySchoolbook" w:hAnsi="BaltNewCenturySchoolbook"/>
        </w:rPr>
        <w:t>l Dievo S</w:t>
      </w:r>
      <w:r w:rsidRPr="004B30EF">
        <w:rPr>
          <w:rFonts w:ascii="Arial" w:hAnsi="Arial"/>
        </w:rPr>
        <w:t>ū</w:t>
      </w:r>
      <w:r w:rsidRPr="004B30EF">
        <w:rPr>
          <w:rFonts w:ascii="BaltNewCenturySchoolbook" w:hAnsi="BaltNewCenturySchoolbook"/>
        </w:rPr>
        <w:t>nus buvo pavadintas J</w:t>
      </w:r>
      <w:r w:rsidRPr="004B30EF">
        <w:rPr>
          <w:rFonts w:ascii="Arial" w:hAnsi="Arial"/>
        </w:rPr>
        <w:t>ė</w:t>
      </w:r>
      <w:r w:rsidRPr="004B30EF">
        <w:rPr>
          <w:rFonts w:ascii="BaltNewCenturySchoolbook" w:hAnsi="BaltNewCenturySchoolbook"/>
        </w:rPr>
        <w:t>zumi: "Jis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s savo taut</w:t>
      </w:r>
      <w:r w:rsidRPr="004B30EF">
        <w:rPr>
          <w:rFonts w:ascii="Arial" w:hAnsi="Arial"/>
        </w:rPr>
        <w:t>ą</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jos nuod</w:t>
      </w:r>
      <w:r w:rsidRPr="004B30EF">
        <w:rPr>
          <w:rFonts w:ascii="Arial" w:hAnsi="Arial"/>
        </w:rPr>
        <w:t>ė</w:t>
      </w:r>
      <w:r w:rsidRPr="004B30EF">
        <w:rPr>
          <w:rFonts w:ascii="BaltNewCenturySchoolbook" w:hAnsi="BaltNewCenturySchoolbook"/>
        </w:rPr>
        <w:t>mi</w:t>
      </w:r>
      <w:r w:rsidRPr="004B30EF">
        <w:rPr>
          <w:rFonts w:ascii="Arial" w:hAnsi="Arial"/>
        </w:rPr>
        <w:t>ų</w:t>
      </w:r>
      <w:r w:rsidRPr="004B30EF">
        <w:rPr>
          <w:rFonts w:ascii="BaltNewCenturySchoolbook" w:hAnsi="BaltNewCenturySchoolbook"/>
        </w:rPr>
        <w:t>" (Mato 1:21).</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J</w:t>
      </w:r>
      <w:r w:rsidRPr="004B30EF">
        <w:rPr>
          <w:rFonts w:ascii="Arial" w:hAnsi="Arial"/>
        </w:rPr>
        <w:t>Ė</w:t>
      </w:r>
      <w:r w:rsidRPr="004B30EF">
        <w:rPr>
          <w:rFonts w:ascii="BaltNewCenturySchoolbook" w:hAnsi="BaltNewCenturySchoolbook"/>
        </w:rPr>
        <w:t>ZAUS VEIKLA DABAR</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Po savo prisik</w:t>
      </w:r>
      <w:r w:rsidRPr="004B30EF">
        <w:rPr>
          <w:rFonts w:ascii="Arial" w:hAnsi="Arial"/>
        </w:rPr>
        <w:t>ė</w:t>
      </w:r>
      <w:r w:rsidRPr="004B30EF">
        <w:rPr>
          <w:rFonts w:ascii="BaltNewCenturySchoolbook" w:hAnsi="BaltNewCenturySchoolbook"/>
        </w:rPr>
        <w:t>limo J</w:t>
      </w:r>
      <w:r w:rsidRPr="004B30EF">
        <w:rPr>
          <w:rFonts w:ascii="Arial" w:hAnsi="Arial"/>
        </w:rPr>
        <w:t>ė</w:t>
      </w:r>
      <w:r w:rsidRPr="004B30EF">
        <w:rPr>
          <w:rFonts w:ascii="BaltNewCenturySchoolbook" w:hAnsi="BaltNewCenturySchoolbook"/>
        </w:rPr>
        <w:t xml:space="preserve">zus pakilo </w:t>
      </w:r>
      <w:r w:rsidRPr="004B30EF">
        <w:rPr>
          <w:rFonts w:ascii="Arial" w:hAnsi="Arial"/>
        </w:rPr>
        <w:t>į</w:t>
      </w:r>
      <w:r w:rsidRPr="004B30EF">
        <w:rPr>
          <w:rFonts w:ascii="BaltNewCenturySchoolbook" w:hAnsi="BaltNewCenturySchoolbook"/>
        </w:rPr>
        <w:t xml:space="preserve"> dang</w:t>
      </w:r>
      <w:r w:rsidRPr="004B30EF">
        <w:rPr>
          <w:rFonts w:ascii="Arial" w:hAnsi="Arial"/>
        </w:rPr>
        <w:t>ų</w:t>
      </w:r>
      <w:r w:rsidRPr="004B30EF">
        <w:rPr>
          <w:rFonts w:ascii="BaltNewCenturySchoolbook" w:hAnsi="BaltNewCenturySchoolbook"/>
        </w:rPr>
        <w:t>. Jo u</w:t>
      </w:r>
      <w:r w:rsidRPr="004B30EF">
        <w:rPr>
          <w:rFonts w:ascii="Arial" w:hAnsi="Arial"/>
        </w:rPr>
        <w:t>žž</w:t>
      </w:r>
      <w:r w:rsidRPr="004B30EF">
        <w:rPr>
          <w:rFonts w:ascii="BaltNewCenturySchoolbook" w:hAnsi="BaltNewCenturySchoolbook"/>
        </w:rPr>
        <w:t>engimo metu du angelai prane</w:t>
      </w:r>
      <w:r w:rsidRPr="004B30EF">
        <w:rPr>
          <w:rFonts w:ascii="Arial" w:hAnsi="Arial"/>
        </w:rPr>
        <w:t>šė</w:t>
      </w:r>
      <w:r w:rsidRPr="004B30EF">
        <w:rPr>
          <w:rFonts w:ascii="BaltNewCenturySchoolbook" w:hAnsi="BaltNewCenturySchoolbook"/>
        </w:rPr>
        <w:t>, kad Jis v</w:t>
      </w:r>
      <w:r w:rsidRPr="004B30EF">
        <w:rPr>
          <w:rFonts w:ascii="Arial" w:hAnsi="Arial"/>
        </w:rPr>
        <w:t>ė</w:t>
      </w:r>
      <w:r w:rsidRPr="004B30EF">
        <w:rPr>
          <w:rFonts w:ascii="BaltNewCenturySchoolbook" w:hAnsi="BaltNewCenturySchoolbook"/>
        </w:rPr>
        <w:t>l gr</w:t>
      </w:r>
      <w:r w:rsidRPr="004B30EF">
        <w:rPr>
          <w:rFonts w:ascii="Arial" w:hAnsi="Arial"/>
        </w:rPr>
        <w:t>įš</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"Tas pats J</w:t>
      </w:r>
      <w:r w:rsidRPr="004B30EF">
        <w:rPr>
          <w:rFonts w:ascii="Arial" w:hAnsi="Arial"/>
        </w:rPr>
        <w:t>ė</w:t>
      </w:r>
      <w:r w:rsidRPr="004B30EF">
        <w:rPr>
          <w:rFonts w:ascii="BaltNewCenturySchoolbook" w:hAnsi="BaltNewCenturySchoolbook"/>
        </w:rPr>
        <w:t>zus, paimtas nuo j</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dang</w:t>
      </w:r>
      <w:r w:rsidRPr="004B30EF">
        <w:rPr>
          <w:rFonts w:ascii="Arial" w:hAnsi="Arial"/>
        </w:rPr>
        <w:t>ų</w:t>
      </w:r>
      <w:r w:rsidRPr="004B30EF">
        <w:rPr>
          <w:rFonts w:ascii="BaltNewCenturySchoolbook" w:hAnsi="BaltNewCenturySchoolbook"/>
        </w:rPr>
        <w:t>, sugr</w:t>
      </w:r>
      <w:r w:rsidRPr="004B30EF">
        <w:rPr>
          <w:rFonts w:ascii="Arial" w:hAnsi="Arial"/>
        </w:rPr>
        <w:t>įš</w:t>
      </w:r>
      <w:r w:rsidRPr="004B30EF">
        <w:rPr>
          <w:rFonts w:ascii="BaltNewCenturySchoolbook" w:hAnsi="BaltNewCenturySchoolbook"/>
        </w:rPr>
        <w:t xml:space="preserve"> taip pat, kaip J</w:t>
      </w:r>
      <w:r w:rsidRPr="004B30EF">
        <w:rPr>
          <w:rFonts w:ascii="Arial" w:hAnsi="Arial"/>
        </w:rPr>
        <w:t>į</w:t>
      </w:r>
      <w:r w:rsidRPr="004B30EF">
        <w:rPr>
          <w:rFonts w:ascii="BaltNewCenturySchoolbook" w:hAnsi="BaltNewCenturySchoolbook"/>
        </w:rPr>
        <w:t xml:space="preserve"> mat</w:t>
      </w:r>
      <w:r w:rsidRPr="004B30EF">
        <w:rPr>
          <w:rFonts w:ascii="Arial" w:hAnsi="Arial"/>
        </w:rPr>
        <w:t>ė</w:t>
      </w:r>
      <w:r w:rsidRPr="004B30EF">
        <w:rPr>
          <w:rFonts w:ascii="BaltNewCenturySchoolbook" w:hAnsi="BaltNewCenturySchoolbook"/>
        </w:rPr>
        <w:t xml:space="preserve">te </w:t>
      </w:r>
      <w:r w:rsidRPr="004B30EF">
        <w:rPr>
          <w:rFonts w:ascii="Arial" w:hAnsi="Arial"/>
        </w:rPr>
        <w:t>ž</w:t>
      </w:r>
      <w:r w:rsidRPr="004B30EF">
        <w:rPr>
          <w:rFonts w:ascii="BaltNewCenturySchoolbook" w:hAnsi="BaltNewCenturySchoolbook"/>
        </w:rPr>
        <w:t>engiant</w:t>
      </w:r>
      <w:r w:rsidRPr="004B30EF">
        <w:rPr>
          <w:rFonts w:ascii="Arial" w:hAnsi="Arial"/>
        </w:rPr>
        <w:t>į</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dang</w:t>
      </w:r>
      <w:r w:rsidRPr="004B30EF">
        <w:rPr>
          <w:rFonts w:ascii="Arial" w:hAnsi="Arial"/>
        </w:rPr>
        <w:t>ų</w:t>
      </w:r>
      <w:r w:rsidRPr="004B30EF">
        <w:rPr>
          <w:rFonts w:ascii="BaltNewCenturySchoolbook" w:hAnsi="BaltNewCenturySchoolbook"/>
        </w:rPr>
        <w:t>" (Apa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darbai 1:11).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Petras pasak</w:t>
      </w:r>
      <w:r w:rsidRPr="004B30EF">
        <w:rPr>
          <w:rFonts w:ascii="Arial" w:hAnsi="Arial"/>
        </w:rPr>
        <w:t>ė</w:t>
      </w:r>
      <w:r w:rsidRPr="004B30EF">
        <w:rPr>
          <w:rFonts w:ascii="BaltNewCenturySchoolbook" w:hAnsi="BaltNewCenturySchoolbook"/>
        </w:rPr>
        <w:t>, kad J</w:t>
      </w:r>
      <w:r w:rsidRPr="004B30EF">
        <w:rPr>
          <w:rFonts w:ascii="Arial" w:hAnsi="Arial"/>
        </w:rPr>
        <w:t>ė</w:t>
      </w:r>
      <w:r w:rsidRPr="004B30EF">
        <w:rPr>
          <w:rFonts w:ascii="BaltNewCenturySchoolbook" w:hAnsi="BaltNewCenturySchoolbook"/>
        </w:rPr>
        <w:t>zus liks danguje "iki vis</w:t>
      </w:r>
      <w:r w:rsidRPr="004B30EF">
        <w:rPr>
          <w:rFonts w:ascii="Arial" w:hAnsi="Arial"/>
        </w:rPr>
        <w:t>ų</w:t>
      </w:r>
      <w:r w:rsidRPr="004B30EF">
        <w:rPr>
          <w:rFonts w:ascii="BaltNewCenturySchoolbook" w:hAnsi="BaltNewCenturySchoolbook"/>
        </w:rPr>
        <w:t xml:space="preserve"> dalyk</w:t>
      </w:r>
      <w:r w:rsidRPr="004B30EF">
        <w:rPr>
          <w:rFonts w:ascii="Arial" w:hAnsi="Arial"/>
        </w:rPr>
        <w:t>ų</w:t>
      </w:r>
      <w:r w:rsidRPr="004B30EF">
        <w:rPr>
          <w:rFonts w:ascii="BaltNewCenturySchoolbook" w:hAnsi="BaltNewCenturySchoolbook"/>
        </w:rPr>
        <w:t xml:space="preserve"> atnaujinimo" (Apa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darbai 3:19-21).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w:t>
      </w:r>
      <w:r w:rsidRPr="004B30EF">
        <w:rPr>
          <w:rFonts w:ascii="Arial" w:hAnsi="Arial"/>
        </w:rPr>
        <w:t>ė</w:t>
      </w:r>
      <w:r w:rsidRPr="004B30EF">
        <w:rPr>
          <w:rFonts w:ascii="BaltNewCenturySchoolbook" w:hAnsi="BaltNewCenturySchoolbook"/>
        </w:rPr>
        <w:t>zus gr</w:t>
      </w:r>
      <w:r w:rsidRPr="004B30EF">
        <w:rPr>
          <w:rFonts w:ascii="Arial" w:hAnsi="Arial"/>
        </w:rPr>
        <w:t>įš</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pildyti likus</w:t>
      </w:r>
      <w:r w:rsidRPr="004B30EF">
        <w:rPr>
          <w:rFonts w:ascii="Arial" w:hAnsi="Arial"/>
        </w:rPr>
        <w:t>į</w:t>
      </w:r>
      <w:r w:rsidRPr="004B30EF">
        <w:rPr>
          <w:rFonts w:ascii="BaltNewCenturySchoolbook" w:hAnsi="BaltNewCenturySchoolbook"/>
        </w:rPr>
        <w:t xml:space="preserve"> Dievo tiksl</w:t>
      </w:r>
      <w:r w:rsidRPr="004B30EF">
        <w:rPr>
          <w:rFonts w:ascii="Arial" w:hAnsi="Arial"/>
        </w:rPr>
        <w:t>ą</w:t>
      </w:r>
      <w:r w:rsidRPr="004B30EF">
        <w:rPr>
          <w:rFonts w:ascii="BaltNewCenturySchoolbook" w:hAnsi="BaltNewCenturySchoolbook"/>
        </w:rPr>
        <w:t xml:space="preserve"> jame. O </w:t>
      </w:r>
      <w:r w:rsidRPr="004B30EF">
        <w:rPr>
          <w:rFonts w:ascii="Arial" w:hAnsi="Arial"/>
        </w:rPr>
        <w:t>š</w:t>
      </w:r>
      <w:r w:rsidRPr="004B30EF">
        <w:rPr>
          <w:rFonts w:ascii="BaltNewCenturySchoolbook" w:hAnsi="BaltNewCenturySchoolbook"/>
        </w:rPr>
        <w:t xml:space="preserve">iuo metu Jis yra tarpininkas, tarp Dievo ir </w:t>
      </w:r>
      <w:r w:rsidRPr="004B30EF">
        <w:rPr>
          <w:rFonts w:ascii="Arial" w:hAnsi="Arial"/>
        </w:rPr>
        <w:t>ž</w:t>
      </w:r>
      <w:r w:rsidRPr="004B30EF">
        <w:rPr>
          <w:rFonts w:ascii="BaltNewCenturySchoolbook" w:hAnsi="BaltNewCenturySchoolbook"/>
        </w:rPr>
        <w:t>mogaus. Jis apra</w:t>
      </w:r>
      <w:r w:rsidRPr="004B30EF">
        <w:rPr>
          <w:rFonts w:ascii="Arial" w:hAnsi="Arial"/>
        </w:rPr>
        <w:t>š</w:t>
      </w:r>
      <w:r w:rsidRPr="004B30EF">
        <w:rPr>
          <w:rFonts w:ascii="BaltNewCenturySchoolbook" w:hAnsi="BaltNewCenturySchoolbook"/>
        </w:rPr>
        <w:t>omas kaip Vyriausiasis kunigas, galintis u</w:t>
      </w:r>
      <w:r w:rsidRPr="004B30EF">
        <w:rPr>
          <w:rFonts w:ascii="Arial" w:hAnsi="Arial"/>
        </w:rPr>
        <w:t>ž</w:t>
      </w:r>
      <w:r w:rsidRPr="004B30EF">
        <w:rPr>
          <w:rFonts w:ascii="BaltNewCenturySchoolbook" w:hAnsi="BaltNewCenturySchoolbook"/>
        </w:rPr>
        <w:t>tarti mus prie</w:t>
      </w:r>
      <w:r w:rsidRPr="004B30EF">
        <w:rPr>
          <w:rFonts w:ascii="Arial" w:hAnsi="Arial"/>
        </w:rPr>
        <w:t>š</w:t>
      </w:r>
      <w:r w:rsidRPr="004B30EF">
        <w:rPr>
          <w:rFonts w:ascii="BaltNewCenturySchoolbook" w:hAnsi="BaltNewCenturySchoolbook"/>
        </w:rPr>
        <w:t xml:space="preserve"> Visagal</w:t>
      </w:r>
      <w:r w:rsidRPr="004B30EF">
        <w:rPr>
          <w:rFonts w:ascii="Arial" w:hAnsi="Arial"/>
        </w:rPr>
        <w:t>į</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"Yra vienas Dievas ir vienas Dievo ir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Tarpininkas - </w:t>
      </w:r>
      <w:r w:rsidRPr="004B30EF">
        <w:rPr>
          <w:rFonts w:ascii="Arial" w:hAnsi="Arial"/>
        </w:rPr>
        <w:t>ž</w:t>
      </w:r>
      <w:r w:rsidRPr="004B30EF">
        <w:rPr>
          <w:rFonts w:ascii="BaltNewCenturySchoolbook" w:hAnsi="BaltNewCenturySchoolbook"/>
        </w:rPr>
        <w:t>mogus Kristus J</w:t>
      </w:r>
      <w:r w:rsidRPr="004B30EF">
        <w:rPr>
          <w:rFonts w:ascii="Arial" w:hAnsi="Arial"/>
        </w:rPr>
        <w:t>ė</w:t>
      </w:r>
      <w:r w:rsidRPr="004B30EF">
        <w:rPr>
          <w:rFonts w:ascii="BaltNewCenturySchoolbook" w:hAnsi="BaltNewCenturySchoolbook"/>
        </w:rPr>
        <w:t>zus" (1 Timotiejui 2:5).</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Lai</w:t>
      </w:r>
      <w:r w:rsidRPr="004B30EF">
        <w:rPr>
          <w:rFonts w:ascii="Arial" w:hAnsi="Arial"/>
        </w:rPr>
        <w:t>š</w:t>
      </w:r>
      <w:r w:rsidRPr="004B30EF">
        <w:rPr>
          <w:rFonts w:ascii="BaltNewCenturySchoolbook" w:hAnsi="BaltNewCenturySchoolbook"/>
        </w:rPr>
        <w:t xml:space="preserve">kas </w:t>
      </w:r>
      <w:r w:rsidRPr="004B30EF">
        <w:rPr>
          <w:rFonts w:ascii="Arial" w:hAnsi="Arial"/>
        </w:rPr>
        <w:t>Ž</w:t>
      </w:r>
      <w:r w:rsidRPr="004B30EF">
        <w:rPr>
          <w:rFonts w:ascii="BaltNewCenturySchoolbook" w:hAnsi="BaltNewCenturySchoolbook"/>
        </w:rPr>
        <w:t>ydams ai</w:t>
      </w:r>
      <w:r w:rsidRPr="004B30EF">
        <w:rPr>
          <w:rFonts w:ascii="Arial" w:hAnsi="Arial"/>
        </w:rPr>
        <w:t>š</w:t>
      </w:r>
      <w:r w:rsidRPr="004B30EF">
        <w:rPr>
          <w:rFonts w:ascii="BaltNewCenturySchoolbook" w:hAnsi="BaltNewCenturySchoolbook"/>
        </w:rPr>
        <w:t>kina, kad J</w:t>
      </w:r>
      <w:r w:rsidRPr="004B30EF">
        <w:rPr>
          <w:rFonts w:ascii="Arial" w:hAnsi="Arial"/>
        </w:rPr>
        <w:t>ė</w:t>
      </w:r>
      <w:r w:rsidRPr="004B30EF">
        <w:rPr>
          <w:rFonts w:ascii="BaltNewCenturySchoolbook" w:hAnsi="BaltNewCenturySchoolbook"/>
        </w:rPr>
        <w:t>zus gyveno savo gyvenim</w:t>
      </w:r>
      <w:r w:rsidRPr="004B30EF">
        <w:rPr>
          <w:rFonts w:ascii="Arial" w:hAnsi="Arial"/>
        </w:rPr>
        <w:t>ą</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je ir tur</w:t>
      </w:r>
      <w:r w:rsidRPr="004B30EF">
        <w:rPr>
          <w:rFonts w:ascii="Arial" w:hAnsi="Arial"/>
        </w:rPr>
        <w:t>ė</w:t>
      </w:r>
      <w:r w:rsidRPr="004B30EF">
        <w:rPr>
          <w:rFonts w:ascii="BaltNewCenturySchoolbook" w:hAnsi="BaltNewCenturySchoolbook"/>
        </w:rPr>
        <w:t>jo viskuo "tapti pana</w:t>
      </w:r>
      <w:r w:rsidRPr="004B30EF">
        <w:rPr>
          <w:rFonts w:ascii="Arial" w:hAnsi="Arial"/>
        </w:rPr>
        <w:t>š</w:t>
      </w:r>
      <w:r w:rsidRPr="004B30EF">
        <w:rPr>
          <w:rFonts w:ascii="BaltNewCenturySchoolbook" w:hAnsi="BaltNewCenturySchoolbook"/>
        </w:rPr>
        <w:t xml:space="preserve">us </w:t>
      </w:r>
      <w:r w:rsidRPr="004B30EF">
        <w:rPr>
          <w:rFonts w:ascii="Arial" w:hAnsi="Arial"/>
        </w:rPr>
        <w:t>į</w:t>
      </w:r>
      <w:r w:rsidRPr="004B30EF">
        <w:rPr>
          <w:rFonts w:ascii="BaltNewCenturySchoolbook" w:hAnsi="BaltNewCenturySchoolbook"/>
        </w:rPr>
        <w:t xml:space="preserve"> brolius", tod</w:t>
      </w:r>
      <w:r w:rsidRPr="004B30EF">
        <w:rPr>
          <w:rFonts w:ascii="Arial" w:hAnsi="Arial"/>
        </w:rPr>
        <w:t>ė</w:t>
      </w:r>
      <w:r w:rsidRPr="004B30EF">
        <w:rPr>
          <w:rFonts w:ascii="BaltNewCenturySchoolbook" w:hAnsi="BaltNewCenturySchoolbook"/>
        </w:rPr>
        <w:t>l Jis gali suprasti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jausmus ir suprasti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reikmes: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"Juk mes turime ne tok</w:t>
      </w:r>
      <w:r w:rsidRPr="004B30EF">
        <w:rPr>
          <w:rFonts w:ascii="Arial" w:hAnsi="Arial"/>
        </w:rPr>
        <w:t>į</w:t>
      </w:r>
      <w:r w:rsidRPr="004B30EF">
        <w:rPr>
          <w:rFonts w:ascii="BaltNewCenturySchoolbook" w:hAnsi="BaltNewCenturySchoolbook"/>
        </w:rPr>
        <w:t xml:space="preserve"> vyriausi</w:t>
      </w:r>
      <w:r w:rsidRPr="004B30EF">
        <w:rPr>
          <w:rFonts w:ascii="Arial" w:hAnsi="Arial"/>
        </w:rPr>
        <w:t>ą</w:t>
      </w:r>
      <w:r w:rsidRPr="004B30EF">
        <w:rPr>
          <w:rFonts w:ascii="BaltNewCenturySchoolbook" w:hAnsi="BaltNewCenturySchoolbook"/>
        </w:rPr>
        <w:t>j</w:t>
      </w:r>
      <w:r w:rsidRPr="004B30EF">
        <w:rPr>
          <w:rFonts w:ascii="Arial" w:hAnsi="Arial"/>
        </w:rPr>
        <w:t>į</w:t>
      </w:r>
      <w:r w:rsidRPr="004B30EF">
        <w:rPr>
          <w:rFonts w:ascii="BaltNewCenturySchoolbook" w:hAnsi="BaltNewCenturySchoolbook"/>
        </w:rPr>
        <w:t xml:space="preserve"> Kunig</w:t>
      </w:r>
      <w:r w:rsidRPr="004B30EF">
        <w:rPr>
          <w:rFonts w:ascii="Arial" w:hAnsi="Arial"/>
        </w:rPr>
        <w:t>ą</w:t>
      </w:r>
      <w:r w:rsidRPr="004B30EF">
        <w:rPr>
          <w:rFonts w:ascii="BaltNewCenturySchoolbook" w:hAnsi="BaltNewCenturySchoolbook"/>
        </w:rPr>
        <w:t>, kuris negal</w:t>
      </w:r>
      <w:r w:rsidRPr="004B30EF">
        <w:rPr>
          <w:rFonts w:ascii="Arial" w:hAnsi="Arial"/>
        </w:rPr>
        <w:t>ė</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atjausti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silpnybi</w:t>
      </w:r>
      <w:r w:rsidRPr="004B30EF">
        <w:rPr>
          <w:rFonts w:ascii="Arial" w:hAnsi="Arial"/>
        </w:rPr>
        <w:t>ų</w:t>
      </w:r>
      <w:r w:rsidRPr="004B30EF">
        <w:rPr>
          <w:rFonts w:ascii="BaltNewCenturySchoolbook" w:hAnsi="BaltNewCenturySchoolbook"/>
        </w:rPr>
        <w:t>, bet, kaip ir mes, visaip gundyt</w:t>
      </w:r>
      <w:r w:rsidRPr="004B30EF">
        <w:rPr>
          <w:rFonts w:ascii="Arial" w:hAnsi="Arial"/>
        </w:rPr>
        <w:t>ą</w:t>
      </w:r>
      <w:r w:rsidRPr="004B30EF">
        <w:rPr>
          <w:rFonts w:ascii="BaltNewCenturySchoolbook" w:hAnsi="BaltNewCenturySchoolbook"/>
        </w:rPr>
        <w:t>, ta</w:t>
      </w:r>
      <w:r w:rsidRPr="004B30EF">
        <w:rPr>
          <w:rFonts w:ascii="Arial" w:hAnsi="Arial"/>
        </w:rPr>
        <w:t>č</w:t>
      </w:r>
      <w:r w:rsidRPr="004B30EF">
        <w:rPr>
          <w:rFonts w:ascii="BaltNewCenturySchoolbook" w:hAnsi="BaltNewCenturySchoolbook"/>
        </w:rPr>
        <w:t>iau nenusid</w:t>
      </w:r>
      <w:r w:rsidRPr="004B30EF">
        <w:rPr>
          <w:rFonts w:ascii="Arial" w:hAnsi="Arial"/>
        </w:rPr>
        <w:t>ė</w:t>
      </w:r>
      <w:r w:rsidRPr="004B30EF">
        <w:rPr>
          <w:rFonts w:ascii="BaltNewCenturySchoolbook" w:hAnsi="BaltNewCenturySchoolbook"/>
        </w:rPr>
        <w:t>jus</w:t>
      </w:r>
      <w:r w:rsidRPr="004B30EF">
        <w:rPr>
          <w:rFonts w:ascii="Arial" w:hAnsi="Arial"/>
        </w:rPr>
        <w:t>į</w:t>
      </w:r>
      <w:r w:rsidRPr="004B30EF">
        <w:rPr>
          <w:rFonts w:ascii="BaltNewCenturySchoolbook" w:hAnsi="BaltNewCenturySchoolbook"/>
        </w:rPr>
        <w:t>. Tod</w:t>
      </w:r>
      <w:r w:rsidRPr="004B30EF">
        <w:rPr>
          <w:rFonts w:ascii="Arial" w:hAnsi="Arial"/>
        </w:rPr>
        <w:t>ė</w:t>
      </w:r>
      <w:r w:rsidRPr="004B30EF">
        <w:rPr>
          <w:rFonts w:ascii="BaltNewCenturySchoolbook" w:hAnsi="BaltNewCenturySchoolbook"/>
        </w:rPr>
        <w:t>l dr</w:t>
      </w:r>
      <w:r w:rsidRPr="004B30EF">
        <w:rPr>
          <w:rFonts w:ascii="Arial" w:hAnsi="Arial"/>
        </w:rPr>
        <w:t>ą</w:t>
      </w:r>
      <w:r w:rsidRPr="004B30EF">
        <w:rPr>
          <w:rFonts w:ascii="BaltNewCenturySchoolbook" w:hAnsi="BaltNewCenturySchoolbook"/>
        </w:rPr>
        <w:t>siai artinkim</w:t>
      </w:r>
      <w:r w:rsidRPr="004B30EF">
        <w:rPr>
          <w:rFonts w:ascii="Arial" w:hAnsi="Arial"/>
        </w:rPr>
        <w:t>ė</w:t>
      </w:r>
      <w:r w:rsidRPr="004B30EF">
        <w:rPr>
          <w:rFonts w:ascii="BaltNewCenturySchoolbook" w:hAnsi="BaltNewCenturySchoolbook"/>
        </w:rPr>
        <w:t>s prie malon</w:t>
      </w:r>
      <w:r w:rsidRPr="004B30EF">
        <w:rPr>
          <w:rFonts w:ascii="Arial" w:hAnsi="Arial"/>
        </w:rPr>
        <w:t>ė</w:t>
      </w:r>
      <w:r w:rsidRPr="004B30EF">
        <w:rPr>
          <w:rFonts w:ascii="BaltNewCenturySchoolbook" w:hAnsi="BaltNewCenturySchoolbook"/>
        </w:rPr>
        <w:t>s sosto, kad gautume gailestingum</w:t>
      </w:r>
      <w:r w:rsidRPr="004B30EF">
        <w:rPr>
          <w:rFonts w:ascii="Arial" w:hAnsi="Arial"/>
        </w:rPr>
        <w:t>ą</w:t>
      </w:r>
      <w:r w:rsidRPr="004B30EF">
        <w:rPr>
          <w:rFonts w:ascii="BaltNewCenturySchoolbook" w:hAnsi="BaltNewCenturySchoolbook"/>
        </w:rPr>
        <w:t xml:space="preserve"> ir rastume malon</w:t>
      </w:r>
      <w:r w:rsidRPr="004B30EF">
        <w:rPr>
          <w:rFonts w:ascii="Arial" w:hAnsi="Arial"/>
        </w:rPr>
        <w:t>ę</w:t>
      </w:r>
      <w:r w:rsidRPr="004B30EF">
        <w:rPr>
          <w:rFonts w:ascii="BaltNewCenturySchoolbook" w:hAnsi="BaltNewCenturySchoolbook"/>
        </w:rPr>
        <w:t xml:space="preserve"> pagalbai reikiamu metu" (</w:t>
      </w:r>
      <w:r w:rsidRPr="004B30EF">
        <w:rPr>
          <w:rFonts w:ascii="Arial" w:hAnsi="Arial"/>
        </w:rPr>
        <w:t>Ž</w:t>
      </w:r>
      <w:r w:rsidRPr="004B30EF">
        <w:rPr>
          <w:rFonts w:ascii="BaltNewCenturySchoolbook" w:hAnsi="BaltNewCenturySchoolbook"/>
        </w:rPr>
        <w:t>ydams 4:15,16).</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APIBENDRINIMAS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 J</w:t>
      </w:r>
      <w:r w:rsidRPr="004B30EF">
        <w:rPr>
          <w:rFonts w:ascii="Arial" w:hAnsi="Arial"/>
        </w:rPr>
        <w:t>ė</w:t>
      </w:r>
      <w:r w:rsidRPr="004B30EF">
        <w:rPr>
          <w:rFonts w:ascii="BaltNewCenturySchoolbook" w:hAnsi="BaltNewCenturySchoolbook"/>
        </w:rPr>
        <w:t>zus gim</w:t>
      </w:r>
      <w:r w:rsidRPr="004B30EF">
        <w:rPr>
          <w:rFonts w:ascii="Arial" w:hAnsi="Arial"/>
        </w:rPr>
        <w:t>ė</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ventosios Dvasios, nu</w:t>
      </w:r>
      <w:r w:rsidRPr="004B30EF">
        <w:rPr>
          <w:rFonts w:ascii="Arial" w:hAnsi="Arial"/>
        </w:rPr>
        <w:t>ž</w:t>
      </w:r>
      <w:r w:rsidRPr="004B30EF">
        <w:rPr>
          <w:rFonts w:ascii="BaltNewCenturySchoolbook" w:hAnsi="BaltNewCenturySchoolbook"/>
        </w:rPr>
        <w:t>engusios ant mergel</w:t>
      </w:r>
      <w:r w:rsidRPr="004B30EF">
        <w:rPr>
          <w:rFonts w:ascii="Arial" w:hAnsi="Arial"/>
        </w:rPr>
        <w:t>ė</w:t>
      </w:r>
      <w:r w:rsidRPr="004B30EF">
        <w:rPr>
          <w:rFonts w:ascii="BaltNewCenturySchoolbook" w:hAnsi="BaltNewCenturySchoolbook"/>
        </w:rPr>
        <w:t>s Marijos. Tod</w:t>
      </w:r>
      <w:r w:rsidRPr="004B30EF">
        <w:rPr>
          <w:rFonts w:ascii="Arial" w:hAnsi="Arial"/>
        </w:rPr>
        <w:t>ė</w:t>
      </w:r>
      <w:r w:rsidRPr="004B30EF">
        <w:rPr>
          <w:rFonts w:ascii="BaltNewCenturySchoolbook" w:hAnsi="BaltNewCenturySchoolbook"/>
        </w:rPr>
        <w:t>l Jis buvo Dievo S</w:t>
      </w:r>
      <w:r w:rsidRPr="004B30EF">
        <w:rPr>
          <w:rFonts w:ascii="Arial" w:hAnsi="Arial"/>
        </w:rPr>
        <w:t>ū</w:t>
      </w:r>
      <w:r w:rsidRPr="004B30EF">
        <w:rPr>
          <w:rFonts w:ascii="BaltNewCenturySchoolbook" w:hAnsi="BaltNewCenturySchoolbook"/>
        </w:rPr>
        <w:t>nus.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2. Vardas "J</w:t>
      </w:r>
      <w:r w:rsidRPr="004B30EF">
        <w:rPr>
          <w:rFonts w:ascii="Arial" w:hAnsi="Arial"/>
        </w:rPr>
        <w:t>ė</w:t>
      </w:r>
      <w:r w:rsidRPr="004B30EF">
        <w:rPr>
          <w:rFonts w:ascii="BaltNewCenturySchoolbook" w:hAnsi="BaltNewCenturySchoolbook"/>
        </w:rPr>
        <w:t>zus" rei</w:t>
      </w:r>
      <w:r w:rsidRPr="004B30EF">
        <w:rPr>
          <w:rFonts w:ascii="Arial" w:hAnsi="Arial"/>
        </w:rPr>
        <w:t>š</w:t>
      </w:r>
      <w:r w:rsidRPr="004B30EF">
        <w:rPr>
          <w:rFonts w:ascii="BaltNewCenturySchoolbook" w:hAnsi="BaltNewCenturySchoolbook"/>
        </w:rPr>
        <w:t>kia "Gelb</w:t>
      </w:r>
      <w:r w:rsidRPr="004B30EF">
        <w:rPr>
          <w:rFonts w:ascii="Arial" w:hAnsi="Arial"/>
        </w:rPr>
        <w:t>ė</w:t>
      </w:r>
      <w:r w:rsidRPr="004B30EF">
        <w:rPr>
          <w:rFonts w:ascii="BaltNewCenturySchoolbook" w:hAnsi="BaltNewCenturySchoolbook"/>
        </w:rPr>
        <w:t>tojas". Nuo pat prad</w:t>
      </w:r>
      <w:r w:rsidRPr="004B30EF">
        <w:rPr>
          <w:rFonts w:ascii="Arial" w:hAnsi="Arial"/>
        </w:rPr>
        <w:t>ž</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Dievo tikslas buvo - pateikti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ms b</w:t>
      </w:r>
      <w:r w:rsidRPr="004B30EF">
        <w:rPr>
          <w:rFonts w:ascii="Arial" w:hAnsi="Arial"/>
        </w:rPr>
        <w:t>ū</w:t>
      </w:r>
      <w:r w:rsidRPr="004B30EF">
        <w:rPr>
          <w:rFonts w:ascii="BaltNewCenturySchoolbook" w:hAnsi="BaltNewCenturySchoolbook"/>
        </w:rPr>
        <w:t>d</w:t>
      </w:r>
      <w:r w:rsidRPr="004B30EF">
        <w:rPr>
          <w:rFonts w:ascii="Arial" w:hAnsi="Arial"/>
        </w:rPr>
        <w:t>ą</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sigelb</w:t>
      </w:r>
      <w:r w:rsidRPr="004B30EF">
        <w:rPr>
          <w:rFonts w:ascii="Arial" w:hAnsi="Arial"/>
        </w:rPr>
        <w:t>ė</w:t>
      </w:r>
      <w:r w:rsidRPr="004B30EF">
        <w:rPr>
          <w:rFonts w:ascii="BaltNewCenturySchoolbook" w:hAnsi="BaltNewCenturySchoolbook"/>
        </w:rPr>
        <w:t>ti - nuo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s pasekmi</w:t>
      </w:r>
      <w:r w:rsidRPr="004B30EF">
        <w:rPr>
          <w:rFonts w:ascii="Arial" w:hAnsi="Arial"/>
        </w:rPr>
        <w:t>ų</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3. Atpildas u</w:t>
      </w:r>
      <w:r w:rsidRPr="004B30EF">
        <w:rPr>
          <w:rFonts w:ascii="Arial" w:hAnsi="Arial"/>
        </w:rPr>
        <w:t>ž</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ę</w:t>
      </w:r>
      <w:r w:rsidRPr="004B30EF">
        <w:rPr>
          <w:rFonts w:ascii="BaltNewCenturySchoolbook" w:hAnsi="BaltNewCenturySchoolbook"/>
        </w:rPr>
        <w:t xml:space="preserve"> yra mirtis. Gyvuli</w:t>
      </w:r>
      <w:r w:rsidRPr="004B30EF">
        <w:rPr>
          <w:rFonts w:ascii="Arial" w:hAnsi="Arial"/>
        </w:rPr>
        <w:t>ų</w:t>
      </w:r>
      <w:r w:rsidRPr="004B30EF">
        <w:rPr>
          <w:rFonts w:ascii="BaltNewCenturySchoolbook" w:hAnsi="BaltNewCenturySchoolbook"/>
        </w:rPr>
        <w:t xml:space="preserve"> aukojimas nuolat primindavo </w:t>
      </w:r>
      <w:r w:rsidRPr="004B30EF">
        <w:rPr>
          <w:rFonts w:ascii="Arial" w:hAnsi="Arial"/>
        </w:rPr>
        <w:t>šį</w:t>
      </w:r>
      <w:r w:rsidRPr="004B30EF">
        <w:rPr>
          <w:rFonts w:ascii="BaltNewCenturySchoolbook" w:hAnsi="BaltNewCenturySchoolbook"/>
        </w:rPr>
        <w:t xml:space="preserve"> princip</w:t>
      </w:r>
      <w:r w:rsidRPr="004B30EF">
        <w:rPr>
          <w:rFonts w:ascii="Arial" w:hAnsi="Arial"/>
        </w:rPr>
        <w:t>ą</w:t>
      </w:r>
      <w:r w:rsidRPr="004B30EF">
        <w:rPr>
          <w:rFonts w:ascii="BaltNewCenturySchoolbook" w:hAnsi="BaltNewCenturySchoolbook"/>
        </w:rPr>
        <w:t>, bet niekaip negal</w:t>
      </w:r>
      <w:r w:rsidRPr="004B30EF">
        <w:rPr>
          <w:rFonts w:ascii="Arial" w:hAnsi="Arial"/>
        </w:rPr>
        <w:t>ė</w:t>
      </w:r>
      <w:r w:rsidRPr="004B30EF">
        <w:rPr>
          <w:rFonts w:ascii="BaltNewCenturySchoolbook" w:hAnsi="BaltNewCenturySchoolbook"/>
        </w:rPr>
        <w:t>jo "panaikinti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4. J</w:t>
      </w:r>
      <w:r w:rsidRPr="004B30EF">
        <w:rPr>
          <w:rFonts w:ascii="Arial" w:hAnsi="Arial"/>
        </w:rPr>
        <w:t>ė</w:t>
      </w:r>
      <w:r w:rsidRPr="004B30EF">
        <w:rPr>
          <w:rFonts w:ascii="BaltNewCenturySchoolbook" w:hAnsi="BaltNewCenturySchoolbook"/>
        </w:rPr>
        <w:t>zus paaukojo tobul</w:t>
      </w:r>
      <w:r w:rsidRPr="004B30EF">
        <w:rPr>
          <w:rFonts w:ascii="Arial" w:hAnsi="Arial"/>
        </w:rPr>
        <w:t>ą</w:t>
      </w:r>
      <w:r w:rsidRPr="004B30EF">
        <w:rPr>
          <w:rFonts w:ascii="BaltNewCenturySchoolbook" w:hAnsi="BaltNewCenturySchoolbook"/>
        </w:rPr>
        <w:t xml:space="preserve"> auk</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5. Dabar J</w:t>
      </w:r>
      <w:r w:rsidRPr="004B30EF">
        <w:rPr>
          <w:rFonts w:ascii="Arial" w:hAnsi="Arial"/>
        </w:rPr>
        <w:t>ė</w:t>
      </w:r>
      <w:r w:rsidRPr="004B30EF">
        <w:rPr>
          <w:rFonts w:ascii="BaltNewCenturySchoolbook" w:hAnsi="BaltNewCenturySchoolbook"/>
        </w:rPr>
        <w:t>zus yra danguje kaip gailestingas Vyriausiasis Kunigas, kadangi jis visk</w:t>
      </w:r>
      <w:r w:rsidRPr="004B30EF">
        <w:rPr>
          <w:rFonts w:ascii="Arial" w:hAnsi="Arial"/>
        </w:rPr>
        <w:t>ą</w:t>
      </w:r>
      <w:r w:rsidRPr="004B30EF">
        <w:rPr>
          <w:rFonts w:ascii="BaltNewCenturySchoolbook" w:hAnsi="BaltNewCenturySchoolbook"/>
        </w:rPr>
        <w:t xml:space="preserve"> supranta d</w:t>
      </w:r>
      <w:r w:rsidRPr="004B30EF">
        <w:rPr>
          <w:rFonts w:ascii="Arial" w:hAnsi="Arial"/>
        </w:rPr>
        <w:t>ė</w:t>
      </w:r>
      <w:r w:rsidRPr="004B30EF">
        <w:rPr>
          <w:rFonts w:ascii="BaltNewCenturySchoolbook" w:hAnsi="BaltNewCenturySchoolbook"/>
        </w:rPr>
        <w:t>l savo asmenin</w:t>
      </w:r>
      <w:r w:rsidRPr="004B30EF">
        <w:rPr>
          <w:rFonts w:ascii="Arial" w:hAnsi="Arial"/>
        </w:rPr>
        <w:t>ė</w:t>
      </w:r>
      <w:r w:rsidRPr="004B30EF">
        <w:rPr>
          <w:rFonts w:ascii="BaltNewCenturySchoolbook" w:hAnsi="BaltNewCenturySchoolbook"/>
        </w:rPr>
        <w:t>s patirties.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6. Dievas pa</w:t>
      </w:r>
      <w:r w:rsidRPr="004B30EF">
        <w:rPr>
          <w:rFonts w:ascii="Arial" w:hAnsi="Arial"/>
        </w:rPr>
        <w:t>ž</w:t>
      </w:r>
      <w:r w:rsidRPr="004B30EF">
        <w:rPr>
          <w:rFonts w:ascii="BaltNewCenturySchoolbook" w:hAnsi="BaltNewCenturySchoolbook"/>
        </w:rPr>
        <w:t>ad</w:t>
      </w:r>
      <w:r w:rsidRPr="004B30EF">
        <w:rPr>
          <w:rFonts w:ascii="Arial" w:hAnsi="Arial"/>
        </w:rPr>
        <w:t>ė</w:t>
      </w:r>
      <w:r w:rsidRPr="004B30EF">
        <w:rPr>
          <w:rFonts w:ascii="BaltNewCenturySchoolbook" w:hAnsi="BaltNewCenturySchoolbook"/>
        </w:rPr>
        <w:t>jo atsi</w:t>
      </w:r>
      <w:r w:rsidRPr="004B30EF">
        <w:rPr>
          <w:rFonts w:ascii="Arial" w:hAnsi="Arial"/>
        </w:rPr>
        <w:t>ų</w:t>
      </w:r>
      <w:r w:rsidRPr="004B30EF">
        <w:rPr>
          <w:rFonts w:ascii="BaltNewCenturySchoolbook" w:hAnsi="BaltNewCenturySchoolbook"/>
        </w:rPr>
        <w:t>sti J</w:t>
      </w:r>
      <w:r w:rsidRPr="004B30EF">
        <w:rPr>
          <w:rFonts w:ascii="Arial" w:hAnsi="Arial"/>
        </w:rPr>
        <w:t>ė</w:t>
      </w:r>
      <w:r w:rsidRPr="004B30EF">
        <w:rPr>
          <w:rFonts w:ascii="BaltNewCenturySchoolbook" w:hAnsi="BaltNewCenturySchoolbook"/>
        </w:rPr>
        <w:t>z</w:t>
      </w:r>
      <w:r w:rsidRPr="004B30EF">
        <w:rPr>
          <w:rFonts w:ascii="Arial" w:hAnsi="Arial"/>
        </w:rPr>
        <w:t>ų</w:t>
      </w:r>
      <w:r w:rsidRPr="004B30EF">
        <w:rPr>
          <w:rFonts w:ascii="BaltNewCenturySchoolbook" w:hAnsi="BaltNewCenturySchoolbook"/>
        </w:rPr>
        <w:t xml:space="preserve"> Krist</w:t>
      </w:r>
      <w:r w:rsidRPr="004B30EF">
        <w:rPr>
          <w:rFonts w:ascii="Arial" w:hAnsi="Arial"/>
        </w:rPr>
        <w:t>ų</w:t>
      </w:r>
      <w:r w:rsidRPr="004B30EF">
        <w:rPr>
          <w:rFonts w:ascii="BaltNewCenturySchoolbook" w:hAnsi="BaltNewCenturySchoolbook"/>
        </w:rPr>
        <w:t xml:space="preserve"> atgal </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kad galutinai pasiekt</w:t>
      </w:r>
      <w:r w:rsidRPr="004B30EF">
        <w:rPr>
          <w:rFonts w:ascii="Arial" w:hAnsi="Arial"/>
        </w:rPr>
        <w:t>ų</w:t>
      </w:r>
      <w:r w:rsidRPr="004B30EF">
        <w:rPr>
          <w:rFonts w:ascii="BaltNewCenturySchoolbook" w:hAnsi="BaltNewCenturySchoolbook"/>
        </w:rPr>
        <w:t xml:space="preserve"> savo tiksl</w:t>
      </w:r>
      <w:r w:rsidRPr="004B30EF">
        <w:rPr>
          <w:rFonts w:ascii="Arial" w:hAnsi="Arial"/>
        </w:rPr>
        <w:t>ą</w:t>
      </w:r>
      <w:r w:rsidRPr="004B30EF">
        <w:rPr>
          <w:rFonts w:ascii="BaltNewCenturySchoolbook" w:hAnsi="BaltNewCenturySchoolbook"/>
        </w:rPr>
        <w:t xml:space="preserve"> jame, kai jis taps Karaliumi.</w:t>
      </w:r>
    </w:p>
    <w:p w:rsidR="004B30EF" w:rsidRPr="004B30EF" w:rsidRDefault="004B30EF">
      <w:pPr>
        <w:rPr>
          <w:rFonts w:ascii="BaltNewCenturySchoolbook" w:hAnsi="BaltNewCenturySchoolbook"/>
        </w:rPr>
      </w:pPr>
      <w:r w:rsidRPr="004B30EF">
        <w:rPr>
          <w:rFonts w:ascii="BaltNewCenturySchoolbook" w:hAnsi="BaltNewCenturySchoolbook"/>
        </w:rPr>
        <w:t>I</w:t>
      </w:r>
      <w:r w:rsidRPr="004B30EF">
        <w:rPr>
          <w:rFonts w:ascii="Arial" w:hAnsi="Arial"/>
        </w:rPr>
        <w:t>Š</w:t>
      </w:r>
      <w:r w:rsidRPr="004B30EF">
        <w:rPr>
          <w:rFonts w:ascii="BaltNewCenturySchoolbook" w:hAnsi="BaltNewCenturySchoolbook"/>
        </w:rPr>
        <w:t>TRAUKOS SKAITYMUI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Mato 1:18-25</w:t>
      </w:r>
      <w:r w:rsidRPr="004B30EF">
        <w:rPr>
          <w:rFonts w:ascii="BaltNewCenturySchoolbook" w:hAnsi="BaltNewCenturySchoolbook"/>
        </w:rPr>
        <w:tab/>
        <w:t>Luko 1:26-38</w:t>
      </w:r>
      <w:r w:rsidRPr="004B30EF">
        <w:rPr>
          <w:rFonts w:ascii="BaltNewCenturySchoolbook" w:hAnsi="BaltNewCenturySchoolbook"/>
        </w:rPr>
        <w:tab/>
        <w:t>Luko 2</w:t>
      </w:r>
    </w:p>
    <w:p w:rsidR="004B30EF" w:rsidRPr="004B30EF" w:rsidRDefault="004B30EF">
      <w:pPr>
        <w:rPr>
          <w:rFonts w:ascii="BaltNewCenturySchoolbook" w:hAnsi="BaltNewCenturySchoolbook"/>
        </w:rPr>
      </w:pPr>
      <w:r w:rsidRPr="004B30EF">
        <w:rPr>
          <w:rFonts w:ascii="BaltNewCenturySchoolbook" w:hAnsi="BaltNewCenturySchoolbook"/>
        </w:rPr>
        <w:t>Mato 2</w:t>
      </w:r>
      <w:r w:rsidRPr="004B30EF">
        <w:rPr>
          <w:rFonts w:ascii="BaltNewCenturySchoolbook" w:hAnsi="BaltNewCenturySchoolbook"/>
        </w:rPr>
        <w:tab/>
      </w:r>
      <w:r w:rsidRPr="004B30EF">
        <w:rPr>
          <w:rFonts w:ascii="BaltNewCenturySchoolbook" w:hAnsi="BaltNewCenturySchoolbook"/>
        </w:rPr>
        <w:tab/>
        <w:t>Jono 1:1-14</w:t>
      </w:r>
      <w:r w:rsidRPr="004B30EF">
        <w:rPr>
          <w:rFonts w:ascii="BaltNewCenturySchoolbook" w:hAnsi="BaltNewCenturySchoolbook"/>
        </w:rPr>
        <w:tab/>
        <w:t>Romie</w:t>
      </w:r>
      <w:r w:rsidRPr="004B30EF">
        <w:rPr>
          <w:rFonts w:ascii="Arial" w:hAnsi="Arial"/>
        </w:rPr>
        <w:t>č</w:t>
      </w:r>
      <w:r w:rsidRPr="004B30EF">
        <w:rPr>
          <w:rFonts w:ascii="BaltNewCenturySchoolbook" w:hAnsi="BaltNewCenturySchoolbook"/>
        </w:rPr>
        <w:t>iams 5</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6 PAMOKOS TESTAS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Pabraukite kiekvieno klausimo teising</w:t>
      </w:r>
      <w:r w:rsidRPr="004B30EF">
        <w:rPr>
          <w:rFonts w:ascii="Arial" w:hAnsi="Arial"/>
        </w:rPr>
        <w:t>ą</w:t>
      </w:r>
      <w:r w:rsidRPr="004B30EF">
        <w:rPr>
          <w:rFonts w:ascii="BaltNewCenturySchoolbook" w:hAnsi="BaltNewCenturySchoolbook"/>
        </w:rPr>
        <w:t xml:space="preserve"> atsakymo variant</w:t>
      </w:r>
      <w:r w:rsidRPr="004B30EF">
        <w:rPr>
          <w:rFonts w:ascii="Arial" w:hAnsi="Arial"/>
        </w:rPr>
        <w:t>ą</w:t>
      </w:r>
      <w:r w:rsidRPr="004B30EF">
        <w:rPr>
          <w:rFonts w:ascii="BaltNewCenturySchoolbook" w:hAnsi="BaltNewCenturySchoolbook"/>
        </w:rPr>
        <w:t xml:space="preserve"> ir, perra</w:t>
      </w:r>
      <w:r w:rsidRPr="004B30EF">
        <w:rPr>
          <w:rFonts w:ascii="Arial" w:hAnsi="Arial"/>
        </w:rPr>
        <w:t>šę</w:t>
      </w:r>
      <w:r w:rsidRPr="004B30EF">
        <w:rPr>
          <w:rFonts w:ascii="BaltNewCenturySchoolbook" w:hAnsi="BaltNewCenturySchoolbook"/>
        </w:rPr>
        <w:t xml:space="preserve"> juos </w:t>
      </w:r>
      <w:r w:rsidRPr="004B30EF">
        <w:rPr>
          <w:rFonts w:ascii="Arial" w:hAnsi="Arial"/>
        </w:rPr>
        <w:t>į</w:t>
      </w:r>
      <w:r w:rsidRPr="004B30EF">
        <w:rPr>
          <w:rFonts w:ascii="BaltNewCenturySchoolbook" w:hAnsi="BaltNewCenturySchoolbook"/>
        </w:rPr>
        <w:t xml:space="preserve"> BENDRA ATSAKYM</w:t>
      </w:r>
      <w:r w:rsidRPr="004B30EF">
        <w:rPr>
          <w:rFonts w:ascii="Arial" w:hAnsi="Arial"/>
        </w:rPr>
        <w:t>Ų</w:t>
      </w:r>
      <w:r w:rsidRPr="004B30EF">
        <w:rPr>
          <w:rFonts w:ascii="BaltNewCenturySchoolbook" w:hAnsi="BaltNewCenturySchoolbook"/>
        </w:rPr>
        <w:t xml:space="preserve"> LAP</w:t>
      </w:r>
      <w:r w:rsidRPr="004B30EF">
        <w:rPr>
          <w:rFonts w:ascii="Arial" w:hAnsi="Arial"/>
        </w:rPr>
        <w:t>Ą</w:t>
      </w:r>
      <w:r w:rsidRPr="004B30EF">
        <w:rPr>
          <w:rFonts w:ascii="BaltNewCenturySchoolbook" w:hAnsi="BaltNewCenturySchoolbook"/>
        </w:rPr>
        <w:t xml:space="preserve"> essant</w:t>
      </w:r>
      <w:r w:rsidRPr="004B30EF">
        <w:rPr>
          <w:rFonts w:ascii="Arial" w:hAnsi="Arial"/>
        </w:rPr>
        <w:t>į</w:t>
      </w:r>
      <w:r w:rsidRPr="004B30EF">
        <w:rPr>
          <w:rFonts w:ascii="BaltNewCenturySchoolbook" w:hAnsi="BaltNewCenturySchoolbook"/>
        </w:rPr>
        <w:t xml:space="preserve"> bro</w:t>
      </w:r>
      <w:r w:rsidRPr="004B30EF">
        <w:rPr>
          <w:rFonts w:ascii="Arial" w:hAnsi="Arial"/>
        </w:rPr>
        <w:t>š</w:t>
      </w:r>
      <w:r w:rsidRPr="004B30EF">
        <w:rPr>
          <w:rFonts w:ascii="BaltNewCenturySchoolbook" w:hAnsi="BaltNewCenturySchoolbook"/>
        </w:rPr>
        <w:t>i</w:t>
      </w:r>
      <w:r w:rsidRPr="004B30EF">
        <w:rPr>
          <w:rFonts w:ascii="Arial" w:hAnsi="Arial"/>
        </w:rPr>
        <w:t>ū</w:t>
      </w:r>
      <w:r w:rsidRPr="004B30EF">
        <w:rPr>
          <w:rFonts w:ascii="BaltNewCenturySchoolbook" w:hAnsi="BaltNewCenturySchoolbook"/>
        </w:rPr>
        <w:t>ros gale, arba sura</w:t>
      </w:r>
      <w:r w:rsidRPr="004B30EF">
        <w:rPr>
          <w:rFonts w:ascii="Arial" w:hAnsi="Arial"/>
        </w:rPr>
        <w:t>šę</w:t>
      </w:r>
      <w:r w:rsidRPr="004B30EF">
        <w:rPr>
          <w:rFonts w:ascii="BaltNewCenturySchoolbook" w:hAnsi="BaltNewCenturySchoolbook"/>
        </w:rPr>
        <w:t xml:space="preserve"> teisingus atsakymus</w:t>
      </w:r>
      <w:r w:rsidRPr="004B30EF">
        <w:rPr>
          <w:rFonts w:ascii="Arial" w:hAnsi="Arial"/>
        </w:rPr>
        <w:t>į</w:t>
      </w:r>
      <w:r w:rsidRPr="004B30EF">
        <w:rPr>
          <w:rFonts w:ascii="BaltNewCenturySchoolbook" w:hAnsi="BaltNewCenturySchoolbook"/>
        </w:rPr>
        <w:t xml:space="preserve"> atskir</w:t>
      </w:r>
      <w:r w:rsidRPr="004B30EF">
        <w:rPr>
          <w:rFonts w:ascii="Arial" w:hAnsi="Arial"/>
        </w:rPr>
        <w:t>ą</w:t>
      </w:r>
      <w:r w:rsidRPr="004B30EF">
        <w:rPr>
          <w:rFonts w:ascii="BaltNewCenturySchoolbook" w:hAnsi="BaltNewCenturySchoolbook"/>
        </w:rPr>
        <w:t xml:space="preserve"> popieriaus lap</w:t>
      </w:r>
      <w:r w:rsidRPr="004B30EF">
        <w:rPr>
          <w:rFonts w:ascii="Arial" w:hAnsi="Arial"/>
        </w:rPr>
        <w:t>ą</w:t>
      </w:r>
      <w:r w:rsidRPr="004B30EF">
        <w:rPr>
          <w:rFonts w:ascii="BaltNewCenturySchoolbook" w:hAnsi="BaltNewCenturySchoolbook"/>
        </w:rPr>
        <w:t>, i</w:t>
      </w:r>
      <w:r w:rsidRPr="004B30EF">
        <w:rPr>
          <w:rFonts w:ascii="Arial" w:hAnsi="Arial"/>
        </w:rPr>
        <w:t>š</w:t>
      </w:r>
      <w:r w:rsidRPr="004B30EF">
        <w:rPr>
          <w:rFonts w:ascii="BaltNewCenturySchoolbook" w:hAnsi="BaltNewCenturySchoolbook"/>
        </w:rPr>
        <w:t>si</w:t>
      </w:r>
      <w:r w:rsidRPr="004B30EF">
        <w:rPr>
          <w:rFonts w:ascii="Arial" w:hAnsi="Arial"/>
        </w:rPr>
        <w:t>ų</w:t>
      </w:r>
      <w:r w:rsidRPr="004B30EF">
        <w:rPr>
          <w:rFonts w:ascii="BaltNewCenturySchoolbook" w:hAnsi="BaltNewCenturySchoolbook"/>
        </w:rPr>
        <w:t>skite j</w:t>
      </w:r>
      <w:r w:rsidRPr="004B30EF">
        <w:rPr>
          <w:rFonts w:ascii="Arial" w:hAnsi="Arial"/>
        </w:rPr>
        <w:t>į</w:t>
      </w:r>
      <w:r w:rsidRPr="004B30EF">
        <w:rPr>
          <w:rFonts w:ascii="BaltNewCenturySchoolbook" w:hAnsi="BaltNewCenturySchoolbook"/>
        </w:rPr>
        <w:t xml:space="preserve"> mums. U</w:t>
      </w:r>
      <w:r w:rsidRPr="004B30EF">
        <w:rPr>
          <w:rFonts w:ascii="Arial" w:hAnsi="Arial"/>
        </w:rPr>
        <w:t>ž</w:t>
      </w:r>
      <w:r w:rsidRPr="004B30EF">
        <w:rPr>
          <w:rFonts w:ascii="BaltNewCenturySchoolbook" w:hAnsi="BaltNewCenturySchoolbook"/>
        </w:rPr>
        <w:t xml:space="preserve"> pildyt</w:t>
      </w:r>
      <w:r w:rsidRPr="004B30EF">
        <w:rPr>
          <w:rFonts w:ascii="Arial" w:hAnsi="Arial"/>
        </w:rPr>
        <w:t>ą</w:t>
      </w:r>
      <w:r w:rsidRPr="004B30EF">
        <w:rPr>
          <w:rFonts w:ascii="BaltNewCenturySchoolbook" w:hAnsi="BaltNewCenturySchoolbook"/>
        </w:rPr>
        <w:t xml:space="preserve"> testo lap</w:t>
      </w:r>
      <w:r w:rsidRPr="004B30EF">
        <w:rPr>
          <w:rFonts w:ascii="Arial" w:hAnsi="Arial"/>
        </w:rPr>
        <w:t>ą</w:t>
      </w:r>
      <w:r w:rsidRPr="004B30EF">
        <w:rPr>
          <w:rFonts w:ascii="BaltNewCenturySchoolbook" w:hAnsi="BaltNewCenturySchoolbook"/>
        </w:rPr>
        <w:t xml:space="preserve"> pasilikite sau pasitikrinimui.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 Vardas "J</w:t>
      </w:r>
      <w:r w:rsidRPr="004B30EF">
        <w:rPr>
          <w:rFonts w:ascii="Arial" w:hAnsi="Arial"/>
        </w:rPr>
        <w:t>ė</w:t>
      </w:r>
      <w:r w:rsidRPr="004B30EF">
        <w:rPr>
          <w:rFonts w:ascii="BaltNewCenturySchoolbook" w:hAnsi="BaltNewCenturySchoolbook"/>
        </w:rPr>
        <w:t>zus Kristus" rei</w:t>
      </w:r>
      <w:r w:rsidRPr="004B30EF">
        <w:rPr>
          <w:rFonts w:ascii="Arial" w:hAnsi="Arial"/>
        </w:rPr>
        <w:t>š</w:t>
      </w:r>
      <w:r w:rsidRPr="004B30EF">
        <w:rPr>
          <w:rFonts w:ascii="BaltNewCenturySchoolbook" w:hAnsi="BaltNewCenturySchoolbook"/>
        </w:rPr>
        <w:t>kia...</w:t>
      </w:r>
    </w:p>
    <w:p w:rsidR="004B30EF" w:rsidRPr="004B30EF" w:rsidRDefault="004B30EF">
      <w:pPr>
        <w:rPr>
          <w:rFonts w:ascii="BaltNewCenturySchoolbook" w:hAnsi="BaltNewCenturySchoolbook"/>
        </w:rPr>
      </w:pPr>
      <w:r w:rsidRPr="004B30EF">
        <w:rPr>
          <w:rFonts w:ascii="BaltNewCenturySchoolbook" w:hAnsi="BaltNewCenturySchoolbook"/>
        </w:rPr>
        <w:t>a) Gelb</w:t>
      </w:r>
      <w:r w:rsidRPr="004B30EF">
        <w:rPr>
          <w:rFonts w:ascii="Arial" w:hAnsi="Arial"/>
        </w:rPr>
        <w:t>ė</w:t>
      </w:r>
      <w:r w:rsidRPr="004B30EF">
        <w:rPr>
          <w:rFonts w:ascii="BaltNewCenturySchoolbook" w:hAnsi="BaltNewCenturySchoolbook"/>
        </w:rPr>
        <w:t>tojas  b) Pateptasis  c) Gelb</w:t>
      </w:r>
      <w:r w:rsidRPr="004B30EF">
        <w:rPr>
          <w:rFonts w:ascii="Arial" w:hAnsi="Arial"/>
        </w:rPr>
        <w:t>ė</w:t>
      </w:r>
      <w:r w:rsidRPr="004B30EF">
        <w:rPr>
          <w:rFonts w:ascii="BaltNewCenturySchoolbook" w:hAnsi="BaltNewCenturySchoolbook"/>
        </w:rPr>
        <w:t>tojas Pateptasis  d) Pateptasis Gelb</w:t>
      </w:r>
      <w:r w:rsidRPr="004B30EF">
        <w:rPr>
          <w:rFonts w:ascii="Arial" w:hAnsi="Arial"/>
        </w:rPr>
        <w:t>ė</w:t>
      </w:r>
      <w:r w:rsidRPr="004B30EF">
        <w:rPr>
          <w:rFonts w:ascii="BaltNewCenturySchoolbook" w:hAnsi="BaltNewCenturySchoolbook"/>
        </w:rPr>
        <w:t>tojas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2. Kas buvo J</w:t>
      </w:r>
      <w:r w:rsidRPr="004B30EF">
        <w:rPr>
          <w:rFonts w:ascii="Arial" w:hAnsi="Arial"/>
        </w:rPr>
        <w:t>ė</w:t>
      </w:r>
      <w:r w:rsidRPr="004B30EF">
        <w:rPr>
          <w:rFonts w:ascii="BaltNewCenturySchoolbook" w:hAnsi="BaltNewCenturySchoolbook"/>
        </w:rPr>
        <w:t>zaus motina?</w:t>
      </w:r>
    </w:p>
    <w:p w:rsidR="004B30EF" w:rsidRPr="004B30EF" w:rsidRDefault="004B30EF">
      <w:pPr>
        <w:rPr>
          <w:rFonts w:ascii="BaltNewCenturySchoolbook" w:hAnsi="BaltNewCenturySchoolbook"/>
        </w:rPr>
      </w:pPr>
      <w:r w:rsidRPr="004B30EF">
        <w:rPr>
          <w:rFonts w:ascii="BaltNewCenturySchoolbook" w:hAnsi="BaltNewCenturySchoolbook"/>
        </w:rPr>
        <w:t>a) El</w:t>
      </w:r>
      <w:r w:rsidRPr="004B30EF">
        <w:rPr>
          <w:rFonts w:ascii="Arial" w:hAnsi="Arial"/>
        </w:rPr>
        <w:t>ž</w:t>
      </w:r>
      <w:r w:rsidRPr="004B30EF">
        <w:rPr>
          <w:rFonts w:ascii="BaltNewCenturySchoolbook" w:hAnsi="BaltNewCenturySchoolbook"/>
        </w:rPr>
        <w:t>bieta  b) Marija  c) Morta  d) Ruta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3. Kas buvo tikruoju J</w:t>
      </w:r>
      <w:r w:rsidRPr="004B30EF">
        <w:rPr>
          <w:rFonts w:ascii="Arial" w:hAnsi="Arial"/>
        </w:rPr>
        <w:t>ė</w:t>
      </w:r>
      <w:r w:rsidRPr="004B30EF">
        <w:rPr>
          <w:rFonts w:ascii="BaltNewCenturySchoolbook" w:hAnsi="BaltNewCenturySchoolbook"/>
        </w:rPr>
        <w:t>zaus t</w:t>
      </w:r>
      <w:r w:rsidRPr="004B30EF">
        <w:rPr>
          <w:rFonts w:ascii="Arial" w:hAnsi="Arial"/>
        </w:rPr>
        <w:t>ė</w:t>
      </w:r>
      <w:r w:rsidRPr="004B30EF">
        <w:rPr>
          <w:rFonts w:ascii="BaltNewCenturySchoolbook" w:hAnsi="BaltNewCenturySchoolbook"/>
        </w:rPr>
        <w:t>vu?</w:t>
      </w:r>
    </w:p>
    <w:p w:rsidR="004B30EF" w:rsidRPr="004B30EF" w:rsidRDefault="004B30EF">
      <w:pPr>
        <w:rPr>
          <w:rFonts w:ascii="BaltNewCenturySchoolbook" w:hAnsi="BaltNewCenturySchoolbook"/>
        </w:rPr>
      </w:pPr>
      <w:r w:rsidRPr="004B30EF">
        <w:rPr>
          <w:rFonts w:ascii="BaltNewCenturySchoolbook" w:hAnsi="BaltNewCenturySchoolbook"/>
        </w:rPr>
        <w:t>a) Juozapas  b) Dovydas  c) Abraomas  d) Dievas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4. Mich</w:t>
      </w:r>
      <w:r w:rsidRPr="004B30EF">
        <w:rPr>
          <w:rFonts w:ascii="Arial" w:hAnsi="Arial"/>
        </w:rPr>
        <w:t>ė</w:t>
      </w:r>
      <w:r w:rsidRPr="004B30EF">
        <w:rPr>
          <w:rFonts w:ascii="BaltNewCenturySchoolbook" w:hAnsi="BaltNewCenturySchoolbook"/>
        </w:rPr>
        <w:t>jo 5:2 pateikta J</w:t>
      </w:r>
      <w:r w:rsidRPr="004B30EF">
        <w:rPr>
          <w:rFonts w:ascii="Arial" w:hAnsi="Arial"/>
        </w:rPr>
        <w:t>ė</w:t>
      </w:r>
      <w:r w:rsidRPr="004B30EF">
        <w:rPr>
          <w:rFonts w:ascii="BaltNewCenturySchoolbook" w:hAnsi="BaltNewCenturySchoolbook"/>
        </w:rPr>
        <w:t>zaus gimimo vieta yra...</w:t>
      </w:r>
    </w:p>
    <w:p w:rsidR="004B30EF" w:rsidRPr="004B30EF" w:rsidRDefault="004B30EF">
      <w:pPr>
        <w:rPr>
          <w:rFonts w:ascii="BaltNewCenturySchoolbook" w:hAnsi="BaltNewCenturySchoolbook"/>
        </w:rPr>
      </w:pPr>
      <w:r w:rsidRPr="004B30EF">
        <w:rPr>
          <w:rFonts w:ascii="BaltNewCenturySchoolbook" w:hAnsi="BaltNewCenturySchoolbook"/>
        </w:rPr>
        <w:t>a) Nazaretas  b) Efrata Betliejus  c) Judos Betliejus  d) Galil</w:t>
      </w:r>
      <w:r w:rsidRPr="004B30EF">
        <w:rPr>
          <w:rFonts w:ascii="Arial" w:hAnsi="Arial"/>
        </w:rPr>
        <w:t>ė</w:t>
      </w:r>
      <w:r w:rsidRPr="004B30EF">
        <w:rPr>
          <w:rFonts w:ascii="BaltNewCenturySchoolbook" w:hAnsi="BaltNewCenturySchoolbook"/>
        </w:rPr>
        <w:t>ja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5. Gyvuli</w:t>
      </w:r>
      <w:r w:rsidRPr="004B30EF">
        <w:rPr>
          <w:rFonts w:ascii="Arial" w:hAnsi="Arial"/>
        </w:rPr>
        <w:t>ų</w:t>
      </w:r>
      <w:r w:rsidRPr="004B30EF">
        <w:rPr>
          <w:rFonts w:ascii="BaltNewCenturySchoolbook" w:hAnsi="BaltNewCenturySchoolbook"/>
        </w:rPr>
        <w:t xml:space="preserve"> aukojimas Senojo Testamento laikais...</w:t>
      </w:r>
    </w:p>
    <w:p w:rsidR="004B30EF" w:rsidRPr="004B30EF" w:rsidRDefault="004B30EF">
      <w:pPr>
        <w:rPr>
          <w:rFonts w:ascii="BaltNewCenturySchoolbook" w:hAnsi="BaltNewCenturySchoolbook"/>
        </w:rPr>
      </w:pPr>
      <w:r w:rsidRPr="004B30EF">
        <w:rPr>
          <w:rFonts w:ascii="BaltNewCenturySchoolbook" w:hAnsi="BaltNewCenturySchoolbook"/>
        </w:rPr>
        <w:t>a) primindavo, kad nuod</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 xml:space="preserve"> atne</w:t>
      </w:r>
      <w:r w:rsidRPr="004B30EF">
        <w:rPr>
          <w:rFonts w:ascii="Arial" w:hAnsi="Arial"/>
        </w:rPr>
        <w:t>š</w:t>
      </w:r>
      <w:r w:rsidRPr="004B30EF">
        <w:rPr>
          <w:rFonts w:ascii="BaltNewCenturySchoolbook" w:hAnsi="BaltNewCenturySchoolbook"/>
        </w:rPr>
        <w:t>a mirt</w:t>
      </w:r>
      <w:r w:rsidRPr="004B30EF">
        <w:rPr>
          <w:rFonts w:ascii="Arial" w:hAnsi="Arial"/>
        </w:rPr>
        <w:t>į</w:t>
      </w:r>
    </w:p>
    <w:p w:rsidR="004B30EF" w:rsidRPr="004B30EF" w:rsidRDefault="004B30EF">
      <w:pPr>
        <w:rPr>
          <w:rFonts w:ascii="BaltNewCenturySchoolbook" w:hAnsi="BaltNewCenturySchoolbook"/>
        </w:rPr>
      </w:pPr>
      <w:r w:rsidRPr="004B30EF">
        <w:rPr>
          <w:rFonts w:ascii="BaltNewCenturySchoolbook" w:hAnsi="BaltNewCenturySchoolbook"/>
        </w:rPr>
        <w:t>b) ramino Dievo pykt</w:t>
      </w:r>
      <w:r w:rsidRPr="004B30EF">
        <w:rPr>
          <w:rFonts w:ascii="Arial" w:hAnsi="Arial"/>
        </w:rPr>
        <w:t>į</w:t>
      </w:r>
    </w:p>
    <w:p w:rsidR="004B30EF" w:rsidRPr="004B30EF" w:rsidRDefault="004B30EF">
      <w:pPr>
        <w:rPr>
          <w:rFonts w:ascii="BaltNewCenturySchoolbook" w:hAnsi="BaltNewCenturySchoolbook"/>
        </w:rPr>
      </w:pPr>
      <w:r w:rsidRPr="004B30EF">
        <w:rPr>
          <w:rFonts w:ascii="BaltNewCenturySchoolbook" w:hAnsi="BaltNewCenturySchoolbook"/>
        </w:rPr>
        <w:t>c) buvo vykdomas d</w:t>
      </w:r>
      <w:r w:rsidRPr="004B30EF">
        <w:rPr>
          <w:rFonts w:ascii="Arial" w:hAnsi="Arial"/>
        </w:rPr>
        <w:t>ė</w:t>
      </w:r>
      <w:r w:rsidRPr="004B30EF">
        <w:rPr>
          <w:rFonts w:ascii="BaltNewCenturySchoolbook" w:hAnsi="BaltNewCenturySchoolbook"/>
        </w:rPr>
        <w:t>l prietar</w:t>
      </w:r>
      <w:r w:rsidRPr="004B30EF">
        <w:rPr>
          <w:rFonts w:ascii="Arial" w:hAnsi="Arial"/>
        </w:rPr>
        <w:t>ų</w:t>
      </w:r>
    </w:p>
    <w:p w:rsidR="004B30EF" w:rsidRPr="004B30EF" w:rsidRDefault="004B30EF">
      <w:pPr>
        <w:rPr>
          <w:rFonts w:ascii="BaltNewCenturySchoolbook" w:hAnsi="BaltNewCenturySchoolbook"/>
        </w:rPr>
      </w:pPr>
      <w:r w:rsidRPr="004B30EF">
        <w:rPr>
          <w:rFonts w:ascii="BaltNewCenturySchoolbook" w:hAnsi="BaltNewCenturySchoolbook"/>
        </w:rPr>
        <w:t>d) suteikdavo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w:t>
      </w:r>
      <w:r w:rsidRPr="004B30EF">
        <w:rPr>
          <w:rFonts w:ascii="Arial" w:hAnsi="Arial"/>
        </w:rPr>
        <w:t>ą</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6. Kod</w:t>
      </w:r>
      <w:r w:rsidRPr="004B30EF">
        <w:rPr>
          <w:rFonts w:ascii="Arial" w:hAnsi="Arial"/>
        </w:rPr>
        <w:t>ė</w:t>
      </w:r>
      <w:r w:rsidRPr="004B30EF">
        <w:rPr>
          <w:rFonts w:ascii="BaltNewCenturySchoolbook" w:hAnsi="BaltNewCenturySchoolbook"/>
        </w:rPr>
        <w:t>l J</w:t>
      </w:r>
      <w:r w:rsidRPr="004B30EF">
        <w:rPr>
          <w:rFonts w:ascii="Arial" w:hAnsi="Arial"/>
        </w:rPr>
        <w:t>ė</w:t>
      </w:r>
      <w:r w:rsidRPr="004B30EF">
        <w:rPr>
          <w:rFonts w:ascii="BaltNewCenturySchoolbook" w:hAnsi="BaltNewCenturySchoolbook"/>
        </w:rPr>
        <w:t>zus buvo atsi</w:t>
      </w:r>
      <w:r w:rsidRPr="004B30EF">
        <w:rPr>
          <w:rFonts w:ascii="Arial" w:hAnsi="Arial"/>
        </w:rPr>
        <w:t>ų</w:t>
      </w:r>
      <w:r w:rsidRPr="004B30EF">
        <w:rPr>
          <w:rFonts w:ascii="BaltNewCenturySchoolbook" w:hAnsi="BaltNewCenturySchoolbook"/>
        </w:rPr>
        <w:t>stas prie</w:t>
      </w:r>
      <w:r w:rsidRPr="004B30EF">
        <w:rPr>
          <w:rFonts w:ascii="Arial" w:hAnsi="Arial"/>
        </w:rPr>
        <w:t>š</w:t>
      </w:r>
      <w:r w:rsidRPr="004B30EF">
        <w:rPr>
          <w:rFonts w:ascii="BaltNewCenturySchoolbook" w:hAnsi="BaltNewCenturySchoolbook"/>
        </w:rPr>
        <w:t xml:space="preserve"> 2000 met</w:t>
      </w:r>
      <w:r w:rsidRPr="004B30EF">
        <w:rPr>
          <w:rFonts w:ascii="Arial" w:hAnsi="Arial"/>
        </w:rPr>
        <w:t>ų</w:t>
      </w:r>
      <w:r w:rsidRPr="004B30EF">
        <w:rPr>
          <w:rFonts w:ascii="BaltNewCenturySchoolbook" w:hAnsi="BaltNewCenturySchoolbook"/>
        </w:rPr>
        <w:t>?</w:t>
      </w:r>
    </w:p>
    <w:p w:rsidR="004B30EF" w:rsidRPr="004B30EF" w:rsidRDefault="004B30EF">
      <w:pPr>
        <w:rPr>
          <w:rFonts w:ascii="BaltNewCenturySchoolbook" w:hAnsi="BaltNewCenturySchoolbook"/>
        </w:rPr>
      </w:pPr>
      <w:r w:rsidRPr="004B30EF">
        <w:rPr>
          <w:rFonts w:ascii="BaltNewCenturySchoolbook" w:hAnsi="BaltNewCenturySchoolbook"/>
        </w:rPr>
        <w:t>a)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 xml:space="preserve">ti </w:t>
      </w:r>
      <w:r w:rsidRPr="004B30EF">
        <w:rPr>
          <w:rFonts w:ascii="Arial" w:hAnsi="Arial"/>
        </w:rPr>
        <w:t>ž</w:t>
      </w:r>
      <w:r w:rsidRPr="004B30EF">
        <w:rPr>
          <w:rFonts w:ascii="BaltNewCenturySchoolbook" w:hAnsi="BaltNewCenturySchoolbook"/>
        </w:rPr>
        <w:t>ydus  b) B</w:t>
      </w:r>
      <w:r w:rsidRPr="004B30EF">
        <w:rPr>
          <w:rFonts w:ascii="Arial" w:hAnsi="Arial"/>
        </w:rPr>
        <w:t>ū</w:t>
      </w:r>
      <w:r w:rsidRPr="004B30EF">
        <w:rPr>
          <w:rFonts w:ascii="BaltNewCenturySchoolbook" w:hAnsi="BaltNewCenturySchoolbook"/>
        </w:rPr>
        <w:t>ti tobula auka u</w:t>
      </w:r>
      <w:r w:rsidRPr="004B30EF">
        <w:rPr>
          <w:rFonts w:ascii="Arial" w:hAnsi="Arial"/>
        </w:rPr>
        <w:t>ž</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ę</w:t>
      </w:r>
      <w:r w:rsidRPr="004B30EF">
        <w:rPr>
          <w:rFonts w:ascii="BaltNewCenturySchoolbook" w:hAnsi="BaltNewCenturySchoolbook"/>
        </w:rPr>
        <w:t xml:space="preserve">  c) Pamaitinti varg</w:t>
      </w:r>
      <w:r w:rsidRPr="004B30EF">
        <w:rPr>
          <w:rFonts w:ascii="Arial" w:hAnsi="Arial"/>
        </w:rPr>
        <w:t>š</w:t>
      </w:r>
      <w:r w:rsidRPr="004B30EF">
        <w:rPr>
          <w:rFonts w:ascii="BaltNewCenturySchoolbook" w:hAnsi="BaltNewCenturySchoolbook"/>
        </w:rPr>
        <w:t xml:space="preserve">us  d) </w:t>
      </w:r>
      <w:r w:rsidRPr="004B30EF">
        <w:rPr>
          <w:rFonts w:ascii="Arial" w:hAnsi="Arial"/>
        </w:rPr>
        <w:t>Į</w:t>
      </w:r>
      <w:r w:rsidRPr="004B30EF">
        <w:rPr>
          <w:rFonts w:ascii="BaltNewCenturySchoolbook" w:hAnsi="BaltNewCenturySchoolbook"/>
        </w:rPr>
        <w:t>kurti karalyst</w:t>
      </w:r>
      <w:r w:rsidRPr="004B30EF">
        <w:rPr>
          <w:rFonts w:ascii="Arial" w:hAnsi="Arial"/>
        </w:rPr>
        <w:t>ę</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7. Kur dabar yra J</w:t>
      </w:r>
      <w:r w:rsidRPr="004B30EF">
        <w:rPr>
          <w:rFonts w:ascii="Arial" w:hAnsi="Arial"/>
        </w:rPr>
        <w:t>ė</w:t>
      </w:r>
      <w:r w:rsidRPr="004B30EF">
        <w:rPr>
          <w:rFonts w:ascii="BaltNewCenturySchoolbook" w:hAnsi="BaltNewCenturySchoolbook"/>
        </w:rPr>
        <w:t>zus?</w:t>
      </w:r>
    </w:p>
    <w:p w:rsidR="004B30EF" w:rsidRPr="004B30EF" w:rsidRDefault="004B30EF">
      <w:pPr>
        <w:rPr>
          <w:rFonts w:ascii="BaltNewCenturySchoolbook" w:hAnsi="BaltNewCenturySchoolbook"/>
        </w:rPr>
      </w:pPr>
      <w:r w:rsidRPr="004B30EF">
        <w:rPr>
          <w:rFonts w:ascii="BaltNewCenturySchoolbook" w:hAnsi="BaltNewCenturySchoolbook"/>
        </w:rPr>
        <w:t xml:space="preserve">a) Kape  b) Danguje  c) </w:t>
      </w:r>
      <w:r w:rsidRPr="004B30EF">
        <w:rPr>
          <w:rFonts w:ascii="Arial" w:hAnsi="Arial"/>
        </w:rPr>
        <w:t>Š</w:t>
      </w:r>
      <w:r w:rsidRPr="004B30EF">
        <w:rPr>
          <w:rFonts w:ascii="BaltNewCenturySchoolbook" w:hAnsi="BaltNewCenturySchoolbook"/>
        </w:rPr>
        <w:t xml:space="preserve">ioje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je  d) Mes ne</w:t>
      </w:r>
      <w:r w:rsidRPr="004B30EF">
        <w:rPr>
          <w:rFonts w:ascii="Arial" w:hAnsi="Arial"/>
        </w:rPr>
        <w:t>ž</w:t>
      </w:r>
      <w:r w:rsidRPr="004B30EF">
        <w:rPr>
          <w:rFonts w:ascii="BaltNewCenturySchoolbook" w:hAnsi="BaltNewCenturySchoolbook"/>
        </w:rPr>
        <w:t>inome</w:t>
      </w:r>
    </w:p>
    <w:p w:rsidR="004B30EF" w:rsidRPr="004B30EF" w:rsidRDefault="004B30EF">
      <w:pPr>
        <w:rPr>
          <w:rFonts w:ascii="BaltNewCenturySchoolbook" w:hAnsi="BaltNewCenturySchoolbook"/>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8. Ar J</w:t>
      </w:r>
      <w:r w:rsidRPr="006F6E72">
        <w:rPr>
          <w:rFonts w:ascii="Arial" w:hAnsi="Arial"/>
          <w:lang w:val="nl-NL"/>
        </w:rPr>
        <w:t>ė</w:t>
      </w:r>
      <w:r w:rsidRPr="006F6E72">
        <w:rPr>
          <w:rFonts w:ascii="BaltNewCenturySchoolbook" w:hAnsi="BaltNewCenturySchoolbook"/>
          <w:lang w:val="nl-NL"/>
        </w:rPr>
        <w:t>zus Kristus gr</w:t>
      </w:r>
      <w:r w:rsidRPr="006F6E72">
        <w:rPr>
          <w:rFonts w:ascii="Arial" w:hAnsi="Arial"/>
          <w:lang w:val="nl-NL"/>
        </w:rPr>
        <w:t>įš</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ę</w:t>
      </w:r>
      <w:r w:rsidRPr="006F6E72">
        <w:rPr>
          <w:rFonts w:ascii="BaltNewCenturySchoolbook" w:hAnsi="BaltNewCenturySchoolbook"/>
          <w:lang w:val="nl-NL"/>
        </w:rPr>
        <w:t>?</w:t>
      </w:r>
    </w:p>
    <w:p w:rsidR="004B30EF" w:rsidRPr="004B30EF" w:rsidRDefault="004B30EF">
      <w:pPr>
        <w:rPr>
          <w:rFonts w:ascii="BaltNewCenturySchoolbook" w:hAnsi="BaltNewCenturySchoolbook"/>
        </w:rPr>
      </w:pPr>
      <w:r w:rsidRPr="004B30EF">
        <w:rPr>
          <w:rFonts w:ascii="BaltNewCenturySchoolbook" w:hAnsi="BaltNewCenturySchoolbook"/>
        </w:rPr>
        <w:t>a) Taip  b) Ne  c) Mes ne</w:t>
      </w:r>
      <w:r w:rsidRPr="004B30EF">
        <w:rPr>
          <w:rFonts w:ascii="Arial" w:hAnsi="Arial"/>
        </w:rPr>
        <w:t>ž</w:t>
      </w:r>
      <w:r w:rsidRPr="004B30EF">
        <w:rPr>
          <w:rFonts w:ascii="BaltNewCenturySchoolbook" w:hAnsi="BaltNewCenturySchoolbook"/>
        </w:rPr>
        <w:t>inome  d) Galb</w:t>
      </w:r>
      <w:r w:rsidRPr="004B30EF">
        <w:rPr>
          <w:rFonts w:ascii="Arial" w:hAnsi="Arial"/>
        </w:rPr>
        <w:t>ū</w:t>
      </w:r>
      <w:r w:rsidRPr="004B30EF">
        <w:rPr>
          <w:rFonts w:ascii="BaltNewCenturySchoolbook" w:hAnsi="BaltNewCenturySchoolbook"/>
        </w:rPr>
        <w:t>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9. K</w:t>
      </w:r>
      <w:r w:rsidRPr="004B30EF">
        <w:rPr>
          <w:rFonts w:ascii="Arial" w:hAnsi="Arial"/>
        </w:rPr>
        <w:t>ą</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zus veikla dabar?</w:t>
      </w:r>
    </w:p>
    <w:p w:rsidR="004B30EF" w:rsidRPr="004B30EF" w:rsidRDefault="004B30EF">
      <w:pPr>
        <w:rPr>
          <w:rFonts w:ascii="BaltNewCenturySchoolbook" w:hAnsi="BaltNewCenturySchoolbook"/>
        </w:rPr>
      </w:pPr>
      <w:r w:rsidRPr="004B30EF">
        <w:rPr>
          <w:rFonts w:ascii="BaltNewCenturySchoolbook" w:hAnsi="BaltNewCenturySchoolbook"/>
        </w:rPr>
        <w:t>a) Jis kontroliuoja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gyvenim</w:t>
      </w:r>
      <w:r w:rsidRPr="004B30EF">
        <w:rPr>
          <w:rFonts w:ascii="Arial" w:hAnsi="Arial"/>
        </w:rPr>
        <w:t>ą</w:t>
      </w:r>
      <w:r w:rsidRPr="004B30EF">
        <w:rPr>
          <w:rFonts w:ascii="BaltNewCenturySchoolbook" w:hAnsi="BaltNewCenturySchoolbook"/>
        </w:rPr>
        <w:t xml:space="preserve">  b) Jis yra vyriausiasis kunigas pas Diev</w:t>
      </w:r>
      <w:r w:rsidRPr="004B30EF">
        <w:rPr>
          <w:rFonts w:ascii="Arial" w:hAnsi="Arial"/>
        </w:rPr>
        <w:t>ą</w:t>
      </w:r>
      <w:r w:rsidRPr="004B30EF">
        <w:rPr>
          <w:rFonts w:ascii="BaltNewCenturySchoolbook" w:hAnsi="BaltNewCenturySchoolbook"/>
        </w:rPr>
        <w:t xml:space="preserve">  c) Jis kontroliuoja vald</w:t>
      </w:r>
      <w:r w:rsidRPr="004B30EF">
        <w:rPr>
          <w:rFonts w:ascii="Arial" w:hAnsi="Arial"/>
        </w:rPr>
        <w:t>ž</w:t>
      </w:r>
      <w:r w:rsidRPr="004B30EF">
        <w:rPr>
          <w:rFonts w:ascii="BaltNewCenturySchoolbook" w:hAnsi="BaltNewCenturySchoolbook"/>
        </w:rPr>
        <w:t>ias  d) Mes ne</w:t>
      </w:r>
      <w:r w:rsidRPr="004B30EF">
        <w:rPr>
          <w:rFonts w:ascii="Arial" w:hAnsi="Arial"/>
        </w:rPr>
        <w:t>ž</w:t>
      </w:r>
      <w:r w:rsidRPr="004B30EF">
        <w:rPr>
          <w:rFonts w:ascii="BaltNewCenturySchoolbook" w:hAnsi="BaltNewCenturySchoolbook"/>
        </w:rPr>
        <w:t>inome</w:t>
      </w:r>
    </w:p>
    <w:p w:rsidR="004B30EF" w:rsidRPr="004B30EF" w:rsidRDefault="004B30EF">
      <w:pPr>
        <w:rPr>
          <w:rFonts w:ascii="BaltNewCenturySchoolbook" w:hAnsi="BaltNewCenturySchoolbook"/>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10. Kokia yra Dievo dovana per J</w:t>
      </w:r>
      <w:r w:rsidRPr="006F6E72">
        <w:rPr>
          <w:rFonts w:ascii="Arial" w:hAnsi="Arial"/>
          <w:lang w:val="nl-NL"/>
        </w:rPr>
        <w:t>ė</w:t>
      </w:r>
      <w:r w:rsidRPr="006F6E72">
        <w:rPr>
          <w:rFonts w:ascii="BaltNewCenturySchoolbook" w:hAnsi="BaltNewCenturySchoolbook"/>
          <w:lang w:val="nl-NL"/>
        </w:rPr>
        <w:t>z</w:t>
      </w:r>
      <w:r w:rsidRPr="006F6E72">
        <w:rPr>
          <w:rFonts w:ascii="Arial" w:hAnsi="Arial"/>
          <w:lang w:val="nl-NL"/>
        </w:rPr>
        <w:t>ų</w:t>
      </w:r>
      <w:r w:rsidRPr="006F6E72">
        <w:rPr>
          <w:rFonts w:ascii="BaltNewCenturySchoolbook" w:hAnsi="BaltNewCenturySchoolbook"/>
          <w:lang w:val="nl-NL"/>
        </w:rPr>
        <w:t xml:space="preserve"> Krist</w:t>
      </w:r>
      <w:r w:rsidRPr="006F6E72">
        <w:rPr>
          <w:rFonts w:ascii="Arial" w:hAnsi="Arial"/>
          <w:lang w:val="nl-NL"/>
        </w:rPr>
        <w:t>ų</w:t>
      </w:r>
      <w:r w:rsidRPr="006F6E72">
        <w:rPr>
          <w:rFonts w:ascii="BaltNewCenturySchoolbook" w:hAnsi="BaltNewCenturySchoolbook"/>
          <w:lang w:val="nl-NL"/>
        </w:rPr>
        <w:t>?</w:t>
      </w: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a) Klest</w:t>
      </w:r>
      <w:r w:rsidRPr="006F6E72">
        <w:rPr>
          <w:rFonts w:ascii="Arial" w:hAnsi="Arial"/>
          <w:lang w:val="nl-NL"/>
        </w:rPr>
        <w:t>ė</w:t>
      </w:r>
      <w:r w:rsidRPr="006F6E72">
        <w:rPr>
          <w:rFonts w:ascii="BaltNewCenturySchoolbook" w:hAnsi="BaltNewCenturySchoolbook"/>
          <w:lang w:val="nl-NL"/>
        </w:rPr>
        <w:t>jimas  b) Am</w:t>
      </w:r>
      <w:r w:rsidRPr="006F6E72">
        <w:rPr>
          <w:rFonts w:ascii="Arial" w:hAnsi="Arial"/>
          <w:lang w:val="nl-NL"/>
        </w:rPr>
        <w:t>ž</w:t>
      </w:r>
      <w:r w:rsidRPr="006F6E72">
        <w:rPr>
          <w:rFonts w:ascii="BaltNewCenturySchoolbook" w:hAnsi="BaltNewCenturySchoolbook"/>
          <w:lang w:val="nl-NL"/>
        </w:rPr>
        <w:t>inasis gyvenimas ateityje  c) Ilgas gyvenimas dabar  d) Taika ir ramyb</w:t>
      </w:r>
      <w:r w:rsidRPr="006F6E72">
        <w:rPr>
          <w:rFonts w:ascii="Arial" w:hAnsi="Arial"/>
          <w:lang w:val="nl-NL"/>
        </w:rPr>
        <w:t>ė</w:t>
      </w:r>
      <w:r w:rsidRPr="006F6E72">
        <w:rPr>
          <w:rFonts w:ascii="BaltNewCenturySchoolbook" w:hAnsi="BaltNewCenturySchoolbook"/>
          <w:lang w:val="nl-NL"/>
        </w:rPr>
        <w:t xml:space="preserve"> dabar</w:t>
      </w:r>
    </w:p>
    <w:p w:rsidR="004B30EF" w:rsidRPr="006F6E72" w:rsidRDefault="004B30EF">
      <w:pPr>
        <w:rPr>
          <w:rFonts w:ascii="BaltNewCenturySchoolbook" w:hAnsi="BaltNewCenturySchoolbook"/>
          <w:lang w:val="nl-NL"/>
        </w:rPr>
      </w:pPr>
    </w:p>
    <w:p w:rsidR="004B30EF"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br w:type="page"/>
        <w:t>7 PAMOKA</w:t>
      </w:r>
    </w:p>
    <w:p w:rsidR="004B30EF" w:rsidRPr="006F6E72" w:rsidRDefault="004B30EF">
      <w:pPr>
        <w:rPr>
          <w:rFonts w:ascii="BaltNewCenturySchoolbook" w:hAnsi="BaltNewCenturySchoolbook"/>
          <w:lang w:val="nl-NL"/>
        </w:rPr>
      </w:pPr>
    </w:p>
    <w:p w:rsidR="004B30EF" w:rsidRPr="006F6E72" w:rsidRDefault="004B30EF">
      <w:pPr>
        <w:pStyle w:val="Large"/>
        <w:jc w:val="center"/>
        <w:rPr>
          <w:rFonts w:ascii="BaltNewCenturySchoolbook" w:hAnsi="BaltNewCenturySchoolbook"/>
          <w:b/>
          <w:sz w:val="28"/>
          <w:lang w:val="nl-NL"/>
        </w:rPr>
      </w:pPr>
      <w:r w:rsidRPr="006F6E72">
        <w:rPr>
          <w:rFonts w:ascii="BaltNewCenturySchoolbook" w:hAnsi="BaltNewCenturySchoolbook"/>
          <w:b/>
          <w:sz w:val="28"/>
          <w:lang w:val="nl-NL"/>
        </w:rPr>
        <w:t>DIEVO PA</w:t>
      </w:r>
      <w:r w:rsidRPr="006F6E72">
        <w:rPr>
          <w:rFonts w:ascii="Arial" w:hAnsi="Arial"/>
          <w:b/>
          <w:sz w:val="28"/>
          <w:lang w:val="nl-NL"/>
        </w:rPr>
        <w:t>Ž</w:t>
      </w:r>
      <w:r w:rsidRPr="006F6E72">
        <w:rPr>
          <w:rFonts w:ascii="BaltNewCenturySchoolbook" w:hAnsi="BaltNewCenturySchoolbook"/>
          <w:b/>
          <w:sz w:val="28"/>
          <w:lang w:val="nl-NL"/>
        </w:rPr>
        <w:t>ADAI</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Dievas pa</w:t>
      </w:r>
      <w:r w:rsidRPr="006F6E72">
        <w:rPr>
          <w:rFonts w:ascii="Arial" w:hAnsi="Arial"/>
          <w:lang w:val="nl-NL"/>
        </w:rPr>
        <w:t>ž</w:t>
      </w:r>
      <w:r w:rsidRPr="006F6E72">
        <w:rPr>
          <w:rFonts w:ascii="BaltNewCenturySchoolbook" w:hAnsi="BaltNewCenturySchoolbook"/>
          <w:lang w:val="nl-NL"/>
        </w:rPr>
        <w:t>ad</w:t>
      </w:r>
      <w:r w:rsidRPr="006F6E72">
        <w:rPr>
          <w:rFonts w:ascii="Arial" w:hAnsi="Arial"/>
          <w:lang w:val="nl-NL"/>
        </w:rPr>
        <w:t>ė</w:t>
      </w:r>
      <w:r w:rsidRPr="006F6E72">
        <w:rPr>
          <w:rFonts w:ascii="BaltNewCenturySchoolbook" w:hAnsi="BaltNewCenturySchoolbook"/>
          <w:lang w:val="nl-NL"/>
        </w:rPr>
        <w:t xml:space="preserve">jo Abraomui, kad jame ir jo palikuonyje bus palaimintos visos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ė</w:t>
      </w:r>
      <w:r w:rsidRPr="006F6E72">
        <w:rPr>
          <w:rFonts w:ascii="BaltNewCenturySchoolbook" w:hAnsi="BaltNewCenturySchoolbook"/>
          <w:lang w:val="nl-NL"/>
        </w:rPr>
        <w:t>s tautos. I</w:t>
      </w:r>
      <w:r w:rsidRPr="006F6E72">
        <w:rPr>
          <w:rFonts w:ascii="Arial" w:hAnsi="Arial"/>
          <w:lang w:val="nl-NL"/>
        </w:rPr>
        <w:t>š</w:t>
      </w:r>
      <w:r w:rsidRPr="006F6E72">
        <w:rPr>
          <w:rFonts w:ascii="BaltNewCenturySchoolbook" w:hAnsi="BaltNewCenturySchoolbook"/>
          <w:lang w:val="nl-NL"/>
        </w:rPr>
        <w:t xml:space="preserve"> 5 pamokos </w:t>
      </w:r>
      <w:r w:rsidRPr="006F6E72">
        <w:rPr>
          <w:rFonts w:ascii="Arial" w:hAnsi="Arial"/>
          <w:lang w:val="nl-NL"/>
        </w:rPr>
        <w:t>ž</w:t>
      </w:r>
      <w:r w:rsidRPr="006F6E72">
        <w:rPr>
          <w:rFonts w:ascii="BaltNewCenturySchoolbook" w:hAnsi="BaltNewCenturySchoolbook"/>
          <w:lang w:val="nl-NL"/>
        </w:rPr>
        <w:t>inome, kad tas vienintelis palikuonis, kuris atne</w:t>
      </w:r>
      <w:r w:rsidRPr="006F6E72">
        <w:rPr>
          <w:rFonts w:ascii="Arial" w:hAnsi="Arial"/>
          <w:lang w:val="nl-NL"/>
        </w:rPr>
        <w:t>š</w:t>
      </w:r>
      <w:r w:rsidRPr="006F6E72">
        <w:rPr>
          <w:rFonts w:ascii="BaltNewCenturySchoolbook" w:hAnsi="BaltNewCenturySchoolbook"/>
          <w:lang w:val="nl-NL"/>
        </w:rPr>
        <w:t xml:space="preserve"> palaiminim</w:t>
      </w:r>
      <w:r w:rsidRPr="006F6E72">
        <w:rPr>
          <w:rFonts w:ascii="Arial" w:hAnsi="Arial"/>
          <w:lang w:val="nl-NL"/>
        </w:rPr>
        <w:t>ą</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emei, yra J</w:t>
      </w:r>
      <w:r w:rsidRPr="006F6E72">
        <w:rPr>
          <w:rFonts w:ascii="Arial" w:hAnsi="Arial"/>
          <w:lang w:val="nl-NL"/>
        </w:rPr>
        <w:t>ė</w:t>
      </w:r>
      <w:r w:rsidRPr="006F6E72">
        <w:rPr>
          <w:rFonts w:ascii="BaltNewCenturySchoolbook" w:hAnsi="BaltNewCenturySchoolbook"/>
          <w:lang w:val="nl-NL"/>
        </w:rPr>
        <w:t xml:space="preserve">zus. </w:t>
      </w:r>
      <w:r w:rsidRPr="006F6E72">
        <w:rPr>
          <w:rFonts w:ascii="Arial" w:hAnsi="Arial"/>
          <w:lang w:val="nl-NL"/>
        </w:rPr>
        <w:t>Š</w:t>
      </w:r>
      <w:r w:rsidRPr="006F6E72">
        <w:rPr>
          <w:rFonts w:ascii="BaltNewCenturySchoolbook" w:hAnsi="BaltNewCenturySchoolbook"/>
          <w:lang w:val="nl-NL"/>
        </w:rPr>
        <w:t>i tema ai</w:t>
      </w:r>
      <w:r w:rsidRPr="006F6E72">
        <w:rPr>
          <w:rFonts w:ascii="Arial" w:hAnsi="Arial"/>
          <w:lang w:val="nl-NL"/>
        </w:rPr>
        <w:t>š</w:t>
      </w:r>
      <w:r w:rsidRPr="006F6E72">
        <w:rPr>
          <w:rFonts w:ascii="BaltNewCenturySchoolbook" w:hAnsi="BaltNewCenturySchoolbook"/>
          <w:lang w:val="nl-NL"/>
        </w:rPr>
        <w:t>kiai atsispindi ir Naujojo Testamento mokyme (Galatams 3:16).</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Abraomas i</w:t>
      </w:r>
      <w:r w:rsidRPr="006F6E72">
        <w:rPr>
          <w:rFonts w:ascii="Arial" w:hAnsi="Arial"/>
          <w:lang w:val="nl-NL"/>
        </w:rPr>
        <w:t>š</w:t>
      </w:r>
      <w:r w:rsidRPr="006F6E72">
        <w:rPr>
          <w:rFonts w:ascii="BaltNewCenturySchoolbook" w:hAnsi="BaltNewCenturySchoolbook"/>
          <w:lang w:val="nl-NL"/>
        </w:rPr>
        <w:t>keliamas tik</w:t>
      </w:r>
      <w:r w:rsidRPr="006F6E72">
        <w:rPr>
          <w:rFonts w:ascii="Arial" w:hAnsi="Arial"/>
          <w:lang w:val="nl-NL"/>
        </w:rPr>
        <w:t>ė</w:t>
      </w:r>
      <w:r w:rsidRPr="006F6E72">
        <w:rPr>
          <w:rFonts w:ascii="BaltNewCenturySchoolbook" w:hAnsi="BaltNewCenturySchoolbook"/>
          <w:lang w:val="nl-NL"/>
        </w:rPr>
        <w:t>jimo pavyzd</w:t>
      </w:r>
      <w:r w:rsidRPr="006F6E72">
        <w:rPr>
          <w:rFonts w:ascii="Arial" w:hAnsi="Arial"/>
          <w:lang w:val="nl-NL"/>
        </w:rPr>
        <w:t>ž</w:t>
      </w:r>
      <w:r w:rsidRPr="006F6E72">
        <w:rPr>
          <w:rFonts w:ascii="BaltNewCenturySchoolbook" w:hAnsi="BaltNewCenturySchoolbook"/>
          <w:lang w:val="nl-NL"/>
        </w:rPr>
        <w:t>iu, ir jei norime parodyti savo tik</w:t>
      </w:r>
      <w:r w:rsidRPr="006F6E72">
        <w:rPr>
          <w:rFonts w:ascii="Arial" w:hAnsi="Arial"/>
          <w:lang w:val="nl-NL"/>
        </w:rPr>
        <w:t>ė</w:t>
      </w:r>
      <w:r w:rsidRPr="006F6E72">
        <w:rPr>
          <w:rFonts w:ascii="BaltNewCenturySchoolbook" w:hAnsi="BaltNewCenturySchoolbook"/>
          <w:lang w:val="nl-NL"/>
        </w:rPr>
        <w:t>jim</w:t>
      </w:r>
      <w:r w:rsidRPr="006F6E72">
        <w:rPr>
          <w:rFonts w:ascii="Arial" w:hAnsi="Arial"/>
          <w:lang w:val="nl-NL"/>
        </w:rPr>
        <w:t>ą</w:t>
      </w:r>
      <w:r w:rsidRPr="006F6E72">
        <w:rPr>
          <w:rFonts w:ascii="BaltNewCenturySchoolbook" w:hAnsi="BaltNewCenturySchoolbook"/>
          <w:lang w:val="nl-NL"/>
        </w:rPr>
        <w:t>, mes privalome gyventi pasitik</w:t>
      </w:r>
      <w:r w:rsidRPr="006F6E72">
        <w:rPr>
          <w:rFonts w:ascii="Arial" w:hAnsi="Arial"/>
          <w:lang w:val="nl-NL"/>
        </w:rPr>
        <w:t>ė</w:t>
      </w:r>
      <w:r w:rsidRPr="006F6E72">
        <w:rPr>
          <w:rFonts w:ascii="BaltNewCenturySchoolbook" w:hAnsi="BaltNewCenturySchoolbook"/>
          <w:lang w:val="nl-NL"/>
        </w:rPr>
        <w:t>dami Dievu ir paklusdami Jo valiai, kaip tai dar</w:t>
      </w:r>
      <w:r w:rsidRPr="006F6E72">
        <w:rPr>
          <w:rFonts w:ascii="Arial" w:hAnsi="Arial"/>
          <w:lang w:val="nl-NL"/>
        </w:rPr>
        <w:t>ė</w:t>
      </w:r>
      <w:r w:rsidRPr="006F6E72">
        <w:rPr>
          <w:rFonts w:ascii="BaltNewCenturySchoolbook" w:hAnsi="BaltNewCenturySchoolbook"/>
          <w:lang w:val="nl-NL"/>
        </w:rPr>
        <w:t xml:space="preserve"> Abraomas.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I</w:t>
      </w:r>
      <w:r w:rsidRPr="006F6E72">
        <w:rPr>
          <w:rFonts w:ascii="Arial" w:hAnsi="Arial"/>
          <w:lang w:val="nl-NL"/>
        </w:rPr>
        <w:t>š</w:t>
      </w:r>
      <w:r w:rsidRPr="006F6E72">
        <w:rPr>
          <w:rFonts w:ascii="BaltNewCenturySchoolbook" w:hAnsi="BaltNewCenturySchoolbook"/>
          <w:lang w:val="nl-NL"/>
        </w:rPr>
        <w:t xml:space="preserve"> Abraomo kilusi Izraelio tauta vergavo Egipte. Moz</w:t>
      </w:r>
      <w:r w:rsidRPr="006F6E72">
        <w:rPr>
          <w:rFonts w:ascii="Arial" w:hAnsi="Arial"/>
          <w:lang w:val="nl-NL"/>
        </w:rPr>
        <w:t>ė</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ved</w:t>
      </w:r>
      <w:r w:rsidRPr="006F6E72">
        <w:rPr>
          <w:rFonts w:ascii="Arial" w:hAnsi="Arial"/>
          <w:lang w:val="nl-NL"/>
        </w:rPr>
        <w:t>ė</w:t>
      </w:r>
      <w:r w:rsidRPr="006F6E72">
        <w:rPr>
          <w:rFonts w:ascii="BaltNewCenturySchoolbook" w:hAnsi="BaltNewCenturySchoolbook"/>
          <w:lang w:val="nl-NL"/>
        </w:rPr>
        <w:t xml:space="preserve"> juos i</w:t>
      </w:r>
      <w:r w:rsidRPr="006F6E72">
        <w:rPr>
          <w:rFonts w:ascii="Arial" w:hAnsi="Arial"/>
          <w:lang w:val="nl-NL"/>
        </w:rPr>
        <w:t>š</w:t>
      </w:r>
      <w:r w:rsidRPr="006F6E72">
        <w:rPr>
          <w:rFonts w:ascii="BaltNewCenturySchoolbook" w:hAnsi="BaltNewCenturySchoolbook"/>
          <w:lang w:val="nl-NL"/>
        </w:rPr>
        <w:t xml:space="preserve"> Egipto po to, kai de</w:t>
      </w:r>
      <w:r w:rsidRPr="006F6E72">
        <w:rPr>
          <w:rFonts w:ascii="Arial" w:hAnsi="Arial"/>
          <w:lang w:val="nl-NL"/>
        </w:rPr>
        <w:t>š</w:t>
      </w:r>
      <w:r w:rsidRPr="006F6E72">
        <w:rPr>
          <w:rFonts w:ascii="BaltNewCenturySchoolbook" w:hAnsi="BaltNewCenturySchoolbook"/>
          <w:lang w:val="nl-NL"/>
        </w:rPr>
        <w:t>imt siaubing</w:t>
      </w:r>
      <w:r w:rsidRPr="006F6E72">
        <w:rPr>
          <w:rFonts w:ascii="Arial" w:hAnsi="Arial"/>
          <w:lang w:val="nl-NL"/>
        </w:rPr>
        <w:t>ų</w:t>
      </w:r>
      <w:r w:rsidRPr="006F6E72">
        <w:rPr>
          <w:rFonts w:ascii="BaltNewCenturySchoolbook" w:hAnsi="BaltNewCenturySchoolbook"/>
          <w:lang w:val="nl-NL"/>
        </w:rPr>
        <w:t xml:space="preserve"> negand</w:t>
      </w:r>
      <w:r w:rsidRPr="006F6E72">
        <w:rPr>
          <w:rFonts w:ascii="Arial" w:hAnsi="Arial"/>
          <w:lang w:val="nl-NL"/>
        </w:rPr>
        <w:t>ų</w:t>
      </w:r>
      <w:r w:rsidRPr="006F6E72">
        <w:rPr>
          <w:rFonts w:ascii="BaltNewCenturySchoolbook" w:hAnsi="BaltNewCenturySchoolbook"/>
          <w:lang w:val="nl-NL"/>
        </w:rPr>
        <w:t xml:space="preserve"> privert</w:t>
      </w:r>
      <w:r w:rsidRPr="006F6E72">
        <w:rPr>
          <w:rFonts w:ascii="Arial" w:hAnsi="Arial"/>
          <w:lang w:val="nl-NL"/>
        </w:rPr>
        <w:t>ė</w:t>
      </w:r>
      <w:r w:rsidRPr="006F6E72">
        <w:rPr>
          <w:rFonts w:ascii="BaltNewCenturySchoolbook" w:hAnsi="BaltNewCenturySchoolbook"/>
          <w:lang w:val="nl-NL"/>
        </w:rPr>
        <w:t xml:space="preserve"> egiptie</w:t>
      </w:r>
      <w:r w:rsidRPr="006F6E72">
        <w:rPr>
          <w:rFonts w:ascii="Arial" w:hAnsi="Arial"/>
          <w:lang w:val="nl-NL"/>
        </w:rPr>
        <w:t>č</w:t>
      </w:r>
      <w:r w:rsidRPr="006F6E72">
        <w:rPr>
          <w:rFonts w:ascii="BaltNewCenturySchoolbook" w:hAnsi="BaltNewCenturySchoolbook"/>
          <w:lang w:val="nl-NL"/>
        </w:rPr>
        <w:t xml:space="preserve">ius suvokti, kad danguje yra Dievas, kontroliuojantis pasaulio </w:t>
      </w:r>
      <w:r w:rsidRPr="006F6E72">
        <w:rPr>
          <w:rFonts w:ascii="Arial" w:hAnsi="Arial"/>
          <w:lang w:val="nl-NL"/>
        </w:rPr>
        <w:t>į</w:t>
      </w:r>
      <w:r w:rsidRPr="006F6E72">
        <w:rPr>
          <w:rFonts w:ascii="BaltNewCenturySchoolbook" w:hAnsi="BaltNewCenturySchoolbook"/>
          <w:lang w:val="nl-NL"/>
        </w:rPr>
        <w:t>vykius. I</w:t>
      </w:r>
      <w:r w:rsidRPr="006F6E72">
        <w:rPr>
          <w:rFonts w:ascii="Arial" w:hAnsi="Arial"/>
          <w:lang w:val="nl-NL"/>
        </w:rPr>
        <w:t>šė</w:t>
      </w:r>
      <w:r w:rsidRPr="006F6E72">
        <w:rPr>
          <w:rFonts w:ascii="BaltNewCenturySchoolbook" w:hAnsi="BaltNewCenturySchoolbook"/>
          <w:lang w:val="nl-NL"/>
        </w:rPr>
        <w:t xml:space="preserve">jimo knyga pasakoja mums apie </w:t>
      </w:r>
      <w:r w:rsidRPr="006F6E72">
        <w:rPr>
          <w:rFonts w:ascii="Arial" w:hAnsi="Arial"/>
          <w:lang w:val="nl-NL"/>
        </w:rPr>
        <w:t>š</w:t>
      </w:r>
      <w:r w:rsidRPr="006F6E72">
        <w:rPr>
          <w:rFonts w:ascii="BaltNewCenturySchoolbook" w:hAnsi="BaltNewCenturySchoolbook"/>
          <w:lang w:val="nl-NL"/>
        </w:rPr>
        <w:t xml:space="preserve">iuos </w:t>
      </w:r>
      <w:r w:rsidRPr="006F6E72">
        <w:rPr>
          <w:rFonts w:ascii="Arial" w:hAnsi="Arial"/>
          <w:lang w:val="nl-NL"/>
        </w:rPr>
        <w:t>į</w:t>
      </w:r>
      <w:r w:rsidRPr="006F6E72">
        <w:rPr>
          <w:rFonts w:ascii="BaltNewCenturySchoolbook" w:hAnsi="BaltNewCenturySchoolbook"/>
          <w:lang w:val="nl-NL"/>
        </w:rPr>
        <w:t>vykius.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 xml:space="preserve">Galiausiai Izraelio tauta apsigyveno Kanaano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ė</w:t>
      </w:r>
      <w:r w:rsidRPr="006F6E72">
        <w:rPr>
          <w:rFonts w:ascii="BaltNewCenturySchoolbook" w:hAnsi="BaltNewCenturySchoolbook"/>
          <w:lang w:val="nl-NL"/>
        </w:rPr>
        <w:t>je, kur ka</w:t>
      </w:r>
      <w:r w:rsidRPr="006F6E72">
        <w:rPr>
          <w:rFonts w:ascii="Arial" w:hAnsi="Arial"/>
          <w:lang w:val="nl-NL"/>
        </w:rPr>
        <w:t>ž</w:t>
      </w:r>
      <w:r w:rsidRPr="006F6E72">
        <w:rPr>
          <w:rFonts w:ascii="BaltNewCenturySchoolbook" w:hAnsi="BaltNewCenturySchoolbook"/>
          <w:lang w:val="nl-NL"/>
        </w:rPr>
        <w:t>kada gyveno Abraomas. J</w:t>
      </w:r>
      <w:r w:rsidRPr="006F6E72">
        <w:rPr>
          <w:rFonts w:ascii="Arial" w:hAnsi="Arial"/>
          <w:lang w:val="nl-NL"/>
        </w:rPr>
        <w:t>ų</w:t>
      </w:r>
      <w:r w:rsidRPr="006F6E72">
        <w:rPr>
          <w:rFonts w:ascii="BaltNewCenturySchoolbook" w:hAnsi="BaltNewCenturySchoolbook"/>
          <w:lang w:val="nl-NL"/>
        </w:rPr>
        <w:t xml:space="preserve"> pirmuoju karaliumi buvo Saulius, o antruoju - Dovydas, para</w:t>
      </w:r>
      <w:r w:rsidRPr="006F6E72">
        <w:rPr>
          <w:rFonts w:ascii="Arial" w:hAnsi="Arial"/>
          <w:lang w:val="nl-NL"/>
        </w:rPr>
        <w:t>šę</w:t>
      </w:r>
      <w:r w:rsidRPr="006F6E72">
        <w:rPr>
          <w:rFonts w:ascii="BaltNewCenturySchoolbook" w:hAnsi="BaltNewCenturySchoolbook"/>
          <w:lang w:val="nl-NL"/>
        </w:rPr>
        <w:t>s daug psalmi</w:t>
      </w:r>
      <w:r w:rsidRPr="006F6E72">
        <w:rPr>
          <w:rFonts w:ascii="Arial" w:hAnsi="Arial"/>
          <w:lang w:val="nl-NL"/>
        </w:rPr>
        <w:t>ų</w:t>
      </w:r>
      <w:r w:rsidRPr="006F6E72">
        <w:rPr>
          <w:rFonts w:ascii="BaltNewCenturySchoolbook" w:hAnsi="BaltNewCenturySchoolbook"/>
          <w:lang w:val="nl-NL"/>
        </w:rPr>
        <w:t>.</w:t>
      </w:r>
    </w:p>
    <w:p w:rsidR="004B30EF" w:rsidRPr="006F6E72" w:rsidRDefault="004B30EF">
      <w:pPr>
        <w:rPr>
          <w:rFonts w:ascii="BaltNewCenturySchoolbook" w:hAnsi="BaltNewCenturySchoolbook"/>
          <w:lang w:val="nl-NL"/>
        </w:rPr>
      </w:pPr>
    </w:p>
    <w:p w:rsidR="004B30EF"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PA</w:t>
      </w:r>
      <w:r w:rsidRPr="006F6E72">
        <w:rPr>
          <w:rFonts w:ascii="Arial" w:hAnsi="Arial"/>
          <w:lang w:val="nl-NL"/>
        </w:rPr>
        <w:t>Ž</w:t>
      </w:r>
      <w:r w:rsidRPr="006F6E72">
        <w:rPr>
          <w:rFonts w:ascii="BaltNewCenturySchoolbook" w:hAnsi="BaltNewCenturySchoolbook"/>
          <w:lang w:val="nl-NL"/>
        </w:rPr>
        <w:t>ADAS DOVYDUI</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Psalm</w:t>
      </w:r>
      <w:r w:rsidRPr="006F6E72">
        <w:rPr>
          <w:rFonts w:ascii="Arial" w:hAnsi="Arial"/>
          <w:lang w:val="nl-NL"/>
        </w:rPr>
        <w:t>ė</w:t>
      </w:r>
      <w:r w:rsidRPr="006F6E72">
        <w:rPr>
          <w:rFonts w:ascii="BaltNewCenturySchoolbook" w:hAnsi="BaltNewCenturySchoolbook"/>
          <w:lang w:val="nl-NL"/>
        </w:rPr>
        <w:t>se Dovydas sako, kad Dievas dav</w:t>
      </w:r>
      <w:r w:rsidRPr="006F6E72">
        <w:rPr>
          <w:rFonts w:ascii="Arial" w:hAnsi="Arial"/>
          <w:lang w:val="nl-NL"/>
        </w:rPr>
        <w:t>ė</w:t>
      </w:r>
      <w:r w:rsidRPr="006F6E72">
        <w:rPr>
          <w:rFonts w:ascii="BaltNewCenturySchoolbook" w:hAnsi="BaltNewCenturySchoolbook"/>
          <w:lang w:val="nl-NL"/>
        </w:rPr>
        <w:t xml:space="preserve"> ypating</w:t>
      </w:r>
      <w:r w:rsidRPr="006F6E72">
        <w:rPr>
          <w:rFonts w:ascii="Arial" w:hAnsi="Arial"/>
          <w:lang w:val="nl-NL"/>
        </w:rPr>
        <w:t>ą</w:t>
      </w:r>
      <w:r w:rsidRPr="006F6E72">
        <w:rPr>
          <w:rFonts w:ascii="BaltNewCenturySchoolbook" w:hAnsi="BaltNewCenturySchoolbook"/>
          <w:lang w:val="nl-NL"/>
        </w:rPr>
        <w:t xml:space="preserve"> pa</w:t>
      </w:r>
      <w:r w:rsidRPr="006F6E72">
        <w:rPr>
          <w:rFonts w:ascii="Arial" w:hAnsi="Arial"/>
          <w:lang w:val="nl-NL"/>
        </w:rPr>
        <w:t>ž</w:t>
      </w:r>
      <w:r w:rsidRPr="006F6E72">
        <w:rPr>
          <w:rFonts w:ascii="BaltNewCenturySchoolbook" w:hAnsi="BaltNewCenturySchoolbook"/>
          <w:lang w:val="nl-NL"/>
        </w:rPr>
        <w:t>ad</w:t>
      </w:r>
      <w:r w:rsidRPr="006F6E72">
        <w:rPr>
          <w:rFonts w:ascii="Arial" w:hAnsi="Arial"/>
          <w:lang w:val="nl-NL"/>
        </w:rPr>
        <w:t>ą</w:t>
      </w:r>
      <w:r w:rsidRPr="006F6E72">
        <w:rPr>
          <w:rFonts w:ascii="BaltNewCenturySchoolbook" w:hAnsi="BaltNewCenturySchoolbook"/>
          <w:lang w:val="nl-NL"/>
        </w:rPr>
        <w:t xml:space="preserve"> jam. "Dovydui Vie</w:t>
      </w:r>
      <w:r w:rsidRPr="006F6E72">
        <w:rPr>
          <w:rFonts w:ascii="Arial" w:hAnsi="Arial"/>
          <w:lang w:val="nl-NL"/>
        </w:rPr>
        <w:t>š</w:t>
      </w:r>
      <w:r w:rsidRPr="006F6E72">
        <w:rPr>
          <w:rFonts w:ascii="BaltNewCenturySchoolbook" w:hAnsi="BaltNewCenturySchoolbook"/>
          <w:lang w:val="nl-NL"/>
        </w:rPr>
        <w:t>pats tiesoje yra prisiek</w:t>
      </w:r>
      <w:r w:rsidRPr="006F6E72">
        <w:rPr>
          <w:rFonts w:ascii="Arial" w:hAnsi="Arial"/>
          <w:lang w:val="nl-NL"/>
        </w:rPr>
        <w:t>ę</w:t>
      </w:r>
      <w:r w:rsidRPr="006F6E72">
        <w:rPr>
          <w:rFonts w:ascii="BaltNewCenturySchoolbook" w:hAnsi="BaltNewCenturySchoolbook"/>
          <w:lang w:val="nl-NL"/>
        </w:rPr>
        <w:t>s, neat</w:t>
      </w:r>
      <w:r w:rsidRPr="006F6E72">
        <w:rPr>
          <w:rFonts w:ascii="Arial" w:hAnsi="Arial"/>
          <w:lang w:val="nl-NL"/>
        </w:rPr>
        <w:t>š</w:t>
      </w:r>
      <w:r w:rsidRPr="006F6E72">
        <w:rPr>
          <w:rFonts w:ascii="BaltNewCenturySchoolbook" w:hAnsi="BaltNewCenturySchoolbook"/>
          <w:lang w:val="nl-NL"/>
        </w:rPr>
        <w:t>aukiam</w:t>
      </w:r>
      <w:r w:rsidRPr="006F6E72">
        <w:rPr>
          <w:rFonts w:ascii="Arial" w:hAnsi="Arial"/>
          <w:lang w:val="nl-NL"/>
        </w:rPr>
        <w:t>ą</w:t>
      </w:r>
      <w:r w:rsidRPr="006F6E72">
        <w:rPr>
          <w:rFonts w:ascii="BaltNewCenturySchoolbook" w:hAnsi="BaltNewCenturySchoolbook"/>
          <w:lang w:val="nl-NL"/>
        </w:rPr>
        <w:t xml:space="preserve"> priesaik</w:t>
      </w:r>
      <w:r w:rsidRPr="006F6E72">
        <w:rPr>
          <w:rFonts w:ascii="Arial" w:hAnsi="Arial"/>
          <w:lang w:val="nl-NL"/>
        </w:rPr>
        <w:t>ą</w:t>
      </w:r>
      <w:r w:rsidRPr="006F6E72">
        <w:rPr>
          <w:rFonts w:ascii="BaltNewCenturySchoolbook" w:hAnsi="BaltNewCenturySchoolbook"/>
          <w:lang w:val="nl-NL"/>
        </w:rPr>
        <w:t xml:space="preserve"> dav</w:t>
      </w:r>
      <w:r w:rsidRPr="006F6E72">
        <w:rPr>
          <w:rFonts w:ascii="Arial" w:hAnsi="Arial"/>
          <w:lang w:val="nl-NL"/>
        </w:rPr>
        <w:t>ę</w:t>
      </w:r>
      <w:r w:rsidRPr="006F6E72">
        <w:rPr>
          <w:rFonts w:ascii="BaltNewCenturySchoolbook" w:hAnsi="BaltNewCenturySchoolbook"/>
          <w:lang w:val="nl-NL"/>
        </w:rPr>
        <w:t>s: Tavo palikuon</w:t>
      </w:r>
      <w:r w:rsidRPr="006F6E72">
        <w:rPr>
          <w:rFonts w:ascii="Arial" w:hAnsi="Arial"/>
          <w:lang w:val="nl-NL"/>
        </w:rPr>
        <w:t>į</w:t>
      </w:r>
      <w:r w:rsidRPr="006F6E72">
        <w:rPr>
          <w:rFonts w:ascii="BaltNewCenturySchoolbook" w:hAnsi="BaltNewCenturySchoolbook"/>
          <w:lang w:val="nl-NL"/>
        </w:rPr>
        <w:t xml:space="preserve"> pasodinsiu </w:t>
      </w:r>
      <w:r w:rsidRPr="006F6E72">
        <w:rPr>
          <w:rFonts w:ascii="Arial" w:hAnsi="Arial"/>
          <w:lang w:val="nl-NL"/>
        </w:rPr>
        <w:t>į</w:t>
      </w:r>
      <w:r w:rsidRPr="006F6E72">
        <w:rPr>
          <w:rFonts w:ascii="BaltNewCenturySchoolbook" w:hAnsi="BaltNewCenturySchoolbook"/>
          <w:lang w:val="nl-NL"/>
        </w:rPr>
        <w:t xml:space="preserve"> tav</w:t>
      </w:r>
      <w:r w:rsidRPr="006F6E72">
        <w:rPr>
          <w:rFonts w:ascii="Arial" w:hAnsi="Arial"/>
          <w:lang w:val="nl-NL"/>
        </w:rPr>
        <w:t>ą</w:t>
      </w:r>
      <w:r w:rsidRPr="006F6E72">
        <w:rPr>
          <w:rFonts w:ascii="BaltNewCenturySchoolbook" w:hAnsi="BaltNewCenturySchoolbook"/>
          <w:lang w:val="nl-NL"/>
        </w:rPr>
        <w:t>j</w:t>
      </w:r>
      <w:r w:rsidRPr="006F6E72">
        <w:rPr>
          <w:rFonts w:ascii="Arial" w:hAnsi="Arial"/>
          <w:lang w:val="nl-NL"/>
        </w:rPr>
        <w:t>į</w:t>
      </w:r>
      <w:r w:rsidRPr="006F6E72">
        <w:rPr>
          <w:rFonts w:ascii="BaltNewCenturySchoolbook" w:hAnsi="BaltNewCenturySchoolbook"/>
          <w:lang w:val="nl-NL"/>
        </w:rPr>
        <w:t xml:space="preserve"> sost</w:t>
      </w:r>
      <w:r w:rsidRPr="006F6E72">
        <w:rPr>
          <w:rFonts w:ascii="Arial" w:hAnsi="Arial"/>
          <w:lang w:val="nl-NL"/>
        </w:rPr>
        <w:t>ą</w:t>
      </w:r>
      <w:r w:rsidRPr="006F6E72">
        <w:rPr>
          <w:rFonts w:ascii="BaltNewCenturySchoolbook" w:hAnsi="BaltNewCenturySchoolbook"/>
          <w:lang w:val="nl-NL"/>
        </w:rPr>
        <w:t>" (Psalm</w:t>
      </w:r>
      <w:r w:rsidRPr="006F6E72">
        <w:rPr>
          <w:rFonts w:ascii="Arial" w:hAnsi="Arial"/>
          <w:lang w:val="nl-NL"/>
        </w:rPr>
        <w:t>ė</w:t>
      </w:r>
      <w:r w:rsidRPr="006F6E72">
        <w:rPr>
          <w:rFonts w:ascii="BaltNewCenturySchoolbook" w:hAnsi="BaltNewCenturySchoolbook"/>
          <w:lang w:val="nl-NL"/>
        </w:rPr>
        <w:t xml:space="preserve"> 132:11).</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Kai jo karalyst</w:t>
      </w:r>
      <w:r w:rsidRPr="006F6E72">
        <w:rPr>
          <w:rFonts w:ascii="Arial" w:hAnsi="Arial"/>
          <w:lang w:val="nl-NL"/>
        </w:rPr>
        <w:t>ė</w:t>
      </w:r>
      <w:r w:rsidRPr="006F6E72">
        <w:rPr>
          <w:rFonts w:ascii="BaltNewCenturySchoolbook" w:hAnsi="BaltNewCenturySchoolbook"/>
          <w:lang w:val="nl-NL"/>
        </w:rPr>
        <w:t xml:space="preserve"> buvo </w:t>
      </w:r>
      <w:r w:rsidRPr="006F6E72">
        <w:rPr>
          <w:rFonts w:ascii="Arial" w:hAnsi="Arial"/>
          <w:lang w:val="nl-NL"/>
        </w:rPr>
        <w:t>į</w:t>
      </w:r>
      <w:r w:rsidRPr="006F6E72">
        <w:rPr>
          <w:rFonts w:ascii="BaltNewCenturySchoolbook" w:hAnsi="BaltNewCenturySchoolbook"/>
          <w:lang w:val="nl-NL"/>
        </w:rPr>
        <w:t>tvirtinta ir tauta gyveno taikiai, Dovydas panor</w:t>
      </w:r>
      <w:r w:rsidRPr="006F6E72">
        <w:rPr>
          <w:rFonts w:ascii="Arial" w:hAnsi="Arial"/>
          <w:lang w:val="nl-NL"/>
        </w:rPr>
        <w:t>ė</w:t>
      </w:r>
      <w:r w:rsidRPr="006F6E72">
        <w:rPr>
          <w:rFonts w:ascii="BaltNewCenturySchoolbook" w:hAnsi="BaltNewCenturySchoolbook"/>
          <w:lang w:val="nl-NL"/>
        </w:rPr>
        <w:t xml:space="preserve">jo pastatyti </w:t>
      </w:r>
      <w:r w:rsidRPr="006F6E72">
        <w:rPr>
          <w:rFonts w:ascii="Arial" w:hAnsi="Arial"/>
          <w:lang w:val="nl-NL"/>
        </w:rPr>
        <w:t>š</w:t>
      </w:r>
      <w:r w:rsidRPr="006F6E72">
        <w:rPr>
          <w:rFonts w:ascii="BaltNewCenturySchoolbook" w:hAnsi="BaltNewCenturySchoolbook"/>
          <w:lang w:val="nl-NL"/>
        </w:rPr>
        <w:t>ventykl</w:t>
      </w:r>
      <w:r w:rsidRPr="006F6E72">
        <w:rPr>
          <w:rFonts w:ascii="Arial" w:hAnsi="Arial"/>
          <w:lang w:val="nl-NL"/>
        </w:rPr>
        <w:t>ą</w:t>
      </w:r>
      <w:r w:rsidRPr="006F6E72">
        <w:rPr>
          <w:rFonts w:ascii="BaltNewCenturySchoolbook" w:hAnsi="BaltNewCenturySchoolbook"/>
          <w:lang w:val="nl-NL"/>
        </w:rPr>
        <w:t xml:space="preserve"> arba Dievo garbinimo namus. Prana</w:t>
      </w:r>
      <w:r w:rsidRPr="006F6E72">
        <w:rPr>
          <w:rFonts w:ascii="Arial" w:hAnsi="Arial"/>
          <w:lang w:val="nl-NL"/>
        </w:rPr>
        <w:t>š</w:t>
      </w:r>
      <w:r w:rsidRPr="006F6E72">
        <w:rPr>
          <w:rFonts w:ascii="BaltNewCenturySchoolbook" w:hAnsi="BaltNewCenturySchoolbook"/>
          <w:lang w:val="nl-NL"/>
        </w:rPr>
        <w:t>as Natanas buvo pasi</w:t>
      </w:r>
      <w:r w:rsidRPr="006F6E72">
        <w:rPr>
          <w:rFonts w:ascii="Arial" w:hAnsi="Arial"/>
          <w:lang w:val="nl-NL"/>
        </w:rPr>
        <w:t>ų</w:t>
      </w:r>
      <w:r w:rsidRPr="006F6E72">
        <w:rPr>
          <w:rFonts w:ascii="BaltNewCenturySchoolbook" w:hAnsi="BaltNewCenturySchoolbook"/>
          <w:lang w:val="nl-NL"/>
        </w:rPr>
        <w:t>stas pas Dovyd</w:t>
      </w:r>
      <w:r w:rsidRPr="006F6E72">
        <w:rPr>
          <w:rFonts w:ascii="Arial" w:hAnsi="Arial"/>
          <w:lang w:val="nl-NL"/>
        </w:rPr>
        <w:t>ą</w:t>
      </w:r>
      <w:r w:rsidRPr="006F6E72">
        <w:rPr>
          <w:rFonts w:ascii="BaltNewCenturySchoolbook" w:hAnsi="BaltNewCenturySchoolbook"/>
          <w:lang w:val="nl-NL"/>
        </w:rPr>
        <w:t xml:space="preserve"> prane</w:t>
      </w:r>
      <w:r w:rsidRPr="006F6E72">
        <w:rPr>
          <w:rFonts w:ascii="Arial" w:hAnsi="Arial"/>
          <w:lang w:val="nl-NL"/>
        </w:rPr>
        <w:t>š</w:t>
      </w:r>
      <w:r w:rsidRPr="006F6E72">
        <w:rPr>
          <w:rFonts w:ascii="BaltNewCenturySchoolbook" w:hAnsi="BaltNewCenturySchoolbook"/>
          <w:lang w:val="nl-NL"/>
        </w:rPr>
        <w:t>ti jam, kad nors Dievas nenori, jog jis statyt</w:t>
      </w:r>
      <w:r w:rsidRPr="006F6E72">
        <w:rPr>
          <w:rFonts w:ascii="Arial" w:hAnsi="Arial"/>
          <w:lang w:val="nl-NL"/>
        </w:rPr>
        <w:t>ų</w:t>
      </w:r>
      <w:r w:rsidRPr="006F6E72">
        <w:rPr>
          <w:rFonts w:ascii="BaltNewCenturySchoolbook" w:hAnsi="BaltNewCenturySchoolbook"/>
          <w:lang w:val="nl-NL"/>
        </w:rPr>
        <w:t xml:space="preserve"> tok</w:t>
      </w:r>
      <w:r w:rsidRPr="006F6E72">
        <w:rPr>
          <w:rFonts w:ascii="Arial" w:hAnsi="Arial"/>
          <w:lang w:val="nl-NL"/>
        </w:rPr>
        <w:t>į</w:t>
      </w:r>
      <w:r w:rsidRPr="006F6E72">
        <w:rPr>
          <w:rFonts w:ascii="BaltNewCenturySchoolbook" w:hAnsi="BaltNewCenturySchoolbook"/>
          <w:lang w:val="nl-NL"/>
        </w:rPr>
        <w:t xml:space="preserve"> nam</w:t>
      </w:r>
      <w:r w:rsidRPr="006F6E72">
        <w:rPr>
          <w:rFonts w:ascii="Arial" w:hAnsi="Arial"/>
          <w:lang w:val="nl-NL"/>
        </w:rPr>
        <w:t>ą</w:t>
      </w:r>
      <w:r w:rsidRPr="006F6E72">
        <w:rPr>
          <w:rFonts w:ascii="BaltNewCenturySchoolbook" w:hAnsi="BaltNewCenturySchoolbook"/>
          <w:lang w:val="nl-NL"/>
        </w:rPr>
        <w:t xml:space="preserve">, visgi </w:t>
      </w:r>
      <w:r w:rsidRPr="006F6E72">
        <w:rPr>
          <w:rFonts w:ascii="Arial" w:hAnsi="Arial"/>
          <w:lang w:val="nl-NL"/>
        </w:rPr>
        <w:t>į</w:t>
      </w:r>
      <w:r w:rsidRPr="006F6E72">
        <w:rPr>
          <w:rFonts w:ascii="BaltNewCenturySchoolbook" w:hAnsi="BaltNewCenturySchoolbook"/>
          <w:lang w:val="nl-NL"/>
        </w:rPr>
        <w:t>tvirtins Dovydo karali</w:t>
      </w:r>
      <w:r w:rsidRPr="006F6E72">
        <w:rPr>
          <w:rFonts w:ascii="Arial" w:hAnsi="Arial"/>
          <w:lang w:val="nl-NL"/>
        </w:rPr>
        <w:t>š</w:t>
      </w:r>
      <w:r w:rsidRPr="006F6E72">
        <w:rPr>
          <w:rFonts w:ascii="BaltNewCenturySchoolbook" w:hAnsi="BaltNewCenturySchoolbook"/>
          <w:lang w:val="nl-NL"/>
        </w:rPr>
        <w:t>kus namus ir vienas palikuonis i</w:t>
      </w:r>
      <w:r w:rsidRPr="006F6E72">
        <w:rPr>
          <w:rFonts w:ascii="Arial" w:hAnsi="Arial"/>
          <w:lang w:val="nl-NL"/>
        </w:rPr>
        <w:t>š</w:t>
      </w:r>
      <w:r w:rsidRPr="006F6E72">
        <w:rPr>
          <w:rFonts w:ascii="BaltNewCenturySchoolbook" w:hAnsi="BaltNewCenturySchoolbook"/>
          <w:lang w:val="nl-NL"/>
        </w:rPr>
        <w:t xml:space="preserve"> jo karali</w:t>
      </w:r>
      <w:r w:rsidRPr="006F6E72">
        <w:rPr>
          <w:rFonts w:ascii="Arial" w:hAnsi="Arial"/>
          <w:lang w:val="nl-NL"/>
        </w:rPr>
        <w:t>š</w:t>
      </w:r>
      <w:r w:rsidRPr="006F6E72">
        <w:rPr>
          <w:rFonts w:ascii="BaltNewCenturySchoolbook" w:hAnsi="BaltNewCenturySchoolbook"/>
          <w:lang w:val="nl-NL"/>
        </w:rPr>
        <w:t>kos gimin</w:t>
      </w:r>
      <w:r w:rsidRPr="006F6E72">
        <w:rPr>
          <w:rFonts w:ascii="Arial" w:hAnsi="Arial"/>
          <w:lang w:val="nl-NL"/>
        </w:rPr>
        <w:t>ė</w:t>
      </w:r>
      <w:r w:rsidRPr="006F6E72">
        <w:rPr>
          <w:rFonts w:ascii="BaltNewCenturySchoolbook" w:hAnsi="BaltNewCenturySchoolbook"/>
          <w:lang w:val="nl-NL"/>
        </w:rPr>
        <w:t>s valdys jo karalyst</w:t>
      </w:r>
      <w:r w:rsidRPr="006F6E72">
        <w:rPr>
          <w:rFonts w:ascii="Arial" w:hAnsi="Arial"/>
          <w:lang w:val="nl-NL"/>
        </w:rPr>
        <w:t>ę</w:t>
      </w:r>
      <w:r w:rsidRPr="006F6E72">
        <w:rPr>
          <w:rFonts w:ascii="BaltNewCenturySchoolbook" w:hAnsi="BaltNewCenturySchoolbook"/>
          <w:lang w:val="nl-NL"/>
        </w:rPr>
        <w:t xml:space="preserve"> per am</w:t>
      </w:r>
      <w:r w:rsidRPr="006F6E72">
        <w:rPr>
          <w:rFonts w:ascii="Arial" w:hAnsi="Arial"/>
          <w:lang w:val="nl-NL"/>
        </w:rPr>
        <w:t>ž</w:t>
      </w:r>
      <w:r w:rsidRPr="006F6E72">
        <w:rPr>
          <w:rFonts w:ascii="BaltNewCenturySchoolbook" w:hAnsi="BaltNewCenturySchoolbook"/>
          <w:lang w:val="nl-NL"/>
        </w:rPr>
        <w:t>ius.</w:t>
      </w:r>
    </w:p>
    <w:p w:rsidR="004B30EF" w:rsidRPr="006F6E72" w:rsidRDefault="004B30EF">
      <w:pPr>
        <w:rPr>
          <w:rFonts w:ascii="BaltNewCenturySchoolbook" w:hAnsi="BaltNewCenturySchoolbook"/>
          <w:lang w:val="nl-NL"/>
        </w:rPr>
      </w:pPr>
    </w:p>
    <w:p w:rsidR="004B30EF" w:rsidRPr="004B30EF" w:rsidRDefault="004B30EF">
      <w:pPr>
        <w:rPr>
          <w:rFonts w:ascii="BaltNewCenturySchoolbook" w:hAnsi="BaltNewCenturySchoolbook"/>
        </w:rPr>
      </w:pPr>
      <w:r w:rsidRPr="006F6E72">
        <w:rPr>
          <w:rFonts w:ascii="BaltNewCenturySchoolbook" w:hAnsi="BaltNewCenturySchoolbook"/>
          <w:lang w:val="nl-NL"/>
        </w:rPr>
        <w:t>"Kai pasibaigs tavo dienos ir tu u</w:t>
      </w:r>
      <w:r w:rsidRPr="006F6E72">
        <w:rPr>
          <w:rFonts w:ascii="Arial" w:hAnsi="Arial"/>
          <w:lang w:val="nl-NL"/>
        </w:rPr>
        <w:t>ž</w:t>
      </w:r>
      <w:r w:rsidRPr="006F6E72">
        <w:rPr>
          <w:rFonts w:ascii="BaltNewCenturySchoolbook" w:hAnsi="BaltNewCenturySchoolbook"/>
          <w:lang w:val="nl-NL"/>
        </w:rPr>
        <w:t>migsi prie savo t</w:t>
      </w:r>
      <w:r w:rsidRPr="006F6E72">
        <w:rPr>
          <w:rFonts w:ascii="Arial" w:hAnsi="Arial"/>
          <w:lang w:val="nl-NL"/>
        </w:rPr>
        <w:t>ė</w:t>
      </w:r>
      <w:r w:rsidRPr="006F6E72">
        <w:rPr>
          <w:rFonts w:ascii="BaltNewCenturySchoolbook" w:hAnsi="BaltNewCenturySchoolbook"/>
          <w:lang w:val="nl-NL"/>
        </w:rPr>
        <w:t>v</w:t>
      </w:r>
      <w:r w:rsidRPr="006F6E72">
        <w:rPr>
          <w:rFonts w:ascii="Arial" w:hAnsi="Arial"/>
          <w:lang w:val="nl-NL"/>
        </w:rPr>
        <w:t>ų</w:t>
      </w:r>
      <w:r w:rsidRPr="006F6E72">
        <w:rPr>
          <w:rFonts w:ascii="BaltNewCenturySchoolbook" w:hAnsi="BaltNewCenturySchoolbook"/>
          <w:lang w:val="nl-NL"/>
        </w:rPr>
        <w:t>, A</w:t>
      </w:r>
      <w:r w:rsidRPr="006F6E72">
        <w:rPr>
          <w:rFonts w:ascii="Arial" w:hAnsi="Arial"/>
          <w:lang w:val="nl-NL"/>
        </w:rPr>
        <w:t>š</w:t>
      </w:r>
      <w:r w:rsidRPr="006F6E72">
        <w:rPr>
          <w:rFonts w:ascii="BaltNewCenturySchoolbook" w:hAnsi="BaltNewCenturySchoolbook"/>
          <w:lang w:val="nl-NL"/>
        </w:rPr>
        <w:t xml:space="preserve"> pakelsiu tavo palikuon</w:t>
      </w:r>
      <w:r w:rsidRPr="006F6E72">
        <w:rPr>
          <w:rFonts w:ascii="Arial" w:hAnsi="Arial"/>
          <w:lang w:val="nl-NL"/>
        </w:rPr>
        <w:t>į</w:t>
      </w:r>
      <w:r w:rsidRPr="006F6E72">
        <w:rPr>
          <w:rFonts w:ascii="BaltNewCenturySchoolbook" w:hAnsi="BaltNewCenturySchoolbook"/>
          <w:lang w:val="nl-NL"/>
        </w:rPr>
        <w:t xml:space="preserve"> po tav</w:t>
      </w:r>
      <w:r w:rsidRPr="006F6E72">
        <w:rPr>
          <w:rFonts w:ascii="Arial" w:hAnsi="Arial"/>
          <w:lang w:val="nl-NL"/>
        </w:rPr>
        <w:t>ę</w:t>
      </w:r>
      <w:r w:rsidRPr="006F6E72">
        <w:rPr>
          <w:rFonts w:ascii="BaltNewCenturySchoolbook" w:hAnsi="BaltNewCenturySchoolbook"/>
          <w:lang w:val="nl-NL"/>
        </w:rPr>
        <w:t>s, i</w:t>
      </w:r>
      <w:r w:rsidRPr="006F6E72">
        <w:rPr>
          <w:rFonts w:ascii="Arial" w:hAnsi="Arial"/>
          <w:lang w:val="nl-NL"/>
        </w:rPr>
        <w:t>šė</w:t>
      </w:r>
      <w:r w:rsidRPr="006F6E72">
        <w:rPr>
          <w:rFonts w:ascii="BaltNewCenturySchoolbook" w:hAnsi="BaltNewCenturySchoolbook"/>
          <w:lang w:val="nl-NL"/>
        </w:rPr>
        <w:t>jus</w:t>
      </w:r>
      <w:r w:rsidRPr="006F6E72">
        <w:rPr>
          <w:rFonts w:ascii="Arial" w:hAnsi="Arial"/>
          <w:lang w:val="nl-NL"/>
        </w:rPr>
        <w:t>į</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 xml:space="preserve"> tavo str</w:t>
      </w:r>
      <w:r w:rsidRPr="006F6E72">
        <w:rPr>
          <w:rFonts w:ascii="Arial" w:hAnsi="Arial"/>
          <w:lang w:val="nl-NL"/>
        </w:rPr>
        <w:t>ė</w:t>
      </w:r>
      <w:r w:rsidRPr="006F6E72">
        <w:rPr>
          <w:rFonts w:ascii="BaltNewCenturySchoolbook" w:hAnsi="BaltNewCenturySchoolbook"/>
          <w:lang w:val="nl-NL"/>
        </w:rPr>
        <w:t>n</w:t>
      </w:r>
      <w:r w:rsidRPr="006F6E72">
        <w:rPr>
          <w:rFonts w:ascii="Arial" w:hAnsi="Arial"/>
          <w:lang w:val="nl-NL"/>
        </w:rPr>
        <w:t>ų</w:t>
      </w:r>
      <w:r w:rsidRPr="006F6E72">
        <w:rPr>
          <w:rFonts w:ascii="BaltNewCenturySchoolbook" w:hAnsi="BaltNewCenturySchoolbook"/>
          <w:lang w:val="nl-NL"/>
        </w:rPr>
        <w:t xml:space="preserve">, ir </w:t>
      </w:r>
      <w:r w:rsidRPr="006F6E72">
        <w:rPr>
          <w:rFonts w:ascii="Arial" w:hAnsi="Arial"/>
          <w:lang w:val="nl-NL"/>
        </w:rPr>
        <w:t>į</w:t>
      </w:r>
      <w:r w:rsidRPr="006F6E72">
        <w:rPr>
          <w:rFonts w:ascii="BaltNewCenturySchoolbook" w:hAnsi="BaltNewCenturySchoolbook"/>
          <w:lang w:val="nl-NL"/>
        </w:rPr>
        <w:t>tvirtinsiu jo karalyst</w:t>
      </w:r>
      <w:r w:rsidRPr="006F6E72">
        <w:rPr>
          <w:rFonts w:ascii="Arial" w:hAnsi="Arial"/>
          <w:lang w:val="nl-NL"/>
        </w:rPr>
        <w:t>ė</w:t>
      </w:r>
      <w:r w:rsidRPr="006F6E72">
        <w:rPr>
          <w:rFonts w:ascii="BaltNewCenturySchoolbook" w:hAnsi="BaltNewCenturySchoolbook"/>
          <w:lang w:val="nl-NL"/>
        </w:rPr>
        <w:t>s sost</w:t>
      </w:r>
      <w:r w:rsidRPr="006F6E72">
        <w:rPr>
          <w:rFonts w:ascii="Arial" w:hAnsi="Arial"/>
          <w:lang w:val="nl-NL"/>
        </w:rPr>
        <w:t>ą</w:t>
      </w:r>
      <w:r w:rsidRPr="006F6E72">
        <w:rPr>
          <w:rFonts w:ascii="BaltNewCenturySchoolbook" w:hAnsi="BaltNewCenturySchoolbook"/>
          <w:lang w:val="nl-NL"/>
        </w:rPr>
        <w:t xml:space="preserve"> am</w:t>
      </w:r>
      <w:r w:rsidRPr="006F6E72">
        <w:rPr>
          <w:rFonts w:ascii="Arial" w:hAnsi="Arial"/>
          <w:lang w:val="nl-NL"/>
        </w:rPr>
        <w:t>ž</w:t>
      </w:r>
      <w:r w:rsidRPr="006F6E72">
        <w:rPr>
          <w:rFonts w:ascii="BaltNewCenturySchoolbook" w:hAnsi="BaltNewCenturySchoolbook"/>
          <w:lang w:val="nl-NL"/>
        </w:rPr>
        <w:t xml:space="preserve">iams... </w:t>
      </w:r>
      <w:r w:rsidRPr="004B30EF">
        <w:rPr>
          <w:rFonts w:ascii="BaltNewCenturySchoolbook" w:hAnsi="BaltNewCenturySchoolbook"/>
        </w:rPr>
        <w:t>Tavo namai ir tavo karalyst</w:t>
      </w:r>
      <w:r w:rsidRPr="004B30EF">
        <w:rPr>
          <w:rFonts w:ascii="Arial" w:hAnsi="Arial"/>
        </w:rPr>
        <w:t>ė</w:t>
      </w:r>
      <w:r w:rsidRPr="004B30EF">
        <w:rPr>
          <w:rFonts w:ascii="BaltNewCenturySchoolbook" w:hAnsi="BaltNewCenturySchoolbook"/>
        </w:rPr>
        <w:t xml:space="preserve"> bus </w:t>
      </w:r>
      <w:r w:rsidRPr="004B30EF">
        <w:rPr>
          <w:rFonts w:ascii="Arial" w:hAnsi="Arial"/>
        </w:rPr>
        <w:t>į</w:t>
      </w:r>
      <w:r w:rsidRPr="004B30EF">
        <w:rPr>
          <w:rFonts w:ascii="BaltNewCenturySchoolbook" w:hAnsi="BaltNewCenturySchoolbook"/>
        </w:rPr>
        <w:t>tvirtinti tau am</w:t>
      </w:r>
      <w:r w:rsidRPr="004B30EF">
        <w:rPr>
          <w:rFonts w:ascii="Arial" w:hAnsi="Arial"/>
        </w:rPr>
        <w:t>ž</w:t>
      </w:r>
      <w:r w:rsidRPr="004B30EF">
        <w:rPr>
          <w:rFonts w:ascii="BaltNewCenturySchoolbook" w:hAnsi="BaltNewCenturySchoolbook"/>
        </w:rPr>
        <w:t>iams; tavo sostas bus am</w:t>
      </w:r>
      <w:r w:rsidRPr="004B30EF">
        <w:rPr>
          <w:rFonts w:ascii="Arial" w:hAnsi="Arial"/>
        </w:rPr>
        <w:t>ž</w:t>
      </w:r>
      <w:r w:rsidRPr="004B30EF">
        <w:rPr>
          <w:rFonts w:ascii="BaltNewCenturySchoolbook" w:hAnsi="BaltNewCenturySchoolbook"/>
        </w:rPr>
        <w:t>inas" (2 Samuelio 7:12, 13, 16).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Arial" w:hAnsi="Arial"/>
        </w:rPr>
        <w:t>Š</w:t>
      </w:r>
      <w:r w:rsidRPr="004B30EF">
        <w:rPr>
          <w:rFonts w:ascii="BaltNewCenturySchoolbook" w:hAnsi="BaltNewCenturySchoolbook"/>
        </w:rPr>
        <w:t>iose eilut</w:t>
      </w:r>
      <w:r w:rsidRPr="004B30EF">
        <w:rPr>
          <w:rFonts w:ascii="Arial" w:hAnsi="Arial"/>
        </w:rPr>
        <w:t>ė</w:t>
      </w:r>
      <w:r w:rsidRPr="004B30EF">
        <w:rPr>
          <w:rFonts w:ascii="BaltNewCenturySchoolbook" w:hAnsi="BaltNewCenturySchoolbook"/>
        </w:rPr>
        <w:t>se yra trys svarb</w:t>
      </w:r>
      <w:r w:rsidRPr="004B30EF">
        <w:rPr>
          <w:rFonts w:ascii="Arial" w:hAnsi="Arial"/>
        </w:rPr>
        <w:t>ū</w:t>
      </w:r>
      <w:r w:rsidRPr="004B30EF">
        <w:rPr>
          <w:rFonts w:ascii="BaltNewCenturySchoolbook" w:hAnsi="BaltNewCenturySchoolbook"/>
        </w:rPr>
        <w:t>s teiginiai: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 Pa</w:t>
      </w:r>
      <w:r w:rsidRPr="004B30EF">
        <w:rPr>
          <w:rFonts w:ascii="Arial" w:hAnsi="Arial"/>
        </w:rPr>
        <w:t>ž</w:t>
      </w:r>
      <w:r w:rsidRPr="004B30EF">
        <w:rPr>
          <w:rFonts w:ascii="BaltNewCenturySchoolbook" w:hAnsi="BaltNewCenturySchoolbook"/>
        </w:rPr>
        <w:t>adas n</w:t>
      </w:r>
      <w:r w:rsidRPr="004B30EF">
        <w:rPr>
          <w:rFonts w:ascii="Arial" w:hAnsi="Arial"/>
        </w:rPr>
        <w:t>ė</w:t>
      </w:r>
      <w:r w:rsidRPr="004B30EF">
        <w:rPr>
          <w:rFonts w:ascii="BaltNewCenturySchoolbook" w:hAnsi="BaltNewCenturySchoolbook"/>
        </w:rPr>
        <w:t>ra skirtas Saliamonui, Dovydo s</w:t>
      </w:r>
      <w:r w:rsidRPr="004B30EF">
        <w:rPr>
          <w:rFonts w:ascii="Arial" w:hAnsi="Arial"/>
        </w:rPr>
        <w:t>ū</w:t>
      </w:r>
      <w:r w:rsidRPr="004B30EF">
        <w:rPr>
          <w:rFonts w:ascii="BaltNewCenturySchoolbook" w:hAnsi="BaltNewCenturySchoolbook"/>
        </w:rPr>
        <w:t>nui, kadangi Dievas pasak</w:t>
      </w:r>
      <w:r w:rsidRPr="004B30EF">
        <w:rPr>
          <w:rFonts w:ascii="Arial" w:hAnsi="Arial"/>
        </w:rPr>
        <w:t>ė</w:t>
      </w:r>
      <w:r w:rsidRPr="004B30EF">
        <w:rPr>
          <w:rFonts w:ascii="BaltNewCenturySchoolbook" w:hAnsi="BaltNewCenturySchoolbook"/>
        </w:rPr>
        <w:t>, kad "jo karalyst</w:t>
      </w:r>
      <w:r w:rsidRPr="004B30EF">
        <w:rPr>
          <w:rFonts w:ascii="Arial" w:hAnsi="Arial"/>
        </w:rPr>
        <w:t>ė</w:t>
      </w:r>
      <w:r w:rsidRPr="004B30EF">
        <w:rPr>
          <w:rFonts w:ascii="BaltNewCenturySchoolbook" w:hAnsi="BaltNewCenturySchoolbook"/>
        </w:rPr>
        <w:t xml:space="preserve">s sostas" bus </w:t>
      </w:r>
      <w:r w:rsidRPr="004B30EF">
        <w:rPr>
          <w:rFonts w:ascii="Arial" w:hAnsi="Arial"/>
        </w:rPr>
        <w:t>į</w:t>
      </w:r>
      <w:r w:rsidRPr="004B30EF">
        <w:rPr>
          <w:rFonts w:ascii="BaltNewCenturySchoolbook" w:hAnsi="BaltNewCenturySchoolbook"/>
        </w:rPr>
        <w:t>tvirtintas am</w:t>
      </w:r>
      <w:r w:rsidRPr="004B30EF">
        <w:rPr>
          <w:rFonts w:ascii="Arial" w:hAnsi="Arial"/>
        </w:rPr>
        <w:t>ž</w:t>
      </w:r>
      <w:r w:rsidRPr="004B30EF">
        <w:rPr>
          <w:rFonts w:ascii="BaltNewCenturySchoolbook" w:hAnsi="BaltNewCenturySchoolbook"/>
        </w:rPr>
        <w:t xml:space="preserve">iams. Nors Saliamonas buvo </w:t>
      </w:r>
      <w:r w:rsidRPr="004B30EF">
        <w:rPr>
          <w:rFonts w:ascii="Arial" w:hAnsi="Arial"/>
        </w:rPr>
        <w:t>ž</w:t>
      </w:r>
      <w:r w:rsidRPr="004B30EF">
        <w:rPr>
          <w:rFonts w:ascii="BaltNewCenturySchoolbook" w:hAnsi="BaltNewCenturySchoolbook"/>
        </w:rPr>
        <w:t>ymus savo turtais ir i</w:t>
      </w:r>
      <w:r w:rsidRPr="004B30EF">
        <w:rPr>
          <w:rFonts w:ascii="Arial" w:hAnsi="Arial"/>
        </w:rPr>
        <w:t>š</w:t>
      </w:r>
      <w:r w:rsidRPr="004B30EF">
        <w:rPr>
          <w:rFonts w:ascii="BaltNewCenturySchoolbook" w:hAnsi="BaltNewCenturySchoolbook"/>
        </w:rPr>
        <w:t>mintimi, jis, ai</w:t>
      </w:r>
      <w:r w:rsidRPr="004B30EF">
        <w:rPr>
          <w:rFonts w:ascii="Arial" w:hAnsi="Arial"/>
        </w:rPr>
        <w:t>š</w:t>
      </w:r>
      <w:r w:rsidRPr="004B30EF">
        <w:rPr>
          <w:rFonts w:ascii="BaltNewCenturySchoolbook" w:hAnsi="BaltNewCenturySchoolbook"/>
        </w:rPr>
        <w:t>ku, nekaraliavo am</w:t>
      </w:r>
      <w:r w:rsidRPr="004B30EF">
        <w:rPr>
          <w:rFonts w:ascii="Arial" w:hAnsi="Arial"/>
        </w:rPr>
        <w:t>ž</w:t>
      </w:r>
      <w:r w:rsidRPr="004B30EF">
        <w:rPr>
          <w:rFonts w:ascii="BaltNewCenturySchoolbook" w:hAnsi="BaltNewCenturySchoolbook"/>
        </w:rPr>
        <w:t>inai. 14 eilut</w:t>
      </w:r>
      <w:r w:rsidRPr="004B30EF">
        <w:rPr>
          <w:rFonts w:ascii="Arial" w:hAnsi="Arial"/>
        </w:rPr>
        <w:t>ė</w:t>
      </w:r>
      <w:r w:rsidRPr="004B30EF">
        <w:rPr>
          <w:rFonts w:ascii="BaltNewCenturySchoolbook" w:hAnsi="BaltNewCenturySchoolbook"/>
        </w:rPr>
        <w:t>je prana</w:t>
      </w:r>
      <w:r w:rsidRPr="004B30EF">
        <w:rPr>
          <w:rFonts w:ascii="Arial" w:hAnsi="Arial"/>
        </w:rPr>
        <w:t>š</w:t>
      </w:r>
      <w:r w:rsidRPr="004B30EF">
        <w:rPr>
          <w:rFonts w:ascii="BaltNewCenturySchoolbook" w:hAnsi="BaltNewCenturySchoolbook"/>
        </w:rPr>
        <w:t>as Natanas sako Dovydui, kad vieno i</w:t>
      </w:r>
      <w:r w:rsidRPr="004B30EF">
        <w:rPr>
          <w:rFonts w:ascii="Arial" w:hAnsi="Arial"/>
        </w:rPr>
        <w:t>š</w:t>
      </w:r>
      <w:r w:rsidRPr="004B30EF">
        <w:rPr>
          <w:rFonts w:ascii="BaltNewCenturySchoolbook" w:hAnsi="BaltNewCenturySchoolbook"/>
        </w:rPr>
        <w:t xml:space="preserve"> jo palikuoni</w:t>
      </w:r>
      <w:r w:rsidRPr="004B30EF">
        <w:rPr>
          <w:rFonts w:ascii="Arial" w:hAnsi="Arial"/>
        </w:rPr>
        <w:t>ų</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io did</w:t>
      </w:r>
      <w:r w:rsidRPr="004B30EF">
        <w:rPr>
          <w:rFonts w:ascii="Arial" w:hAnsi="Arial"/>
        </w:rPr>
        <w:t>ž</w:t>
      </w:r>
      <w:r w:rsidRPr="004B30EF">
        <w:rPr>
          <w:rFonts w:ascii="BaltNewCenturySchoolbook" w:hAnsi="BaltNewCenturySchoolbook"/>
        </w:rPr>
        <w:t>iojo karaliaus t</w:t>
      </w:r>
      <w:r w:rsidRPr="004B30EF">
        <w:rPr>
          <w:rFonts w:ascii="Arial" w:hAnsi="Arial"/>
        </w:rPr>
        <w:t>ė</w:t>
      </w:r>
      <w:r w:rsidRPr="004B30EF">
        <w:rPr>
          <w:rFonts w:ascii="BaltNewCenturySchoolbook" w:hAnsi="BaltNewCenturySchoolbook"/>
        </w:rPr>
        <w:t>vu bus pats Dievas. "A</w:t>
      </w:r>
      <w:r w:rsidRPr="004B30EF">
        <w:rPr>
          <w:rFonts w:ascii="Arial" w:hAnsi="Arial"/>
        </w:rPr>
        <w:t>š</w:t>
      </w:r>
      <w:r w:rsidRPr="004B30EF">
        <w:rPr>
          <w:rFonts w:ascii="BaltNewCenturySchoolbook" w:hAnsi="BaltNewCenturySchoolbook"/>
        </w:rPr>
        <w:t xml:space="preserve"> b</w:t>
      </w:r>
      <w:r w:rsidRPr="004B30EF">
        <w:rPr>
          <w:rFonts w:ascii="Arial" w:hAnsi="Arial"/>
        </w:rPr>
        <w:t>ū</w:t>
      </w:r>
      <w:r w:rsidRPr="004B30EF">
        <w:rPr>
          <w:rFonts w:ascii="BaltNewCenturySchoolbook" w:hAnsi="BaltNewCenturySchoolbook"/>
        </w:rPr>
        <w:t>siu jam t</w:t>
      </w:r>
      <w:r w:rsidRPr="004B30EF">
        <w:rPr>
          <w:rFonts w:ascii="Arial" w:hAnsi="Arial"/>
        </w:rPr>
        <w:t>ė</w:t>
      </w:r>
      <w:r w:rsidRPr="004B30EF">
        <w:rPr>
          <w:rFonts w:ascii="BaltNewCenturySchoolbook" w:hAnsi="BaltNewCenturySchoolbook"/>
        </w:rPr>
        <w:t>vas, o jis bus man s</w:t>
      </w:r>
      <w:r w:rsidRPr="004B30EF">
        <w:rPr>
          <w:rFonts w:ascii="Arial" w:hAnsi="Arial"/>
        </w:rPr>
        <w:t>ū</w:t>
      </w:r>
      <w:r w:rsidRPr="004B30EF">
        <w:rPr>
          <w:rFonts w:ascii="BaltNewCenturySchoolbook" w:hAnsi="BaltNewCenturySchoolbook"/>
        </w:rPr>
        <w:t>nus" (2 Samuelio 7:14).</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2. Karalius valdys Dovydo soste (2 Samuelio 7:12).</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3. Dievas parei</w:t>
      </w:r>
      <w:r w:rsidRPr="004B30EF">
        <w:rPr>
          <w:rFonts w:ascii="Arial" w:hAnsi="Arial"/>
        </w:rPr>
        <w:t>š</w:t>
      </w:r>
      <w:r w:rsidRPr="004B30EF">
        <w:rPr>
          <w:rFonts w:ascii="BaltNewCenturySchoolbook" w:hAnsi="BaltNewCenturySchoolbook"/>
        </w:rPr>
        <w:t>k</w:t>
      </w:r>
      <w:r w:rsidRPr="004B30EF">
        <w:rPr>
          <w:rFonts w:ascii="Arial" w:hAnsi="Arial"/>
        </w:rPr>
        <w:t>ė</w:t>
      </w:r>
      <w:r w:rsidRPr="004B30EF">
        <w:rPr>
          <w:rFonts w:ascii="BaltNewCenturySchoolbook" w:hAnsi="BaltNewCenturySchoolbook"/>
        </w:rPr>
        <w:t xml:space="preserve">, kad </w:t>
      </w:r>
      <w:r w:rsidRPr="004B30EF">
        <w:rPr>
          <w:rFonts w:ascii="Arial" w:hAnsi="Arial"/>
        </w:rPr>
        <w:t>į</w:t>
      </w:r>
      <w:r w:rsidRPr="004B30EF">
        <w:rPr>
          <w:rFonts w:ascii="BaltNewCenturySchoolbook" w:hAnsi="BaltNewCenturySchoolbook"/>
        </w:rPr>
        <w:t>gyvendins tai (2 Samuelio 7:12).</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PRANA</w:t>
      </w:r>
      <w:r w:rsidRPr="004B30EF">
        <w:rPr>
          <w:rFonts w:ascii="Arial" w:hAnsi="Arial"/>
        </w:rPr>
        <w:t>ŠŲ</w:t>
      </w:r>
      <w:r w:rsidRPr="004B30EF">
        <w:rPr>
          <w:rFonts w:ascii="BaltNewCenturySchoolbook" w:hAnsi="BaltNewCenturySchoolbook"/>
        </w:rPr>
        <w:t xml:space="preserve"> MOKYMAS</w:t>
      </w:r>
    </w:p>
    <w:p w:rsidR="004B30EF" w:rsidRPr="004B30EF" w:rsidRDefault="004B30EF">
      <w:pPr>
        <w:rPr>
          <w:rFonts w:ascii="BaltNewCenturySchoolbook" w:hAnsi="BaltNewCenturySchoolbook"/>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Tie patys teiginiai pabr</w:t>
      </w:r>
      <w:r w:rsidRPr="006F6E72">
        <w:rPr>
          <w:rFonts w:ascii="Arial" w:hAnsi="Arial"/>
          <w:lang w:val="nl-NL"/>
        </w:rPr>
        <w:t>ėž</w:t>
      </w:r>
      <w:r w:rsidRPr="006F6E72">
        <w:rPr>
          <w:rFonts w:ascii="BaltNewCenturySchoolbook" w:hAnsi="BaltNewCenturySchoolbook"/>
          <w:lang w:val="nl-NL"/>
        </w:rPr>
        <w:t>iami visoje Biblijoje. Perskaitykite sekan</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ą</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trauk</w:t>
      </w:r>
      <w:r w:rsidRPr="006F6E72">
        <w:rPr>
          <w:rFonts w:ascii="Arial" w:hAnsi="Arial"/>
          <w:lang w:val="nl-NL"/>
        </w:rPr>
        <w:t>ą</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 xml:space="preserve"> prana</w:t>
      </w:r>
      <w:r w:rsidRPr="006F6E72">
        <w:rPr>
          <w:rFonts w:ascii="Arial" w:hAnsi="Arial"/>
          <w:lang w:val="nl-NL"/>
        </w:rPr>
        <w:t>š</w:t>
      </w:r>
      <w:r w:rsidRPr="006F6E72">
        <w:rPr>
          <w:rFonts w:ascii="BaltNewCenturySchoolbook" w:hAnsi="BaltNewCenturySchoolbook"/>
          <w:lang w:val="nl-NL"/>
        </w:rPr>
        <w:t>o Izaijo knygos, kuri da</w:t>
      </w:r>
      <w:r w:rsidRPr="006F6E72">
        <w:rPr>
          <w:rFonts w:ascii="Arial" w:hAnsi="Arial"/>
          <w:lang w:val="nl-NL"/>
        </w:rPr>
        <w:t>ž</w:t>
      </w:r>
      <w:r w:rsidRPr="006F6E72">
        <w:rPr>
          <w:rFonts w:ascii="BaltNewCenturySchoolbook" w:hAnsi="BaltNewCenturySchoolbook"/>
          <w:lang w:val="nl-NL"/>
        </w:rPr>
        <w:t>nai cituojama per Kal</w:t>
      </w:r>
      <w:r w:rsidRPr="006F6E72">
        <w:rPr>
          <w:rFonts w:ascii="Arial" w:hAnsi="Arial"/>
          <w:lang w:val="nl-NL"/>
        </w:rPr>
        <w:t>ė</w:t>
      </w:r>
      <w:r w:rsidRPr="006F6E72">
        <w:rPr>
          <w:rFonts w:ascii="BaltNewCenturySchoolbook" w:hAnsi="BaltNewCenturySchoolbook"/>
          <w:lang w:val="nl-NL"/>
        </w:rPr>
        <w:t>das, ir atkreipkite d</w:t>
      </w:r>
      <w:r w:rsidRPr="006F6E72">
        <w:rPr>
          <w:rFonts w:ascii="Arial" w:hAnsi="Arial"/>
          <w:lang w:val="nl-NL"/>
        </w:rPr>
        <w:t>ė</w:t>
      </w:r>
      <w:r w:rsidRPr="006F6E72">
        <w:rPr>
          <w:rFonts w:ascii="BaltNewCenturySchoolbook" w:hAnsi="BaltNewCenturySchoolbook"/>
          <w:lang w:val="nl-NL"/>
        </w:rPr>
        <w:t>mes</w:t>
      </w:r>
      <w:r w:rsidRPr="006F6E72">
        <w:rPr>
          <w:rFonts w:ascii="Arial" w:hAnsi="Arial"/>
          <w:lang w:val="nl-NL"/>
        </w:rPr>
        <w:t>į</w:t>
      </w:r>
      <w:r w:rsidRPr="006F6E72">
        <w:rPr>
          <w:rFonts w:ascii="BaltNewCenturySchoolbook" w:hAnsi="BaltNewCenturySchoolbook"/>
          <w:lang w:val="nl-NL"/>
        </w:rPr>
        <w:t xml:space="preserve"> </w:t>
      </w:r>
      <w:r w:rsidRPr="006F6E72">
        <w:rPr>
          <w:rFonts w:ascii="Arial" w:hAnsi="Arial"/>
          <w:lang w:val="nl-NL"/>
        </w:rPr>
        <w:t>į</w:t>
      </w:r>
      <w:r w:rsidRPr="006F6E72">
        <w:rPr>
          <w:rFonts w:ascii="BaltNewCenturySchoolbook" w:hAnsi="BaltNewCenturySchoolbook"/>
          <w:lang w:val="nl-NL"/>
        </w:rPr>
        <w:t xml:space="preserve"> tuos tris teiginius.</w:t>
      </w:r>
    </w:p>
    <w:p w:rsidR="004B30EF" w:rsidRPr="006F6E72" w:rsidRDefault="004B30EF">
      <w:pPr>
        <w:rPr>
          <w:rFonts w:ascii="BaltNewCenturySchoolbook" w:hAnsi="BaltNewCenturySchoolbook"/>
          <w:lang w:val="nl-NL"/>
        </w:rPr>
      </w:pPr>
    </w:p>
    <w:p w:rsidR="004B30EF" w:rsidRPr="004B30EF" w:rsidRDefault="004B30EF">
      <w:pPr>
        <w:rPr>
          <w:rFonts w:ascii="BaltNewCenturySchoolbook" w:hAnsi="BaltNewCenturySchoolbook"/>
        </w:rPr>
      </w:pPr>
      <w:r w:rsidRPr="004B30EF">
        <w:rPr>
          <w:rFonts w:ascii="BaltNewCenturySchoolbook" w:hAnsi="BaltNewCenturySchoolbook"/>
        </w:rPr>
        <w:t>"K</w:t>
      </w:r>
      <w:r w:rsidRPr="004B30EF">
        <w:rPr>
          <w:rFonts w:ascii="Arial" w:hAnsi="Arial"/>
        </w:rPr>
        <w:t>ū</w:t>
      </w:r>
      <w:r w:rsidRPr="004B30EF">
        <w:rPr>
          <w:rFonts w:ascii="BaltNewCenturySchoolbook" w:hAnsi="BaltNewCenturySchoolbook"/>
        </w:rPr>
        <w:t>dikis mums gim</w:t>
      </w:r>
      <w:r w:rsidRPr="004B30EF">
        <w:rPr>
          <w:rFonts w:ascii="Arial" w:hAnsi="Arial"/>
        </w:rPr>
        <w:t>ė</w:t>
      </w:r>
      <w:r w:rsidRPr="004B30EF">
        <w:rPr>
          <w:rFonts w:ascii="BaltNewCenturySchoolbook" w:hAnsi="BaltNewCenturySchoolbook"/>
        </w:rPr>
        <w:t>, s</w:t>
      </w:r>
      <w:r w:rsidRPr="004B30EF">
        <w:rPr>
          <w:rFonts w:ascii="Arial" w:hAnsi="Arial"/>
        </w:rPr>
        <w:t>ū</w:t>
      </w:r>
      <w:r w:rsidRPr="004B30EF">
        <w:rPr>
          <w:rFonts w:ascii="BaltNewCenturySchoolbook" w:hAnsi="BaltNewCenturySchoolbook"/>
        </w:rPr>
        <w:t>nus mums duotas. Ant jo peties vie</w:t>
      </w:r>
      <w:r w:rsidRPr="004B30EF">
        <w:rPr>
          <w:rFonts w:ascii="Arial" w:hAnsi="Arial"/>
        </w:rPr>
        <w:t>š</w:t>
      </w:r>
      <w:r w:rsidRPr="004B30EF">
        <w:rPr>
          <w:rFonts w:ascii="BaltNewCenturySchoolbook" w:hAnsi="BaltNewCenturySchoolbook"/>
        </w:rPr>
        <w:t>patavimas, jis bus vadinamas Nuostabusis, Patar</w:t>
      </w:r>
      <w:r w:rsidRPr="004B30EF">
        <w:rPr>
          <w:rFonts w:ascii="Arial" w:hAnsi="Arial"/>
        </w:rPr>
        <w:t>ė</w:t>
      </w:r>
      <w:r w:rsidRPr="004B30EF">
        <w:rPr>
          <w:rFonts w:ascii="BaltNewCenturySchoolbook" w:hAnsi="BaltNewCenturySchoolbook"/>
        </w:rPr>
        <w:t>jas, Galingasis Dievas, Am</w:t>
      </w:r>
      <w:r w:rsidRPr="004B30EF">
        <w:rPr>
          <w:rFonts w:ascii="Arial" w:hAnsi="Arial"/>
        </w:rPr>
        <w:t>ž</w:t>
      </w:r>
      <w:r w:rsidRPr="004B30EF">
        <w:rPr>
          <w:rFonts w:ascii="BaltNewCenturySchoolbook" w:hAnsi="BaltNewCenturySchoolbook"/>
        </w:rPr>
        <w:t>inasis T</w:t>
      </w:r>
      <w:r w:rsidRPr="004B30EF">
        <w:rPr>
          <w:rFonts w:ascii="Arial" w:hAnsi="Arial"/>
        </w:rPr>
        <w:t>ė</w:t>
      </w:r>
      <w:r w:rsidRPr="004B30EF">
        <w:rPr>
          <w:rFonts w:ascii="BaltNewCenturySchoolbook" w:hAnsi="BaltNewCenturySchoolbook"/>
        </w:rPr>
        <w:t>vas, Ramyb</w:t>
      </w:r>
      <w:r w:rsidRPr="004B30EF">
        <w:rPr>
          <w:rFonts w:ascii="Arial" w:hAnsi="Arial"/>
        </w:rPr>
        <w:t>ė</w:t>
      </w:r>
      <w:r w:rsidRPr="004B30EF">
        <w:rPr>
          <w:rFonts w:ascii="BaltNewCenturySchoolbook" w:hAnsi="BaltNewCenturySchoolbook"/>
        </w:rPr>
        <w:t>s Kunigaik</w:t>
      </w:r>
      <w:r w:rsidRPr="004B30EF">
        <w:rPr>
          <w:rFonts w:ascii="Arial" w:hAnsi="Arial"/>
        </w:rPr>
        <w:t>š</w:t>
      </w:r>
      <w:r w:rsidRPr="004B30EF">
        <w:rPr>
          <w:rFonts w:ascii="BaltNewCenturySchoolbook" w:hAnsi="BaltNewCenturySchoolbook"/>
        </w:rPr>
        <w:t>tis. Jo vie</w:t>
      </w:r>
      <w:r w:rsidRPr="004B30EF">
        <w:rPr>
          <w:rFonts w:ascii="Arial" w:hAnsi="Arial"/>
        </w:rPr>
        <w:t>š</w:t>
      </w:r>
      <w:r w:rsidRPr="004B30EF">
        <w:rPr>
          <w:rFonts w:ascii="BaltNewCenturySchoolbook" w:hAnsi="BaltNewCenturySchoolbook"/>
        </w:rPr>
        <w:t>patavimas pl</w:t>
      </w:r>
      <w:r w:rsidRPr="004B30EF">
        <w:rPr>
          <w:rFonts w:ascii="Arial" w:hAnsi="Arial"/>
        </w:rPr>
        <w:t>ė</w:t>
      </w:r>
      <w:r w:rsidRPr="004B30EF">
        <w:rPr>
          <w:rFonts w:ascii="BaltNewCenturySchoolbook" w:hAnsi="BaltNewCenturySchoolbook"/>
        </w:rPr>
        <w:t>sis ir taikai nebus galo. Dovydo sost</w:t>
      </w:r>
      <w:r w:rsidRPr="004B30EF">
        <w:rPr>
          <w:rFonts w:ascii="Arial" w:hAnsi="Arial"/>
        </w:rPr>
        <w:t>ą</w:t>
      </w:r>
      <w:r w:rsidRPr="004B30EF">
        <w:rPr>
          <w:rFonts w:ascii="BaltNewCenturySchoolbook" w:hAnsi="BaltNewCenturySchoolbook"/>
        </w:rPr>
        <w:t xml:space="preserve"> ir jo karalyst</w:t>
      </w:r>
      <w:r w:rsidRPr="004B30EF">
        <w:rPr>
          <w:rFonts w:ascii="Arial" w:hAnsi="Arial"/>
        </w:rPr>
        <w:t>ę</w:t>
      </w:r>
      <w:r w:rsidRPr="004B30EF">
        <w:rPr>
          <w:rFonts w:ascii="BaltNewCenturySchoolbook" w:hAnsi="BaltNewCenturySchoolbook"/>
        </w:rPr>
        <w:t xml:space="preserve"> jis sustiprins ir </w:t>
      </w:r>
      <w:r w:rsidRPr="004B30EF">
        <w:rPr>
          <w:rFonts w:ascii="Arial" w:hAnsi="Arial"/>
        </w:rPr>
        <w:t>į</w:t>
      </w:r>
      <w:r w:rsidRPr="004B30EF">
        <w:rPr>
          <w:rFonts w:ascii="BaltNewCenturySchoolbook" w:hAnsi="BaltNewCenturySchoolbook"/>
        </w:rPr>
        <w:t>tvirtins teisingumu ir teisybe per am</w:t>
      </w:r>
      <w:r w:rsidRPr="004B30EF">
        <w:rPr>
          <w:rFonts w:ascii="Arial" w:hAnsi="Arial"/>
        </w:rPr>
        <w:t>ž</w:t>
      </w:r>
      <w:r w:rsidRPr="004B30EF">
        <w:rPr>
          <w:rFonts w:ascii="BaltNewCenturySchoolbook" w:hAnsi="BaltNewCenturySchoolbook"/>
        </w:rPr>
        <w:t>ius. Kareivij</w:t>
      </w:r>
      <w:r w:rsidRPr="004B30EF">
        <w:rPr>
          <w:rFonts w:ascii="Arial" w:hAnsi="Arial"/>
        </w:rPr>
        <w:t>ų</w:t>
      </w:r>
      <w:r w:rsidRPr="004B30EF">
        <w:rPr>
          <w:rFonts w:ascii="BaltNewCenturySchoolbook" w:hAnsi="BaltNewCenturySchoolbook"/>
        </w:rPr>
        <w:t xml:space="preserve"> Vie</w:t>
      </w:r>
      <w:r w:rsidRPr="004B30EF">
        <w:rPr>
          <w:rFonts w:ascii="Arial" w:hAnsi="Arial"/>
        </w:rPr>
        <w:t>š</w:t>
      </w:r>
      <w:r w:rsidRPr="004B30EF">
        <w:rPr>
          <w:rFonts w:ascii="BaltNewCenturySchoolbook" w:hAnsi="BaltNewCenturySchoolbook"/>
        </w:rPr>
        <w:t>paties uolumas tai padarys" (Izaijo 9:6,7).</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Pabr</w:t>
      </w:r>
      <w:r w:rsidRPr="004B30EF">
        <w:rPr>
          <w:rFonts w:ascii="Arial" w:hAnsi="Arial"/>
        </w:rPr>
        <w:t>ėž</w:t>
      </w:r>
      <w:r w:rsidRPr="004B30EF">
        <w:rPr>
          <w:rFonts w:ascii="BaltNewCenturySchoolbook" w:hAnsi="BaltNewCenturySchoolbook"/>
        </w:rPr>
        <w:t>iami tie patys teiginiai: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 "Jo vie</w:t>
      </w:r>
      <w:r w:rsidRPr="004B30EF">
        <w:rPr>
          <w:rFonts w:ascii="Arial" w:hAnsi="Arial"/>
        </w:rPr>
        <w:t>š</w:t>
      </w:r>
      <w:r w:rsidRPr="004B30EF">
        <w:rPr>
          <w:rFonts w:ascii="BaltNewCenturySchoolbook" w:hAnsi="BaltNewCenturySchoolbook"/>
        </w:rPr>
        <w:t>patavimas pl</w:t>
      </w:r>
      <w:r w:rsidRPr="004B30EF">
        <w:rPr>
          <w:rFonts w:ascii="Arial" w:hAnsi="Arial"/>
        </w:rPr>
        <w:t>ė</w:t>
      </w:r>
      <w:r w:rsidRPr="004B30EF">
        <w:rPr>
          <w:rFonts w:ascii="BaltNewCenturySchoolbook" w:hAnsi="BaltNewCenturySchoolbook"/>
        </w:rPr>
        <w:t>sis ir... nebus galo".</w:t>
      </w:r>
    </w:p>
    <w:p w:rsidR="004B30EF" w:rsidRPr="004B30EF" w:rsidRDefault="004B30EF">
      <w:pPr>
        <w:rPr>
          <w:rFonts w:ascii="BaltNewCenturySchoolbook" w:hAnsi="BaltNewCenturySchoolbook"/>
        </w:rPr>
      </w:pPr>
      <w:r w:rsidRPr="004B30EF">
        <w:rPr>
          <w:rFonts w:ascii="BaltNewCenturySchoolbook" w:hAnsi="BaltNewCenturySchoolbook"/>
        </w:rPr>
        <w:t>2. "Dovydo sost</w:t>
      </w:r>
      <w:r w:rsidRPr="004B30EF">
        <w:rPr>
          <w:rFonts w:ascii="Arial" w:hAnsi="Arial"/>
        </w:rPr>
        <w:t>ą</w:t>
      </w:r>
      <w:r w:rsidRPr="004B30EF">
        <w:rPr>
          <w:rFonts w:ascii="BaltNewCenturySchoolbook" w:hAnsi="BaltNewCenturySchoolbook"/>
        </w:rPr>
        <w:t xml:space="preserve"> ir jo karalyst</w:t>
      </w:r>
      <w:r w:rsidRPr="004B30EF">
        <w:rPr>
          <w:rFonts w:ascii="Arial" w:hAnsi="Arial"/>
        </w:rPr>
        <w:t>ę</w:t>
      </w:r>
      <w:r w:rsidRPr="004B30EF">
        <w:rPr>
          <w:rFonts w:ascii="BaltNewCenturySchoolbook" w:hAnsi="BaltNewCenturySchoolbook"/>
        </w:rPr>
        <w:t xml:space="preserve"> jis sutvirtins..."</w:t>
      </w:r>
    </w:p>
    <w:p w:rsidR="004B30EF" w:rsidRPr="004B30EF" w:rsidRDefault="004B30EF">
      <w:pPr>
        <w:rPr>
          <w:rFonts w:ascii="BaltNewCenturySchoolbook" w:hAnsi="BaltNewCenturySchoolbook"/>
        </w:rPr>
      </w:pPr>
      <w:r w:rsidRPr="004B30EF">
        <w:rPr>
          <w:rFonts w:ascii="BaltNewCenturySchoolbook" w:hAnsi="BaltNewCenturySchoolbook"/>
        </w:rPr>
        <w:t>3. "Kareivij</w:t>
      </w:r>
      <w:r w:rsidRPr="004B30EF">
        <w:rPr>
          <w:rFonts w:ascii="Arial" w:hAnsi="Arial"/>
        </w:rPr>
        <w:t>ų</w:t>
      </w:r>
      <w:r w:rsidRPr="004B30EF">
        <w:rPr>
          <w:rFonts w:ascii="BaltNewCenturySchoolbook" w:hAnsi="BaltNewCenturySchoolbook"/>
        </w:rPr>
        <w:t xml:space="preserve"> Vie</w:t>
      </w:r>
      <w:r w:rsidRPr="004B30EF">
        <w:rPr>
          <w:rFonts w:ascii="Arial" w:hAnsi="Arial"/>
        </w:rPr>
        <w:t>š</w:t>
      </w:r>
      <w:r w:rsidRPr="004B30EF">
        <w:rPr>
          <w:rFonts w:ascii="BaltNewCenturySchoolbook" w:hAnsi="BaltNewCenturySchoolbook"/>
        </w:rPr>
        <w:t>paties uolumas tai padarys".</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J</w:t>
      </w:r>
      <w:r w:rsidRPr="004B30EF">
        <w:rPr>
          <w:rFonts w:ascii="Arial" w:hAnsi="Arial"/>
        </w:rPr>
        <w:t>Ė</w:t>
      </w:r>
      <w:r w:rsidRPr="004B30EF">
        <w:rPr>
          <w:rFonts w:ascii="BaltNewCenturySchoolbook" w:hAnsi="BaltNewCenturySchoolbook"/>
        </w:rPr>
        <w:t>ZUS BUVO TAS PA</w:t>
      </w:r>
      <w:r w:rsidRPr="004B30EF">
        <w:rPr>
          <w:rFonts w:ascii="Arial" w:hAnsi="Arial"/>
        </w:rPr>
        <w:t>Ž</w:t>
      </w:r>
      <w:r w:rsidRPr="004B30EF">
        <w:rPr>
          <w:rFonts w:ascii="BaltNewCenturySchoolbook" w:hAnsi="BaltNewCenturySchoolbook"/>
        </w:rPr>
        <w:t>AD</w:t>
      </w:r>
      <w:r w:rsidRPr="004B30EF">
        <w:rPr>
          <w:rFonts w:ascii="Arial" w:hAnsi="Arial"/>
        </w:rPr>
        <w:t>Ė</w:t>
      </w:r>
      <w:r w:rsidRPr="004B30EF">
        <w:rPr>
          <w:rFonts w:ascii="BaltNewCenturySchoolbook" w:hAnsi="BaltNewCenturySchoolbook"/>
        </w:rPr>
        <w:t>TASIS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N</w:t>
      </w:r>
      <w:r w:rsidRPr="004B30EF">
        <w:rPr>
          <w:rFonts w:ascii="Arial" w:hAnsi="Arial"/>
        </w:rPr>
        <w:t>ė</w:t>
      </w:r>
      <w:r w:rsidRPr="004B30EF">
        <w:rPr>
          <w:rFonts w:ascii="BaltNewCenturySchoolbook" w:hAnsi="BaltNewCenturySchoolbook"/>
        </w:rPr>
        <w:t>ra abejoni</w:t>
      </w:r>
      <w:r w:rsidRPr="004B30EF">
        <w:rPr>
          <w:rFonts w:ascii="Arial" w:hAnsi="Arial"/>
        </w:rPr>
        <w:t>ų</w:t>
      </w:r>
      <w:r w:rsidRPr="004B30EF">
        <w:rPr>
          <w:rFonts w:ascii="BaltNewCenturySchoolbook" w:hAnsi="BaltNewCenturySchoolbook"/>
        </w:rPr>
        <w:t xml:space="preserve"> d</w:t>
      </w:r>
      <w:r w:rsidRPr="004B30EF">
        <w:rPr>
          <w:rFonts w:ascii="Arial" w:hAnsi="Arial"/>
        </w:rPr>
        <w:t>ė</w:t>
      </w:r>
      <w:r w:rsidRPr="004B30EF">
        <w:rPr>
          <w:rFonts w:ascii="BaltNewCenturySchoolbook" w:hAnsi="BaltNewCenturySchoolbook"/>
        </w:rPr>
        <w:t>l to, kas bus tuo did</w:t>
      </w:r>
      <w:r w:rsidRPr="004B30EF">
        <w:rPr>
          <w:rFonts w:ascii="Arial" w:hAnsi="Arial"/>
        </w:rPr>
        <w:t>ž</w:t>
      </w:r>
      <w:r w:rsidRPr="004B30EF">
        <w:rPr>
          <w:rFonts w:ascii="BaltNewCenturySchoolbook" w:hAnsi="BaltNewCenturySchoolbook"/>
        </w:rPr>
        <w:t>iuoju karaliumi i</w:t>
      </w:r>
      <w:r w:rsidRPr="004B30EF">
        <w:rPr>
          <w:rFonts w:ascii="Arial" w:hAnsi="Arial"/>
        </w:rPr>
        <w:t>š</w:t>
      </w:r>
      <w:r w:rsidRPr="004B30EF">
        <w:rPr>
          <w:rFonts w:ascii="BaltNewCenturySchoolbook" w:hAnsi="BaltNewCenturySchoolbook"/>
        </w:rPr>
        <w:t xml:space="preserve"> Dovydo gimin</w:t>
      </w:r>
      <w:r w:rsidRPr="004B30EF">
        <w:rPr>
          <w:rFonts w:ascii="Arial" w:hAnsi="Arial"/>
        </w:rPr>
        <w:t>ė</w:t>
      </w:r>
      <w:r w:rsidRPr="004B30EF">
        <w:rPr>
          <w:rFonts w:ascii="BaltNewCenturySchoolbook" w:hAnsi="BaltNewCenturySchoolbook"/>
        </w:rPr>
        <w:t>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Angelas Gabrielius pasirod</w:t>
      </w:r>
      <w:r w:rsidRPr="004B30EF">
        <w:rPr>
          <w:rFonts w:ascii="Arial" w:hAnsi="Arial"/>
        </w:rPr>
        <w:t>ė</w:t>
      </w:r>
      <w:r w:rsidRPr="004B30EF">
        <w:rPr>
          <w:rFonts w:ascii="BaltNewCenturySchoolbook" w:hAnsi="BaltNewCenturySchoolbook"/>
        </w:rPr>
        <w:t xml:space="preserve"> Marijai prie</w:t>
      </w:r>
      <w:r w:rsidRPr="004B30EF">
        <w:rPr>
          <w:rFonts w:ascii="Arial" w:hAnsi="Arial"/>
        </w:rPr>
        <w:t>š</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zaus gimim</w:t>
      </w:r>
      <w:r w:rsidRPr="004B30EF">
        <w:rPr>
          <w:rFonts w:ascii="Arial" w:hAnsi="Arial"/>
        </w:rPr>
        <w:t>ą</w:t>
      </w:r>
      <w:r w:rsidRPr="004B30EF">
        <w:rPr>
          <w:rFonts w:ascii="BaltNewCenturySchoolbook" w:hAnsi="BaltNewCenturySchoolbook"/>
        </w:rPr>
        <w:t xml:space="preserve"> ir pasak</w:t>
      </w:r>
      <w:r w:rsidRPr="004B30EF">
        <w:rPr>
          <w:rFonts w:ascii="Arial" w:hAnsi="Arial"/>
        </w:rPr>
        <w:t>ė</w:t>
      </w:r>
      <w:r w:rsidRPr="004B30EF">
        <w:rPr>
          <w:rFonts w:ascii="BaltNewCenturySchoolbook" w:hAnsi="BaltNewCenturySchoolbook"/>
        </w:rPr>
        <w:t xml:space="preserve"> jai: "Jis bus didis ir vadinsis Auk</w:t>
      </w:r>
      <w:r w:rsidRPr="004B30EF">
        <w:rPr>
          <w:rFonts w:ascii="Arial" w:hAnsi="Arial"/>
        </w:rPr>
        <w:t>šč</w:t>
      </w:r>
      <w:r w:rsidRPr="004B30EF">
        <w:rPr>
          <w:rFonts w:ascii="BaltNewCenturySchoolbook" w:hAnsi="BaltNewCenturySchoolbook"/>
        </w:rPr>
        <w:t>iausiojo s</w:t>
      </w:r>
      <w:r w:rsidRPr="004B30EF">
        <w:rPr>
          <w:rFonts w:ascii="Arial" w:hAnsi="Arial"/>
        </w:rPr>
        <w:t>ū</w:t>
      </w:r>
      <w:r w:rsidRPr="004B30EF">
        <w:rPr>
          <w:rFonts w:ascii="BaltNewCenturySchoolbook" w:hAnsi="BaltNewCenturySchoolbook"/>
        </w:rPr>
        <w:t>nus. Vie</w:t>
      </w:r>
      <w:r w:rsidRPr="004B30EF">
        <w:rPr>
          <w:rFonts w:ascii="Arial" w:hAnsi="Arial"/>
        </w:rPr>
        <w:t>š</w:t>
      </w:r>
      <w:r w:rsidRPr="004B30EF">
        <w:rPr>
          <w:rFonts w:ascii="BaltNewCenturySchoolbook" w:hAnsi="BaltNewCenturySchoolbook"/>
        </w:rPr>
        <w:t>pats Dievas duos Jam Jo t</w:t>
      </w:r>
      <w:r w:rsidRPr="004B30EF">
        <w:rPr>
          <w:rFonts w:ascii="Arial" w:hAnsi="Arial"/>
        </w:rPr>
        <w:t>ė</w:t>
      </w:r>
      <w:r w:rsidRPr="004B30EF">
        <w:rPr>
          <w:rFonts w:ascii="BaltNewCenturySchoolbook" w:hAnsi="BaltNewCenturySchoolbook"/>
        </w:rPr>
        <w:t>vo Dovydo sost</w:t>
      </w:r>
      <w:r w:rsidRPr="004B30EF">
        <w:rPr>
          <w:rFonts w:ascii="Arial" w:hAnsi="Arial"/>
        </w:rPr>
        <w:t>ą</w:t>
      </w:r>
      <w:r w:rsidRPr="004B30EF">
        <w:rPr>
          <w:rFonts w:ascii="BaltNewCenturySchoolbook" w:hAnsi="BaltNewCenturySchoolbook"/>
        </w:rPr>
        <w:t>; Jis valdys Jok</w:t>
      </w:r>
      <w:r w:rsidRPr="004B30EF">
        <w:rPr>
          <w:rFonts w:ascii="Arial" w:hAnsi="Arial"/>
        </w:rPr>
        <w:t>ū</w:t>
      </w:r>
      <w:r w:rsidRPr="004B30EF">
        <w:rPr>
          <w:rFonts w:ascii="BaltNewCenturySchoolbook" w:hAnsi="BaltNewCenturySchoolbook"/>
        </w:rPr>
        <w:t>bo namus per am</w:t>
      </w:r>
      <w:r w:rsidRPr="004B30EF">
        <w:rPr>
          <w:rFonts w:ascii="Arial" w:hAnsi="Arial"/>
        </w:rPr>
        <w:t>ž</w:t>
      </w:r>
      <w:r w:rsidRPr="004B30EF">
        <w:rPr>
          <w:rFonts w:ascii="BaltNewCenturySchoolbook" w:hAnsi="BaltNewCenturySchoolbook"/>
        </w:rPr>
        <w:t>ius, ir Jo karalystei nebus galo" (Luko 1:32,33).</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V</w:t>
      </w:r>
      <w:r w:rsidRPr="004B30EF">
        <w:rPr>
          <w:rFonts w:ascii="Arial" w:hAnsi="Arial"/>
        </w:rPr>
        <w:t>ė</w:t>
      </w:r>
      <w:r w:rsidRPr="004B30EF">
        <w:rPr>
          <w:rFonts w:ascii="BaltNewCenturySchoolbook" w:hAnsi="BaltNewCenturySchoolbook"/>
        </w:rPr>
        <w:t>lgi atkreipkite d</w:t>
      </w:r>
      <w:r w:rsidRPr="004B30EF">
        <w:rPr>
          <w:rFonts w:ascii="Arial" w:hAnsi="Arial"/>
        </w:rPr>
        <w:t>ė</w:t>
      </w:r>
      <w:r w:rsidRPr="004B30EF">
        <w:rPr>
          <w:rFonts w:ascii="BaltNewCenturySchoolbook" w:hAnsi="BaltNewCenturySchoolbook"/>
        </w:rPr>
        <w:t>mes</w:t>
      </w:r>
      <w:r w:rsidRPr="004B30EF">
        <w:rPr>
          <w:rFonts w:ascii="Arial" w:hAnsi="Arial"/>
        </w:rPr>
        <w:t>į</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tuos pa</w:t>
      </w:r>
      <w:r w:rsidRPr="004B30EF">
        <w:rPr>
          <w:rFonts w:ascii="Arial" w:hAnsi="Arial"/>
        </w:rPr>
        <w:t>č</w:t>
      </w:r>
      <w:r w:rsidRPr="004B30EF">
        <w:rPr>
          <w:rFonts w:ascii="BaltNewCenturySchoolbook" w:hAnsi="BaltNewCenturySchoolbook"/>
        </w:rPr>
        <w:t>ius tris teiginius: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 Karalyst</w:t>
      </w:r>
      <w:r w:rsidRPr="004B30EF">
        <w:rPr>
          <w:rFonts w:ascii="Arial" w:hAnsi="Arial"/>
        </w:rPr>
        <w:t>ė</w:t>
      </w:r>
      <w:r w:rsidRPr="004B30EF">
        <w:rPr>
          <w:rFonts w:ascii="BaltNewCenturySchoolbook" w:hAnsi="BaltNewCenturySchoolbook"/>
        </w:rPr>
        <w:t xml:space="preserve"> bus </w:t>
      </w:r>
      <w:r w:rsidRPr="004B30EF">
        <w:rPr>
          <w:rFonts w:ascii="Arial" w:hAnsi="Arial"/>
        </w:rPr>
        <w:t>į</w:t>
      </w:r>
      <w:r w:rsidRPr="004B30EF">
        <w:rPr>
          <w:rFonts w:ascii="BaltNewCenturySchoolbook" w:hAnsi="BaltNewCenturySchoolbook"/>
        </w:rPr>
        <w:t>tvirtinta am</w:t>
      </w:r>
      <w:r w:rsidRPr="004B30EF">
        <w:rPr>
          <w:rFonts w:ascii="Arial" w:hAnsi="Arial"/>
        </w:rPr>
        <w:t>ž</w:t>
      </w:r>
      <w:r w:rsidRPr="004B30EF">
        <w:rPr>
          <w:rFonts w:ascii="BaltNewCenturySchoolbook" w:hAnsi="BaltNewCenturySchoolbook"/>
        </w:rPr>
        <w:t>iams.</w:t>
      </w:r>
    </w:p>
    <w:p w:rsidR="004B30EF" w:rsidRPr="004B30EF" w:rsidRDefault="004B30EF">
      <w:pPr>
        <w:rPr>
          <w:rFonts w:ascii="BaltNewCenturySchoolbook" w:hAnsi="BaltNewCenturySchoolbook"/>
        </w:rPr>
      </w:pPr>
      <w:r w:rsidRPr="004B30EF">
        <w:rPr>
          <w:rFonts w:ascii="BaltNewCenturySchoolbook" w:hAnsi="BaltNewCenturySchoolbook"/>
        </w:rPr>
        <w:t>2. Jis valdys Dovydo soste.</w:t>
      </w:r>
    </w:p>
    <w:p w:rsidR="004B30EF" w:rsidRPr="004B30EF" w:rsidRDefault="004B30EF">
      <w:pPr>
        <w:rPr>
          <w:rFonts w:ascii="BaltNewCenturySchoolbook" w:hAnsi="BaltNewCenturySchoolbook"/>
        </w:rPr>
      </w:pPr>
      <w:r w:rsidRPr="004B30EF">
        <w:rPr>
          <w:rFonts w:ascii="BaltNewCenturySchoolbook" w:hAnsi="BaltNewCenturySchoolbook"/>
        </w:rPr>
        <w:t xml:space="preserve">3. Dievas </w:t>
      </w:r>
      <w:r w:rsidRPr="004B30EF">
        <w:rPr>
          <w:rFonts w:ascii="Arial" w:hAnsi="Arial"/>
        </w:rPr>
        <w:t>į</w:t>
      </w:r>
      <w:r w:rsidRPr="004B30EF">
        <w:rPr>
          <w:rFonts w:ascii="BaltNewCenturySchoolbook" w:hAnsi="BaltNewCenturySchoolbook"/>
        </w:rPr>
        <w:t>vykdys tai.</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MARIJOS D</w:t>
      </w:r>
      <w:r w:rsidRPr="004B30EF">
        <w:rPr>
          <w:rFonts w:ascii="Arial" w:hAnsi="Arial"/>
        </w:rPr>
        <w:t>Ž</w:t>
      </w:r>
      <w:r w:rsidRPr="004B30EF">
        <w:rPr>
          <w:rFonts w:ascii="BaltNewCenturySchoolbook" w:hAnsi="BaltNewCenturySchoolbook"/>
        </w:rPr>
        <w:t>IAUGSMO GIESM</w:t>
      </w:r>
      <w:r w:rsidRPr="004B30EF">
        <w:rPr>
          <w:rFonts w:ascii="Arial" w:hAnsi="Arial"/>
        </w:rPr>
        <w:t>Ė</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V</w:t>
      </w:r>
      <w:r w:rsidRPr="004B30EF">
        <w:rPr>
          <w:rFonts w:ascii="Arial" w:hAnsi="Arial"/>
        </w:rPr>
        <w:t>ė</w:t>
      </w:r>
      <w:r w:rsidRPr="004B30EF">
        <w:rPr>
          <w:rFonts w:ascii="BaltNewCenturySchoolbook" w:hAnsi="BaltNewCenturySchoolbook"/>
        </w:rPr>
        <w:t>liau, tame pa</w:t>
      </w:r>
      <w:r w:rsidRPr="004B30EF">
        <w:rPr>
          <w:rFonts w:ascii="Arial" w:hAnsi="Arial"/>
        </w:rPr>
        <w:t>č</w:t>
      </w:r>
      <w:r w:rsidRPr="004B30EF">
        <w:rPr>
          <w:rFonts w:ascii="BaltNewCenturySchoolbook" w:hAnsi="BaltNewCenturySchoolbook"/>
        </w:rPr>
        <w:t>iame skyriuje, Lukas u</w:t>
      </w:r>
      <w:r w:rsidRPr="004B30EF">
        <w:rPr>
          <w:rFonts w:ascii="Arial" w:hAnsi="Arial"/>
        </w:rPr>
        <w:t>ž</w:t>
      </w:r>
      <w:r w:rsidRPr="004B30EF">
        <w:rPr>
          <w:rFonts w:ascii="BaltNewCenturySchoolbook" w:hAnsi="BaltNewCenturySchoolbook"/>
        </w:rPr>
        <w:t>ra</w:t>
      </w:r>
      <w:r w:rsidRPr="004B30EF">
        <w:rPr>
          <w:rFonts w:ascii="Arial" w:hAnsi="Arial"/>
        </w:rPr>
        <w:t>šė</w:t>
      </w:r>
      <w:r w:rsidRPr="004B30EF">
        <w:rPr>
          <w:rFonts w:ascii="BaltNewCenturySchoolbook" w:hAnsi="BaltNewCenturySchoolbook"/>
        </w:rPr>
        <w:t xml:space="preserve"> nuostabi</w:t>
      </w:r>
      <w:r w:rsidRPr="004B30EF">
        <w:rPr>
          <w:rFonts w:ascii="Arial" w:hAnsi="Arial"/>
        </w:rPr>
        <w:t>ą</w:t>
      </w:r>
      <w:r w:rsidRPr="004B30EF">
        <w:rPr>
          <w:rFonts w:ascii="BaltNewCenturySchoolbook" w:hAnsi="BaltNewCenturySchoolbook"/>
        </w:rPr>
        <w:t xml:space="preserve"> d</w:t>
      </w:r>
      <w:r w:rsidRPr="004B30EF">
        <w:rPr>
          <w:rFonts w:ascii="Arial" w:hAnsi="Arial"/>
        </w:rPr>
        <w:t>ž</w:t>
      </w:r>
      <w:r w:rsidRPr="004B30EF">
        <w:rPr>
          <w:rFonts w:ascii="BaltNewCenturySchoolbook" w:hAnsi="BaltNewCenturySchoolbook"/>
        </w:rPr>
        <w:t>iaugsmo giesm</w:t>
      </w:r>
      <w:r w:rsidRPr="004B30EF">
        <w:rPr>
          <w:rFonts w:ascii="Arial" w:hAnsi="Arial"/>
        </w:rPr>
        <w:t>ę</w:t>
      </w:r>
      <w:r w:rsidRPr="004B30EF">
        <w:rPr>
          <w:rFonts w:ascii="BaltNewCenturySchoolbook" w:hAnsi="BaltNewCenturySchoolbook"/>
        </w:rPr>
        <w:t xml:space="preserve">, kurioje Marija </w:t>
      </w:r>
      <w:r w:rsidRPr="004B30EF">
        <w:rPr>
          <w:rFonts w:ascii="Arial" w:hAnsi="Arial"/>
        </w:rPr>
        <w:t>š</w:t>
      </w:r>
      <w:r w:rsidRPr="004B30EF">
        <w:rPr>
          <w:rFonts w:ascii="BaltNewCenturySchoolbook" w:hAnsi="BaltNewCenturySchoolbook"/>
        </w:rPr>
        <w:t>lovina Diev</w:t>
      </w:r>
      <w:r w:rsidRPr="004B30EF">
        <w:rPr>
          <w:rFonts w:ascii="Arial" w:hAnsi="Arial"/>
        </w:rPr>
        <w:t>ą</w:t>
      </w:r>
      <w:r w:rsidRPr="004B30EF">
        <w:rPr>
          <w:rFonts w:ascii="BaltNewCenturySchoolbook" w:hAnsi="BaltNewCenturySchoolbook"/>
        </w:rPr>
        <w:t xml:space="preserve"> u</w:t>
      </w:r>
      <w:r w:rsidRPr="004B30EF">
        <w:rPr>
          <w:rFonts w:ascii="Arial" w:hAnsi="Arial"/>
        </w:rPr>
        <w:t>ž</w:t>
      </w:r>
      <w:r w:rsidRPr="004B30EF">
        <w:rPr>
          <w:rFonts w:ascii="BaltNewCenturySchoolbook" w:hAnsi="BaltNewCenturySchoolbook"/>
        </w:rPr>
        <w:t xml:space="preserve"> Jo pa</w:t>
      </w:r>
      <w:r w:rsidRPr="004B30EF">
        <w:rPr>
          <w:rFonts w:ascii="Arial" w:hAnsi="Arial"/>
        </w:rPr>
        <w:t>ž</w:t>
      </w:r>
      <w:r w:rsidRPr="004B30EF">
        <w:rPr>
          <w:rFonts w:ascii="BaltNewCenturySchoolbook" w:hAnsi="BaltNewCenturySchoolbook"/>
        </w:rPr>
        <w:t>adus. Pa</w:t>
      </w:r>
      <w:r w:rsidRPr="004B30EF">
        <w:rPr>
          <w:rFonts w:ascii="Arial" w:hAnsi="Arial"/>
        </w:rPr>
        <w:t>ž</w:t>
      </w:r>
      <w:r w:rsidRPr="004B30EF">
        <w:rPr>
          <w:rFonts w:ascii="BaltNewCenturySchoolbook" w:hAnsi="BaltNewCenturySchoolbook"/>
        </w:rPr>
        <w:t>ym</w:t>
      </w:r>
      <w:r w:rsidRPr="004B30EF">
        <w:rPr>
          <w:rFonts w:ascii="Arial" w:hAnsi="Arial"/>
        </w:rPr>
        <w:t>ė</w:t>
      </w:r>
      <w:r w:rsidRPr="004B30EF">
        <w:rPr>
          <w:rFonts w:ascii="BaltNewCenturySchoolbook" w:hAnsi="BaltNewCenturySchoolbook"/>
        </w:rPr>
        <w:t>tina yra tai, kad angelas pasak</w:t>
      </w:r>
      <w:r w:rsidRPr="004B30EF">
        <w:rPr>
          <w:rFonts w:ascii="Arial" w:hAnsi="Arial"/>
        </w:rPr>
        <w:t>ė</w:t>
      </w:r>
      <w:r w:rsidRPr="004B30EF">
        <w:rPr>
          <w:rFonts w:ascii="BaltNewCenturySchoolbook" w:hAnsi="BaltNewCenturySchoolbook"/>
        </w:rPr>
        <w:t xml:space="preserve"> Marijai, jog vaikas gims i</w:t>
      </w:r>
      <w:r w:rsidRPr="004B30EF">
        <w:rPr>
          <w:rFonts w:ascii="Arial" w:hAnsi="Arial"/>
        </w:rPr>
        <w:t>š</w:t>
      </w:r>
      <w:r w:rsidRPr="004B30EF">
        <w:rPr>
          <w:rFonts w:ascii="BaltNewCenturySchoolbook" w:hAnsi="BaltNewCenturySchoolbook"/>
        </w:rPr>
        <w:t>pildyti pa</w:t>
      </w:r>
      <w:r w:rsidRPr="004B30EF">
        <w:rPr>
          <w:rFonts w:ascii="Arial" w:hAnsi="Arial"/>
        </w:rPr>
        <w:t>ž</w:t>
      </w:r>
      <w:r w:rsidRPr="004B30EF">
        <w:rPr>
          <w:rFonts w:ascii="BaltNewCenturySchoolbook" w:hAnsi="BaltNewCenturySchoolbook"/>
        </w:rPr>
        <w:t>ad</w:t>
      </w:r>
      <w:r w:rsidRPr="004B30EF">
        <w:rPr>
          <w:rFonts w:ascii="Arial" w:hAnsi="Arial"/>
        </w:rPr>
        <w:t>ą</w:t>
      </w:r>
      <w:r w:rsidRPr="004B30EF">
        <w:rPr>
          <w:rFonts w:ascii="BaltNewCenturySchoolbook" w:hAnsi="BaltNewCenturySchoolbook"/>
        </w:rPr>
        <w:t>, Dievo duot</w:t>
      </w:r>
      <w:r w:rsidRPr="004B30EF">
        <w:rPr>
          <w:rFonts w:ascii="Arial" w:hAnsi="Arial"/>
        </w:rPr>
        <w:t>ą</w:t>
      </w:r>
      <w:r w:rsidRPr="004B30EF">
        <w:rPr>
          <w:rFonts w:ascii="BaltNewCenturySchoolbook" w:hAnsi="BaltNewCenturySchoolbook"/>
        </w:rPr>
        <w:t xml:space="preserve"> Dovydui, bet Marija d</w:t>
      </w:r>
      <w:r w:rsidRPr="004B30EF">
        <w:rPr>
          <w:rFonts w:ascii="Arial" w:hAnsi="Arial"/>
        </w:rPr>
        <w:t>ė</w:t>
      </w:r>
      <w:r w:rsidRPr="004B30EF">
        <w:rPr>
          <w:rFonts w:ascii="BaltNewCenturySchoolbook" w:hAnsi="BaltNewCenturySchoolbook"/>
        </w:rPr>
        <w:t>koja Dievui u</w:t>
      </w:r>
      <w:r w:rsidRPr="004B30EF">
        <w:rPr>
          <w:rFonts w:ascii="Arial" w:hAnsi="Arial"/>
        </w:rPr>
        <w:t>ž</w:t>
      </w:r>
      <w:r w:rsidRPr="004B30EF">
        <w:rPr>
          <w:rFonts w:ascii="BaltNewCenturySchoolbook" w:hAnsi="BaltNewCenturySchoolbook"/>
        </w:rPr>
        <w:t xml:space="preserve"> pa</w:t>
      </w:r>
      <w:r w:rsidRPr="004B30EF">
        <w:rPr>
          <w:rFonts w:ascii="Arial" w:hAnsi="Arial"/>
        </w:rPr>
        <w:t>ž</w:t>
      </w:r>
      <w:r w:rsidRPr="004B30EF">
        <w:rPr>
          <w:rFonts w:ascii="BaltNewCenturySchoolbook" w:hAnsi="BaltNewCenturySchoolbook"/>
        </w:rPr>
        <w:t>ad</w:t>
      </w:r>
      <w:r w:rsidRPr="004B30EF">
        <w:rPr>
          <w:rFonts w:ascii="Arial" w:hAnsi="Arial"/>
        </w:rPr>
        <w:t>ą</w:t>
      </w:r>
      <w:r w:rsidRPr="004B30EF">
        <w:rPr>
          <w:rFonts w:ascii="BaltNewCenturySchoolbook" w:hAnsi="BaltNewCenturySchoolbook"/>
        </w:rPr>
        <w:t>, kur</w:t>
      </w:r>
      <w:r w:rsidRPr="004B30EF">
        <w:rPr>
          <w:rFonts w:ascii="Arial" w:hAnsi="Arial"/>
        </w:rPr>
        <w:t>į</w:t>
      </w:r>
      <w:r w:rsidRPr="004B30EF">
        <w:rPr>
          <w:rFonts w:ascii="BaltNewCenturySchoolbook" w:hAnsi="BaltNewCenturySchoolbook"/>
        </w:rPr>
        <w:t xml:space="preserve"> Jis buvo dav</w:t>
      </w:r>
      <w:r w:rsidRPr="004B30EF">
        <w:rPr>
          <w:rFonts w:ascii="Arial" w:hAnsi="Arial"/>
        </w:rPr>
        <w:t>ę</w:t>
      </w:r>
      <w:r w:rsidRPr="004B30EF">
        <w:rPr>
          <w:rFonts w:ascii="BaltNewCenturySchoolbook" w:hAnsi="BaltNewCenturySchoolbook"/>
        </w:rPr>
        <w:t>s Abraomui. Suprasdama Dievo tiksl</w:t>
      </w:r>
      <w:r w:rsidRPr="004B30EF">
        <w:rPr>
          <w:rFonts w:ascii="Arial" w:hAnsi="Arial"/>
        </w:rPr>
        <w:t>ą</w:t>
      </w:r>
      <w:r w:rsidRPr="004B30EF">
        <w:rPr>
          <w:rFonts w:ascii="BaltNewCenturySchoolbook" w:hAnsi="BaltNewCenturySchoolbook"/>
        </w:rPr>
        <w:t>, ji ai</w:t>
      </w:r>
      <w:r w:rsidRPr="004B30EF">
        <w:rPr>
          <w:rFonts w:ascii="Arial" w:hAnsi="Arial"/>
        </w:rPr>
        <w:t>š</w:t>
      </w:r>
      <w:r w:rsidRPr="004B30EF">
        <w:rPr>
          <w:rFonts w:ascii="BaltNewCenturySchoolbook" w:hAnsi="BaltNewCenturySchoolbook"/>
        </w:rPr>
        <w:t>kiai suvok</w:t>
      </w:r>
      <w:r w:rsidRPr="004B30EF">
        <w:rPr>
          <w:rFonts w:ascii="Arial" w:hAnsi="Arial"/>
        </w:rPr>
        <w:t>ė</w:t>
      </w:r>
      <w:r w:rsidRPr="004B30EF">
        <w:rPr>
          <w:rFonts w:ascii="BaltNewCenturySchoolbook" w:hAnsi="BaltNewCenturySchoolbook"/>
        </w:rPr>
        <w:t xml:space="preserve">, kad abu </w:t>
      </w:r>
      <w:r w:rsidRPr="004B30EF">
        <w:rPr>
          <w:rFonts w:ascii="Arial" w:hAnsi="Arial"/>
        </w:rPr>
        <w:t>š</w:t>
      </w:r>
      <w:r w:rsidRPr="004B30EF">
        <w:rPr>
          <w:rFonts w:ascii="BaltNewCenturySchoolbook" w:hAnsi="BaltNewCenturySchoolbook"/>
        </w:rPr>
        <w:t>ie pa</w:t>
      </w:r>
      <w:r w:rsidRPr="004B30EF">
        <w:rPr>
          <w:rFonts w:ascii="Arial" w:hAnsi="Arial"/>
        </w:rPr>
        <w:t>ž</w:t>
      </w:r>
      <w:r w:rsidRPr="004B30EF">
        <w:rPr>
          <w:rFonts w:ascii="BaltNewCenturySchoolbook" w:hAnsi="BaltNewCenturySchoolbook"/>
        </w:rPr>
        <w:t>adai i</w:t>
      </w:r>
      <w:r w:rsidRPr="004B30EF">
        <w:rPr>
          <w:rFonts w:ascii="Arial" w:hAnsi="Arial"/>
        </w:rPr>
        <w:t>š</w:t>
      </w:r>
      <w:r w:rsidRPr="004B30EF">
        <w:rPr>
          <w:rFonts w:ascii="BaltNewCenturySchoolbook" w:hAnsi="BaltNewCenturySchoolbook"/>
        </w:rPr>
        <w:t>sipildys tame pa</w:t>
      </w:r>
      <w:r w:rsidRPr="004B30EF">
        <w:rPr>
          <w:rFonts w:ascii="Arial" w:hAnsi="Arial"/>
        </w:rPr>
        <w:t>č</w:t>
      </w:r>
      <w:r w:rsidRPr="004B30EF">
        <w:rPr>
          <w:rFonts w:ascii="BaltNewCenturySchoolbook" w:hAnsi="BaltNewCenturySchoolbook"/>
        </w:rPr>
        <w:t>iame asmenyje.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"Jis pad</w:t>
      </w:r>
      <w:r w:rsidRPr="004B30EF">
        <w:rPr>
          <w:rFonts w:ascii="Arial" w:hAnsi="Arial"/>
        </w:rPr>
        <w:t>ė</w:t>
      </w:r>
      <w:r w:rsidRPr="004B30EF">
        <w:rPr>
          <w:rFonts w:ascii="BaltNewCenturySchoolbook" w:hAnsi="BaltNewCenturySchoolbook"/>
        </w:rPr>
        <w:t xml:space="preserve">jo savo tarnui Izraeliui... kaip buvo </w:t>
      </w:r>
      <w:r w:rsidRPr="004B30EF">
        <w:rPr>
          <w:rFonts w:ascii="Arial" w:hAnsi="Arial"/>
        </w:rPr>
        <w:t>ž</w:t>
      </w:r>
      <w:r w:rsidRPr="004B30EF">
        <w:rPr>
          <w:rFonts w:ascii="BaltNewCenturySchoolbook" w:hAnsi="BaltNewCenturySchoolbook"/>
        </w:rPr>
        <w:t>ad</w:t>
      </w:r>
      <w:r w:rsidRPr="004B30EF">
        <w:rPr>
          <w:rFonts w:ascii="Arial" w:hAnsi="Arial"/>
        </w:rPr>
        <w:t>ė</w:t>
      </w:r>
      <w:r w:rsidRPr="004B30EF">
        <w:rPr>
          <w:rFonts w:ascii="BaltNewCenturySchoolbook" w:hAnsi="BaltNewCenturySchoolbook"/>
        </w:rPr>
        <w:t>j</w:t>
      </w:r>
      <w:r w:rsidRPr="004B30EF">
        <w:rPr>
          <w:rFonts w:ascii="Arial" w:hAnsi="Arial"/>
        </w:rPr>
        <w:t>ę</w:t>
      </w:r>
      <w:r w:rsidRPr="004B30EF">
        <w:rPr>
          <w:rFonts w:ascii="BaltNewCenturySchoolbook" w:hAnsi="BaltNewCenturySchoolbook"/>
        </w:rPr>
        <w:t>s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prot</w:t>
      </w:r>
      <w:r w:rsidRPr="004B30EF">
        <w:rPr>
          <w:rFonts w:ascii="Arial" w:hAnsi="Arial"/>
        </w:rPr>
        <w:t>ė</w:t>
      </w:r>
      <w:r w:rsidRPr="004B30EF">
        <w:rPr>
          <w:rFonts w:ascii="BaltNewCenturySchoolbook" w:hAnsi="BaltNewCenturySchoolbook"/>
        </w:rPr>
        <w:t>viams - Abraomui ir jo palikuonims per am</w:t>
      </w:r>
      <w:r w:rsidRPr="004B30EF">
        <w:rPr>
          <w:rFonts w:ascii="Arial" w:hAnsi="Arial"/>
        </w:rPr>
        <w:t>ž</w:t>
      </w:r>
      <w:r w:rsidRPr="004B30EF">
        <w:rPr>
          <w:rFonts w:ascii="BaltNewCenturySchoolbook" w:hAnsi="BaltNewCenturySchoolbook"/>
        </w:rPr>
        <w:t>ius" (Luko 1:54,55).</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KARALYST</w:t>
      </w:r>
      <w:r w:rsidRPr="004B30EF">
        <w:rPr>
          <w:rFonts w:ascii="Arial" w:hAnsi="Arial"/>
        </w:rPr>
        <w:t>Ė</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Negali b</w:t>
      </w:r>
      <w:r w:rsidRPr="004B30EF">
        <w:rPr>
          <w:rFonts w:ascii="Arial" w:hAnsi="Arial"/>
        </w:rPr>
        <w:t>ū</w:t>
      </w:r>
      <w:r w:rsidRPr="004B30EF">
        <w:rPr>
          <w:rFonts w:ascii="BaltNewCenturySchoolbook" w:hAnsi="BaltNewCenturySchoolbook"/>
        </w:rPr>
        <w:t>ti abejoni</w:t>
      </w:r>
      <w:r w:rsidRPr="004B30EF">
        <w:rPr>
          <w:rFonts w:ascii="Arial" w:hAnsi="Arial"/>
        </w:rPr>
        <w:t>ų</w:t>
      </w:r>
      <w:r w:rsidRPr="004B30EF">
        <w:rPr>
          <w:rFonts w:ascii="BaltNewCenturySchoolbook" w:hAnsi="BaltNewCenturySchoolbook"/>
        </w:rPr>
        <w:t>, kad karalyst</w:t>
      </w:r>
      <w:r w:rsidRPr="004B30EF">
        <w:rPr>
          <w:rFonts w:ascii="Arial" w:hAnsi="Arial"/>
        </w:rPr>
        <w:t>ė</w:t>
      </w:r>
      <w:r w:rsidRPr="004B30EF">
        <w:rPr>
          <w:rFonts w:ascii="BaltNewCenturySchoolbook" w:hAnsi="BaltNewCenturySchoolbook"/>
        </w:rPr>
        <w:t>, kuri</w:t>
      </w:r>
      <w:r w:rsidRPr="004B30EF">
        <w:rPr>
          <w:rFonts w:ascii="Arial" w:hAnsi="Arial"/>
        </w:rPr>
        <w:t>ą</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zus at</w:t>
      </w:r>
      <w:r w:rsidRPr="004B30EF">
        <w:rPr>
          <w:rFonts w:ascii="Arial" w:hAnsi="Arial"/>
        </w:rPr>
        <w:t>ė</w:t>
      </w:r>
      <w:r w:rsidRPr="004B30EF">
        <w:rPr>
          <w:rFonts w:ascii="BaltNewCenturySchoolbook" w:hAnsi="BaltNewCenturySchoolbook"/>
        </w:rPr>
        <w:t>jo skelbti, buvo reali karalyst</w:t>
      </w:r>
      <w:r w:rsidRPr="004B30EF">
        <w:rPr>
          <w:rFonts w:ascii="Arial" w:hAnsi="Arial"/>
        </w:rPr>
        <w:t>ė</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je. Jis bus karaliumi, o jo pasek</w:t>
      </w:r>
      <w:r w:rsidRPr="004B30EF">
        <w:rPr>
          <w:rFonts w:ascii="Arial" w:hAnsi="Arial"/>
        </w:rPr>
        <w:t>ė</w:t>
      </w:r>
      <w:r w:rsidRPr="004B30EF">
        <w:rPr>
          <w:rFonts w:ascii="BaltNewCenturySchoolbook" w:hAnsi="BaltNewCenturySchoolbook"/>
        </w:rPr>
        <w:t>jai taip pat u</w:t>
      </w:r>
      <w:r w:rsidRPr="004B30EF">
        <w:rPr>
          <w:rFonts w:ascii="Arial" w:hAnsi="Arial"/>
        </w:rPr>
        <w:t>ž</w:t>
      </w:r>
      <w:r w:rsidRPr="004B30EF">
        <w:rPr>
          <w:rFonts w:ascii="BaltNewCenturySchoolbook" w:hAnsi="BaltNewCenturySchoolbook"/>
        </w:rPr>
        <w:t>ims valdytoj</w:t>
      </w:r>
      <w:r w:rsidRPr="004B30EF">
        <w:rPr>
          <w:rFonts w:ascii="Arial" w:hAnsi="Arial"/>
        </w:rPr>
        <w:t>ų</w:t>
      </w:r>
      <w:r w:rsidRPr="004B30EF">
        <w:rPr>
          <w:rFonts w:ascii="BaltNewCenturySchoolbook" w:hAnsi="BaltNewCenturySchoolbook"/>
        </w:rPr>
        <w:t xml:space="preserve"> pozicijas. J</w:t>
      </w:r>
      <w:r w:rsidRPr="004B30EF">
        <w:rPr>
          <w:rFonts w:ascii="Arial" w:hAnsi="Arial"/>
        </w:rPr>
        <w:t>ė</w:t>
      </w:r>
      <w:r w:rsidRPr="004B30EF">
        <w:rPr>
          <w:rFonts w:ascii="BaltNewCenturySchoolbook" w:hAnsi="BaltNewCenturySchoolbook"/>
        </w:rPr>
        <w:t>zus pasak</w:t>
      </w:r>
      <w:r w:rsidRPr="004B30EF">
        <w:rPr>
          <w:rFonts w:ascii="Arial" w:hAnsi="Arial"/>
        </w:rPr>
        <w:t>ė</w:t>
      </w:r>
      <w:r w:rsidRPr="004B30EF">
        <w:rPr>
          <w:rFonts w:ascii="BaltNewCenturySchoolbook" w:hAnsi="BaltNewCenturySchoolbook"/>
        </w:rPr>
        <w:t xml:space="preserve"> savo mokiniams: "Kai </w:t>
      </w:r>
      <w:r w:rsidRPr="004B30EF">
        <w:rPr>
          <w:rFonts w:ascii="Arial" w:hAnsi="Arial"/>
        </w:rPr>
        <w:t>Ž</w:t>
      </w:r>
      <w:r w:rsidRPr="004B30EF">
        <w:rPr>
          <w:rFonts w:ascii="BaltNewCenturySchoolbook" w:hAnsi="BaltNewCenturySchoolbook"/>
        </w:rPr>
        <w:t>mogaus S</w:t>
      </w:r>
      <w:r w:rsidRPr="004B30EF">
        <w:rPr>
          <w:rFonts w:ascii="Arial" w:hAnsi="Arial"/>
        </w:rPr>
        <w:t>ū</w:t>
      </w:r>
      <w:r w:rsidRPr="004B30EF">
        <w:rPr>
          <w:rFonts w:ascii="BaltNewCenturySchoolbook" w:hAnsi="BaltNewCenturySchoolbook"/>
        </w:rPr>
        <w:t>nus s</w:t>
      </w:r>
      <w:r w:rsidRPr="004B30EF">
        <w:rPr>
          <w:rFonts w:ascii="Arial" w:hAnsi="Arial"/>
        </w:rPr>
        <w:t>ė</w:t>
      </w:r>
      <w:r w:rsidRPr="004B30EF">
        <w:rPr>
          <w:rFonts w:ascii="BaltNewCenturySchoolbook" w:hAnsi="BaltNewCenturySchoolbook"/>
        </w:rPr>
        <w:t>d</w:t>
      </w:r>
      <w:r w:rsidRPr="004B30EF">
        <w:rPr>
          <w:rFonts w:ascii="Arial" w:hAnsi="Arial"/>
        </w:rPr>
        <w:t>ė</w:t>
      </w:r>
      <w:r w:rsidRPr="004B30EF">
        <w:rPr>
          <w:rFonts w:ascii="BaltNewCenturySchoolbook" w:hAnsi="BaltNewCenturySchoolbook"/>
        </w:rPr>
        <w:t xml:space="preserve">s savo </w:t>
      </w:r>
      <w:r w:rsidRPr="004B30EF">
        <w:rPr>
          <w:rFonts w:ascii="Arial" w:hAnsi="Arial"/>
        </w:rPr>
        <w:t>š</w:t>
      </w:r>
      <w:r w:rsidRPr="004B30EF">
        <w:rPr>
          <w:rFonts w:ascii="BaltNewCenturySchoolbook" w:hAnsi="BaltNewCenturySchoolbook"/>
        </w:rPr>
        <w:t>lov</w:t>
      </w:r>
      <w:r w:rsidRPr="004B30EF">
        <w:rPr>
          <w:rFonts w:ascii="Arial" w:hAnsi="Arial"/>
        </w:rPr>
        <w:t>ė</w:t>
      </w:r>
      <w:r w:rsidRPr="004B30EF">
        <w:rPr>
          <w:rFonts w:ascii="BaltNewCenturySchoolbook" w:hAnsi="BaltNewCenturySchoolbook"/>
        </w:rPr>
        <w:t>s soste, j</w:t>
      </w:r>
      <w:r w:rsidRPr="004B30EF">
        <w:rPr>
          <w:rFonts w:ascii="Arial" w:hAnsi="Arial"/>
        </w:rPr>
        <w:t>ū</w:t>
      </w:r>
      <w:r w:rsidRPr="004B30EF">
        <w:rPr>
          <w:rFonts w:ascii="BaltNewCenturySchoolbook" w:hAnsi="BaltNewCenturySchoolbook"/>
        </w:rPr>
        <w:t>s, mano sek</w:t>
      </w:r>
      <w:r w:rsidRPr="004B30EF">
        <w:rPr>
          <w:rFonts w:ascii="Arial" w:hAnsi="Arial"/>
        </w:rPr>
        <w:t>ė</w:t>
      </w:r>
      <w:r w:rsidRPr="004B30EF">
        <w:rPr>
          <w:rFonts w:ascii="BaltNewCenturySchoolbook" w:hAnsi="BaltNewCenturySchoolbook"/>
        </w:rPr>
        <w:t>jai, irgi s</w:t>
      </w:r>
      <w:r w:rsidRPr="004B30EF">
        <w:rPr>
          <w:rFonts w:ascii="Arial" w:hAnsi="Arial"/>
        </w:rPr>
        <w:t>ė</w:t>
      </w:r>
      <w:r w:rsidRPr="004B30EF">
        <w:rPr>
          <w:rFonts w:ascii="BaltNewCenturySchoolbook" w:hAnsi="BaltNewCenturySchoolbook"/>
        </w:rPr>
        <w:t>d</w:t>
      </w:r>
      <w:r w:rsidRPr="004B30EF">
        <w:rPr>
          <w:rFonts w:ascii="Arial" w:hAnsi="Arial"/>
        </w:rPr>
        <w:t>ė</w:t>
      </w:r>
      <w:r w:rsidRPr="004B30EF">
        <w:rPr>
          <w:rFonts w:ascii="BaltNewCenturySchoolbook" w:hAnsi="BaltNewCenturySchoolbook"/>
        </w:rPr>
        <w:t>site dylikoje sost</w:t>
      </w:r>
      <w:r w:rsidRPr="004B30EF">
        <w:rPr>
          <w:rFonts w:ascii="Arial" w:hAnsi="Arial"/>
        </w:rPr>
        <w:t>ų</w:t>
      </w:r>
      <w:r w:rsidRPr="004B30EF">
        <w:rPr>
          <w:rFonts w:ascii="BaltNewCenturySchoolbook" w:hAnsi="BaltNewCenturySchoolbook"/>
        </w:rPr>
        <w:t>, teisdami dvylika Izraelio gimini</w:t>
      </w:r>
      <w:r w:rsidRPr="004B30EF">
        <w:rPr>
          <w:rFonts w:ascii="Arial" w:hAnsi="Arial"/>
        </w:rPr>
        <w:t>ų</w:t>
      </w:r>
      <w:r w:rsidRPr="004B30EF">
        <w:rPr>
          <w:rFonts w:ascii="BaltNewCenturySchoolbook" w:hAnsi="BaltNewCenturySchoolbook"/>
        </w:rPr>
        <w:t>" (Mato 19:28).</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Dievo tikslas nuo pat prad</w:t>
      </w:r>
      <w:r w:rsidRPr="004B30EF">
        <w:rPr>
          <w:rFonts w:ascii="Arial" w:hAnsi="Arial"/>
        </w:rPr>
        <w:t>ž</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buvo pripildyti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xml:space="preserve"> Savo </w:t>
      </w:r>
      <w:r w:rsidRPr="004B30EF">
        <w:rPr>
          <w:rFonts w:ascii="Arial" w:hAnsi="Arial"/>
        </w:rPr>
        <w:t>š</w:t>
      </w:r>
      <w:r w:rsidRPr="004B30EF">
        <w:rPr>
          <w:rFonts w:ascii="BaltNewCenturySchoolbook" w:hAnsi="BaltNewCenturySchoolbook"/>
        </w:rPr>
        <w:t>love ir taika: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"Kaip A</w:t>
      </w:r>
      <w:r w:rsidRPr="004B30EF">
        <w:rPr>
          <w:rFonts w:ascii="Arial" w:hAnsi="Arial"/>
        </w:rPr>
        <w:t>š</w:t>
      </w:r>
      <w:r w:rsidRPr="004B30EF">
        <w:rPr>
          <w:rFonts w:ascii="BaltNewCenturySchoolbook" w:hAnsi="BaltNewCenturySchoolbook"/>
        </w:rPr>
        <w:t xml:space="preserve"> gyvas, visa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 xml:space="preserve"> bus pilna Vie</w:t>
      </w:r>
      <w:r w:rsidRPr="004B30EF">
        <w:rPr>
          <w:rFonts w:ascii="Arial" w:hAnsi="Arial"/>
        </w:rPr>
        <w:t>š</w:t>
      </w:r>
      <w:r w:rsidRPr="004B30EF">
        <w:rPr>
          <w:rFonts w:ascii="BaltNewCenturySchoolbook" w:hAnsi="BaltNewCenturySchoolbook"/>
        </w:rPr>
        <w:t xml:space="preserve">paties </w:t>
      </w:r>
      <w:r w:rsidRPr="004B30EF">
        <w:rPr>
          <w:rFonts w:ascii="Arial" w:hAnsi="Arial"/>
        </w:rPr>
        <w:t>š</w:t>
      </w:r>
      <w:r w:rsidRPr="004B30EF">
        <w:rPr>
          <w:rFonts w:ascii="BaltNewCenturySchoolbook" w:hAnsi="BaltNewCenturySchoolbook"/>
        </w:rPr>
        <w:t>lov</w:t>
      </w:r>
      <w:r w:rsidRPr="004B30EF">
        <w:rPr>
          <w:rFonts w:ascii="Arial" w:hAnsi="Arial"/>
        </w:rPr>
        <w:t>ė</w:t>
      </w:r>
      <w:r w:rsidRPr="004B30EF">
        <w:rPr>
          <w:rFonts w:ascii="BaltNewCenturySchoolbook" w:hAnsi="BaltNewCenturySchoolbook"/>
        </w:rPr>
        <w:t>s" (Skai</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14:21).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Tai </w:t>
      </w:r>
      <w:r w:rsidRPr="004B30EF">
        <w:rPr>
          <w:rFonts w:ascii="Arial" w:hAnsi="Arial"/>
        </w:rPr>
        <w:t>į</w:t>
      </w:r>
      <w:r w:rsidRPr="004B30EF">
        <w:rPr>
          <w:rFonts w:ascii="BaltNewCenturySchoolbook" w:hAnsi="BaltNewCenturySchoolbook"/>
        </w:rPr>
        <w:t>vyks, kai J</w:t>
      </w:r>
      <w:r w:rsidRPr="004B30EF">
        <w:rPr>
          <w:rFonts w:ascii="Arial" w:hAnsi="Arial"/>
        </w:rPr>
        <w:t>ė</w:t>
      </w:r>
      <w:r w:rsidRPr="004B30EF">
        <w:rPr>
          <w:rFonts w:ascii="BaltNewCenturySchoolbook" w:hAnsi="BaltNewCenturySchoolbook"/>
        </w:rPr>
        <w:t>zus sugr</w:t>
      </w:r>
      <w:r w:rsidRPr="004B30EF">
        <w:rPr>
          <w:rFonts w:ascii="Arial" w:hAnsi="Arial"/>
        </w:rPr>
        <w:t>įš</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 xml:space="preserve"> kaip Karalius.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Vienas i</w:t>
      </w:r>
      <w:r w:rsidRPr="004B30EF">
        <w:rPr>
          <w:rFonts w:ascii="Arial" w:hAnsi="Arial"/>
        </w:rPr>
        <w:t>š</w:t>
      </w:r>
      <w:r w:rsidRPr="004B30EF">
        <w:rPr>
          <w:rFonts w:ascii="BaltNewCenturySchoolbook" w:hAnsi="BaltNewCenturySchoolbook"/>
        </w:rPr>
        <w:t xml:space="preserve"> pagrindini</w:t>
      </w:r>
      <w:r w:rsidRPr="004B30EF">
        <w:rPr>
          <w:rFonts w:ascii="Arial" w:hAnsi="Arial"/>
        </w:rPr>
        <w:t>ų</w:t>
      </w:r>
      <w:r w:rsidRPr="004B30EF">
        <w:rPr>
          <w:rFonts w:ascii="BaltNewCenturySchoolbook" w:hAnsi="BaltNewCenturySchoolbook"/>
        </w:rPr>
        <w:t xml:space="preserve"> teigini</w:t>
      </w:r>
      <w:r w:rsidRPr="004B30EF">
        <w:rPr>
          <w:rFonts w:ascii="Arial" w:hAnsi="Arial"/>
        </w:rPr>
        <w:t>ų</w:t>
      </w:r>
      <w:r w:rsidRPr="004B30EF">
        <w:rPr>
          <w:rFonts w:ascii="BaltNewCenturySchoolbook" w:hAnsi="BaltNewCenturySchoolbook"/>
        </w:rPr>
        <w:t>, Petro pasakyt</w:t>
      </w:r>
      <w:r w:rsidRPr="004B30EF">
        <w:rPr>
          <w:rFonts w:ascii="Arial" w:hAnsi="Arial"/>
        </w:rPr>
        <w:t>ų</w:t>
      </w:r>
      <w:r w:rsidRPr="004B30EF">
        <w:rPr>
          <w:rFonts w:ascii="BaltNewCenturySchoolbook" w:hAnsi="BaltNewCenturySchoolbook"/>
        </w:rPr>
        <w:t xml:space="preserve"> per Sekmines, yra tas, kad J</w:t>
      </w:r>
      <w:r w:rsidRPr="004B30EF">
        <w:rPr>
          <w:rFonts w:ascii="Arial" w:hAnsi="Arial"/>
        </w:rPr>
        <w:t>ė</w:t>
      </w:r>
      <w:r w:rsidRPr="004B30EF">
        <w:rPr>
          <w:rFonts w:ascii="BaltNewCenturySchoolbook" w:hAnsi="BaltNewCenturySchoolbook"/>
        </w:rPr>
        <w:t>zus buvo did</w:t>
      </w:r>
      <w:r w:rsidRPr="004B30EF">
        <w:rPr>
          <w:rFonts w:ascii="Arial" w:hAnsi="Arial"/>
        </w:rPr>
        <w:t>ž</w:t>
      </w:r>
      <w:r w:rsidRPr="004B30EF">
        <w:rPr>
          <w:rFonts w:ascii="BaltNewCenturySchoolbook" w:hAnsi="BaltNewCenturySchoolbook"/>
        </w:rPr>
        <w:t>iuoju Dovydo palikuonimi, kur</w:t>
      </w:r>
      <w:r w:rsidRPr="004B30EF">
        <w:rPr>
          <w:rFonts w:ascii="Arial" w:hAnsi="Arial"/>
        </w:rPr>
        <w:t>į</w:t>
      </w:r>
      <w:r w:rsidRPr="004B30EF">
        <w:rPr>
          <w:rFonts w:ascii="BaltNewCenturySchoolbook" w:hAnsi="BaltNewCenturySchoolbook"/>
        </w:rPr>
        <w:t xml:space="preserve"> pa</w:t>
      </w:r>
      <w:r w:rsidRPr="004B30EF">
        <w:rPr>
          <w:rFonts w:ascii="Arial" w:hAnsi="Arial"/>
        </w:rPr>
        <w:t>ž</w:t>
      </w:r>
      <w:r w:rsidRPr="004B30EF">
        <w:rPr>
          <w:rFonts w:ascii="BaltNewCenturySchoolbook" w:hAnsi="BaltNewCenturySchoolbook"/>
        </w:rPr>
        <w:t>ad</w:t>
      </w:r>
      <w:r w:rsidRPr="004B30EF">
        <w:rPr>
          <w:rFonts w:ascii="Arial" w:hAnsi="Arial"/>
        </w:rPr>
        <w:t>ė</w:t>
      </w:r>
      <w:r w:rsidRPr="004B30EF">
        <w:rPr>
          <w:rFonts w:ascii="BaltNewCenturySchoolbook" w:hAnsi="BaltNewCenturySchoolbook"/>
        </w:rPr>
        <w:t>jo Dievas. Petras r</w:t>
      </w:r>
      <w:r w:rsidRPr="004B30EF">
        <w:rPr>
          <w:rFonts w:ascii="Arial" w:hAnsi="Arial"/>
        </w:rPr>
        <w:t>ė</w:t>
      </w:r>
      <w:r w:rsidRPr="004B30EF">
        <w:rPr>
          <w:rFonts w:ascii="BaltNewCenturySchoolbook" w:hAnsi="BaltNewCenturySchoolbook"/>
        </w:rPr>
        <w:t>m</w:t>
      </w:r>
      <w:r w:rsidRPr="004B30EF">
        <w:rPr>
          <w:rFonts w:ascii="Arial" w:hAnsi="Arial"/>
        </w:rPr>
        <w:t>ė</w:t>
      </w:r>
      <w:r w:rsidRPr="004B30EF">
        <w:rPr>
          <w:rFonts w:ascii="BaltNewCenturySchoolbook" w:hAnsi="BaltNewCenturySchoolbook"/>
        </w:rPr>
        <w:t>si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jau cituota psalme nor</w:t>
      </w:r>
      <w:r w:rsidRPr="004B30EF">
        <w:rPr>
          <w:rFonts w:ascii="Arial" w:hAnsi="Arial"/>
        </w:rPr>
        <w:t>ė</w:t>
      </w:r>
      <w:r w:rsidRPr="004B30EF">
        <w:rPr>
          <w:rFonts w:ascii="BaltNewCenturySchoolbook" w:hAnsi="BaltNewCenturySchoolbook"/>
        </w:rPr>
        <w:t>damas parodyti, kad Dovydas lauk</w:t>
      </w:r>
      <w:r w:rsidRPr="004B30EF">
        <w:rPr>
          <w:rFonts w:ascii="Arial" w:hAnsi="Arial"/>
        </w:rPr>
        <w:t>ė</w:t>
      </w:r>
      <w:r w:rsidRPr="004B30EF">
        <w:rPr>
          <w:rFonts w:ascii="BaltNewCenturySchoolbook" w:hAnsi="BaltNewCenturySchoolbook"/>
        </w:rPr>
        <w:t xml:space="preserve"> Karalyst</w:t>
      </w:r>
      <w:r w:rsidRPr="004B30EF">
        <w:rPr>
          <w:rFonts w:ascii="Arial" w:hAnsi="Arial"/>
        </w:rPr>
        <w:t>ė</w:t>
      </w:r>
      <w:r w:rsidRPr="004B30EF">
        <w:rPr>
          <w:rFonts w:ascii="BaltNewCenturySchoolbook" w:hAnsi="BaltNewCenturySchoolbook"/>
        </w:rPr>
        <w:t xml:space="preserve">s </w:t>
      </w:r>
      <w:r w:rsidRPr="004B30EF">
        <w:rPr>
          <w:rFonts w:ascii="Arial" w:hAnsi="Arial"/>
        </w:rPr>
        <w:t>į</w:t>
      </w:r>
      <w:r w:rsidRPr="004B30EF">
        <w:rPr>
          <w:rFonts w:ascii="BaltNewCenturySchoolbook" w:hAnsi="BaltNewCenturySchoolbook"/>
        </w:rPr>
        <w:t>tvirtinimo ir Kristaus karaliavimo:</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"Vyrai broliai! Noriu jums dr</w:t>
      </w:r>
      <w:r w:rsidRPr="004B30EF">
        <w:rPr>
          <w:rFonts w:ascii="Arial" w:hAnsi="Arial"/>
        </w:rPr>
        <w:t>ą</w:t>
      </w:r>
      <w:r w:rsidRPr="004B30EF">
        <w:rPr>
          <w:rFonts w:ascii="BaltNewCenturySchoolbook" w:hAnsi="BaltNewCenturySchoolbook"/>
        </w:rPr>
        <w:t>siai pasakyti apie patriarch</w:t>
      </w:r>
      <w:r w:rsidRPr="004B30EF">
        <w:rPr>
          <w:rFonts w:ascii="Arial" w:hAnsi="Arial"/>
        </w:rPr>
        <w:t>ą</w:t>
      </w:r>
      <w:r w:rsidRPr="004B30EF">
        <w:rPr>
          <w:rFonts w:ascii="BaltNewCenturySchoolbook" w:hAnsi="BaltNewCenturySchoolbook"/>
        </w:rPr>
        <w:t xml:space="preserve"> Dovyd</w:t>
      </w:r>
      <w:r w:rsidRPr="004B30EF">
        <w:rPr>
          <w:rFonts w:ascii="Arial" w:hAnsi="Arial"/>
        </w:rPr>
        <w:t>ą</w:t>
      </w:r>
      <w:r w:rsidRPr="004B30EF">
        <w:rPr>
          <w:rFonts w:ascii="BaltNewCenturySchoolbook" w:hAnsi="BaltNewCenturySchoolbook"/>
        </w:rPr>
        <w:t>. Jis mir</w:t>
      </w:r>
      <w:r w:rsidRPr="004B30EF">
        <w:rPr>
          <w:rFonts w:ascii="Arial" w:hAnsi="Arial"/>
        </w:rPr>
        <w:t>ė</w:t>
      </w:r>
      <w:r w:rsidRPr="004B30EF">
        <w:rPr>
          <w:rFonts w:ascii="BaltNewCenturySchoolbook" w:hAnsi="BaltNewCenturySchoolbook"/>
        </w:rPr>
        <w:t>, buvo palaidotas, ir jo kapas teb</w:t>
      </w:r>
      <w:r w:rsidRPr="004B30EF">
        <w:rPr>
          <w:rFonts w:ascii="Arial" w:hAnsi="Arial"/>
        </w:rPr>
        <w:t>ė</w:t>
      </w:r>
      <w:r w:rsidRPr="004B30EF">
        <w:rPr>
          <w:rFonts w:ascii="BaltNewCenturySchoolbook" w:hAnsi="BaltNewCenturySchoolbook"/>
        </w:rPr>
        <w:t xml:space="preserve">ra pas mus iki </w:t>
      </w:r>
      <w:r w:rsidRPr="004B30EF">
        <w:rPr>
          <w:rFonts w:ascii="Arial" w:hAnsi="Arial"/>
        </w:rPr>
        <w:t>š</w:t>
      </w:r>
      <w:r w:rsidRPr="004B30EF">
        <w:rPr>
          <w:rFonts w:ascii="BaltNewCenturySchoolbook" w:hAnsi="BaltNewCenturySchoolbook"/>
        </w:rPr>
        <w:t>ios dienos. B</w:t>
      </w:r>
      <w:r w:rsidRPr="004B30EF">
        <w:rPr>
          <w:rFonts w:ascii="Arial" w:hAnsi="Arial"/>
        </w:rPr>
        <w:t>ū</w:t>
      </w:r>
      <w:r w:rsidRPr="004B30EF">
        <w:rPr>
          <w:rFonts w:ascii="BaltNewCenturySchoolbook" w:hAnsi="BaltNewCenturySchoolbook"/>
        </w:rPr>
        <w:t>damas prana</w:t>
      </w:r>
      <w:r w:rsidRPr="004B30EF">
        <w:rPr>
          <w:rFonts w:ascii="Arial" w:hAnsi="Arial"/>
        </w:rPr>
        <w:t>š</w:t>
      </w:r>
      <w:r w:rsidRPr="004B30EF">
        <w:rPr>
          <w:rFonts w:ascii="BaltNewCenturySchoolbook" w:hAnsi="BaltNewCenturySchoolbook"/>
        </w:rPr>
        <w:t xml:space="preserve">as ir </w:t>
      </w:r>
      <w:r w:rsidRPr="004B30EF">
        <w:rPr>
          <w:rFonts w:ascii="Arial" w:hAnsi="Arial"/>
        </w:rPr>
        <w:t>ž</w:t>
      </w:r>
      <w:r w:rsidRPr="004B30EF">
        <w:rPr>
          <w:rFonts w:ascii="BaltNewCenturySchoolbook" w:hAnsi="BaltNewCenturySchoolbook"/>
        </w:rPr>
        <w:t>inodamas, jog Dievas jam prisiekdamas pa</w:t>
      </w:r>
      <w:r w:rsidRPr="004B30EF">
        <w:rPr>
          <w:rFonts w:ascii="Arial" w:hAnsi="Arial"/>
        </w:rPr>
        <w:t>ž</w:t>
      </w:r>
      <w:r w:rsidRPr="004B30EF">
        <w:rPr>
          <w:rFonts w:ascii="BaltNewCenturySchoolbook" w:hAnsi="BaltNewCenturySchoolbook"/>
        </w:rPr>
        <w:t>ad</w:t>
      </w:r>
      <w:r w:rsidRPr="004B30EF">
        <w:rPr>
          <w:rFonts w:ascii="Arial" w:hAnsi="Arial"/>
        </w:rPr>
        <w:t>ė</w:t>
      </w:r>
      <w:r w:rsidRPr="004B30EF">
        <w:rPr>
          <w:rFonts w:ascii="BaltNewCenturySchoolbook" w:hAnsi="BaltNewCenturySchoolbook"/>
        </w:rPr>
        <w:t>jo, kad i</w:t>
      </w:r>
      <w:r w:rsidRPr="004B30EF">
        <w:rPr>
          <w:rFonts w:ascii="Arial" w:hAnsi="Arial"/>
        </w:rPr>
        <w:t>š</w:t>
      </w:r>
      <w:r w:rsidRPr="004B30EF">
        <w:rPr>
          <w:rFonts w:ascii="BaltNewCenturySchoolbook" w:hAnsi="BaltNewCenturySchoolbook"/>
        </w:rPr>
        <w:t xml:space="preserve"> jo palikuoni</w:t>
      </w:r>
      <w:r w:rsidRPr="004B30EF">
        <w:rPr>
          <w:rFonts w:ascii="Arial" w:hAnsi="Arial"/>
        </w:rPr>
        <w:t>ų</w:t>
      </w:r>
      <w:r w:rsidRPr="004B30EF">
        <w:rPr>
          <w:rFonts w:ascii="BaltNewCenturySchoolbook" w:hAnsi="BaltNewCenturySchoolbook"/>
        </w:rPr>
        <w:t xml:space="preserve"> pagal k</w:t>
      </w:r>
      <w:r w:rsidRPr="004B30EF">
        <w:rPr>
          <w:rFonts w:ascii="Arial" w:hAnsi="Arial"/>
        </w:rPr>
        <w:t>ū</w:t>
      </w:r>
      <w:r w:rsidRPr="004B30EF">
        <w:rPr>
          <w:rFonts w:ascii="BaltNewCenturySchoolbook" w:hAnsi="BaltNewCenturySchoolbook"/>
        </w:rPr>
        <w:t>n</w:t>
      </w:r>
      <w:r w:rsidRPr="004B30EF">
        <w:rPr>
          <w:rFonts w:ascii="Arial" w:hAnsi="Arial"/>
        </w:rPr>
        <w:t>ą</w:t>
      </w:r>
      <w:r w:rsidRPr="004B30EF">
        <w:rPr>
          <w:rFonts w:ascii="BaltNewCenturySchoolbook" w:hAnsi="BaltNewCenturySchoolbook"/>
        </w:rPr>
        <w:t xml:space="preserve"> pakils Kristus u</w:t>
      </w:r>
      <w:r w:rsidRPr="004B30EF">
        <w:rPr>
          <w:rFonts w:ascii="Arial" w:hAnsi="Arial"/>
        </w:rPr>
        <w:t>ž</w:t>
      </w:r>
      <w:r w:rsidRPr="004B30EF">
        <w:rPr>
          <w:rFonts w:ascii="BaltNewCenturySchoolbook" w:hAnsi="BaltNewCenturySchoolbook"/>
        </w:rPr>
        <w:t>imti jo sosto" (Apa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darbai 2:29,30).</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Apa</w:t>
      </w:r>
      <w:r w:rsidRPr="004B30EF">
        <w:rPr>
          <w:rFonts w:ascii="Arial" w:hAnsi="Arial"/>
        </w:rPr>
        <w:t>š</w:t>
      </w:r>
      <w:r w:rsidRPr="004B30EF">
        <w:rPr>
          <w:rFonts w:ascii="BaltNewCenturySchoolbook" w:hAnsi="BaltNewCenturySchoolbook"/>
        </w:rPr>
        <w:t>talas taip pat paai</w:t>
      </w:r>
      <w:r w:rsidRPr="004B30EF">
        <w:rPr>
          <w:rFonts w:ascii="Arial" w:hAnsi="Arial"/>
        </w:rPr>
        <w:t>š</w:t>
      </w:r>
      <w:r w:rsidRPr="004B30EF">
        <w:rPr>
          <w:rFonts w:ascii="BaltNewCenturySchoolbook" w:hAnsi="BaltNewCenturySchoolbook"/>
        </w:rPr>
        <w:t>kino, kad J</w:t>
      </w:r>
      <w:r w:rsidRPr="004B30EF">
        <w:rPr>
          <w:rFonts w:ascii="Arial" w:hAnsi="Arial"/>
        </w:rPr>
        <w:t>ė</w:t>
      </w:r>
      <w:r w:rsidRPr="004B30EF">
        <w:rPr>
          <w:rFonts w:ascii="BaltNewCenturySchoolbook" w:hAnsi="BaltNewCenturySchoolbook"/>
        </w:rPr>
        <w:t>zaus prik</w:t>
      </w:r>
      <w:r w:rsidRPr="004B30EF">
        <w:rPr>
          <w:rFonts w:ascii="Arial" w:hAnsi="Arial"/>
        </w:rPr>
        <w:t>ė</w:t>
      </w:r>
      <w:r w:rsidRPr="004B30EF">
        <w:rPr>
          <w:rFonts w:ascii="BaltNewCenturySchoolbook" w:hAnsi="BaltNewCenturySchoolbook"/>
        </w:rPr>
        <w:t xml:space="preserve">limas buvo tikras </w:t>
      </w:r>
      <w:r w:rsidRPr="004B30EF">
        <w:rPr>
          <w:rFonts w:ascii="Arial" w:hAnsi="Arial"/>
        </w:rPr>
        <w:t>ž</w:t>
      </w:r>
      <w:r w:rsidRPr="004B30EF">
        <w:rPr>
          <w:rFonts w:ascii="BaltNewCenturySchoolbook" w:hAnsi="BaltNewCenturySchoolbook"/>
        </w:rPr>
        <w:t>enklas, jog Dievo duotas pa</w:t>
      </w:r>
      <w:r w:rsidRPr="004B30EF">
        <w:rPr>
          <w:rFonts w:ascii="Arial" w:hAnsi="Arial"/>
        </w:rPr>
        <w:t>ž</w:t>
      </w:r>
      <w:r w:rsidRPr="004B30EF">
        <w:rPr>
          <w:rFonts w:ascii="BaltNewCenturySchoolbook" w:hAnsi="BaltNewCenturySchoolbook"/>
        </w:rPr>
        <w:t>adas Dovydui bus i</w:t>
      </w:r>
      <w:r w:rsidRPr="004B30EF">
        <w:rPr>
          <w:rFonts w:ascii="Arial" w:hAnsi="Arial"/>
        </w:rPr>
        <w:t>š</w:t>
      </w:r>
      <w:r w:rsidRPr="004B30EF">
        <w:rPr>
          <w:rFonts w:ascii="BaltNewCenturySchoolbook" w:hAnsi="BaltNewCenturySchoolbook"/>
        </w:rPr>
        <w:t>pildytas. "T</w:t>
      </w:r>
      <w:r w:rsidRPr="004B30EF">
        <w:rPr>
          <w:rFonts w:ascii="Arial" w:hAnsi="Arial"/>
        </w:rPr>
        <w:t>ą</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z</w:t>
      </w:r>
      <w:r w:rsidRPr="004B30EF">
        <w:rPr>
          <w:rFonts w:ascii="Arial" w:hAnsi="Arial"/>
        </w:rPr>
        <w:t>ų</w:t>
      </w:r>
      <w:r w:rsidRPr="004B30EF">
        <w:rPr>
          <w:rFonts w:ascii="BaltNewCenturySchoolbook" w:hAnsi="BaltNewCenturySchoolbook"/>
        </w:rPr>
        <w:t xml:space="preserve"> Dievas prik</w:t>
      </w:r>
      <w:r w:rsidRPr="004B30EF">
        <w:rPr>
          <w:rFonts w:ascii="Arial" w:hAnsi="Arial"/>
        </w:rPr>
        <w:t>ė</w:t>
      </w:r>
      <w:r w:rsidRPr="004B30EF">
        <w:rPr>
          <w:rFonts w:ascii="BaltNewCenturySchoolbook" w:hAnsi="BaltNewCenturySchoolbook"/>
        </w:rPr>
        <w:t>l</w:t>
      </w:r>
      <w:r w:rsidRPr="004B30EF">
        <w:rPr>
          <w:rFonts w:ascii="Arial" w:hAnsi="Arial"/>
        </w:rPr>
        <w:t>ė</w:t>
      </w:r>
      <w:r w:rsidRPr="004B30EF">
        <w:rPr>
          <w:rFonts w:ascii="BaltNewCenturySchoolbook" w:hAnsi="BaltNewCenturySchoolbook"/>
        </w:rPr>
        <w:t xml:space="preserve">, ir mes visi esame </w:t>
      </w:r>
      <w:r w:rsidRPr="004B30EF">
        <w:rPr>
          <w:rFonts w:ascii="Arial" w:hAnsi="Arial"/>
        </w:rPr>
        <w:t>š</w:t>
      </w:r>
      <w:r w:rsidRPr="004B30EF">
        <w:rPr>
          <w:rFonts w:ascii="BaltNewCenturySchoolbook" w:hAnsi="BaltNewCenturySchoolbook"/>
        </w:rPr>
        <w:t>ito liudytojai" (Apa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darbai 2:32).</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Petras pasak</w:t>
      </w:r>
      <w:r w:rsidRPr="004B30EF">
        <w:rPr>
          <w:rFonts w:ascii="Arial" w:hAnsi="Arial"/>
        </w:rPr>
        <w:t>ė</w:t>
      </w:r>
      <w:r w:rsidRPr="004B30EF">
        <w:rPr>
          <w:rFonts w:ascii="BaltNewCenturySchoolbook" w:hAnsi="BaltNewCenturySchoolbook"/>
        </w:rPr>
        <w:t>, jog Dovydas suprato, kad ateis laikas, kuomet Visagalis pasakys Vie</w:t>
      </w:r>
      <w:r w:rsidRPr="004B30EF">
        <w:rPr>
          <w:rFonts w:ascii="Arial" w:hAnsi="Arial"/>
        </w:rPr>
        <w:t>š</w:t>
      </w:r>
      <w:r w:rsidRPr="004B30EF">
        <w:rPr>
          <w:rFonts w:ascii="BaltNewCenturySchoolbook" w:hAnsi="BaltNewCenturySchoolbook"/>
        </w:rPr>
        <w:t>pa</w:t>
      </w:r>
      <w:r w:rsidRPr="004B30EF">
        <w:rPr>
          <w:rFonts w:ascii="Arial" w:hAnsi="Arial"/>
        </w:rPr>
        <w:t>č</w:t>
      </w:r>
      <w:r w:rsidRPr="004B30EF">
        <w:rPr>
          <w:rFonts w:ascii="BaltNewCenturySchoolbook" w:hAnsi="BaltNewCenturySchoolbook"/>
        </w:rPr>
        <w:t>iui J</w:t>
      </w:r>
      <w:r w:rsidRPr="004B30EF">
        <w:rPr>
          <w:rFonts w:ascii="Arial" w:hAnsi="Arial"/>
        </w:rPr>
        <w:t>ė</w:t>
      </w:r>
      <w:r w:rsidRPr="004B30EF">
        <w:rPr>
          <w:rFonts w:ascii="BaltNewCenturySchoolbook" w:hAnsi="BaltNewCenturySchoolbook"/>
        </w:rPr>
        <w:t>zui Kristui: "S</w:t>
      </w:r>
      <w:r w:rsidRPr="004B30EF">
        <w:rPr>
          <w:rFonts w:ascii="Arial" w:hAnsi="Arial"/>
        </w:rPr>
        <w:t>ė</w:t>
      </w:r>
      <w:r w:rsidRPr="004B30EF">
        <w:rPr>
          <w:rFonts w:ascii="BaltNewCenturySchoolbook" w:hAnsi="BaltNewCenturySchoolbook"/>
        </w:rPr>
        <w:t>skis mano de</w:t>
      </w:r>
      <w:r w:rsidRPr="004B30EF">
        <w:rPr>
          <w:rFonts w:ascii="Arial" w:hAnsi="Arial"/>
        </w:rPr>
        <w:t>š</w:t>
      </w:r>
      <w:r w:rsidRPr="004B30EF">
        <w:rPr>
          <w:rFonts w:ascii="BaltNewCenturySchoolbook" w:hAnsi="BaltNewCenturySchoolbook"/>
        </w:rPr>
        <w:t>in</w:t>
      </w:r>
      <w:r w:rsidRPr="004B30EF">
        <w:rPr>
          <w:rFonts w:ascii="Arial" w:hAnsi="Arial"/>
        </w:rPr>
        <w:t>ė</w:t>
      </w:r>
      <w:r w:rsidRPr="004B30EF">
        <w:rPr>
          <w:rFonts w:ascii="BaltNewCenturySchoolbook" w:hAnsi="BaltNewCenturySchoolbook"/>
        </w:rPr>
        <w:t>je, kol A</w:t>
      </w:r>
      <w:r w:rsidRPr="004B30EF">
        <w:rPr>
          <w:rFonts w:ascii="Arial" w:hAnsi="Arial"/>
        </w:rPr>
        <w:t>š</w:t>
      </w:r>
      <w:r w:rsidRPr="004B30EF">
        <w:rPr>
          <w:rFonts w:ascii="BaltNewCenturySchoolbook" w:hAnsi="BaltNewCenturySchoolbook"/>
        </w:rPr>
        <w:t xml:space="preserve"> patiesiu Tavo prie</w:t>
      </w:r>
      <w:r w:rsidRPr="004B30EF">
        <w:rPr>
          <w:rFonts w:ascii="Arial" w:hAnsi="Arial"/>
        </w:rPr>
        <w:t>š</w:t>
      </w:r>
      <w:r w:rsidRPr="004B30EF">
        <w:rPr>
          <w:rFonts w:ascii="BaltNewCenturySchoolbook" w:hAnsi="BaltNewCenturySchoolbook"/>
        </w:rPr>
        <w:t>us tarsi pakoj</w:t>
      </w:r>
      <w:r w:rsidRPr="004B30EF">
        <w:rPr>
          <w:rFonts w:ascii="Arial" w:hAnsi="Arial"/>
        </w:rPr>
        <w:t>į</w:t>
      </w:r>
      <w:r w:rsidRPr="004B30EF">
        <w:rPr>
          <w:rFonts w:ascii="BaltNewCenturySchoolbook" w:hAnsi="BaltNewCenturySchoolbook"/>
        </w:rPr>
        <w:t xml:space="preserve"> po Tavo koj</w:t>
      </w:r>
      <w:r w:rsidRPr="004B30EF">
        <w:rPr>
          <w:rFonts w:ascii="Arial" w:hAnsi="Arial"/>
        </w:rPr>
        <w:t>ų</w:t>
      </w:r>
      <w:r w:rsidRPr="004B30EF">
        <w:rPr>
          <w:rFonts w:ascii="BaltNewCenturySchoolbook" w:hAnsi="BaltNewCenturySchoolbook"/>
        </w:rPr>
        <w:t>". Po to apa</w:t>
      </w:r>
      <w:r w:rsidRPr="004B30EF">
        <w:rPr>
          <w:rFonts w:ascii="Arial" w:hAnsi="Arial"/>
        </w:rPr>
        <w:t>š</w:t>
      </w:r>
      <w:r w:rsidRPr="004B30EF">
        <w:rPr>
          <w:rFonts w:ascii="BaltNewCenturySchoolbook" w:hAnsi="BaltNewCenturySchoolbook"/>
        </w:rPr>
        <w:t>talas prid</w:t>
      </w:r>
      <w:r w:rsidRPr="004B30EF">
        <w:rPr>
          <w:rFonts w:ascii="Arial" w:hAnsi="Arial"/>
        </w:rPr>
        <w:t>ū</w:t>
      </w:r>
      <w:r w:rsidRPr="004B30EF">
        <w:rPr>
          <w:rFonts w:ascii="BaltNewCenturySchoolbook" w:hAnsi="BaltNewCenturySchoolbook"/>
        </w:rPr>
        <w:t>r</w:t>
      </w:r>
      <w:r w:rsidRPr="004B30EF">
        <w:rPr>
          <w:rFonts w:ascii="Arial" w:hAnsi="Arial"/>
        </w:rPr>
        <w:t>ė</w:t>
      </w:r>
      <w:r w:rsidRPr="004B30EF">
        <w:rPr>
          <w:rFonts w:ascii="BaltNewCenturySchoolbook" w:hAnsi="BaltNewCenturySchoolbook"/>
        </w:rPr>
        <w:t xml:space="preserve">: "Tad tvirtai </w:t>
      </w:r>
      <w:r w:rsidRPr="004B30EF">
        <w:rPr>
          <w:rFonts w:ascii="Arial" w:hAnsi="Arial"/>
        </w:rPr>
        <w:t>ž</w:t>
      </w:r>
      <w:r w:rsidRPr="004B30EF">
        <w:rPr>
          <w:rFonts w:ascii="BaltNewCenturySchoolbook" w:hAnsi="BaltNewCenturySchoolbook"/>
        </w:rPr>
        <w:t>inokite, visi Izraelio namai: Dievas padar</w:t>
      </w:r>
      <w:r w:rsidRPr="004B30EF">
        <w:rPr>
          <w:rFonts w:ascii="Arial" w:hAnsi="Arial"/>
        </w:rPr>
        <w:t>ė</w:t>
      </w:r>
      <w:r w:rsidRPr="004B30EF">
        <w:rPr>
          <w:rFonts w:ascii="BaltNewCenturySchoolbook" w:hAnsi="BaltNewCenturySchoolbook"/>
        </w:rPr>
        <w:t xml:space="preserve"> Vie</w:t>
      </w:r>
      <w:r w:rsidRPr="004B30EF">
        <w:rPr>
          <w:rFonts w:ascii="Arial" w:hAnsi="Arial"/>
        </w:rPr>
        <w:t>š</w:t>
      </w:r>
      <w:r w:rsidRPr="004B30EF">
        <w:rPr>
          <w:rFonts w:ascii="BaltNewCenturySchoolbook" w:hAnsi="BaltNewCenturySchoolbook"/>
        </w:rPr>
        <w:t>pa</w:t>
      </w:r>
      <w:r w:rsidRPr="004B30EF">
        <w:rPr>
          <w:rFonts w:ascii="Arial" w:hAnsi="Arial"/>
        </w:rPr>
        <w:t>č</w:t>
      </w:r>
      <w:r w:rsidRPr="004B30EF">
        <w:rPr>
          <w:rFonts w:ascii="BaltNewCenturySchoolbook" w:hAnsi="BaltNewCenturySchoolbook"/>
        </w:rPr>
        <w:t>iu ir Kristumi t</w:t>
      </w:r>
      <w:r w:rsidRPr="004B30EF">
        <w:rPr>
          <w:rFonts w:ascii="Arial" w:hAnsi="Arial"/>
        </w:rPr>
        <w:t>ą</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z</w:t>
      </w:r>
      <w:r w:rsidRPr="004B30EF">
        <w:rPr>
          <w:rFonts w:ascii="Arial" w:hAnsi="Arial"/>
        </w:rPr>
        <w:t>ų</w:t>
      </w:r>
      <w:r w:rsidRPr="004B30EF">
        <w:rPr>
          <w:rFonts w:ascii="BaltNewCenturySchoolbook" w:hAnsi="BaltNewCenturySchoolbook"/>
        </w:rPr>
        <w:t>, kur</w:t>
      </w:r>
      <w:r w:rsidRPr="004B30EF">
        <w:rPr>
          <w:rFonts w:ascii="Arial" w:hAnsi="Arial"/>
        </w:rPr>
        <w:t>į</w:t>
      </w:r>
      <w:r w:rsidRPr="004B30EF">
        <w:rPr>
          <w:rFonts w:ascii="BaltNewCenturySchoolbook" w:hAnsi="BaltNewCenturySchoolbook"/>
        </w:rPr>
        <w:t xml:space="preserve"> j</w:t>
      </w:r>
      <w:r w:rsidRPr="004B30EF">
        <w:rPr>
          <w:rFonts w:ascii="Arial" w:hAnsi="Arial"/>
        </w:rPr>
        <w:t>ū</w:t>
      </w:r>
      <w:r w:rsidRPr="004B30EF">
        <w:rPr>
          <w:rFonts w:ascii="BaltNewCenturySchoolbook" w:hAnsi="BaltNewCenturySchoolbook"/>
        </w:rPr>
        <w:t>s nukry</w:t>
      </w:r>
      <w:r w:rsidRPr="004B30EF">
        <w:rPr>
          <w:rFonts w:ascii="Arial" w:hAnsi="Arial"/>
        </w:rPr>
        <w:t>ž</w:t>
      </w:r>
      <w:r w:rsidRPr="004B30EF">
        <w:rPr>
          <w:rFonts w:ascii="BaltNewCenturySchoolbook" w:hAnsi="BaltNewCenturySchoolbook"/>
        </w:rPr>
        <w:t>iavote" (Apa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darbai 2:34-36).</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DIEVO U</w:t>
      </w:r>
      <w:r w:rsidRPr="004B30EF">
        <w:rPr>
          <w:rFonts w:ascii="Arial" w:hAnsi="Arial"/>
        </w:rPr>
        <w:t>Ž</w:t>
      </w:r>
      <w:r w:rsidRPr="004B30EF">
        <w:rPr>
          <w:rFonts w:ascii="BaltNewCenturySchoolbook" w:hAnsi="BaltNewCenturySchoolbook"/>
        </w:rPr>
        <w:t>TIKRINIMAS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Nuostabi</w:t>
      </w:r>
      <w:r w:rsidRPr="004B30EF">
        <w:rPr>
          <w:rFonts w:ascii="Arial" w:hAnsi="Arial"/>
        </w:rPr>
        <w:t>ą</w:t>
      </w:r>
      <w:r w:rsidRPr="004B30EF">
        <w:rPr>
          <w:rFonts w:ascii="BaltNewCenturySchoolbook" w:hAnsi="BaltNewCenturySchoolbook"/>
        </w:rPr>
        <w:t xml:space="preserve"> Biblijos si</w:t>
      </w:r>
      <w:r w:rsidRPr="004B30EF">
        <w:rPr>
          <w:rFonts w:ascii="Arial" w:hAnsi="Arial"/>
        </w:rPr>
        <w:t>ū</w:t>
      </w:r>
      <w:r w:rsidRPr="004B30EF">
        <w:rPr>
          <w:rFonts w:ascii="BaltNewCenturySchoolbook" w:hAnsi="BaltNewCenturySchoolbook"/>
        </w:rPr>
        <w:t>lom</w:t>
      </w:r>
      <w:r w:rsidRPr="004B30EF">
        <w:rPr>
          <w:rFonts w:ascii="Arial" w:hAnsi="Arial"/>
        </w:rPr>
        <w:t>ą</w:t>
      </w:r>
      <w:r w:rsidRPr="004B30EF">
        <w:rPr>
          <w:rFonts w:ascii="BaltNewCenturySchoolbook" w:hAnsi="BaltNewCenturySchoolbook"/>
        </w:rPr>
        <w:t xml:space="preserve"> vilt</w:t>
      </w:r>
      <w:r w:rsidRPr="004B30EF">
        <w:rPr>
          <w:rFonts w:ascii="Arial" w:hAnsi="Arial"/>
        </w:rPr>
        <w:t>į</w:t>
      </w:r>
      <w:r w:rsidRPr="004B30EF">
        <w:rPr>
          <w:rFonts w:ascii="BaltNewCenturySchoolbook" w:hAnsi="BaltNewCenturySchoolbook"/>
        </w:rPr>
        <w:t xml:space="preserve"> Paulius apibendrino kalb</w:t>
      </w:r>
      <w:r w:rsidRPr="004B30EF">
        <w:rPr>
          <w:rFonts w:ascii="Arial" w:hAnsi="Arial"/>
        </w:rPr>
        <w:t>ė</w:t>
      </w:r>
      <w:r w:rsidRPr="004B30EF">
        <w:rPr>
          <w:rFonts w:ascii="BaltNewCenturySchoolbook" w:hAnsi="BaltNewCenturySchoolbook"/>
        </w:rPr>
        <w:t>damas At</w:t>
      </w:r>
      <w:r w:rsidRPr="004B30EF">
        <w:rPr>
          <w:rFonts w:ascii="Arial" w:hAnsi="Arial"/>
        </w:rPr>
        <w:t>ė</w:t>
      </w:r>
      <w:r w:rsidRPr="004B30EF">
        <w:rPr>
          <w:rFonts w:ascii="BaltNewCenturySchoolbook" w:hAnsi="BaltNewCenturySchoolbook"/>
        </w:rPr>
        <w:t>n</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ms: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"Jis nustat</w:t>
      </w:r>
      <w:r w:rsidRPr="004B30EF">
        <w:rPr>
          <w:rFonts w:ascii="Arial" w:hAnsi="Arial"/>
        </w:rPr>
        <w:t>ė</w:t>
      </w:r>
      <w:r w:rsidRPr="004B30EF">
        <w:rPr>
          <w:rFonts w:ascii="BaltNewCenturySchoolbook" w:hAnsi="BaltNewCenturySchoolbook"/>
        </w:rPr>
        <w:t xml:space="preserve"> dien</w:t>
      </w:r>
      <w:r w:rsidRPr="004B30EF">
        <w:rPr>
          <w:rFonts w:ascii="Arial" w:hAnsi="Arial"/>
        </w:rPr>
        <w:t>ą</w:t>
      </w:r>
      <w:r w:rsidRPr="004B30EF">
        <w:rPr>
          <w:rFonts w:ascii="BaltNewCenturySchoolbook" w:hAnsi="BaltNewCenturySchoolbook"/>
        </w:rPr>
        <w:t>, kada teisingai teis vis</w:t>
      </w:r>
      <w:r w:rsidRPr="004B30EF">
        <w:rPr>
          <w:rFonts w:ascii="Arial" w:hAnsi="Arial"/>
        </w:rPr>
        <w:t>ą</w:t>
      </w:r>
      <w:r w:rsidRPr="004B30EF">
        <w:rPr>
          <w:rFonts w:ascii="BaltNewCenturySchoolbook" w:hAnsi="BaltNewCenturySchoolbook"/>
        </w:rPr>
        <w:t xml:space="preserve"> pasaul</w:t>
      </w:r>
      <w:r w:rsidRPr="004B30EF">
        <w:rPr>
          <w:rFonts w:ascii="Arial" w:hAnsi="Arial"/>
        </w:rPr>
        <w:t>į</w:t>
      </w:r>
      <w:r w:rsidRPr="004B30EF">
        <w:rPr>
          <w:rFonts w:ascii="BaltNewCenturySchoolbook" w:hAnsi="BaltNewCenturySchoolbook"/>
        </w:rPr>
        <w:t xml:space="preserve"> per </w:t>
      </w:r>
      <w:r w:rsidRPr="004B30EF">
        <w:rPr>
          <w:rFonts w:ascii="Arial" w:hAnsi="Arial"/>
        </w:rPr>
        <w:t>ž</w:t>
      </w:r>
      <w:r w:rsidRPr="004B30EF">
        <w:rPr>
          <w:rFonts w:ascii="BaltNewCenturySchoolbook" w:hAnsi="BaltNewCenturySchoolbook"/>
        </w:rPr>
        <w:t>mog</w:t>
      </w:r>
      <w:r w:rsidRPr="004B30EF">
        <w:rPr>
          <w:rFonts w:ascii="Arial" w:hAnsi="Arial"/>
        </w:rPr>
        <w:t>ų</w:t>
      </w:r>
      <w:r w:rsidRPr="004B30EF">
        <w:rPr>
          <w:rFonts w:ascii="BaltNewCenturySchoolbook" w:hAnsi="BaltNewCenturySchoolbook"/>
        </w:rPr>
        <w:t>, kur</w:t>
      </w:r>
      <w:r w:rsidRPr="004B30EF">
        <w:rPr>
          <w:rFonts w:ascii="Arial" w:hAnsi="Arial"/>
        </w:rPr>
        <w:t>į</w:t>
      </w:r>
      <w:r w:rsidRPr="004B30EF">
        <w:rPr>
          <w:rFonts w:ascii="BaltNewCenturySchoolbook" w:hAnsi="BaltNewCenturySchoolbook"/>
        </w:rPr>
        <w:t xml:space="preserve"> paskyr</w:t>
      </w:r>
      <w:r w:rsidRPr="004B30EF">
        <w:rPr>
          <w:rFonts w:ascii="Arial" w:hAnsi="Arial"/>
        </w:rPr>
        <w:t>ė</w:t>
      </w:r>
      <w:r w:rsidRPr="004B30EF">
        <w:rPr>
          <w:rFonts w:ascii="BaltNewCenturySchoolbook" w:hAnsi="BaltNewCenturySchoolbook"/>
        </w:rPr>
        <w:t xml:space="preserve"> ir visiems u</w:t>
      </w:r>
      <w:r w:rsidRPr="004B30EF">
        <w:rPr>
          <w:rFonts w:ascii="Arial" w:hAnsi="Arial"/>
        </w:rPr>
        <w:t>ž</w:t>
      </w:r>
      <w:r w:rsidRPr="004B30EF">
        <w:rPr>
          <w:rFonts w:ascii="BaltNewCenturySchoolbook" w:hAnsi="BaltNewCenturySchoolbook"/>
        </w:rPr>
        <w:t xml:space="preserve"> J</w:t>
      </w:r>
      <w:r w:rsidRPr="004B30EF">
        <w:rPr>
          <w:rFonts w:ascii="Arial" w:hAnsi="Arial"/>
        </w:rPr>
        <w:t>į</w:t>
      </w:r>
      <w:r w:rsidRPr="004B30EF">
        <w:rPr>
          <w:rFonts w:ascii="BaltNewCenturySchoolbook" w:hAnsi="BaltNewCenturySchoolbook"/>
        </w:rPr>
        <w:t xml:space="preserve"> laidavo, prikeldamas J</w:t>
      </w:r>
      <w:r w:rsidRPr="004B30EF">
        <w:rPr>
          <w:rFonts w:ascii="Arial" w:hAnsi="Arial"/>
        </w:rPr>
        <w:t>į</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numirusi</w:t>
      </w:r>
      <w:r w:rsidRPr="004B30EF">
        <w:rPr>
          <w:rFonts w:ascii="Arial" w:hAnsi="Arial"/>
        </w:rPr>
        <w:t>ų</w:t>
      </w:r>
      <w:r w:rsidRPr="004B30EF">
        <w:rPr>
          <w:rFonts w:ascii="BaltNewCenturySchoolbook" w:hAnsi="BaltNewCenturySchoolbook"/>
        </w:rPr>
        <w:t>" (Apa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darbai 17:31).</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APIBENDRINIMAS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 Biblijoje Dievas atskleid</w:t>
      </w:r>
      <w:r w:rsidRPr="004B30EF">
        <w:rPr>
          <w:rFonts w:ascii="Arial" w:hAnsi="Arial"/>
        </w:rPr>
        <w:t>ė</w:t>
      </w:r>
      <w:r w:rsidRPr="004B30EF">
        <w:rPr>
          <w:rFonts w:ascii="BaltNewCenturySchoolbook" w:hAnsi="BaltNewCenturySchoolbook"/>
        </w:rPr>
        <w:t xml:space="preserve"> savo tikslus d</w:t>
      </w:r>
      <w:r w:rsidRPr="004B30EF">
        <w:rPr>
          <w:rFonts w:ascii="Arial" w:hAnsi="Arial"/>
        </w:rPr>
        <w:t>ė</w:t>
      </w:r>
      <w:r w:rsidRPr="004B30EF">
        <w:rPr>
          <w:rFonts w:ascii="BaltNewCenturySchoolbook" w:hAnsi="BaltNewCenturySchoolbook"/>
        </w:rPr>
        <w:t xml:space="preserve">l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2. Abraomui ir Dovydui Dievas pasak</w:t>
      </w:r>
      <w:r w:rsidRPr="004B30EF">
        <w:rPr>
          <w:rFonts w:ascii="Arial" w:hAnsi="Arial"/>
        </w:rPr>
        <w:t>ė</w:t>
      </w:r>
      <w:r w:rsidRPr="004B30EF">
        <w:rPr>
          <w:rFonts w:ascii="BaltNewCenturySchoolbook" w:hAnsi="BaltNewCenturySchoolbook"/>
        </w:rPr>
        <w:t>, kad tas, per kur</w:t>
      </w:r>
      <w:r w:rsidRPr="004B30EF">
        <w:rPr>
          <w:rFonts w:ascii="Arial" w:hAnsi="Arial"/>
        </w:rPr>
        <w:t>į</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ie tikslai i</w:t>
      </w:r>
      <w:r w:rsidRPr="004B30EF">
        <w:rPr>
          <w:rFonts w:ascii="Arial" w:hAnsi="Arial"/>
        </w:rPr>
        <w:t>š</w:t>
      </w:r>
      <w:r w:rsidRPr="004B30EF">
        <w:rPr>
          <w:rFonts w:ascii="BaltNewCenturySchoolbook" w:hAnsi="BaltNewCenturySchoolbook"/>
        </w:rPr>
        <w:t>sipildys, bus j</w:t>
      </w:r>
      <w:r w:rsidRPr="004B30EF">
        <w:rPr>
          <w:rFonts w:ascii="Arial" w:hAnsi="Arial"/>
        </w:rPr>
        <w:t>ų</w:t>
      </w:r>
      <w:r w:rsidRPr="004B30EF">
        <w:rPr>
          <w:rFonts w:ascii="BaltNewCenturySchoolbook" w:hAnsi="BaltNewCenturySchoolbook"/>
        </w:rPr>
        <w:t xml:space="preserve"> palikuonimi.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3. J</w:t>
      </w:r>
      <w:r w:rsidRPr="004B30EF">
        <w:rPr>
          <w:rFonts w:ascii="Arial" w:hAnsi="Arial"/>
        </w:rPr>
        <w:t>ė</w:t>
      </w:r>
      <w:r w:rsidRPr="004B30EF">
        <w:rPr>
          <w:rFonts w:ascii="BaltNewCenturySchoolbook" w:hAnsi="BaltNewCenturySchoolbook"/>
        </w:rPr>
        <w:t>zus buvo tas pa</w:t>
      </w:r>
      <w:r w:rsidRPr="004B30EF">
        <w:rPr>
          <w:rFonts w:ascii="Arial" w:hAnsi="Arial"/>
        </w:rPr>
        <w:t>ž</w:t>
      </w:r>
      <w:r w:rsidRPr="004B30EF">
        <w:rPr>
          <w:rFonts w:ascii="BaltNewCenturySchoolbook" w:hAnsi="BaltNewCenturySchoolbook"/>
        </w:rPr>
        <w:t>ad</w:t>
      </w:r>
      <w:r w:rsidRPr="004B30EF">
        <w:rPr>
          <w:rFonts w:ascii="Arial" w:hAnsi="Arial"/>
        </w:rPr>
        <w:t>ė</w:t>
      </w:r>
      <w:r w:rsidRPr="004B30EF">
        <w:rPr>
          <w:rFonts w:ascii="BaltNewCenturySchoolbook" w:hAnsi="BaltNewCenturySchoolbook"/>
        </w:rPr>
        <w:t>tasis.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4. Jis teisingai valdys pasaul</w:t>
      </w:r>
      <w:r w:rsidRPr="004B30EF">
        <w:rPr>
          <w:rFonts w:ascii="Arial" w:hAnsi="Arial"/>
        </w:rPr>
        <w:t>į</w:t>
      </w:r>
      <w:r w:rsidRPr="004B30EF">
        <w:rPr>
          <w:rFonts w:ascii="BaltNewCenturySchoolbook" w:hAnsi="BaltNewCenturySchoolbook"/>
        </w:rPr>
        <w:t xml:space="preserve">, kai bus </w:t>
      </w:r>
      <w:r w:rsidRPr="004B30EF">
        <w:rPr>
          <w:rFonts w:ascii="Arial" w:hAnsi="Arial"/>
        </w:rPr>
        <w:t>į</w:t>
      </w:r>
      <w:r w:rsidRPr="004B30EF">
        <w:rPr>
          <w:rFonts w:ascii="BaltNewCenturySchoolbook" w:hAnsi="BaltNewCenturySchoolbook"/>
        </w:rPr>
        <w:t>kurta Dievo karalyst</w:t>
      </w:r>
      <w:r w:rsidRPr="004B30EF">
        <w:rPr>
          <w:rFonts w:ascii="Arial" w:hAnsi="Arial"/>
        </w:rPr>
        <w:t>ė</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5. </w:t>
      </w:r>
      <w:r w:rsidRPr="004B30EF">
        <w:rPr>
          <w:rFonts w:ascii="Arial" w:hAnsi="Arial"/>
        </w:rPr>
        <w:t>Š</w:t>
      </w:r>
      <w:r w:rsidRPr="004B30EF">
        <w:rPr>
          <w:rFonts w:ascii="BaltNewCenturySchoolbook" w:hAnsi="BaltNewCenturySchoolbook"/>
        </w:rPr>
        <w:t>i viltis, kurios pagrindas yra Senojo Testamento mokymas, buvo ai</w:t>
      </w:r>
      <w:r w:rsidRPr="004B30EF">
        <w:rPr>
          <w:rFonts w:ascii="Arial" w:hAnsi="Arial"/>
        </w:rPr>
        <w:t>š</w:t>
      </w:r>
      <w:r w:rsidRPr="004B30EF">
        <w:rPr>
          <w:rFonts w:ascii="BaltNewCenturySchoolbook" w:hAnsi="BaltNewCenturySchoolbook"/>
        </w:rPr>
        <w:t>kiai i</w:t>
      </w:r>
      <w:r w:rsidRPr="004B30EF">
        <w:rPr>
          <w:rFonts w:ascii="Arial" w:hAnsi="Arial"/>
        </w:rPr>
        <w:t>š</w:t>
      </w:r>
      <w:r w:rsidRPr="004B30EF">
        <w:rPr>
          <w:rFonts w:ascii="BaltNewCenturySchoolbook" w:hAnsi="BaltNewCenturySchoolbook"/>
        </w:rPr>
        <w:t>d</w:t>
      </w:r>
      <w:r w:rsidRPr="004B30EF">
        <w:rPr>
          <w:rFonts w:ascii="Arial" w:hAnsi="Arial"/>
        </w:rPr>
        <w:t>ė</w:t>
      </w:r>
      <w:r w:rsidRPr="004B30EF">
        <w:rPr>
          <w:rFonts w:ascii="BaltNewCenturySchoolbook" w:hAnsi="BaltNewCenturySchoolbook"/>
        </w:rPr>
        <w:t>styta J</w:t>
      </w:r>
      <w:r w:rsidRPr="004B30EF">
        <w:rPr>
          <w:rFonts w:ascii="Arial" w:hAnsi="Arial"/>
        </w:rPr>
        <w:t>ė</w:t>
      </w:r>
      <w:r w:rsidRPr="004B30EF">
        <w:rPr>
          <w:rFonts w:ascii="BaltNewCenturySchoolbook" w:hAnsi="BaltNewCenturySchoolbook"/>
        </w:rPr>
        <w:t>zaus bei 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skelbtuose dalykuose.</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I</w:t>
      </w:r>
      <w:r w:rsidRPr="004B30EF">
        <w:rPr>
          <w:rFonts w:ascii="Arial" w:hAnsi="Arial"/>
        </w:rPr>
        <w:t>Š</w:t>
      </w:r>
      <w:r w:rsidRPr="004B30EF">
        <w:rPr>
          <w:rFonts w:ascii="BaltNewCenturySchoolbook" w:hAnsi="BaltNewCenturySchoolbook"/>
        </w:rPr>
        <w:t>TRAUKOS SKAITYMUI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Izaijo 11</w:t>
      </w:r>
      <w:r w:rsidRPr="004B30EF">
        <w:rPr>
          <w:rFonts w:ascii="BaltNewCenturySchoolbook" w:hAnsi="BaltNewCenturySchoolbook"/>
        </w:rPr>
        <w:tab/>
      </w:r>
      <w:r w:rsidRPr="004B30EF">
        <w:rPr>
          <w:rFonts w:ascii="BaltNewCenturySchoolbook" w:hAnsi="BaltNewCenturySchoolbook"/>
        </w:rPr>
        <w:tab/>
        <w:t>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darbai 2</w:t>
      </w:r>
      <w:r w:rsidRPr="004B30EF">
        <w:rPr>
          <w:rFonts w:ascii="BaltNewCenturySchoolbook" w:hAnsi="BaltNewCenturySchoolbook"/>
        </w:rPr>
        <w:tab/>
      </w:r>
      <w:r w:rsidRPr="004B30EF">
        <w:rPr>
          <w:rFonts w:ascii="BaltNewCenturySchoolbook" w:hAnsi="BaltNewCenturySchoolbook"/>
        </w:rPr>
        <w:tab/>
        <w:t>Romie</w:t>
      </w:r>
      <w:r w:rsidRPr="004B30EF">
        <w:rPr>
          <w:rFonts w:ascii="Arial" w:hAnsi="Arial"/>
        </w:rPr>
        <w:t>č</w:t>
      </w:r>
      <w:r w:rsidRPr="004B30EF">
        <w:rPr>
          <w:rFonts w:ascii="BaltNewCenturySchoolbook" w:hAnsi="BaltNewCenturySchoolbook"/>
        </w:rPr>
        <w:t>iams 4</w:t>
      </w:r>
    </w:p>
    <w:p w:rsidR="004B30EF" w:rsidRPr="004B30EF" w:rsidRDefault="004B30EF">
      <w:pPr>
        <w:rPr>
          <w:rFonts w:ascii="BaltNewCenturySchoolbook" w:hAnsi="BaltNewCenturySchoolbook"/>
        </w:rPr>
      </w:pPr>
      <w:r w:rsidRPr="004B30EF">
        <w:rPr>
          <w:rFonts w:ascii="BaltNewCenturySchoolbook" w:hAnsi="BaltNewCenturySchoolbook"/>
        </w:rPr>
        <w:t>Izaijo 35</w:t>
      </w:r>
      <w:r w:rsidRPr="004B30EF">
        <w:rPr>
          <w:rFonts w:ascii="BaltNewCenturySchoolbook" w:hAnsi="BaltNewCenturySchoolbook"/>
        </w:rPr>
        <w:tab/>
      </w:r>
      <w:r w:rsidRPr="004B30EF">
        <w:rPr>
          <w:rFonts w:ascii="BaltNewCenturySchoolbook" w:hAnsi="BaltNewCenturySchoolbook"/>
        </w:rPr>
        <w:tab/>
        <w:t>Psalm</w:t>
      </w:r>
      <w:r w:rsidRPr="004B30EF">
        <w:rPr>
          <w:rFonts w:ascii="Arial" w:hAnsi="Arial"/>
        </w:rPr>
        <w:t>ė</w:t>
      </w:r>
      <w:r w:rsidRPr="004B30EF">
        <w:rPr>
          <w:rFonts w:ascii="BaltNewCenturySchoolbook" w:hAnsi="BaltNewCenturySchoolbook"/>
        </w:rPr>
        <w:t xml:space="preserve"> 132</w:t>
      </w:r>
      <w:r w:rsidRPr="004B30EF">
        <w:rPr>
          <w:rFonts w:ascii="BaltNewCenturySchoolbook" w:hAnsi="BaltNewCenturySchoolbook"/>
        </w:rPr>
        <w:tab/>
      </w:r>
      <w:r w:rsidRPr="004B30EF">
        <w:rPr>
          <w:rFonts w:ascii="BaltNewCenturySchoolbook" w:hAnsi="BaltNewCenturySchoolbook"/>
        </w:rPr>
        <w:tab/>
        <w:t>Luko 19</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7 PAMOKOS TESTAS</w:t>
      </w:r>
    </w:p>
    <w:p w:rsidR="004B30EF" w:rsidRPr="004B30EF" w:rsidRDefault="004B30EF">
      <w:pPr>
        <w:rPr>
          <w:rFonts w:ascii="BaltNewCenturySchoolbook" w:hAnsi="BaltNewCenturySchoolbook"/>
        </w:rPr>
      </w:pPr>
      <w:r w:rsidRPr="004B30EF">
        <w:rPr>
          <w:rFonts w:ascii="BaltNewCenturySchoolbook" w:hAnsi="BaltNewCenturySchoolbook"/>
        </w:rPr>
        <w:t>Pabraukite kiekvieno klausimo teising</w:t>
      </w:r>
      <w:r w:rsidRPr="004B30EF">
        <w:rPr>
          <w:rFonts w:ascii="Arial" w:hAnsi="Arial"/>
        </w:rPr>
        <w:t>ą</w:t>
      </w:r>
      <w:r w:rsidRPr="004B30EF">
        <w:rPr>
          <w:rFonts w:ascii="BaltNewCenturySchoolbook" w:hAnsi="BaltNewCenturySchoolbook"/>
        </w:rPr>
        <w:t xml:space="preserve"> atsakymo variant</w:t>
      </w:r>
      <w:r w:rsidRPr="004B30EF">
        <w:rPr>
          <w:rFonts w:ascii="Arial" w:hAnsi="Arial"/>
        </w:rPr>
        <w:t>ą</w:t>
      </w:r>
      <w:r w:rsidRPr="004B30EF">
        <w:rPr>
          <w:rFonts w:ascii="BaltNewCenturySchoolbook" w:hAnsi="BaltNewCenturySchoolbook"/>
        </w:rPr>
        <w:t xml:space="preserve"> ir, perra</w:t>
      </w:r>
      <w:r w:rsidRPr="004B30EF">
        <w:rPr>
          <w:rFonts w:ascii="Arial" w:hAnsi="Arial"/>
        </w:rPr>
        <w:t>šę</w:t>
      </w:r>
      <w:r w:rsidRPr="004B30EF">
        <w:rPr>
          <w:rFonts w:ascii="BaltNewCenturySchoolbook" w:hAnsi="BaltNewCenturySchoolbook"/>
        </w:rPr>
        <w:t xml:space="preserve"> juos </w:t>
      </w:r>
      <w:r w:rsidRPr="004B30EF">
        <w:rPr>
          <w:rFonts w:ascii="Arial" w:hAnsi="Arial"/>
        </w:rPr>
        <w:t>į</w:t>
      </w:r>
      <w:r w:rsidRPr="004B30EF">
        <w:rPr>
          <w:rFonts w:ascii="BaltNewCenturySchoolbook" w:hAnsi="BaltNewCenturySchoolbook"/>
        </w:rPr>
        <w:t xml:space="preserve"> BENDR</w:t>
      </w:r>
      <w:r w:rsidRPr="004B30EF">
        <w:rPr>
          <w:rFonts w:ascii="Arial" w:hAnsi="Arial"/>
        </w:rPr>
        <w:t>Ą</w:t>
      </w:r>
      <w:r w:rsidRPr="004B30EF">
        <w:rPr>
          <w:rFonts w:ascii="BaltNewCenturySchoolbook" w:hAnsi="BaltNewCenturySchoolbook"/>
        </w:rPr>
        <w:t xml:space="preserve"> ATSAKYMO LAP</w:t>
      </w:r>
      <w:r w:rsidRPr="004B30EF">
        <w:rPr>
          <w:rFonts w:ascii="Arial" w:hAnsi="Arial"/>
        </w:rPr>
        <w:t>Ą</w:t>
      </w:r>
      <w:r w:rsidRPr="004B30EF">
        <w:rPr>
          <w:rFonts w:ascii="BaltNewCenturySchoolbook" w:hAnsi="BaltNewCenturySchoolbook"/>
        </w:rPr>
        <w:t>, esant</w:t>
      </w:r>
      <w:r w:rsidRPr="004B30EF">
        <w:rPr>
          <w:rFonts w:ascii="Arial" w:hAnsi="Arial"/>
        </w:rPr>
        <w:t>į</w:t>
      </w:r>
      <w:r w:rsidRPr="004B30EF">
        <w:rPr>
          <w:rFonts w:ascii="BaltNewCenturySchoolbook" w:hAnsi="BaltNewCenturySchoolbook"/>
        </w:rPr>
        <w:t xml:space="preserve"> bro</w:t>
      </w:r>
      <w:r w:rsidRPr="004B30EF">
        <w:rPr>
          <w:rFonts w:ascii="Arial" w:hAnsi="Arial"/>
        </w:rPr>
        <w:t>š</w:t>
      </w:r>
      <w:r w:rsidRPr="004B30EF">
        <w:rPr>
          <w:rFonts w:ascii="BaltNewCenturySchoolbook" w:hAnsi="BaltNewCenturySchoolbook"/>
        </w:rPr>
        <w:t>i</w:t>
      </w:r>
      <w:r w:rsidRPr="004B30EF">
        <w:rPr>
          <w:rFonts w:ascii="Arial" w:hAnsi="Arial"/>
        </w:rPr>
        <w:t>ū</w:t>
      </w:r>
      <w:r w:rsidRPr="004B30EF">
        <w:rPr>
          <w:rFonts w:ascii="BaltNewCenturySchoolbook" w:hAnsi="BaltNewCenturySchoolbook"/>
        </w:rPr>
        <w:t>ros gale</w:t>
      </w:r>
      <w:r w:rsidRPr="004B30EF">
        <w:rPr>
          <w:rFonts w:ascii="Arial" w:hAnsi="Arial"/>
        </w:rPr>
        <w:t>č</w:t>
      </w:r>
      <w:r w:rsidRPr="004B30EF">
        <w:rPr>
          <w:rFonts w:ascii="BaltNewCenturySchoolbook" w:hAnsi="BaltNewCenturySchoolbook"/>
        </w:rPr>
        <w:t xml:space="preserve"> arba surra</w:t>
      </w:r>
      <w:r w:rsidRPr="004B30EF">
        <w:rPr>
          <w:rFonts w:ascii="Arial" w:hAnsi="Arial"/>
        </w:rPr>
        <w:t>šę</w:t>
      </w:r>
      <w:r w:rsidRPr="004B30EF">
        <w:rPr>
          <w:rFonts w:ascii="BaltNewCenturySchoolbook" w:hAnsi="BaltNewCenturySchoolbook"/>
        </w:rPr>
        <w:t xml:space="preserve"> teisingus atsakymus </w:t>
      </w:r>
      <w:r w:rsidRPr="004B30EF">
        <w:rPr>
          <w:rFonts w:ascii="Arial" w:hAnsi="Arial"/>
        </w:rPr>
        <w:t>į</w:t>
      </w:r>
      <w:r w:rsidRPr="004B30EF">
        <w:rPr>
          <w:rFonts w:ascii="BaltNewCenturySchoolbook" w:hAnsi="BaltNewCenturySchoolbook"/>
        </w:rPr>
        <w:t xml:space="preserve"> atskir</w:t>
      </w:r>
      <w:r w:rsidRPr="004B30EF">
        <w:rPr>
          <w:rFonts w:ascii="Arial" w:hAnsi="Arial"/>
        </w:rPr>
        <w:t>ą</w:t>
      </w:r>
      <w:r w:rsidRPr="004B30EF">
        <w:rPr>
          <w:rFonts w:ascii="BaltNewCenturySchoolbook" w:hAnsi="BaltNewCenturySchoolbook"/>
        </w:rPr>
        <w:t xml:space="preserve"> popieriaus lap</w:t>
      </w:r>
      <w:r w:rsidRPr="004B30EF">
        <w:rPr>
          <w:rFonts w:ascii="Arial" w:hAnsi="Arial"/>
        </w:rPr>
        <w:t>ą</w:t>
      </w:r>
      <w:r w:rsidRPr="004B30EF">
        <w:rPr>
          <w:rFonts w:ascii="BaltNewCenturySchoolbook" w:hAnsi="BaltNewCenturySchoolbook"/>
        </w:rPr>
        <w:t>, i</w:t>
      </w:r>
      <w:r w:rsidRPr="004B30EF">
        <w:rPr>
          <w:rFonts w:ascii="Arial" w:hAnsi="Arial"/>
        </w:rPr>
        <w:t>š</w:t>
      </w:r>
      <w:r w:rsidRPr="004B30EF">
        <w:rPr>
          <w:rFonts w:ascii="BaltNewCenturySchoolbook" w:hAnsi="BaltNewCenturySchoolbook"/>
        </w:rPr>
        <w:t>si</w:t>
      </w:r>
      <w:r w:rsidRPr="004B30EF">
        <w:rPr>
          <w:rFonts w:ascii="Arial" w:hAnsi="Arial"/>
        </w:rPr>
        <w:t>ų</w:t>
      </w:r>
      <w:r w:rsidRPr="004B30EF">
        <w:rPr>
          <w:rFonts w:ascii="BaltNewCenturySchoolbook" w:hAnsi="BaltNewCenturySchoolbook"/>
        </w:rPr>
        <w:t>skite j</w:t>
      </w:r>
      <w:r w:rsidRPr="004B30EF">
        <w:rPr>
          <w:rFonts w:ascii="Arial" w:hAnsi="Arial"/>
        </w:rPr>
        <w:t>ė</w:t>
      </w:r>
      <w:r w:rsidRPr="004B30EF">
        <w:rPr>
          <w:rFonts w:ascii="BaltNewCenturySchoolbook" w:hAnsi="BaltNewCenturySchoolbook"/>
        </w:rPr>
        <w:t xml:space="preserve"> mums. U</w:t>
      </w:r>
      <w:r w:rsidRPr="004B30EF">
        <w:rPr>
          <w:rFonts w:ascii="Arial" w:hAnsi="Arial"/>
        </w:rPr>
        <w:t>ž</w:t>
      </w:r>
      <w:r w:rsidRPr="004B30EF">
        <w:rPr>
          <w:rFonts w:ascii="BaltNewCenturySchoolbook" w:hAnsi="BaltNewCenturySchoolbook"/>
        </w:rPr>
        <w:t>pildyt</w:t>
      </w:r>
      <w:r w:rsidRPr="004B30EF">
        <w:rPr>
          <w:rFonts w:ascii="Arial" w:hAnsi="Arial"/>
        </w:rPr>
        <w:t>ą</w:t>
      </w:r>
      <w:r w:rsidRPr="004B30EF">
        <w:rPr>
          <w:rFonts w:ascii="BaltNewCenturySchoolbook" w:hAnsi="BaltNewCenturySchoolbook"/>
        </w:rPr>
        <w:t xml:space="preserve"> testo lap</w:t>
      </w:r>
      <w:r w:rsidRPr="004B30EF">
        <w:rPr>
          <w:rFonts w:ascii="Arial" w:hAnsi="Arial"/>
        </w:rPr>
        <w:t>ą</w:t>
      </w:r>
      <w:r w:rsidRPr="004B30EF">
        <w:rPr>
          <w:rFonts w:ascii="BaltNewCenturySchoolbook" w:hAnsi="BaltNewCenturySchoolbook"/>
        </w:rPr>
        <w:t xml:space="preserve"> pasilikite sau pasitikrinimui.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 Kuris i</w:t>
      </w:r>
      <w:r w:rsidRPr="004B30EF">
        <w:rPr>
          <w:rFonts w:ascii="Arial" w:hAnsi="Arial"/>
        </w:rPr>
        <w:t>š</w:t>
      </w:r>
      <w:r w:rsidRPr="004B30EF">
        <w:rPr>
          <w:rFonts w:ascii="BaltNewCenturySchoolbook" w:hAnsi="BaltNewCenturySchoolbook"/>
        </w:rPr>
        <w:t xml:space="preserve"> Abraomo palikuoni</w:t>
      </w:r>
      <w:r w:rsidRPr="004B30EF">
        <w:rPr>
          <w:rFonts w:ascii="Arial" w:hAnsi="Arial"/>
        </w:rPr>
        <w:t>ų</w:t>
      </w:r>
      <w:r w:rsidRPr="004B30EF">
        <w:rPr>
          <w:rFonts w:ascii="BaltNewCenturySchoolbook" w:hAnsi="BaltNewCenturySchoolbook"/>
        </w:rPr>
        <w:t xml:space="preserve"> atne</w:t>
      </w:r>
      <w:r w:rsidRPr="004B30EF">
        <w:rPr>
          <w:rFonts w:ascii="Arial" w:hAnsi="Arial"/>
        </w:rPr>
        <w:t>š</w:t>
      </w:r>
      <w:r w:rsidRPr="004B30EF">
        <w:rPr>
          <w:rFonts w:ascii="BaltNewCenturySchoolbook" w:hAnsi="BaltNewCenturySchoolbook"/>
        </w:rPr>
        <w:t xml:space="preserve"> palaiminim</w:t>
      </w:r>
      <w:r w:rsidRPr="004B30EF">
        <w:rPr>
          <w:rFonts w:ascii="Arial" w:hAnsi="Arial"/>
        </w:rPr>
        <w:t>ą</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w:t>
      </w:r>
    </w:p>
    <w:p w:rsidR="004B30EF" w:rsidRPr="004B30EF" w:rsidRDefault="004B30EF">
      <w:pPr>
        <w:rPr>
          <w:rFonts w:ascii="BaltNewCenturySchoolbook" w:hAnsi="BaltNewCenturySchoolbook"/>
        </w:rPr>
      </w:pPr>
      <w:r w:rsidRPr="004B30EF">
        <w:rPr>
          <w:rFonts w:ascii="BaltNewCenturySchoolbook" w:hAnsi="BaltNewCenturySchoolbook"/>
        </w:rPr>
        <w:t>a) Izaokas  b) Juozapas  c) Dovydas  d) J</w:t>
      </w:r>
      <w:r w:rsidRPr="004B30EF">
        <w:rPr>
          <w:rFonts w:ascii="Arial" w:hAnsi="Arial"/>
        </w:rPr>
        <w:t>ė</w:t>
      </w:r>
      <w:r w:rsidRPr="004B30EF">
        <w:rPr>
          <w:rFonts w:ascii="BaltNewCenturySchoolbook" w:hAnsi="BaltNewCenturySchoolbook"/>
        </w:rPr>
        <w:t>zus</w:t>
      </w:r>
    </w:p>
    <w:p w:rsidR="004B30EF" w:rsidRPr="004B30EF" w:rsidRDefault="004B30EF">
      <w:pPr>
        <w:rPr>
          <w:rFonts w:ascii="BaltNewCenturySchoolbook" w:hAnsi="BaltNewCenturySchoolbook"/>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 xml:space="preserve">2. Kurioje </w:t>
      </w:r>
      <w:r w:rsidRPr="006F6E72">
        <w:rPr>
          <w:rFonts w:ascii="Arial" w:hAnsi="Arial"/>
          <w:lang w:val="nl-NL"/>
        </w:rPr>
        <w:t>š</w:t>
      </w:r>
      <w:r w:rsidRPr="006F6E72">
        <w:rPr>
          <w:rFonts w:ascii="BaltNewCenturySchoolbook" w:hAnsi="BaltNewCenturySchoolbook"/>
          <w:lang w:val="nl-NL"/>
        </w:rPr>
        <w:t>alyje vergavo izraelitai?</w:t>
      </w: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a) Afrikoje  b) Egipte  c) Kanaane  d) Italijoje</w:t>
      </w: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3. Kokia Biblijos knyga pasakoja mums apie izraelit</w:t>
      </w:r>
      <w:r w:rsidRPr="006F6E72">
        <w:rPr>
          <w:rFonts w:ascii="Arial" w:hAnsi="Arial"/>
          <w:lang w:val="nl-NL"/>
        </w:rPr>
        <w:t>ų</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vadavim</w:t>
      </w:r>
      <w:r w:rsidRPr="006F6E72">
        <w:rPr>
          <w:rFonts w:ascii="Arial" w:hAnsi="Arial"/>
          <w:lang w:val="nl-NL"/>
        </w:rPr>
        <w:t>ą</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 xml:space="preserve"> vergijos?</w:t>
      </w: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a) Prad</w:t>
      </w:r>
      <w:r w:rsidRPr="006F6E72">
        <w:rPr>
          <w:rFonts w:ascii="Arial" w:hAnsi="Arial"/>
          <w:lang w:val="nl-NL"/>
        </w:rPr>
        <w:t>ž</w:t>
      </w:r>
      <w:r w:rsidRPr="006F6E72">
        <w:rPr>
          <w:rFonts w:ascii="BaltNewCenturySchoolbook" w:hAnsi="BaltNewCenturySchoolbook"/>
          <w:lang w:val="nl-NL"/>
        </w:rPr>
        <w:t>ios  b) I</w:t>
      </w:r>
      <w:r w:rsidRPr="006F6E72">
        <w:rPr>
          <w:rFonts w:ascii="Arial" w:hAnsi="Arial"/>
          <w:lang w:val="nl-NL"/>
        </w:rPr>
        <w:t>šė</w:t>
      </w:r>
      <w:r w:rsidRPr="006F6E72">
        <w:rPr>
          <w:rFonts w:ascii="BaltNewCenturySchoolbook" w:hAnsi="BaltNewCenturySchoolbook"/>
          <w:lang w:val="nl-NL"/>
        </w:rPr>
        <w:t>jimo  c) Kunig</w:t>
      </w:r>
      <w:r w:rsidRPr="006F6E72">
        <w:rPr>
          <w:rFonts w:ascii="Arial" w:hAnsi="Arial"/>
          <w:lang w:val="nl-NL"/>
        </w:rPr>
        <w:t>ų</w:t>
      </w:r>
      <w:r w:rsidRPr="006F6E72">
        <w:rPr>
          <w:rFonts w:ascii="BaltNewCenturySchoolbook" w:hAnsi="BaltNewCenturySchoolbook"/>
          <w:lang w:val="nl-NL"/>
        </w:rPr>
        <w:t xml:space="preserve">  d) Skai</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p>
    <w:p w:rsidR="004B30EF" w:rsidRPr="006F6E72" w:rsidRDefault="004B30EF">
      <w:pPr>
        <w:rPr>
          <w:rFonts w:ascii="BaltNewCenturySchoolbook" w:hAnsi="BaltNewCenturySchoolbook"/>
          <w:lang w:val="nl-NL"/>
        </w:rPr>
      </w:pPr>
    </w:p>
    <w:p w:rsidR="004B30EF" w:rsidRPr="004B30EF" w:rsidRDefault="004B30EF">
      <w:pPr>
        <w:rPr>
          <w:rFonts w:ascii="BaltNewCenturySchoolbook" w:hAnsi="BaltNewCenturySchoolbook"/>
        </w:rPr>
      </w:pPr>
      <w:r w:rsidRPr="004B30EF">
        <w:rPr>
          <w:rFonts w:ascii="BaltNewCenturySchoolbook" w:hAnsi="BaltNewCenturySchoolbook"/>
        </w:rPr>
        <w:t>4. Kas buvo pirmuoju Izraelio karaliumi?</w:t>
      </w:r>
    </w:p>
    <w:p w:rsidR="004B30EF" w:rsidRPr="004B30EF" w:rsidRDefault="004B30EF">
      <w:pPr>
        <w:rPr>
          <w:rFonts w:ascii="BaltNewCenturySchoolbook" w:hAnsi="BaltNewCenturySchoolbook"/>
        </w:rPr>
      </w:pPr>
      <w:r w:rsidRPr="004B30EF">
        <w:rPr>
          <w:rFonts w:ascii="BaltNewCenturySchoolbook" w:hAnsi="BaltNewCenturySchoolbook"/>
        </w:rPr>
        <w:t>a) Saulius  b) Dovydas  c) Saliamonas  d) Samuelis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5. K</w:t>
      </w:r>
      <w:r w:rsidRPr="004B30EF">
        <w:rPr>
          <w:rFonts w:ascii="Arial" w:hAnsi="Arial"/>
        </w:rPr>
        <w:t>ą</w:t>
      </w:r>
      <w:r w:rsidRPr="004B30EF">
        <w:rPr>
          <w:rFonts w:ascii="BaltNewCenturySchoolbook" w:hAnsi="BaltNewCenturySchoolbook"/>
        </w:rPr>
        <w:t xml:space="preserve"> Dovydas nor</w:t>
      </w:r>
      <w:r w:rsidRPr="004B30EF">
        <w:rPr>
          <w:rFonts w:ascii="Arial" w:hAnsi="Arial"/>
        </w:rPr>
        <w:t>ė</w:t>
      </w:r>
      <w:r w:rsidRPr="004B30EF">
        <w:rPr>
          <w:rFonts w:ascii="BaltNewCenturySchoolbook" w:hAnsi="BaltNewCenturySchoolbook"/>
        </w:rPr>
        <w:t>jo pastatyti Dievui?</w:t>
      </w:r>
    </w:p>
    <w:p w:rsidR="004B30EF" w:rsidRPr="004B30EF" w:rsidRDefault="004B30EF">
      <w:pPr>
        <w:rPr>
          <w:rFonts w:ascii="BaltNewCenturySchoolbook" w:hAnsi="BaltNewCenturySchoolbook"/>
        </w:rPr>
      </w:pPr>
      <w:r w:rsidRPr="004B30EF">
        <w:rPr>
          <w:rFonts w:ascii="BaltNewCenturySchoolbook" w:hAnsi="BaltNewCenturySchoolbook"/>
        </w:rPr>
        <w:t>a) R</w:t>
      </w:r>
      <w:r w:rsidRPr="004B30EF">
        <w:rPr>
          <w:rFonts w:ascii="Arial" w:hAnsi="Arial"/>
        </w:rPr>
        <w:t>ū</w:t>
      </w:r>
      <w:r w:rsidRPr="004B30EF">
        <w:rPr>
          <w:rFonts w:ascii="BaltNewCenturySchoolbook" w:hAnsi="BaltNewCenturySchoolbook"/>
        </w:rPr>
        <w:t xml:space="preserve">mus  b) </w:t>
      </w:r>
      <w:r w:rsidRPr="004B30EF">
        <w:rPr>
          <w:rFonts w:ascii="Arial" w:hAnsi="Arial"/>
        </w:rPr>
        <w:t>Š</w:t>
      </w:r>
      <w:r w:rsidRPr="004B30EF">
        <w:rPr>
          <w:rFonts w:ascii="BaltNewCenturySchoolbook" w:hAnsi="BaltNewCenturySchoolbook"/>
        </w:rPr>
        <w:t>ventykl</w:t>
      </w:r>
      <w:r w:rsidRPr="004B30EF">
        <w:rPr>
          <w:rFonts w:ascii="Arial" w:hAnsi="Arial"/>
        </w:rPr>
        <w:t>ą</w:t>
      </w:r>
      <w:r w:rsidRPr="004B30EF">
        <w:rPr>
          <w:rFonts w:ascii="BaltNewCenturySchoolbook" w:hAnsi="BaltNewCenturySchoolbook"/>
        </w:rPr>
        <w:t xml:space="preserve">  c) Miest</w:t>
      </w:r>
      <w:r w:rsidRPr="004B30EF">
        <w:rPr>
          <w:rFonts w:ascii="Arial" w:hAnsi="Arial"/>
        </w:rPr>
        <w:t>ą</w:t>
      </w:r>
      <w:r w:rsidRPr="004B30EF">
        <w:rPr>
          <w:rFonts w:ascii="BaltNewCenturySchoolbook" w:hAnsi="BaltNewCenturySchoolbook"/>
        </w:rPr>
        <w:t xml:space="preserve">  d) Altori</w:t>
      </w:r>
      <w:r w:rsidRPr="004B30EF">
        <w:rPr>
          <w:rFonts w:ascii="Arial" w:hAnsi="Arial"/>
        </w:rPr>
        <w:t>ų</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6. K</w:t>
      </w:r>
      <w:r w:rsidRPr="004B30EF">
        <w:rPr>
          <w:rFonts w:ascii="Arial" w:hAnsi="Arial"/>
        </w:rPr>
        <w:t>ą</w:t>
      </w:r>
      <w:r w:rsidRPr="004B30EF">
        <w:rPr>
          <w:rFonts w:ascii="BaltNewCenturySchoolbook" w:hAnsi="BaltNewCenturySchoolbook"/>
        </w:rPr>
        <w:t xml:space="preserve"> Dievas pa</w:t>
      </w:r>
      <w:r w:rsidRPr="004B30EF">
        <w:rPr>
          <w:rFonts w:ascii="Arial" w:hAnsi="Arial"/>
        </w:rPr>
        <w:t>ž</w:t>
      </w:r>
      <w:r w:rsidRPr="004B30EF">
        <w:rPr>
          <w:rFonts w:ascii="BaltNewCenturySchoolbook" w:hAnsi="BaltNewCenturySchoolbook"/>
        </w:rPr>
        <w:t>ad</w:t>
      </w:r>
      <w:r w:rsidRPr="004B30EF">
        <w:rPr>
          <w:rFonts w:ascii="Arial" w:hAnsi="Arial"/>
        </w:rPr>
        <w:t>ė</w:t>
      </w:r>
      <w:r w:rsidRPr="004B30EF">
        <w:rPr>
          <w:rFonts w:ascii="BaltNewCenturySchoolbook" w:hAnsi="BaltNewCenturySchoolbook"/>
        </w:rPr>
        <w:t>jo Dovydui?</w:t>
      </w:r>
    </w:p>
    <w:p w:rsidR="004B30EF" w:rsidRPr="004B30EF" w:rsidRDefault="004B30EF">
      <w:pPr>
        <w:rPr>
          <w:rFonts w:ascii="BaltNewCenturySchoolbook" w:hAnsi="BaltNewCenturySchoolbook"/>
        </w:rPr>
      </w:pPr>
      <w:r w:rsidRPr="004B30EF">
        <w:rPr>
          <w:rFonts w:ascii="BaltNewCenturySchoolbook" w:hAnsi="BaltNewCenturySchoolbook"/>
        </w:rPr>
        <w:t>a) Did</w:t>
      </w:r>
      <w:r w:rsidRPr="004B30EF">
        <w:rPr>
          <w:rFonts w:ascii="Arial" w:hAnsi="Arial"/>
        </w:rPr>
        <w:t>ž</w:t>
      </w:r>
      <w:r w:rsidRPr="004B30EF">
        <w:rPr>
          <w:rFonts w:ascii="BaltNewCenturySchoolbook" w:hAnsi="BaltNewCenturySchoolbook"/>
        </w:rPr>
        <w:t>iulius turtus</w:t>
      </w:r>
    </w:p>
    <w:p w:rsidR="004B30EF" w:rsidRPr="004B30EF" w:rsidRDefault="004B30EF">
      <w:pPr>
        <w:rPr>
          <w:rFonts w:ascii="BaltNewCenturySchoolbook" w:hAnsi="BaltNewCenturySchoolbook"/>
        </w:rPr>
      </w:pPr>
      <w:r w:rsidRPr="004B30EF">
        <w:rPr>
          <w:rFonts w:ascii="BaltNewCenturySchoolbook" w:hAnsi="BaltNewCenturySchoolbook"/>
        </w:rPr>
        <w:t>b) Ilg</w:t>
      </w:r>
      <w:r w:rsidRPr="004B30EF">
        <w:rPr>
          <w:rFonts w:ascii="Arial" w:hAnsi="Arial"/>
        </w:rPr>
        <w:t>ą</w:t>
      </w:r>
      <w:r w:rsidRPr="004B30EF">
        <w:rPr>
          <w:rFonts w:ascii="BaltNewCenturySchoolbook" w:hAnsi="BaltNewCenturySchoolbook"/>
        </w:rPr>
        <w:t xml:space="preserve"> gyvenim</w:t>
      </w:r>
      <w:r w:rsidRPr="004B30EF">
        <w:rPr>
          <w:rFonts w:ascii="Arial" w:hAnsi="Arial"/>
        </w:rPr>
        <w:t>ą</w:t>
      </w:r>
      <w:r w:rsidRPr="004B30EF">
        <w:rPr>
          <w:rFonts w:ascii="BaltNewCenturySchoolbook" w:hAnsi="BaltNewCenturySchoolbook"/>
        </w:rPr>
        <w:t xml:space="preserve"> ir ger</w:t>
      </w:r>
      <w:r w:rsidRPr="004B30EF">
        <w:rPr>
          <w:rFonts w:ascii="Arial" w:hAnsi="Arial"/>
        </w:rPr>
        <w:t>ą</w:t>
      </w:r>
      <w:r w:rsidRPr="004B30EF">
        <w:rPr>
          <w:rFonts w:ascii="BaltNewCenturySchoolbook" w:hAnsi="BaltNewCenturySchoolbook"/>
        </w:rPr>
        <w:t xml:space="preserve"> sveikat</w:t>
      </w:r>
      <w:r w:rsidRPr="004B30EF">
        <w:rPr>
          <w:rFonts w:ascii="Arial" w:hAnsi="Arial"/>
        </w:rPr>
        <w:t>ą</w:t>
      </w:r>
    </w:p>
    <w:p w:rsidR="004B30EF" w:rsidRPr="004B30EF" w:rsidRDefault="004B30EF">
      <w:pPr>
        <w:rPr>
          <w:rFonts w:ascii="BaltNewCenturySchoolbook" w:hAnsi="BaltNewCenturySchoolbook"/>
        </w:rPr>
      </w:pPr>
      <w:r w:rsidRPr="004B30EF">
        <w:rPr>
          <w:rFonts w:ascii="BaltNewCenturySchoolbook" w:hAnsi="BaltNewCenturySchoolbook"/>
        </w:rPr>
        <w:t>c) Kad jo karalyst</w:t>
      </w:r>
      <w:r w:rsidRPr="004B30EF">
        <w:rPr>
          <w:rFonts w:ascii="Arial" w:hAnsi="Arial"/>
        </w:rPr>
        <w:t>ė</w:t>
      </w:r>
      <w:r w:rsidRPr="004B30EF">
        <w:rPr>
          <w:rFonts w:ascii="BaltNewCenturySchoolbook" w:hAnsi="BaltNewCenturySchoolbook"/>
        </w:rPr>
        <w:t xml:space="preserve">s sostas bus </w:t>
      </w:r>
      <w:r w:rsidRPr="004B30EF">
        <w:rPr>
          <w:rFonts w:ascii="Arial" w:hAnsi="Arial"/>
        </w:rPr>
        <w:t>į</w:t>
      </w:r>
      <w:r w:rsidRPr="004B30EF">
        <w:rPr>
          <w:rFonts w:ascii="BaltNewCenturySchoolbook" w:hAnsi="BaltNewCenturySchoolbook"/>
        </w:rPr>
        <w:t>tvirtintas am</w:t>
      </w:r>
      <w:r w:rsidRPr="004B30EF">
        <w:rPr>
          <w:rFonts w:ascii="Arial" w:hAnsi="Arial"/>
        </w:rPr>
        <w:t>ž</w:t>
      </w:r>
      <w:r w:rsidRPr="004B30EF">
        <w:rPr>
          <w:rFonts w:ascii="BaltNewCenturySchoolbook" w:hAnsi="BaltNewCenturySchoolbook"/>
        </w:rPr>
        <w:t>iams</w:t>
      </w:r>
    </w:p>
    <w:p w:rsidR="004B30EF" w:rsidRPr="004B30EF" w:rsidRDefault="004B30EF">
      <w:pPr>
        <w:rPr>
          <w:rFonts w:ascii="BaltNewCenturySchoolbook" w:hAnsi="BaltNewCenturySchoolbook"/>
        </w:rPr>
      </w:pPr>
      <w:r w:rsidRPr="004B30EF">
        <w:rPr>
          <w:rFonts w:ascii="BaltNewCenturySchoolbook" w:hAnsi="BaltNewCenturySchoolbook"/>
        </w:rPr>
        <w:t>d) Laim</w:t>
      </w:r>
      <w:r w:rsidRPr="004B30EF">
        <w:rPr>
          <w:rFonts w:ascii="Arial" w:hAnsi="Arial"/>
        </w:rPr>
        <w:t>ę</w:t>
      </w:r>
      <w:r w:rsidRPr="004B30EF">
        <w:rPr>
          <w:rFonts w:ascii="BaltNewCenturySchoolbook" w:hAnsi="BaltNewCenturySchoolbook"/>
        </w:rPr>
        <w:t xml:space="preserve"> ir klest</w:t>
      </w:r>
      <w:r w:rsidRPr="004B30EF">
        <w:rPr>
          <w:rFonts w:ascii="Arial" w:hAnsi="Arial"/>
        </w:rPr>
        <w:t>ė</w:t>
      </w:r>
      <w:r w:rsidRPr="004B30EF">
        <w:rPr>
          <w:rFonts w:ascii="BaltNewCenturySchoolbook" w:hAnsi="BaltNewCenturySchoolbook"/>
        </w:rPr>
        <w:t>jim</w:t>
      </w:r>
      <w:r w:rsidRPr="004B30EF">
        <w:rPr>
          <w:rFonts w:ascii="Arial" w:hAnsi="Arial"/>
        </w:rPr>
        <w:t>ą</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7. Kuris Izraelio prana</w:t>
      </w:r>
      <w:r w:rsidRPr="004B30EF">
        <w:rPr>
          <w:rFonts w:ascii="Arial" w:hAnsi="Arial"/>
        </w:rPr>
        <w:t>š</w:t>
      </w:r>
      <w:r w:rsidRPr="004B30EF">
        <w:rPr>
          <w:rFonts w:ascii="BaltNewCenturySchoolbook" w:hAnsi="BaltNewCenturySchoolbook"/>
        </w:rPr>
        <w:t>as pasak</w:t>
      </w:r>
      <w:r w:rsidRPr="004B30EF">
        <w:rPr>
          <w:rFonts w:ascii="Arial" w:hAnsi="Arial"/>
        </w:rPr>
        <w:t>ė</w:t>
      </w:r>
      <w:r w:rsidRPr="004B30EF">
        <w:rPr>
          <w:rFonts w:ascii="BaltNewCenturySchoolbook" w:hAnsi="BaltNewCenturySchoolbook"/>
        </w:rPr>
        <w:t>: "I</w:t>
      </w:r>
      <w:r w:rsidRPr="004B30EF">
        <w:rPr>
          <w:rFonts w:ascii="Arial" w:hAnsi="Arial"/>
        </w:rPr>
        <w:t>š</w:t>
      </w:r>
      <w:r w:rsidRPr="004B30EF">
        <w:rPr>
          <w:rFonts w:ascii="BaltNewCenturySchoolbook" w:hAnsi="BaltNewCenturySchoolbook"/>
        </w:rPr>
        <w:t xml:space="preserve"> Jes</w:t>
      </w:r>
      <w:r w:rsidRPr="004B30EF">
        <w:rPr>
          <w:rFonts w:ascii="Arial" w:hAnsi="Arial"/>
        </w:rPr>
        <w:t>ė</w:t>
      </w:r>
      <w:r w:rsidRPr="004B30EF">
        <w:rPr>
          <w:rFonts w:ascii="BaltNewCenturySchoolbook" w:hAnsi="BaltNewCenturySchoolbook"/>
        </w:rPr>
        <w:t>s kelmo i</w:t>
      </w:r>
      <w:r w:rsidRPr="004B30EF">
        <w:rPr>
          <w:rFonts w:ascii="Arial" w:hAnsi="Arial"/>
        </w:rPr>
        <w:t>š</w:t>
      </w:r>
      <w:r w:rsidRPr="004B30EF">
        <w:rPr>
          <w:rFonts w:ascii="BaltNewCenturySchoolbook" w:hAnsi="BaltNewCenturySchoolbook"/>
        </w:rPr>
        <w:t>dygs at</w:t>
      </w:r>
      <w:r w:rsidRPr="004B30EF">
        <w:rPr>
          <w:rFonts w:ascii="Arial" w:hAnsi="Arial"/>
        </w:rPr>
        <w:t>ž</w:t>
      </w:r>
      <w:r w:rsidRPr="004B30EF">
        <w:rPr>
          <w:rFonts w:ascii="BaltNewCenturySchoolbook" w:hAnsi="BaltNewCenturySchoolbook"/>
        </w:rPr>
        <w:t>ala"?</w:t>
      </w:r>
    </w:p>
    <w:p w:rsidR="004B30EF" w:rsidRPr="004B30EF" w:rsidRDefault="004B30EF">
      <w:pPr>
        <w:rPr>
          <w:rFonts w:ascii="BaltNewCenturySchoolbook" w:hAnsi="BaltNewCenturySchoolbook"/>
        </w:rPr>
      </w:pPr>
      <w:r w:rsidRPr="004B30EF">
        <w:rPr>
          <w:rFonts w:ascii="BaltNewCenturySchoolbook" w:hAnsi="BaltNewCenturySchoolbook"/>
        </w:rPr>
        <w:t>a) Izaijas  b) Samuelis  c) Abdijas  d) Oz</w:t>
      </w:r>
      <w:r w:rsidRPr="004B30EF">
        <w:rPr>
          <w:rFonts w:ascii="Arial" w:hAnsi="Arial"/>
        </w:rPr>
        <w:t>ė</w:t>
      </w:r>
      <w:r w:rsidRPr="004B30EF">
        <w:rPr>
          <w:rFonts w:ascii="BaltNewCenturySchoolbook" w:hAnsi="BaltNewCenturySchoolbook"/>
        </w:rPr>
        <w:t>jas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8. Kas buvo pa</w:t>
      </w:r>
      <w:r w:rsidRPr="004B30EF">
        <w:rPr>
          <w:rFonts w:ascii="Arial" w:hAnsi="Arial"/>
        </w:rPr>
        <w:t>ž</w:t>
      </w:r>
      <w:r w:rsidRPr="004B30EF">
        <w:rPr>
          <w:rFonts w:ascii="BaltNewCenturySchoolbook" w:hAnsi="BaltNewCenturySchoolbook"/>
        </w:rPr>
        <w:t>ad</w:t>
      </w:r>
      <w:r w:rsidRPr="004B30EF">
        <w:rPr>
          <w:rFonts w:ascii="Arial" w:hAnsi="Arial"/>
        </w:rPr>
        <w:t>ė</w:t>
      </w:r>
      <w:r w:rsidRPr="004B30EF">
        <w:rPr>
          <w:rFonts w:ascii="BaltNewCenturySchoolbook" w:hAnsi="BaltNewCenturySchoolbook"/>
        </w:rPr>
        <w:t>tuoju Dovydo palikuonimi, valdysian</w:t>
      </w:r>
      <w:r w:rsidRPr="004B30EF">
        <w:rPr>
          <w:rFonts w:ascii="Arial" w:hAnsi="Arial"/>
        </w:rPr>
        <w:t>č</w:t>
      </w:r>
      <w:r w:rsidRPr="004B30EF">
        <w:rPr>
          <w:rFonts w:ascii="BaltNewCenturySchoolbook" w:hAnsi="BaltNewCenturySchoolbook"/>
        </w:rPr>
        <w:t>iu jo soste?</w:t>
      </w:r>
    </w:p>
    <w:p w:rsidR="004B30EF" w:rsidRPr="004B30EF" w:rsidRDefault="004B30EF">
      <w:pPr>
        <w:rPr>
          <w:rFonts w:ascii="BaltNewCenturySchoolbook" w:hAnsi="BaltNewCenturySchoolbook"/>
        </w:rPr>
      </w:pPr>
      <w:r w:rsidRPr="004B30EF">
        <w:rPr>
          <w:rFonts w:ascii="BaltNewCenturySchoolbook" w:hAnsi="BaltNewCenturySchoolbook"/>
        </w:rPr>
        <w:t>a) Saliamonas  b) J</w:t>
      </w:r>
      <w:r w:rsidRPr="004B30EF">
        <w:rPr>
          <w:rFonts w:ascii="Arial" w:hAnsi="Arial"/>
        </w:rPr>
        <w:t>ė</w:t>
      </w:r>
      <w:r w:rsidRPr="004B30EF">
        <w:rPr>
          <w:rFonts w:ascii="BaltNewCenturySchoolbook" w:hAnsi="BaltNewCenturySchoolbook"/>
        </w:rPr>
        <w:t>zus  c) Ezechielis  d) Rechoboamas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9. Kur bus </w:t>
      </w:r>
      <w:r w:rsidRPr="004B30EF">
        <w:rPr>
          <w:rFonts w:ascii="Arial" w:hAnsi="Arial"/>
        </w:rPr>
        <w:t>į</w:t>
      </w:r>
      <w:r w:rsidRPr="004B30EF">
        <w:rPr>
          <w:rFonts w:ascii="BaltNewCenturySchoolbook" w:hAnsi="BaltNewCenturySchoolbook"/>
        </w:rPr>
        <w:t>tvirtinta pa</w:t>
      </w:r>
      <w:r w:rsidRPr="004B30EF">
        <w:rPr>
          <w:rFonts w:ascii="Arial" w:hAnsi="Arial"/>
        </w:rPr>
        <w:t>ž</w:t>
      </w:r>
      <w:r w:rsidRPr="004B30EF">
        <w:rPr>
          <w:rFonts w:ascii="BaltNewCenturySchoolbook" w:hAnsi="BaltNewCenturySchoolbook"/>
        </w:rPr>
        <w:t>ad</w:t>
      </w:r>
      <w:r w:rsidRPr="004B30EF">
        <w:rPr>
          <w:rFonts w:ascii="Arial" w:hAnsi="Arial"/>
        </w:rPr>
        <w:t>ė</w:t>
      </w:r>
      <w:r w:rsidRPr="004B30EF">
        <w:rPr>
          <w:rFonts w:ascii="BaltNewCenturySchoolbook" w:hAnsi="BaltNewCenturySchoolbook"/>
        </w:rPr>
        <w:t>toji Dievo karalyst</w:t>
      </w:r>
      <w:r w:rsidRPr="004B30EF">
        <w:rPr>
          <w:rFonts w:ascii="Arial" w:hAnsi="Arial"/>
        </w:rPr>
        <w:t>ė</w:t>
      </w:r>
      <w:r w:rsidRPr="004B30EF">
        <w:rPr>
          <w:rFonts w:ascii="BaltNewCenturySchoolbook" w:hAnsi="BaltNewCenturySchoolbook"/>
        </w:rPr>
        <w:t>?</w:t>
      </w:r>
    </w:p>
    <w:p w:rsidR="004B30EF" w:rsidRPr="004B30EF" w:rsidRDefault="004B30EF">
      <w:pPr>
        <w:rPr>
          <w:rFonts w:ascii="BaltNewCenturySchoolbook" w:hAnsi="BaltNewCenturySchoolbook"/>
        </w:rPr>
      </w:pPr>
      <w:r w:rsidRPr="004B30EF">
        <w:rPr>
          <w:rFonts w:ascii="BaltNewCenturySchoolbook" w:hAnsi="BaltNewCenturySchoolbook"/>
        </w:rPr>
        <w:t xml:space="preserve">a)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 xml:space="preserve">je  b) Danguje  c)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w:t>
      </w:r>
      <w:r w:rsidRPr="004B30EF">
        <w:rPr>
          <w:rFonts w:ascii="Arial" w:hAnsi="Arial"/>
        </w:rPr>
        <w:t>š</w:t>
      </w:r>
      <w:r w:rsidRPr="004B30EF">
        <w:rPr>
          <w:rFonts w:ascii="BaltNewCenturySchoolbook" w:hAnsi="BaltNewCenturySchoolbook"/>
        </w:rPr>
        <w:t>irdyse  d) Kosmose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10. Koks yra u</w:t>
      </w:r>
      <w:r w:rsidRPr="004B30EF">
        <w:rPr>
          <w:rFonts w:ascii="Arial" w:hAnsi="Arial"/>
        </w:rPr>
        <w:t>ž</w:t>
      </w:r>
      <w:r w:rsidRPr="004B30EF">
        <w:rPr>
          <w:rFonts w:ascii="BaltNewCenturySchoolbook" w:hAnsi="BaltNewCenturySchoolbook"/>
        </w:rPr>
        <w:t>tikrinimas, kad Dievas i</w:t>
      </w:r>
      <w:r w:rsidRPr="004B30EF">
        <w:rPr>
          <w:rFonts w:ascii="Arial" w:hAnsi="Arial"/>
        </w:rPr>
        <w:t>š</w:t>
      </w:r>
      <w:r w:rsidRPr="004B30EF">
        <w:rPr>
          <w:rFonts w:ascii="BaltNewCenturySchoolbook" w:hAnsi="BaltNewCenturySchoolbook"/>
        </w:rPr>
        <w:t>pildys savo pa</w:t>
      </w:r>
      <w:r w:rsidRPr="004B30EF">
        <w:rPr>
          <w:rFonts w:ascii="Arial" w:hAnsi="Arial"/>
        </w:rPr>
        <w:t>ž</w:t>
      </w:r>
      <w:r w:rsidRPr="004B30EF">
        <w:rPr>
          <w:rFonts w:ascii="BaltNewCenturySchoolbook" w:hAnsi="BaltNewCenturySchoolbook"/>
        </w:rPr>
        <w:t>adus, kur</w:t>
      </w:r>
      <w:r w:rsidRPr="004B30EF">
        <w:rPr>
          <w:rFonts w:ascii="Arial" w:hAnsi="Arial"/>
        </w:rPr>
        <w:t>į</w:t>
      </w:r>
      <w:r w:rsidRPr="004B30EF">
        <w:rPr>
          <w:rFonts w:ascii="BaltNewCenturySchoolbook" w:hAnsi="BaltNewCenturySchoolbook"/>
        </w:rPr>
        <w:t xml:space="preserve"> apa</w:t>
      </w:r>
      <w:r w:rsidRPr="004B30EF">
        <w:rPr>
          <w:rFonts w:ascii="Arial" w:hAnsi="Arial"/>
        </w:rPr>
        <w:t>š</w:t>
      </w:r>
      <w:r w:rsidRPr="004B30EF">
        <w:rPr>
          <w:rFonts w:ascii="BaltNewCenturySchoolbook" w:hAnsi="BaltNewCenturySchoolbook"/>
        </w:rPr>
        <w:t>talas Paulius min</w:t>
      </w:r>
      <w:r w:rsidRPr="004B30EF">
        <w:rPr>
          <w:rFonts w:ascii="Arial" w:hAnsi="Arial"/>
        </w:rPr>
        <w:t>ė</w:t>
      </w:r>
      <w:r w:rsidRPr="004B30EF">
        <w:rPr>
          <w:rFonts w:ascii="BaltNewCenturySchoolbook" w:hAnsi="BaltNewCenturySchoolbook"/>
        </w:rPr>
        <w:t>jo At</w:t>
      </w:r>
      <w:r w:rsidRPr="004B30EF">
        <w:rPr>
          <w:rFonts w:ascii="Arial" w:hAnsi="Arial"/>
        </w:rPr>
        <w:t>ė</w:t>
      </w:r>
      <w:r w:rsidRPr="004B30EF">
        <w:rPr>
          <w:rFonts w:ascii="BaltNewCenturySchoolbook" w:hAnsi="BaltNewCenturySchoolbook"/>
        </w:rPr>
        <w:t>n</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ms?</w:t>
      </w:r>
    </w:p>
    <w:p w:rsidR="004B30EF" w:rsidRPr="004B30EF" w:rsidRDefault="004B30EF">
      <w:pPr>
        <w:rPr>
          <w:rFonts w:ascii="BaltNewCenturySchoolbook" w:hAnsi="BaltNewCenturySchoolbook"/>
        </w:rPr>
      </w:pPr>
      <w:r w:rsidRPr="004B30EF">
        <w:rPr>
          <w:rFonts w:ascii="BaltNewCenturySchoolbook" w:hAnsi="BaltNewCenturySchoolbook"/>
        </w:rPr>
        <w:t>a) Met</w:t>
      </w:r>
      <w:r w:rsidRPr="004B30EF">
        <w:rPr>
          <w:rFonts w:ascii="Arial" w:hAnsi="Arial"/>
        </w:rPr>
        <w:t>ų</w:t>
      </w:r>
      <w:r w:rsidRPr="004B30EF">
        <w:rPr>
          <w:rFonts w:ascii="BaltNewCenturySchoolbook" w:hAnsi="BaltNewCenturySchoolbook"/>
        </w:rPr>
        <w:t xml:space="preserve"> laikai  b) J</w:t>
      </w:r>
      <w:r w:rsidRPr="004B30EF">
        <w:rPr>
          <w:rFonts w:ascii="Arial" w:hAnsi="Arial"/>
        </w:rPr>
        <w:t>ė</w:t>
      </w:r>
      <w:r w:rsidRPr="004B30EF">
        <w:rPr>
          <w:rFonts w:ascii="BaltNewCenturySchoolbook" w:hAnsi="BaltNewCenturySchoolbook"/>
        </w:rPr>
        <w:t>zaus gimimas  c) Diena ir naktis  d) J</w:t>
      </w:r>
      <w:r w:rsidRPr="004B30EF">
        <w:rPr>
          <w:rFonts w:ascii="Arial" w:hAnsi="Arial"/>
        </w:rPr>
        <w:t>ė</w:t>
      </w:r>
      <w:r w:rsidRPr="004B30EF">
        <w:rPr>
          <w:rFonts w:ascii="BaltNewCenturySchoolbook" w:hAnsi="BaltNewCenturySchoolbook"/>
        </w:rPr>
        <w:t>zaus prik</w:t>
      </w:r>
      <w:r w:rsidRPr="004B30EF">
        <w:rPr>
          <w:rFonts w:ascii="Arial" w:hAnsi="Arial"/>
        </w:rPr>
        <w:t>ė</w:t>
      </w:r>
      <w:r w:rsidRPr="004B30EF">
        <w:rPr>
          <w:rFonts w:ascii="BaltNewCenturySchoolbook" w:hAnsi="BaltNewCenturySchoolbook"/>
        </w:rPr>
        <w:t>limas</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8 PAMOKA</w:t>
      </w:r>
    </w:p>
    <w:p w:rsidR="004B30EF" w:rsidRPr="004B30EF" w:rsidRDefault="004B30EF">
      <w:pPr>
        <w:rPr>
          <w:rFonts w:ascii="BaltNewCenturySchoolbook" w:hAnsi="BaltNewCenturySchoolbook"/>
        </w:rPr>
      </w:pPr>
    </w:p>
    <w:p w:rsidR="004B30EF" w:rsidRPr="004B30EF" w:rsidRDefault="004B30EF">
      <w:pPr>
        <w:pStyle w:val="Large"/>
        <w:jc w:val="center"/>
        <w:rPr>
          <w:rFonts w:ascii="BaltNewCenturySchoolbook" w:hAnsi="BaltNewCenturySchoolbook"/>
          <w:b/>
        </w:rPr>
      </w:pPr>
      <w:r w:rsidRPr="004B30EF">
        <w:rPr>
          <w:rFonts w:ascii="BaltNewCenturySchoolbook" w:hAnsi="BaltNewCenturySchoolbook"/>
          <w:b/>
          <w:sz w:val="28"/>
        </w:rPr>
        <w:t>J</w:t>
      </w:r>
      <w:r w:rsidRPr="004B30EF">
        <w:rPr>
          <w:rFonts w:ascii="Arial" w:hAnsi="Arial"/>
          <w:b/>
          <w:sz w:val="28"/>
        </w:rPr>
        <w:t>Ė</w:t>
      </w:r>
      <w:r w:rsidRPr="004B30EF">
        <w:rPr>
          <w:rFonts w:ascii="BaltNewCenturySchoolbook" w:hAnsi="BaltNewCenturySchoolbook"/>
          <w:b/>
          <w:sz w:val="28"/>
        </w:rPr>
        <w:t>ZAUS KRISTAUS PRISIK</w:t>
      </w:r>
      <w:r w:rsidRPr="004B30EF">
        <w:rPr>
          <w:rFonts w:ascii="Arial" w:hAnsi="Arial"/>
          <w:b/>
          <w:sz w:val="28"/>
        </w:rPr>
        <w:t>Ė</w:t>
      </w:r>
      <w:r w:rsidRPr="004B30EF">
        <w:rPr>
          <w:rFonts w:ascii="BaltNewCenturySchoolbook" w:hAnsi="BaltNewCenturySchoolbook"/>
          <w:b/>
          <w:sz w:val="28"/>
        </w:rPr>
        <w:t>LIMAS</w:t>
      </w:r>
    </w:p>
    <w:p w:rsidR="004B30EF" w:rsidRPr="004B30EF" w:rsidRDefault="004B30EF">
      <w:pPr>
        <w:rPr>
          <w:rFonts w:ascii="BaltNewCenturySchoolbook" w:hAnsi="BaltNewCenturySchoolbook"/>
        </w:rPr>
      </w:pPr>
    </w:p>
    <w:p w:rsidR="004B30EF" w:rsidRPr="006F6E72" w:rsidRDefault="004B30EF">
      <w:pPr>
        <w:rPr>
          <w:rFonts w:ascii="BaltNewCenturySchoolbook" w:hAnsi="BaltNewCenturySchoolbook"/>
          <w:lang w:val="nl-NL"/>
        </w:rPr>
      </w:pPr>
      <w:r w:rsidRPr="004B30EF">
        <w:rPr>
          <w:rFonts w:ascii="Arial" w:hAnsi="Arial"/>
        </w:rPr>
        <w:t>Ž</w:t>
      </w:r>
      <w:r w:rsidRPr="004B30EF">
        <w:rPr>
          <w:rFonts w:ascii="BaltNewCenturySchoolbook" w:hAnsi="BaltNewCenturySchoolbook"/>
        </w:rPr>
        <w:t>odis PRISIK</w:t>
      </w:r>
      <w:r w:rsidRPr="004B30EF">
        <w:rPr>
          <w:rFonts w:ascii="Arial" w:hAnsi="Arial"/>
        </w:rPr>
        <w:t>Ė</w:t>
      </w:r>
      <w:r w:rsidRPr="004B30EF">
        <w:rPr>
          <w:rFonts w:ascii="BaltNewCenturySchoolbook" w:hAnsi="BaltNewCenturySchoolbook"/>
        </w:rPr>
        <w:t>LIMAS rei</w:t>
      </w:r>
      <w:r w:rsidRPr="004B30EF">
        <w:rPr>
          <w:rFonts w:ascii="Arial" w:hAnsi="Arial"/>
        </w:rPr>
        <w:t>š</w:t>
      </w:r>
      <w:r w:rsidRPr="004B30EF">
        <w:rPr>
          <w:rFonts w:ascii="BaltNewCenturySchoolbook" w:hAnsi="BaltNewCenturySchoolbook"/>
        </w:rPr>
        <w:t>kia "pakilimas i</w:t>
      </w:r>
      <w:r w:rsidRPr="004B30EF">
        <w:rPr>
          <w:rFonts w:ascii="Arial" w:hAnsi="Arial"/>
        </w:rPr>
        <w:t>š</w:t>
      </w:r>
      <w:r w:rsidRPr="004B30EF">
        <w:rPr>
          <w:rFonts w:ascii="BaltNewCenturySchoolbook" w:hAnsi="BaltNewCenturySchoolbook"/>
        </w:rPr>
        <w:t xml:space="preserve"> mirusi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w:t>
      </w:r>
      <w:r w:rsidRPr="006F6E72">
        <w:rPr>
          <w:rFonts w:ascii="BaltNewCenturySchoolbook" w:hAnsi="BaltNewCenturySchoolbook"/>
          <w:lang w:val="nl-NL"/>
        </w:rPr>
        <w:t>Tai graik</w:t>
      </w:r>
      <w:r w:rsidRPr="006F6E72">
        <w:rPr>
          <w:rFonts w:ascii="Arial" w:hAnsi="Arial"/>
          <w:lang w:val="nl-NL"/>
        </w:rPr>
        <w:t>ų</w:t>
      </w:r>
      <w:r w:rsidRPr="006F6E72">
        <w:rPr>
          <w:rFonts w:ascii="BaltNewCenturySchoolbook" w:hAnsi="BaltNewCenturySchoolbook"/>
          <w:lang w:val="nl-NL"/>
        </w:rPr>
        <w:t xml:space="preserve"> kalbos </w:t>
      </w:r>
      <w:r w:rsidRPr="006F6E72">
        <w:rPr>
          <w:rFonts w:ascii="Arial" w:hAnsi="Arial"/>
          <w:lang w:val="nl-NL"/>
        </w:rPr>
        <w:t>ž</w:t>
      </w:r>
      <w:r w:rsidRPr="006F6E72">
        <w:rPr>
          <w:rFonts w:ascii="BaltNewCenturySchoolbook" w:hAnsi="BaltNewCenturySchoolbook"/>
          <w:lang w:val="nl-NL"/>
        </w:rPr>
        <w:t>od</w:t>
      </w:r>
      <w:r w:rsidRPr="006F6E72">
        <w:rPr>
          <w:rFonts w:ascii="Arial" w:hAnsi="Arial"/>
          <w:lang w:val="nl-NL"/>
        </w:rPr>
        <w:t>ž</w:t>
      </w:r>
      <w:r w:rsidRPr="006F6E72">
        <w:rPr>
          <w:rFonts w:ascii="BaltNewCenturySchoolbook" w:hAnsi="BaltNewCenturySchoolbook"/>
          <w:lang w:val="nl-NL"/>
        </w:rPr>
        <w:t xml:space="preserve">io "anastasis" vertimas. Tas </w:t>
      </w:r>
      <w:r w:rsidRPr="006F6E72">
        <w:rPr>
          <w:rFonts w:ascii="Arial" w:hAnsi="Arial"/>
          <w:lang w:val="nl-NL"/>
        </w:rPr>
        <w:t>ž</w:t>
      </w:r>
      <w:r w:rsidRPr="006F6E72">
        <w:rPr>
          <w:rFonts w:ascii="BaltNewCenturySchoolbook" w:hAnsi="BaltNewCenturySchoolbook"/>
          <w:lang w:val="nl-NL"/>
        </w:rPr>
        <w:t>odis Naujajame Testamente rei</w:t>
      </w:r>
      <w:r w:rsidRPr="006F6E72">
        <w:rPr>
          <w:rFonts w:ascii="Arial" w:hAnsi="Arial"/>
          <w:lang w:val="nl-NL"/>
        </w:rPr>
        <w:t>š</w:t>
      </w:r>
      <w:r w:rsidRPr="006F6E72">
        <w:rPr>
          <w:rFonts w:ascii="BaltNewCenturySchoolbook" w:hAnsi="BaltNewCenturySchoolbook"/>
          <w:lang w:val="nl-NL"/>
        </w:rPr>
        <w:t>kia "pakilimas" ar "atsistojimas".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J</w:t>
      </w:r>
      <w:r w:rsidRPr="006F6E72">
        <w:rPr>
          <w:rFonts w:ascii="Arial" w:hAnsi="Arial"/>
          <w:lang w:val="nl-NL"/>
        </w:rPr>
        <w:t>ė</w:t>
      </w:r>
      <w:r w:rsidRPr="006F6E72">
        <w:rPr>
          <w:rFonts w:ascii="BaltNewCenturySchoolbook" w:hAnsi="BaltNewCenturySchoolbook"/>
          <w:lang w:val="nl-NL"/>
        </w:rPr>
        <w:t>zaus prisik</w:t>
      </w:r>
      <w:r w:rsidRPr="006F6E72">
        <w:rPr>
          <w:rFonts w:ascii="Arial" w:hAnsi="Arial"/>
          <w:lang w:val="nl-NL"/>
        </w:rPr>
        <w:t>ė</w:t>
      </w:r>
      <w:r w:rsidRPr="006F6E72">
        <w:rPr>
          <w:rFonts w:ascii="BaltNewCenturySchoolbook" w:hAnsi="BaltNewCenturySchoolbook"/>
          <w:lang w:val="nl-NL"/>
        </w:rPr>
        <w:t>limas i</w:t>
      </w:r>
      <w:r w:rsidRPr="006F6E72">
        <w:rPr>
          <w:rFonts w:ascii="Arial" w:hAnsi="Arial"/>
          <w:lang w:val="nl-NL"/>
        </w:rPr>
        <w:t>š</w:t>
      </w:r>
      <w:r w:rsidRPr="006F6E72">
        <w:rPr>
          <w:rFonts w:ascii="BaltNewCenturySchoolbook" w:hAnsi="BaltNewCenturySchoolbook"/>
          <w:lang w:val="nl-NL"/>
        </w:rPr>
        <w:t xml:space="preserve"> kapo yra nepaneigiamas istorijos faktas. J</w:t>
      </w:r>
      <w:r w:rsidRPr="006F6E72">
        <w:rPr>
          <w:rFonts w:ascii="Arial" w:hAnsi="Arial"/>
          <w:lang w:val="nl-NL"/>
        </w:rPr>
        <w:t>ė</w:t>
      </w:r>
      <w:r w:rsidRPr="006F6E72">
        <w:rPr>
          <w:rFonts w:ascii="BaltNewCenturySchoolbook" w:hAnsi="BaltNewCenturySchoolbook"/>
          <w:lang w:val="nl-NL"/>
        </w:rPr>
        <w:t>zaus Kristaus mirtis ir prisik</w:t>
      </w:r>
      <w:r w:rsidRPr="006F6E72">
        <w:rPr>
          <w:rFonts w:ascii="Arial" w:hAnsi="Arial"/>
          <w:lang w:val="nl-NL"/>
        </w:rPr>
        <w:t>ė</w:t>
      </w:r>
      <w:r w:rsidRPr="006F6E72">
        <w:rPr>
          <w:rFonts w:ascii="BaltNewCenturySchoolbook" w:hAnsi="BaltNewCenturySchoolbook"/>
          <w:lang w:val="nl-NL"/>
        </w:rPr>
        <w:t xml:space="preserve">limas yra viso Dievo tikslo su </w:t>
      </w:r>
      <w:r w:rsidRPr="006F6E72">
        <w:rPr>
          <w:rFonts w:ascii="Arial" w:hAnsi="Arial"/>
          <w:lang w:val="nl-NL"/>
        </w:rPr>
        <w:t>ž</w:t>
      </w:r>
      <w:r w:rsidRPr="006F6E72">
        <w:rPr>
          <w:rFonts w:ascii="BaltNewCenturySchoolbook" w:hAnsi="BaltNewCenturySchoolbook"/>
          <w:lang w:val="nl-NL"/>
        </w:rPr>
        <w:t>monija esm</w:t>
      </w:r>
      <w:r w:rsidRPr="006F6E72">
        <w:rPr>
          <w:rFonts w:ascii="Arial" w:hAnsi="Arial"/>
          <w:lang w:val="nl-NL"/>
        </w:rPr>
        <w:t>ė</w:t>
      </w:r>
      <w:r w:rsidRPr="006F6E72">
        <w:rPr>
          <w:rFonts w:ascii="BaltNewCenturySchoolbook" w:hAnsi="BaltNewCenturySchoolbook"/>
          <w:lang w:val="nl-NL"/>
        </w:rPr>
        <w:t>. Ant to yra pastatytas krik</w:t>
      </w:r>
      <w:r w:rsidRPr="006F6E72">
        <w:rPr>
          <w:rFonts w:ascii="Arial" w:hAnsi="Arial"/>
          <w:lang w:val="nl-NL"/>
        </w:rPr>
        <w:t>šč</w:t>
      </w:r>
      <w:r w:rsidRPr="006F6E72">
        <w:rPr>
          <w:rFonts w:ascii="BaltNewCenturySchoolbook" w:hAnsi="BaltNewCenturySchoolbook"/>
          <w:lang w:val="nl-NL"/>
        </w:rPr>
        <w:t>ioni</w:t>
      </w:r>
      <w:r w:rsidRPr="006F6E72">
        <w:rPr>
          <w:rFonts w:ascii="Arial" w:hAnsi="Arial"/>
          <w:lang w:val="nl-NL"/>
        </w:rPr>
        <w:t>ų</w:t>
      </w:r>
      <w:r w:rsidRPr="006F6E72">
        <w:rPr>
          <w:rFonts w:ascii="BaltNewCenturySchoolbook" w:hAnsi="BaltNewCenturySchoolbook"/>
          <w:lang w:val="nl-NL"/>
        </w:rPr>
        <w:t xml:space="preserve"> tik</w:t>
      </w:r>
      <w:r w:rsidRPr="006F6E72">
        <w:rPr>
          <w:rFonts w:ascii="Arial" w:hAnsi="Arial"/>
          <w:lang w:val="nl-NL"/>
        </w:rPr>
        <w:t>ė</w:t>
      </w:r>
      <w:r w:rsidRPr="006F6E72">
        <w:rPr>
          <w:rFonts w:ascii="BaltNewCenturySchoolbook" w:hAnsi="BaltNewCenturySchoolbook"/>
          <w:lang w:val="nl-NL"/>
        </w:rPr>
        <w:t>jimas, o krik</w:t>
      </w:r>
      <w:r w:rsidRPr="006F6E72">
        <w:rPr>
          <w:rFonts w:ascii="Arial" w:hAnsi="Arial"/>
          <w:lang w:val="nl-NL"/>
        </w:rPr>
        <w:t>šč</w:t>
      </w:r>
      <w:r w:rsidRPr="006F6E72">
        <w:rPr>
          <w:rFonts w:ascii="BaltNewCenturySchoolbook" w:hAnsi="BaltNewCenturySchoolbook"/>
          <w:lang w:val="nl-NL"/>
        </w:rPr>
        <w:t>ionyb</w:t>
      </w:r>
      <w:r w:rsidRPr="006F6E72">
        <w:rPr>
          <w:rFonts w:ascii="Arial" w:hAnsi="Arial"/>
          <w:lang w:val="nl-NL"/>
        </w:rPr>
        <w:t>ė</w:t>
      </w:r>
      <w:r w:rsidRPr="006F6E72">
        <w:rPr>
          <w:rFonts w:ascii="BaltNewCenturySchoolbook" w:hAnsi="BaltNewCenturySchoolbook"/>
          <w:lang w:val="nl-NL"/>
        </w:rPr>
        <w:t>s egzistavimo pagrindas yra Kristaus prisik</w:t>
      </w:r>
      <w:r w:rsidRPr="006F6E72">
        <w:rPr>
          <w:rFonts w:ascii="Arial" w:hAnsi="Arial"/>
          <w:lang w:val="nl-NL"/>
        </w:rPr>
        <w:t>ė</w:t>
      </w:r>
      <w:r w:rsidRPr="006F6E72">
        <w:rPr>
          <w:rFonts w:ascii="BaltNewCenturySchoolbook" w:hAnsi="BaltNewCenturySchoolbook"/>
          <w:lang w:val="nl-NL"/>
        </w:rPr>
        <w:t>limas i</w:t>
      </w:r>
      <w:r w:rsidRPr="006F6E72">
        <w:rPr>
          <w:rFonts w:ascii="Arial" w:hAnsi="Arial"/>
          <w:lang w:val="nl-NL"/>
        </w:rPr>
        <w:t>š</w:t>
      </w:r>
      <w:r w:rsidRPr="006F6E72">
        <w:rPr>
          <w:rFonts w:ascii="BaltNewCenturySchoolbook" w:hAnsi="BaltNewCenturySchoolbook"/>
          <w:lang w:val="nl-NL"/>
        </w:rPr>
        <w:t xml:space="preserve"> mirties. Tai buvo varan</w:t>
      </w:r>
      <w:r w:rsidRPr="006F6E72">
        <w:rPr>
          <w:rFonts w:ascii="Arial" w:hAnsi="Arial"/>
          <w:lang w:val="nl-NL"/>
        </w:rPr>
        <w:t>č</w:t>
      </w:r>
      <w:r w:rsidRPr="006F6E72">
        <w:rPr>
          <w:rFonts w:ascii="BaltNewCenturySchoolbook" w:hAnsi="BaltNewCenturySchoolbook"/>
          <w:lang w:val="nl-NL"/>
        </w:rPr>
        <w:t>ioji j</w:t>
      </w:r>
      <w:r w:rsidRPr="006F6E72">
        <w:rPr>
          <w:rFonts w:ascii="Arial" w:hAnsi="Arial"/>
          <w:lang w:val="nl-NL"/>
        </w:rPr>
        <w:t>ė</w:t>
      </w:r>
      <w:r w:rsidRPr="006F6E72">
        <w:rPr>
          <w:rFonts w:ascii="BaltNewCenturySchoolbook" w:hAnsi="BaltNewCenturySchoolbook"/>
          <w:lang w:val="nl-NL"/>
        </w:rPr>
        <w:t>ga Kristaus pasek</w:t>
      </w:r>
      <w:r w:rsidRPr="006F6E72">
        <w:rPr>
          <w:rFonts w:ascii="Arial" w:hAnsi="Arial"/>
          <w:lang w:val="nl-NL"/>
        </w:rPr>
        <w:t>ė</w:t>
      </w:r>
      <w:r w:rsidRPr="006F6E72">
        <w:rPr>
          <w:rFonts w:ascii="BaltNewCenturySchoolbook" w:hAnsi="BaltNewCenturySchoolbook"/>
          <w:lang w:val="nl-NL"/>
        </w:rPr>
        <w:t>j</w:t>
      </w:r>
      <w:r w:rsidRPr="006F6E72">
        <w:rPr>
          <w:rFonts w:ascii="Arial" w:hAnsi="Arial"/>
          <w:lang w:val="nl-NL"/>
        </w:rPr>
        <w:t>ų</w:t>
      </w:r>
      <w:r w:rsidRPr="006F6E72">
        <w:rPr>
          <w:rFonts w:ascii="BaltNewCenturySchoolbook" w:hAnsi="BaltNewCenturySchoolbook"/>
          <w:lang w:val="nl-NL"/>
        </w:rPr>
        <w:t xml:space="preserve"> gyvenimuose I-ame m.e. am</w:t>
      </w:r>
      <w:r w:rsidRPr="006F6E72">
        <w:rPr>
          <w:rFonts w:ascii="Arial" w:hAnsi="Arial"/>
          <w:lang w:val="nl-NL"/>
        </w:rPr>
        <w:t>ž</w:t>
      </w:r>
      <w:r w:rsidRPr="006F6E72">
        <w:rPr>
          <w:rFonts w:ascii="BaltNewCenturySchoolbook" w:hAnsi="BaltNewCenturySchoolbook"/>
          <w:lang w:val="nl-NL"/>
        </w:rPr>
        <w:t>iuje.</w:t>
      </w:r>
    </w:p>
    <w:p w:rsidR="004B30EF" w:rsidRPr="006F6E72" w:rsidRDefault="004B30EF">
      <w:pPr>
        <w:rPr>
          <w:rFonts w:ascii="BaltNewCenturySchoolbook" w:hAnsi="BaltNewCenturySchoolbook"/>
          <w:lang w:val="nl-NL"/>
        </w:rPr>
      </w:pPr>
    </w:p>
    <w:p w:rsidR="004B30EF" w:rsidRPr="006F6E72" w:rsidRDefault="004B30EF">
      <w:pPr>
        <w:pStyle w:val="Heading3"/>
        <w:rPr>
          <w:rFonts w:ascii="BaltNewCenturySchoolbook" w:hAnsi="BaltNewCenturySchoolbook"/>
          <w:lang w:val="nl-NL"/>
        </w:rPr>
      </w:pPr>
    </w:p>
    <w:p w:rsidR="004B30EF"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PAGRINDIN</w:t>
      </w:r>
      <w:r w:rsidRPr="006F6E72">
        <w:rPr>
          <w:rFonts w:ascii="Arial" w:hAnsi="Arial"/>
          <w:lang w:val="nl-NL"/>
        </w:rPr>
        <w:t>Ė</w:t>
      </w:r>
      <w:r w:rsidRPr="006F6E72">
        <w:rPr>
          <w:rFonts w:ascii="BaltNewCenturySchoolbook" w:hAnsi="BaltNewCenturySchoolbook"/>
          <w:lang w:val="nl-NL"/>
        </w:rPr>
        <w:t xml:space="preserve"> APA</w:t>
      </w:r>
      <w:r w:rsidRPr="006F6E72">
        <w:rPr>
          <w:rFonts w:ascii="Arial" w:hAnsi="Arial"/>
          <w:lang w:val="nl-NL"/>
        </w:rPr>
        <w:t>Š</w:t>
      </w:r>
      <w:r w:rsidRPr="006F6E72">
        <w:rPr>
          <w:rFonts w:ascii="BaltNewCenturySchoolbook" w:hAnsi="BaltNewCenturySchoolbook"/>
          <w:lang w:val="nl-NL"/>
        </w:rPr>
        <w:t>TAL</w:t>
      </w:r>
      <w:r w:rsidRPr="006F6E72">
        <w:rPr>
          <w:rFonts w:ascii="Arial" w:hAnsi="Arial"/>
          <w:lang w:val="nl-NL"/>
        </w:rPr>
        <w:t>Ų</w:t>
      </w:r>
      <w:r w:rsidRPr="006F6E72">
        <w:rPr>
          <w:rFonts w:ascii="BaltNewCenturySchoolbook" w:hAnsi="BaltNewCenturySchoolbook"/>
          <w:lang w:val="nl-NL"/>
        </w:rPr>
        <w:t xml:space="preserve"> MOKYMO TEMA</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Kai apa</w:t>
      </w:r>
      <w:r w:rsidRPr="006F6E72">
        <w:rPr>
          <w:rFonts w:ascii="Arial" w:hAnsi="Arial"/>
          <w:lang w:val="nl-NL"/>
        </w:rPr>
        <w:t>š</w:t>
      </w:r>
      <w:r w:rsidRPr="006F6E72">
        <w:rPr>
          <w:rFonts w:ascii="BaltNewCenturySchoolbook" w:hAnsi="BaltNewCenturySchoolbook"/>
          <w:lang w:val="nl-NL"/>
        </w:rPr>
        <w:t xml:space="preserve">talai </w:t>
      </w:r>
      <w:r w:rsidRPr="006F6E72">
        <w:rPr>
          <w:rFonts w:ascii="Arial" w:hAnsi="Arial"/>
          <w:lang w:val="nl-NL"/>
        </w:rPr>
        <w:t>į</w:t>
      </w:r>
      <w:r w:rsidRPr="006F6E72">
        <w:rPr>
          <w:rFonts w:ascii="BaltNewCenturySchoolbook" w:hAnsi="BaltNewCenturySchoolbook"/>
          <w:lang w:val="nl-NL"/>
        </w:rPr>
        <w:t xml:space="preserve"> Judo viet</w:t>
      </w:r>
      <w:r w:rsidRPr="006F6E72">
        <w:rPr>
          <w:rFonts w:ascii="Arial" w:hAnsi="Arial"/>
          <w:lang w:val="nl-NL"/>
        </w:rPr>
        <w:t>ą</w:t>
      </w:r>
      <w:r w:rsidRPr="006F6E72">
        <w:rPr>
          <w:rFonts w:ascii="BaltNewCenturySchoolbook" w:hAnsi="BaltNewCenturySchoolbook"/>
          <w:lang w:val="nl-NL"/>
        </w:rPr>
        <w:t xml:space="preserve"> rinkosi kit</w:t>
      </w:r>
      <w:r w:rsidRPr="006F6E72">
        <w:rPr>
          <w:rFonts w:ascii="Arial" w:hAnsi="Arial"/>
          <w:lang w:val="nl-NL"/>
        </w:rPr>
        <w:t>ą</w:t>
      </w:r>
      <w:r w:rsidRPr="006F6E72">
        <w:rPr>
          <w:rFonts w:ascii="BaltNewCenturySchoolbook" w:hAnsi="BaltNewCenturySchoolbook"/>
          <w:lang w:val="nl-NL"/>
        </w:rPr>
        <w:t>, jie i</w:t>
      </w:r>
      <w:r w:rsidRPr="006F6E72">
        <w:rPr>
          <w:rFonts w:ascii="Arial" w:hAnsi="Arial"/>
          <w:lang w:val="nl-NL"/>
        </w:rPr>
        <w:t>š</w:t>
      </w:r>
      <w:r w:rsidRPr="006F6E72">
        <w:rPr>
          <w:rFonts w:ascii="BaltNewCenturySchoolbook" w:hAnsi="BaltNewCenturySchoolbook"/>
          <w:lang w:val="nl-NL"/>
        </w:rPr>
        <w:t>sirinko Mat</w:t>
      </w:r>
      <w:r w:rsidRPr="006F6E72">
        <w:rPr>
          <w:rFonts w:ascii="Arial" w:hAnsi="Arial"/>
          <w:lang w:val="nl-NL"/>
        </w:rPr>
        <w:t>ą</w:t>
      </w:r>
      <w:r w:rsidRPr="006F6E72">
        <w:rPr>
          <w:rFonts w:ascii="BaltNewCenturySchoolbook" w:hAnsi="BaltNewCenturySchoolbook"/>
          <w:lang w:val="nl-NL"/>
        </w:rPr>
        <w:t>, kuris, kaip jie sak</w:t>
      </w:r>
      <w:r w:rsidRPr="006F6E72">
        <w:rPr>
          <w:rFonts w:ascii="Arial" w:hAnsi="Arial"/>
          <w:lang w:val="nl-NL"/>
        </w:rPr>
        <w:t>ė</w:t>
      </w:r>
      <w:r w:rsidRPr="006F6E72">
        <w:rPr>
          <w:rFonts w:ascii="BaltNewCenturySchoolbook" w:hAnsi="BaltNewCenturySchoolbook"/>
          <w:lang w:val="nl-NL"/>
        </w:rPr>
        <w:t>, privalo "kartu su mumis tapti Jo (Kristaus) prisik</w:t>
      </w:r>
      <w:r w:rsidRPr="006F6E72">
        <w:rPr>
          <w:rFonts w:ascii="Arial" w:hAnsi="Arial"/>
          <w:lang w:val="nl-NL"/>
        </w:rPr>
        <w:t>ė</w:t>
      </w:r>
      <w:r w:rsidRPr="006F6E72">
        <w:rPr>
          <w:rFonts w:ascii="BaltNewCenturySchoolbook" w:hAnsi="BaltNewCenturySchoolbook"/>
          <w:lang w:val="nl-NL"/>
        </w:rPr>
        <w:t>limo liudytoju" (Apa</w:t>
      </w:r>
      <w:r w:rsidRPr="006F6E72">
        <w:rPr>
          <w:rFonts w:ascii="Arial" w:hAnsi="Arial"/>
          <w:lang w:val="nl-NL"/>
        </w:rPr>
        <w:t>š</w:t>
      </w:r>
      <w:r w:rsidRPr="006F6E72">
        <w:rPr>
          <w:rFonts w:ascii="BaltNewCenturySchoolbook" w:hAnsi="BaltNewCenturySchoolbook"/>
          <w:lang w:val="nl-NL"/>
        </w:rPr>
        <w:t>tal</w:t>
      </w:r>
      <w:r w:rsidRPr="006F6E72">
        <w:rPr>
          <w:rFonts w:ascii="Arial" w:hAnsi="Arial"/>
          <w:lang w:val="nl-NL"/>
        </w:rPr>
        <w:t>ų</w:t>
      </w:r>
      <w:r w:rsidRPr="006F6E72">
        <w:rPr>
          <w:rFonts w:ascii="BaltNewCenturySchoolbook" w:hAnsi="BaltNewCenturySchoolbook"/>
          <w:lang w:val="nl-NL"/>
        </w:rPr>
        <w:t xml:space="preserve"> darbai 1:22).</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Apa</w:t>
      </w:r>
      <w:r w:rsidRPr="006F6E72">
        <w:rPr>
          <w:rFonts w:ascii="Arial" w:hAnsi="Arial"/>
          <w:lang w:val="nl-NL"/>
        </w:rPr>
        <w:t>š</w:t>
      </w:r>
      <w:r w:rsidRPr="006F6E72">
        <w:rPr>
          <w:rFonts w:ascii="BaltNewCenturySchoolbook" w:hAnsi="BaltNewCenturySchoolbook"/>
          <w:lang w:val="nl-NL"/>
        </w:rPr>
        <w:t xml:space="preserve">talai buvo </w:t>
      </w:r>
      <w:r w:rsidRPr="006F6E72">
        <w:rPr>
          <w:rFonts w:ascii="Arial" w:hAnsi="Arial"/>
          <w:lang w:val="nl-NL"/>
        </w:rPr>
        <w:t>į</w:t>
      </w:r>
      <w:r w:rsidRPr="006F6E72">
        <w:rPr>
          <w:rFonts w:ascii="BaltNewCenturySchoolbook" w:hAnsi="BaltNewCenturySchoolbook"/>
          <w:lang w:val="nl-NL"/>
        </w:rPr>
        <w:t>kalinti, kadangi jie "mok</w:t>
      </w:r>
      <w:r w:rsidRPr="006F6E72">
        <w:rPr>
          <w:rFonts w:ascii="Arial" w:hAnsi="Arial"/>
          <w:lang w:val="nl-NL"/>
        </w:rPr>
        <w:t>ė</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mones ir skelb</w:t>
      </w:r>
      <w:r w:rsidRPr="006F6E72">
        <w:rPr>
          <w:rFonts w:ascii="Arial" w:hAnsi="Arial"/>
          <w:lang w:val="nl-NL"/>
        </w:rPr>
        <w:t>ė</w:t>
      </w:r>
      <w:r w:rsidRPr="006F6E72">
        <w:rPr>
          <w:rFonts w:ascii="BaltNewCenturySchoolbook" w:hAnsi="BaltNewCenturySchoolbook"/>
          <w:lang w:val="nl-NL"/>
        </w:rPr>
        <w:t xml:space="preserve"> mirusi</w:t>
      </w:r>
      <w:r w:rsidRPr="006F6E72">
        <w:rPr>
          <w:rFonts w:ascii="Arial" w:hAnsi="Arial"/>
          <w:lang w:val="nl-NL"/>
        </w:rPr>
        <w:t>ų</w:t>
      </w:r>
      <w:r w:rsidRPr="006F6E72">
        <w:rPr>
          <w:rFonts w:ascii="BaltNewCenturySchoolbook" w:hAnsi="BaltNewCenturySchoolbook"/>
          <w:lang w:val="nl-NL"/>
        </w:rPr>
        <w:t>j</w:t>
      </w:r>
      <w:r w:rsidRPr="006F6E72">
        <w:rPr>
          <w:rFonts w:ascii="Arial" w:hAnsi="Arial"/>
          <w:lang w:val="nl-NL"/>
        </w:rPr>
        <w:t>ų</w:t>
      </w:r>
      <w:r w:rsidRPr="006F6E72">
        <w:rPr>
          <w:rFonts w:ascii="BaltNewCenturySchoolbook" w:hAnsi="BaltNewCenturySchoolbook"/>
          <w:lang w:val="nl-NL"/>
        </w:rPr>
        <w:t xml:space="preserve"> prisik</w:t>
      </w:r>
      <w:r w:rsidRPr="006F6E72">
        <w:rPr>
          <w:rFonts w:ascii="Arial" w:hAnsi="Arial"/>
          <w:lang w:val="nl-NL"/>
        </w:rPr>
        <w:t>ė</w:t>
      </w:r>
      <w:r w:rsidRPr="006F6E72">
        <w:rPr>
          <w:rFonts w:ascii="BaltNewCenturySchoolbook" w:hAnsi="BaltNewCenturySchoolbook"/>
          <w:lang w:val="nl-NL"/>
        </w:rPr>
        <w:t>lim</w:t>
      </w:r>
      <w:r w:rsidRPr="006F6E72">
        <w:rPr>
          <w:rFonts w:ascii="Arial" w:hAnsi="Arial"/>
          <w:lang w:val="nl-NL"/>
        </w:rPr>
        <w:t>ą</w:t>
      </w:r>
      <w:r w:rsidRPr="006F6E72">
        <w:rPr>
          <w:rFonts w:ascii="BaltNewCenturySchoolbook" w:hAnsi="BaltNewCenturySchoolbook"/>
          <w:lang w:val="nl-NL"/>
        </w:rPr>
        <w:t xml:space="preserve"> J</w:t>
      </w:r>
      <w:r w:rsidRPr="006F6E72">
        <w:rPr>
          <w:rFonts w:ascii="Arial" w:hAnsi="Arial"/>
          <w:lang w:val="nl-NL"/>
        </w:rPr>
        <w:t>ė</w:t>
      </w:r>
      <w:r w:rsidRPr="006F6E72">
        <w:rPr>
          <w:rFonts w:ascii="BaltNewCenturySchoolbook" w:hAnsi="BaltNewCenturySchoolbook"/>
          <w:lang w:val="nl-NL"/>
        </w:rPr>
        <w:t>zuje" (Apa</w:t>
      </w:r>
      <w:r w:rsidRPr="006F6E72">
        <w:rPr>
          <w:rFonts w:ascii="Arial" w:hAnsi="Arial"/>
          <w:lang w:val="nl-NL"/>
        </w:rPr>
        <w:t>š</w:t>
      </w:r>
      <w:r w:rsidRPr="006F6E72">
        <w:rPr>
          <w:rFonts w:ascii="BaltNewCenturySchoolbook" w:hAnsi="BaltNewCenturySchoolbook"/>
          <w:lang w:val="nl-NL"/>
        </w:rPr>
        <w:t>tal</w:t>
      </w:r>
      <w:r w:rsidRPr="006F6E72">
        <w:rPr>
          <w:rFonts w:ascii="Arial" w:hAnsi="Arial"/>
          <w:lang w:val="nl-NL"/>
        </w:rPr>
        <w:t>ų</w:t>
      </w:r>
      <w:r w:rsidRPr="006F6E72">
        <w:rPr>
          <w:rFonts w:ascii="BaltNewCenturySchoolbook" w:hAnsi="BaltNewCenturySchoolbook"/>
          <w:lang w:val="nl-NL"/>
        </w:rPr>
        <w:t xml:space="preserve"> darbai 4:2).</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Paulius buvo teisiamas "u</w:t>
      </w:r>
      <w:r w:rsidRPr="006F6E72">
        <w:rPr>
          <w:rFonts w:ascii="Arial" w:hAnsi="Arial"/>
          <w:lang w:val="nl-NL"/>
        </w:rPr>
        <w:t>ž</w:t>
      </w:r>
      <w:r w:rsidRPr="006F6E72">
        <w:rPr>
          <w:rFonts w:ascii="BaltNewCenturySchoolbook" w:hAnsi="BaltNewCenturySchoolbook"/>
          <w:lang w:val="nl-NL"/>
        </w:rPr>
        <w:t xml:space="preserve"> mirusi</w:t>
      </w:r>
      <w:r w:rsidRPr="006F6E72">
        <w:rPr>
          <w:rFonts w:ascii="Arial" w:hAnsi="Arial"/>
          <w:lang w:val="nl-NL"/>
        </w:rPr>
        <w:t>ų</w:t>
      </w:r>
      <w:r w:rsidRPr="006F6E72">
        <w:rPr>
          <w:rFonts w:ascii="BaltNewCenturySchoolbook" w:hAnsi="BaltNewCenturySchoolbook"/>
          <w:lang w:val="nl-NL"/>
        </w:rPr>
        <w:t>j</w:t>
      </w:r>
      <w:r w:rsidRPr="006F6E72">
        <w:rPr>
          <w:rFonts w:ascii="Arial" w:hAnsi="Arial"/>
          <w:lang w:val="nl-NL"/>
        </w:rPr>
        <w:t>ų</w:t>
      </w:r>
      <w:r w:rsidRPr="006F6E72">
        <w:rPr>
          <w:rFonts w:ascii="BaltNewCenturySchoolbook" w:hAnsi="BaltNewCenturySchoolbook"/>
          <w:lang w:val="nl-NL"/>
        </w:rPr>
        <w:t xml:space="preserve"> prisik</w:t>
      </w:r>
      <w:r w:rsidRPr="006F6E72">
        <w:rPr>
          <w:rFonts w:ascii="Arial" w:hAnsi="Arial"/>
          <w:lang w:val="nl-NL"/>
        </w:rPr>
        <w:t>ė</w:t>
      </w:r>
      <w:r w:rsidRPr="006F6E72">
        <w:rPr>
          <w:rFonts w:ascii="BaltNewCenturySchoolbook" w:hAnsi="BaltNewCenturySchoolbook"/>
          <w:lang w:val="nl-NL"/>
        </w:rPr>
        <w:t>limo vilt</w:t>
      </w:r>
      <w:r w:rsidRPr="006F6E72">
        <w:rPr>
          <w:rFonts w:ascii="Arial" w:hAnsi="Arial"/>
          <w:lang w:val="nl-NL"/>
        </w:rPr>
        <w:t>į</w:t>
      </w:r>
      <w:r w:rsidRPr="006F6E72">
        <w:rPr>
          <w:rFonts w:ascii="BaltNewCenturySchoolbook" w:hAnsi="BaltNewCenturySchoolbook"/>
          <w:lang w:val="nl-NL"/>
        </w:rPr>
        <w:t>" (Apa</w:t>
      </w:r>
      <w:r w:rsidRPr="006F6E72">
        <w:rPr>
          <w:rFonts w:ascii="Arial" w:hAnsi="Arial"/>
          <w:lang w:val="nl-NL"/>
        </w:rPr>
        <w:t>š</w:t>
      </w:r>
      <w:r w:rsidRPr="006F6E72">
        <w:rPr>
          <w:rFonts w:ascii="BaltNewCenturySchoolbook" w:hAnsi="BaltNewCenturySchoolbook"/>
          <w:lang w:val="nl-NL"/>
        </w:rPr>
        <w:t>tal</w:t>
      </w:r>
      <w:r w:rsidRPr="006F6E72">
        <w:rPr>
          <w:rFonts w:ascii="Arial" w:hAnsi="Arial"/>
          <w:lang w:val="nl-NL"/>
        </w:rPr>
        <w:t>ų</w:t>
      </w:r>
      <w:r w:rsidRPr="006F6E72">
        <w:rPr>
          <w:rFonts w:ascii="BaltNewCenturySchoolbook" w:hAnsi="BaltNewCenturySchoolbook"/>
          <w:lang w:val="nl-NL"/>
        </w:rPr>
        <w:t xml:space="preserve"> darbai 23:6; 24:21).</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Naujojo Testamento lai</w:t>
      </w:r>
      <w:r w:rsidRPr="006F6E72">
        <w:rPr>
          <w:rFonts w:ascii="Arial" w:hAnsi="Arial"/>
          <w:lang w:val="nl-NL"/>
        </w:rPr>
        <w:t>š</w:t>
      </w:r>
      <w:r w:rsidRPr="006F6E72">
        <w:rPr>
          <w:rFonts w:ascii="BaltNewCenturySchoolbook" w:hAnsi="BaltNewCenturySchoolbook"/>
          <w:lang w:val="nl-NL"/>
        </w:rPr>
        <w:t>kuose daug mokoma apie J</w:t>
      </w:r>
      <w:r w:rsidRPr="006F6E72">
        <w:rPr>
          <w:rFonts w:ascii="Arial" w:hAnsi="Arial"/>
          <w:lang w:val="nl-NL"/>
        </w:rPr>
        <w:t>ė</w:t>
      </w:r>
      <w:r w:rsidRPr="006F6E72">
        <w:rPr>
          <w:rFonts w:ascii="BaltNewCenturySchoolbook" w:hAnsi="BaltNewCenturySchoolbook"/>
          <w:lang w:val="nl-NL"/>
        </w:rPr>
        <w:t>zaus prisik</w:t>
      </w:r>
      <w:r w:rsidRPr="006F6E72">
        <w:rPr>
          <w:rFonts w:ascii="Arial" w:hAnsi="Arial"/>
          <w:lang w:val="nl-NL"/>
        </w:rPr>
        <w:t>ė</w:t>
      </w:r>
      <w:r w:rsidRPr="006F6E72">
        <w:rPr>
          <w:rFonts w:ascii="BaltNewCenturySchoolbook" w:hAnsi="BaltNewCenturySchoolbook"/>
          <w:lang w:val="nl-NL"/>
        </w:rPr>
        <w:t>lim</w:t>
      </w:r>
      <w:r w:rsidRPr="006F6E72">
        <w:rPr>
          <w:rFonts w:ascii="Arial" w:hAnsi="Arial"/>
          <w:lang w:val="nl-NL"/>
        </w:rPr>
        <w:t>ą</w:t>
      </w:r>
      <w:r w:rsidRPr="006F6E72">
        <w:rPr>
          <w:rFonts w:ascii="BaltNewCenturySchoolbook" w:hAnsi="BaltNewCenturySchoolbook"/>
          <w:lang w:val="nl-NL"/>
        </w:rPr>
        <w:t xml:space="preserve"> ir apie </w:t>
      </w:r>
      <w:r w:rsidRPr="006F6E72">
        <w:rPr>
          <w:rFonts w:ascii="Arial" w:hAnsi="Arial"/>
          <w:lang w:val="nl-NL"/>
        </w:rPr>
        <w:t>š</w:t>
      </w:r>
      <w:r w:rsidRPr="006F6E72">
        <w:rPr>
          <w:rFonts w:ascii="BaltNewCenturySchoolbook" w:hAnsi="BaltNewCenturySchoolbook"/>
          <w:lang w:val="nl-NL"/>
        </w:rPr>
        <w:t xml:space="preserve">io </w:t>
      </w:r>
      <w:r w:rsidRPr="006F6E72">
        <w:rPr>
          <w:rFonts w:ascii="Arial" w:hAnsi="Arial"/>
          <w:lang w:val="nl-NL"/>
        </w:rPr>
        <w:t>į</w:t>
      </w:r>
      <w:r w:rsidRPr="006F6E72">
        <w:rPr>
          <w:rFonts w:ascii="BaltNewCenturySchoolbook" w:hAnsi="BaltNewCenturySchoolbook"/>
          <w:lang w:val="nl-NL"/>
        </w:rPr>
        <w:t>vykio svarb</w:t>
      </w:r>
      <w:r w:rsidRPr="006F6E72">
        <w:rPr>
          <w:rFonts w:ascii="Arial" w:hAnsi="Arial"/>
          <w:lang w:val="nl-NL"/>
        </w:rPr>
        <w:t>ą</w:t>
      </w:r>
      <w:r w:rsidRPr="006F6E72">
        <w:rPr>
          <w:rFonts w:ascii="BaltNewCenturySchoolbook" w:hAnsi="BaltNewCenturySchoolbook"/>
          <w:lang w:val="nl-NL"/>
        </w:rPr>
        <w:t xml:space="preserve"> mums visiems. T</w:t>
      </w:r>
      <w:r w:rsidRPr="006F6E72">
        <w:rPr>
          <w:rFonts w:ascii="Arial" w:hAnsi="Arial"/>
          <w:lang w:val="nl-NL"/>
        </w:rPr>
        <w:t>ą</w:t>
      </w:r>
      <w:r w:rsidRPr="006F6E72">
        <w:rPr>
          <w:rFonts w:ascii="BaltNewCenturySchoolbook" w:hAnsi="BaltNewCenturySchoolbook"/>
          <w:lang w:val="nl-NL"/>
        </w:rPr>
        <w:t xml:space="preserve"> pabr</w:t>
      </w:r>
      <w:r w:rsidRPr="006F6E72">
        <w:rPr>
          <w:rFonts w:ascii="Arial" w:hAnsi="Arial"/>
          <w:lang w:val="nl-NL"/>
        </w:rPr>
        <w:t>ėžė</w:t>
      </w:r>
      <w:r w:rsidRPr="006F6E72">
        <w:rPr>
          <w:rFonts w:ascii="BaltNewCenturySchoolbook" w:hAnsi="BaltNewCenturySchoolbook"/>
          <w:lang w:val="nl-NL"/>
        </w:rPr>
        <w:t xml:space="preserve"> apa</w:t>
      </w:r>
      <w:r w:rsidRPr="006F6E72">
        <w:rPr>
          <w:rFonts w:ascii="Arial" w:hAnsi="Arial"/>
          <w:lang w:val="nl-NL"/>
        </w:rPr>
        <w:t>š</w:t>
      </w:r>
      <w:r w:rsidRPr="006F6E72">
        <w:rPr>
          <w:rFonts w:ascii="BaltNewCenturySchoolbook" w:hAnsi="BaltNewCenturySchoolbook"/>
          <w:lang w:val="nl-NL"/>
        </w:rPr>
        <w:t>talas Paulius, sakydamas: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"O jei Kristus nebuvo prikeltas, tai tu</w:t>
      </w:r>
      <w:r w:rsidRPr="006F6E72">
        <w:rPr>
          <w:rFonts w:ascii="Arial" w:hAnsi="Arial"/>
          <w:lang w:val="nl-NL"/>
        </w:rPr>
        <w:t>šč</w:t>
      </w:r>
      <w:r w:rsidRPr="006F6E72">
        <w:rPr>
          <w:rFonts w:ascii="BaltNewCenturySchoolbook" w:hAnsi="BaltNewCenturySchoolbook"/>
          <w:lang w:val="nl-NL"/>
        </w:rPr>
        <w:t>ias m</w:t>
      </w:r>
      <w:r w:rsidRPr="006F6E72">
        <w:rPr>
          <w:rFonts w:ascii="Arial" w:hAnsi="Arial"/>
          <w:lang w:val="nl-NL"/>
        </w:rPr>
        <w:t>ū</w:t>
      </w:r>
      <w:r w:rsidRPr="006F6E72">
        <w:rPr>
          <w:rFonts w:ascii="BaltNewCenturySchoolbook" w:hAnsi="BaltNewCenturySchoolbook"/>
          <w:lang w:val="nl-NL"/>
        </w:rPr>
        <w:t>s</w:t>
      </w:r>
      <w:r w:rsidRPr="006F6E72">
        <w:rPr>
          <w:rFonts w:ascii="Arial" w:hAnsi="Arial"/>
          <w:lang w:val="nl-NL"/>
        </w:rPr>
        <w:t>ų</w:t>
      </w:r>
      <w:r w:rsidRPr="006F6E72">
        <w:rPr>
          <w:rFonts w:ascii="BaltNewCenturySchoolbook" w:hAnsi="BaltNewCenturySchoolbook"/>
          <w:lang w:val="nl-NL"/>
        </w:rPr>
        <w:t xml:space="preserve"> skelbimas ir tu</w:t>
      </w:r>
      <w:r w:rsidRPr="006F6E72">
        <w:rPr>
          <w:rFonts w:ascii="Arial" w:hAnsi="Arial"/>
          <w:lang w:val="nl-NL"/>
        </w:rPr>
        <w:t>šč</w:t>
      </w:r>
      <w:r w:rsidRPr="006F6E72">
        <w:rPr>
          <w:rFonts w:ascii="BaltNewCenturySchoolbook" w:hAnsi="BaltNewCenturySchoolbook"/>
          <w:lang w:val="nl-NL"/>
        </w:rPr>
        <w:t>ias j</w:t>
      </w:r>
      <w:r w:rsidRPr="006F6E72">
        <w:rPr>
          <w:rFonts w:ascii="Arial" w:hAnsi="Arial"/>
          <w:lang w:val="nl-NL"/>
        </w:rPr>
        <w:t>ū</w:t>
      </w:r>
      <w:r w:rsidRPr="006F6E72">
        <w:rPr>
          <w:rFonts w:ascii="BaltNewCenturySchoolbook" w:hAnsi="BaltNewCenturySchoolbook"/>
          <w:lang w:val="nl-NL"/>
        </w:rPr>
        <w:t>s</w:t>
      </w:r>
      <w:r w:rsidRPr="006F6E72">
        <w:rPr>
          <w:rFonts w:ascii="Arial" w:hAnsi="Arial"/>
          <w:lang w:val="nl-NL"/>
        </w:rPr>
        <w:t>ų</w:t>
      </w:r>
      <w:r w:rsidRPr="006F6E72">
        <w:rPr>
          <w:rFonts w:ascii="BaltNewCenturySchoolbook" w:hAnsi="BaltNewCenturySchoolbook"/>
          <w:lang w:val="nl-NL"/>
        </w:rPr>
        <w:t xml:space="preserve"> tik</w:t>
      </w:r>
      <w:r w:rsidRPr="006F6E72">
        <w:rPr>
          <w:rFonts w:ascii="Arial" w:hAnsi="Arial"/>
          <w:lang w:val="nl-NL"/>
        </w:rPr>
        <w:t>ė</w:t>
      </w:r>
      <w:r w:rsidRPr="006F6E72">
        <w:rPr>
          <w:rFonts w:ascii="BaltNewCenturySchoolbook" w:hAnsi="BaltNewCenturySchoolbook"/>
          <w:lang w:val="nl-NL"/>
        </w:rPr>
        <w:t>jimas... j</w:t>
      </w:r>
      <w:r w:rsidRPr="006F6E72">
        <w:rPr>
          <w:rFonts w:ascii="Arial" w:hAnsi="Arial"/>
          <w:lang w:val="nl-NL"/>
        </w:rPr>
        <w:t>ū</w:t>
      </w:r>
      <w:r w:rsidRPr="006F6E72">
        <w:rPr>
          <w:rFonts w:ascii="BaltNewCenturySchoolbook" w:hAnsi="BaltNewCenturySchoolbook"/>
          <w:lang w:val="nl-NL"/>
        </w:rPr>
        <w:t>s dar tebesate savo nuod</w:t>
      </w:r>
      <w:r w:rsidRPr="006F6E72">
        <w:rPr>
          <w:rFonts w:ascii="Arial" w:hAnsi="Arial"/>
          <w:lang w:val="nl-NL"/>
        </w:rPr>
        <w:t>ė</w:t>
      </w:r>
      <w:r w:rsidRPr="006F6E72">
        <w:rPr>
          <w:rFonts w:ascii="BaltNewCenturySchoolbook" w:hAnsi="BaltNewCenturySchoolbook"/>
          <w:lang w:val="nl-NL"/>
        </w:rPr>
        <w:t>m</w:t>
      </w:r>
      <w:r w:rsidRPr="006F6E72">
        <w:rPr>
          <w:rFonts w:ascii="Arial" w:hAnsi="Arial"/>
          <w:lang w:val="nl-NL"/>
        </w:rPr>
        <w:t>ė</w:t>
      </w:r>
      <w:r w:rsidRPr="006F6E72">
        <w:rPr>
          <w:rFonts w:ascii="BaltNewCenturySchoolbook" w:hAnsi="BaltNewCenturySchoolbook"/>
          <w:lang w:val="nl-NL"/>
        </w:rPr>
        <w:t>se" (1 Korintie</w:t>
      </w:r>
      <w:r w:rsidRPr="006F6E72">
        <w:rPr>
          <w:rFonts w:ascii="Arial" w:hAnsi="Arial"/>
          <w:lang w:val="nl-NL"/>
        </w:rPr>
        <w:t>č</w:t>
      </w:r>
      <w:r w:rsidRPr="006F6E72">
        <w:rPr>
          <w:rFonts w:ascii="BaltNewCenturySchoolbook" w:hAnsi="BaltNewCenturySchoolbook"/>
          <w:lang w:val="nl-NL"/>
        </w:rPr>
        <w:t>iams 15:14,17).</w:t>
      </w:r>
    </w:p>
    <w:p w:rsidR="004B30EF" w:rsidRPr="006F6E72" w:rsidRDefault="004B30EF">
      <w:pPr>
        <w:rPr>
          <w:rFonts w:ascii="BaltNewCenturySchoolbook" w:hAnsi="BaltNewCenturySchoolbook"/>
          <w:lang w:val="nl-NL"/>
        </w:rPr>
      </w:pPr>
    </w:p>
    <w:p w:rsidR="004B30EF"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KOD</w:t>
      </w:r>
      <w:r w:rsidRPr="006F6E72">
        <w:rPr>
          <w:rFonts w:ascii="Arial" w:hAnsi="Arial"/>
          <w:lang w:val="nl-NL"/>
        </w:rPr>
        <w:t>Ė</w:t>
      </w:r>
      <w:r w:rsidRPr="006F6E72">
        <w:rPr>
          <w:rFonts w:ascii="BaltNewCenturySchoolbook" w:hAnsi="BaltNewCenturySchoolbook"/>
          <w:lang w:val="nl-NL"/>
        </w:rPr>
        <w:t>L DIEVAS PRIK</w:t>
      </w:r>
      <w:r w:rsidRPr="006F6E72">
        <w:rPr>
          <w:rFonts w:ascii="Arial" w:hAnsi="Arial"/>
          <w:lang w:val="nl-NL"/>
        </w:rPr>
        <w:t>Ė</w:t>
      </w:r>
      <w:r w:rsidRPr="006F6E72">
        <w:rPr>
          <w:rFonts w:ascii="BaltNewCenturySchoolbook" w:hAnsi="BaltNewCenturySchoolbook"/>
          <w:lang w:val="nl-NL"/>
        </w:rPr>
        <w:t>L</w:t>
      </w:r>
      <w:r w:rsidRPr="006F6E72">
        <w:rPr>
          <w:rFonts w:ascii="Arial" w:hAnsi="Arial"/>
          <w:lang w:val="nl-NL"/>
        </w:rPr>
        <w:t>Ė</w:t>
      </w:r>
      <w:r w:rsidRPr="006F6E72">
        <w:rPr>
          <w:rFonts w:ascii="BaltNewCenturySchoolbook" w:hAnsi="BaltNewCenturySchoolbook"/>
          <w:lang w:val="nl-NL"/>
        </w:rPr>
        <w:t xml:space="preserve"> J</w:t>
      </w:r>
      <w:r w:rsidRPr="006F6E72">
        <w:rPr>
          <w:rFonts w:ascii="Arial" w:hAnsi="Arial"/>
          <w:lang w:val="nl-NL"/>
        </w:rPr>
        <w:t>Ė</w:t>
      </w:r>
      <w:r w:rsidRPr="006F6E72">
        <w:rPr>
          <w:rFonts w:ascii="BaltNewCenturySchoolbook" w:hAnsi="BaltNewCenturySchoolbook"/>
          <w:lang w:val="nl-NL"/>
        </w:rPr>
        <w:t>Z</w:t>
      </w:r>
      <w:r w:rsidRPr="006F6E72">
        <w:rPr>
          <w:rFonts w:ascii="Arial" w:hAnsi="Arial"/>
          <w:lang w:val="nl-NL"/>
        </w:rPr>
        <w:t>Ų</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Ankstesn</w:t>
      </w:r>
      <w:r w:rsidRPr="006F6E72">
        <w:rPr>
          <w:rFonts w:ascii="Arial" w:hAnsi="Arial"/>
          <w:lang w:val="nl-NL"/>
        </w:rPr>
        <w:t>ė</w:t>
      </w:r>
      <w:r w:rsidRPr="006F6E72">
        <w:rPr>
          <w:rFonts w:ascii="BaltNewCenturySchoolbook" w:hAnsi="BaltNewCenturySchoolbook"/>
          <w:lang w:val="nl-NL"/>
        </w:rPr>
        <w:t>s pamokos parod</w:t>
      </w:r>
      <w:r w:rsidRPr="006F6E72">
        <w:rPr>
          <w:rFonts w:ascii="Arial" w:hAnsi="Arial"/>
          <w:lang w:val="nl-NL"/>
        </w:rPr>
        <w:t>ė</w:t>
      </w:r>
      <w:r w:rsidRPr="006F6E72">
        <w:rPr>
          <w:rFonts w:ascii="BaltNewCenturySchoolbook" w:hAnsi="BaltNewCenturySchoolbook"/>
          <w:lang w:val="nl-NL"/>
        </w:rPr>
        <w:t xml:space="preserve"> J</w:t>
      </w:r>
      <w:r w:rsidRPr="006F6E72">
        <w:rPr>
          <w:rFonts w:ascii="Arial" w:hAnsi="Arial"/>
          <w:lang w:val="nl-NL"/>
        </w:rPr>
        <w:t>ė</w:t>
      </w:r>
      <w:r w:rsidRPr="006F6E72">
        <w:rPr>
          <w:rFonts w:ascii="BaltNewCenturySchoolbook" w:hAnsi="BaltNewCenturySchoolbook"/>
          <w:lang w:val="nl-NL"/>
        </w:rPr>
        <w:t>zaus poelg</w:t>
      </w:r>
      <w:r w:rsidRPr="006F6E72">
        <w:rPr>
          <w:rFonts w:ascii="Arial" w:hAnsi="Arial"/>
          <w:lang w:val="nl-NL"/>
        </w:rPr>
        <w:t>į</w:t>
      </w:r>
      <w:r w:rsidRPr="006F6E72">
        <w:rPr>
          <w:rFonts w:ascii="BaltNewCenturySchoolbook" w:hAnsi="BaltNewCenturySchoolbook"/>
          <w:lang w:val="nl-NL"/>
        </w:rPr>
        <w:t xml:space="preserve"> kaip auk</w:t>
      </w:r>
      <w:r w:rsidRPr="006F6E72">
        <w:rPr>
          <w:rFonts w:ascii="Arial" w:hAnsi="Arial"/>
          <w:lang w:val="nl-NL"/>
        </w:rPr>
        <w:t>ą</w:t>
      </w:r>
      <w:r w:rsidRPr="006F6E72">
        <w:rPr>
          <w:rFonts w:ascii="BaltNewCenturySchoolbook" w:hAnsi="BaltNewCenturySchoolbook"/>
          <w:lang w:val="nl-NL"/>
        </w:rPr>
        <w:t xml:space="preserve"> u</w:t>
      </w:r>
      <w:r w:rsidRPr="006F6E72">
        <w:rPr>
          <w:rFonts w:ascii="Arial" w:hAnsi="Arial"/>
          <w:lang w:val="nl-NL"/>
        </w:rPr>
        <w:t>ž</w:t>
      </w:r>
      <w:r w:rsidRPr="006F6E72">
        <w:rPr>
          <w:rFonts w:ascii="BaltNewCenturySchoolbook" w:hAnsi="BaltNewCenturySchoolbook"/>
          <w:lang w:val="nl-NL"/>
        </w:rPr>
        <w:t xml:space="preserve"> nuod</w:t>
      </w:r>
      <w:r w:rsidRPr="006F6E72">
        <w:rPr>
          <w:rFonts w:ascii="Arial" w:hAnsi="Arial"/>
          <w:lang w:val="nl-NL"/>
        </w:rPr>
        <w:t>ė</w:t>
      </w:r>
      <w:r w:rsidRPr="006F6E72">
        <w:rPr>
          <w:rFonts w:ascii="BaltNewCenturySchoolbook" w:hAnsi="BaltNewCenturySchoolbook"/>
          <w:lang w:val="nl-NL"/>
        </w:rPr>
        <w:t>m</w:t>
      </w:r>
      <w:r w:rsidRPr="006F6E72">
        <w:rPr>
          <w:rFonts w:ascii="Arial" w:hAnsi="Arial"/>
          <w:lang w:val="nl-NL"/>
        </w:rPr>
        <w:t>ę</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ydams 9:26). 4 pamokoje paai</w:t>
      </w:r>
      <w:r w:rsidRPr="006F6E72">
        <w:rPr>
          <w:rFonts w:ascii="Arial" w:hAnsi="Arial"/>
          <w:lang w:val="nl-NL"/>
        </w:rPr>
        <w:t>š</w:t>
      </w:r>
      <w:r w:rsidRPr="006F6E72">
        <w:rPr>
          <w:rFonts w:ascii="BaltNewCenturySchoolbook" w:hAnsi="BaltNewCenturySchoolbook"/>
          <w:lang w:val="nl-NL"/>
        </w:rPr>
        <w:t>kinta, kaip Adomas per savo nepaklusnum</w:t>
      </w:r>
      <w:r w:rsidRPr="006F6E72">
        <w:rPr>
          <w:rFonts w:ascii="Arial" w:hAnsi="Arial"/>
          <w:lang w:val="nl-NL"/>
        </w:rPr>
        <w:t>ą</w:t>
      </w:r>
      <w:r w:rsidRPr="006F6E72">
        <w:rPr>
          <w:rFonts w:ascii="BaltNewCenturySchoolbook" w:hAnsi="BaltNewCenturySchoolbook"/>
          <w:lang w:val="nl-NL"/>
        </w:rPr>
        <w:t xml:space="preserve"> Dievo </w:t>
      </w:r>
      <w:r w:rsidRPr="006F6E72">
        <w:rPr>
          <w:rFonts w:ascii="Arial" w:hAnsi="Arial"/>
          <w:lang w:val="nl-NL"/>
        </w:rPr>
        <w:t>į</w:t>
      </w:r>
      <w:r w:rsidRPr="006F6E72">
        <w:rPr>
          <w:rFonts w:ascii="BaltNewCenturySchoolbook" w:hAnsi="BaltNewCenturySchoolbook"/>
          <w:lang w:val="nl-NL"/>
        </w:rPr>
        <w:t>sakymams atne</w:t>
      </w:r>
      <w:r w:rsidRPr="006F6E72">
        <w:rPr>
          <w:rFonts w:ascii="Arial" w:hAnsi="Arial"/>
          <w:lang w:val="nl-NL"/>
        </w:rPr>
        <w:t>šė</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monijai nuod</w:t>
      </w:r>
      <w:r w:rsidRPr="006F6E72">
        <w:rPr>
          <w:rFonts w:ascii="Arial" w:hAnsi="Arial"/>
          <w:lang w:val="nl-NL"/>
        </w:rPr>
        <w:t>ė</w:t>
      </w:r>
      <w:r w:rsidRPr="006F6E72">
        <w:rPr>
          <w:rFonts w:ascii="BaltNewCenturySchoolbook" w:hAnsi="BaltNewCenturySchoolbook"/>
          <w:lang w:val="nl-NL"/>
        </w:rPr>
        <w:t>m</w:t>
      </w:r>
      <w:r w:rsidRPr="006F6E72">
        <w:rPr>
          <w:rFonts w:ascii="Arial" w:hAnsi="Arial"/>
          <w:lang w:val="nl-NL"/>
        </w:rPr>
        <w:t>ę</w:t>
      </w:r>
      <w:r w:rsidRPr="006F6E72">
        <w:rPr>
          <w:rFonts w:ascii="BaltNewCenturySchoolbook" w:hAnsi="BaltNewCenturySchoolbook"/>
          <w:lang w:val="nl-NL"/>
        </w:rPr>
        <w:t xml:space="preserve"> ir mirt</w:t>
      </w:r>
      <w:r w:rsidRPr="006F6E72">
        <w:rPr>
          <w:rFonts w:ascii="Arial" w:hAnsi="Arial"/>
          <w:lang w:val="nl-NL"/>
        </w:rPr>
        <w:t>į</w:t>
      </w:r>
      <w:r w:rsidRPr="006F6E72">
        <w:rPr>
          <w:rFonts w:ascii="BaltNewCenturySchoolbook" w:hAnsi="BaltNewCenturySchoolbook"/>
          <w:lang w:val="nl-NL"/>
        </w:rPr>
        <w:t>. Ir prie</w:t>
      </w:r>
      <w:r w:rsidRPr="006F6E72">
        <w:rPr>
          <w:rFonts w:ascii="Arial" w:hAnsi="Arial"/>
          <w:lang w:val="nl-NL"/>
        </w:rPr>
        <w:t>š</w:t>
      </w:r>
      <w:r w:rsidRPr="006F6E72">
        <w:rPr>
          <w:rFonts w:ascii="BaltNewCenturySchoolbook" w:hAnsi="BaltNewCenturySchoolbook"/>
          <w:lang w:val="nl-NL"/>
        </w:rPr>
        <w:t>ingai, J</w:t>
      </w:r>
      <w:r w:rsidRPr="006F6E72">
        <w:rPr>
          <w:rFonts w:ascii="Arial" w:hAnsi="Arial"/>
          <w:lang w:val="nl-NL"/>
        </w:rPr>
        <w:t>ė</w:t>
      </w:r>
      <w:r w:rsidRPr="006F6E72">
        <w:rPr>
          <w:rFonts w:ascii="BaltNewCenturySchoolbook" w:hAnsi="BaltNewCenturySchoolbook"/>
          <w:lang w:val="nl-NL"/>
        </w:rPr>
        <w:t xml:space="preserve">zus </w:t>
      </w:r>
      <w:r w:rsidRPr="006F6E72">
        <w:rPr>
          <w:rFonts w:ascii="Arial" w:hAnsi="Arial"/>
          <w:lang w:val="nl-NL"/>
        </w:rPr>
        <w:t>į</w:t>
      </w:r>
      <w:r w:rsidRPr="006F6E72">
        <w:rPr>
          <w:rFonts w:ascii="BaltNewCenturySchoolbook" w:hAnsi="BaltNewCenturySchoolbook"/>
          <w:lang w:val="nl-NL"/>
        </w:rPr>
        <w:t>vykd</w:t>
      </w:r>
      <w:r w:rsidRPr="006F6E72">
        <w:rPr>
          <w:rFonts w:ascii="Arial" w:hAnsi="Arial"/>
          <w:lang w:val="nl-NL"/>
        </w:rPr>
        <w:t>ė</w:t>
      </w:r>
      <w:r w:rsidRPr="006F6E72">
        <w:rPr>
          <w:rFonts w:ascii="BaltNewCenturySchoolbook" w:hAnsi="BaltNewCenturySchoolbook"/>
          <w:lang w:val="nl-NL"/>
        </w:rPr>
        <w:t xml:space="preserve"> visus Dievo </w:t>
      </w:r>
      <w:r w:rsidRPr="006F6E72">
        <w:rPr>
          <w:rFonts w:ascii="Arial" w:hAnsi="Arial"/>
          <w:lang w:val="nl-NL"/>
        </w:rPr>
        <w:t>į</w:t>
      </w:r>
      <w:r w:rsidRPr="006F6E72">
        <w:rPr>
          <w:rFonts w:ascii="BaltNewCenturySchoolbook" w:hAnsi="BaltNewCenturySchoolbook"/>
          <w:lang w:val="nl-NL"/>
        </w:rPr>
        <w:t>sakymus ir nugyveno tobul</w:t>
      </w:r>
      <w:r w:rsidRPr="006F6E72">
        <w:rPr>
          <w:rFonts w:ascii="Arial" w:hAnsi="Arial"/>
          <w:lang w:val="nl-NL"/>
        </w:rPr>
        <w:t>ą</w:t>
      </w:r>
      <w:r w:rsidRPr="006F6E72">
        <w:rPr>
          <w:rFonts w:ascii="BaltNewCenturySchoolbook" w:hAnsi="BaltNewCenturySchoolbook"/>
          <w:lang w:val="nl-NL"/>
        </w:rPr>
        <w:t xml:space="preserve"> gyvenim</w:t>
      </w:r>
      <w:r w:rsidRPr="006F6E72">
        <w:rPr>
          <w:rFonts w:ascii="Arial" w:hAnsi="Arial"/>
          <w:lang w:val="nl-NL"/>
        </w:rPr>
        <w:t>ą</w:t>
      </w:r>
      <w:r w:rsidRPr="006F6E72">
        <w:rPr>
          <w:rFonts w:ascii="BaltNewCenturySchoolbook" w:hAnsi="BaltNewCenturySchoolbook"/>
          <w:lang w:val="nl-NL"/>
        </w:rPr>
        <w:t>. Tam buvo skirta 4 pamoka.</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Ta</w:t>
      </w:r>
      <w:r w:rsidRPr="006F6E72">
        <w:rPr>
          <w:rFonts w:ascii="Arial" w:hAnsi="Arial"/>
          <w:lang w:val="nl-NL"/>
        </w:rPr>
        <w:t>č</w:t>
      </w:r>
      <w:r w:rsidRPr="006F6E72">
        <w:rPr>
          <w:rFonts w:ascii="BaltNewCenturySchoolbook" w:hAnsi="BaltNewCenturySchoolbook"/>
          <w:lang w:val="nl-NL"/>
        </w:rPr>
        <w:t>iau J</w:t>
      </w:r>
      <w:r w:rsidRPr="006F6E72">
        <w:rPr>
          <w:rFonts w:ascii="Arial" w:hAnsi="Arial"/>
          <w:lang w:val="nl-NL"/>
        </w:rPr>
        <w:t>ė</w:t>
      </w:r>
      <w:r w:rsidRPr="006F6E72">
        <w:rPr>
          <w:rFonts w:ascii="BaltNewCenturySchoolbook" w:hAnsi="BaltNewCenturySchoolbook"/>
          <w:lang w:val="nl-NL"/>
        </w:rPr>
        <w:t>zaus mirtis visai netur</w:t>
      </w:r>
      <w:r w:rsidRPr="006F6E72">
        <w:rPr>
          <w:rFonts w:ascii="Arial" w:hAnsi="Arial"/>
          <w:lang w:val="nl-NL"/>
        </w:rPr>
        <w:t>ė</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galios kaip veiksminga auka, jei jis neb</w:t>
      </w:r>
      <w:r w:rsidRPr="006F6E72">
        <w:rPr>
          <w:rFonts w:ascii="Arial" w:hAnsi="Arial"/>
          <w:lang w:val="nl-NL"/>
        </w:rPr>
        <w:t>ū</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prikeltas i</w:t>
      </w:r>
      <w:r w:rsidRPr="006F6E72">
        <w:rPr>
          <w:rFonts w:ascii="Arial" w:hAnsi="Arial"/>
          <w:lang w:val="nl-NL"/>
        </w:rPr>
        <w:t>š</w:t>
      </w:r>
      <w:r w:rsidRPr="006F6E72">
        <w:rPr>
          <w:rFonts w:ascii="BaltNewCenturySchoolbook" w:hAnsi="BaltNewCenturySchoolbook"/>
          <w:lang w:val="nl-NL"/>
        </w:rPr>
        <w:t xml:space="preserve"> mirusi</w:t>
      </w:r>
      <w:r w:rsidRPr="006F6E72">
        <w:rPr>
          <w:rFonts w:ascii="Arial" w:hAnsi="Arial"/>
          <w:lang w:val="nl-NL"/>
        </w:rPr>
        <w:t>ų</w:t>
      </w:r>
      <w:r w:rsidRPr="006F6E72">
        <w:rPr>
          <w:rFonts w:ascii="BaltNewCenturySchoolbook" w:hAnsi="BaltNewCenturySchoolbook"/>
          <w:lang w:val="nl-NL"/>
        </w:rPr>
        <w:t>j</w:t>
      </w:r>
      <w:r w:rsidRPr="006F6E72">
        <w:rPr>
          <w:rFonts w:ascii="Arial" w:hAnsi="Arial"/>
          <w:lang w:val="nl-NL"/>
        </w:rPr>
        <w:t>ų</w:t>
      </w:r>
      <w:r w:rsidRPr="006F6E72">
        <w:rPr>
          <w:rFonts w:ascii="BaltNewCenturySchoolbook" w:hAnsi="BaltNewCenturySchoolbook"/>
          <w:lang w:val="nl-NL"/>
        </w:rPr>
        <w:t>. J</w:t>
      </w:r>
      <w:r w:rsidRPr="006F6E72">
        <w:rPr>
          <w:rFonts w:ascii="Arial" w:hAnsi="Arial"/>
          <w:lang w:val="nl-NL"/>
        </w:rPr>
        <w:t>ė</w:t>
      </w:r>
      <w:r w:rsidRPr="006F6E72">
        <w:rPr>
          <w:rFonts w:ascii="BaltNewCenturySchoolbook" w:hAnsi="BaltNewCenturySchoolbook"/>
          <w:lang w:val="nl-NL"/>
        </w:rPr>
        <w:t>zus, "gim</w:t>
      </w:r>
      <w:r w:rsidRPr="006F6E72">
        <w:rPr>
          <w:rFonts w:ascii="Arial" w:hAnsi="Arial"/>
          <w:lang w:val="nl-NL"/>
        </w:rPr>
        <w:t>ę</w:t>
      </w:r>
      <w:r w:rsidRPr="006F6E72">
        <w:rPr>
          <w:rFonts w:ascii="BaltNewCenturySchoolbook" w:hAnsi="BaltNewCenturySchoolbook"/>
          <w:lang w:val="nl-NL"/>
        </w:rPr>
        <w:t>s i</w:t>
      </w:r>
      <w:r w:rsidRPr="006F6E72">
        <w:rPr>
          <w:rFonts w:ascii="Arial" w:hAnsi="Arial"/>
          <w:lang w:val="nl-NL"/>
        </w:rPr>
        <w:t>š</w:t>
      </w:r>
      <w:r w:rsidRPr="006F6E72">
        <w:rPr>
          <w:rFonts w:ascii="BaltNewCenturySchoolbook" w:hAnsi="BaltNewCenturySchoolbook"/>
          <w:lang w:val="nl-NL"/>
        </w:rPr>
        <w:t xml:space="preserve"> moters, pavaldus </w:t>
      </w:r>
      <w:r w:rsidRPr="006F6E72">
        <w:rPr>
          <w:rFonts w:ascii="Arial" w:hAnsi="Arial"/>
          <w:lang w:val="nl-NL"/>
        </w:rPr>
        <w:t>į</w:t>
      </w:r>
      <w:r w:rsidRPr="006F6E72">
        <w:rPr>
          <w:rFonts w:ascii="BaltNewCenturySchoolbook" w:hAnsi="BaltNewCenturySchoolbook"/>
          <w:lang w:val="nl-NL"/>
        </w:rPr>
        <w:t>statymui" (Galatams 4:4), gavo t</w:t>
      </w:r>
      <w:r w:rsidRPr="006F6E72">
        <w:rPr>
          <w:rFonts w:ascii="Arial" w:hAnsi="Arial"/>
          <w:lang w:val="nl-NL"/>
        </w:rPr>
        <w:t>ą</w:t>
      </w:r>
      <w:r w:rsidRPr="006F6E72">
        <w:rPr>
          <w:rFonts w:ascii="BaltNewCenturySchoolbook" w:hAnsi="BaltNewCenturySchoolbook"/>
          <w:lang w:val="nl-NL"/>
        </w:rPr>
        <w:t xml:space="preserve"> pat</w:t>
      </w:r>
      <w:r w:rsidRPr="006F6E72">
        <w:rPr>
          <w:rFonts w:ascii="Arial" w:hAnsi="Arial"/>
          <w:lang w:val="nl-NL"/>
        </w:rPr>
        <w:t>į</w:t>
      </w:r>
      <w:r w:rsidRPr="006F6E72">
        <w:rPr>
          <w:rFonts w:ascii="BaltNewCenturySchoolbook" w:hAnsi="BaltNewCenturySchoolbook"/>
          <w:lang w:val="nl-NL"/>
        </w:rPr>
        <w:t xml:space="preserve"> pasmerkim</w:t>
      </w:r>
      <w:r w:rsidRPr="006F6E72">
        <w:rPr>
          <w:rFonts w:ascii="Arial" w:hAnsi="Arial"/>
          <w:lang w:val="nl-NL"/>
        </w:rPr>
        <w:t>ą</w:t>
      </w:r>
      <w:r w:rsidRPr="006F6E72">
        <w:rPr>
          <w:rFonts w:ascii="BaltNewCenturySchoolbook" w:hAnsi="BaltNewCenturySchoolbook"/>
          <w:lang w:val="nl-NL"/>
        </w:rPr>
        <w:t xml:space="preserve"> mir</w:t>
      </w:r>
      <w:r w:rsidRPr="006F6E72">
        <w:rPr>
          <w:rFonts w:ascii="Arial" w:hAnsi="Arial"/>
          <w:lang w:val="nl-NL"/>
        </w:rPr>
        <w:t>č</w:t>
      </w:r>
      <w:r w:rsidRPr="006F6E72">
        <w:rPr>
          <w:rFonts w:ascii="BaltNewCenturySchoolbook" w:hAnsi="BaltNewCenturySchoolbook"/>
          <w:lang w:val="nl-NL"/>
        </w:rPr>
        <w:t>iai, kur</w:t>
      </w:r>
      <w:r w:rsidRPr="006F6E72">
        <w:rPr>
          <w:rFonts w:ascii="Arial" w:hAnsi="Arial"/>
          <w:lang w:val="nl-NL"/>
        </w:rPr>
        <w:t>į</w:t>
      </w:r>
      <w:r w:rsidRPr="006F6E72">
        <w:rPr>
          <w:rFonts w:ascii="BaltNewCenturySchoolbook" w:hAnsi="BaltNewCenturySchoolbook"/>
          <w:lang w:val="nl-NL"/>
        </w:rPr>
        <w:t xml:space="preserve"> mes paveld</w:t>
      </w:r>
      <w:r w:rsidRPr="006F6E72">
        <w:rPr>
          <w:rFonts w:ascii="Arial" w:hAnsi="Arial"/>
          <w:lang w:val="nl-NL"/>
        </w:rPr>
        <w:t>ė</w:t>
      </w:r>
      <w:r w:rsidRPr="006F6E72">
        <w:rPr>
          <w:rFonts w:ascii="BaltNewCenturySchoolbook" w:hAnsi="BaltNewCenturySchoolbook"/>
          <w:lang w:val="nl-NL"/>
        </w:rPr>
        <w:t>jome i</w:t>
      </w:r>
      <w:r w:rsidRPr="006F6E72">
        <w:rPr>
          <w:rFonts w:ascii="Arial" w:hAnsi="Arial"/>
          <w:lang w:val="nl-NL"/>
        </w:rPr>
        <w:t>š</w:t>
      </w:r>
      <w:r w:rsidRPr="006F6E72">
        <w:rPr>
          <w:rFonts w:ascii="BaltNewCenturySchoolbook" w:hAnsi="BaltNewCenturySchoolbook"/>
          <w:lang w:val="nl-NL"/>
        </w:rPr>
        <w:t xml:space="preserve"> Adomo. Pats jis asmeni</w:t>
      </w:r>
      <w:r w:rsidRPr="006F6E72">
        <w:rPr>
          <w:rFonts w:ascii="Arial" w:hAnsi="Arial"/>
          <w:lang w:val="nl-NL"/>
        </w:rPr>
        <w:t>š</w:t>
      </w:r>
      <w:r w:rsidRPr="006F6E72">
        <w:rPr>
          <w:rFonts w:ascii="BaltNewCenturySchoolbook" w:hAnsi="BaltNewCenturySchoolbook"/>
          <w:lang w:val="nl-NL"/>
        </w:rPr>
        <w:t>kai buvo be nuod</w:t>
      </w:r>
      <w:r w:rsidRPr="006F6E72">
        <w:rPr>
          <w:rFonts w:ascii="Arial" w:hAnsi="Arial"/>
          <w:lang w:val="nl-NL"/>
        </w:rPr>
        <w:t>ė</w:t>
      </w:r>
      <w:r w:rsidRPr="006F6E72">
        <w:rPr>
          <w:rFonts w:ascii="BaltNewCenturySchoolbook" w:hAnsi="BaltNewCenturySchoolbook"/>
          <w:lang w:val="nl-NL"/>
        </w:rPr>
        <w:t>m</w:t>
      </w:r>
      <w:r w:rsidRPr="006F6E72">
        <w:rPr>
          <w:rFonts w:ascii="Arial" w:hAnsi="Arial"/>
          <w:lang w:val="nl-NL"/>
        </w:rPr>
        <w:t>ė</w:t>
      </w:r>
      <w:r w:rsidRPr="006F6E72">
        <w:rPr>
          <w:rFonts w:ascii="BaltNewCenturySchoolbook" w:hAnsi="BaltNewCenturySchoolbook"/>
          <w:lang w:val="nl-NL"/>
        </w:rPr>
        <w:t>s, tod</w:t>
      </w:r>
      <w:r w:rsidRPr="006F6E72">
        <w:rPr>
          <w:rFonts w:ascii="Arial" w:hAnsi="Arial"/>
          <w:lang w:val="nl-NL"/>
        </w:rPr>
        <w:t>ė</w:t>
      </w:r>
      <w:r w:rsidRPr="006F6E72">
        <w:rPr>
          <w:rFonts w:ascii="BaltNewCenturySchoolbook" w:hAnsi="BaltNewCenturySchoolbook"/>
          <w:lang w:val="nl-NL"/>
        </w:rPr>
        <w:t>l mirtis negal</w:t>
      </w:r>
      <w:r w:rsidRPr="006F6E72">
        <w:rPr>
          <w:rFonts w:ascii="Arial" w:hAnsi="Arial"/>
          <w:lang w:val="nl-NL"/>
        </w:rPr>
        <w:t>ė</w:t>
      </w:r>
      <w:r w:rsidRPr="006F6E72">
        <w:rPr>
          <w:rFonts w:ascii="BaltNewCenturySchoolbook" w:hAnsi="BaltNewCenturySchoolbook"/>
          <w:lang w:val="nl-NL"/>
        </w:rPr>
        <w:t>jo i</w:t>
      </w:r>
      <w:r w:rsidRPr="006F6E72">
        <w:rPr>
          <w:rFonts w:ascii="Arial" w:hAnsi="Arial"/>
          <w:lang w:val="nl-NL"/>
        </w:rPr>
        <w:t>š</w:t>
      </w:r>
      <w:r w:rsidRPr="006F6E72">
        <w:rPr>
          <w:rFonts w:ascii="BaltNewCenturySchoolbook" w:hAnsi="BaltNewCenturySchoolbook"/>
          <w:lang w:val="nl-NL"/>
        </w:rPr>
        <w:t>laikyti jo, "mirtis jau nebeturi Jam galios" (Romie</w:t>
      </w:r>
      <w:r w:rsidRPr="006F6E72">
        <w:rPr>
          <w:rFonts w:ascii="Arial" w:hAnsi="Arial"/>
          <w:lang w:val="nl-NL"/>
        </w:rPr>
        <w:t>č</w:t>
      </w:r>
      <w:r w:rsidRPr="006F6E72">
        <w:rPr>
          <w:rFonts w:ascii="BaltNewCenturySchoolbook" w:hAnsi="BaltNewCenturySchoolbook"/>
          <w:lang w:val="nl-NL"/>
        </w:rPr>
        <w:t>iams 6:9).</w:t>
      </w:r>
    </w:p>
    <w:p w:rsidR="004B30EF" w:rsidRPr="006F6E72" w:rsidRDefault="004B30EF">
      <w:pPr>
        <w:rPr>
          <w:rFonts w:ascii="BaltNewCenturySchoolbook" w:hAnsi="BaltNewCenturySchoolbook"/>
          <w:lang w:val="nl-NL"/>
        </w:rPr>
      </w:pPr>
    </w:p>
    <w:p w:rsidR="004B30EF"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DIEVO MEIL</w:t>
      </w:r>
      <w:r w:rsidRPr="006F6E72">
        <w:rPr>
          <w:rFonts w:ascii="Arial" w:hAnsi="Arial"/>
          <w:lang w:val="nl-NL"/>
        </w:rPr>
        <w:t>Ė</w:t>
      </w:r>
      <w:r w:rsidRPr="006F6E72">
        <w:rPr>
          <w:rFonts w:ascii="BaltNewCenturySchoolbook" w:hAnsi="BaltNewCenturySchoolbook"/>
          <w:lang w:val="nl-NL"/>
        </w:rPr>
        <w:t xml:space="preserve"> IR TEISINGUMAS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Dievo teisingumas negal</w:t>
      </w:r>
      <w:r w:rsidRPr="006F6E72">
        <w:rPr>
          <w:rFonts w:ascii="Arial" w:hAnsi="Arial"/>
          <w:lang w:val="nl-NL"/>
        </w:rPr>
        <w:t>ė</w:t>
      </w:r>
      <w:r w:rsidRPr="006F6E72">
        <w:rPr>
          <w:rFonts w:ascii="BaltNewCenturySchoolbook" w:hAnsi="BaltNewCenturySchoolbook"/>
          <w:lang w:val="nl-NL"/>
        </w:rPr>
        <w:t xml:space="preserve">jo leisti, kad toks </w:t>
      </w:r>
      <w:r w:rsidRPr="006F6E72">
        <w:rPr>
          <w:rFonts w:ascii="Arial" w:hAnsi="Arial"/>
          <w:lang w:val="nl-NL"/>
        </w:rPr>
        <w:t>ž</w:t>
      </w:r>
      <w:r w:rsidRPr="006F6E72">
        <w:rPr>
          <w:rFonts w:ascii="BaltNewCenturySchoolbook" w:hAnsi="BaltNewCenturySchoolbook"/>
          <w:lang w:val="nl-NL"/>
        </w:rPr>
        <w:t>mogus, kuris tobulai laik</w:t>
      </w:r>
      <w:r w:rsidRPr="006F6E72">
        <w:rPr>
          <w:rFonts w:ascii="Arial" w:hAnsi="Arial"/>
          <w:lang w:val="nl-NL"/>
        </w:rPr>
        <w:t>ė</w:t>
      </w:r>
      <w:r w:rsidRPr="006F6E72">
        <w:rPr>
          <w:rFonts w:ascii="BaltNewCenturySchoolbook" w:hAnsi="BaltNewCenturySchoolbook"/>
          <w:lang w:val="nl-NL"/>
        </w:rPr>
        <w:t xml:space="preserve">si Jo </w:t>
      </w:r>
      <w:r w:rsidRPr="006F6E72">
        <w:rPr>
          <w:rFonts w:ascii="Arial" w:hAnsi="Arial"/>
          <w:lang w:val="nl-NL"/>
        </w:rPr>
        <w:t>į</w:t>
      </w:r>
      <w:r w:rsidRPr="006F6E72">
        <w:rPr>
          <w:rFonts w:ascii="BaltNewCenturySchoolbook" w:hAnsi="BaltNewCenturySchoolbook"/>
          <w:lang w:val="nl-NL"/>
        </w:rPr>
        <w:t>statym</w:t>
      </w:r>
      <w:r w:rsidRPr="006F6E72">
        <w:rPr>
          <w:rFonts w:ascii="Arial" w:hAnsi="Arial"/>
          <w:lang w:val="nl-NL"/>
        </w:rPr>
        <w:t>ų</w:t>
      </w:r>
      <w:r w:rsidRPr="006F6E72">
        <w:rPr>
          <w:rFonts w:ascii="BaltNewCenturySchoolbook" w:hAnsi="BaltNewCenturySchoolbook"/>
          <w:lang w:val="nl-NL"/>
        </w:rPr>
        <w:t>, b</w:t>
      </w:r>
      <w:r w:rsidRPr="006F6E72">
        <w:rPr>
          <w:rFonts w:ascii="Arial" w:hAnsi="Arial"/>
          <w:lang w:val="nl-NL"/>
        </w:rPr>
        <w:t>ū</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paliktas nuod</w:t>
      </w:r>
      <w:r w:rsidRPr="006F6E72">
        <w:rPr>
          <w:rFonts w:ascii="Arial" w:hAnsi="Arial"/>
          <w:lang w:val="nl-NL"/>
        </w:rPr>
        <w:t>ė</w:t>
      </w:r>
      <w:r w:rsidRPr="006F6E72">
        <w:rPr>
          <w:rFonts w:ascii="BaltNewCenturySchoolbook" w:hAnsi="BaltNewCenturySchoolbook"/>
          <w:lang w:val="nl-NL"/>
        </w:rPr>
        <w:t>m</w:t>
      </w:r>
      <w:r w:rsidRPr="006F6E72">
        <w:rPr>
          <w:rFonts w:ascii="Arial" w:hAnsi="Arial"/>
          <w:lang w:val="nl-NL"/>
        </w:rPr>
        <w:t>ė</w:t>
      </w:r>
      <w:r w:rsidRPr="006F6E72">
        <w:rPr>
          <w:rFonts w:ascii="BaltNewCenturySchoolbook" w:hAnsi="BaltNewCenturySchoolbook"/>
          <w:lang w:val="nl-NL"/>
        </w:rPr>
        <w:t xml:space="preserve">s ir mirties </w:t>
      </w:r>
      <w:r w:rsidRPr="006F6E72">
        <w:rPr>
          <w:rFonts w:ascii="Arial" w:hAnsi="Arial"/>
          <w:lang w:val="nl-NL"/>
        </w:rPr>
        <w:t>į</w:t>
      </w:r>
      <w:r w:rsidRPr="006F6E72">
        <w:rPr>
          <w:rFonts w:ascii="BaltNewCenturySchoolbook" w:hAnsi="BaltNewCenturySchoolbook"/>
          <w:lang w:val="nl-NL"/>
        </w:rPr>
        <w:t>statymui. Apa</w:t>
      </w:r>
      <w:r w:rsidRPr="006F6E72">
        <w:rPr>
          <w:rFonts w:ascii="Arial" w:hAnsi="Arial"/>
          <w:lang w:val="nl-NL"/>
        </w:rPr>
        <w:t>š</w:t>
      </w:r>
      <w:r w:rsidRPr="006F6E72">
        <w:rPr>
          <w:rFonts w:ascii="BaltNewCenturySchoolbook" w:hAnsi="BaltNewCenturySchoolbook"/>
          <w:lang w:val="nl-NL"/>
        </w:rPr>
        <w:t>talas Petras sako mums: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"Dievas J</w:t>
      </w:r>
      <w:r w:rsidRPr="006F6E72">
        <w:rPr>
          <w:rFonts w:ascii="Arial" w:hAnsi="Arial"/>
          <w:lang w:val="nl-NL"/>
        </w:rPr>
        <w:t>į</w:t>
      </w:r>
      <w:r w:rsidRPr="006F6E72">
        <w:rPr>
          <w:rFonts w:ascii="BaltNewCenturySchoolbook" w:hAnsi="BaltNewCenturySchoolbook"/>
          <w:lang w:val="nl-NL"/>
        </w:rPr>
        <w:t xml:space="preserve"> prik</w:t>
      </w:r>
      <w:r w:rsidRPr="006F6E72">
        <w:rPr>
          <w:rFonts w:ascii="Arial" w:hAnsi="Arial"/>
          <w:lang w:val="nl-NL"/>
        </w:rPr>
        <w:t>ė</w:t>
      </w:r>
      <w:r w:rsidRPr="006F6E72">
        <w:rPr>
          <w:rFonts w:ascii="BaltNewCenturySchoolbook" w:hAnsi="BaltNewCenturySchoolbook"/>
          <w:lang w:val="nl-NL"/>
        </w:rPr>
        <w:t>l</w:t>
      </w:r>
      <w:r w:rsidRPr="006F6E72">
        <w:rPr>
          <w:rFonts w:ascii="Arial" w:hAnsi="Arial"/>
          <w:lang w:val="nl-NL"/>
        </w:rPr>
        <w:t>ė</w:t>
      </w:r>
      <w:r w:rsidRPr="006F6E72">
        <w:rPr>
          <w:rFonts w:ascii="BaltNewCenturySchoolbook" w:hAnsi="BaltNewCenturySchoolbook"/>
          <w:lang w:val="nl-NL"/>
        </w:rPr>
        <w:t>, i</w:t>
      </w:r>
      <w:r w:rsidRPr="006F6E72">
        <w:rPr>
          <w:rFonts w:ascii="Arial" w:hAnsi="Arial"/>
          <w:lang w:val="nl-NL"/>
        </w:rPr>
        <w:t>š</w:t>
      </w:r>
      <w:r w:rsidRPr="006F6E72">
        <w:rPr>
          <w:rFonts w:ascii="BaltNewCenturySchoolbook" w:hAnsi="BaltNewCenturySchoolbook"/>
          <w:lang w:val="nl-NL"/>
        </w:rPr>
        <w:t>vaduodamas i</w:t>
      </w:r>
      <w:r w:rsidRPr="006F6E72">
        <w:rPr>
          <w:rFonts w:ascii="Arial" w:hAnsi="Arial"/>
          <w:lang w:val="nl-NL"/>
        </w:rPr>
        <w:t>š</w:t>
      </w:r>
      <w:r w:rsidRPr="006F6E72">
        <w:rPr>
          <w:rFonts w:ascii="BaltNewCenturySchoolbook" w:hAnsi="BaltNewCenturySchoolbook"/>
          <w:lang w:val="nl-NL"/>
        </w:rPr>
        <w:t xml:space="preserve"> mirties skausm</w:t>
      </w:r>
      <w:r w:rsidRPr="006F6E72">
        <w:rPr>
          <w:rFonts w:ascii="Arial" w:hAnsi="Arial"/>
          <w:lang w:val="nl-NL"/>
        </w:rPr>
        <w:t>ų</w:t>
      </w:r>
      <w:r w:rsidRPr="006F6E72">
        <w:rPr>
          <w:rFonts w:ascii="BaltNewCenturySchoolbook" w:hAnsi="BaltNewCenturySchoolbook"/>
          <w:lang w:val="nl-NL"/>
        </w:rPr>
        <w:t>, nes buvo ne</w:t>
      </w:r>
      <w:r w:rsidRPr="006F6E72">
        <w:rPr>
          <w:rFonts w:ascii="Arial" w:hAnsi="Arial"/>
          <w:lang w:val="nl-NL"/>
        </w:rPr>
        <w:t>į</w:t>
      </w:r>
      <w:r w:rsidRPr="006F6E72">
        <w:rPr>
          <w:rFonts w:ascii="BaltNewCenturySchoolbook" w:hAnsi="BaltNewCenturySchoolbook"/>
          <w:lang w:val="nl-NL"/>
        </w:rPr>
        <w:t>manoma, kad Jis likt</w:t>
      </w:r>
      <w:r w:rsidRPr="006F6E72">
        <w:rPr>
          <w:rFonts w:ascii="Arial" w:hAnsi="Arial"/>
          <w:lang w:val="nl-NL"/>
        </w:rPr>
        <w:t>ų</w:t>
      </w:r>
      <w:r w:rsidRPr="006F6E72">
        <w:rPr>
          <w:rFonts w:ascii="BaltNewCenturySchoolbook" w:hAnsi="BaltNewCenturySchoolbook"/>
          <w:lang w:val="nl-NL"/>
        </w:rPr>
        <w:t xml:space="preserve"> jos galioje" (Apa</w:t>
      </w:r>
      <w:r w:rsidRPr="006F6E72">
        <w:rPr>
          <w:rFonts w:ascii="Arial" w:hAnsi="Arial"/>
          <w:lang w:val="nl-NL"/>
        </w:rPr>
        <w:t>š</w:t>
      </w:r>
      <w:r w:rsidRPr="006F6E72">
        <w:rPr>
          <w:rFonts w:ascii="BaltNewCenturySchoolbook" w:hAnsi="BaltNewCenturySchoolbook"/>
          <w:lang w:val="nl-NL"/>
        </w:rPr>
        <w:t>tal</w:t>
      </w:r>
      <w:r w:rsidRPr="006F6E72">
        <w:rPr>
          <w:rFonts w:ascii="Arial" w:hAnsi="Arial"/>
          <w:lang w:val="nl-NL"/>
        </w:rPr>
        <w:t>ų</w:t>
      </w:r>
      <w:r w:rsidRPr="006F6E72">
        <w:rPr>
          <w:rFonts w:ascii="BaltNewCenturySchoolbook" w:hAnsi="BaltNewCenturySchoolbook"/>
          <w:lang w:val="nl-NL"/>
        </w:rPr>
        <w:t xml:space="preserve"> darbai 2:24).</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3 pamokoje buvo parodyta, kad J</w:t>
      </w:r>
      <w:r w:rsidRPr="006F6E72">
        <w:rPr>
          <w:rFonts w:ascii="Arial" w:hAnsi="Arial"/>
          <w:lang w:val="nl-NL"/>
        </w:rPr>
        <w:t>ė</w:t>
      </w:r>
      <w:r w:rsidRPr="006F6E72">
        <w:rPr>
          <w:rFonts w:ascii="BaltNewCenturySchoolbook" w:hAnsi="BaltNewCenturySchoolbook"/>
          <w:lang w:val="nl-NL"/>
        </w:rPr>
        <w:t>zus prisik</w:t>
      </w:r>
      <w:r w:rsidRPr="006F6E72">
        <w:rPr>
          <w:rFonts w:ascii="Arial" w:hAnsi="Arial"/>
          <w:lang w:val="nl-NL"/>
        </w:rPr>
        <w:t>ė</w:t>
      </w:r>
      <w:r w:rsidRPr="006F6E72">
        <w:rPr>
          <w:rFonts w:ascii="BaltNewCenturySchoolbook" w:hAnsi="BaltNewCenturySchoolbook"/>
          <w:lang w:val="nl-NL"/>
        </w:rPr>
        <w:t>l</w:t>
      </w:r>
      <w:r w:rsidRPr="006F6E72">
        <w:rPr>
          <w:rFonts w:ascii="Arial" w:hAnsi="Arial"/>
          <w:lang w:val="nl-NL"/>
        </w:rPr>
        <w:t>ė</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 xml:space="preserve"> mirusi</w:t>
      </w:r>
      <w:r w:rsidRPr="006F6E72">
        <w:rPr>
          <w:rFonts w:ascii="Arial" w:hAnsi="Arial"/>
          <w:lang w:val="nl-NL"/>
        </w:rPr>
        <w:t>ų</w:t>
      </w:r>
      <w:r w:rsidRPr="006F6E72">
        <w:rPr>
          <w:rFonts w:ascii="BaltNewCenturySchoolbook" w:hAnsi="BaltNewCenturySchoolbook"/>
          <w:lang w:val="nl-NL"/>
        </w:rPr>
        <w:t>j</w:t>
      </w:r>
      <w:r w:rsidRPr="006F6E72">
        <w:rPr>
          <w:rFonts w:ascii="Arial" w:hAnsi="Arial"/>
          <w:lang w:val="nl-NL"/>
        </w:rPr>
        <w:t>ų</w:t>
      </w:r>
      <w:r w:rsidRPr="006F6E72">
        <w:rPr>
          <w:rFonts w:ascii="BaltNewCenturySchoolbook" w:hAnsi="BaltNewCenturySchoolbook"/>
          <w:lang w:val="nl-NL"/>
        </w:rPr>
        <w:t xml:space="preserve"> d</w:t>
      </w:r>
      <w:r w:rsidRPr="006F6E72">
        <w:rPr>
          <w:rFonts w:ascii="Arial" w:hAnsi="Arial"/>
          <w:lang w:val="nl-NL"/>
        </w:rPr>
        <w:t>ė</w:t>
      </w:r>
      <w:r w:rsidRPr="006F6E72">
        <w:rPr>
          <w:rFonts w:ascii="BaltNewCenturySchoolbook" w:hAnsi="BaltNewCenturySchoolbook"/>
          <w:lang w:val="nl-NL"/>
        </w:rPr>
        <w:t>l visi</w:t>
      </w:r>
      <w:r w:rsidRPr="006F6E72">
        <w:rPr>
          <w:rFonts w:ascii="Arial" w:hAnsi="Arial"/>
          <w:lang w:val="nl-NL"/>
        </w:rPr>
        <w:t>š</w:t>
      </w:r>
      <w:r w:rsidRPr="006F6E72">
        <w:rPr>
          <w:rFonts w:ascii="BaltNewCenturySchoolbook" w:hAnsi="BaltNewCenturySchoolbook"/>
          <w:lang w:val="nl-NL"/>
        </w:rPr>
        <w:t>ko Dievo teisigumo, o taip pat d</w:t>
      </w:r>
      <w:r w:rsidRPr="006F6E72">
        <w:rPr>
          <w:rFonts w:ascii="Arial" w:hAnsi="Arial"/>
          <w:lang w:val="nl-NL"/>
        </w:rPr>
        <w:t>ė</w:t>
      </w:r>
      <w:r w:rsidRPr="006F6E72">
        <w:rPr>
          <w:rFonts w:ascii="BaltNewCenturySchoolbook" w:hAnsi="BaltNewCenturySchoolbook"/>
          <w:lang w:val="nl-NL"/>
        </w:rPr>
        <w:t>l jo meil</w:t>
      </w:r>
      <w:r w:rsidRPr="006F6E72">
        <w:rPr>
          <w:rFonts w:ascii="Arial" w:hAnsi="Arial"/>
          <w:lang w:val="nl-NL"/>
        </w:rPr>
        <w:t>ė</w:t>
      </w:r>
      <w:r w:rsidRPr="006F6E72">
        <w:rPr>
          <w:rFonts w:ascii="BaltNewCenturySchoolbook" w:hAnsi="BaltNewCenturySchoolbook"/>
          <w:lang w:val="nl-NL"/>
        </w:rPr>
        <w:t xml:space="preserve">s </w:t>
      </w:r>
      <w:r w:rsidRPr="006F6E72">
        <w:rPr>
          <w:rFonts w:ascii="Arial" w:hAnsi="Arial"/>
          <w:lang w:val="nl-NL"/>
        </w:rPr>
        <w:t>ž</w:t>
      </w:r>
      <w:r w:rsidRPr="006F6E72">
        <w:rPr>
          <w:rFonts w:ascii="BaltNewCenturySchoolbook" w:hAnsi="BaltNewCenturySchoolbook"/>
          <w:lang w:val="nl-NL"/>
        </w:rPr>
        <w:t>mon</w:t>
      </w:r>
      <w:r w:rsidRPr="006F6E72">
        <w:rPr>
          <w:rFonts w:ascii="Arial" w:hAnsi="Arial"/>
          <w:lang w:val="nl-NL"/>
        </w:rPr>
        <w:t>ė</w:t>
      </w:r>
      <w:r w:rsidRPr="006F6E72">
        <w:rPr>
          <w:rFonts w:ascii="BaltNewCenturySchoolbook" w:hAnsi="BaltNewCenturySchoolbook"/>
          <w:lang w:val="nl-NL"/>
        </w:rPr>
        <w:t>ms:</w:t>
      </w: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"Nes Dievas taip pamilo pasaul</w:t>
      </w:r>
      <w:r w:rsidRPr="006F6E72">
        <w:rPr>
          <w:rFonts w:ascii="Arial" w:hAnsi="Arial"/>
          <w:lang w:val="nl-NL"/>
        </w:rPr>
        <w:t>į</w:t>
      </w:r>
      <w:r w:rsidRPr="006F6E72">
        <w:rPr>
          <w:rFonts w:ascii="BaltNewCenturySchoolbook" w:hAnsi="BaltNewCenturySchoolbook"/>
          <w:lang w:val="nl-NL"/>
        </w:rPr>
        <w:t>, jog atidav</w:t>
      </w:r>
      <w:r w:rsidRPr="006F6E72">
        <w:rPr>
          <w:rFonts w:ascii="Arial" w:hAnsi="Arial"/>
          <w:lang w:val="nl-NL"/>
        </w:rPr>
        <w:t>ė</w:t>
      </w:r>
      <w:r w:rsidRPr="006F6E72">
        <w:rPr>
          <w:rFonts w:ascii="BaltNewCenturySchoolbook" w:hAnsi="BaltNewCenturySchoolbook"/>
          <w:lang w:val="nl-NL"/>
        </w:rPr>
        <w:t xml:space="preserve"> savo viengim</w:t>
      </w:r>
      <w:r w:rsidRPr="006F6E72">
        <w:rPr>
          <w:rFonts w:ascii="Arial" w:hAnsi="Arial"/>
          <w:lang w:val="nl-NL"/>
        </w:rPr>
        <w:t>į</w:t>
      </w:r>
      <w:r w:rsidRPr="006F6E72">
        <w:rPr>
          <w:rFonts w:ascii="BaltNewCenturySchoolbook" w:hAnsi="BaltNewCenturySchoolbook"/>
          <w:lang w:val="nl-NL"/>
        </w:rPr>
        <w:t xml:space="preserve"> S</w:t>
      </w:r>
      <w:r w:rsidRPr="006F6E72">
        <w:rPr>
          <w:rFonts w:ascii="Arial" w:hAnsi="Arial"/>
          <w:lang w:val="nl-NL"/>
        </w:rPr>
        <w:t>ū</w:t>
      </w:r>
      <w:r w:rsidRPr="006F6E72">
        <w:rPr>
          <w:rFonts w:ascii="BaltNewCenturySchoolbook" w:hAnsi="BaltNewCenturySchoolbook"/>
          <w:lang w:val="nl-NL"/>
        </w:rPr>
        <w:t>n</w:t>
      </w:r>
      <w:r w:rsidRPr="006F6E72">
        <w:rPr>
          <w:rFonts w:ascii="Arial" w:hAnsi="Arial"/>
          <w:lang w:val="nl-NL"/>
        </w:rPr>
        <w:t>ų</w:t>
      </w:r>
      <w:r w:rsidRPr="006F6E72">
        <w:rPr>
          <w:rFonts w:ascii="BaltNewCenturySchoolbook" w:hAnsi="BaltNewCenturySchoolbook"/>
          <w:lang w:val="nl-NL"/>
        </w:rPr>
        <w:t>, kad kiekvienas, kuris J</w:t>
      </w:r>
      <w:r w:rsidRPr="006F6E72">
        <w:rPr>
          <w:rFonts w:ascii="Arial" w:hAnsi="Arial"/>
          <w:lang w:val="nl-NL"/>
        </w:rPr>
        <w:t>į</w:t>
      </w:r>
      <w:r w:rsidRPr="006F6E72">
        <w:rPr>
          <w:rFonts w:ascii="BaltNewCenturySchoolbook" w:hAnsi="BaltNewCenturySchoolbook"/>
          <w:lang w:val="nl-NL"/>
        </w:rPr>
        <w:t xml:space="preserve"> tiki, nepra</w:t>
      </w:r>
      <w:r w:rsidRPr="006F6E72">
        <w:rPr>
          <w:rFonts w:ascii="Arial" w:hAnsi="Arial"/>
          <w:lang w:val="nl-NL"/>
        </w:rPr>
        <w:t>žū</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bet tur</w:t>
      </w:r>
      <w:r w:rsidRPr="006F6E72">
        <w:rPr>
          <w:rFonts w:ascii="Arial" w:hAnsi="Arial"/>
          <w:lang w:val="nl-NL"/>
        </w:rPr>
        <w:t>ė</w:t>
      </w:r>
      <w:r w:rsidRPr="006F6E72">
        <w:rPr>
          <w:rFonts w:ascii="BaltNewCenturySchoolbook" w:hAnsi="BaltNewCenturySchoolbook"/>
          <w:lang w:val="nl-NL"/>
        </w:rPr>
        <w:t>t</w:t>
      </w:r>
      <w:r w:rsidRPr="006F6E72">
        <w:rPr>
          <w:rFonts w:ascii="Arial" w:hAnsi="Arial"/>
          <w:lang w:val="nl-NL"/>
        </w:rPr>
        <w:t>ų</w:t>
      </w:r>
      <w:r w:rsidRPr="006F6E72">
        <w:rPr>
          <w:rFonts w:ascii="BaltNewCenturySchoolbook" w:hAnsi="BaltNewCenturySchoolbook"/>
          <w:lang w:val="nl-NL"/>
        </w:rPr>
        <w:t xml:space="preserve"> am</w:t>
      </w:r>
      <w:r w:rsidRPr="006F6E72">
        <w:rPr>
          <w:rFonts w:ascii="Arial" w:hAnsi="Arial"/>
          <w:lang w:val="nl-NL"/>
        </w:rPr>
        <w:t>ž</w:t>
      </w:r>
      <w:r w:rsidRPr="006F6E72">
        <w:rPr>
          <w:rFonts w:ascii="BaltNewCenturySchoolbook" w:hAnsi="BaltNewCenturySchoolbook"/>
          <w:lang w:val="nl-NL"/>
        </w:rPr>
        <w:t>in</w:t>
      </w:r>
      <w:r w:rsidRPr="006F6E72">
        <w:rPr>
          <w:rFonts w:ascii="Arial" w:hAnsi="Arial"/>
          <w:lang w:val="nl-NL"/>
        </w:rPr>
        <w:t>ą</w:t>
      </w:r>
      <w:r w:rsidRPr="006F6E72">
        <w:rPr>
          <w:rFonts w:ascii="BaltNewCenturySchoolbook" w:hAnsi="BaltNewCenturySchoolbook"/>
          <w:lang w:val="nl-NL"/>
        </w:rPr>
        <w:t>j</w:t>
      </w:r>
      <w:r w:rsidRPr="006F6E72">
        <w:rPr>
          <w:rFonts w:ascii="Arial" w:hAnsi="Arial"/>
          <w:lang w:val="nl-NL"/>
        </w:rPr>
        <w:t>į</w:t>
      </w:r>
      <w:r w:rsidRPr="006F6E72">
        <w:rPr>
          <w:rFonts w:ascii="BaltNewCenturySchoolbook" w:hAnsi="BaltNewCenturySchoolbook"/>
          <w:lang w:val="nl-NL"/>
        </w:rPr>
        <w:t xml:space="preserve"> gyvenim</w:t>
      </w:r>
      <w:r w:rsidRPr="006F6E72">
        <w:rPr>
          <w:rFonts w:ascii="Arial" w:hAnsi="Arial"/>
          <w:lang w:val="nl-NL"/>
        </w:rPr>
        <w:t>ą</w:t>
      </w:r>
      <w:r w:rsidRPr="006F6E72">
        <w:rPr>
          <w:rFonts w:ascii="BaltNewCenturySchoolbook" w:hAnsi="BaltNewCenturySchoolbook"/>
          <w:lang w:val="nl-NL"/>
        </w:rPr>
        <w:t>" (Jono 3:16).</w:t>
      </w:r>
    </w:p>
    <w:p w:rsidR="004B30EF" w:rsidRPr="006F6E72" w:rsidRDefault="004B30EF">
      <w:pPr>
        <w:rPr>
          <w:rFonts w:ascii="BaltNewCenturySchoolbook" w:hAnsi="BaltNewCenturySchoolbook"/>
          <w:lang w:val="nl-NL"/>
        </w:rPr>
      </w:pPr>
    </w:p>
    <w:p w:rsidR="004B30EF"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AR PRISIK</w:t>
      </w:r>
      <w:r w:rsidRPr="006F6E72">
        <w:rPr>
          <w:rFonts w:ascii="Arial" w:hAnsi="Arial"/>
          <w:lang w:val="nl-NL"/>
        </w:rPr>
        <w:t>Ė</w:t>
      </w:r>
      <w:r w:rsidRPr="006F6E72">
        <w:rPr>
          <w:rFonts w:ascii="BaltNewCenturySchoolbook" w:hAnsi="BaltNewCenturySchoolbook"/>
          <w:lang w:val="nl-NL"/>
        </w:rPr>
        <w:t>LIMAS TAPO NAUJU TIK</w:t>
      </w:r>
      <w:r w:rsidRPr="006F6E72">
        <w:rPr>
          <w:rFonts w:ascii="Arial" w:hAnsi="Arial"/>
          <w:lang w:val="nl-NL"/>
        </w:rPr>
        <w:t>Ė</w:t>
      </w:r>
      <w:r w:rsidRPr="006F6E72">
        <w:rPr>
          <w:rFonts w:ascii="BaltNewCenturySchoolbook" w:hAnsi="BaltNewCenturySchoolbook"/>
          <w:lang w:val="nl-NL"/>
        </w:rPr>
        <w:t>JIMU PIRMAME M</w:t>
      </w:r>
      <w:r w:rsidRPr="006F6E72">
        <w:rPr>
          <w:rFonts w:ascii="Arial" w:hAnsi="Arial"/>
          <w:lang w:val="nl-NL"/>
        </w:rPr>
        <w:t>Ū</w:t>
      </w:r>
      <w:r w:rsidRPr="006F6E72">
        <w:rPr>
          <w:rFonts w:ascii="BaltNewCenturySchoolbook" w:hAnsi="BaltNewCenturySchoolbook"/>
          <w:lang w:val="nl-NL"/>
        </w:rPr>
        <w:t>S</w:t>
      </w:r>
      <w:r w:rsidRPr="006F6E72">
        <w:rPr>
          <w:rFonts w:ascii="Arial" w:hAnsi="Arial"/>
          <w:lang w:val="nl-NL"/>
        </w:rPr>
        <w:t>Ų</w:t>
      </w:r>
      <w:r w:rsidRPr="006F6E72">
        <w:rPr>
          <w:rFonts w:ascii="BaltNewCenturySchoolbook" w:hAnsi="BaltNewCenturySchoolbook"/>
          <w:lang w:val="nl-NL"/>
        </w:rPr>
        <w:t xml:space="preserve"> EROS AM</w:t>
      </w:r>
      <w:r w:rsidRPr="006F6E72">
        <w:rPr>
          <w:rFonts w:ascii="Arial" w:hAnsi="Arial"/>
          <w:lang w:val="nl-NL"/>
        </w:rPr>
        <w:t>Ž</w:t>
      </w:r>
      <w:r w:rsidRPr="006F6E72">
        <w:rPr>
          <w:rFonts w:ascii="BaltNewCenturySchoolbook" w:hAnsi="BaltNewCenturySchoolbook"/>
          <w:lang w:val="nl-NL"/>
        </w:rPr>
        <w:t>IUJE?</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I</w:t>
      </w:r>
      <w:r w:rsidRPr="006F6E72">
        <w:rPr>
          <w:rFonts w:ascii="Arial" w:hAnsi="Arial"/>
          <w:lang w:val="nl-NL"/>
        </w:rPr>
        <w:t>š</w:t>
      </w:r>
      <w:r w:rsidRPr="006F6E72">
        <w:rPr>
          <w:rFonts w:ascii="BaltNewCenturySchoolbook" w:hAnsi="BaltNewCenturySchoolbook"/>
          <w:lang w:val="nl-NL"/>
        </w:rPr>
        <w:t xml:space="preserve"> Biblijos mes su</w:t>
      </w:r>
      <w:r w:rsidRPr="006F6E72">
        <w:rPr>
          <w:rFonts w:ascii="Arial" w:hAnsi="Arial"/>
          <w:lang w:val="nl-NL"/>
        </w:rPr>
        <w:t>ž</w:t>
      </w:r>
      <w:r w:rsidRPr="006F6E72">
        <w:rPr>
          <w:rFonts w:ascii="BaltNewCenturySchoolbook" w:hAnsi="BaltNewCenturySchoolbook"/>
          <w:lang w:val="nl-NL"/>
        </w:rPr>
        <w:t>inome, kad prisik</w:t>
      </w:r>
      <w:r w:rsidRPr="006F6E72">
        <w:rPr>
          <w:rFonts w:ascii="Arial" w:hAnsi="Arial"/>
          <w:lang w:val="nl-NL"/>
        </w:rPr>
        <w:t>ė</w:t>
      </w:r>
      <w:r w:rsidRPr="006F6E72">
        <w:rPr>
          <w:rFonts w:ascii="BaltNewCenturySchoolbook" w:hAnsi="BaltNewCenturySchoolbook"/>
          <w:lang w:val="nl-NL"/>
        </w:rPr>
        <w:t>limas i</w:t>
      </w:r>
      <w:r w:rsidRPr="006F6E72">
        <w:rPr>
          <w:rFonts w:ascii="Arial" w:hAnsi="Arial"/>
          <w:lang w:val="nl-NL"/>
        </w:rPr>
        <w:t>š</w:t>
      </w:r>
      <w:r w:rsidRPr="006F6E72">
        <w:rPr>
          <w:rFonts w:ascii="BaltNewCenturySchoolbook" w:hAnsi="BaltNewCenturySchoolbook"/>
          <w:lang w:val="nl-NL"/>
        </w:rPr>
        <w:t xml:space="preserve"> mirusi</w:t>
      </w:r>
      <w:r w:rsidRPr="006F6E72">
        <w:rPr>
          <w:rFonts w:ascii="Arial" w:hAnsi="Arial"/>
          <w:lang w:val="nl-NL"/>
        </w:rPr>
        <w:t>ų</w:t>
      </w:r>
      <w:r w:rsidRPr="006F6E72">
        <w:rPr>
          <w:rFonts w:ascii="BaltNewCenturySchoolbook" w:hAnsi="BaltNewCenturySchoolbook"/>
          <w:lang w:val="nl-NL"/>
        </w:rPr>
        <w:t>j</w:t>
      </w:r>
      <w:r w:rsidRPr="006F6E72">
        <w:rPr>
          <w:rFonts w:ascii="Arial" w:hAnsi="Arial"/>
          <w:lang w:val="nl-NL"/>
        </w:rPr>
        <w:t>ų</w:t>
      </w:r>
      <w:r w:rsidRPr="006F6E72">
        <w:rPr>
          <w:rFonts w:ascii="BaltNewCenturySchoolbook" w:hAnsi="BaltNewCenturySchoolbook"/>
          <w:lang w:val="nl-NL"/>
        </w:rPr>
        <w:t xml:space="preserve"> buvo tikin</w:t>
      </w:r>
      <w:r w:rsidRPr="006F6E72">
        <w:rPr>
          <w:rFonts w:ascii="Arial" w:hAnsi="Arial"/>
          <w:lang w:val="nl-NL"/>
        </w:rPr>
        <w:t>č</w:t>
      </w:r>
      <w:r w:rsidRPr="006F6E72">
        <w:rPr>
          <w:rFonts w:ascii="BaltNewCenturySchoolbook" w:hAnsi="BaltNewCenturySchoolbook"/>
          <w:lang w:val="nl-NL"/>
        </w:rPr>
        <w:t>i</w:t>
      </w:r>
      <w:r w:rsidRPr="006F6E72">
        <w:rPr>
          <w:rFonts w:ascii="Arial" w:hAnsi="Arial"/>
          <w:lang w:val="nl-NL"/>
        </w:rPr>
        <w:t>ų</w:t>
      </w:r>
      <w:r w:rsidRPr="006F6E72">
        <w:rPr>
          <w:rFonts w:ascii="BaltNewCenturySchoolbook" w:hAnsi="BaltNewCenturySchoolbook"/>
          <w:lang w:val="nl-NL"/>
        </w:rPr>
        <w:t>j</w:t>
      </w:r>
      <w:r w:rsidRPr="006F6E72">
        <w:rPr>
          <w:rFonts w:ascii="Arial" w:hAnsi="Arial"/>
          <w:lang w:val="nl-NL"/>
        </w:rPr>
        <w:t>ų</w:t>
      </w:r>
      <w:r w:rsidRPr="006F6E72">
        <w:rPr>
          <w:rFonts w:ascii="BaltNewCenturySchoolbook" w:hAnsi="BaltNewCenturySchoolbook"/>
          <w:lang w:val="nl-NL"/>
        </w:rPr>
        <w:t xml:space="preserve"> viltimi prie</w:t>
      </w:r>
      <w:r w:rsidRPr="006F6E72">
        <w:rPr>
          <w:rFonts w:ascii="Arial" w:hAnsi="Arial"/>
          <w:lang w:val="nl-NL"/>
        </w:rPr>
        <w:t>š</w:t>
      </w:r>
      <w:r w:rsidRPr="006F6E72">
        <w:rPr>
          <w:rFonts w:ascii="BaltNewCenturySchoolbook" w:hAnsi="BaltNewCenturySchoolbook"/>
          <w:lang w:val="nl-NL"/>
        </w:rPr>
        <w:t xml:space="preserve"> </w:t>
      </w:r>
      <w:r w:rsidRPr="006F6E72">
        <w:rPr>
          <w:rFonts w:ascii="Arial" w:hAnsi="Arial"/>
          <w:lang w:val="nl-NL"/>
        </w:rPr>
        <w:t>š</w:t>
      </w:r>
      <w:r w:rsidRPr="006F6E72">
        <w:rPr>
          <w:rFonts w:ascii="BaltNewCenturySchoolbook" w:hAnsi="BaltNewCenturySchoolbook"/>
          <w:lang w:val="nl-NL"/>
        </w:rPr>
        <w:t>imtme</w:t>
      </w:r>
      <w:r w:rsidRPr="006F6E72">
        <w:rPr>
          <w:rFonts w:ascii="Arial" w:hAnsi="Arial"/>
          <w:lang w:val="nl-NL"/>
        </w:rPr>
        <w:t>č</w:t>
      </w:r>
      <w:r w:rsidRPr="006F6E72">
        <w:rPr>
          <w:rFonts w:ascii="BaltNewCenturySchoolbook" w:hAnsi="BaltNewCenturySchoolbook"/>
          <w:lang w:val="nl-NL"/>
        </w:rPr>
        <w:t>ius iki J</w:t>
      </w:r>
      <w:r w:rsidRPr="006F6E72">
        <w:rPr>
          <w:rFonts w:ascii="Arial" w:hAnsi="Arial"/>
          <w:lang w:val="nl-NL"/>
        </w:rPr>
        <w:t>ė</w:t>
      </w:r>
      <w:r w:rsidRPr="006F6E72">
        <w:rPr>
          <w:rFonts w:ascii="BaltNewCenturySchoolbook" w:hAnsi="BaltNewCenturySchoolbook"/>
          <w:lang w:val="nl-NL"/>
        </w:rPr>
        <w:t>zaus laik</w:t>
      </w:r>
      <w:r w:rsidRPr="006F6E72">
        <w:rPr>
          <w:rFonts w:ascii="Arial" w:hAnsi="Arial"/>
          <w:lang w:val="nl-NL"/>
        </w:rPr>
        <w:t>ų</w:t>
      </w:r>
      <w:r w:rsidRPr="006F6E72">
        <w:rPr>
          <w:rFonts w:ascii="BaltNewCenturySchoolbook" w:hAnsi="BaltNewCenturySchoolbook"/>
          <w:lang w:val="nl-NL"/>
        </w:rPr>
        <w:t xml:space="preserve">. </w:t>
      </w:r>
      <w:r w:rsidRPr="006F6E72">
        <w:rPr>
          <w:rFonts w:ascii="Arial" w:hAnsi="Arial"/>
          <w:lang w:val="nl-NL"/>
        </w:rPr>
        <w:t>Š</w:t>
      </w:r>
      <w:r w:rsidRPr="006F6E72">
        <w:rPr>
          <w:rFonts w:ascii="BaltNewCenturySchoolbook" w:hAnsi="BaltNewCenturySchoolbook"/>
          <w:lang w:val="nl-NL"/>
        </w:rPr>
        <w:t>tai kod</w:t>
      </w:r>
      <w:r w:rsidRPr="006F6E72">
        <w:rPr>
          <w:rFonts w:ascii="Arial" w:hAnsi="Arial"/>
          <w:lang w:val="nl-NL"/>
        </w:rPr>
        <w:t>ė</w:t>
      </w:r>
      <w:r w:rsidRPr="006F6E72">
        <w:rPr>
          <w:rFonts w:ascii="BaltNewCenturySchoolbook" w:hAnsi="BaltNewCenturySchoolbook"/>
          <w:lang w:val="nl-NL"/>
        </w:rPr>
        <w:t>l J</w:t>
      </w:r>
      <w:r w:rsidRPr="006F6E72">
        <w:rPr>
          <w:rFonts w:ascii="Arial" w:hAnsi="Arial"/>
          <w:lang w:val="nl-NL"/>
        </w:rPr>
        <w:t>ė</w:t>
      </w:r>
      <w:r w:rsidRPr="006F6E72">
        <w:rPr>
          <w:rFonts w:ascii="BaltNewCenturySchoolbook" w:hAnsi="BaltNewCenturySchoolbook"/>
          <w:lang w:val="nl-NL"/>
        </w:rPr>
        <w:t>zus pasak</w:t>
      </w:r>
      <w:r w:rsidRPr="006F6E72">
        <w:rPr>
          <w:rFonts w:ascii="Arial" w:hAnsi="Arial"/>
          <w:lang w:val="nl-NL"/>
        </w:rPr>
        <w:t>ė</w:t>
      </w:r>
      <w:r w:rsidRPr="006F6E72">
        <w:rPr>
          <w:rFonts w:ascii="BaltNewCenturySchoolbook" w:hAnsi="BaltNewCenturySchoolbook"/>
          <w:lang w:val="nl-NL"/>
        </w:rPr>
        <w:t>:</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"Abraomas d</w:t>
      </w:r>
      <w:r w:rsidRPr="006F6E72">
        <w:rPr>
          <w:rFonts w:ascii="Arial" w:hAnsi="Arial"/>
          <w:lang w:val="nl-NL"/>
        </w:rPr>
        <w:t>ž</w:t>
      </w:r>
      <w:r w:rsidRPr="006F6E72">
        <w:rPr>
          <w:rFonts w:ascii="BaltNewCenturySchoolbook" w:hAnsi="BaltNewCenturySchoolbook"/>
          <w:lang w:val="nl-NL"/>
        </w:rPr>
        <w:t>i</w:t>
      </w:r>
      <w:r w:rsidRPr="006F6E72">
        <w:rPr>
          <w:rFonts w:ascii="Arial" w:hAnsi="Arial"/>
          <w:lang w:val="nl-NL"/>
        </w:rPr>
        <w:t>ū</w:t>
      </w:r>
      <w:r w:rsidRPr="006F6E72">
        <w:rPr>
          <w:rFonts w:ascii="BaltNewCenturySchoolbook" w:hAnsi="BaltNewCenturySchoolbook"/>
          <w:lang w:val="nl-NL"/>
        </w:rPr>
        <w:t>gavo, kad matysi</w:t>
      </w:r>
      <w:r w:rsidRPr="006F6E72">
        <w:rPr>
          <w:rFonts w:ascii="Arial" w:hAnsi="Arial"/>
          <w:lang w:val="nl-NL"/>
        </w:rPr>
        <w:t>ą</w:t>
      </w:r>
      <w:r w:rsidRPr="006F6E72">
        <w:rPr>
          <w:rFonts w:ascii="BaltNewCenturySchoolbook" w:hAnsi="BaltNewCenturySchoolbook"/>
          <w:lang w:val="nl-NL"/>
        </w:rPr>
        <w:t>s man</w:t>
      </w:r>
      <w:r w:rsidRPr="006F6E72">
        <w:rPr>
          <w:rFonts w:ascii="Arial" w:hAnsi="Arial"/>
          <w:lang w:val="nl-NL"/>
        </w:rPr>
        <w:t>ą</w:t>
      </w:r>
      <w:r w:rsidRPr="006F6E72">
        <w:rPr>
          <w:rFonts w:ascii="BaltNewCenturySchoolbook" w:hAnsi="BaltNewCenturySchoolbook"/>
          <w:lang w:val="nl-NL"/>
        </w:rPr>
        <w:t>j</w:t>
      </w:r>
      <w:r w:rsidRPr="006F6E72">
        <w:rPr>
          <w:rFonts w:ascii="Arial" w:hAnsi="Arial"/>
          <w:lang w:val="nl-NL"/>
        </w:rPr>
        <w:t>ą</w:t>
      </w:r>
      <w:r w:rsidRPr="006F6E72">
        <w:rPr>
          <w:rFonts w:ascii="BaltNewCenturySchoolbook" w:hAnsi="BaltNewCenturySchoolbook"/>
          <w:lang w:val="nl-NL"/>
        </w:rPr>
        <w:t xml:space="preserve"> dien</w:t>
      </w:r>
      <w:r w:rsidRPr="006F6E72">
        <w:rPr>
          <w:rFonts w:ascii="Arial" w:hAnsi="Arial"/>
          <w:lang w:val="nl-NL"/>
        </w:rPr>
        <w:t>ą</w:t>
      </w:r>
      <w:r w:rsidRPr="006F6E72">
        <w:rPr>
          <w:rFonts w:ascii="BaltNewCenturySchoolbook" w:hAnsi="BaltNewCenturySchoolbook"/>
          <w:lang w:val="nl-NL"/>
        </w:rPr>
        <w:t>; jis j</w:t>
      </w:r>
      <w:r w:rsidRPr="006F6E72">
        <w:rPr>
          <w:rFonts w:ascii="Arial" w:hAnsi="Arial"/>
          <w:lang w:val="nl-NL"/>
        </w:rPr>
        <w:t>ą</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vydo ir d</w:t>
      </w:r>
      <w:r w:rsidRPr="006F6E72">
        <w:rPr>
          <w:rFonts w:ascii="Arial" w:hAnsi="Arial"/>
          <w:lang w:val="nl-NL"/>
        </w:rPr>
        <w:t>ž</w:t>
      </w:r>
      <w:r w:rsidRPr="006F6E72">
        <w:rPr>
          <w:rFonts w:ascii="BaltNewCenturySchoolbook" w:hAnsi="BaltNewCenturySchoolbook"/>
          <w:lang w:val="nl-NL"/>
        </w:rPr>
        <w:t>iaug</w:t>
      </w:r>
      <w:r w:rsidRPr="006F6E72">
        <w:rPr>
          <w:rFonts w:ascii="Arial" w:hAnsi="Arial"/>
          <w:lang w:val="nl-NL"/>
        </w:rPr>
        <w:t>ė</w:t>
      </w:r>
      <w:r w:rsidRPr="006F6E72">
        <w:rPr>
          <w:rFonts w:ascii="BaltNewCenturySchoolbook" w:hAnsi="BaltNewCenturySchoolbook"/>
          <w:lang w:val="nl-NL"/>
        </w:rPr>
        <w:t>si" (Jono 8:56).</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 xml:space="preserve">Petras citavo Izraelio karaliaus Dovydo </w:t>
      </w:r>
      <w:r w:rsidRPr="006F6E72">
        <w:rPr>
          <w:rFonts w:ascii="Arial" w:hAnsi="Arial"/>
          <w:lang w:val="nl-NL"/>
        </w:rPr>
        <w:t>ž</w:t>
      </w:r>
      <w:r w:rsidRPr="006F6E72">
        <w:rPr>
          <w:rFonts w:ascii="BaltNewCenturySchoolbook" w:hAnsi="BaltNewCenturySchoolbook"/>
          <w:lang w:val="nl-NL"/>
        </w:rPr>
        <w:t>od</w:t>
      </w:r>
      <w:r w:rsidRPr="006F6E72">
        <w:rPr>
          <w:rFonts w:ascii="Arial" w:hAnsi="Arial"/>
          <w:lang w:val="nl-NL"/>
        </w:rPr>
        <w:t>ž</w:t>
      </w:r>
      <w:r w:rsidRPr="006F6E72">
        <w:rPr>
          <w:rFonts w:ascii="BaltNewCenturySchoolbook" w:hAnsi="BaltNewCenturySchoolbook"/>
          <w:lang w:val="nl-NL"/>
        </w:rPr>
        <w:t>ius: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"A</w:t>
      </w:r>
      <w:r w:rsidRPr="006F6E72">
        <w:rPr>
          <w:rFonts w:ascii="Arial" w:hAnsi="Arial"/>
          <w:lang w:val="nl-NL"/>
        </w:rPr>
        <w:t>š</w:t>
      </w:r>
      <w:r w:rsidRPr="006F6E72">
        <w:rPr>
          <w:rFonts w:ascii="BaltNewCenturySchoolbook" w:hAnsi="BaltNewCenturySchoolbook"/>
          <w:lang w:val="nl-NL"/>
        </w:rPr>
        <w:t xml:space="preserve"> visuomet matau Vie</w:t>
      </w:r>
      <w:r w:rsidRPr="006F6E72">
        <w:rPr>
          <w:rFonts w:ascii="Arial" w:hAnsi="Arial"/>
          <w:lang w:val="nl-NL"/>
        </w:rPr>
        <w:t>š</w:t>
      </w:r>
      <w:r w:rsidRPr="006F6E72">
        <w:rPr>
          <w:rFonts w:ascii="BaltNewCenturySchoolbook" w:hAnsi="BaltNewCenturySchoolbook"/>
          <w:lang w:val="nl-NL"/>
        </w:rPr>
        <w:t>pat</w:t>
      </w:r>
      <w:r w:rsidRPr="006F6E72">
        <w:rPr>
          <w:rFonts w:ascii="Arial" w:hAnsi="Arial"/>
          <w:lang w:val="nl-NL"/>
        </w:rPr>
        <w:t>į</w:t>
      </w:r>
      <w:r w:rsidRPr="006F6E72">
        <w:rPr>
          <w:rFonts w:ascii="BaltNewCenturySchoolbook" w:hAnsi="BaltNewCenturySchoolbook"/>
          <w:lang w:val="nl-NL"/>
        </w:rPr>
        <w:t xml:space="preserve"> prie</w:t>
      </w:r>
      <w:r w:rsidRPr="006F6E72">
        <w:rPr>
          <w:rFonts w:ascii="Arial" w:hAnsi="Arial"/>
          <w:lang w:val="nl-NL"/>
        </w:rPr>
        <w:t>š</w:t>
      </w:r>
      <w:r w:rsidRPr="006F6E72">
        <w:rPr>
          <w:rFonts w:ascii="BaltNewCenturySchoolbook" w:hAnsi="BaltNewCenturySchoolbook"/>
          <w:lang w:val="nl-NL"/>
        </w:rPr>
        <w:t>ais save... Tod</w:t>
      </w:r>
      <w:r w:rsidRPr="006F6E72">
        <w:rPr>
          <w:rFonts w:ascii="Arial" w:hAnsi="Arial"/>
          <w:lang w:val="nl-NL"/>
        </w:rPr>
        <w:t>ė</w:t>
      </w:r>
      <w:r w:rsidRPr="006F6E72">
        <w:rPr>
          <w:rFonts w:ascii="BaltNewCenturySchoolbook" w:hAnsi="BaltNewCenturySchoolbook"/>
          <w:lang w:val="nl-NL"/>
        </w:rPr>
        <w:t>l d</w:t>
      </w:r>
      <w:r w:rsidRPr="006F6E72">
        <w:rPr>
          <w:rFonts w:ascii="Arial" w:hAnsi="Arial"/>
          <w:lang w:val="nl-NL"/>
        </w:rPr>
        <w:t>ž</w:t>
      </w:r>
      <w:r w:rsidRPr="006F6E72">
        <w:rPr>
          <w:rFonts w:ascii="BaltNewCenturySchoolbook" w:hAnsi="BaltNewCenturySchoolbook"/>
          <w:lang w:val="nl-NL"/>
        </w:rPr>
        <w:t>i</w:t>
      </w:r>
      <w:r w:rsidRPr="006F6E72">
        <w:rPr>
          <w:rFonts w:ascii="Arial" w:hAnsi="Arial"/>
          <w:lang w:val="nl-NL"/>
        </w:rPr>
        <w:t>ū</w:t>
      </w:r>
      <w:r w:rsidRPr="006F6E72">
        <w:rPr>
          <w:rFonts w:ascii="BaltNewCenturySchoolbook" w:hAnsi="BaltNewCenturySchoolbook"/>
          <w:lang w:val="nl-NL"/>
        </w:rPr>
        <w:t xml:space="preserve">gavo mano </w:t>
      </w:r>
      <w:r w:rsidRPr="006F6E72">
        <w:rPr>
          <w:rFonts w:ascii="Arial" w:hAnsi="Arial"/>
          <w:lang w:val="nl-NL"/>
        </w:rPr>
        <w:t>š</w:t>
      </w:r>
      <w:r w:rsidRPr="006F6E72">
        <w:rPr>
          <w:rFonts w:ascii="BaltNewCenturySchoolbook" w:hAnsi="BaltNewCenturySchoolbook"/>
          <w:lang w:val="nl-NL"/>
        </w:rPr>
        <w:t>irdis, kryk</w:t>
      </w:r>
      <w:r w:rsidRPr="006F6E72">
        <w:rPr>
          <w:rFonts w:ascii="Arial" w:hAnsi="Arial"/>
          <w:lang w:val="nl-NL"/>
        </w:rPr>
        <w:t>š</w:t>
      </w:r>
      <w:r w:rsidRPr="006F6E72">
        <w:rPr>
          <w:rFonts w:ascii="BaltNewCenturySchoolbook" w:hAnsi="BaltNewCenturySchoolbook"/>
          <w:lang w:val="nl-NL"/>
        </w:rPr>
        <w:t>tavo mano l</w:t>
      </w:r>
      <w:r w:rsidRPr="006F6E72">
        <w:rPr>
          <w:rFonts w:ascii="Arial" w:hAnsi="Arial"/>
          <w:lang w:val="nl-NL"/>
        </w:rPr>
        <w:t>ū</w:t>
      </w:r>
      <w:r w:rsidRPr="006F6E72">
        <w:rPr>
          <w:rFonts w:ascii="BaltNewCenturySchoolbook" w:hAnsi="BaltNewCenturySchoolbook"/>
          <w:lang w:val="nl-NL"/>
        </w:rPr>
        <w:t>pos, ir mano k</w:t>
      </w:r>
      <w:r w:rsidRPr="006F6E72">
        <w:rPr>
          <w:rFonts w:ascii="Arial" w:hAnsi="Arial"/>
          <w:lang w:val="nl-NL"/>
        </w:rPr>
        <w:t>ū</w:t>
      </w:r>
      <w:r w:rsidRPr="006F6E72">
        <w:rPr>
          <w:rFonts w:ascii="BaltNewCenturySchoolbook" w:hAnsi="BaltNewCenturySchoolbook"/>
          <w:lang w:val="nl-NL"/>
        </w:rPr>
        <w:t>nas ils</w:t>
      </w:r>
      <w:r w:rsidRPr="006F6E72">
        <w:rPr>
          <w:rFonts w:ascii="Arial" w:hAnsi="Arial"/>
          <w:lang w:val="nl-NL"/>
        </w:rPr>
        <w:t>ė</w:t>
      </w:r>
      <w:r w:rsidRPr="006F6E72">
        <w:rPr>
          <w:rFonts w:ascii="BaltNewCenturySchoolbook" w:hAnsi="BaltNewCenturySchoolbook"/>
          <w:lang w:val="nl-NL"/>
        </w:rPr>
        <w:t>sis viltyje"</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"Dovydas tai numat</w:t>
      </w:r>
      <w:r w:rsidRPr="006F6E72">
        <w:rPr>
          <w:rFonts w:ascii="Arial" w:hAnsi="Arial"/>
          <w:lang w:val="nl-NL"/>
        </w:rPr>
        <w:t>ė</w:t>
      </w:r>
      <w:r w:rsidRPr="006F6E72">
        <w:rPr>
          <w:rFonts w:ascii="BaltNewCenturySchoolbook" w:hAnsi="BaltNewCenturySchoolbook"/>
          <w:lang w:val="nl-NL"/>
        </w:rPr>
        <w:t xml:space="preserve"> ir kalb</w:t>
      </w:r>
      <w:r w:rsidRPr="006F6E72">
        <w:rPr>
          <w:rFonts w:ascii="Arial" w:hAnsi="Arial"/>
          <w:lang w:val="nl-NL"/>
        </w:rPr>
        <w:t>ė</w:t>
      </w:r>
      <w:r w:rsidRPr="006F6E72">
        <w:rPr>
          <w:rFonts w:ascii="BaltNewCenturySchoolbook" w:hAnsi="BaltNewCenturySchoolbook"/>
          <w:lang w:val="nl-NL"/>
        </w:rPr>
        <w:t>jo apie Kristaus prisik</w:t>
      </w:r>
      <w:r w:rsidRPr="006F6E72">
        <w:rPr>
          <w:rFonts w:ascii="Arial" w:hAnsi="Arial"/>
          <w:lang w:val="nl-NL"/>
        </w:rPr>
        <w:t>ė</w:t>
      </w:r>
      <w:r w:rsidRPr="006F6E72">
        <w:rPr>
          <w:rFonts w:ascii="BaltNewCenturySchoolbook" w:hAnsi="BaltNewCenturySchoolbook"/>
          <w:lang w:val="nl-NL"/>
        </w:rPr>
        <w:t>lim</w:t>
      </w:r>
      <w:r w:rsidRPr="006F6E72">
        <w:rPr>
          <w:rFonts w:ascii="Arial" w:hAnsi="Arial"/>
          <w:lang w:val="nl-NL"/>
        </w:rPr>
        <w:t>ą</w:t>
      </w:r>
      <w:r w:rsidRPr="006F6E72">
        <w:rPr>
          <w:rFonts w:ascii="BaltNewCenturySchoolbook" w:hAnsi="BaltNewCenturySchoolbook"/>
          <w:lang w:val="nl-NL"/>
        </w:rPr>
        <w:t>" (Apa</w:t>
      </w:r>
      <w:r w:rsidRPr="006F6E72">
        <w:rPr>
          <w:rFonts w:ascii="Arial" w:hAnsi="Arial"/>
          <w:lang w:val="nl-NL"/>
        </w:rPr>
        <w:t>š</w:t>
      </w:r>
      <w:r w:rsidRPr="006F6E72">
        <w:rPr>
          <w:rFonts w:ascii="BaltNewCenturySchoolbook" w:hAnsi="BaltNewCenturySchoolbook"/>
          <w:lang w:val="nl-NL"/>
        </w:rPr>
        <w:t>tal</w:t>
      </w:r>
      <w:r w:rsidRPr="006F6E72">
        <w:rPr>
          <w:rFonts w:ascii="Arial" w:hAnsi="Arial"/>
          <w:lang w:val="nl-NL"/>
        </w:rPr>
        <w:t>ų</w:t>
      </w:r>
      <w:r w:rsidRPr="006F6E72">
        <w:rPr>
          <w:rFonts w:ascii="BaltNewCenturySchoolbook" w:hAnsi="BaltNewCenturySchoolbook"/>
          <w:lang w:val="nl-NL"/>
        </w:rPr>
        <w:t xml:space="preserve"> darbai 2:25,26,31 </w:t>
      </w:r>
      <w:r w:rsidRPr="006F6E72">
        <w:rPr>
          <w:rFonts w:ascii="Arial" w:hAnsi="Arial"/>
          <w:lang w:val="nl-NL"/>
        </w:rPr>
        <w:t>ž</w:t>
      </w:r>
      <w:r w:rsidRPr="006F6E72">
        <w:rPr>
          <w:rFonts w:ascii="BaltNewCenturySchoolbook" w:hAnsi="BaltNewCenturySchoolbook"/>
          <w:lang w:val="nl-NL"/>
        </w:rPr>
        <w:t>r. Psalm</w:t>
      </w:r>
      <w:r w:rsidRPr="006F6E72">
        <w:rPr>
          <w:rFonts w:ascii="Arial" w:hAnsi="Arial"/>
          <w:lang w:val="nl-NL"/>
        </w:rPr>
        <w:t>ė</w:t>
      </w:r>
      <w:r w:rsidRPr="006F6E72">
        <w:rPr>
          <w:rFonts w:ascii="BaltNewCenturySchoolbook" w:hAnsi="BaltNewCenturySchoolbook"/>
          <w:lang w:val="nl-NL"/>
        </w:rPr>
        <w:t xml:space="preserve"> 16:8-11).</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Dovydas taip pat pasak</w:t>
      </w:r>
      <w:r w:rsidRPr="006F6E72">
        <w:rPr>
          <w:rFonts w:ascii="Arial" w:hAnsi="Arial"/>
          <w:lang w:val="nl-NL"/>
        </w:rPr>
        <w:t>ė</w:t>
      </w:r>
      <w:r w:rsidRPr="006F6E72">
        <w:rPr>
          <w:rFonts w:ascii="BaltNewCenturySchoolbook" w:hAnsi="BaltNewCenturySchoolbook"/>
          <w:lang w:val="nl-NL"/>
        </w:rPr>
        <w:t>: "O a</w:t>
      </w:r>
      <w:r w:rsidRPr="006F6E72">
        <w:rPr>
          <w:rFonts w:ascii="Arial" w:hAnsi="Arial"/>
          <w:lang w:val="nl-NL"/>
        </w:rPr>
        <w:t>š</w:t>
      </w:r>
      <w:r w:rsidRPr="006F6E72">
        <w:rPr>
          <w:rFonts w:ascii="BaltNewCenturySchoolbook" w:hAnsi="BaltNewCenturySchoolbook"/>
          <w:lang w:val="nl-NL"/>
        </w:rPr>
        <w:t xml:space="preserve"> Tavo veid</w:t>
      </w:r>
      <w:r w:rsidRPr="006F6E72">
        <w:rPr>
          <w:rFonts w:ascii="Arial" w:hAnsi="Arial"/>
          <w:lang w:val="nl-NL"/>
        </w:rPr>
        <w:t>ą</w:t>
      </w:r>
      <w:r w:rsidRPr="006F6E72">
        <w:rPr>
          <w:rFonts w:ascii="BaltNewCenturySchoolbook" w:hAnsi="BaltNewCenturySchoolbook"/>
          <w:lang w:val="nl-NL"/>
        </w:rPr>
        <w:t xml:space="preserve"> reg</w:t>
      </w:r>
      <w:r w:rsidRPr="006F6E72">
        <w:rPr>
          <w:rFonts w:ascii="Arial" w:hAnsi="Arial"/>
          <w:lang w:val="nl-NL"/>
        </w:rPr>
        <w:t>ė</w:t>
      </w:r>
      <w:r w:rsidRPr="006F6E72">
        <w:rPr>
          <w:rFonts w:ascii="BaltNewCenturySchoolbook" w:hAnsi="BaltNewCenturySchoolbook"/>
          <w:lang w:val="nl-NL"/>
        </w:rPr>
        <w:t>siu savo teisume, pabud</w:t>
      </w:r>
      <w:r w:rsidRPr="006F6E72">
        <w:rPr>
          <w:rFonts w:ascii="Arial" w:hAnsi="Arial"/>
          <w:lang w:val="nl-NL"/>
        </w:rPr>
        <w:t>ę</w:t>
      </w:r>
      <w:r w:rsidRPr="006F6E72">
        <w:rPr>
          <w:rFonts w:ascii="BaltNewCenturySchoolbook" w:hAnsi="BaltNewCenturySchoolbook"/>
          <w:lang w:val="nl-NL"/>
        </w:rPr>
        <w:t>s pasisotinsiu Tavo reg</w:t>
      </w:r>
      <w:r w:rsidRPr="006F6E72">
        <w:rPr>
          <w:rFonts w:ascii="Arial" w:hAnsi="Arial"/>
          <w:lang w:val="nl-NL"/>
        </w:rPr>
        <w:t>ė</w:t>
      </w:r>
      <w:r w:rsidRPr="006F6E72">
        <w:rPr>
          <w:rFonts w:ascii="BaltNewCenturySchoolbook" w:hAnsi="BaltNewCenturySchoolbook"/>
          <w:lang w:val="nl-NL"/>
        </w:rPr>
        <w:t>jimu" (Psalm</w:t>
      </w:r>
      <w:r w:rsidRPr="006F6E72">
        <w:rPr>
          <w:rFonts w:ascii="Arial" w:hAnsi="Arial"/>
          <w:lang w:val="nl-NL"/>
        </w:rPr>
        <w:t>ė</w:t>
      </w:r>
      <w:r w:rsidRPr="006F6E72">
        <w:rPr>
          <w:rFonts w:ascii="BaltNewCenturySchoolbook" w:hAnsi="BaltNewCenturySchoolbook"/>
          <w:lang w:val="nl-NL"/>
        </w:rPr>
        <w:t xml:space="preserve"> 17:15).</w:t>
      </w:r>
    </w:p>
    <w:p w:rsidR="004B30EF" w:rsidRPr="006F6E72" w:rsidRDefault="004B30EF">
      <w:pPr>
        <w:rPr>
          <w:rFonts w:ascii="BaltNewCenturySchoolbook" w:hAnsi="BaltNewCenturySchoolbook"/>
          <w:lang w:val="nl-NL"/>
        </w:rPr>
      </w:pPr>
    </w:p>
    <w:p w:rsidR="004B30EF"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PRISIK</w:t>
      </w:r>
      <w:r w:rsidRPr="006F6E72">
        <w:rPr>
          <w:rFonts w:ascii="Arial" w:hAnsi="Arial"/>
          <w:lang w:val="nl-NL"/>
        </w:rPr>
        <w:t>Ė</w:t>
      </w:r>
      <w:r w:rsidRPr="006F6E72">
        <w:rPr>
          <w:rFonts w:ascii="BaltNewCenturySchoolbook" w:hAnsi="BaltNewCenturySchoolbook"/>
          <w:lang w:val="nl-NL"/>
        </w:rPr>
        <w:t>LIMAS - DIEVO PA</w:t>
      </w:r>
      <w:r w:rsidRPr="006F6E72">
        <w:rPr>
          <w:rFonts w:ascii="Arial" w:hAnsi="Arial"/>
          <w:lang w:val="nl-NL"/>
        </w:rPr>
        <w:t>Ž</w:t>
      </w:r>
      <w:r w:rsidRPr="006F6E72">
        <w:rPr>
          <w:rFonts w:ascii="BaltNewCenturySchoolbook" w:hAnsi="BaltNewCenturySchoolbook"/>
          <w:lang w:val="nl-NL"/>
        </w:rPr>
        <w:t>AD</w:t>
      </w:r>
      <w:r w:rsidRPr="006F6E72">
        <w:rPr>
          <w:rFonts w:ascii="Arial" w:hAnsi="Arial"/>
          <w:lang w:val="nl-NL"/>
        </w:rPr>
        <w:t>Ų</w:t>
      </w:r>
      <w:r w:rsidRPr="006F6E72">
        <w:rPr>
          <w:rFonts w:ascii="BaltNewCenturySchoolbook" w:hAnsi="BaltNewCenturySchoolbook"/>
          <w:lang w:val="nl-NL"/>
        </w:rPr>
        <w:t xml:space="preserve"> I</w:t>
      </w:r>
      <w:r w:rsidRPr="006F6E72">
        <w:rPr>
          <w:rFonts w:ascii="Arial" w:hAnsi="Arial"/>
          <w:lang w:val="nl-NL"/>
        </w:rPr>
        <w:t>Š</w:t>
      </w:r>
      <w:r w:rsidRPr="006F6E72">
        <w:rPr>
          <w:rFonts w:ascii="BaltNewCenturySchoolbook" w:hAnsi="BaltNewCenturySchoolbook"/>
          <w:lang w:val="nl-NL"/>
        </w:rPr>
        <w:t>SIPILDYDMAS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Kaip buvo nurodyta 5 pamokoje, Abraomas ir Dovydas lauk</w:t>
      </w:r>
      <w:r w:rsidRPr="006F6E72">
        <w:rPr>
          <w:rFonts w:ascii="Arial" w:hAnsi="Arial"/>
          <w:lang w:val="nl-NL"/>
        </w:rPr>
        <w:t>ė</w:t>
      </w:r>
      <w:r w:rsidRPr="006F6E72">
        <w:rPr>
          <w:rFonts w:ascii="BaltNewCenturySchoolbook" w:hAnsi="BaltNewCenturySchoolbook"/>
          <w:lang w:val="nl-NL"/>
        </w:rPr>
        <w:t xml:space="preserve"> prisik</w:t>
      </w:r>
      <w:r w:rsidRPr="006F6E72">
        <w:rPr>
          <w:rFonts w:ascii="Arial" w:hAnsi="Arial"/>
          <w:lang w:val="nl-NL"/>
        </w:rPr>
        <w:t>ė</w:t>
      </w:r>
      <w:r w:rsidRPr="006F6E72">
        <w:rPr>
          <w:rFonts w:ascii="BaltNewCenturySchoolbook" w:hAnsi="BaltNewCenturySchoolbook"/>
          <w:lang w:val="nl-NL"/>
        </w:rPr>
        <w:t>limo i</w:t>
      </w:r>
      <w:r w:rsidRPr="006F6E72">
        <w:rPr>
          <w:rFonts w:ascii="Arial" w:hAnsi="Arial"/>
          <w:lang w:val="nl-NL"/>
        </w:rPr>
        <w:t>š</w:t>
      </w:r>
      <w:r w:rsidRPr="006F6E72">
        <w:rPr>
          <w:rFonts w:ascii="BaltNewCenturySchoolbook" w:hAnsi="BaltNewCenturySchoolbook"/>
          <w:lang w:val="nl-NL"/>
        </w:rPr>
        <w:t xml:space="preserve"> mirusi</w:t>
      </w:r>
      <w:r w:rsidRPr="006F6E72">
        <w:rPr>
          <w:rFonts w:ascii="Arial" w:hAnsi="Arial"/>
          <w:lang w:val="nl-NL"/>
        </w:rPr>
        <w:t>ų</w:t>
      </w:r>
      <w:r w:rsidRPr="006F6E72">
        <w:rPr>
          <w:rFonts w:ascii="BaltNewCenturySchoolbook" w:hAnsi="BaltNewCenturySchoolbook"/>
          <w:lang w:val="nl-NL"/>
        </w:rPr>
        <w:t>j</w:t>
      </w:r>
      <w:r w:rsidRPr="006F6E72">
        <w:rPr>
          <w:rFonts w:ascii="Arial" w:hAnsi="Arial"/>
          <w:lang w:val="nl-NL"/>
        </w:rPr>
        <w:t>ų</w:t>
      </w:r>
      <w:r w:rsidRPr="006F6E72">
        <w:rPr>
          <w:rFonts w:ascii="BaltNewCenturySchoolbook" w:hAnsi="BaltNewCenturySchoolbook"/>
          <w:lang w:val="nl-NL"/>
        </w:rPr>
        <w:t>, kad gaut</w:t>
      </w:r>
      <w:r w:rsidRPr="006F6E72">
        <w:rPr>
          <w:rFonts w:ascii="Arial" w:hAnsi="Arial"/>
          <w:lang w:val="nl-NL"/>
        </w:rPr>
        <w:t>ų</w:t>
      </w:r>
      <w:r w:rsidRPr="006F6E72">
        <w:rPr>
          <w:rFonts w:ascii="BaltNewCenturySchoolbook" w:hAnsi="BaltNewCenturySchoolbook"/>
          <w:lang w:val="nl-NL"/>
        </w:rPr>
        <w:t xml:space="preserve"> Dievo pa</w:t>
      </w:r>
      <w:r w:rsidRPr="006F6E72">
        <w:rPr>
          <w:rFonts w:ascii="Arial" w:hAnsi="Arial"/>
          <w:lang w:val="nl-NL"/>
        </w:rPr>
        <w:t>ž</w:t>
      </w:r>
      <w:r w:rsidRPr="006F6E72">
        <w:rPr>
          <w:rFonts w:ascii="BaltNewCenturySchoolbook" w:hAnsi="BaltNewCenturySchoolbook"/>
          <w:lang w:val="nl-NL"/>
        </w:rPr>
        <w:t xml:space="preserve">adus. </w:t>
      </w:r>
      <w:r w:rsidRPr="006F6E72">
        <w:rPr>
          <w:rFonts w:ascii="Arial" w:hAnsi="Arial"/>
          <w:lang w:val="nl-NL"/>
        </w:rPr>
        <w:t>Š</w:t>
      </w:r>
      <w:r w:rsidRPr="006F6E72">
        <w:rPr>
          <w:rFonts w:ascii="BaltNewCenturySchoolbook" w:hAnsi="BaltNewCenturySchoolbook"/>
          <w:lang w:val="nl-NL"/>
        </w:rPr>
        <w:t>ioje viltyje jie nebuvo vieni</w:t>
      </w:r>
      <w:r w:rsidRPr="006F6E72">
        <w:rPr>
          <w:rFonts w:ascii="Arial" w:hAnsi="Arial"/>
          <w:lang w:val="nl-NL"/>
        </w:rPr>
        <w:t>š</w:t>
      </w:r>
      <w:r w:rsidRPr="006F6E72">
        <w:rPr>
          <w:rFonts w:ascii="BaltNewCenturySchoolbook" w:hAnsi="BaltNewCenturySchoolbook"/>
          <w:lang w:val="nl-NL"/>
        </w:rPr>
        <w:t>i.</w:t>
      </w:r>
    </w:p>
    <w:p w:rsidR="004B30EF" w:rsidRPr="006F6E72" w:rsidRDefault="004B30EF">
      <w:pPr>
        <w:rPr>
          <w:rFonts w:ascii="BaltNewCenturySchoolbook" w:hAnsi="BaltNewCenturySchoolbook"/>
          <w:lang w:val="nl-NL"/>
        </w:rPr>
      </w:pPr>
    </w:p>
    <w:p w:rsidR="004B30EF" w:rsidRPr="004B30EF" w:rsidRDefault="004B30EF">
      <w:pPr>
        <w:rPr>
          <w:rFonts w:ascii="BaltNewCenturySchoolbook" w:hAnsi="BaltNewCenturySchoolbook"/>
        </w:rPr>
      </w:pPr>
      <w:r w:rsidRPr="006F6E72">
        <w:rPr>
          <w:rFonts w:ascii="BaltNewCenturySchoolbook" w:hAnsi="BaltNewCenturySchoolbook"/>
          <w:lang w:val="nl-NL"/>
        </w:rPr>
        <w:t>Jobas sak</w:t>
      </w:r>
      <w:r w:rsidRPr="006F6E72">
        <w:rPr>
          <w:rFonts w:ascii="Arial" w:hAnsi="Arial"/>
          <w:lang w:val="nl-NL"/>
        </w:rPr>
        <w:t>ė</w:t>
      </w:r>
      <w:r w:rsidRPr="006F6E72">
        <w:rPr>
          <w:rFonts w:ascii="BaltNewCenturySchoolbook" w:hAnsi="BaltNewCenturySchoolbook"/>
          <w:lang w:val="nl-NL"/>
        </w:rPr>
        <w:t>: "A</w:t>
      </w:r>
      <w:r w:rsidRPr="006F6E72">
        <w:rPr>
          <w:rFonts w:ascii="Arial" w:hAnsi="Arial"/>
          <w:lang w:val="nl-NL"/>
        </w:rPr>
        <w:t>š</w:t>
      </w:r>
      <w:r w:rsidRPr="006F6E72">
        <w:rPr>
          <w:rFonts w:ascii="BaltNewCenturySchoolbook" w:hAnsi="BaltNewCenturySchoolbook"/>
          <w:lang w:val="nl-NL"/>
        </w:rPr>
        <w:t xml:space="preserve"> </w:t>
      </w:r>
      <w:r w:rsidRPr="006F6E72">
        <w:rPr>
          <w:rFonts w:ascii="Arial" w:hAnsi="Arial"/>
          <w:lang w:val="nl-NL"/>
        </w:rPr>
        <w:t>ž</w:t>
      </w:r>
      <w:r w:rsidRPr="006F6E72">
        <w:rPr>
          <w:rFonts w:ascii="BaltNewCenturySchoolbook" w:hAnsi="BaltNewCenturySchoolbook"/>
          <w:lang w:val="nl-NL"/>
        </w:rPr>
        <w:t>inau, kad mano Atpirk</w:t>
      </w:r>
      <w:r w:rsidRPr="006F6E72">
        <w:rPr>
          <w:rFonts w:ascii="Arial" w:hAnsi="Arial"/>
          <w:lang w:val="nl-NL"/>
        </w:rPr>
        <w:t>ė</w:t>
      </w:r>
      <w:r w:rsidRPr="006F6E72">
        <w:rPr>
          <w:rFonts w:ascii="BaltNewCenturySchoolbook" w:hAnsi="BaltNewCenturySchoolbook"/>
          <w:lang w:val="nl-NL"/>
        </w:rPr>
        <w:t xml:space="preserve">jas gyvas ir kad Jis atsistos galiausiai ant </w:t>
      </w:r>
      <w:r w:rsidRPr="006F6E72">
        <w:rPr>
          <w:rFonts w:ascii="Arial" w:hAnsi="Arial"/>
          <w:lang w:val="nl-NL"/>
        </w:rPr>
        <w:t>ž</w:t>
      </w:r>
      <w:r w:rsidRPr="006F6E72">
        <w:rPr>
          <w:rFonts w:ascii="BaltNewCenturySchoolbook" w:hAnsi="BaltNewCenturySchoolbook"/>
          <w:lang w:val="nl-NL"/>
        </w:rPr>
        <w:t>em</w:t>
      </w:r>
      <w:r w:rsidRPr="006F6E72">
        <w:rPr>
          <w:rFonts w:ascii="Arial" w:hAnsi="Arial"/>
          <w:lang w:val="nl-NL"/>
        </w:rPr>
        <w:t>ė</w:t>
      </w:r>
      <w:r w:rsidRPr="006F6E72">
        <w:rPr>
          <w:rFonts w:ascii="BaltNewCenturySchoolbook" w:hAnsi="BaltNewCenturySchoolbook"/>
          <w:lang w:val="nl-NL"/>
        </w:rPr>
        <w:t xml:space="preserve">s. </w:t>
      </w:r>
      <w:r w:rsidRPr="004B30EF">
        <w:rPr>
          <w:rFonts w:ascii="BaltNewCenturySchoolbook" w:hAnsi="BaltNewCenturySchoolbook"/>
        </w:rPr>
        <w:t>Ir nors mano oda sunyks, a</w:t>
      </w:r>
      <w:r w:rsidRPr="004B30EF">
        <w:rPr>
          <w:rFonts w:ascii="Arial" w:hAnsi="Arial"/>
        </w:rPr>
        <w:t>š</w:t>
      </w:r>
      <w:r w:rsidRPr="004B30EF">
        <w:rPr>
          <w:rFonts w:ascii="BaltNewCenturySchoolbook" w:hAnsi="BaltNewCenturySchoolbook"/>
        </w:rPr>
        <w:t xml:space="preserve"> savo k</w:t>
      </w:r>
      <w:r w:rsidRPr="004B30EF">
        <w:rPr>
          <w:rFonts w:ascii="Arial" w:hAnsi="Arial"/>
        </w:rPr>
        <w:t>ū</w:t>
      </w:r>
      <w:r w:rsidRPr="004B30EF">
        <w:rPr>
          <w:rFonts w:ascii="BaltNewCenturySchoolbook" w:hAnsi="BaltNewCenturySchoolbook"/>
        </w:rPr>
        <w:t>ne reg</w:t>
      </w:r>
      <w:r w:rsidRPr="004B30EF">
        <w:rPr>
          <w:rFonts w:ascii="Arial" w:hAnsi="Arial"/>
        </w:rPr>
        <w:t>ė</w:t>
      </w:r>
      <w:r w:rsidRPr="004B30EF">
        <w:rPr>
          <w:rFonts w:ascii="BaltNewCenturySchoolbook" w:hAnsi="BaltNewCenturySchoolbook"/>
        </w:rPr>
        <w:t>siu Diev</w:t>
      </w:r>
      <w:r w:rsidRPr="004B30EF">
        <w:rPr>
          <w:rFonts w:ascii="Arial" w:hAnsi="Arial"/>
        </w:rPr>
        <w:t>ą</w:t>
      </w:r>
      <w:r w:rsidRPr="004B30EF">
        <w:rPr>
          <w:rFonts w:ascii="BaltNewCenturySchoolbook" w:hAnsi="BaltNewCenturySchoolbook"/>
        </w:rPr>
        <w:t>" (Jobo 19:25,26).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Izaijas pasak</w:t>
      </w:r>
      <w:r w:rsidRPr="004B30EF">
        <w:rPr>
          <w:rFonts w:ascii="Arial" w:hAnsi="Arial"/>
        </w:rPr>
        <w:t>ė</w:t>
      </w:r>
      <w:r w:rsidRPr="004B30EF">
        <w:rPr>
          <w:rFonts w:ascii="BaltNewCenturySchoolbook" w:hAnsi="BaltNewCenturySchoolbook"/>
        </w:rPr>
        <w:t>: "Tavo mirusieji bus gyvi, j</w:t>
      </w:r>
      <w:r w:rsidRPr="004B30EF">
        <w:rPr>
          <w:rFonts w:ascii="Arial" w:hAnsi="Arial"/>
        </w:rPr>
        <w:t>ų</w:t>
      </w:r>
      <w:r w:rsidRPr="004B30EF">
        <w:rPr>
          <w:rFonts w:ascii="BaltNewCenturySchoolbook" w:hAnsi="BaltNewCenturySchoolbook"/>
        </w:rPr>
        <w:t xml:space="preserve"> k</w:t>
      </w:r>
      <w:r w:rsidRPr="004B30EF">
        <w:rPr>
          <w:rFonts w:ascii="Arial" w:hAnsi="Arial"/>
        </w:rPr>
        <w:t>ū</w:t>
      </w:r>
      <w:r w:rsidRPr="004B30EF">
        <w:rPr>
          <w:rFonts w:ascii="BaltNewCenturySchoolbook" w:hAnsi="BaltNewCenturySchoolbook"/>
        </w:rPr>
        <w:t>nai kelsis kartu su mano. Dulk</w:t>
      </w:r>
      <w:r w:rsidRPr="004B30EF">
        <w:rPr>
          <w:rFonts w:ascii="Arial" w:hAnsi="Arial"/>
        </w:rPr>
        <w:t>ė</w:t>
      </w:r>
      <w:r w:rsidRPr="004B30EF">
        <w:rPr>
          <w:rFonts w:ascii="BaltNewCenturySchoolbook" w:hAnsi="BaltNewCenturySchoolbook"/>
        </w:rPr>
        <w:t>se esantieji, pabuskite ir giedokite... Vie</w:t>
      </w:r>
      <w:r w:rsidRPr="004B30EF">
        <w:rPr>
          <w:rFonts w:ascii="Arial" w:hAnsi="Arial"/>
        </w:rPr>
        <w:t>š</w:t>
      </w:r>
      <w:r w:rsidRPr="004B30EF">
        <w:rPr>
          <w:rFonts w:ascii="BaltNewCenturySchoolbook" w:hAnsi="BaltNewCenturySchoolbook"/>
        </w:rPr>
        <w:t>pats prikels mirusiuosius" (Izaijo 26:19).</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Danieliui buvo pasakyta, jog "daugelis miegan</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dulk</w:t>
      </w:r>
      <w:r w:rsidRPr="004B30EF">
        <w:rPr>
          <w:rFonts w:ascii="Arial" w:hAnsi="Arial"/>
        </w:rPr>
        <w:t>ė</w:t>
      </w:r>
      <w:r w:rsidRPr="004B30EF">
        <w:rPr>
          <w:rFonts w:ascii="BaltNewCenturySchoolbook" w:hAnsi="BaltNewCenturySchoolbook"/>
        </w:rPr>
        <w:t>se pabus", o jis pats taip pat u</w:t>
      </w:r>
      <w:r w:rsidRPr="004B30EF">
        <w:rPr>
          <w:rFonts w:ascii="Arial" w:hAnsi="Arial"/>
        </w:rPr>
        <w:t>ž</w:t>
      </w:r>
      <w:r w:rsidRPr="004B30EF">
        <w:rPr>
          <w:rFonts w:ascii="BaltNewCenturySchoolbook" w:hAnsi="BaltNewCenturySchoolbook"/>
        </w:rPr>
        <w:t>migs mirties miegu ir atsikels "atsiimti savo dalies dien</w:t>
      </w:r>
      <w:r w:rsidRPr="004B30EF">
        <w:rPr>
          <w:rFonts w:ascii="Arial" w:hAnsi="Arial"/>
        </w:rPr>
        <w:t>ų</w:t>
      </w:r>
      <w:r w:rsidRPr="004B30EF">
        <w:rPr>
          <w:rFonts w:ascii="BaltNewCenturySchoolbook" w:hAnsi="BaltNewCenturySchoolbook"/>
        </w:rPr>
        <w:t xml:space="preserve"> pabaigoje" (Danieliaus 12:2,13).</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Apa</w:t>
      </w:r>
      <w:r w:rsidRPr="004B30EF">
        <w:rPr>
          <w:rFonts w:ascii="Arial" w:hAnsi="Arial"/>
        </w:rPr>
        <w:t>š</w:t>
      </w:r>
      <w:r w:rsidRPr="004B30EF">
        <w:rPr>
          <w:rFonts w:ascii="BaltNewCenturySchoolbook" w:hAnsi="BaltNewCenturySchoolbook"/>
        </w:rPr>
        <w:t>talas Paulius patvirtino, kad iki J</w:t>
      </w:r>
      <w:r w:rsidRPr="004B30EF">
        <w:rPr>
          <w:rFonts w:ascii="Arial" w:hAnsi="Arial"/>
        </w:rPr>
        <w:t>ė</w:t>
      </w:r>
      <w:r w:rsidRPr="004B30EF">
        <w:rPr>
          <w:rFonts w:ascii="BaltNewCenturySchoolbook" w:hAnsi="BaltNewCenturySchoolbook"/>
        </w:rPr>
        <w:t xml:space="preserve">zaus </w:t>
      </w:r>
      <w:r w:rsidRPr="004B30EF">
        <w:rPr>
          <w:rFonts w:ascii="Arial" w:hAnsi="Arial"/>
        </w:rPr>
        <w:t>š</w:t>
      </w:r>
      <w:r w:rsidRPr="004B30EF">
        <w:rPr>
          <w:rFonts w:ascii="BaltNewCenturySchoolbook" w:hAnsi="BaltNewCenturySchoolbook"/>
        </w:rPr>
        <w:t>i</w:t>
      </w:r>
      <w:r w:rsidRPr="004B30EF">
        <w:rPr>
          <w:rFonts w:ascii="Arial" w:hAnsi="Arial"/>
        </w:rPr>
        <w:t>ą</w:t>
      </w:r>
      <w:r w:rsidRPr="004B30EF">
        <w:rPr>
          <w:rFonts w:ascii="BaltNewCenturySchoolbook" w:hAnsi="BaltNewCenturySchoolbook"/>
        </w:rPr>
        <w:t xml:space="preserve"> vilt</w:t>
      </w:r>
      <w:r w:rsidRPr="004B30EF">
        <w:rPr>
          <w:rFonts w:ascii="Arial" w:hAnsi="Arial"/>
        </w:rPr>
        <w:t>į</w:t>
      </w:r>
      <w:r w:rsidRPr="004B30EF">
        <w:rPr>
          <w:rFonts w:ascii="BaltNewCenturySchoolbook" w:hAnsi="BaltNewCenturySchoolbook"/>
        </w:rPr>
        <w:t xml:space="preserve"> tur</w:t>
      </w:r>
      <w:r w:rsidRPr="004B30EF">
        <w:rPr>
          <w:rFonts w:ascii="Arial" w:hAnsi="Arial"/>
        </w:rPr>
        <w:t>ė</w:t>
      </w:r>
      <w:r w:rsidRPr="004B30EF">
        <w:rPr>
          <w:rFonts w:ascii="BaltNewCenturySchoolbook" w:hAnsi="BaltNewCenturySchoolbook"/>
        </w:rPr>
        <w:t>jo daugelis: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"Iki </w:t>
      </w:r>
      <w:r w:rsidRPr="004B30EF">
        <w:rPr>
          <w:rFonts w:ascii="Arial" w:hAnsi="Arial"/>
        </w:rPr>
        <w:t>š</w:t>
      </w:r>
      <w:r w:rsidRPr="004B30EF">
        <w:rPr>
          <w:rFonts w:ascii="BaltNewCenturySchoolbook" w:hAnsi="BaltNewCenturySchoolbook"/>
        </w:rPr>
        <w:t>ios dienos tebeliudyju... neskelbdamas nieko vir</w:t>
      </w:r>
      <w:r w:rsidRPr="004B30EF">
        <w:rPr>
          <w:rFonts w:ascii="Arial" w:hAnsi="Arial"/>
        </w:rPr>
        <w:t>š</w:t>
      </w:r>
      <w:r w:rsidRPr="004B30EF">
        <w:rPr>
          <w:rFonts w:ascii="BaltNewCenturySchoolbook" w:hAnsi="BaltNewCenturySchoolbook"/>
        </w:rPr>
        <w:t>aus, o tik tai, k</w:t>
      </w:r>
      <w:r w:rsidRPr="004B30EF">
        <w:rPr>
          <w:rFonts w:ascii="Arial" w:hAnsi="Arial"/>
        </w:rPr>
        <w:t>ą</w:t>
      </w:r>
      <w:r w:rsidRPr="004B30EF">
        <w:rPr>
          <w:rFonts w:ascii="BaltNewCenturySchoolbook" w:hAnsi="BaltNewCenturySchoolbook"/>
        </w:rPr>
        <w:t xml:space="preserve"> skelb</w:t>
      </w:r>
      <w:r w:rsidRPr="004B30EF">
        <w:rPr>
          <w:rFonts w:ascii="Arial" w:hAnsi="Arial"/>
        </w:rPr>
        <w:t>ė</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vyksiant prana</w:t>
      </w:r>
      <w:r w:rsidRPr="004B30EF">
        <w:rPr>
          <w:rFonts w:ascii="Arial" w:hAnsi="Arial"/>
        </w:rPr>
        <w:t>š</w:t>
      </w:r>
      <w:r w:rsidRPr="004B30EF">
        <w:rPr>
          <w:rFonts w:ascii="BaltNewCenturySchoolbook" w:hAnsi="BaltNewCenturySchoolbook"/>
        </w:rPr>
        <w:t>ai ir Moz</w:t>
      </w:r>
      <w:r w:rsidRPr="004B30EF">
        <w:rPr>
          <w:rFonts w:ascii="Arial" w:hAnsi="Arial"/>
        </w:rPr>
        <w:t>ė</w:t>
      </w:r>
      <w:r w:rsidRPr="004B30EF">
        <w:rPr>
          <w:rFonts w:ascii="BaltNewCenturySchoolbook" w:hAnsi="BaltNewCenturySchoolbook"/>
        </w:rPr>
        <w:t>, b</w:t>
      </w:r>
      <w:r w:rsidRPr="004B30EF">
        <w:rPr>
          <w:rFonts w:ascii="Arial" w:hAnsi="Arial"/>
        </w:rPr>
        <w:t>ū</w:t>
      </w:r>
      <w:r w:rsidRPr="004B30EF">
        <w:rPr>
          <w:rFonts w:ascii="BaltNewCenturySchoolbook" w:hAnsi="BaltNewCenturySchoolbook"/>
        </w:rPr>
        <w:t>tent, kad Kristus kent</w:t>
      </w:r>
      <w:r w:rsidRPr="004B30EF">
        <w:rPr>
          <w:rFonts w:ascii="Arial" w:hAnsi="Arial"/>
        </w:rPr>
        <w:t>ė</w:t>
      </w:r>
      <w:r w:rsidRPr="004B30EF">
        <w:rPr>
          <w:rFonts w:ascii="BaltNewCenturySchoolbook" w:hAnsi="BaltNewCenturySchoolbook"/>
        </w:rPr>
        <w:t>s, jog pirmutinis prisikels ir numirusi</w:t>
      </w:r>
      <w:r w:rsidRPr="004B30EF">
        <w:rPr>
          <w:rFonts w:ascii="Arial" w:hAnsi="Arial"/>
        </w:rPr>
        <w:t>ų</w:t>
      </w:r>
      <w:r w:rsidRPr="004B30EF">
        <w:rPr>
          <w:rFonts w:ascii="BaltNewCenturySchoolbook" w:hAnsi="BaltNewCenturySchoolbook"/>
        </w:rPr>
        <w:t xml:space="preserve"> ir paskelbs </w:t>
      </w:r>
      <w:r w:rsidRPr="004B30EF">
        <w:rPr>
          <w:rFonts w:ascii="Arial" w:hAnsi="Arial"/>
        </w:rPr>
        <w:t>š</w:t>
      </w:r>
      <w:r w:rsidRPr="004B30EF">
        <w:rPr>
          <w:rFonts w:ascii="BaltNewCenturySchoolbook" w:hAnsi="BaltNewCenturySchoolbook"/>
        </w:rPr>
        <w:t>vies</w:t>
      </w:r>
      <w:r w:rsidRPr="004B30EF">
        <w:rPr>
          <w:rFonts w:ascii="Arial" w:hAnsi="Arial"/>
        </w:rPr>
        <w:t>ą</w:t>
      </w:r>
      <w:r w:rsidRPr="004B30EF">
        <w:rPr>
          <w:rFonts w:ascii="BaltNewCenturySchoolbook" w:hAnsi="BaltNewCenturySchoolbook"/>
        </w:rPr>
        <w:t xml:space="preserve"> tautai ir pagonims" (Apa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darbai 26:22,23).</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KRISTUS PIRMASIS PRISIK</w:t>
      </w:r>
      <w:r w:rsidRPr="004B30EF">
        <w:rPr>
          <w:rFonts w:ascii="Arial" w:hAnsi="Arial"/>
        </w:rPr>
        <w:t>Ė</w:t>
      </w:r>
      <w:r w:rsidRPr="004B30EF">
        <w:rPr>
          <w:rFonts w:ascii="BaltNewCenturySchoolbook" w:hAnsi="BaltNewCenturySchoolbook"/>
        </w:rPr>
        <w:t>L</w:t>
      </w:r>
      <w:r w:rsidRPr="004B30EF">
        <w:rPr>
          <w:rFonts w:ascii="Arial" w:hAnsi="Arial"/>
        </w:rPr>
        <w:t>Ė</w:t>
      </w:r>
      <w:r w:rsidRPr="004B30EF">
        <w:rPr>
          <w:rFonts w:ascii="BaltNewCenturySchoolbook" w:hAnsi="BaltNewCenturySchoolbook"/>
        </w:rPr>
        <w:t xml:space="preserve"> AM</w:t>
      </w:r>
      <w:r w:rsidRPr="004B30EF">
        <w:rPr>
          <w:rFonts w:ascii="Arial" w:hAnsi="Arial"/>
        </w:rPr>
        <w:t>Ž</w:t>
      </w:r>
      <w:r w:rsidRPr="004B30EF">
        <w:rPr>
          <w:rFonts w:ascii="BaltNewCenturySchoolbook" w:hAnsi="BaltNewCenturySchoolbook"/>
        </w:rPr>
        <w:t>INAJAM GYVENIMUI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Biblija ai</w:t>
      </w:r>
      <w:r w:rsidRPr="004B30EF">
        <w:rPr>
          <w:rFonts w:ascii="Arial" w:hAnsi="Arial"/>
        </w:rPr>
        <w:t>š</w:t>
      </w:r>
      <w:r w:rsidRPr="004B30EF">
        <w:rPr>
          <w:rFonts w:ascii="BaltNewCenturySchoolbook" w:hAnsi="BaltNewCenturySchoolbook"/>
        </w:rPr>
        <w:t>kiai sako, kad J</w:t>
      </w:r>
      <w:r w:rsidRPr="004B30EF">
        <w:rPr>
          <w:rFonts w:ascii="Arial" w:hAnsi="Arial"/>
        </w:rPr>
        <w:t>ė</w:t>
      </w:r>
      <w:r w:rsidRPr="004B30EF">
        <w:rPr>
          <w:rFonts w:ascii="BaltNewCenturySchoolbook" w:hAnsi="BaltNewCenturySchoolbook"/>
        </w:rPr>
        <w:t>zus buvo pirmasis, prisik</w:t>
      </w:r>
      <w:r w:rsidRPr="004B30EF">
        <w:rPr>
          <w:rFonts w:ascii="Arial" w:hAnsi="Arial"/>
        </w:rPr>
        <w:t>ė</w:t>
      </w:r>
      <w:r w:rsidRPr="004B30EF">
        <w:rPr>
          <w:rFonts w:ascii="BaltNewCenturySchoolbook" w:hAnsi="BaltNewCenturySchoolbook"/>
        </w:rPr>
        <w:t>l</w:t>
      </w:r>
      <w:r w:rsidRPr="004B30EF">
        <w:rPr>
          <w:rFonts w:ascii="Arial" w:hAnsi="Arial"/>
        </w:rPr>
        <w:t>ę</w:t>
      </w:r>
      <w:r w:rsidRPr="004B30EF">
        <w:rPr>
          <w:rFonts w:ascii="BaltNewCenturySchoolbook" w:hAnsi="BaltNewCenturySchoolbook"/>
        </w:rPr>
        <w:t>s i</w:t>
      </w:r>
      <w:r w:rsidRPr="004B30EF">
        <w:rPr>
          <w:rFonts w:ascii="Arial" w:hAnsi="Arial"/>
        </w:rPr>
        <w:t>š</w:t>
      </w:r>
      <w:r w:rsidRPr="004B30EF">
        <w:rPr>
          <w:rFonts w:ascii="BaltNewCenturySchoolbook" w:hAnsi="BaltNewCenturySchoolbook"/>
        </w:rPr>
        <w:t xml:space="preserve"> mirusi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ir gav</w:t>
      </w:r>
      <w:r w:rsidRPr="004B30EF">
        <w:rPr>
          <w:rFonts w:ascii="Arial" w:hAnsi="Arial"/>
        </w:rPr>
        <w:t>ę</w:t>
      </w:r>
      <w:r w:rsidRPr="004B30EF">
        <w:rPr>
          <w:rFonts w:ascii="BaltNewCenturySchoolbook" w:hAnsi="BaltNewCenturySchoolbook"/>
        </w:rPr>
        <w:t>s nemirtingum</w:t>
      </w:r>
      <w:r w:rsidRPr="004B30EF">
        <w:rPr>
          <w:rFonts w:ascii="Arial" w:hAnsi="Arial"/>
        </w:rPr>
        <w:t>ą</w:t>
      </w:r>
      <w:r w:rsidRPr="004B30EF">
        <w:rPr>
          <w:rFonts w:ascii="BaltNewCenturySchoolbook" w:hAnsi="BaltNewCenturySchoolbook"/>
        </w:rPr>
        <w:t>. Paulius ra</w:t>
      </w:r>
      <w:r w:rsidRPr="004B30EF">
        <w:rPr>
          <w:rFonts w:ascii="Arial" w:hAnsi="Arial"/>
        </w:rPr>
        <w:t>šė</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Gelb</w:t>
      </w:r>
      <w:r w:rsidRPr="004B30EF">
        <w:rPr>
          <w:rFonts w:ascii="Arial" w:hAnsi="Arial"/>
        </w:rPr>
        <w:t>ė</w:t>
      </w:r>
      <w:r w:rsidRPr="004B30EF">
        <w:rPr>
          <w:rFonts w:ascii="BaltNewCenturySchoolbook" w:hAnsi="BaltNewCenturySchoolbook"/>
        </w:rPr>
        <w:t>tojui J</w:t>
      </w:r>
      <w:r w:rsidRPr="004B30EF">
        <w:rPr>
          <w:rFonts w:ascii="Arial" w:hAnsi="Arial"/>
        </w:rPr>
        <w:t>ė</w:t>
      </w:r>
      <w:r w:rsidRPr="004B30EF">
        <w:rPr>
          <w:rFonts w:ascii="BaltNewCenturySchoolbook" w:hAnsi="BaltNewCenturySchoolbook"/>
        </w:rPr>
        <w:t>zui Kristui, kuris sunaikino mirt</w:t>
      </w:r>
      <w:r w:rsidRPr="004B30EF">
        <w:rPr>
          <w:rFonts w:ascii="Arial" w:hAnsi="Arial"/>
        </w:rPr>
        <w:t>į</w:t>
      </w:r>
      <w:r w:rsidRPr="004B30EF">
        <w:rPr>
          <w:rFonts w:ascii="BaltNewCenturySchoolbook" w:hAnsi="BaltNewCenturySchoolbook"/>
        </w:rPr>
        <w:t xml:space="preserve"> ir nu</w:t>
      </w:r>
      <w:r w:rsidRPr="004B30EF">
        <w:rPr>
          <w:rFonts w:ascii="Arial" w:hAnsi="Arial"/>
        </w:rPr>
        <w:t>š</w:t>
      </w:r>
      <w:r w:rsidRPr="004B30EF">
        <w:rPr>
          <w:rFonts w:ascii="BaltNewCenturySchoolbook" w:hAnsi="BaltNewCenturySchoolbook"/>
        </w:rPr>
        <w:t>viet</w:t>
      </w:r>
      <w:r w:rsidRPr="004B30EF">
        <w:rPr>
          <w:rFonts w:ascii="Arial" w:hAnsi="Arial"/>
        </w:rPr>
        <w:t>ė</w:t>
      </w:r>
      <w:r w:rsidRPr="004B30EF">
        <w:rPr>
          <w:rFonts w:ascii="BaltNewCenturySchoolbook" w:hAnsi="BaltNewCenturySchoolbook"/>
        </w:rPr>
        <w:t xml:space="preserve"> gyvenim</w:t>
      </w:r>
      <w:r w:rsidRPr="004B30EF">
        <w:rPr>
          <w:rFonts w:ascii="Arial" w:hAnsi="Arial"/>
        </w:rPr>
        <w:t>ą</w:t>
      </w:r>
      <w:r w:rsidRPr="004B30EF">
        <w:rPr>
          <w:rFonts w:ascii="BaltNewCenturySchoolbook" w:hAnsi="BaltNewCenturySchoolbook"/>
        </w:rPr>
        <w:t xml:space="preserve"> bei nemirtingum</w:t>
      </w:r>
      <w:r w:rsidRPr="004B30EF">
        <w:rPr>
          <w:rFonts w:ascii="Arial" w:hAnsi="Arial"/>
        </w:rPr>
        <w:t>ą</w:t>
      </w:r>
      <w:r w:rsidRPr="004B30EF">
        <w:rPr>
          <w:rFonts w:ascii="BaltNewCenturySchoolbook" w:hAnsi="BaltNewCenturySchoolbook"/>
        </w:rPr>
        <w:t xml:space="preserve"> savo Evangelija" (2 Timotiejui 1:10).</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AR PRISIK</w:t>
      </w:r>
      <w:r w:rsidRPr="004B30EF">
        <w:rPr>
          <w:rFonts w:ascii="Arial" w:hAnsi="Arial"/>
        </w:rPr>
        <w:t>Ė</w:t>
      </w:r>
      <w:r w:rsidRPr="004B30EF">
        <w:rPr>
          <w:rFonts w:ascii="BaltNewCenturySchoolbook" w:hAnsi="BaltNewCenturySchoolbook"/>
        </w:rPr>
        <w:t>LIMAS YRA VIENINTEL</w:t>
      </w:r>
      <w:r w:rsidRPr="004B30EF">
        <w:rPr>
          <w:rFonts w:ascii="Arial" w:hAnsi="Arial"/>
        </w:rPr>
        <w:t>Ė</w:t>
      </w:r>
      <w:r w:rsidRPr="004B30EF">
        <w:rPr>
          <w:rFonts w:ascii="BaltNewCenturySchoolbook" w:hAnsi="BaltNewCenturySchoolbook"/>
        </w:rPr>
        <w:t xml:space="preserve"> VILTIS </w:t>
      </w:r>
      <w:r w:rsidRPr="004B30EF">
        <w:rPr>
          <w:rFonts w:ascii="Arial" w:hAnsi="Arial"/>
        </w:rPr>
        <w:t>Į</w:t>
      </w:r>
      <w:r w:rsidRPr="004B30EF">
        <w:rPr>
          <w:rFonts w:ascii="BaltNewCenturySchoolbook" w:hAnsi="BaltNewCenturySchoolbook"/>
        </w:rPr>
        <w:t>GYTI NEMIRTINGUM</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Gyvenimas ir nemirtingumas, kuriuos J</w:t>
      </w:r>
      <w:r w:rsidRPr="004B30EF">
        <w:rPr>
          <w:rFonts w:ascii="Arial" w:hAnsi="Arial"/>
        </w:rPr>
        <w:t>ė</w:t>
      </w:r>
      <w:r w:rsidRPr="004B30EF">
        <w:rPr>
          <w:rFonts w:ascii="BaltNewCenturySchoolbook" w:hAnsi="BaltNewCenturySchoolbook"/>
        </w:rPr>
        <w:t>zus nu</w:t>
      </w:r>
      <w:r w:rsidRPr="004B30EF">
        <w:rPr>
          <w:rFonts w:ascii="Arial" w:hAnsi="Arial"/>
        </w:rPr>
        <w:t>š</w:t>
      </w:r>
      <w:r w:rsidRPr="004B30EF">
        <w:rPr>
          <w:rFonts w:ascii="BaltNewCenturySchoolbook" w:hAnsi="BaltNewCenturySchoolbook"/>
        </w:rPr>
        <w:t>viet</w:t>
      </w:r>
      <w:r w:rsidRPr="004B30EF">
        <w:rPr>
          <w:rFonts w:ascii="Arial" w:hAnsi="Arial"/>
        </w:rPr>
        <w:t>ė</w:t>
      </w:r>
      <w:r w:rsidRPr="004B30EF">
        <w:rPr>
          <w:rFonts w:ascii="BaltNewCenturySchoolbook" w:hAnsi="BaltNewCenturySchoolbook"/>
        </w:rPr>
        <w:t xml:space="preserve"> - tai viltis prisikelti i</w:t>
      </w:r>
      <w:r w:rsidRPr="004B30EF">
        <w:rPr>
          <w:rFonts w:ascii="Arial" w:hAnsi="Arial"/>
        </w:rPr>
        <w:t>š</w:t>
      </w:r>
      <w:r w:rsidRPr="004B30EF">
        <w:rPr>
          <w:rFonts w:ascii="BaltNewCenturySchoolbook" w:hAnsi="BaltNewCenturySchoolbook"/>
        </w:rPr>
        <w:t xml:space="preserve"> mirusi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ir gyventi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je.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Petras ai</w:t>
      </w:r>
      <w:r w:rsidRPr="004B30EF">
        <w:rPr>
          <w:rFonts w:ascii="Arial" w:hAnsi="Arial"/>
        </w:rPr>
        <w:t>š</w:t>
      </w:r>
      <w:r w:rsidRPr="004B30EF">
        <w:rPr>
          <w:rFonts w:ascii="BaltNewCenturySchoolbook" w:hAnsi="BaltNewCenturySchoolbook"/>
        </w:rPr>
        <w:t>kiai parei</w:t>
      </w:r>
      <w:r w:rsidRPr="004B30EF">
        <w:rPr>
          <w:rFonts w:ascii="Arial" w:hAnsi="Arial"/>
        </w:rPr>
        <w:t>š</w:t>
      </w:r>
      <w:r w:rsidRPr="004B30EF">
        <w:rPr>
          <w:rFonts w:ascii="BaltNewCenturySchoolbook" w:hAnsi="BaltNewCenturySchoolbook"/>
        </w:rPr>
        <w:t>k</w:t>
      </w:r>
      <w:r w:rsidRPr="004B30EF">
        <w:rPr>
          <w:rFonts w:ascii="Arial" w:hAnsi="Arial"/>
        </w:rPr>
        <w:t>ė</w:t>
      </w:r>
      <w:r w:rsidRPr="004B30EF">
        <w:rPr>
          <w:rFonts w:ascii="BaltNewCenturySchoolbook" w:hAnsi="BaltNewCenturySchoolbook"/>
        </w:rPr>
        <w:t>, kad "Dovydas ne</w:t>
      </w:r>
      <w:r w:rsidRPr="004B30EF">
        <w:rPr>
          <w:rFonts w:ascii="Arial" w:hAnsi="Arial"/>
        </w:rPr>
        <w:t>įž</w:t>
      </w:r>
      <w:r w:rsidRPr="004B30EF">
        <w:rPr>
          <w:rFonts w:ascii="BaltNewCenturySchoolbook" w:hAnsi="BaltNewCenturySchoolbook"/>
        </w:rPr>
        <w:t>eng</w:t>
      </w:r>
      <w:r w:rsidRPr="004B30EF">
        <w:rPr>
          <w:rFonts w:ascii="Arial" w:hAnsi="Arial"/>
        </w:rPr>
        <w:t>ė</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dang</w:t>
      </w:r>
      <w:r w:rsidRPr="004B30EF">
        <w:rPr>
          <w:rFonts w:ascii="Arial" w:hAnsi="Arial"/>
        </w:rPr>
        <w:t>ų</w:t>
      </w:r>
      <w:r w:rsidRPr="004B30EF">
        <w:rPr>
          <w:rFonts w:ascii="BaltNewCenturySchoolbook" w:hAnsi="BaltNewCenturySchoolbook"/>
        </w:rPr>
        <w:t>" (Apa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darbai 2:34). Mes i</w:t>
      </w:r>
      <w:r w:rsidRPr="004B30EF">
        <w:rPr>
          <w:rFonts w:ascii="Arial" w:hAnsi="Arial"/>
        </w:rPr>
        <w:t>š</w:t>
      </w:r>
      <w:r w:rsidRPr="004B30EF">
        <w:rPr>
          <w:rFonts w:ascii="BaltNewCenturySchoolbook" w:hAnsi="BaltNewCenturySchoolbook"/>
        </w:rPr>
        <w:t>siai</w:t>
      </w:r>
      <w:r w:rsidRPr="004B30EF">
        <w:rPr>
          <w:rFonts w:ascii="Arial" w:hAnsi="Arial"/>
        </w:rPr>
        <w:t>š</w:t>
      </w:r>
      <w:r w:rsidRPr="004B30EF">
        <w:rPr>
          <w:rFonts w:ascii="BaltNewCenturySchoolbook" w:hAnsi="BaltNewCenturySchoolbook"/>
        </w:rPr>
        <w:t>kinome, kad tai nebuvo Dovydo viltimi. Dievas pa</w:t>
      </w:r>
      <w:r w:rsidRPr="004B30EF">
        <w:rPr>
          <w:rFonts w:ascii="Arial" w:hAnsi="Arial"/>
        </w:rPr>
        <w:t>ž</w:t>
      </w:r>
      <w:r w:rsidRPr="004B30EF">
        <w:rPr>
          <w:rFonts w:ascii="BaltNewCenturySchoolbook" w:hAnsi="BaltNewCenturySchoolbook"/>
        </w:rPr>
        <w:t>ad</w:t>
      </w:r>
      <w:r w:rsidRPr="004B30EF">
        <w:rPr>
          <w:rFonts w:ascii="Arial" w:hAnsi="Arial"/>
        </w:rPr>
        <w:t>ė</w:t>
      </w:r>
      <w:r w:rsidRPr="004B30EF">
        <w:rPr>
          <w:rFonts w:ascii="BaltNewCenturySchoolbook" w:hAnsi="BaltNewCenturySchoolbook"/>
        </w:rPr>
        <w:t>jo, jog jis pamatys Krist</w:t>
      </w:r>
      <w:r w:rsidRPr="004B30EF">
        <w:rPr>
          <w:rFonts w:ascii="Arial" w:hAnsi="Arial"/>
        </w:rPr>
        <w:t>ų</w:t>
      </w:r>
      <w:r w:rsidRPr="004B30EF">
        <w:rPr>
          <w:rFonts w:ascii="BaltNewCenturySchoolbook" w:hAnsi="BaltNewCenturySchoolbook"/>
        </w:rPr>
        <w:t>, s</w:t>
      </w:r>
      <w:r w:rsidRPr="004B30EF">
        <w:rPr>
          <w:rFonts w:ascii="Arial" w:hAnsi="Arial"/>
        </w:rPr>
        <w:t>ė</w:t>
      </w:r>
      <w:r w:rsidRPr="004B30EF">
        <w:rPr>
          <w:rFonts w:ascii="BaltNewCenturySchoolbook" w:hAnsi="BaltNewCenturySchoolbook"/>
        </w:rPr>
        <w:t>dint</w:t>
      </w:r>
      <w:r w:rsidRPr="004B30EF">
        <w:rPr>
          <w:rFonts w:ascii="Arial" w:hAnsi="Arial"/>
        </w:rPr>
        <w:t>į</w:t>
      </w:r>
      <w:r w:rsidRPr="004B30EF">
        <w:rPr>
          <w:rFonts w:ascii="BaltNewCenturySchoolbook" w:hAnsi="BaltNewCenturySchoolbook"/>
        </w:rPr>
        <w:t xml:space="preserve"> jo (Dovydo) soste Jeruzal</w:t>
      </w:r>
      <w:r w:rsidRPr="004B30EF">
        <w:rPr>
          <w:rFonts w:ascii="Arial" w:hAnsi="Arial"/>
        </w:rPr>
        <w:t>ė</w:t>
      </w:r>
      <w:r w:rsidRPr="004B30EF">
        <w:rPr>
          <w:rFonts w:ascii="BaltNewCenturySchoolbook" w:hAnsi="BaltNewCenturySchoolbook"/>
        </w:rPr>
        <w:t>je (Apa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darbai 2:30).</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Kaip Paulius paai</w:t>
      </w:r>
      <w:r w:rsidRPr="004B30EF">
        <w:rPr>
          <w:rFonts w:ascii="Arial" w:hAnsi="Arial"/>
        </w:rPr>
        <w:t>š</w:t>
      </w:r>
      <w:r w:rsidRPr="004B30EF">
        <w:rPr>
          <w:rFonts w:ascii="BaltNewCenturySchoolbook" w:hAnsi="BaltNewCenturySchoolbook"/>
        </w:rPr>
        <w:t>kino savo kalboje At</w:t>
      </w:r>
      <w:r w:rsidRPr="004B30EF">
        <w:rPr>
          <w:rFonts w:ascii="Arial" w:hAnsi="Arial"/>
        </w:rPr>
        <w:t>ė</w:t>
      </w:r>
      <w:r w:rsidRPr="004B30EF">
        <w:rPr>
          <w:rFonts w:ascii="BaltNewCenturySchoolbook" w:hAnsi="BaltNewCenturySchoolbook"/>
        </w:rPr>
        <w:t>nuose (tai aptarta 7 pamokoje), J</w:t>
      </w:r>
      <w:r w:rsidRPr="004B30EF">
        <w:rPr>
          <w:rFonts w:ascii="Arial" w:hAnsi="Arial"/>
        </w:rPr>
        <w:t>ė</w:t>
      </w:r>
      <w:r w:rsidRPr="004B30EF">
        <w:rPr>
          <w:rFonts w:ascii="BaltNewCenturySchoolbook" w:hAnsi="BaltNewCenturySchoolbook"/>
        </w:rPr>
        <w:t>zaus prik</w:t>
      </w:r>
      <w:r w:rsidRPr="004B30EF">
        <w:rPr>
          <w:rFonts w:ascii="Arial" w:hAnsi="Arial"/>
        </w:rPr>
        <w:t>ė</w:t>
      </w:r>
      <w:r w:rsidRPr="004B30EF">
        <w:rPr>
          <w:rFonts w:ascii="BaltNewCenturySchoolbook" w:hAnsi="BaltNewCenturySchoolbook"/>
        </w:rPr>
        <w:t>limas i</w:t>
      </w:r>
      <w:r w:rsidRPr="004B30EF">
        <w:rPr>
          <w:rFonts w:ascii="Arial" w:hAnsi="Arial"/>
        </w:rPr>
        <w:t>š</w:t>
      </w:r>
      <w:r w:rsidRPr="004B30EF">
        <w:rPr>
          <w:rFonts w:ascii="BaltNewCenturySchoolbook" w:hAnsi="BaltNewCenturySchoolbook"/>
        </w:rPr>
        <w:t xml:space="preserve"> mirusi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buvo Dievo patvirtinimas, kad nustatyt</w:t>
      </w:r>
      <w:r w:rsidRPr="004B30EF">
        <w:rPr>
          <w:rFonts w:ascii="Arial" w:hAnsi="Arial"/>
        </w:rPr>
        <w:t>ą</w:t>
      </w:r>
      <w:r w:rsidRPr="004B30EF">
        <w:rPr>
          <w:rFonts w:ascii="BaltNewCenturySchoolbook" w:hAnsi="BaltNewCenturySchoolbook"/>
        </w:rPr>
        <w:t xml:space="preserve"> dien</w:t>
      </w:r>
      <w:r w:rsidRPr="004B30EF">
        <w:rPr>
          <w:rFonts w:ascii="Arial" w:hAnsi="Arial"/>
        </w:rPr>
        <w:t>ą</w:t>
      </w:r>
      <w:r w:rsidRPr="004B30EF">
        <w:rPr>
          <w:rFonts w:ascii="BaltNewCenturySchoolbook" w:hAnsi="BaltNewCenturySchoolbook"/>
        </w:rPr>
        <w:t xml:space="preserve"> ateityje Kristus prad</w:t>
      </w:r>
      <w:r w:rsidRPr="004B30EF">
        <w:rPr>
          <w:rFonts w:ascii="Arial" w:hAnsi="Arial"/>
        </w:rPr>
        <w:t>ė</w:t>
      </w:r>
      <w:r w:rsidRPr="004B30EF">
        <w:rPr>
          <w:rFonts w:ascii="BaltNewCenturySchoolbook" w:hAnsi="BaltNewCenturySchoolbook"/>
        </w:rPr>
        <w:t>s teisingai valdyti pasaul</w:t>
      </w:r>
      <w:r w:rsidRPr="004B30EF">
        <w:rPr>
          <w:rFonts w:ascii="Arial" w:hAnsi="Arial"/>
        </w:rPr>
        <w:t>į</w:t>
      </w:r>
      <w:r w:rsidRPr="004B30EF">
        <w:rPr>
          <w:rFonts w:ascii="BaltNewCenturySchoolbook" w:hAnsi="BaltNewCenturySchoolbook"/>
        </w:rPr>
        <w:t xml:space="preserve"> (Apa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darbai 17:31).</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PRISIK</w:t>
      </w:r>
      <w:r w:rsidRPr="004B30EF">
        <w:rPr>
          <w:rFonts w:ascii="Arial" w:hAnsi="Arial"/>
        </w:rPr>
        <w:t>Ė</w:t>
      </w:r>
      <w:r w:rsidRPr="004B30EF">
        <w:rPr>
          <w:rFonts w:ascii="BaltNewCenturySchoolbook" w:hAnsi="BaltNewCenturySchoolbook"/>
        </w:rPr>
        <w:t>LIMAS - TIKROJI VILTIS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Morta buvo J</w:t>
      </w:r>
      <w:r w:rsidRPr="004B30EF">
        <w:rPr>
          <w:rFonts w:ascii="Arial" w:hAnsi="Arial"/>
        </w:rPr>
        <w:t>ė</w:t>
      </w:r>
      <w:r w:rsidRPr="004B30EF">
        <w:rPr>
          <w:rFonts w:ascii="BaltNewCenturySchoolbook" w:hAnsi="BaltNewCenturySchoolbook"/>
        </w:rPr>
        <w:t>zaus pasek</w:t>
      </w:r>
      <w:r w:rsidRPr="004B30EF">
        <w:rPr>
          <w:rFonts w:ascii="Arial" w:hAnsi="Arial"/>
        </w:rPr>
        <w:t>ė</w:t>
      </w:r>
      <w:r w:rsidRPr="004B30EF">
        <w:rPr>
          <w:rFonts w:ascii="BaltNewCenturySchoolbook" w:hAnsi="BaltNewCenturySchoolbook"/>
        </w:rPr>
        <w:t>ja. Mes galime ai</w:t>
      </w:r>
      <w:r w:rsidRPr="004B30EF">
        <w:rPr>
          <w:rFonts w:ascii="Arial" w:hAnsi="Arial"/>
        </w:rPr>
        <w:t>š</w:t>
      </w:r>
      <w:r w:rsidRPr="004B30EF">
        <w:rPr>
          <w:rFonts w:ascii="BaltNewCenturySchoolbook" w:hAnsi="BaltNewCenturySchoolbook"/>
        </w:rPr>
        <w:t>kiai pamatyti jos vilt</w:t>
      </w:r>
      <w:r w:rsidRPr="004B30EF">
        <w:rPr>
          <w:rFonts w:ascii="Arial" w:hAnsi="Arial"/>
        </w:rPr>
        <w:t>į</w:t>
      </w:r>
      <w:r w:rsidRPr="004B30EF">
        <w:rPr>
          <w:rFonts w:ascii="BaltNewCenturySchoolbook" w:hAnsi="BaltNewCenturySchoolbook"/>
        </w:rPr>
        <w:t xml:space="preserve"> gyventi ateityje. Kai mir</w:t>
      </w:r>
      <w:r w:rsidRPr="004B30EF">
        <w:rPr>
          <w:rFonts w:ascii="Arial" w:hAnsi="Arial"/>
        </w:rPr>
        <w:t>ė</w:t>
      </w:r>
      <w:r w:rsidRPr="004B30EF">
        <w:rPr>
          <w:rFonts w:ascii="BaltNewCenturySchoolbook" w:hAnsi="BaltNewCenturySchoolbook"/>
        </w:rPr>
        <w:t xml:space="preserve"> jos brolis Lozorius, J</w:t>
      </w:r>
      <w:r w:rsidRPr="004B30EF">
        <w:rPr>
          <w:rFonts w:ascii="Arial" w:hAnsi="Arial"/>
        </w:rPr>
        <w:t>ė</w:t>
      </w:r>
      <w:r w:rsidRPr="004B30EF">
        <w:rPr>
          <w:rFonts w:ascii="BaltNewCenturySchoolbook" w:hAnsi="BaltNewCenturySchoolbook"/>
        </w:rPr>
        <w:t>zus pasak</w:t>
      </w:r>
      <w:r w:rsidRPr="004B30EF">
        <w:rPr>
          <w:rFonts w:ascii="Arial" w:hAnsi="Arial"/>
        </w:rPr>
        <w:t>ė</w:t>
      </w:r>
      <w:r w:rsidRPr="004B30EF">
        <w:rPr>
          <w:rFonts w:ascii="BaltNewCenturySchoolbook" w:hAnsi="BaltNewCenturySchoolbook"/>
        </w:rPr>
        <w:t xml:space="preserve"> jai: "Tavo brolis prisikels!" Morta atsiliep</w:t>
      </w:r>
      <w:r w:rsidRPr="004B30EF">
        <w:rPr>
          <w:rFonts w:ascii="Arial" w:hAnsi="Arial"/>
        </w:rPr>
        <w:t>ė</w:t>
      </w:r>
      <w:r w:rsidRPr="004B30EF">
        <w:rPr>
          <w:rFonts w:ascii="BaltNewCenturySchoolbook" w:hAnsi="BaltNewCenturySchoolbook"/>
        </w:rPr>
        <w:t>: "A</w:t>
      </w:r>
      <w:r w:rsidRPr="004B30EF">
        <w:rPr>
          <w:rFonts w:ascii="Arial" w:hAnsi="Arial"/>
        </w:rPr>
        <w:t>š</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inau, jog jis prisikels prisik</w:t>
      </w:r>
      <w:r w:rsidRPr="004B30EF">
        <w:rPr>
          <w:rFonts w:ascii="Arial" w:hAnsi="Arial"/>
        </w:rPr>
        <w:t>ė</w:t>
      </w:r>
      <w:r w:rsidRPr="004B30EF">
        <w:rPr>
          <w:rFonts w:ascii="BaltNewCenturySchoolbook" w:hAnsi="BaltNewCenturySchoolbook"/>
        </w:rPr>
        <w:t>lime, paskutin</w:t>
      </w:r>
      <w:r w:rsidRPr="004B30EF">
        <w:rPr>
          <w:rFonts w:ascii="Arial" w:hAnsi="Arial"/>
        </w:rPr>
        <w:t>ę</w:t>
      </w:r>
      <w:r w:rsidRPr="004B30EF">
        <w:rPr>
          <w:rFonts w:ascii="BaltNewCenturySchoolbook" w:hAnsi="BaltNewCenturySchoolbook"/>
        </w:rPr>
        <w:t xml:space="preserve"> dien</w:t>
      </w:r>
      <w:r w:rsidRPr="004B30EF">
        <w:rPr>
          <w:rFonts w:ascii="Arial" w:hAnsi="Arial"/>
        </w:rPr>
        <w:t>ą</w:t>
      </w:r>
      <w:r w:rsidRPr="004B30EF">
        <w:rPr>
          <w:rFonts w:ascii="BaltNewCenturySchoolbook" w:hAnsi="BaltNewCenturySchoolbook"/>
        </w:rPr>
        <w:t>". J</w:t>
      </w:r>
      <w:r w:rsidRPr="004B30EF">
        <w:rPr>
          <w:rFonts w:ascii="Arial" w:hAnsi="Arial"/>
        </w:rPr>
        <w:t>ė</w:t>
      </w:r>
      <w:r w:rsidRPr="004B30EF">
        <w:rPr>
          <w:rFonts w:ascii="BaltNewCenturySchoolbook" w:hAnsi="BaltNewCenturySchoolbook"/>
        </w:rPr>
        <w:t>zus jai tar</w:t>
      </w:r>
      <w:r w:rsidRPr="004B30EF">
        <w:rPr>
          <w:rFonts w:ascii="Arial" w:hAnsi="Arial"/>
        </w:rPr>
        <w:t>ė</w:t>
      </w:r>
      <w:r w:rsidRPr="004B30EF">
        <w:rPr>
          <w:rFonts w:ascii="BaltNewCenturySchoolbook" w:hAnsi="BaltNewCenturySchoolbook"/>
        </w:rPr>
        <w:t>: "A</w:t>
      </w:r>
      <w:r w:rsidRPr="004B30EF">
        <w:rPr>
          <w:rFonts w:ascii="Arial" w:hAnsi="Arial"/>
        </w:rPr>
        <w:t>š</w:t>
      </w:r>
      <w:r w:rsidRPr="004B30EF">
        <w:rPr>
          <w:rFonts w:ascii="BaltNewCenturySchoolbook" w:hAnsi="BaltNewCenturySchoolbook"/>
        </w:rPr>
        <w:t xml:space="preserve"> esu prisik</w:t>
      </w:r>
      <w:r w:rsidRPr="004B30EF">
        <w:rPr>
          <w:rFonts w:ascii="Arial" w:hAnsi="Arial"/>
        </w:rPr>
        <w:t>ė</w:t>
      </w:r>
      <w:r w:rsidRPr="004B30EF">
        <w:rPr>
          <w:rFonts w:ascii="BaltNewCenturySchoolbook" w:hAnsi="BaltNewCenturySchoolbook"/>
        </w:rPr>
        <w:t>limas ir gyvenimas. Kas tiki mane, nors ir mirt</w:t>
      </w:r>
      <w:r w:rsidRPr="004B30EF">
        <w:rPr>
          <w:rFonts w:ascii="Arial" w:hAnsi="Arial"/>
        </w:rPr>
        <w:t>ų</w:t>
      </w:r>
      <w:r w:rsidRPr="004B30EF">
        <w:rPr>
          <w:rFonts w:ascii="BaltNewCenturySchoolbook" w:hAnsi="BaltNewCenturySchoolbook"/>
        </w:rPr>
        <w:t>, bus gyvas" (Jono 11:23-25).</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AR VISI BUS PRIKELTI?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Ra</w:t>
      </w:r>
      <w:r w:rsidRPr="004B30EF">
        <w:rPr>
          <w:rFonts w:ascii="Arial" w:hAnsi="Arial"/>
        </w:rPr>
        <w:t>š</w:t>
      </w:r>
      <w:r w:rsidRPr="004B30EF">
        <w:rPr>
          <w:rFonts w:ascii="BaltNewCenturySchoolbook" w:hAnsi="BaltNewCenturySchoolbook"/>
        </w:rPr>
        <w:t>tai sako mums, kad "atpildas u</w:t>
      </w:r>
      <w:r w:rsidRPr="004B30EF">
        <w:rPr>
          <w:rFonts w:ascii="Arial" w:hAnsi="Arial"/>
        </w:rPr>
        <w:t>ž</w:t>
      </w:r>
      <w:r w:rsidRPr="004B30EF">
        <w:rPr>
          <w:rFonts w:ascii="BaltNewCenturySchoolbook" w:hAnsi="BaltNewCenturySchoolbook"/>
        </w:rPr>
        <w:t xml:space="preserve"> nuod</w:t>
      </w:r>
      <w:r w:rsidRPr="004B30EF">
        <w:rPr>
          <w:rFonts w:ascii="Arial" w:hAnsi="Arial"/>
        </w:rPr>
        <w:t>ė</w:t>
      </w:r>
      <w:r w:rsidRPr="004B30EF">
        <w:rPr>
          <w:rFonts w:ascii="BaltNewCenturySchoolbook" w:hAnsi="BaltNewCenturySchoolbook"/>
        </w:rPr>
        <w:t>m</w:t>
      </w:r>
      <w:r w:rsidRPr="004B30EF">
        <w:rPr>
          <w:rFonts w:ascii="Arial" w:hAnsi="Arial"/>
        </w:rPr>
        <w:t>ę</w:t>
      </w:r>
      <w:r w:rsidRPr="004B30EF">
        <w:rPr>
          <w:rFonts w:ascii="BaltNewCenturySchoolbook" w:hAnsi="BaltNewCenturySchoolbook"/>
        </w:rPr>
        <w:t xml:space="preserve"> - mirtis,o Dievo dovana - am</w:t>
      </w:r>
      <w:r w:rsidRPr="004B30EF">
        <w:rPr>
          <w:rFonts w:ascii="Arial" w:hAnsi="Arial"/>
        </w:rPr>
        <w:t>ž</w:t>
      </w:r>
      <w:r w:rsidRPr="004B30EF">
        <w:rPr>
          <w:rFonts w:ascii="BaltNewCenturySchoolbook" w:hAnsi="BaltNewCenturySchoolbook"/>
        </w:rPr>
        <w:t>inasis gyvenimas per J</w:t>
      </w:r>
      <w:r w:rsidRPr="004B30EF">
        <w:rPr>
          <w:rFonts w:ascii="Arial" w:hAnsi="Arial"/>
        </w:rPr>
        <w:t>ė</w:t>
      </w:r>
      <w:r w:rsidRPr="004B30EF">
        <w:rPr>
          <w:rFonts w:ascii="BaltNewCenturySchoolbook" w:hAnsi="BaltNewCenturySchoolbook"/>
        </w:rPr>
        <w:t>z</w:t>
      </w:r>
      <w:r w:rsidRPr="004B30EF">
        <w:rPr>
          <w:rFonts w:ascii="Arial" w:hAnsi="Arial"/>
        </w:rPr>
        <w:t>ų</w:t>
      </w:r>
      <w:r w:rsidRPr="004B30EF">
        <w:rPr>
          <w:rFonts w:ascii="BaltNewCenturySchoolbook" w:hAnsi="BaltNewCenturySchoolbook"/>
        </w:rPr>
        <w:t xml:space="preserve"> Krist</w:t>
      </w:r>
      <w:r w:rsidRPr="004B30EF">
        <w:rPr>
          <w:rFonts w:ascii="Arial" w:hAnsi="Arial"/>
        </w:rPr>
        <w:t>ų</w:t>
      </w:r>
      <w:r w:rsidRPr="004B30EF">
        <w:rPr>
          <w:rFonts w:ascii="BaltNewCenturySchoolbook" w:hAnsi="BaltNewCenturySchoolbook"/>
        </w:rPr>
        <w:t>,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Vie</w:t>
      </w:r>
      <w:r w:rsidRPr="004B30EF">
        <w:rPr>
          <w:rFonts w:ascii="Arial" w:hAnsi="Arial"/>
        </w:rPr>
        <w:t>š</w:t>
      </w:r>
      <w:r w:rsidRPr="004B30EF">
        <w:rPr>
          <w:rFonts w:ascii="BaltNewCenturySchoolbook" w:hAnsi="BaltNewCenturySchoolbook"/>
        </w:rPr>
        <w:t>pat</w:t>
      </w:r>
      <w:r w:rsidRPr="004B30EF">
        <w:rPr>
          <w:rFonts w:ascii="Arial" w:hAnsi="Arial"/>
        </w:rPr>
        <w:t>į</w:t>
      </w:r>
      <w:r w:rsidRPr="004B30EF">
        <w:rPr>
          <w:rFonts w:ascii="BaltNewCenturySchoolbook" w:hAnsi="BaltNewCenturySchoolbook"/>
        </w:rPr>
        <w:t>" (Romie</w:t>
      </w:r>
      <w:r w:rsidRPr="004B30EF">
        <w:rPr>
          <w:rFonts w:ascii="Arial" w:hAnsi="Arial"/>
        </w:rPr>
        <w:t>č</w:t>
      </w:r>
      <w:r w:rsidRPr="004B30EF">
        <w:rPr>
          <w:rFonts w:ascii="BaltNewCenturySchoolbook" w:hAnsi="BaltNewCenturySchoolbook"/>
        </w:rPr>
        <w:t>iams 6:23).</w:t>
      </w:r>
    </w:p>
    <w:p w:rsidR="004B30EF" w:rsidRPr="004B30EF" w:rsidRDefault="004B30EF">
      <w:pPr>
        <w:rPr>
          <w:rFonts w:ascii="BaltNewCenturySchoolbook" w:hAnsi="BaltNewCenturySchoolbook"/>
        </w:rPr>
      </w:pPr>
      <w:r w:rsidRPr="004B30EF">
        <w:rPr>
          <w:rFonts w:ascii="BaltNewCenturySchoolbook" w:hAnsi="BaltNewCenturySchoolbook"/>
        </w:rPr>
        <w:t>Tie, kas neie</w:t>
      </w:r>
      <w:r w:rsidRPr="004B30EF">
        <w:rPr>
          <w:rFonts w:ascii="Arial" w:hAnsi="Arial"/>
        </w:rPr>
        <w:t>š</w:t>
      </w:r>
      <w:r w:rsidRPr="004B30EF">
        <w:rPr>
          <w:rFonts w:ascii="BaltNewCenturySchoolbook" w:hAnsi="BaltNewCenturySchoolbook"/>
        </w:rPr>
        <w:t>ko Dievo ar nenori tarnauti Jam bei suprasti Jo tikslus J</w:t>
      </w:r>
      <w:r w:rsidRPr="004B30EF">
        <w:rPr>
          <w:rFonts w:ascii="Arial" w:hAnsi="Arial"/>
        </w:rPr>
        <w:t>ė</w:t>
      </w:r>
      <w:r w:rsidRPr="004B30EF">
        <w:rPr>
          <w:rFonts w:ascii="BaltNewCenturySchoolbook" w:hAnsi="BaltNewCenturySchoolbook"/>
        </w:rPr>
        <w:t>zuje Kristuje, negaus Dievo dovanos. Biblija ai</w:t>
      </w:r>
      <w:r w:rsidRPr="004B30EF">
        <w:rPr>
          <w:rFonts w:ascii="Arial" w:hAnsi="Arial"/>
        </w:rPr>
        <w:t>š</w:t>
      </w:r>
      <w:r w:rsidRPr="004B30EF">
        <w:rPr>
          <w:rFonts w:ascii="BaltNewCenturySchoolbook" w:hAnsi="BaltNewCenturySchoolbook"/>
        </w:rPr>
        <w:t>kiai moko, kad:</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"Nuklyd</w:t>
      </w:r>
      <w:r w:rsidRPr="004B30EF">
        <w:rPr>
          <w:rFonts w:ascii="Arial" w:hAnsi="Arial"/>
        </w:rPr>
        <w:t>ę</w:t>
      </w:r>
      <w:r w:rsidRPr="004B30EF">
        <w:rPr>
          <w:rFonts w:ascii="BaltNewCenturySchoolbook" w:hAnsi="BaltNewCenturySchoolbook"/>
        </w:rPr>
        <w:t xml:space="preserve"> nuo tiesos kelio atsidurs mirusi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susirinkime" (Patarli</w:t>
      </w:r>
      <w:r w:rsidRPr="004B30EF">
        <w:rPr>
          <w:rFonts w:ascii="Arial" w:hAnsi="Arial"/>
        </w:rPr>
        <w:t>ų</w:t>
      </w:r>
      <w:r w:rsidRPr="004B30EF">
        <w:rPr>
          <w:rFonts w:ascii="BaltNewCenturySchoolbook" w:hAnsi="BaltNewCenturySchoolbook"/>
        </w:rPr>
        <w:t xml:space="preserve"> 21:16).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w:t>
      </w:r>
      <w:r w:rsidRPr="004B30EF">
        <w:rPr>
          <w:rFonts w:ascii="Arial" w:hAnsi="Arial"/>
        </w:rPr>
        <w:t>Ž</w:t>
      </w:r>
      <w:r w:rsidRPr="004B30EF">
        <w:rPr>
          <w:rFonts w:ascii="BaltNewCenturySchoolbook" w:hAnsi="BaltNewCenturySchoolbook"/>
        </w:rPr>
        <w:t>mogus, kuris yra gerbiamas, bet neturi supratimo, yra pana</w:t>
      </w:r>
      <w:r w:rsidRPr="004B30EF">
        <w:rPr>
          <w:rFonts w:ascii="Arial" w:hAnsi="Arial"/>
        </w:rPr>
        <w:t>š</w:t>
      </w:r>
      <w:r w:rsidRPr="004B30EF">
        <w:rPr>
          <w:rFonts w:ascii="BaltNewCenturySchoolbook" w:hAnsi="BaltNewCenturySchoolbook"/>
        </w:rPr>
        <w:t xml:space="preserve">us </w:t>
      </w:r>
      <w:r w:rsidRPr="004B30EF">
        <w:rPr>
          <w:rFonts w:ascii="Arial" w:hAnsi="Arial"/>
        </w:rPr>
        <w:t>į</w:t>
      </w:r>
      <w:r w:rsidRPr="004B30EF">
        <w:rPr>
          <w:rFonts w:ascii="BaltNewCenturySchoolbook" w:hAnsi="BaltNewCenturySchoolbook"/>
        </w:rPr>
        <w:t xml:space="preserve"> galvij</w:t>
      </w:r>
      <w:r w:rsidRPr="004B30EF">
        <w:rPr>
          <w:rFonts w:ascii="Arial" w:hAnsi="Arial"/>
        </w:rPr>
        <w:t>ą</w:t>
      </w:r>
      <w:r w:rsidRPr="004B30EF">
        <w:rPr>
          <w:rFonts w:ascii="BaltNewCenturySchoolbook" w:hAnsi="BaltNewCenturySchoolbook"/>
        </w:rPr>
        <w:t>, kuris pra</w:t>
      </w:r>
      <w:r w:rsidRPr="004B30EF">
        <w:rPr>
          <w:rFonts w:ascii="Arial" w:hAnsi="Arial"/>
        </w:rPr>
        <w:t>ž</w:t>
      </w:r>
      <w:r w:rsidRPr="004B30EF">
        <w:rPr>
          <w:rFonts w:ascii="BaltNewCenturySchoolbook" w:hAnsi="BaltNewCenturySchoolbook"/>
        </w:rPr>
        <w:t>us" (Psalm</w:t>
      </w:r>
      <w:r w:rsidRPr="004B30EF">
        <w:rPr>
          <w:rFonts w:ascii="Arial" w:hAnsi="Arial"/>
        </w:rPr>
        <w:t>ė</w:t>
      </w:r>
      <w:r w:rsidRPr="004B30EF">
        <w:rPr>
          <w:rFonts w:ascii="BaltNewCenturySchoolbook" w:hAnsi="BaltNewCenturySchoolbook"/>
        </w:rPr>
        <w:t xml:space="preserve"> 49:20).</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"Jie mir</w:t>
      </w:r>
      <w:r w:rsidRPr="004B30EF">
        <w:rPr>
          <w:rFonts w:ascii="Arial" w:hAnsi="Arial"/>
        </w:rPr>
        <w:t>ė</w:t>
      </w:r>
      <w:r w:rsidRPr="004B30EF">
        <w:rPr>
          <w:rFonts w:ascii="BaltNewCenturySchoolbook" w:hAnsi="BaltNewCenturySchoolbook"/>
        </w:rPr>
        <w:t xml:space="preserve"> ir nebeatgis, jie yra </w:t>
      </w:r>
      <w:r w:rsidRPr="004B30EF">
        <w:rPr>
          <w:rFonts w:ascii="Arial" w:hAnsi="Arial"/>
        </w:rPr>
        <w:t>š</w:t>
      </w:r>
      <w:r w:rsidRPr="004B30EF">
        <w:rPr>
          <w:rFonts w:ascii="BaltNewCenturySchoolbook" w:hAnsi="BaltNewCenturySchoolbook"/>
        </w:rPr>
        <w:t>e</w:t>
      </w:r>
      <w:r w:rsidRPr="004B30EF">
        <w:rPr>
          <w:rFonts w:ascii="Arial" w:hAnsi="Arial"/>
        </w:rPr>
        <w:t>šė</w:t>
      </w:r>
      <w:r w:rsidRPr="004B30EF">
        <w:rPr>
          <w:rFonts w:ascii="BaltNewCenturySchoolbook" w:hAnsi="BaltNewCenturySchoolbook"/>
        </w:rPr>
        <w:t>liai ir nebeatsikels" (Izaijo 26:14).</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B</w:t>
      </w:r>
      <w:r w:rsidRPr="004B30EF">
        <w:rPr>
          <w:rFonts w:ascii="Arial" w:hAnsi="Arial"/>
        </w:rPr>
        <w:t>Ū</w:t>
      </w:r>
      <w:r w:rsidRPr="004B30EF">
        <w:rPr>
          <w:rFonts w:ascii="BaltNewCenturySchoolbook" w:hAnsi="BaltNewCenturySchoolbook"/>
        </w:rPr>
        <w:t>TINAS TINKAMAS SUPRATIMAS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Prie</w:t>
      </w:r>
      <w:r w:rsidRPr="004B30EF">
        <w:rPr>
          <w:rFonts w:ascii="Arial" w:hAnsi="Arial"/>
        </w:rPr>
        <w:t>š</w:t>
      </w:r>
      <w:r w:rsidRPr="004B30EF">
        <w:rPr>
          <w:rFonts w:ascii="BaltNewCenturySchoolbook" w:hAnsi="BaltNewCenturySchoolbook"/>
        </w:rPr>
        <w:t>ingai tiems teiginiams, J</w:t>
      </w:r>
      <w:r w:rsidRPr="004B30EF">
        <w:rPr>
          <w:rFonts w:ascii="Arial" w:hAnsi="Arial"/>
        </w:rPr>
        <w:t>ė</w:t>
      </w:r>
      <w:r w:rsidRPr="004B30EF">
        <w:rPr>
          <w:rFonts w:ascii="BaltNewCenturySchoolbook" w:hAnsi="BaltNewCenturySchoolbook"/>
        </w:rPr>
        <w:t>zus suteikia mums vilt</w:t>
      </w:r>
      <w:r w:rsidRPr="004B30EF">
        <w:rPr>
          <w:rFonts w:ascii="Arial" w:hAnsi="Arial"/>
        </w:rPr>
        <w:t>į</w:t>
      </w:r>
      <w:r w:rsidRPr="004B30EF">
        <w:rPr>
          <w:rFonts w:ascii="BaltNewCenturySchoolbook" w:hAnsi="BaltNewCenturySchoolbook"/>
        </w:rPr>
        <w:t xml:space="preserve"> sakydamas: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"Tai yra am</w:t>
      </w:r>
      <w:r w:rsidRPr="004B30EF">
        <w:rPr>
          <w:rFonts w:ascii="Arial" w:hAnsi="Arial"/>
        </w:rPr>
        <w:t>ž</w:t>
      </w:r>
      <w:r w:rsidRPr="004B30EF">
        <w:rPr>
          <w:rFonts w:ascii="BaltNewCenturySchoolbook" w:hAnsi="BaltNewCenturySchoolbook"/>
        </w:rPr>
        <w:t>inasis gyvenimas: kad jie pa</w:t>
      </w:r>
      <w:r w:rsidRPr="004B30EF">
        <w:rPr>
          <w:rFonts w:ascii="Arial" w:hAnsi="Arial"/>
        </w:rPr>
        <w:t>ž</w:t>
      </w:r>
      <w:r w:rsidRPr="004B30EF">
        <w:rPr>
          <w:rFonts w:ascii="BaltNewCenturySchoolbook" w:hAnsi="BaltNewCenturySchoolbook"/>
        </w:rPr>
        <w:t>int</w:t>
      </w:r>
      <w:r w:rsidRPr="004B30EF">
        <w:rPr>
          <w:rFonts w:ascii="Arial" w:hAnsi="Arial"/>
        </w:rPr>
        <w:t>ų</w:t>
      </w:r>
      <w:r w:rsidRPr="004B30EF">
        <w:rPr>
          <w:rFonts w:ascii="BaltNewCenturySchoolbook" w:hAnsi="BaltNewCenturySchoolbook"/>
        </w:rPr>
        <w:t xml:space="preserve"> Tave, vienintel</w:t>
      </w:r>
      <w:r w:rsidRPr="004B30EF">
        <w:rPr>
          <w:rFonts w:ascii="Arial" w:hAnsi="Arial"/>
        </w:rPr>
        <w:t>į</w:t>
      </w:r>
      <w:r w:rsidRPr="004B30EF">
        <w:rPr>
          <w:rFonts w:ascii="BaltNewCenturySchoolbook" w:hAnsi="BaltNewCenturySchoolbook"/>
        </w:rPr>
        <w:t xml:space="preserve"> tikr</w:t>
      </w:r>
      <w:r w:rsidRPr="004B30EF">
        <w:rPr>
          <w:rFonts w:ascii="Arial" w:hAnsi="Arial"/>
        </w:rPr>
        <w:t>ą</w:t>
      </w:r>
      <w:r w:rsidRPr="004B30EF">
        <w:rPr>
          <w:rFonts w:ascii="BaltNewCenturySchoolbook" w:hAnsi="BaltNewCenturySchoolbook"/>
        </w:rPr>
        <w:t>j</w:t>
      </w:r>
      <w:r w:rsidRPr="004B30EF">
        <w:rPr>
          <w:rFonts w:ascii="Arial" w:hAnsi="Arial"/>
        </w:rPr>
        <w:t>į</w:t>
      </w:r>
      <w:r w:rsidRPr="004B30EF">
        <w:rPr>
          <w:rFonts w:ascii="BaltNewCenturySchoolbook" w:hAnsi="BaltNewCenturySchoolbook"/>
        </w:rPr>
        <w:t xml:space="preserve"> Diev</w:t>
      </w:r>
      <w:r w:rsidRPr="004B30EF">
        <w:rPr>
          <w:rFonts w:ascii="Arial" w:hAnsi="Arial"/>
        </w:rPr>
        <w:t>ą</w:t>
      </w:r>
      <w:r w:rsidRPr="004B30EF">
        <w:rPr>
          <w:rFonts w:ascii="BaltNewCenturySchoolbook" w:hAnsi="BaltNewCenturySchoolbook"/>
        </w:rPr>
        <w:t xml:space="preserve"> ir Tavo si</w:t>
      </w:r>
      <w:r w:rsidRPr="004B30EF">
        <w:rPr>
          <w:rFonts w:ascii="Arial" w:hAnsi="Arial"/>
        </w:rPr>
        <w:t>ų</w:t>
      </w:r>
      <w:r w:rsidRPr="004B30EF">
        <w:rPr>
          <w:rFonts w:ascii="BaltNewCenturySchoolbook" w:hAnsi="BaltNewCenturySchoolbook"/>
        </w:rPr>
        <w:t>st</w:t>
      </w:r>
      <w:r w:rsidRPr="004B30EF">
        <w:rPr>
          <w:rFonts w:ascii="Arial" w:hAnsi="Arial"/>
        </w:rPr>
        <w:t>ą</w:t>
      </w:r>
      <w:r w:rsidRPr="004B30EF">
        <w:rPr>
          <w:rFonts w:ascii="BaltNewCenturySchoolbook" w:hAnsi="BaltNewCenturySchoolbook"/>
        </w:rPr>
        <w:t>j</w:t>
      </w:r>
      <w:r w:rsidRPr="004B30EF">
        <w:rPr>
          <w:rFonts w:ascii="Arial" w:hAnsi="Arial"/>
        </w:rPr>
        <w:t>į</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z</w:t>
      </w:r>
      <w:r w:rsidRPr="004B30EF">
        <w:rPr>
          <w:rFonts w:ascii="Arial" w:hAnsi="Arial"/>
        </w:rPr>
        <w:t>ų</w:t>
      </w:r>
      <w:r w:rsidRPr="004B30EF">
        <w:rPr>
          <w:rFonts w:ascii="BaltNewCenturySchoolbook" w:hAnsi="BaltNewCenturySchoolbook"/>
        </w:rPr>
        <w:t xml:space="preserve"> Krist</w:t>
      </w:r>
      <w:r w:rsidRPr="004B30EF">
        <w:rPr>
          <w:rFonts w:ascii="Arial" w:hAnsi="Arial"/>
        </w:rPr>
        <w:t>ų</w:t>
      </w:r>
      <w:r w:rsidRPr="004B30EF">
        <w:rPr>
          <w:rFonts w:ascii="BaltNewCenturySchoolbook" w:hAnsi="BaltNewCenturySchoolbook"/>
        </w:rPr>
        <w:t>" (Jono 17:3).</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Jei norime tapti susietais su Dievo tikslu, mes privalome tur</w:t>
      </w:r>
      <w:r w:rsidRPr="004B30EF">
        <w:rPr>
          <w:rFonts w:ascii="Arial" w:hAnsi="Arial"/>
        </w:rPr>
        <w:t>ė</w:t>
      </w:r>
      <w:r w:rsidRPr="004B30EF">
        <w:rPr>
          <w:rFonts w:ascii="BaltNewCenturySchoolbook" w:hAnsi="BaltNewCenturySchoolbook"/>
        </w:rPr>
        <w:t>ti supratim</w:t>
      </w:r>
      <w:r w:rsidRPr="004B30EF">
        <w:rPr>
          <w:rFonts w:ascii="Arial" w:hAnsi="Arial"/>
        </w:rPr>
        <w:t>ą</w:t>
      </w:r>
      <w:r w:rsidRPr="004B30EF">
        <w:rPr>
          <w:rFonts w:ascii="BaltNewCenturySchoolbook" w:hAnsi="BaltNewCenturySchoolbook"/>
        </w:rPr>
        <w:t>. Mes privalome pa</w:t>
      </w:r>
      <w:r w:rsidRPr="004B30EF">
        <w:rPr>
          <w:rFonts w:ascii="Arial" w:hAnsi="Arial"/>
        </w:rPr>
        <w:t>ž</w:t>
      </w:r>
      <w:r w:rsidRPr="004B30EF">
        <w:rPr>
          <w:rFonts w:ascii="BaltNewCenturySchoolbook" w:hAnsi="BaltNewCenturySchoolbook"/>
        </w:rPr>
        <w:t>inti tikr</w:t>
      </w:r>
      <w:r w:rsidRPr="004B30EF">
        <w:rPr>
          <w:rFonts w:ascii="Arial" w:hAnsi="Arial"/>
        </w:rPr>
        <w:t>ą</w:t>
      </w:r>
      <w:r w:rsidRPr="004B30EF">
        <w:rPr>
          <w:rFonts w:ascii="BaltNewCenturySchoolbook" w:hAnsi="BaltNewCenturySchoolbook"/>
        </w:rPr>
        <w:t>j</w:t>
      </w:r>
      <w:r w:rsidRPr="004B30EF">
        <w:rPr>
          <w:rFonts w:ascii="Arial" w:hAnsi="Arial"/>
        </w:rPr>
        <w:t>į</w:t>
      </w:r>
      <w:r w:rsidRPr="004B30EF">
        <w:rPr>
          <w:rFonts w:ascii="BaltNewCenturySchoolbook" w:hAnsi="BaltNewCenturySchoolbook"/>
        </w:rPr>
        <w:t xml:space="preserve"> Diev</w:t>
      </w:r>
      <w:r w:rsidRPr="004B30EF">
        <w:rPr>
          <w:rFonts w:ascii="Arial" w:hAnsi="Arial"/>
        </w:rPr>
        <w:t>ą</w:t>
      </w:r>
      <w:r w:rsidRPr="004B30EF">
        <w:rPr>
          <w:rFonts w:ascii="BaltNewCenturySchoolbook" w:hAnsi="BaltNewCenturySchoolbook"/>
        </w:rPr>
        <w:t xml:space="preserve"> ir tinkamai suprasti Jo </w:t>
      </w:r>
      <w:r w:rsidRPr="004B30EF">
        <w:rPr>
          <w:rFonts w:ascii="Arial" w:hAnsi="Arial"/>
        </w:rPr>
        <w:t>Ž</w:t>
      </w:r>
      <w:r w:rsidRPr="004B30EF">
        <w:rPr>
          <w:rFonts w:ascii="BaltNewCenturySchoolbook" w:hAnsi="BaltNewCenturySchoolbook"/>
        </w:rPr>
        <w:t>od</w:t>
      </w:r>
      <w:r w:rsidRPr="004B30EF">
        <w:rPr>
          <w:rFonts w:ascii="Arial" w:hAnsi="Arial"/>
        </w:rPr>
        <w:t>į</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gav</w:t>
      </w:r>
      <w:r w:rsidRPr="004B30EF">
        <w:rPr>
          <w:rFonts w:ascii="Arial" w:hAnsi="Arial"/>
        </w:rPr>
        <w:t>ę</w:t>
      </w:r>
      <w:r w:rsidRPr="004B30EF">
        <w:rPr>
          <w:rFonts w:ascii="BaltNewCenturySchoolbook" w:hAnsi="BaltNewCenturySchoolbook"/>
        </w:rPr>
        <w:t xml:space="preserve"> tokias </w:t>
      </w:r>
      <w:r w:rsidRPr="004B30EF">
        <w:rPr>
          <w:rFonts w:ascii="Arial" w:hAnsi="Arial"/>
        </w:rPr>
        <w:t>ž</w:t>
      </w:r>
      <w:r w:rsidRPr="004B30EF">
        <w:rPr>
          <w:rFonts w:ascii="BaltNewCenturySchoolbook" w:hAnsi="BaltNewCenturySchoolbook"/>
        </w:rPr>
        <w:t>inias ir tik</w:t>
      </w:r>
      <w:r w:rsidRPr="004B30EF">
        <w:rPr>
          <w:rFonts w:ascii="Arial" w:hAnsi="Arial"/>
        </w:rPr>
        <w:t>ė</w:t>
      </w:r>
      <w:r w:rsidRPr="004B30EF">
        <w:rPr>
          <w:rFonts w:ascii="BaltNewCenturySchoolbook" w:hAnsi="BaltNewCenturySchoolbook"/>
        </w:rPr>
        <w:t xml:space="preserve">dami </w:t>
      </w:r>
      <w:r w:rsidRPr="004B30EF">
        <w:rPr>
          <w:rFonts w:ascii="Arial" w:hAnsi="Arial"/>
        </w:rPr>
        <w:t>š</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dalyk</w:t>
      </w:r>
      <w:r w:rsidRPr="004B30EF">
        <w:rPr>
          <w:rFonts w:ascii="Arial" w:hAnsi="Arial"/>
        </w:rPr>
        <w:t>ų</w:t>
      </w:r>
      <w:r w:rsidRPr="004B30EF">
        <w:rPr>
          <w:rFonts w:ascii="BaltNewCenturySchoolbook" w:hAnsi="BaltNewCenturySchoolbook"/>
        </w:rPr>
        <w:t xml:space="preserve"> teisingumu, mes galime </w:t>
      </w:r>
      <w:r w:rsidRPr="004B30EF">
        <w:rPr>
          <w:rFonts w:ascii="Arial" w:hAnsi="Arial"/>
        </w:rPr>
        <w:t>ž</w:t>
      </w:r>
      <w:r w:rsidRPr="004B30EF">
        <w:rPr>
          <w:rFonts w:ascii="BaltNewCenturySchoolbook" w:hAnsi="BaltNewCenturySchoolbook"/>
        </w:rPr>
        <w:t>engti sekant</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ingsn</w:t>
      </w:r>
      <w:r w:rsidRPr="004B30EF">
        <w:rPr>
          <w:rFonts w:ascii="Arial" w:hAnsi="Arial"/>
        </w:rPr>
        <w:t>į</w:t>
      </w:r>
      <w:r w:rsidRPr="004B30EF">
        <w:rPr>
          <w:rFonts w:ascii="BaltNewCenturySchoolbook" w:hAnsi="BaltNewCenturySchoolbook"/>
        </w:rPr>
        <w:t xml:space="preserve"> PASIKRIK</w:t>
      </w:r>
      <w:r w:rsidRPr="004B30EF">
        <w:rPr>
          <w:rFonts w:ascii="Arial" w:hAnsi="Arial"/>
        </w:rPr>
        <w:t>Š</w:t>
      </w:r>
      <w:r w:rsidRPr="004B30EF">
        <w:rPr>
          <w:rFonts w:ascii="BaltNewCenturySchoolbook" w:hAnsi="BaltNewCenturySchoolbook"/>
        </w:rPr>
        <w:t xml:space="preserve">TYDAMI </w:t>
      </w:r>
      <w:r w:rsidRPr="004B30EF">
        <w:rPr>
          <w:rFonts w:ascii="Arial" w:hAnsi="Arial"/>
        </w:rPr>
        <w:t>į</w:t>
      </w:r>
      <w:r w:rsidRPr="004B30EF">
        <w:rPr>
          <w:rFonts w:ascii="BaltNewCenturySchoolbook" w:hAnsi="BaltNewCenturySchoolbook"/>
        </w:rPr>
        <w:t xml:space="preserve"> Krist</w:t>
      </w:r>
      <w:r w:rsidRPr="004B30EF">
        <w:rPr>
          <w:rFonts w:ascii="Arial" w:hAnsi="Arial"/>
        </w:rPr>
        <w:t>ų</w:t>
      </w:r>
      <w:r w:rsidRPr="004B30EF">
        <w:rPr>
          <w:rFonts w:ascii="BaltNewCenturySchoolbook" w:hAnsi="BaltNewCenturySchoolbook"/>
        </w:rPr>
        <w:t>. Pilnai tai bus i</w:t>
      </w:r>
      <w:r w:rsidRPr="004B30EF">
        <w:rPr>
          <w:rFonts w:ascii="Arial" w:hAnsi="Arial"/>
        </w:rPr>
        <w:t>š</w:t>
      </w:r>
      <w:r w:rsidRPr="004B30EF">
        <w:rPr>
          <w:rFonts w:ascii="BaltNewCenturySchoolbook" w:hAnsi="BaltNewCenturySchoolbook"/>
        </w:rPr>
        <w:t>nagrin</w:t>
      </w:r>
      <w:r w:rsidRPr="004B30EF">
        <w:rPr>
          <w:rFonts w:ascii="Arial" w:hAnsi="Arial"/>
        </w:rPr>
        <w:t>ė</w:t>
      </w:r>
      <w:r w:rsidRPr="004B30EF">
        <w:rPr>
          <w:rFonts w:ascii="BaltNewCenturySchoolbook" w:hAnsi="BaltNewCenturySchoolbook"/>
        </w:rPr>
        <w:t>ta 11 pamokoje. Paulius pabr</w:t>
      </w:r>
      <w:r w:rsidRPr="004B30EF">
        <w:rPr>
          <w:rFonts w:ascii="Arial" w:hAnsi="Arial"/>
        </w:rPr>
        <w:t>ėž</w:t>
      </w:r>
      <w:r w:rsidRPr="004B30EF">
        <w:rPr>
          <w:rFonts w:ascii="BaltNewCenturySchoolbook" w:hAnsi="BaltNewCenturySchoolbook"/>
        </w:rPr>
        <w:t>ia krik</w:t>
      </w:r>
      <w:r w:rsidRPr="004B30EF">
        <w:rPr>
          <w:rFonts w:ascii="Arial" w:hAnsi="Arial"/>
        </w:rPr>
        <w:t>š</w:t>
      </w:r>
      <w:r w:rsidRPr="004B30EF">
        <w:rPr>
          <w:rFonts w:ascii="BaltNewCenturySchoolbook" w:hAnsi="BaltNewCenturySchoolbook"/>
        </w:rPr>
        <w:t>to svarb</w:t>
      </w:r>
      <w:r w:rsidRPr="004B30EF">
        <w:rPr>
          <w:rFonts w:ascii="Arial" w:hAnsi="Arial"/>
        </w:rPr>
        <w:t>ą</w:t>
      </w:r>
      <w:r w:rsidRPr="004B30EF">
        <w:rPr>
          <w:rFonts w:ascii="BaltNewCenturySchoolbook" w:hAnsi="BaltNewCenturySchoolbook"/>
        </w:rPr>
        <w:t xml:space="preserve"> tikriems tikintiesiems, kurie nori prisikelti: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"Argi ne</w:t>
      </w:r>
      <w:r w:rsidRPr="004B30EF">
        <w:rPr>
          <w:rFonts w:ascii="Arial" w:hAnsi="Arial"/>
        </w:rPr>
        <w:t>ž</w:t>
      </w:r>
      <w:r w:rsidRPr="004B30EF">
        <w:rPr>
          <w:rFonts w:ascii="BaltNewCenturySchoolbook" w:hAnsi="BaltNewCenturySchoolbook"/>
        </w:rPr>
        <w:t>inote, jog mes, pakrik</w:t>
      </w:r>
      <w:r w:rsidRPr="004B30EF">
        <w:rPr>
          <w:rFonts w:ascii="Arial" w:hAnsi="Arial"/>
        </w:rPr>
        <w:t>š</w:t>
      </w:r>
      <w:r w:rsidRPr="004B30EF">
        <w:rPr>
          <w:rFonts w:ascii="BaltNewCenturySchoolbook" w:hAnsi="BaltNewCenturySchoolbook"/>
        </w:rPr>
        <w:t>tyti J</w:t>
      </w:r>
      <w:r w:rsidRPr="004B30EF">
        <w:rPr>
          <w:rFonts w:ascii="Arial" w:hAnsi="Arial"/>
        </w:rPr>
        <w:t>ė</w:t>
      </w:r>
      <w:r w:rsidRPr="004B30EF">
        <w:rPr>
          <w:rFonts w:ascii="BaltNewCenturySchoolbook" w:hAnsi="BaltNewCenturySchoolbook"/>
        </w:rPr>
        <w:t>zuje Kristuje, buvome parik</w:t>
      </w:r>
      <w:r w:rsidRPr="004B30EF">
        <w:rPr>
          <w:rFonts w:ascii="Arial" w:hAnsi="Arial"/>
        </w:rPr>
        <w:t>š</w:t>
      </w:r>
      <w:r w:rsidRPr="004B30EF">
        <w:rPr>
          <w:rFonts w:ascii="BaltNewCenturySchoolbook" w:hAnsi="BaltNewCenturySchoolbook"/>
        </w:rPr>
        <w:t>tyti Jo mirtyje? Taigi krik</w:t>
      </w:r>
      <w:r w:rsidRPr="004B30EF">
        <w:rPr>
          <w:rFonts w:ascii="Arial" w:hAnsi="Arial"/>
        </w:rPr>
        <w:t>š</w:t>
      </w:r>
      <w:r w:rsidRPr="004B30EF">
        <w:rPr>
          <w:rFonts w:ascii="BaltNewCenturySchoolbook" w:hAnsi="BaltNewCenturySchoolbook"/>
        </w:rPr>
        <w:t>tu mes esame kartu su Juo palaidoti mirtyje, kad kaip Kristus buvo prikeltas i</w:t>
      </w:r>
      <w:r w:rsidRPr="004B30EF">
        <w:rPr>
          <w:rFonts w:ascii="Arial" w:hAnsi="Arial"/>
        </w:rPr>
        <w:t>š</w:t>
      </w:r>
      <w:r w:rsidRPr="004B30EF">
        <w:rPr>
          <w:rFonts w:ascii="BaltNewCenturySchoolbook" w:hAnsi="BaltNewCenturySchoolbook"/>
        </w:rPr>
        <w:t xml:space="preserve"> numirusi</w:t>
      </w:r>
      <w:r w:rsidRPr="004B30EF">
        <w:rPr>
          <w:rFonts w:ascii="Arial" w:hAnsi="Arial"/>
        </w:rPr>
        <w:t>ų</w:t>
      </w:r>
      <w:r w:rsidRPr="004B30EF">
        <w:rPr>
          <w:rFonts w:ascii="BaltNewCenturySchoolbook" w:hAnsi="BaltNewCenturySchoolbook"/>
        </w:rPr>
        <w:t xml:space="preserve"> T</w:t>
      </w:r>
      <w:r w:rsidRPr="004B30EF">
        <w:rPr>
          <w:rFonts w:ascii="Arial" w:hAnsi="Arial"/>
        </w:rPr>
        <w:t>ė</w:t>
      </w:r>
      <w:r w:rsidRPr="004B30EF">
        <w:rPr>
          <w:rFonts w:ascii="BaltNewCenturySchoolbook" w:hAnsi="BaltNewCenturySchoolbook"/>
        </w:rPr>
        <w:t xml:space="preserve">vo </w:t>
      </w:r>
      <w:r w:rsidRPr="004B30EF">
        <w:rPr>
          <w:rFonts w:ascii="Arial" w:hAnsi="Arial"/>
        </w:rPr>
        <w:t>š</w:t>
      </w:r>
      <w:r w:rsidRPr="004B30EF">
        <w:rPr>
          <w:rFonts w:ascii="BaltNewCenturySchoolbook" w:hAnsi="BaltNewCenturySchoolbook"/>
        </w:rPr>
        <w:t>love, taip ir mes gyventume nauj</w:t>
      </w:r>
      <w:r w:rsidRPr="004B30EF">
        <w:rPr>
          <w:rFonts w:ascii="Arial" w:hAnsi="Arial"/>
        </w:rPr>
        <w:t>ą</w:t>
      </w:r>
      <w:r w:rsidRPr="004B30EF">
        <w:rPr>
          <w:rFonts w:ascii="BaltNewCenturySchoolbook" w:hAnsi="BaltNewCenturySchoolbook"/>
        </w:rPr>
        <w:t xml:space="preserve"> gyvenim</w:t>
      </w:r>
      <w:r w:rsidRPr="004B30EF">
        <w:rPr>
          <w:rFonts w:ascii="Arial" w:hAnsi="Arial"/>
        </w:rPr>
        <w:t>ą</w:t>
      </w:r>
      <w:r w:rsidRPr="004B30EF">
        <w:rPr>
          <w:rFonts w:ascii="BaltNewCenturySchoolbook" w:hAnsi="BaltNewCenturySchoolbook"/>
        </w:rPr>
        <w:t>. Jei esame suaug</w:t>
      </w:r>
      <w:r w:rsidRPr="004B30EF">
        <w:rPr>
          <w:rFonts w:ascii="Arial" w:hAnsi="Arial"/>
        </w:rPr>
        <w:t>ę</w:t>
      </w:r>
      <w:r w:rsidRPr="004B30EF">
        <w:rPr>
          <w:rFonts w:ascii="BaltNewCenturySchoolbook" w:hAnsi="BaltNewCenturySchoolbook"/>
        </w:rPr>
        <w:t xml:space="preserve"> su Jo mirties paveikslu, b</w:t>
      </w:r>
      <w:r w:rsidRPr="004B30EF">
        <w:rPr>
          <w:rFonts w:ascii="Arial" w:hAnsi="Arial"/>
        </w:rPr>
        <w:t>ū</w:t>
      </w:r>
      <w:r w:rsidRPr="004B30EF">
        <w:rPr>
          <w:rFonts w:ascii="BaltNewCenturySchoolbook" w:hAnsi="BaltNewCenturySchoolbook"/>
        </w:rPr>
        <w:t>sime suaug</w:t>
      </w:r>
      <w:r w:rsidRPr="004B30EF">
        <w:rPr>
          <w:rFonts w:ascii="Arial" w:hAnsi="Arial"/>
        </w:rPr>
        <w:t>ę</w:t>
      </w:r>
      <w:r w:rsidRPr="004B30EF">
        <w:rPr>
          <w:rFonts w:ascii="BaltNewCenturySchoolbook" w:hAnsi="BaltNewCenturySchoolbook"/>
        </w:rPr>
        <w:t xml:space="preserve"> ir su prisik</w:t>
      </w:r>
      <w:r w:rsidRPr="004B30EF">
        <w:rPr>
          <w:rFonts w:ascii="Arial" w:hAnsi="Arial"/>
        </w:rPr>
        <w:t>ė</w:t>
      </w:r>
      <w:r w:rsidRPr="004B30EF">
        <w:rPr>
          <w:rFonts w:ascii="BaltNewCenturySchoolbook" w:hAnsi="BaltNewCenturySchoolbook"/>
        </w:rPr>
        <w:t>limo" (Romie</w:t>
      </w:r>
      <w:r w:rsidRPr="004B30EF">
        <w:rPr>
          <w:rFonts w:ascii="Arial" w:hAnsi="Arial"/>
        </w:rPr>
        <w:t>č</w:t>
      </w:r>
      <w:r w:rsidRPr="004B30EF">
        <w:rPr>
          <w:rFonts w:ascii="BaltNewCenturySchoolbook" w:hAnsi="BaltNewCenturySchoolbook"/>
        </w:rPr>
        <w:t>iams 6:3-5).</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KRISTUS PRISIK</w:t>
      </w:r>
      <w:r w:rsidRPr="004B30EF">
        <w:rPr>
          <w:rFonts w:ascii="Arial" w:hAnsi="Arial"/>
        </w:rPr>
        <w:t>Ė</w:t>
      </w:r>
      <w:r w:rsidRPr="004B30EF">
        <w:rPr>
          <w:rFonts w:ascii="BaltNewCenturySchoolbook" w:hAnsi="BaltNewCenturySchoolbook"/>
        </w:rPr>
        <w:t>L</w:t>
      </w:r>
      <w:r w:rsidRPr="004B30EF">
        <w:rPr>
          <w:rFonts w:ascii="Arial" w:hAnsi="Arial"/>
        </w:rPr>
        <w:t>Ė</w:t>
      </w:r>
      <w:r w:rsidRPr="004B30EF">
        <w:rPr>
          <w:rFonts w:ascii="BaltNewCenturySchoolbook" w:hAnsi="BaltNewCenturySchoolbook"/>
        </w:rPr>
        <w:t xml:space="preserve"> PIRMASIS - PASKUI J</w:t>
      </w:r>
      <w:r w:rsidRPr="004B30EF">
        <w:rPr>
          <w:rFonts w:ascii="Arial" w:hAnsi="Arial"/>
        </w:rPr>
        <w:t>Į</w:t>
      </w:r>
      <w:r w:rsidRPr="004B30EF">
        <w:rPr>
          <w:rFonts w:ascii="BaltNewCenturySchoolbook" w:hAnsi="BaltNewCenturySchoolbook"/>
        </w:rPr>
        <w:t xml:space="preserve"> SEKS KITI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w:t>
      </w:r>
      <w:r w:rsidRPr="004B30EF">
        <w:rPr>
          <w:rFonts w:ascii="Arial" w:hAnsi="Arial"/>
        </w:rPr>
        <w:t>ė</w:t>
      </w:r>
      <w:r w:rsidRPr="004B30EF">
        <w:rPr>
          <w:rFonts w:ascii="BaltNewCenturySchoolbook" w:hAnsi="BaltNewCenturySchoolbook"/>
        </w:rPr>
        <w:t>zus buvo pirmasis prisik</w:t>
      </w:r>
      <w:r w:rsidRPr="004B30EF">
        <w:rPr>
          <w:rFonts w:ascii="Arial" w:hAnsi="Arial"/>
        </w:rPr>
        <w:t>ė</w:t>
      </w:r>
      <w:r w:rsidRPr="004B30EF">
        <w:rPr>
          <w:rFonts w:ascii="BaltNewCenturySchoolbook" w:hAnsi="BaltNewCenturySchoolbook"/>
        </w:rPr>
        <w:t>l</w:t>
      </w:r>
      <w:r w:rsidRPr="004B30EF">
        <w:rPr>
          <w:rFonts w:ascii="Arial" w:hAnsi="Arial"/>
        </w:rPr>
        <w:t>ę</w:t>
      </w:r>
      <w:r w:rsidRPr="004B30EF">
        <w:rPr>
          <w:rFonts w:ascii="BaltNewCenturySchoolbook" w:hAnsi="BaltNewCenturySchoolbook"/>
        </w:rPr>
        <w:t>s i</w:t>
      </w:r>
      <w:r w:rsidRPr="004B30EF">
        <w:rPr>
          <w:rFonts w:ascii="Arial" w:hAnsi="Arial"/>
        </w:rPr>
        <w:t>š</w:t>
      </w:r>
      <w:r w:rsidRPr="004B30EF">
        <w:rPr>
          <w:rFonts w:ascii="BaltNewCenturySchoolbook" w:hAnsi="BaltNewCenturySchoolbook"/>
        </w:rPr>
        <w:t xml:space="preserve"> numirusi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am</w:t>
      </w:r>
      <w:r w:rsidRPr="004B30EF">
        <w:rPr>
          <w:rFonts w:ascii="Arial" w:hAnsi="Arial"/>
        </w:rPr>
        <w:t>ž</w:t>
      </w:r>
      <w:r w:rsidRPr="004B30EF">
        <w:rPr>
          <w:rFonts w:ascii="BaltNewCenturySchoolbook" w:hAnsi="BaltNewCenturySchoolbook"/>
        </w:rPr>
        <w:t>inajam gyvenimui. Mes v</w:t>
      </w:r>
      <w:r w:rsidRPr="004B30EF">
        <w:rPr>
          <w:rFonts w:ascii="Arial" w:hAnsi="Arial"/>
        </w:rPr>
        <w:t>ė</w:t>
      </w:r>
      <w:r w:rsidRPr="004B30EF">
        <w:rPr>
          <w:rFonts w:ascii="BaltNewCenturySchoolbook" w:hAnsi="BaltNewCenturySchoolbook"/>
        </w:rPr>
        <w:t>l skaitome: "Dabar Kristus yra prikeltas i</w:t>
      </w:r>
      <w:r w:rsidRPr="004B30EF">
        <w:rPr>
          <w:rFonts w:ascii="Arial" w:hAnsi="Arial"/>
        </w:rPr>
        <w:t>š</w:t>
      </w:r>
      <w:r w:rsidRPr="004B30EF">
        <w:rPr>
          <w:rFonts w:ascii="BaltNewCenturySchoolbook" w:hAnsi="BaltNewCenturySchoolbook"/>
        </w:rPr>
        <w:t xml:space="preserve"> numirusi</w:t>
      </w:r>
      <w:r w:rsidRPr="004B30EF">
        <w:rPr>
          <w:rFonts w:ascii="Arial" w:hAnsi="Arial"/>
        </w:rPr>
        <w:t>ų</w:t>
      </w:r>
      <w:r w:rsidRPr="004B30EF">
        <w:rPr>
          <w:rFonts w:ascii="BaltNewCenturySchoolbook" w:hAnsi="BaltNewCenturySchoolbook"/>
        </w:rPr>
        <w:t>, pirmasis i</w:t>
      </w:r>
      <w:r w:rsidRPr="004B30EF">
        <w:rPr>
          <w:rFonts w:ascii="Arial" w:hAnsi="Arial"/>
        </w:rPr>
        <w:t>š</w:t>
      </w:r>
      <w:r w:rsidRPr="004B30EF">
        <w:rPr>
          <w:rFonts w:ascii="BaltNewCenturySchoolbook" w:hAnsi="BaltNewCenturySchoolbook"/>
        </w:rPr>
        <w:t xml:space="preserve"> u</w:t>
      </w:r>
      <w:r w:rsidRPr="004B30EF">
        <w:rPr>
          <w:rFonts w:ascii="Arial" w:hAnsi="Arial"/>
        </w:rPr>
        <w:t>ž</w:t>
      </w:r>
      <w:r w:rsidRPr="004B30EF">
        <w:rPr>
          <w:rFonts w:ascii="BaltNewCenturySchoolbook" w:hAnsi="BaltNewCenturySchoolbook"/>
        </w:rPr>
        <w:t>migusi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(kape)" (1 Korintie</w:t>
      </w:r>
      <w:r w:rsidRPr="004B30EF">
        <w:rPr>
          <w:rFonts w:ascii="Arial" w:hAnsi="Arial"/>
        </w:rPr>
        <w:t>č</w:t>
      </w:r>
      <w:r w:rsidRPr="004B30EF">
        <w:rPr>
          <w:rFonts w:ascii="BaltNewCenturySchoolbook" w:hAnsi="BaltNewCenturySchoolbook"/>
        </w:rPr>
        <w:t>iams 15:20).</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Pirmieji vaisiai yra pirmieji pj</w:t>
      </w:r>
      <w:r w:rsidRPr="004B30EF">
        <w:rPr>
          <w:rFonts w:ascii="Arial" w:hAnsi="Arial"/>
        </w:rPr>
        <w:t>ū</w:t>
      </w:r>
      <w:r w:rsidRPr="004B30EF">
        <w:rPr>
          <w:rFonts w:ascii="BaltNewCenturySchoolbook" w:hAnsi="BaltNewCenturySchoolbook"/>
        </w:rPr>
        <w:t>ties rezultatai, rodantys, jog bus daug daugiau ger</w:t>
      </w:r>
      <w:r w:rsidRPr="004B30EF">
        <w:rPr>
          <w:rFonts w:ascii="Arial" w:hAnsi="Arial"/>
        </w:rPr>
        <w:t>ų</w:t>
      </w:r>
      <w:r w:rsidRPr="004B30EF">
        <w:rPr>
          <w:rFonts w:ascii="BaltNewCenturySchoolbook" w:hAnsi="BaltNewCenturySchoolbook"/>
        </w:rPr>
        <w:t xml:space="preserve"> dalyk</w:t>
      </w:r>
      <w:r w:rsidRPr="004B30EF">
        <w:rPr>
          <w:rFonts w:ascii="Arial" w:hAnsi="Arial"/>
        </w:rPr>
        <w:t>ų</w:t>
      </w:r>
      <w:r w:rsidRPr="004B30EF">
        <w:rPr>
          <w:rFonts w:ascii="BaltNewCenturySchoolbook" w:hAnsi="BaltNewCenturySchoolbook"/>
        </w:rPr>
        <w:t xml:space="preserve">. Paulius naudoja </w:t>
      </w:r>
      <w:r w:rsidRPr="004B30EF">
        <w:rPr>
          <w:rFonts w:ascii="Arial" w:hAnsi="Arial"/>
        </w:rPr>
        <w:t>šį</w:t>
      </w:r>
      <w:r w:rsidRPr="004B30EF">
        <w:rPr>
          <w:rFonts w:ascii="BaltNewCenturySchoolbook" w:hAnsi="BaltNewCenturySchoolbook"/>
        </w:rPr>
        <w:t xml:space="preserve"> palyginim</w:t>
      </w:r>
      <w:r w:rsidRPr="004B30EF">
        <w:rPr>
          <w:rFonts w:ascii="Arial" w:hAnsi="Arial"/>
        </w:rPr>
        <w:t>ą</w:t>
      </w:r>
      <w:r w:rsidRPr="004B30EF">
        <w:rPr>
          <w:rFonts w:ascii="BaltNewCenturySchoolbook" w:hAnsi="BaltNewCenturySchoolbook"/>
        </w:rPr>
        <w:t xml:space="preserve"> apie pj</w:t>
      </w:r>
      <w:r w:rsidRPr="004B30EF">
        <w:rPr>
          <w:rFonts w:ascii="Arial" w:hAnsi="Arial"/>
        </w:rPr>
        <w:t>ū</w:t>
      </w:r>
      <w:r w:rsidRPr="004B30EF">
        <w:rPr>
          <w:rFonts w:ascii="BaltNewCenturySchoolbook" w:hAnsi="BaltNewCenturySchoolbook"/>
        </w:rPr>
        <w:t>t</w:t>
      </w:r>
      <w:r w:rsidRPr="004B30EF">
        <w:rPr>
          <w:rFonts w:ascii="Arial" w:hAnsi="Arial"/>
        </w:rPr>
        <w:t>į</w:t>
      </w:r>
      <w:r w:rsidRPr="004B30EF">
        <w:rPr>
          <w:rFonts w:ascii="BaltNewCenturySchoolbook" w:hAnsi="BaltNewCenturySchoolbook"/>
        </w:rPr>
        <w:t>, kad parodyt</w:t>
      </w:r>
      <w:r w:rsidRPr="004B30EF">
        <w:rPr>
          <w:rFonts w:ascii="Arial" w:hAnsi="Arial"/>
        </w:rPr>
        <w:t>ų</w:t>
      </w:r>
      <w:r w:rsidRPr="004B30EF">
        <w:rPr>
          <w:rFonts w:ascii="BaltNewCenturySchoolbook" w:hAnsi="BaltNewCenturySchoolbook"/>
        </w:rPr>
        <w:t xml:space="preserve"> prisik</w:t>
      </w:r>
      <w:r w:rsidRPr="004B30EF">
        <w:rPr>
          <w:rFonts w:ascii="Arial" w:hAnsi="Arial"/>
        </w:rPr>
        <w:t>ė</w:t>
      </w:r>
      <w:r w:rsidRPr="004B30EF">
        <w:rPr>
          <w:rFonts w:ascii="BaltNewCenturySchoolbook" w:hAnsi="BaltNewCenturySchoolbook"/>
        </w:rPr>
        <w:t>limo sek</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"Ta</w:t>
      </w:r>
      <w:r w:rsidRPr="004B30EF">
        <w:rPr>
          <w:rFonts w:ascii="Arial" w:hAnsi="Arial"/>
        </w:rPr>
        <w:t>č</w:t>
      </w:r>
      <w:r w:rsidRPr="004B30EF">
        <w:rPr>
          <w:rFonts w:ascii="BaltNewCenturySchoolbook" w:hAnsi="BaltNewCenturySchoolbook"/>
        </w:rPr>
        <w:t>iau kiekvienas pagal savo eil</w:t>
      </w:r>
      <w:r w:rsidRPr="004B30EF">
        <w:rPr>
          <w:rFonts w:ascii="Arial" w:hAnsi="Arial"/>
        </w:rPr>
        <w:t>ę</w:t>
      </w:r>
      <w:r w:rsidRPr="004B30EF">
        <w:rPr>
          <w:rFonts w:ascii="BaltNewCenturySchoolbook" w:hAnsi="BaltNewCenturySchoolbook"/>
        </w:rPr>
        <w:t>: Kristus - pirmasis, v</w:t>
      </w:r>
      <w:r w:rsidRPr="004B30EF">
        <w:rPr>
          <w:rFonts w:ascii="Arial" w:hAnsi="Arial"/>
        </w:rPr>
        <w:t>ė</w:t>
      </w:r>
      <w:r w:rsidRPr="004B30EF">
        <w:rPr>
          <w:rFonts w:ascii="BaltNewCenturySchoolbook" w:hAnsi="BaltNewCenturySchoolbook"/>
        </w:rPr>
        <w:t>liau - priklausantys Kristui Jo at</w:t>
      </w:r>
      <w:r w:rsidRPr="004B30EF">
        <w:rPr>
          <w:rFonts w:ascii="Arial" w:hAnsi="Arial"/>
        </w:rPr>
        <w:t>ė</w:t>
      </w:r>
      <w:r w:rsidRPr="004B30EF">
        <w:rPr>
          <w:rFonts w:ascii="BaltNewCenturySchoolbook" w:hAnsi="BaltNewCenturySchoolbook"/>
        </w:rPr>
        <w:t>jimo metu" (1 Korintie</w:t>
      </w:r>
      <w:r w:rsidRPr="004B30EF">
        <w:rPr>
          <w:rFonts w:ascii="Arial" w:hAnsi="Arial"/>
        </w:rPr>
        <w:t>č</w:t>
      </w:r>
      <w:r w:rsidRPr="004B30EF">
        <w:rPr>
          <w:rFonts w:ascii="BaltNewCenturySchoolbook" w:hAnsi="BaltNewCenturySchoolbook"/>
        </w:rPr>
        <w:t>iams 15:23).</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ANTRASIS KRISTAUS AT</w:t>
      </w:r>
      <w:r w:rsidRPr="004B30EF">
        <w:rPr>
          <w:rFonts w:ascii="Arial" w:hAnsi="Arial"/>
        </w:rPr>
        <w:t>Ė</w:t>
      </w:r>
      <w:r w:rsidRPr="004B30EF">
        <w:rPr>
          <w:rFonts w:ascii="BaltNewCenturySchoolbook" w:hAnsi="BaltNewCenturySchoolbook"/>
        </w:rPr>
        <w:t>JIMAS - MIRUSI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PRIK</w:t>
      </w:r>
      <w:r w:rsidRPr="004B30EF">
        <w:rPr>
          <w:rFonts w:ascii="Arial" w:hAnsi="Arial"/>
        </w:rPr>
        <w:t>Ė</w:t>
      </w:r>
      <w:r w:rsidRPr="004B30EF">
        <w:rPr>
          <w:rFonts w:ascii="BaltNewCenturySchoolbook" w:hAnsi="BaltNewCenturySchoolbook"/>
        </w:rPr>
        <w:t>LIMUI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Antrasis Kristaus at</w:t>
      </w:r>
      <w:r w:rsidRPr="004B30EF">
        <w:rPr>
          <w:rFonts w:ascii="Arial" w:hAnsi="Arial"/>
        </w:rPr>
        <w:t>ė</w:t>
      </w:r>
      <w:r w:rsidRPr="004B30EF">
        <w:rPr>
          <w:rFonts w:ascii="BaltNewCenturySchoolbook" w:hAnsi="BaltNewCenturySchoolbook"/>
        </w:rPr>
        <w:t>jimas yra glaud</w:t>
      </w:r>
      <w:r w:rsidRPr="004B30EF">
        <w:rPr>
          <w:rFonts w:ascii="Arial" w:hAnsi="Arial"/>
        </w:rPr>
        <w:t>ž</w:t>
      </w:r>
      <w:r w:rsidRPr="004B30EF">
        <w:rPr>
          <w:rFonts w:ascii="BaltNewCenturySchoolbook" w:hAnsi="BaltNewCenturySchoolbook"/>
        </w:rPr>
        <w:t>iai susij</w:t>
      </w:r>
      <w:r w:rsidRPr="004B30EF">
        <w:rPr>
          <w:rFonts w:ascii="Arial" w:hAnsi="Arial"/>
        </w:rPr>
        <w:t>ę</w:t>
      </w:r>
      <w:r w:rsidRPr="004B30EF">
        <w:rPr>
          <w:rFonts w:ascii="BaltNewCenturySchoolbook" w:hAnsi="BaltNewCenturySchoolbook"/>
        </w:rPr>
        <w:t>s su prisik</w:t>
      </w:r>
      <w:r w:rsidRPr="004B30EF">
        <w:rPr>
          <w:rFonts w:ascii="Arial" w:hAnsi="Arial"/>
        </w:rPr>
        <w:t>ė</w:t>
      </w:r>
      <w:r w:rsidRPr="004B30EF">
        <w:rPr>
          <w:rFonts w:ascii="BaltNewCenturySchoolbook" w:hAnsi="BaltNewCenturySchoolbook"/>
        </w:rPr>
        <w:t>limu paskutin</w:t>
      </w:r>
      <w:r w:rsidRPr="004B30EF">
        <w:rPr>
          <w:rFonts w:ascii="Arial" w:hAnsi="Arial"/>
        </w:rPr>
        <w:t>ė</w:t>
      </w:r>
      <w:r w:rsidRPr="004B30EF">
        <w:rPr>
          <w:rFonts w:ascii="BaltNewCenturySchoolbook" w:hAnsi="BaltNewCenturySchoolbook"/>
        </w:rPr>
        <w:t>mis dienomis. Paulius ra</w:t>
      </w:r>
      <w:r w:rsidRPr="004B30EF">
        <w:rPr>
          <w:rFonts w:ascii="Arial" w:hAnsi="Arial"/>
        </w:rPr>
        <w:t>šė</w:t>
      </w:r>
      <w:r w:rsidRPr="004B30EF">
        <w:rPr>
          <w:rFonts w:ascii="BaltNewCenturySchoolbook" w:hAnsi="BaltNewCenturySchoolbook"/>
        </w:rPr>
        <w:t xml:space="preserve"> apie "J</w:t>
      </w:r>
      <w:r w:rsidRPr="004B30EF">
        <w:rPr>
          <w:rFonts w:ascii="Arial" w:hAnsi="Arial"/>
        </w:rPr>
        <w:t>ė</w:t>
      </w:r>
      <w:r w:rsidRPr="004B30EF">
        <w:rPr>
          <w:rFonts w:ascii="BaltNewCenturySchoolbook" w:hAnsi="BaltNewCenturySchoolbook"/>
        </w:rPr>
        <w:t>z</w:t>
      </w:r>
      <w:r w:rsidRPr="004B30EF">
        <w:rPr>
          <w:rFonts w:ascii="Arial" w:hAnsi="Arial"/>
        </w:rPr>
        <w:t>ų</w:t>
      </w:r>
      <w:r w:rsidRPr="004B30EF">
        <w:rPr>
          <w:rFonts w:ascii="BaltNewCenturySchoolbook" w:hAnsi="BaltNewCenturySchoolbook"/>
        </w:rPr>
        <w:t xml:space="preserve"> Krist</w:t>
      </w:r>
      <w:r w:rsidRPr="004B30EF">
        <w:rPr>
          <w:rFonts w:ascii="Arial" w:hAnsi="Arial"/>
        </w:rPr>
        <w:t>ų</w:t>
      </w:r>
      <w:r w:rsidRPr="004B30EF">
        <w:rPr>
          <w:rFonts w:ascii="BaltNewCenturySchoolbook" w:hAnsi="BaltNewCenturySchoolbook"/>
        </w:rPr>
        <w:t>, kuris teis gyvuosius ir mirusiuosius, Jam ir Jo karalystei at</w:t>
      </w:r>
      <w:r w:rsidRPr="004B30EF">
        <w:rPr>
          <w:rFonts w:ascii="Arial" w:hAnsi="Arial"/>
        </w:rPr>
        <w:t>ė</w:t>
      </w:r>
      <w:r w:rsidRPr="004B30EF">
        <w:rPr>
          <w:rFonts w:ascii="BaltNewCenturySchoolbook" w:hAnsi="BaltNewCenturySchoolbook"/>
        </w:rPr>
        <w:t>jus" (2 Timotiejui 4:1).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Taip pat Paulius ra</w:t>
      </w:r>
      <w:r w:rsidRPr="004B30EF">
        <w:rPr>
          <w:rFonts w:ascii="Arial" w:hAnsi="Arial"/>
        </w:rPr>
        <w:t>šė</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w:t>
      </w:r>
      <w:r w:rsidRPr="004B30EF">
        <w:rPr>
          <w:rFonts w:ascii="Arial" w:hAnsi="Arial"/>
        </w:rPr>
        <w:t>š</w:t>
      </w:r>
      <w:r w:rsidRPr="004B30EF">
        <w:rPr>
          <w:rFonts w:ascii="BaltNewCenturySchoolbook" w:hAnsi="BaltNewCenturySchoolbook"/>
        </w:rPr>
        <w:t xml:space="preserve"> nenoriu, kad j</w:t>
      </w:r>
      <w:r w:rsidRPr="004B30EF">
        <w:rPr>
          <w:rFonts w:ascii="Arial" w:hAnsi="Arial"/>
        </w:rPr>
        <w:t>ū</w:t>
      </w:r>
      <w:r w:rsidRPr="004B30EF">
        <w:rPr>
          <w:rFonts w:ascii="BaltNewCenturySchoolbook" w:hAnsi="BaltNewCenturySchoolbook"/>
        </w:rPr>
        <w:t>s, broliai, liktum</w:t>
      </w:r>
      <w:r w:rsidRPr="004B30EF">
        <w:rPr>
          <w:rFonts w:ascii="Arial" w:hAnsi="Arial"/>
        </w:rPr>
        <w:t>ė</w:t>
      </w:r>
      <w:r w:rsidRPr="004B30EF">
        <w:rPr>
          <w:rFonts w:ascii="BaltNewCenturySchoolbook" w:hAnsi="BaltNewCenturySchoolbook"/>
        </w:rPr>
        <w:t>te ne</w:t>
      </w:r>
      <w:r w:rsidRPr="004B30EF">
        <w:rPr>
          <w:rFonts w:ascii="Arial" w:hAnsi="Arial"/>
        </w:rPr>
        <w:t>ž</w:t>
      </w:r>
      <w:r w:rsidRPr="004B30EF">
        <w:rPr>
          <w:rFonts w:ascii="BaltNewCenturySchoolbook" w:hAnsi="BaltNewCenturySchoolbook"/>
        </w:rPr>
        <w:t>inioje d</w:t>
      </w:r>
      <w:r w:rsidRPr="004B30EF">
        <w:rPr>
          <w:rFonts w:ascii="Arial" w:hAnsi="Arial"/>
        </w:rPr>
        <w:t>ė</w:t>
      </w:r>
      <w:r w:rsidRPr="004B30EF">
        <w:rPr>
          <w:rFonts w:ascii="BaltNewCenturySchoolbook" w:hAnsi="BaltNewCenturySchoolbook"/>
        </w:rPr>
        <w:t>l u</w:t>
      </w:r>
      <w:r w:rsidRPr="004B30EF">
        <w:rPr>
          <w:rFonts w:ascii="Arial" w:hAnsi="Arial"/>
        </w:rPr>
        <w:t>ž</w:t>
      </w:r>
      <w:r w:rsidRPr="004B30EF">
        <w:rPr>
          <w:rFonts w:ascii="BaltNewCenturySchoolbook" w:hAnsi="BaltNewCenturySchoolbook"/>
        </w:rPr>
        <w:t>migusi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(mirtyje) ir nusimintum</w:t>
      </w:r>
      <w:r w:rsidRPr="004B30EF">
        <w:rPr>
          <w:rFonts w:ascii="Arial" w:hAnsi="Arial"/>
        </w:rPr>
        <w:t>ė</w:t>
      </w:r>
      <w:r w:rsidRPr="004B30EF">
        <w:rPr>
          <w:rFonts w:ascii="BaltNewCenturySchoolbook" w:hAnsi="BaltNewCenturySchoolbook"/>
        </w:rPr>
        <w:t>te kaip kiti, kurie neturi vilties. Jeigu tikime, kad J</w:t>
      </w:r>
      <w:r w:rsidRPr="004B30EF">
        <w:rPr>
          <w:rFonts w:ascii="Arial" w:hAnsi="Arial"/>
        </w:rPr>
        <w:t>ė</w:t>
      </w:r>
      <w:r w:rsidRPr="004B30EF">
        <w:rPr>
          <w:rFonts w:ascii="BaltNewCenturySchoolbook" w:hAnsi="BaltNewCenturySchoolbook"/>
        </w:rPr>
        <w:t>zus mir</w:t>
      </w:r>
      <w:r w:rsidRPr="004B30EF">
        <w:rPr>
          <w:rFonts w:ascii="Arial" w:hAnsi="Arial"/>
        </w:rPr>
        <w:t>ė</w:t>
      </w:r>
      <w:r w:rsidRPr="004B30EF">
        <w:rPr>
          <w:rFonts w:ascii="BaltNewCenturySchoolbook" w:hAnsi="BaltNewCenturySchoolbook"/>
        </w:rPr>
        <w:t xml:space="preserve"> ir prisik</w:t>
      </w:r>
      <w:r w:rsidRPr="004B30EF">
        <w:rPr>
          <w:rFonts w:ascii="Arial" w:hAnsi="Arial"/>
        </w:rPr>
        <w:t>ė</w:t>
      </w:r>
      <w:r w:rsidRPr="004B30EF">
        <w:rPr>
          <w:rFonts w:ascii="BaltNewCenturySchoolbook" w:hAnsi="BaltNewCenturySchoolbook"/>
        </w:rPr>
        <w:t>l</w:t>
      </w:r>
      <w:r w:rsidRPr="004B30EF">
        <w:rPr>
          <w:rFonts w:ascii="Arial" w:hAnsi="Arial"/>
        </w:rPr>
        <w:t>ė</w:t>
      </w:r>
      <w:r w:rsidRPr="004B30EF">
        <w:rPr>
          <w:rFonts w:ascii="BaltNewCenturySchoolbook" w:hAnsi="BaltNewCenturySchoolbook"/>
        </w:rPr>
        <w:t>, tai Dievas ir tuos, kurie u</w:t>
      </w:r>
      <w:r w:rsidRPr="004B30EF">
        <w:rPr>
          <w:rFonts w:ascii="Arial" w:hAnsi="Arial"/>
        </w:rPr>
        <w:t>ž</w:t>
      </w:r>
      <w:r w:rsidRPr="004B30EF">
        <w:rPr>
          <w:rFonts w:ascii="BaltNewCenturySchoolbook" w:hAnsi="BaltNewCenturySchoolbook"/>
        </w:rPr>
        <w:t>migo su J</w:t>
      </w:r>
      <w:r w:rsidRPr="004B30EF">
        <w:rPr>
          <w:rFonts w:ascii="Arial" w:hAnsi="Arial"/>
        </w:rPr>
        <w:t>ė</w:t>
      </w:r>
      <w:r w:rsidRPr="004B30EF">
        <w:rPr>
          <w:rFonts w:ascii="BaltNewCenturySchoolbook" w:hAnsi="BaltNewCenturySchoolbook"/>
        </w:rPr>
        <w:t>zumi, atves kartu su Juo. Ir tai jums sakome Vie</w:t>
      </w:r>
      <w:r w:rsidRPr="004B30EF">
        <w:rPr>
          <w:rFonts w:ascii="Arial" w:hAnsi="Arial"/>
        </w:rPr>
        <w:t>š</w:t>
      </w:r>
      <w:r w:rsidRPr="004B30EF">
        <w:rPr>
          <w:rFonts w:ascii="BaltNewCenturySchoolbook" w:hAnsi="BaltNewCenturySchoolbook"/>
        </w:rPr>
        <w:t xml:space="preserve">paties </w:t>
      </w:r>
      <w:r w:rsidRPr="004B30EF">
        <w:rPr>
          <w:rFonts w:ascii="Arial" w:hAnsi="Arial"/>
        </w:rPr>
        <w:t>ž</w:t>
      </w:r>
      <w:r w:rsidRPr="004B30EF">
        <w:rPr>
          <w:rFonts w:ascii="BaltNewCenturySchoolbook" w:hAnsi="BaltNewCenturySchoolbook"/>
        </w:rPr>
        <w:t>od</w:t>
      </w:r>
      <w:r w:rsidRPr="004B30EF">
        <w:rPr>
          <w:rFonts w:ascii="Arial" w:hAnsi="Arial"/>
        </w:rPr>
        <w:t>ž</w:t>
      </w:r>
      <w:r w:rsidRPr="004B30EF">
        <w:rPr>
          <w:rFonts w:ascii="BaltNewCenturySchoolbook" w:hAnsi="BaltNewCenturySchoolbook"/>
        </w:rPr>
        <w:t>iu, jog mes, gyvieji, i</w:t>
      </w:r>
      <w:r w:rsidRPr="004B30EF">
        <w:rPr>
          <w:rFonts w:ascii="Arial" w:hAnsi="Arial"/>
        </w:rPr>
        <w:t>š</w:t>
      </w:r>
      <w:r w:rsidRPr="004B30EF">
        <w:rPr>
          <w:rFonts w:ascii="BaltNewCenturySchoolbook" w:hAnsi="BaltNewCenturySchoolbook"/>
        </w:rPr>
        <w:t>likusieji iki Vie</w:t>
      </w:r>
      <w:r w:rsidRPr="004B30EF">
        <w:rPr>
          <w:rFonts w:ascii="Arial" w:hAnsi="Arial"/>
        </w:rPr>
        <w:t>š</w:t>
      </w:r>
      <w:r w:rsidRPr="004B30EF">
        <w:rPr>
          <w:rFonts w:ascii="BaltNewCenturySchoolbook" w:hAnsi="BaltNewCenturySchoolbook"/>
        </w:rPr>
        <w:t>paties at</w:t>
      </w:r>
      <w:r w:rsidRPr="004B30EF">
        <w:rPr>
          <w:rFonts w:ascii="Arial" w:hAnsi="Arial"/>
        </w:rPr>
        <w:t>ė</w:t>
      </w:r>
      <w:r w:rsidRPr="004B30EF">
        <w:rPr>
          <w:rFonts w:ascii="BaltNewCenturySchoolbook" w:hAnsi="BaltNewCenturySchoolbook"/>
        </w:rPr>
        <w:t>jimo, nepralenksime u</w:t>
      </w:r>
      <w:r w:rsidRPr="004B30EF">
        <w:rPr>
          <w:rFonts w:ascii="Arial" w:hAnsi="Arial"/>
        </w:rPr>
        <w:t>ž</w:t>
      </w:r>
      <w:r w:rsidRPr="004B30EF">
        <w:rPr>
          <w:rFonts w:ascii="BaltNewCenturySchoolbook" w:hAnsi="BaltNewCenturySchoolbook"/>
        </w:rPr>
        <w:t>migusi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Nes pats Vie</w:t>
      </w:r>
      <w:r w:rsidRPr="004B30EF">
        <w:rPr>
          <w:rFonts w:ascii="Arial" w:hAnsi="Arial"/>
        </w:rPr>
        <w:t>š</w:t>
      </w:r>
      <w:r w:rsidRPr="004B30EF">
        <w:rPr>
          <w:rFonts w:ascii="BaltNewCenturySchoolbook" w:hAnsi="BaltNewCenturySchoolbook"/>
        </w:rPr>
        <w:t>pats nu</w:t>
      </w:r>
      <w:r w:rsidRPr="004B30EF">
        <w:rPr>
          <w:rFonts w:ascii="Arial" w:hAnsi="Arial"/>
        </w:rPr>
        <w:t>ž</w:t>
      </w:r>
      <w:r w:rsidRPr="004B30EF">
        <w:rPr>
          <w:rFonts w:ascii="BaltNewCenturySchoolbook" w:hAnsi="BaltNewCenturySchoolbook"/>
        </w:rPr>
        <w:t>engs i</w:t>
      </w:r>
      <w:r w:rsidRPr="004B30EF">
        <w:rPr>
          <w:rFonts w:ascii="Arial" w:hAnsi="Arial"/>
        </w:rPr>
        <w:t>š</w:t>
      </w:r>
      <w:r w:rsidRPr="004B30EF">
        <w:rPr>
          <w:rFonts w:ascii="BaltNewCenturySchoolbook" w:hAnsi="BaltNewCenturySchoolbook"/>
        </w:rPr>
        <w:t xml:space="preserve"> dangaus, nuskamb</w:t>
      </w:r>
      <w:r w:rsidRPr="004B30EF">
        <w:rPr>
          <w:rFonts w:ascii="Arial" w:hAnsi="Arial"/>
        </w:rPr>
        <w:t>ė</w:t>
      </w:r>
      <w:r w:rsidRPr="004B30EF">
        <w:rPr>
          <w:rFonts w:ascii="BaltNewCenturySchoolbook" w:hAnsi="BaltNewCenturySchoolbook"/>
        </w:rPr>
        <w:t>jus paliepimui, arkangelo balsui ir Dievo tirmitui, ir mirusieji Kristuje prisikels pirmiausia" (1 Teaslonikie</w:t>
      </w:r>
      <w:r w:rsidRPr="004B30EF">
        <w:rPr>
          <w:rFonts w:ascii="Arial" w:hAnsi="Arial"/>
        </w:rPr>
        <w:t>č</w:t>
      </w:r>
      <w:r w:rsidRPr="004B30EF">
        <w:rPr>
          <w:rFonts w:ascii="BaltNewCenturySchoolbook" w:hAnsi="BaltNewCenturySchoolbook"/>
        </w:rPr>
        <w:t>iams 4:13-16).</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PRISIK</w:t>
      </w:r>
      <w:r w:rsidRPr="004B30EF">
        <w:rPr>
          <w:rFonts w:ascii="Arial" w:hAnsi="Arial"/>
        </w:rPr>
        <w:t>Ė</w:t>
      </w:r>
      <w:r w:rsidRPr="004B30EF">
        <w:rPr>
          <w:rFonts w:ascii="BaltNewCenturySchoolbook" w:hAnsi="BaltNewCenturySchoolbook"/>
        </w:rPr>
        <w:t>LIMAS IR TEISMAS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Kai Danieliui buvo pasakyta, kad "daugelis miegan</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s dulk</w:t>
      </w:r>
      <w:r w:rsidRPr="004B30EF">
        <w:rPr>
          <w:rFonts w:ascii="Arial" w:hAnsi="Arial"/>
        </w:rPr>
        <w:t>ė</w:t>
      </w:r>
      <w:r w:rsidRPr="004B30EF">
        <w:rPr>
          <w:rFonts w:ascii="BaltNewCenturySchoolbook" w:hAnsi="BaltNewCenturySchoolbook"/>
        </w:rPr>
        <w:t>se pabus", jam taip pat buvo pasakyta, jog "vieni" pabus "am</w:t>
      </w:r>
      <w:r w:rsidRPr="004B30EF">
        <w:rPr>
          <w:rFonts w:ascii="Arial" w:hAnsi="Arial"/>
        </w:rPr>
        <w:t>ž</w:t>
      </w:r>
      <w:r w:rsidRPr="004B30EF">
        <w:rPr>
          <w:rFonts w:ascii="BaltNewCenturySchoolbook" w:hAnsi="BaltNewCenturySchoolbook"/>
        </w:rPr>
        <w:t>inam gyvenimui, kiti - am</w:t>
      </w:r>
      <w:r w:rsidRPr="004B30EF">
        <w:rPr>
          <w:rFonts w:ascii="Arial" w:hAnsi="Arial"/>
        </w:rPr>
        <w:t>ž</w:t>
      </w:r>
      <w:r w:rsidRPr="004B30EF">
        <w:rPr>
          <w:rFonts w:ascii="BaltNewCenturySchoolbook" w:hAnsi="BaltNewCenturySchoolbook"/>
        </w:rPr>
        <w:t>inai paniekai ir g</w:t>
      </w:r>
      <w:r w:rsidRPr="004B30EF">
        <w:rPr>
          <w:rFonts w:ascii="Arial" w:hAnsi="Arial"/>
        </w:rPr>
        <w:t>ė</w:t>
      </w:r>
      <w:r w:rsidRPr="004B30EF">
        <w:rPr>
          <w:rFonts w:ascii="BaltNewCenturySchoolbook" w:hAnsi="BaltNewCenturySchoolbook"/>
        </w:rPr>
        <w:t xml:space="preserve">dai" (Danieliaus 12:2). </w:t>
      </w:r>
      <w:r w:rsidRPr="004B30EF">
        <w:rPr>
          <w:rFonts w:ascii="Arial" w:hAnsi="Arial"/>
        </w:rPr>
        <w:t>Č</w:t>
      </w:r>
      <w:r w:rsidRPr="004B30EF">
        <w:rPr>
          <w:rFonts w:ascii="BaltNewCenturySchoolbook" w:hAnsi="BaltNewCenturySchoolbook"/>
        </w:rPr>
        <w:t>ia teigiama, kad prikeltieji ir gyvenantieji Kristaus gr</w:t>
      </w:r>
      <w:r w:rsidRPr="004B30EF">
        <w:rPr>
          <w:rFonts w:ascii="Arial" w:hAnsi="Arial"/>
        </w:rPr>
        <w:t>įž</w:t>
      </w:r>
      <w:r w:rsidRPr="004B30EF">
        <w:rPr>
          <w:rFonts w:ascii="BaltNewCenturySchoolbook" w:hAnsi="BaltNewCenturySchoolbook"/>
        </w:rPr>
        <w:t xml:space="preserve">imo metu bus surinkti kartu </w:t>
      </w:r>
      <w:r w:rsidRPr="004B30EF">
        <w:rPr>
          <w:rFonts w:ascii="Arial" w:hAnsi="Arial"/>
        </w:rPr>
        <w:t>į</w:t>
      </w:r>
      <w:r w:rsidRPr="004B30EF">
        <w:rPr>
          <w:rFonts w:ascii="BaltNewCenturySchoolbook" w:hAnsi="BaltNewCenturySchoolbook"/>
        </w:rPr>
        <w:t xml:space="preserve"> teism</w:t>
      </w:r>
      <w:r w:rsidRPr="004B30EF">
        <w:rPr>
          <w:rFonts w:ascii="Arial" w:hAnsi="Arial"/>
        </w:rPr>
        <w:t>ą</w:t>
      </w:r>
      <w:r w:rsidRPr="004B30EF">
        <w:rPr>
          <w:rFonts w:ascii="BaltNewCenturySchoolbook" w:hAnsi="BaltNewCenturySchoolbook"/>
        </w:rPr>
        <w:t xml:space="preserve"> ir J</w:t>
      </w:r>
      <w:r w:rsidRPr="004B30EF">
        <w:rPr>
          <w:rFonts w:ascii="Arial" w:hAnsi="Arial"/>
        </w:rPr>
        <w:t>ė</w:t>
      </w:r>
      <w:r w:rsidRPr="004B30EF">
        <w:rPr>
          <w:rFonts w:ascii="BaltNewCenturySchoolbook" w:hAnsi="BaltNewCenturySchoolbook"/>
        </w:rPr>
        <w:t>zus galb</w:t>
      </w:r>
      <w:r w:rsidRPr="004B30EF">
        <w:rPr>
          <w:rFonts w:ascii="Arial" w:hAnsi="Arial"/>
        </w:rPr>
        <w:t>ū</w:t>
      </w:r>
      <w:r w:rsidRPr="004B30EF">
        <w:rPr>
          <w:rFonts w:ascii="BaltNewCenturySchoolbook" w:hAnsi="BaltNewCenturySchoolbook"/>
        </w:rPr>
        <w:t>t priims ne visus. J</w:t>
      </w:r>
      <w:r w:rsidRPr="004B30EF">
        <w:rPr>
          <w:rFonts w:ascii="Arial" w:hAnsi="Arial"/>
        </w:rPr>
        <w:t>ė</w:t>
      </w:r>
      <w:r w:rsidRPr="004B30EF">
        <w:rPr>
          <w:rFonts w:ascii="BaltNewCenturySchoolbook" w:hAnsi="BaltNewCenturySchoolbook"/>
        </w:rPr>
        <w:t>zus mok</w:t>
      </w:r>
      <w:r w:rsidRPr="004B30EF">
        <w:rPr>
          <w:rFonts w:ascii="Arial" w:hAnsi="Arial"/>
        </w:rPr>
        <w:t>ė</w:t>
      </w:r>
      <w:r w:rsidRPr="004B30EF">
        <w:rPr>
          <w:rFonts w:ascii="BaltNewCenturySchoolbook" w:hAnsi="BaltNewCenturySchoolbook"/>
        </w:rPr>
        <w:t xml:space="preserve"> to paties: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"Nesisteb</w:t>
      </w:r>
      <w:r w:rsidRPr="004B30EF">
        <w:rPr>
          <w:rFonts w:ascii="Arial" w:hAnsi="Arial"/>
        </w:rPr>
        <w:t>ė</w:t>
      </w:r>
      <w:r w:rsidRPr="004B30EF">
        <w:rPr>
          <w:rFonts w:ascii="BaltNewCenturySchoolbook" w:hAnsi="BaltNewCenturySchoolbook"/>
        </w:rPr>
        <w:t>kite tuo, nes ateina valanda, kai visi, esantys kapuose, i</w:t>
      </w:r>
      <w:r w:rsidRPr="004B30EF">
        <w:rPr>
          <w:rFonts w:ascii="Arial" w:hAnsi="Arial"/>
        </w:rPr>
        <w:t>š</w:t>
      </w:r>
      <w:r w:rsidRPr="004B30EF">
        <w:rPr>
          <w:rFonts w:ascii="BaltNewCenturySchoolbook" w:hAnsi="BaltNewCenturySchoolbook"/>
        </w:rPr>
        <w:t>girs Jo bals</w:t>
      </w:r>
      <w:r w:rsidRPr="004B30EF">
        <w:rPr>
          <w:rFonts w:ascii="Arial" w:hAnsi="Arial"/>
        </w:rPr>
        <w:t>ą</w:t>
      </w:r>
      <w:r w:rsidRPr="004B30EF">
        <w:rPr>
          <w:rFonts w:ascii="BaltNewCenturySchoolbook" w:hAnsi="BaltNewCenturySchoolbook"/>
        </w:rPr>
        <w:t>. Ir tie, kurie dar</w:t>
      </w:r>
      <w:r w:rsidRPr="004B30EF">
        <w:rPr>
          <w:rFonts w:ascii="Arial" w:hAnsi="Arial"/>
        </w:rPr>
        <w:t>ė</w:t>
      </w:r>
      <w:r w:rsidRPr="004B30EF">
        <w:rPr>
          <w:rFonts w:ascii="BaltNewCenturySchoolbook" w:hAnsi="BaltNewCenturySchoolbook"/>
        </w:rPr>
        <w:t xml:space="preserve"> gera, i</w:t>
      </w:r>
      <w:r w:rsidRPr="004B30EF">
        <w:rPr>
          <w:rFonts w:ascii="Arial" w:hAnsi="Arial"/>
        </w:rPr>
        <w:t>š</w:t>
      </w:r>
      <w:r w:rsidRPr="004B30EF">
        <w:rPr>
          <w:rFonts w:ascii="BaltNewCenturySchoolbook" w:hAnsi="BaltNewCenturySchoolbook"/>
        </w:rPr>
        <w:t>eis gyvenimo prisik</w:t>
      </w:r>
      <w:r w:rsidRPr="004B30EF">
        <w:rPr>
          <w:rFonts w:ascii="Arial" w:hAnsi="Arial"/>
        </w:rPr>
        <w:t>ė</w:t>
      </w:r>
      <w:r w:rsidRPr="004B30EF">
        <w:rPr>
          <w:rFonts w:ascii="BaltNewCenturySchoolbook" w:hAnsi="BaltNewCenturySchoolbook"/>
        </w:rPr>
        <w:t>limui, o kurie dar</w:t>
      </w:r>
      <w:r w:rsidRPr="004B30EF">
        <w:rPr>
          <w:rFonts w:ascii="Arial" w:hAnsi="Arial"/>
        </w:rPr>
        <w:t>ė</w:t>
      </w:r>
      <w:r w:rsidRPr="004B30EF">
        <w:rPr>
          <w:rFonts w:ascii="BaltNewCenturySchoolbook" w:hAnsi="BaltNewCenturySchoolbook"/>
        </w:rPr>
        <w:t xml:space="preserve"> bloga - teismo prisik</w:t>
      </w:r>
      <w:r w:rsidRPr="004B30EF">
        <w:rPr>
          <w:rFonts w:ascii="Arial" w:hAnsi="Arial"/>
        </w:rPr>
        <w:t>ė</w:t>
      </w:r>
      <w:r w:rsidRPr="004B30EF">
        <w:rPr>
          <w:rFonts w:ascii="BaltNewCenturySchoolbook" w:hAnsi="BaltNewCenturySchoolbook"/>
        </w:rPr>
        <w:t>limui" (Jono 5:28,29).</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Visi atsakingi </w:t>
      </w:r>
      <w:r w:rsidRPr="004B30EF">
        <w:rPr>
          <w:rFonts w:ascii="Arial" w:hAnsi="Arial"/>
        </w:rPr>
        <w:t>ž</w:t>
      </w:r>
      <w:r w:rsidRPr="004B30EF">
        <w:rPr>
          <w:rFonts w:ascii="BaltNewCenturySchoolbook" w:hAnsi="BaltNewCenturySchoolbook"/>
        </w:rPr>
        <w:t>mon</w:t>
      </w:r>
      <w:r w:rsidRPr="004B30EF">
        <w:rPr>
          <w:rFonts w:ascii="Arial" w:hAnsi="Arial"/>
        </w:rPr>
        <w:t>ė</w:t>
      </w:r>
      <w:r w:rsidRPr="004B30EF">
        <w:rPr>
          <w:rFonts w:ascii="BaltNewCenturySchoolbook" w:hAnsi="BaltNewCenturySchoolbook"/>
        </w:rPr>
        <w:t xml:space="preserve">s (turintys </w:t>
      </w:r>
      <w:r w:rsidRPr="004B30EF">
        <w:rPr>
          <w:rFonts w:ascii="Arial" w:hAnsi="Arial"/>
        </w:rPr>
        <w:t>ž</w:t>
      </w:r>
      <w:r w:rsidRPr="004B30EF">
        <w:rPr>
          <w:rFonts w:ascii="BaltNewCenturySchoolbook" w:hAnsi="BaltNewCenturySchoolbook"/>
        </w:rPr>
        <w:t>inojim</w:t>
      </w:r>
      <w:r w:rsidRPr="004B30EF">
        <w:rPr>
          <w:rFonts w:ascii="Arial" w:hAnsi="Arial"/>
        </w:rPr>
        <w:t>ą</w:t>
      </w:r>
      <w:r w:rsidRPr="004B30EF">
        <w:rPr>
          <w:rFonts w:ascii="BaltNewCenturySchoolbook" w:hAnsi="BaltNewCenturySchoolbook"/>
        </w:rPr>
        <w:t>) prival</w:t>
      </w:r>
      <w:r w:rsidRPr="004B30EF">
        <w:rPr>
          <w:rFonts w:ascii="Arial" w:hAnsi="Arial"/>
        </w:rPr>
        <w:t>ė</w:t>
      </w:r>
      <w:r w:rsidRPr="004B30EF">
        <w:rPr>
          <w:rFonts w:ascii="BaltNewCenturySchoolbook" w:hAnsi="BaltNewCenturySchoolbook"/>
        </w:rPr>
        <w:t>s stoti prie</w:t>
      </w:r>
      <w:r w:rsidRPr="004B30EF">
        <w:rPr>
          <w:rFonts w:ascii="Arial" w:hAnsi="Arial"/>
        </w:rPr>
        <w:t>š</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zaus Kristaus teism</w:t>
      </w:r>
      <w:r w:rsidRPr="004B30EF">
        <w:rPr>
          <w:rFonts w:ascii="Arial" w:hAnsi="Arial"/>
        </w:rPr>
        <w:t>ą</w:t>
      </w:r>
      <w:r w:rsidRPr="004B30EF">
        <w:rPr>
          <w:rFonts w:ascii="BaltNewCenturySchoolbook" w:hAnsi="BaltNewCenturySchoolbook"/>
        </w:rPr>
        <w:t>. Kurie pasitik</w:t>
      </w:r>
      <w:r w:rsidRPr="004B30EF">
        <w:rPr>
          <w:rFonts w:ascii="Arial" w:hAnsi="Arial"/>
        </w:rPr>
        <w:t>ė</w:t>
      </w:r>
      <w:r w:rsidRPr="004B30EF">
        <w:rPr>
          <w:rFonts w:ascii="BaltNewCenturySchoolbook" w:hAnsi="BaltNewCenturySchoolbook"/>
        </w:rPr>
        <w:t xml:space="preserve">jo Dievu </w:t>
      </w:r>
      <w:r w:rsidRPr="004B30EF">
        <w:rPr>
          <w:rFonts w:ascii="Arial" w:hAnsi="Arial"/>
        </w:rPr>
        <w:t>ž</w:t>
      </w:r>
      <w:r w:rsidRPr="004B30EF">
        <w:rPr>
          <w:rFonts w:ascii="BaltNewCenturySchoolbook" w:hAnsi="BaltNewCenturySchoolbook"/>
        </w:rPr>
        <w:t>inodami Jo meil</w:t>
      </w:r>
      <w:r w:rsidRPr="004B30EF">
        <w:rPr>
          <w:rFonts w:ascii="Arial" w:hAnsi="Arial"/>
        </w:rPr>
        <w:t>ę</w:t>
      </w:r>
      <w:r w:rsidRPr="004B30EF">
        <w:rPr>
          <w:rFonts w:ascii="BaltNewCenturySchoolbook" w:hAnsi="BaltNewCenturySchoolbook"/>
        </w:rPr>
        <w:t xml:space="preserve"> ir gailestingum</w:t>
      </w:r>
      <w:r w:rsidRPr="004B30EF">
        <w:rPr>
          <w:rFonts w:ascii="Arial" w:hAnsi="Arial"/>
        </w:rPr>
        <w:t>ą</w:t>
      </w:r>
      <w:r w:rsidRPr="004B30EF">
        <w:rPr>
          <w:rFonts w:ascii="BaltNewCenturySchoolbook" w:hAnsi="BaltNewCenturySchoolbook"/>
        </w:rPr>
        <w:t>, kurie band</w:t>
      </w:r>
      <w:r w:rsidRPr="004B30EF">
        <w:rPr>
          <w:rFonts w:ascii="Arial" w:hAnsi="Arial"/>
        </w:rPr>
        <w:t>ė</w:t>
      </w:r>
      <w:r w:rsidRPr="004B30EF">
        <w:rPr>
          <w:rFonts w:ascii="BaltNewCenturySchoolbook" w:hAnsi="BaltNewCenturySchoolbook"/>
        </w:rPr>
        <w:t xml:space="preserve"> patikti Jam ir sekti Jo mylimojo S</w:t>
      </w:r>
      <w:r w:rsidRPr="004B30EF">
        <w:rPr>
          <w:rFonts w:ascii="Arial" w:hAnsi="Arial"/>
        </w:rPr>
        <w:t>ū</w:t>
      </w:r>
      <w:r w:rsidRPr="004B30EF">
        <w:rPr>
          <w:rFonts w:ascii="BaltNewCenturySchoolbook" w:hAnsi="BaltNewCenturySchoolbook"/>
        </w:rPr>
        <w:t>naus pavyzd</w:t>
      </w:r>
      <w:r w:rsidRPr="004B30EF">
        <w:rPr>
          <w:rFonts w:ascii="Arial" w:hAnsi="Arial"/>
        </w:rPr>
        <w:t>ž</w:t>
      </w:r>
      <w:r w:rsidRPr="004B30EF">
        <w:rPr>
          <w:rFonts w:ascii="BaltNewCenturySchoolbook" w:hAnsi="BaltNewCenturySchoolbook"/>
        </w:rPr>
        <w:t>iu, t</w:t>
      </w:r>
      <w:r w:rsidRPr="004B30EF">
        <w:rPr>
          <w:rFonts w:ascii="Arial" w:hAnsi="Arial"/>
        </w:rPr>
        <w:t>ą</w:t>
      </w:r>
      <w:r w:rsidRPr="004B30EF">
        <w:rPr>
          <w:rFonts w:ascii="BaltNewCenturySchoolbook" w:hAnsi="BaltNewCenturySchoolbook"/>
        </w:rPr>
        <w:t xml:space="preserve"> dien</w:t>
      </w:r>
      <w:r w:rsidRPr="004B30EF">
        <w:rPr>
          <w:rFonts w:ascii="Arial" w:hAnsi="Arial"/>
        </w:rPr>
        <w:t>ą</w:t>
      </w:r>
      <w:r w:rsidRPr="004B30EF">
        <w:rPr>
          <w:rFonts w:ascii="BaltNewCenturySchoolbook" w:hAnsi="BaltNewCenturySchoolbook"/>
        </w:rPr>
        <w:t xml:space="preserve"> bus apdovanoti am</w:t>
      </w:r>
      <w:r w:rsidRPr="004B30EF">
        <w:rPr>
          <w:rFonts w:ascii="Arial" w:hAnsi="Arial"/>
        </w:rPr>
        <w:t>ž</w:t>
      </w:r>
      <w:r w:rsidRPr="004B30EF">
        <w:rPr>
          <w:rFonts w:ascii="BaltNewCenturySchoolbook" w:hAnsi="BaltNewCenturySchoolbook"/>
        </w:rPr>
        <w:t>inuoju gyvenimu.</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w:t>
      </w:r>
      <w:r w:rsidRPr="004B30EF">
        <w:rPr>
          <w:rFonts w:ascii="Arial" w:hAnsi="Arial"/>
        </w:rPr>
        <w:t>ė</w:t>
      </w:r>
      <w:r w:rsidRPr="004B30EF">
        <w:rPr>
          <w:rFonts w:ascii="BaltNewCenturySchoolbook" w:hAnsi="BaltNewCenturySchoolbook"/>
        </w:rPr>
        <w:t xml:space="preserve">zus kreipiasi </w:t>
      </w:r>
      <w:r w:rsidRPr="004B30EF">
        <w:rPr>
          <w:rFonts w:ascii="Arial" w:hAnsi="Arial"/>
        </w:rPr>
        <w:t>į</w:t>
      </w:r>
      <w:r w:rsidRPr="004B30EF">
        <w:rPr>
          <w:rFonts w:ascii="BaltNewCenturySchoolbook" w:hAnsi="BaltNewCenturySchoolbook"/>
        </w:rPr>
        <w:t xml:space="preserve"> mus visus, kai sako: "A</w:t>
      </w:r>
      <w:r w:rsidRPr="004B30EF">
        <w:rPr>
          <w:rFonts w:ascii="Arial" w:hAnsi="Arial"/>
        </w:rPr>
        <w:t>š</w:t>
      </w:r>
      <w:r w:rsidRPr="004B30EF">
        <w:rPr>
          <w:rFonts w:ascii="BaltNewCenturySchoolbook" w:hAnsi="BaltNewCenturySchoolbook"/>
        </w:rPr>
        <w:t xml:space="preserve"> esu prisik</w:t>
      </w:r>
      <w:r w:rsidRPr="004B30EF">
        <w:rPr>
          <w:rFonts w:ascii="Arial" w:hAnsi="Arial"/>
        </w:rPr>
        <w:t>ė</w:t>
      </w:r>
      <w:r w:rsidRPr="004B30EF">
        <w:rPr>
          <w:rFonts w:ascii="BaltNewCenturySchoolbook" w:hAnsi="BaltNewCenturySchoolbook"/>
        </w:rPr>
        <w:t>limas ir gyvenimas. Kas tiki mane, nors ir mirt</w:t>
      </w:r>
      <w:r w:rsidRPr="004B30EF">
        <w:rPr>
          <w:rFonts w:ascii="Arial" w:hAnsi="Arial"/>
        </w:rPr>
        <w:t>ų</w:t>
      </w:r>
      <w:r w:rsidRPr="004B30EF">
        <w:rPr>
          <w:rFonts w:ascii="BaltNewCenturySchoolbook" w:hAnsi="BaltNewCenturySchoolbook"/>
        </w:rPr>
        <w:t>, bus gyvas" (Jono 11:25).</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APIBENDRINIMAS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 J</w:t>
      </w:r>
      <w:r w:rsidRPr="004B30EF">
        <w:rPr>
          <w:rFonts w:ascii="Arial" w:hAnsi="Arial"/>
        </w:rPr>
        <w:t>ė</w:t>
      </w:r>
      <w:r w:rsidRPr="004B30EF">
        <w:rPr>
          <w:rFonts w:ascii="BaltNewCenturySchoolbook" w:hAnsi="BaltNewCenturySchoolbook"/>
        </w:rPr>
        <w:t>zaus Kristaus prisik</w:t>
      </w:r>
      <w:r w:rsidRPr="004B30EF">
        <w:rPr>
          <w:rFonts w:ascii="Arial" w:hAnsi="Arial"/>
        </w:rPr>
        <w:t>ė</w:t>
      </w:r>
      <w:r w:rsidRPr="004B30EF">
        <w:rPr>
          <w:rFonts w:ascii="BaltNewCenturySchoolbook" w:hAnsi="BaltNewCenturySchoolbook"/>
        </w:rPr>
        <w:t>limas yra istorinis faktas.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2. J</w:t>
      </w:r>
      <w:r w:rsidRPr="004B30EF">
        <w:rPr>
          <w:rFonts w:ascii="Arial" w:hAnsi="Arial"/>
        </w:rPr>
        <w:t>ė</w:t>
      </w:r>
      <w:r w:rsidRPr="004B30EF">
        <w:rPr>
          <w:rFonts w:ascii="BaltNewCenturySchoolbook" w:hAnsi="BaltNewCenturySchoolbook"/>
        </w:rPr>
        <w:t>zaus prisik</w:t>
      </w:r>
      <w:r w:rsidRPr="004B30EF">
        <w:rPr>
          <w:rFonts w:ascii="Arial" w:hAnsi="Arial"/>
        </w:rPr>
        <w:t>ė</w:t>
      </w:r>
      <w:r w:rsidRPr="004B30EF">
        <w:rPr>
          <w:rFonts w:ascii="BaltNewCenturySchoolbook" w:hAnsi="BaltNewCenturySchoolbook"/>
        </w:rPr>
        <w:t>limas yra pagrindinis mokymas Naujajame Testamente.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3. J</w:t>
      </w:r>
      <w:r w:rsidRPr="004B30EF">
        <w:rPr>
          <w:rFonts w:ascii="Arial" w:hAnsi="Arial"/>
        </w:rPr>
        <w:t>ė</w:t>
      </w:r>
      <w:r w:rsidRPr="004B30EF">
        <w:rPr>
          <w:rFonts w:ascii="BaltNewCenturySchoolbook" w:hAnsi="BaltNewCenturySchoolbook"/>
        </w:rPr>
        <w:t>zus buvo prikeltas d</w:t>
      </w:r>
      <w:r w:rsidRPr="004B30EF">
        <w:rPr>
          <w:rFonts w:ascii="Arial" w:hAnsi="Arial"/>
        </w:rPr>
        <w:t>ė</w:t>
      </w:r>
      <w:r w:rsidRPr="004B30EF">
        <w:rPr>
          <w:rFonts w:ascii="BaltNewCenturySchoolbook" w:hAnsi="BaltNewCenturySchoolbook"/>
        </w:rPr>
        <w:t>l savo tobulo charakterio. Tod</w:t>
      </w:r>
      <w:r w:rsidRPr="004B30EF">
        <w:rPr>
          <w:rFonts w:ascii="Arial" w:hAnsi="Arial"/>
        </w:rPr>
        <w:t>ė</w:t>
      </w:r>
      <w:r w:rsidRPr="004B30EF">
        <w:rPr>
          <w:rFonts w:ascii="BaltNewCenturySchoolbook" w:hAnsi="BaltNewCenturySchoolbook"/>
        </w:rPr>
        <w:t>l Dievo teisingumas ir teisumas nepaliko jo kape.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4. Prisik</w:t>
      </w:r>
      <w:r w:rsidRPr="004B30EF">
        <w:rPr>
          <w:rFonts w:ascii="Arial" w:hAnsi="Arial"/>
        </w:rPr>
        <w:t>ė</w:t>
      </w:r>
      <w:r w:rsidRPr="004B30EF">
        <w:rPr>
          <w:rFonts w:ascii="BaltNewCenturySchoolbook" w:hAnsi="BaltNewCenturySchoolbook"/>
        </w:rPr>
        <w:t>limo viltis buvo vis</w:t>
      </w:r>
      <w:r w:rsidRPr="004B30EF">
        <w:rPr>
          <w:rFonts w:ascii="Arial" w:hAnsi="Arial"/>
        </w:rPr>
        <w:t>ų</w:t>
      </w:r>
      <w:r w:rsidRPr="004B30EF">
        <w:rPr>
          <w:rFonts w:ascii="BaltNewCenturySchoolbook" w:hAnsi="BaltNewCenturySchoolbook"/>
        </w:rPr>
        <w:t xml:space="preserve"> tikin</w:t>
      </w:r>
      <w:r w:rsidRPr="004B30EF">
        <w:rPr>
          <w:rFonts w:ascii="Arial" w:hAnsi="Arial"/>
        </w:rPr>
        <w:t>č</w:t>
      </w:r>
      <w:r w:rsidRPr="004B30EF">
        <w:rPr>
          <w:rFonts w:ascii="BaltNewCenturySchoolbook" w:hAnsi="BaltNewCenturySchoolbook"/>
        </w:rPr>
        <w:t>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viltimi prie</w:t>
      </w:r>
      <w:r w:rsidRPr="004B30EF">
        <w:rPr>
          <w:rFonts w:ascii="Arial" w:hAnsi="Arial"/>
        </w:rPr>
        <w:t>š</w:t>
      </w:r>
      <w:r w:rsidRPr="004B30EF">
        <w:rPr>
          <w:rFonts w:ascii="BaltNewCenturySchoolbook" w:hAnsi="BaltNewCenturySchoolbook"/>
        </w:rPr>
        <w:t xml:space="preserve"> pirm</w:t>
      </w:r>
      <w:r w:rsidRPr="004B30EF">
        <w:rPr>
          <w:rFonts w:ascii="Arial" w:hAnsi="Arial"/>
        </w:rPr>
        <w:t>ą</w:t>
      </w:r>
      <w:r w:rsidRPr="004B30EF">
        <w:rPr>
          <w:rFonts w:ascii="BaltNewCenturySchoolbook" w:hAnsi="BaltNewCenturySchoolbook"/>
        </w:rPr>
        <w:t>j</w:t>
      </w:r>
      <w:r w:rsidRPr="004B30EF">
        <w:rPr>
          <w:rFonts w:ascii="Arial" w:hAnsi="Arial"/>
        </w:rPr>
        <w:t>į</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zaus at</w:t>
      </w:r>
      <w:r w:rsidRPr="004B30EF">
        <w:rPr>
          <w:rFonts w:ascii="Arial" w:hAnsi="Arial"/>
        </w:rPr>
        <w:t>ė</w:t>
      </w:r>
      <w:r w:rsidRPr="004B30EF">
        <w:rPr>
          <w:rFonts w:ascii="BaltNewCenturySchoolbook" w:hAnsi="BaltNewCenturySchoolbook"/>
        </w:rPr>
        <w:t>jim</w:t>
      </w:r>
      <w:r w:rsidRPr="004B30EF">
        <w:rPr>
          <w:rFonts w:ascii="Arial" w:hAnsi="Arial"/>
        </w:rPr>
        <w:t>ą</w:t>
      </w:r>
      <w:r w:rsidRPr="004B30EF">
        <w:rPr>
          <w:rFonts w:ascii="BaltNewCenturySchoolbook" w:hAnsi="BaltNewCenturySchoolbook"/>
        </w:rPr>
        <w:t xml:space="preserve"> ir po jo.</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5. Dabar mes neturime am</w:t>
      </w:r>
      <w:r w:rsidRPr="004B30EF">
        <w:rPr>
          <w:rFonts w:ascii="Arial" w:hAnsi="Arial"/>
        </w:rPr>
        <w:t>ž</w:t>
      </w:r>
      <w:r w:rsidRPr="004B30EF">
        <w:rPr>
          <w:rFonts w:ascii="BaltNewCenturySchoolbook" w:hAnsi="BaltNewCenturySchoolbook"/>
        </w:rPr>
        <w:t>inojo gyvenimo, nes kitaip Dievui nereik</w:t>
      </w:r>
      <w:r w:rsidRPr="004B30EF">
        <w:rPr>
          <w:rFonts w:ascii="Arial" w:hAnsi="Arial"/>
        </w:rPr>
        <w:t>ė</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jo </w:t>
      </w:r>
      <w:r w:rsidRPr="004B30EF">
        <w:rPr>
          <w:rFonts w:ascii="Arial" w:hAnsi="Arial"/>
        </w:rPr>
        <w:t>ž</w:t>
      </w:r>
      <w:r w:rsidRPr="004B30EF">
        <w:rPr>
          <w:rFonts w:ascii="BaltNewCenturySchoolbook" w:hAnsi="BaltNewCenturySchoolbook"/>
        </w:rPr>
        <w:t>ad</w:t>
      </w:r>
      <w:r w:rsidRPr="004B30EF">
        <w:rPr>
          <w:rFonts w:ascii="Arial" w:hAnsi="Arial"/>
        </w:rPr>
        <w:t>ė</w:t>
      </w:r>
      <w:r w:rsidRPr="004B30EF">
        <w:rPr>
          <w:rFonts w:ascii="BaltNewCenturySchoolbook" w:hAnsi="BaltNewCenturySchoolbook"/>
        </w:rPr>
        <w:t>ti arba daryti j</w:t>
      </w:r>
      <w:r w:rsidRPr="004B30EF">
        <w:rPr>
          <w:rFonts w:ascii="Arial" w:hAnsi="Arial"/>
        </w:rPr>
        <w:t>į</w:t>
      </w:r>
      <w:r w:rsidRPr="004B30EF">
        <w:rPr>
          <w:rFonts w:ascii="BaltNewCenturySchoolbook" w:hAnsi="BaltNewCenturySchoolbook"/>
        </w:rPr>
        <w:t xml:space="preserve"> vilties dalyku.</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6. I</w:t>
      </w:r>
      <w:r w:rsidRPr="004B30EF">
        <w:rPr>
          <w:rFonts w:ascii="Arial" w:hAnsi="Arial"/>
        </w:rPr>
        <w:t>š</w:t>
      </w:r>
      <w:r w:rsidRPr="004B30EF">
        <w:rPr>
          <w:rFonts w:ascii="BaltNewCenturySchoolbook" w:hAnsi="BaltNewCenturySchoolbook"/>
        </w:rPr>
        <w:t xml:space="preserve"> prigimties </w:t>
      </w:r>
      <w:r w:rsidRPr="004B30EF">
        <w:rPr>
          <w:rFonts w:ascii="Arial" w:hAnsi="Arial"/>
        </w:rPr>
        <w:t>ž</w:t>
      </w:r>
      <w:r w:rsidRPr="004B30EF">
        <w:rPr>
          <w:rFonts w:ascii="BaltNewCenturySchoolbook" w:hAnsi="BaltNewCenturySchoolbook"/>
        </w:rPr>
        <w:t>mogus n</w:t>
      </w:r>
      <w:r w:rsidRPr="004B30EF">
        <w:rPr>
          <w:rFonts w:ascii="Arial" w:hAnsi="Arial"/>
        </w:rPr>
        <w:t>ė</w:t>
      </w:r>
      <w:r w:rsidRPr="004B30EF">
        <w:rPr>
          <w:rFonts w:ascii="BaltNewCenturySchoolbook" w:hAnsi="BaltNewCenturySchoolbook"/>
        </w:rPr>
        <w:t>ra nemirtingas; jei jis toks b</w:t>
      </w:r>
      <w:r w:rsidRPr="004B30EF">
        <w:rPr>
          <w:rFonts w:ascii="Arial" w:hAnsi="Arial"/>
        </w:rPr>
        <w:t>ū</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tuomet Kristui neb</w:t>
      </w:r>
      <w:r w:rsidRPr="004B30EF">
        <w:rPr>
          <w:rFonts w:ascii="Arial" w:hAnsi="Arial"/>
        </w:rPr>
        <w:t>ū</w:t>
      </w:r>
      <w:r w:rsidRPr="004B30EF">
        <w:rPr>
          <w:rFonts w:ascii="BaltNewCenturySchoolbook" w:hAnsi="BaltNewCenturySchoolbook"/>
        </w:rPr>
        <w:t>t</w:t>
      </w:r>
      <w:r w:rsidRPr="004B30EF">
        <w:rPr>
          <w:rFonts w:ascii="Arial" w:hAnsi="Arial"/>
        </w:rPr>
        <w:t>ų</w:t>
      </w:r>
      <w:r w:rsidRPr="004B30EF">
        <w:rPr>
          <w:rFonts w:ascii="BaltNewCenturySchoolbook" w:hAnsi="BaltNewCenturySchoolbook"/>
        </w:rPr>
        <w:t xml:space="preserve"> reik</w:t>
      </w:r>
      <w:r w:rsidRPr="004B30EF">
        <w:rPr>
          <w:rFonts w:ascii="Arial" w:hAnsi="Arial"/>
        </w:rPr>
        <w:t>ė</w:t>
      </w:r>
      <w:r w:rsidRPr="004B30EF">
        <w:rPr>
          <w:rFonts w:ascii="BaltNewCenturySchoolbook" w:hAnsi="BaltNewCenturySchoolbook"/>
        </w:rPr>
        <w:t>j</w:t>
      </w:r>
      <w:r w:rsidRPr="004B30EF">
        <w:rPr>
          <w:rFonts w:ascii="Arial" w:hAnsi="Arial"/>
        </w:rPr>
        <w:t>ę</w:t>
      </w:r>
      <w:r w:rsidRPr="004B30EF">
        <w:rPr>
          <w:rFonts w:ascii="BaltNewCenturySchoolbook" w:hAnsi="BaltNewCenturySchoolbook"/>
        </w:rPr>
        <w:t xml:space="preserve"> paaukoti sav</w:t>
      </w:r>
      <w:r w:rsidRPr="004B30EF">
        <w:rPr>
          <w:rFonts w:ascii="Arial" w:hAnsi="Arial"/>
        </w:rPr>
        <w:t>ę</w:t>
      </w:r>
      <w:r w:rsidRPr="004B30EF">
        <w:rPr>
          <w:rFonts w:ascii="BaltNewCenturySchoolbook" w:hAnsi="BaltNewCenturySchoolbook"/>
        </w:rPr>
        <w:t>s, kad atne</w:t>
      </w:r>
      <w:r w:rsidRPr="004B30EF">
        <w:rPr>
          <w:rFonts w:ascii="Arial" w:hAnsi="Arial"/>
        </w:rPr>
        <w:t>š</w:t>
      </w:r>
      <w:r w:rsidRPr="004B30EF">
        <w:rPr>
          <w:rFonts w:ascii="BaltNewCenturySchoolbook" w:hAnsi="BaltNewCenturySchoolbook"/>
        </w:rPr>
        <w:t xml:space="preserve">ti </w:t>
      </w:r>
      <w:r w:rsidRPr="004B30EF">
        <w:rPr>
          <w:rFonts w:ascii="Arial" w:hAnsi="Arial"/>
        </w:rPr>
        <w:t>ž</w:t>
      </w:r>
      <w:r w:rsidRPr="004B30EF">
        <w:rPr>
          <w:rFonts w:ascii="BaltNewCenturySchoolbook" w:hAnsi="BaltNewCenturySchoolbook"/>
        </w:rPr>
        <w:t>monijai i</w:t>
      </w:r>
      <w:r w:rsidRPr="004B30EF">
        <w:rPr>
          <w:rFonts w:ascii="Arial" w:hAnsi="Arial"/>
        </w:rPr>
        <w:t>š</w:t>
      </w:r>
      <w:r w:rsidRPr="004B30EF">
        <w:rPr>
          <w:rFonts w:ascii="BaltNewCenturySchoolbook" w:hAnsi="BaltNewCenturySchoolbook"/>
        </w:rPr>
        <w:t>gelb</w:t>
      </w:r>
      <w:r w:rsidRPr="004B30EF">
        <w:rPr>
          <w:rFonts w:ascii="Arial" w:hAnsi="Arial"/>
        </w:rPr>
        <w:t>ė</w:t>
      </w:r>
      <w:r w:rsidRPr="004B30EF">
        <w:rPr>
          <w:rFonts w:ascii="BaltNewCenturySchoolbook" w:hAnsi="BaltNewCenturySchoolbook"/>
        </w:rPr>
        <w:t>jim</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7. Prisik</w:t>
      </w:r>
      <w:r w:rsidRPr="004B30EF">
        <w:rPr>
          <w:rFonts w:ascii="Arial" w:hAnsi="Arial"/>
        </w:rPr>
        <w:t>ė</w:t>
      </w:r>
      <w:r w:rsidRPr="004B30EF">
        <w:rPr>
          <w:rFonts w:ascii="BaltNewCenturySchoolbook" w:hAnsi="BaltNewCenturySchoolbook"/>
        </w:rPr>
        <w:t>limas po mirties yra vienintel</w:t>
      </w:r>
      <w:r w:rsidRPr="004B30EF">
        <w:rPr>
          <w:rFonts w:ascii="Arial" w:hAnsi="Arial"/>
        </w:rPr>
        <w:t>ė</w:t>
      </w:r>
      <w:r w:rsidRPr="004B30EF">
        <w:rPr>
          <w:rFonts w:ascii="BaltNewCenturySchoolbook" w:hAnsi="BaltNewCenturySchoolbook"/>
        </w:rPr>
        <w:t xml:space="preserve"> viltis </w:t>
      </w:r>
      <w:r w:rsidRPr="004B30EF">
        <w:rPr>
          <w:rFonts w:ascii="Arial" w:hAnsi="Arial"/>
        </w:rPr>
        <w:t>į</w:t>
      </w:r>
      <w:r w:rsidRPr="004B30EF">
        <w:rPr>
          <w:rFonts w:ascii="BaltNewCenturySchoolbook" w:hAnsi="BaltNewCenturySchoolbook"/>
        </w:rPr>
        <w:t>gyti nemirtingum</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8. Ne visi bus prikelti; neturintys supratimo liks kapuose.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9. Supratimas, tik</w:t>
      </w:r>
      <w:r w:rsidRPr="004B30EF">
        <w:rPr>
          <w:rFonts w:ascii="Arial" w:hAnsi="Arial"/>
        </w:rPr>
        <w:t>ė</w:t>
      </w:r>
      <w:r w:rsidRPr="004B30EF">
        <w:rPr>
          <w:rFonts w:ascii="BaltNewCenturySchoolbook" w:hAnsi="BaltNewCenturySchoolbook"/>
        </w:rPr>
        <w:t>jimas ir krik</w:t>
      </w:r>
      <w:r w:rsidRPr="004B30EF">
        <w:rPr>
          <w:rFonts w:ascii="Arial" w:hAnsi="Arial"/>
        </w:rPr>
        <w:t>š</w:t>
      </w:r>
      <w:r w:rsidRPr="004B30EF">
        <w:rPr>
          <w:rFonts w:ascii="BaltNewCenturySchoolbook" w:hAnsi="BaltNewCenturySchoolbook"/>
        </w:rPr>
        <w:t>tas yra b</w:t>
      </w:r>
      <w:r w:rsidRPr="004B30EF">
        <w:rPr>
          <w:rFonts w:ascii="Arial" w:hAnsi="Arial"/>
        </w:rPr>
        <w:t>ū</w:t>
      </w:r>
      <w:r w:rsidRPr="004B30EF">
        <w:rPr>
          <w:rFonts w:ascii="BaltNewCenturySchoolbook" w:hAnsi="BaltNewCenturySchoolbook"/>
        </w:rPr>
        <w:t>tini norint susijungti su Kristumi ir prisik</w:t>
      </w:r>
      <w:r w:rsidRPr="004B30EF">
        <w:rPr>
          <w:rFonts w:ascii="Arial" w:hAnsi="Arial"/>
        </w:rPr>
        <w:t>ė</w:t>
      </w:r>
      <w:r w:rsidRPr="004B30EF">
        <w:rPr>
          <w:rFonts w:ascii="BaltNewCenturySchoolbook" w:hAnsi="BaltNewCenturySchoolbook"/>
        </w:rPr>
        <w:t>limu.</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10. Kristus buvo pirmasis, prisik</w:t>
      </w:r>
      <w:r w:rsidRPr="004B30EF">
        <w:rPr>
          <w:rFonts w:ascii="Arial" w:hAnsi="Arial"/>
        </w:rPr>
        <w:t>ė</w:t>
      </w:r>
      <w:r w:rsidRPr="004B30EF">
        <w:rPr>
          <w:rFonts w:ascii="BaltNewCenturySchoolbook" w:hAnsi="BaltNewCenturySchoolbook"/>
        </w:rPr>
        <w:t>l</w:t>
      </w:r>
      <w:r w:rsidRPr="004B30EF">
        <w:rPr>
          <w:rFonts w:ascii="Arial" w:hAnsi="Arial"/>
        </w:rPr>
        <w:t>ę</w:t>
      </w:r>
      <w:r w:rsidRPr="004B30EF">
        <w:rPr>
          <w:rFonts w:ascii="BaltNewCenturySchoolbook" w:hAnsi="BaltNewCenturySchoolbook"/>
        </w:rPr>
        <w:t>s am</w:t>
      </w:r>
      <w:r w:rsidRPr="004B30EF">
        <w:rPr>
          <w:rFonts w:ascii="Arial" w:hAnsi="Arial"/>
        </w:rPr>
        <w:t>ž</w:t>
      </w:r>
      <w:r w:rsidRPr="004B30EF">
        <w:rPr>
          <w:rFonts w:ascii="BaltNewCenturySchoolbook" w:hAnsi="BaltNewCenturySchoolbook"/>
        </w:rPr>
        <w:t>in</w:t>
      </w:r>
      <w:r w:rsidRPr="004B30EF">
        <w:rPr>
          <w:rFonts w:ascii="Arial" w:hAnsi="Arial"/>
        </w:rPr>
        <w:t>ą</w:t>
      </w:r>
      <w:r w:rsidRPr="004B30EF">
        <w:rPr>
          <w:rFonts w:ascii="BaltNewCenturySchoolbook" w:hAnsi="BaltNewCenturySchoolbook"/>
        </w:rPr>
        <w:t>jam gyvenimui; mes galime tapti kaip Jis sekdami Jo pavyzd</w:t>
      </w:r>
      <w:r w:rsidRPr="004B30EF">
        <w:rPr>
          <w:rFonts w:ascii="Arial" w:hAnsi="Arial"/>
        </w:rPr>
        <w:t>ž</w:t>
      </w:r>
      <w:r w:rsidRPr="004B30EF">
        <w:rPr>
          <w:rFonts w:ascii="BaltNewCenturySchoolbook" w:hAnsi="BaltNewCenturySchoolbook"/>
        </w:rPr>
        <w:t>iu.</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11. Prisik</w:t>
      </w:r>
      <w:r w:rsidRPr="004B30EF">
        <w:rPr>
          <w:rFonts w:ascii="Arial" w:hAnsi="Arial"/>
        </w:rPr>
        <w:t>ė</w:t>
      </w:r>
      <w:r w:rsidRPr="004B30EF">
        <w:rPr>
          <w:rFonts w:ascii="BaltNewCenturySchoolbook" w:hAnsi="BaltNewCenturySchoolbook"/>
        </w:rPr>
        <w:t xml:space="preserve">limas ir teismas </w:t>
      </w:r>
      <w:r w:rsidRPr="004B30EF">
        <w:rPr>
          <w:rFonts w:ascii="Arial" w:hAnsi="Arial"/>
        </w:rPr>
        <w:t>į</w:t>
      </w:r>
      <w:r w:rsidRPr="004B30EF">
        <w:rPr>
          <w:rFonts w:ascii="BaltNewCenturySchoolbook" w:hAnsi="BaltNewCenturySchoolbook"/>
        </w:rPr>
        <w:t>vyks, kai J</w:t>
      </w:r>
      <w:r w:rsidRPr="004B30EF">
        <w:rPr>
          <w:rFonts w:ascii="Arial" w:hAnsi="Arial"/>
        </w:rPr>
        <w:t>ė</w:t>
      </w:r>
      <w:r w:rsidRPr="004B30EF">
        <w:rPr>
          <w:rFonts w:ascii="BaltNewCenturySchoolbook" w:hAnsi="BaltNewCenturySchoolbook"/>
        </w:rPr>
        <w:t>zus gr</w:t>
      </w:r>
      <w:r w:rsidRPr="004B30EF">
        <w:rPr>
          <w:rFonts w:ascii="Arial" w:hAnsi="Arial"/>
        </w:rPr>
        <w:t>įš</w:t>
      </w:r>
      <w:r w:rsidRPr="004B30EF">
        <w:rPr>
          <w:rFonts w:ascii="BaltNewCenturySchoolbook" w:hAnsi="BaltNewCenturySchoolbook"/>
        </w:rPr>
        <w:t xml:space="preserve"> </w:t>
      </w:r>
      <w:r w:rsidRPr="004B30EF">
        <w:rPr>
          <w:rFonts w:ascii="Arial" w:hAnsi="Arial"/>
        </w:rPr>
        <w:t>į</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ę</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I</w:t>
      </w:r>
      <w:r w:rsidRPr="004B30EF">
        <w:rPr>
          <w:rFonts w:ascii="Arial" w:hAnsi="Arial"/>
        </w:rPr>
        <w:t>Š</w:t>
      </w:r>
      <w:r w:rsidRPr="004B30EF">
        <w:rPr>
          <w:rFonts w:ascii="BaltNewCenturySchoolbook" w:hAnsi="BaltNewCenturySchoolbook"/>
        </w:rPr>
        <w:t>TRAUKOS SKAITYMUI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Psalm</w:t>
      </w:r>
      <w:r w:rsidRPr="004B30EF">
        <w:rPr>
          <w:rFonts w:ascii="Arial" w:hAnsi="Arial"/>
        </w:rPr>
        <w:t>ė</w:t>
      </w:r>
      <w:r w:rsidRPr="004B30EF">
        <w:rPr>
          <w:rFonts w:ascii="BaltNewCenturySchoolbook" w:hAnsi="BaltNewCenturySchoolbook"/>
        </w:rPr>
        <w:t xml:space="preserve"> 49</w:t>
      </w:r>
      <w:r w:rsidRPr="004B30EF">
        <w:rPr>
          <w:rFonts w:ascii="BaltNewCenturySchoolbook" w:hAnsi="BaltNewCenturySchoolbook"/>
        </w:rPr>
        <w:tab/>
        <w:t>Morkaus 16</w:t>
      </w:r>
      <w:r w:rsidRPr="004B30EF">
        <w:rPr>
          <w:rFonts w:ascii="BaltNewCenturySchoolbook" w:hAnsi="BaltNewCenturySchoolbook"/>
        </w:rPr>
        <w:tab/>
        <w:t>1 Korintie</w:t>
      </w:r>
      <w:r w:rsidRPr="004B30EF">
        <w:rPr>
          <w:rFonts w:ascii="Arial" w:hAnsi="Arial"/>
        </w:rPr>
        <w:t>č</w:t>
      </w:r>
      <w:r w:rsidRPr="004B30EF">
        <w:rPr>
          <w:rFonts w:ascii="BaltNewCenturySchoolbook" w:hAnsi="BaltNewCenturySchoolbook"/>
        </w:rPr>
        <w:t>iams 15</w:t>
      </w:r>
    </w:p>
    <w:p w:rsidR="004B30EF" w:rsidRPr="004B30EF" w:rsidRDefault="004B30EF">
      <w:pPr>
        <w:rPr>
          <w:rFonts w:ascii="BaltNewCenturySchoolbook" w:hAnsi="BaltNewCenturySchoolbook"/>
        </w:rPr>
      </w:pPr>
      <w:r w:rsidRPr="004B30EF">
        <w:rPr>
          <w:rFonts w:ascii="BaltNewCenturySchoolbook" w:hAnsi="BaltNewCenturySchoolbook"/>
        </w:rPr>
        <w:t>Izaijo 26</w:t>
      </w:r>
      <w:r w:rsidRPr="004B30EF">
        <w:rPr>
          <w:rFonts w:ascii="BaltNewCenturySchoolbook" w:hAnsi="BaltNewCenturySchoolbook"/>
        </w:rPr>
        <w:tab/>
      </w:r>
      <w:r w:rsidRPr="004B30EF">
        <w:rPr>
          <w:rFonts w:ascii="BaltNewCenturySchoolbook" w:hAnsi="BaltNewCenturySchoolbook"/>
        </w:rPr>
        <w:tab/>
        <w:t>Jono 11</w:t>
      </w:r>
      <w:r w:rsidRPr="004B30EF">
        <w:rPr>
          <w:rFonts w:ascii="BaltNewCenturySchoolbook" w:hAnsi="BaltNewCenturySchoolbook"/>
        </w:rPr>
        <w:tab/>
      </w:r>
      <w:r w:rsidRPr="004B30EF">
        <w:rPr>
          <w:rFonts w:ascii="BaltNewCenturySchoolbook" w:hAnsi="BaltNewCenturySchoolbook"/>
        </w:rPr>
        <w:tab/>
        <w:t>Apa</w:t>
      </w:r>
      <w:r w:rsidRPr="004B30EF">
        <w:rPr>
          <w:rFonts w:ascii="Arial" w:hAnsi="Arial"/>
        </w:rPr>
        <w:t>š</w:t>
      </w:r>
      <w:r w:rsidRPr="004B30EF">
        <w:rPr>
          <w:rFonts w:ascii="BaltNewCenturySchoolbook" w:hAnsi="BaltNewCenturySchoolbook"/>
        </w:rPr>
        <w:t>tal</w:t>
      </w:r>
      <w:r w:rsidRPr="004B30EF">
        <w:rPr>
          <w:rFonts w:ascii="Arial" w:hAnsi="Arial"/>
        </w:rPr>
        <w:t>ų</w:t>
      </w:r>
      <w:r w:rsidRPr="004B30EF">
        <w:rPr>
          <w:rFonts w:ascii="BaltNewCenturySchoolbook" w:hAnsi="BaltNewCenturySchoolbook"/>
        </w:rPr>
        <w:t xml:space="preserve"> darbai 26</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8 PAMOKOS TESTAS</w:t>
      </w:r>
    </w:p>
    <w:p w:rsidR="004B30EF" w:rsidRPr="004B30EF" w:rsidRDefault="004B30EF">
      <w:pPr>
        <w:rPr>
          <w:rFonts w:ascii="BaltNewCenturySchoolbook" w:hAnsi="BaltNewCenturySchoolbook"/>
        </w:rPr>
      </w:pPr>
      <w:r w:rsidRPr="004B30EF">
        <w:rPr>
          <w:rFonts w:ascii="BaltNewCenturySchoolbook" w:hAnsi="BaltNewCenturySchoolbook"/>
        </w:rPr>
        <w:t>Pabraukite kiekvieno klausimo teising</w:t>
      </w:r>
      <w:r w:rsidRPr="004B30EF">
        <w:rPr>
          <w:rFonts w:ascii="Arial" w:hAnsi="Arial"/>
        </w:rPr>
        <w:t>ą</w:t>
      </w:r>
      <w:r w:rsidRPr="004B30EF">
        <w:rPr>
          <w:rFonts w:ascii="BaltNewCenturySchoolbook" w:hAnsi="BaltNewCenturySchoolbook"/>
        </w:rPr>
        <w:t xml:space="preserve"> atsakymo variant</w:t>
      </w:r>
      <w:r w:rsidRPr="004B30EF">
        <w:rPr>
          <w:rFonts w:ascii="Arial" w:hAnsi="Arial"/>
        </w:rPr>
        <w:t>ą</w:t>
      </w:r>
      <w:r w:rsidRPr="004B30EF">
        <w:rPr>
          <w:rFonts w:ascii="BaltNewCenturySchoolbook" w:hAnsi="BaltNewCenturySchoolbook"/>
        </w:rPr>
        <w:t xml:space="preserve"> ir, perra</w:t>
      </w:r>
      <w:r w:rsidRPr="004B30EF">
        <w:rPr>
          <w:rFonts w:ascii="Arial" w:hAnsi="Arial"/>
        </w:rPr>
        <w:t>šę</w:t>
      </w:r>
      <w:r w:rsidRPr="004B30EF">
        <w:rPr>
          <w:rFonts w:ascii="BaltNewCenturySchoolbook" w:hAnsi="BaltNewCenturySchoolbook"/>
        </w:rPr>
        <w:t xml:space="preserve"> juos </w:t>
      </w:r>
      <w:r w:rsidRPr="004B30EF">
        <w:rPr>
          <w:rFonts w:ascii="Arial" w:hAnsi="Arial"/>
        </w:rPr>
        <w:t>į</w:t>
      </w:r>
      <w:r w:rsidRPr="004B30EF">
        <w:rPr>
          <w:rFonts w:ascii="BaltNewCenturySchoolbook" w:hAnsi="BaltNewCenturySchoolbook"/>
        </w:rPr>
        <w:t xml:space="preserve"> BENDR</w:t>
      </w:r>
      <w:r w:rsidRPr="004B30EF">
        <w:rPr>
          <w:rFonts w:ascii="Arial" w:hAnsi="Arial"/>
        </w:rPr>
        <w:t>Ą</w:t>
      </w:r>
      <w:r w:rsidRPr="004B30EF">
        <w:rPr>
          <w:rFonts w:ascii="BaltNewCenturySchoolbook" w:hAnsi="BaltNewCenturySchoolbook"/>
        </w:rPr>
        <w:t xml:space="preserve"> ATSAKYM</w:t>
      </w:r>
      <w:r w:rsidRPr="004B30EF">
        <w:rPr>
          <w:rFonts w:ascii="Arial" w:hAnsi="Arial"/>
        </w:rPr>
        <w:t>Ų</w:t>
      </w:r>
      <w:r w:rsidRPr="004B30EF">
        <w:rPr>
          <w:rFonts w:ascii="BaltNewCenturySchoolbook" w:hAnsi="BaltNewCenturySchoolbook"/>
        </w:rPr>
        <w:t xml:space="preserve"> LAP</w:t>
      </w:r>
      <w:r w:rsidRPr="004B30EF">
        <w:rPr>
          <w:rFonts w:ascii="Arial" w:hAnsi="Arial"/>
        </w:rPr>
        <w:t>Ą</w:t>
      </w:r>
      <w:r w:rsidRPr="004B30EF">
        <w:rPr>
          <w:rFonts w:ascii="BaltNewCenturySchoolbook" w:hAnsi="BaltNewCenturySchoolbook"/>
        </w:rPr>
        <w:t>, esant</w:t>
      </w:r>
      <w:r w:rsidRPr="004B30EF">
        <w:rPr>
          <w:rFonts w:ascii="Arial" w:hAnsi="Arial"/>
        </w:rPr>
        <w:t>į</w:t>
      </w:r>
      <w:r w:rsidRPr="004B30EF">
        <w:rPr>
          <w:rFonts w:ascii="BaltNewCenturySchoolbook" w:hAnsi="BaltNewCenturySchoolbook"/>
        </w:rPr>
        <w:t xml:space="preserve"> bro</w:t>
      </w:r>
      <w:r w:rsidRPr="004B30EF">
        <w:rPr>
          <w:rFonts w:ascii="Arial" w:hAnsi="Arial"/>
        </w:rPr>
        <w:t>š</w:t>
      </w:r>
      <w:r w:rsidRPr="004B30EF">
        <w:rPr>
          <w:rFonts w:ascii="BaltNewCenturySchoolbook" w:hAnsi="BaltNewCenturySchoolbook"/>
        </w:rPr>
        <w:t>i</w:t>
      </w:r>
      <w:r w:rsidRPr="004B30EF">
        <w:rPr>
          <w:rFonts w:ascii="Arial" w:hAnsi="Arial"/>
        </w:rPr>
        <w:t>ū</w:t>
      </w:r>
      <w:r w:rsidRPr="004B30EF">
        <w:rPr>
          <w:rFonts w:ascii="BaltNewCenturySchoolbook" w:hAnsi="BaltNewCenturySchoolbook"/>
        </w:rPr>
        <w:t>ros gale arba, perra</w:t>
      </w:r>
      <w:r w:rsidRPr="004B30EF">
        <w:rPr>
          <w:rFonts w:ascii="Arial" w:hAnsi="Arial"/>
        </w:rPr>
        <w:t>šę</w:t>
      </w:r>
      <w:r w:rsidRPr="004B30EF">
        <w:rPr>
          <w:rFonts w:ascii="BaltNewCenturySchoolbook" w:hAnsi="BaltNewCenturySchoolbook"/>
        </w:rPr>
        <w:t xml:space="preserve"> teisingus atsakymus </w:t>
      </w:r>
      <w:r w:rsidRPr="004B30EF">
        <w:rPr>
          <w:rFonts w:ascii="Arial" w:hAnsi="Arial"/>
        </w:rPr>
        <w:t>į</w:t>
      </w:r>
      <w:r w:rsidRPr="004B30EF">
        <w:rPr>
          <w:rFonts w:ascii="BaltNewCenturySchoolbook" w:hAnsi="BaltNewCenturySchoolbook"/>
        </w:rPr>
        <w:t xml:space="preserve"> atskir</w:t>
      </w:r>
      <w:r w:rsidRPr="004B30EF">
        <w:rPr>
          <w:rFonts w:ascii="Arial" w:hAnsi="Arial"/>
        </w:rPr>
        <w:t>ą</w:t>
      </w:r>
      <w:r w:rsidRPr="004B30EF">
        <w:rPr>
          <w:rFonts w:ascii="BaltNewCenturySchoolbook" w:hAnsi="BaltNewCenturySchoolbook"/>
        </w:rPr>
        <w:t xml:space="preserve"> popieriaus lap</w:t>
      </w:r>
      <w:r w:rsidRPr="004B30EF">
        <w:rPr>
          <w:rFonts w:ascii="Arial" w:hAnsi="Arial"/>
        </w:rPr>
        <w:t>ą</w:t>
      </w:r>
      <w:r w:rsidRPr="004B30EF">
        <w:rPr>
          <w:rFonts w:ascii="BaltNewCenturySchoolbook" w:hAnsi="BaltNewCenturySchoolbook"/>
        </w:rPr>
        <w:t>, i</w:t>
      </w:r>
      <w:r w:rsidRPr="004B30EF">
        <w:rPr>
          <w:rFonts w:ascii="Arial" w:hAnsi="Arial"/>
        </w:rPr>
        <w:t>š</w:t>
      </w:r>
      <w:r w:rsidRPr="004B30EF">
        <w:rPr>
          <w:rFonts w:ascii="BaltNewCenturySchoolbook" w:hAnsi="BaltNewCenturySchoolbook"/>
        </w:rPr>
        <w:t>si</w:t>
      </w:r>
      <w:r w:rsidRPr="004B30EF">
        <w:rPr>
          <w:rFonts w:ascii="Arial" w:hAnsi="Arial"/>
        </w:rPr>
        <w:t>ų</w:t>
      </w:r>
      <w:r w:rsidRPr="004B30EF">
        <w:rPr>
          <w:rFonts w:ascii="BaltNewCenturySchoolbook" w:hAnsi="BaltNewCenturySchoolbook"/>
        </w:rPr>
        <w:t>skite j</w:t>
      </w:r>
      <w:r w:rsidRPr="004B30EF">
        <w:rPr>
          <w:rFonts w:ascii="Arial" w:hAnsi="Arial"/>
        </w:rPr>
        <w:t>į</w:t>
      </w:r>
      <w:r w:rsidRPr="004B30EF">
        <w:rPr>
          <w:rFonts w:ascii="BaltNewCenturySchoolbook" w:hAnsi="BaltNewCenturySchoolbook"/>
        </w:rPr>
        <w:t xml:space="preserve"> mums. U</w:t>
      </w:r>
      <w:r w:rsidRPr="004B30EF">
        <w:rPr>
          <w:rFonts w:ascii="Arial" w:hAnsi="Arial"/>
        </w:rPr>
        <w:t>ž</w:t>
      </w:r>
      <w:r w:rsidRPr="004B30EF">
        <w:rPr>
          <w:rFonts w:ascii="BaltNewCenturySchoolbook" w:hAnsi="BaltNewCenturySchoolbook"/>
        </w:rPr>
        <w:t>pildyt</w:t>
      </w:r>
      <w:r w:rsidRPr="004B30EF">
        <w:rPr>
          <w:rFonts w:ascii="Arial" w:hAnsi="Arial"/>
        </w:rPr>
        <w:t>ą</w:t>
      </w:r>
      <w:r w:rsidRPr="004B30EF">
        <w:rPr>
          <w:rFonts w:ascii="BaltNewCenturySchoolbook" w:hAnsi="BaltNewCenturySchoolbook"/>
        </w:rPr>
        <w:t xml:space="preserve"> testo lap</w:t>
      </w:r>
      <w:r w:rsidRPr="004B30EF">
        <w:rPr>
          <w:rFonts w:ascii="Arial" w:hAnsi="Arial"/>
        </w:rPr>
        <w:t>ą</w:t>
      </w:r>
      <w:r w:rsidRPr="004B30EF">
        <w:rPr>
          <w:rFonts w:ascii="BaltNewCenturySchoolbook" w:hAnsi="BaltNewCenturySchoolbook"/>
        </w:rPr>
        <w:t xml:space="preserve"> pasilikite sau pasitikrinimui.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1. </w:t>
      </w:r>
      <w:r w:rsidRPr="004B30EF">
        <w:rPr>
          <w:rFonts w:ascii="Arial" w:hAnsi="Arial"/>
        </w:rPr>
        <w:t>Ž</w:t>
      </w:r>
      <w:r w:rsidRPr="004B30EF">
        <w:rPr>
          <w:rFonts w:ascii="BaltNewCenturySchoolbook" w:hAnsi="BaltNewCenturySchoolbook"/>
        </w:rPr>
        <w:t>odis "prisik</w:t>
      </w:r>
      <w:r w:rsidRPr="004B30EF">
        <w:rPr>
          <w:rFonts w:ascii="Arial" w:hAnsi="Arial"/>
        </w:rPr>
        <w:t>ė</w:t>
      </w:r>
      <w:r w:rsidRPr="004B30EF">
        <w:rPr>
          <w:rFonts w:ascii="BaltNewCenturySchoolbook" w:hAnsi="BaltNewCenturySchoolbook"/>
        </w:rPr>
        <w:t>limas" rei</w:t>
      </w:r>
      <w:r w:rsidRPr="004B30EF">
        <w:rPr>
          <w:rFonts w:ascii="Arial" w:hAnsi="Arial"/>
        </w:rPr>
        <w:t>š</w:t>
      </w:r>
      <w:r w:rsidRPr="004B30EF">
        <w:rPr>
          <w:rFonts w:ascii="BaltNewCenturySchoolbook" w:hAnsi="BaltNewCenturySchoolbook"/>
        </w:rPr>
        <w:t>kia:</w:t>
      </w:r>
    </w:p>
    <w:p w:rsidR="004B30EF" w:rsidRPr="004B30EF" w:rsidRDefault="004B30EF">
      <w:pPr>
        <w:rPr>
          <w:rFonts w:ascii="BaltNewCenturySchoolbook" w:hAnsi="BaltNewCenturySchoolbook"/>
        </w:rPr>
      </w:pPr>
      <w:r w:rsidRPr="004B30EF">
        <w:rPr>
          <w:rFonts w:ascii="BaltNewCenturySchoolbook" w:hAnsi="BaltNewCenturySchoolbook"/>
        </w:rPr>
        <w:t>a) pak</w:t>
      </w:r>
      <w:r w:rsidRPr="004B30EF">
        <w:rPr>
          <w:rFonts w:ascii="Arial" w:hAnsi="Arial"/>
        </w:rPr>
        <w:t>ė</w:t>
      </w:r>
      <w:r w:rsidRPr="004B30EF">
        <w:rPr>
          <w:rFonts w:ascii="BaltNewCenturySchoolbook" w:hAnsi="BaltNewCenturySchoolbook"/>
        </w:rPr>
        <w:t>limas  b) pakilimas i</w:t>
      </w:r>
      <w:r w:rsidRPr="004B30EF">
        <w:rPr>
          <w:rFonts w:ascii="Arial" w:hAnsi="Arial"/>
        </w:rPr>
        <w:t>š</w:t>
      </w:r>
      <w:r w:rsidRPr="004B30EF">
        <w:rPr>
          <w:rFonts w:ascii="BaltNewCenturySchoolbook" w:hAnsi="BaltNewCenturySchoolbook"/>
        </w:rPr>
        <w:t xml:space="preserve"> mirusi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 xml:space="preserve">  c) pabudimas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2. Kas pirmasis buvo prikeltas am</w:t>
      </w:r>
      <w:r w:rsidRPr="004B30EF">
        <w:rPr>
          <w:rFonts w:ascii="Arial" w:hAnsi="Arial"/>
        </w:rPr>
        <w:t>ž</w:t>
      </w:r>
      <w:r w:rsidRPr="004B30EF">
        <w:rPr>
          <w:rFonts w:ascii="BaltNewCenturySchoolbook" w:hAnsi="BaltNewCenturySchoolbook"/>
        </w:rPr>
        <w:t>in</w:t>
      </w:r>
      <w:r w:rsidRPr="004B30EF">
        <w:rPr>
          <w:rFonts w:ascii="Arial" w:hAnsi="Arial"/>
        </w:rPr>
        <w:t>ą</w:t>
      </w:r>
      <w:r w:rsidRPr="004B30EF">
        <w:rPr>
          <w:rFonts w:ascii="BaltNewCenturySchoolbook" w:hAnsi="BaltNewCenturySchoolbook"/>
        </w:rPr>
        <w:t>jam gyvenimui?</w:t>
      </w:r>
    </w:p>
    <w:p w:rsidR="004B30EF" w:rsidRPr="004B30EF" w:rsidRDefault="004B30EF">
      <w:pPr>
        <w:rPr>
          <w:rFonts w:ascii="BaltNewCenturySchoolbook" w:hAnsi="BaltNewCenturySchoolbook"/>
        </w:rPr>
      </w:pPr>
      <w:r w:rsidRPr="004B30EF">
        <w:rPr>
          <w:rFonts w:ascii="BaltNewCenturySchoolbook" w:hAnsi="BaltNewCenturySchoolbook"/>
        </w:rPr>
        <w:t>a) Lozorius  b) Jajiro dukra  c) Steponas  d) J</w:t>
      </w:r>
      <w:r w:rsidRPr="004B30EF">
        <w:rPr>
          <w:rFonts w:ascii="Arial" w:hAnsi="Arial"/>
        </w:rPr>
        <w:t>ė</w:t>
      </w:r>
      <w:r w:rsidRPr="004B30EF">
        <w:rPr>
          <w:rFonts w:ascii="BaltNewCenturySchoolbook" w:hAnsi="BaltNewCenturySchoolbook"/>
        </w:rPr>
        <w:t>zus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3. Kod</w:t>
      </w:r>
      <w:r w:rsidRPr="004B30EF">
        <w:rPr>
          <w:rFonts w:ascii="Arial" w:hAnsi="Arial"/>
        </w:rPr>
        <w:t>ė</w:t>
      </w:r>
      <w:r w:rsidRPr="004B30EF">
        <w:rPr>
          <w:rFonts w:ascii="BaltNewCenturySchoolbook" w:hAnsi="BaltNewCenturySchoolbook"/>
        </w:rPr>
        <w:t>l J</w:t>
      </w:r>
      <w:r w:rsidRPr="004B30EF">
        <w:rPr>
          <w:rFonts w:ascii="Arial" w:hAnsi="Arial"/>
        </w:rPr>
        <w:t>ė</w:t>
      </w:r>
      <w:r w:rsidRPr="004B30EF">
        <w:rPr>
          <w:rFonts w:ascii="BaltNewCenturySchoolbook" w:hAnsi="BaltNewCenturySchoolbook"/>
        </w:rPr>
        <w:t>zus mir</w:t>
      </w:r>
      <w:r w:rsidRPr="004B30EF">
        <w:rPr>
          <w:rFonts w:ascii="Arial" w:hAnsi="Arial"/>
        </w:rPr>
        <w:t>ė</w:t>
      </w:r>
      <w:r w:rsidRPr="004B30EF">
        <w:rPr>
          <w:rFonts w:ascii="BaltNewCenturySchoolbook" w:hAnsi="BaltNewCenturySchoolbook"/>
        </w:rPr>
        <w:t>?</w:t>
      </w:r>
    </w:p>
    <w:p w:rsidR="004B30EF" w:rsidRPr="004B30EF" w:rsidRDefault="004B30EF">
      <w:pPr>
        <w:rPr>
          <w:rFonts w:ascii="BaltNewCenturySchoolbook" w:hAnsi="BaltNewCenturySchoolbook"/>
        </w:rPr>
      </w:pPr>
      <w:r w:rsidRPr="004B30EF">
        <w:rPr>
          <w:rFonts w:ascii="BaltNewCenturySchoolbook" w:hAnsi="BaltNewCenturySchoolbook"/>
        </w:rPr>
        <w:t>a) Kadangi jis tur</w:t>
      </w:r>
      <w:r w:rsidRPr="004B30EF">
        <w:rPr>
          <w:rFonts w:ascii="Arial" w:hAnsi="Arial"/>
        </w:rPr>
        <w:t>ė</w:t>
      </w:r>
      <w:r w:rsidRPr="004B30EF">
        <w:rPr>
          <w:rFonts w:ascii="BaltNewCenturySchoolbook" w:hAnsi="BaltNewCenturySchoolbook"/>
        </w:rPr>
        <w:t>jo m</w:t>
      </w:r>
      <w:r w:rsidRPr="004B30EF">
        <w:rPr>
          <w:rFonts w:ascii="Arial" w:hAnsi="Arial"/>
        </w:rPr>
        <w:t>ū</w:t>
      </w:r>
      <w:r w:rsidRPr="004B30EF">
        <w:rPr>
          <w:rFonts w:ascii="BaltNewCenturySchoolbook" w:hAnsi="BaltNewCenturySchoolbook"/>
        </w:rPr>
        <w:t>s</w:t>
      </w:r>
      <w:r w:rsidRPr="004B30EF">
        <w:rPr>
          <w:rFonts w:ascii="Arial" w:hAnsi="Arial"/>
        </w:rPr>
        <w:t>ų</w:t>
      </w:r>
      <w:r w:rsidRPr="004B30EF">
        <w:rPr>
          <w:rFonts w:ascii="BaltNewCenturySchoolbook" w:hAnsi="BaltNewCenturySchoolbook"/>
        </w:rPr>
        <w:t xml:space="preserve"> prigimt</w:t>
      </w:r>
      <w:r w:rsidRPr="004B30EF">
        <w:rPr>
          <w:rFonts w:ascii="Arial" w:hAnsi="Arial"/>
        </w:rPr>
        <w:t>į</w:t>
      </w:r>
      <w:r w:rsidRPr="004B30EF">
        <w:rPr>
          <w:rFonts w:ascii="BaltNewCenturySchoolbook" w:hAnsi="BaltNewCenturySchoolbook"/>
        </w:rPr>
        <w:t xml:space="preserve">  b) Jis buvo nuod</w:t>
      </w:r>
      <w:r w:rsidRPr="004B30EF">
        <w:rPr>
          <w:rFonts w:ascii="Arial" w:hAnsi="Arial"/>
        </w:rPr>
        <w:t>ė</w:t>
      </w:r>
      <w:r w:rsidRPr="004B30EF">
        <w:rPr>
          <w:rFonts w:ascii="BaltNewCenturySchoolbook" w:hAnsi="BaltNewCenturySchoolbook"/>
        </w:rPr>
        <w:t>mingas  c) Dievas liep</w:t>
      </w:r>
      <w:r w:rsidRPr="004B30EF">
        <w:rPr>
          <w:rFonts w:ascii="Arial" w:hAnsi="Arial"/>
        </w:rPr>
        <w:t>ė</w:t>
      </w:r>
      <w:r w:rsidRPr="004B30EF">
        <w:rPr>
          <w:rFonts w:ascii="BaltNewCenturySchoolbook" w:hAnsi="BaltNewCenturySchoolbook"/>
        </w:rPr>
        <w:t xml:space="preserve"> Jam mirti  d) </w:t>
      </w:r>
      <w:r w:rsidRPr="004B30EF">
        <w:rPr>
          <w:rFonts w:ascii="Arial" w:hAnsi="Arial"/>
        </w:rPr>
        <w:t>Ž</w:t>
      </w:r>
      <w:r w:rsidRPr="004B30EF">
        <w:rPr>
          <w:rFonts w:ascii="BaltNewCenturySchoolbook" w:hAnsi="BaltNewCenturySchoolbook"/>
        </w:rPr>
        <w:t>ydai nor</w:t>
      </w:r>
      <w:r w:rsidRPr="004B30EF">
        <w:rPr>
          <w:rFonts w:ascii="Arial" w:hAnsi="Arial"/>
        </w:rPr>
        <w:t>ė</w:t>
      </w:r>
      <w:r w:rsidRPr="004B30EF">
        <w:rPr>
          <w:rFonts w:ascii="BaltNewCenturySchoolbook" w:hAnsi="BaltNewCenturySchoolbook"/>
        </w:rPr>
        <w:t>jo pa</w:t>
      </w:r>
      <w:r w:rsidRPr="004B30EF">
        <w:rPr>
          <w:rFonts w:ascii="Arial" w:hAnsi="Arial"/>
        </w:rPr>
        <w:t>š</w:t>
      </w:r>
      <w:r w:rsidRPr="004B30EF">
        <w:rPr>
          <w:rFonts w:ascii="BaltNewCenturySchoolbook" w:hAnsi="BaltNewCenturySchoolbook"/>
        </w:rPr>
        <w:t>alinti J</w:t>
      </w:r>
      <w:r w:rsidRPr="004B30EF">
        <w:rPr>
          <w:rFonts w:ascii="Arial" w:hAnsi="Arial"/>
        </w:rPr>
        <w:t>į</w:t>
      </w:r>
      <w:r w:rsidRPr="004B30EF">
        <w:rPr>
          <w:rFonts w:ascii="BaltNewCenturySchoolbook" w:hAnsi="BaltNewCenturySchoolbook"/>
        </w:rPr>
        <w:t xml:space="preserve"> i</w:t>
      </w:r>
      <w:r w:rsidRPr="004B30EF">
        <w:rPr>
          <w:rFonts w:ascii="Arial" w:hAnsi="Arial"/>
        </w:rPr>
        <w:t>š</w:t>
      </w:r>
      <w:r w:rsidRPr="004B30EF">
        <w:rPr>
          <w:rFonts w:ascii="BaltNewCenturySchoolbook" w:hAnsi="BaltNewCenturySchoolbook"/>
        </w:rPr>
        <w:t xml:space="preserve"> kelio</w:t>
      </w:r>
    </w:p>
    <w:p w:rsidR="004B30EF" w:rsidRPr="004B30EF" w:rsidRDefault="004B30EF">
      <w:pPr>
        <w:rPr>
          <w:rFonts w:ascii="BaltNewCenturySchoolbook" w:hAnsi="BaltNewCenturySchoolbook"/>
        </w:rPr>
      </w:pPr>
      <w:r w:rsidRPr="004B30EF">
        <w:rPr>
          <w:rFonts w:ascii="BaltNewCenturySchoolbook" w:hAnsi="BaltNewCenturySchoolbook"/>
        </w:rPr>
        <w:t>4. Kod</w:t>
      </w:r>
      <w:r w:rsidRPr="004B30EF">
        <w:rPr>
          <w:rFonts w:ascii="Arial" w:hAnsi="Arial"/>
        </w:rPr>
        <w:t>ė</w:t>
      </w:r>
      <w:r w:rsidRPr="004B30EF">
        <w:rPr>
          <w:rFonts w:ascii="BaltNewCenturySchoolbook" w:hAnsi="BaltNewCenturySchoolbook"/>
        </w:rPr>
        <w:t>l J</w:t>
      </w:r>
      <w:r w:rsidRPr="004B30EF">
        <w:rPr>
          <w:rFonts w:ascii="Arial" w:hAnsi="Arial"/>
        </w:rPr>
        <w:t>ė</w:t>
      </w:r>
      <w:r w:rsidRPr="004B30EF">
        <w:rPr>
          <w:rFonts w:ascii="BaltNewCenturySchoolbook" w:hAnsi="BaltNewCenturySchoolbook"/>
        </w:rPr>
        <w:t>zus v</w:t>
      </w:r>
      <w:r w:rsidRPr="004B30EF">
        <w:rPr>
          <w:rFonts w:ascii="Arial" w:hAnsi="Arial"/>
        </w:rPr>
        <w:t>ė</w:t>
      </w:r>
      <w:r w:rsidRPr="004B30EF">
        <w:rPr>
          <w:rFonts w:ascii="BaltNewCenturySchoolbook" w:hAnsi="BaltNewCenturySchoolbook"/>
        </w:rPr>
        <w:t>l atgijo?</w:t>
      </w:r>
    </w:p>
    <w:p w:rsidR="004B30EF" w:rsidRPr="004B30EF" w:rsidRDefault="004B30EF">
      <w:pPr>
        <w:rPr>
          <w:rFonts w:ascii="BaltNewCenturySchoolbook" w:hAnsi="BaltNewCenturySchoolbook"/>
        </w:rPr>
      </w:pPr>
      <w:r w:rsidRPr="004B30EF">
        <w:rPr>
          <w:rFonts w:ascii="BaltNewCenturySchoolbook" w:hAnsi="BaltNewCenturySchoolbook"/>
        </w:rPr>
        <w:t>a) Jis nemir</w:t>
      </w:r>
      <w:r w:rsidRPr="004B30EF">
        <w:rPr>
          <w:rFonts w:ascii="Arial" w:hAnsi="Arial"/>
        </w:rPr>
        <w:t>ė</w:t>
      </w:r>
      <w:r w:rsidRPr="004B30EF">
        <w:rPr>
          <w:rFonts w:ascii="BaltNewCenturySchoolbook" w:hAnsi="BaltNewCenturySchoolbook"/>
        </w:rPr>
        <w:t xml:space="preserve">  b) Jis atsigavo po nukry</w:t>
      </w:r>
      <w:r w:rsidRPr="004B30EF">
        <w:rPr>
          <w:rFonts w:ascii="Arial" w:hAnsi="Arial"/>
        </w:rPr>
        <w:t>ž</w:t>
      </w:r>
      <w:r w:rsidRPr="004B30EF">
        <w:rPr>
          <w:rFonts w:ascii="BaltNewCenturySchoolbook" w:hAnsi="BaltNewCenturySchoolbook"/>
        </w:rPr>
        <w:t>iavimo  c) Dievas prik</w:t>
      </w:r>
      <w:r w:rsidRPr="004B30EF">
        <w:rPr>
          <w:rFonts w:ascii="Arial" w:hAnsi="Arial"/>
        </w:rPr>
        <w:t>ė</w:t>
      </w:r>
      <w:r w:rsidRPr="004B30EF">
        <w:rPr>
          <w:rFonts w:ascii="BaltNewCenturySchoolbook" w:hAnsi="BaltNewCenturySchoolbook"/>
        </w:rPr>
        <w:t>l</w:t>
      </w:r>
      <w:r w:rsidRPr="004B30EF">
        <w:rPr>
          <w:rFonts w:ascii="Arial" w:hAnsi="Arial"/>
        </w:rPr>
        <w:t>ė</w:t>
      </w:r>
      <w:r w:rsidRPr="004B30EF">
        <w:rPr>
          <w:rFonts w:ascii="BaltNewCenturySchoolbook" w:hAnsi="BaltNewCenturySchoolbook"/>
        </w:rPr>
        <w:t xml:space="preserve"> j</w:t>
      </w:r>
      <w:r w:rsidRPr="004B30EF">
        <w:rPr>
          <w:rFonts w:ascii="Arial" w:hAnsi="Arial"/>
        </w:rPr>
        <w:t>į</w:t>
      </w:r>
      <w:r w:rsidRPr="004B30EF">
        <w:rPr>
          <w:rFonts w:ascii="BaltNewCenturySchoolbook" w:hAnsi="BaltNewCenturySchoolbook"/>
        </w:rPr>
        <w:t xml:space="preserve">  d) Ant kry</w:t>
      </w:r>
      <w:r w:rsidRPr="004B30EF">
        <w:rPr>
          <w:rFonts w:ascii="Arial" w:hAnsi="Arial"/>
        </w:rPr>
        <w:t>ž</w:t>
      </w:r>
      <w:r w:rsidRPr="004B30EF">
        <w:rPr>
          <w:rFonts w:ascii="BaltNewCenturySchoolbook" w:hAnsi="BaltNewCenturySchoolbook"/>
        </w:rPr>
        <w:t>iaus jis buvo tik apalp</w:t>
      </w:r>
      <w:r w:rsidRPr="004B30EF">
        <w:rPr>
          <w:rFonts w:ascii="Arial" w:hAnsi="Arial"/>
        </w:rPr>
        <w:t>ę</w:t>
      </w:r>
      <w:r w:rsidRPr="004B30EF">
        <w:rPr>
          <w:rFonts w:ascii="BaltNewCenturySchoolbook" w:hAnsi="BaltNewCenturySchoolbook"/>
        </w:rPr>
        <w:t>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5. Kurie trys i</w:t>
      </w:r>
      <w:r w:rsidRPr="004B30EF">
        <w:rPr>
          <w:rFonts w:ascii="Arial" w:hAnsi="Arial"/>
        </w:rPr>
        <w:t>š</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emiau i</w:t>
      </w:r>
      <w:r w:rsidRPr="004B30EF">
        <w:rPr>
          <w:rFonts w:ascii="Arial" w:hAnsi="Arial"/>
        </w:rPr>
        <w:t>š</w:t>
      </w:r>
      <w:r w:rsidRPr="004B30EF">
        <w:rPr>
          <w:rFonts w:ascii="BaltNewCenturySchoolbook" w:hAnsi="BaltNewCenturySchoolbook"/>
        </w:rPr>
        <w:t>vardint</w:t>
      </w:r>
      <w:r w:rsidRPr="004B30EF">
        <w:rPr>
          <w:rFonts w:ascii="Arial" w:hAnsi="Arial"/>
        </w:rPr>
        <w:t>ų</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moni</w:t>
      </w:r>
      <w:r w:rsidRPr="004B30EF">
        <w:rPr>
          <w:rFonts w:ascii="Arial" w:hAnsi="Arial"/>
        </w:rPr>
        <w:t>ų</w:t>
      </w:r>
      <w:r w:rsidRPr="004B30EF">
        <w:rPr>
          <w:rFonts w:ascii="BaltNewCenturySchoolbook" w:hAnsi="BaltNewCenturySchoolbook"/>
        </w:rPr>
        <w:t xml:space="preserve"> gali tik</w:t>
      </w:r>
      <w:r w:rsidRPr="004B30EF">
        <w:rPr>
          <w:rFonts w:ascii="Arial" w:hAnsi="Arial"/>
        </w:rPr>
        <w:t>ė</w:t>
      </w:r>
      <w:r w:rsidRPr="004B30EF">
        <w:rPr>
          <w:rFonts w:ascii="BaltNewCenturySchoolbook" w:hAnsi="BaltNewCenturySchoolbook"/>
        </w:rPr>
        <w:t>tis b</w:t>
      </w:r>
      <w:r w:rsidRPr="004B30EF">
        <w:rPr>
          <w:rFonts w:ascii="Arial" w:hAnsi="Arial"/>
        </w:rPr>
        <w:t>ū</w:t>
      </w:r>
      <w:r w:rsidRPr="004B30EF">
        <w:rPr>
          <w:rFonts w:ascii="BaltNewCenturySchoolbook" w:hAnsi="BaltNewCenturySchoolbook"/>
        </w:rPr>
        <w:t xml:space="preserve">simo apdovanojimo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je?</w:t>
      </w:r>
    </w:p>
    <w:p w:rsidR="004B30EF" w:rsidRPr="004B30EF" w:rsidRDefault="004B30EF">
      <w:pPr>
        <w:rPr>
          <w:rFonts w:ascii="BaltNewCenturySchoolbook" w:hAnsi="BaltNewCenturySchoolbook"/>
        </w:rPr>
      </w:pPr>
      <w:r w:rsidRPr="004B30EF">
        <w:rPr>
          <w:rFonts w:ascii="BaltNewCenturySchoolbook" w:hAnsi="BaltNewCenturySchoolbook"/>
        </w:rPr>
        <w:t>a) Abraomas  b) Dovydas  c) Danielius  d) Jeroboamas (1 Karali</w:t>
      </w:r>
      <w:r w:rsidRPr="004B30EF">
        <w:rPr>
          <w:rFonts w:ascii="Arial" w:hAnsi="Arial"/>
        </w:rPr>
        <w:t>ų</w:t>
      </w:r>
      <w:r w:rsidRPr="004B30EF">
        <w:rPr>
          <w:rFonts w:ascii="BaltNewCenturySchoolbook" w:hAnsi="BaltNewCenturySchoolbook"/>
        </w:rPr>
        <w:t xml:space="preserve"> 14:16)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6. Ar visi bus prikelti i</w:t>
      </w:r>
      <w:r w:rsidRPr="004B30EF">
        <w:rPr>
          <w:rFonts w:ascii="Arial" w:hAnsi="Arial"/>
        </w:rPr>
        <w:t>š</w:t>
      </w:r>
      <w:r w:rsidRPr="004B30EF">
        <w:rPr>
          <w:rFonts w:ascii="BaltNewCenturySchoolbook" w:hAnsi="BaltNewCenturySchoolbook"/>
        </w:rPr>
        <w:t xml:space="preserve"> mirusi</w:t>
      </w:r>
      <w:r w:rsidRPr="004B30EF">
        <w:rPr>
          <w:rFonts w:ascii="Arial" w:hAnsi="Arial"/>
        </w:rPr>
        <w:t>ų</w:t>
      </w:r>
      <w:r w:rsidRPr="004B30EF">
        <w:rPr>
          <w:rFonts w:ascii="BaltNewCenturySchoolbook" w:hAnsi="BaltNewCenturySchoolbook"/>
        </w:rPr>
        <w:t>j</w:t>
      </w:r>
      <w:r w:rsidRPr="004B30EF">
        <w:rPr>
          <w:rFonts w:ascii="Arial" w:hAnsi="Arial"/>
        </w:rPr>
        <w:t>ų</w:t>
      </w:r>
      <w:r w:rsidRPr="004B30EF">
        <w:rPr>
          <w:rFonts w:ascii="BaltNewCenturySchoolbook" w:hAnsi="BaltNewCenturySchoolbook"/>
        </w:rPr>
        <w:t>?</w:t>
      </w:r>
    </w:p>
    <w:p w:rsidR="004B30EF" w:rsidRPr="004B30EF" w:rsidRDefault="004B30EF">
      <w:pPr>
        <w:rPr>
          <w:rFonts w:ascii="BaltNewCenturySchoolbook" w:hAnsi="BaltNewCenturySchoolbook"/>
        </w:rPr>
      </w:pPr>
      <w:r w:rsidRPr="004B30EF">
        <w:rPr>
          <w:rFonts w:ascii="BaltNewCenturySchoolbook" w:hAnsi="BaltNewCenturySchoolbook"/>
        </w:rPr>
        <w:t>a) Ne  b) Taip  c) Galb</w:t>
      </w:r>
      <w:r w:rsidRPr="004B30EF">
        <w:rPr>
          <w:rFonts w:ascii="Arial" w:hAnsi="Arial"/>
        </w:rPr>
        <w:t>ū</w:t>
      </w:r>
      <w:r w:rsidRPr="004B30EF">
        <w:rPr>
          <w:rFonts w:ascii="BaltNewCenturySchoolbook" w:hAnsi="BaltNewCenturySchoolbook"/>
        </w:rPr>
        <w:t>t  d) A</w:t>
      </w:r>
      <w:r w:rsidRPr="004B30EF">
        <w:rPr>
          <w:rFonts w:ascii="Arial" w:hAnsi="Arial"/>
        </w:rPr>
        <w:t>š</w:t>
      </w:r>
      <w:r w:rsidRPr="004B30EF">
        <w:rPr>
          <w:rFonts w:ascii="BaltNewCenturySchoolbook" w:hAnsi="BaltNewCenturySchoolbook"/>
        </w:rPr>
        <w:t xml:space="preserve"> ne</w:t>
      </w:r>
      <w:r w:rsidRPr="004B30EF">
        <w:rPr>
          <w:rFonts w:ascii="Arial" w:hAnsi="Arial"/>
        </w:rPr>
        <w:t>ž</w:t>
      </w:r>
      <w:r w:rsidRPr="004B30EF">
        <w:rPr>
          <w:rFonts w:ascii="BaltNewCenturySchoolbook" w:hAnsi="BaltNewCenturySchoolbook"/>
        </w:rPr>
        <w:t>inau</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7. Kada mirusieji bus prikelti?</w:t>
      </w:r>
    </w:p>
    <w:p w:rsidR="004B30EF" w:rsidRPr="004B30EF" w:rsidRDefault="004B30EF">
      <w:pPr>
        <w:rPr>
          <w:rFonts w:ascii="BaltNewCenturySchoolbook" w:hAnsi="BaltNewCenturySchoolbook"/>
        </w:rPr>
      </w:pPr>
      <w:r w:rsidRPr="004B30EF">
        <w:rPr>
          <w:rFonts w:ascii="BaltNewCenturySchoolbook" w:hAnsi="BaltNewCenturySchoolbook"/>
        </w:rPr>
        <w:t>a) Jie toliau gyvena po mirties</w:t>
      </w:r>
    </w:p>
    <w:p w:rsidR="004B30EF" w:rsidRPr="004B30EF" w:rsidRDefault="004B30EF">
      <w:pPr>
        <w:rPr>
          <w:rFonts w:ascii="BaltNewCenturySchoolbook" w:hAnsi="BaltNewCenturySchoolbook"/>
        </w:rPr>
      </w:pPr>
      <w:r w:rsidRPr="004B30EF">
        <w:rPr>
          <w:rFonts w:ascii="BaltNewCenturySchoolbook" w:hAnsi="BaltNewCenturySchoolbook"/>
        </w:rPr>
        <w:t>b) Kai gr</w:t>
      </w:r>
      <w:r w:rsidRPr="004B30EF">
        <w:rPr>
          <w:rFonts w:ascii="Arial" w:hAnsi="Arial"/>
        </w:rPr>
        <w:t>įš</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 xml:space="preserve">zus </w:t>
      </w:r>
      <w:r w:rsidRPr="004B30EF">
        <w:rPr>
          <w:rFonts w:ascii="Arial" w:hAnsi="Arial"/>
        </w:rPr>
        <w:t>į</w:t>
      </w:r>
      <w:r w:rsidRPr="004B30EF">
        <w:rPr>
          <w:rFonts w:ascii="BaltNewCenturySchoolbook" w:hAnsi="BaltNewCenturySchoolbook"/>
        </w:rPr>
        <w:t>kurti Karalyst</w:t>
      </w:r>
      <w:r w:rsidRPr="004B30EF">
        <w:rPr>
          <w:rFonts w:ascii="Arial" w:hAnsi="Arial"/>
        </w:rPr>
        <w:t>ę</w:t>
      </w:r>
    </w:p>
    <w:p w:rsidR="004B30EF" w:rsidRPr="004B30EF" w:rsidRDefault="004B30EF">
      <w:pPr>
        <w:rPr>
          <w:rFonts w:ascii="BaltNewCenturySchoolbook" w:hAnsi="BaltNewCenturySchoolbook"/>
        </w:rPr>
      </w:pPr>
      <w:r w:rsidRPr="004B30EF">
        <w:rPr>
          <w:rFonts w:ascii="BaltNewCenturySchoolbook" w:hAnsi="BaltNewCenturySchoolbook"/>
        </w:rPr>
        <w:t>c) Ne</w:t>
      </w:r>
      <w:r w:rsidRPr="004B30EF">
        <w:rPr>
          <w:rFonts w:ascii="Arial" w:hAnsi="Arial"/>
        </w:rPr>
        <w:t>ž</w:t>
      </w:r>
      <w:r w:rsidRPr="004B30EF">
        <w:rPr>
          <w:rFonts w:ascii="BaltNewCenturySchoolbook" w:hAnsi="BaltNewCenturySchoolbook"/>
        </w:rPr>
        <w:t>inoma</w:t>
      </w:r>
    </w:p>
    <w:p w:rsidR="004B30EF" w:rsidRPr="004B30EF" w:rsidRDefault="004B30EF">
      <w:pPr>
        <w:rPr>
          <w:rFonts w:ascii="BaltNewCenturySchoolbook" w:hAnsi="BaltNewCenturySchoolbook"/>
        </w:rPr>
      </w:pPr>
      <w:r w:rsidRPr="004B30EF">
        <w:rPr>
          <w:rFonts w:ascii="BaltNewCenturySchoolbook" w:hAnsi="BaltNewCenturySchoolbook"/>
        </w:rPr>
        <w:t>d) Biblijoje n</w:t>
      </w:r>
      <w:r w:rsidRPr="004B30EF">
        <w:rPr>
          <w:rFonts w:ascii="Arial" w:hAnsi="Arial"/>
        </w:rPr>
        <w:t>ė</w:t>
      </w:r>
      <w:r w:rsidRPr="004B30EF">
        <w:rPr>
          <w:rFonts w:ascii="BaltNewCenturySchoolbook" w:hAnsi="BaltNewCenturySchoolbook"/>
        </w:rPr>
        <w:t>ra tokio pa</w:t>
      </w:r>
      <w:r w:rsidRPr="004B30EF">
        <w:rPr>
          <w:rFonts w:ascii="Arial" w:hAnsi="Arial"/>
        </w:rPr>
        <w:t>ž</w:t>
      </w:r>
      <w:r w:rsidRPr="004B30EF">
        <w:rPr>
          <w:rFonts w:ascii="BaltNewCenturySchoolbook" w:hAnsi="BaltNewCenturySchoolbook"/>
        </w:rPr>
        <w:t>ado</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8. Kas vyks po Prisik</w:t>
      </w:r>
      <w:r w:rsidRPr="004B30EF">
        <w:rPr>
          <w:rFonts w:ascii="Arial" w:hAnsi="Arial"/>
        </w:rPr>
        <w:t>ė</w:t>
      </w:r>
      <w:r w:rsidRPr="004B30EF">
        <w:rPr>
          <w:rFonts w:ascii="BaltNewCenturySchoolbook" w:hAnsi="BaltNewCenturySchoolbook"/>
        </w:rPr>
        <w:t>limo?</w:t>
      </w:r>
    </w:p>
    <w:p w:rsidR="004B30EF" w:rsidRPr="004B30EF" w:rsidRDefault="004B30EF">
      <w:pPr>
        <w:rPr>
          <w:rFonts w:ascii="BaltNewCenturySchoolbook" w:hAnsi="BaltNewCenturySchoolbook"/>
        </w:rPr>
      </w:pPr>
      <w:r w:rsidRPr="004B30EF">
        <w:rPr>
          <w:rFonts w:ascii="BaltNewCenturySchoolbook" w:hAnsi="BaltNewCenturySchoolbook"/>
        </w:rPr>
        <w:t>a) Krik</w:t>
      </w:r>
      <w:r w:rsidRPr="004B30EF">
        <w:rPr>
          <w:rFonts w:ascii="Arial" w:hAnsi="Arial"/>
        </w:rPr>
        <w:t>š</w:t>
      </w:r>
      <w:r w:rsidRPr="004B30EF">
        <w:rPr>
          <w:rFonts w:ascii="BaltNewCenturySchoolbook" w:hAnsi="BaltNewCenturySchoolbook"/>
        </w:rPr>
        <w:t xml:space="preserve">tas  b) Teismas  c) Biblijos studijavimas  d) </w:t>
      </w:r>
      <w:r w:rsidRPr="004B30EF">
        <w:rPr>
          <w:rFonts w:ascii="Arial" w:hAnsi="Arial"/>
        </w:rPr>
        <w:t>Š</w:t>
      </w:r>
      <w:r w:rsidRPr="004B30EF">
        <w:rPr>
          <w:rFonts w:ascii="BaltNewCenturySchoolbook" w:hAnsi="BaltNewCenturySchoolbook"/>
        </w:rPr>
        <w:t>lovinimas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9. K</w:t>
      </w:r>
      <w:r w:rsidRPr="004B30EF">
        <w:rPr>
          <w:rFonts w:ascii="Arial" w:hAnsi="Arial"/>
        </w:rPr>
        <w:t>ą</w:t>
      </w:r>
      <w:r w:rsidRPr="004B30EF">
        <w:rPr>
          <w:rFonts w:ascii="BaltNewCenturySchoolbook" w:hAnsi="BaltNewCenturySchoolbook"/>
        </w:rPr>
        <w:t xml:space="preserve"> J</w:t>
      </w:r>
      <w:r w:rsidRPr="004B30EF">
        <w:rPr>
          <w:rFonts w:ascii="Arial" w:hAnsi="Arial"/>
        </w:rPr>
        <w:t>ė</w:t>
      </w:r>
      <w:r w:rsidRPr="004B30EF">
        <w:rPr>
          <w:rFonts w:ascii="BaltNewCenturySchoolbook" w:hAnsi="BaltNewCenturySchoolbook"/>
        </w:rPr>
        <w:t>zus priims paskutini</w:t>
      </w:r>
      <w:r w:rsidRPr="004B30EF">
        <w:rPr>
          <w:rFonts w:ascii="Arial" w:hAnsi="Arial"/>
        </w:rPr>
        <w:t>ą</w:t>
      </w:r>
      <w:r w:rsidRPr="004B30EF">
        <w:rPr>
          <w:rFonts w:ascii="BaltNewCenturySchoolbook" w:hAnsi="BaltNewCenturySchoolbook"/>
        </w:rPr>
        <w:t>j</w:t>
      </w:r>
      <w:r w:rsidRPr="004B30EF">
        <w:rPr>
          <w:rFonts w:ascii="Arial" w:hAnsi="Arial"/>
        </w:rPr>
        <w:t>ą</w:t>
      </w:r>
      <w:r w:rsidRPr="004B30EF">
        <w:rPr>
          <w:rFonts w:ascii="BaltNewCenturySchoolbook" w:hAnsi="BaltNewCenturySchoolbook"/>
        </w:rPr>
        <w:t xml:space="preserve"> dien</w:t>
      </w:r>
      <w:r w:rsidRPr="004B30EF">
        <w:rPr>
          <w:rFonts w:ascii="Arial" w:hAnsi="Arial"/>
        </w:rPr>
        <w:t>ą</w:t>
      </w:r>
      <w:r w:rsidRPr="004B30EF">
        <w:rPr>
          <w:rFonts w:ascii="BaltNewCenturySchoolbook" w:hAnsi="BaltNewCenturySchoolbook"/>
        </w:rPr>
        <w:t>?</w:t>
      </w:r>
    </w:p>
    <w:p w:rsidR="004B30EF" w:rsidRPr="004B30EF" w:rsidRDefault="004B30EF">
      <w:pPr>
        <w:rPr>
          <w:rFonts w:ascii="BaltNewCenturySchoolbook" w:hAnsi="BaltNewCenturySchoolbook"/>
        </w:rPr>
      </w:pPr>
      <w:r w:rsidRPr="004B30EF">
        <w:rPr>
          <w:rFonts w:ascii="BaltNewCenturySchoolbook" w:hAnsi="BaltNewCenturySchoolbook"/>
        </w:rPr>
        <w:t>a) Tuos, kurie supranta J</w:t>
      </w:r>
      <w:r w:rsidRPr="004B30EF">
        <w:rPr>
          <w:rFonts w:ascii="Arial" w:hAnsi="Arial"/>
        </w:rPr>
        <w:t>į</w:t>
      </w:r>
      <w:r w:rsidRPr="004B30EF">
        <w:rPr>
          <w:rFonts w:ascii="BaltNewCenturySchoolbook" w:hAnsi="BaltNewCenturySchoolbook"/>
        </w:rPr>
        <w:t>, tiki Juo ir seka Jo mokymu</w:t>
      </w:r>
    </w:p>
    <w:p w:rsidR="004B30EF" w:rsidRPr="004B30EF" w:rsidRDefault="004B30EF">
      <w:pPr>
        <w:rPr>
          <w:rFonts w:ascii="BaltNewCenturySchoolbook" w:hAnsi="BaltNewCenturySchoolbook"/>
        </w:rPr>
      </w:pPr>
      <w:r w:rsidRPr="004B30EF">
        <w:rPr>
          <w:rFonts w:ascii="BaltNewCenturySchoolbook" w:hAnsi="BaltNewCenturySchoolbook"/>
        </w:rPr>
        <w:t>b) Tuos, kurie daro gera ir padeda visiems</w:t>
      </w:r>
    </w:p>
    <w:p w:rsidR="004B30EF" w:rsidRPr="004B30EF" w:rsidRDefault="004B30EF">
      <w:pPr>
        <w:rPr>
          <w:rFonts w:ascii="BaltNewCenturySchoolbook" w:hAnsi="BaltNewCenturySchoolbook"/>
        </w:rPr>
      </w:pPr>
      <w:r w:rsidRPr="004B30EF">
        <w:rPr>
          <w:rFonts w:ascii="BaltNewCenturySchoolbook" w:hAnsi="BaltNewCenturySchoolbook"/>
        </w:rPr>
        <w:t>c) Tuos, kurie bus gyvi</w:t>
      </w:r>
    </w:p>
    <w:p w:rsidR="004B30EF" w:rsidRPr="004B30EF" w:rsidRDefault="004B30EF">
      <w:pPr>
        <w:rPr>
          <w:rFonts w:ascii="BaltNewCenturySchoolbook" w:hAnsi="BaltNewCenturySchoolbook"/>
        </w:rPr>
      </w:pPr>
      <w:r w:rsidRPr="004B30EF">
        <w:rPr>
          <w:rFonts w:ascii="BaltNewCenturySchoolbook" w:hAnsi="BaltNewCenturySchoolbook"/>
        </w:rPr>
        <w:t>d) Tuos, kurie buvo netikintys ir dabar yra kapuose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10. Ar j</w:t>
      </w:r>
      <w:r w:rsidRPr="004B30EF">
        <w:rPr>
          <w:rFonts w:ascii="Arial" w:hAnsi="Arial"/>
        </w:rPr>
        <w:t>ū</w:t>
      </w:r>
      <w:r w:rsidRPr="004B30EF">
        <w:rPr>
          <w:rFonts w:ascii="BaltNewCenturySchoolbook" w:hAnsi="BaltNewCenturySchoolbook"/>
        </w:rPr>
        <w:t>s norite daugiau su</w:t>
      </w:r>
      <w:r w:rsidRPr="004B30EF">
        <w:rPr>
          <w:rFonts w:ascii="Arial" w:hAnsi="Arial"/>
        </w:rPr>
        <w:t>ž</w:t>
      </w:r>
      <w:r w:rsidRPr="004B30EF">
        <w:rPr>
          <w:rFonts w:ascii="BaltNewCenturySchoolbook" w:hAnsi="BaltNewCenturySchoolbook"/>
        </w:rPr>
        <w:t>inoti apie J</w:t>
      </w:r>
      <w:r w:rsidRPr="004B30EF">
        <w:rPr>
          <w:rFonts w:ascii="Arial" w:hAnsi="Arial"/>
        </w:rPr>
        <w:t>ė</w:t>
      </w:r>
      <w:r w:rsidRPr="004B30EF">
        <w:rPr>
          <w:rFonts w:ascii="BaltNewCenturySchoolbook" w:hAnsi="BaltNewCenturySchoolbook"/>
        </w:rPr>
        <w:t>z</w:t>
      </w:r>
      <w:r w:rsidRPr="004B30EF">
        <w:rPr>
          <w:rFonts w:ascii="Arial" w:hAnsi="Arial"/>
        </w:rPr>
        <w:t>ų</w:t>
      </w:r>
      <w:r w:rsidRPr="004B30EF">
        <w:rPr>
          <w:rFonts w:ascii="BaltNewCenturySchoolbook" w:hAnsi="BaltNewCenturySchoolbook"/>
        </w:rPr>
        <w:t xml:space="preserve"> ir Jam gr</w:t>
      </w:r>
      <w:r w:rsidRPr="004B30EF">
        <w:rPr>
          <w:rFonts w:ascii="Arial" w:hAnsi="Arial"/>
        </w:rPr>
        <w:t>įž</w:t>
      </w:r>
      <w:r w:rsidRPr="004B30EF">
        <w:rPr>
          <w:rFonts w:ascii="BaltNewCenturySchoolbook" w:hAnsi="BaltNewCenturySchoolbook"/>
        </w:rPr>
        <w:t xml:space="preserve">us </w:t>
      </w:r>
      <w:r w:rsidRPr="004B30EF">
        <w:rPr>
          <w:rFonts w:ascii="Arial" w:hAnsi="Arial"/>
        </w:rPr>
        <w:t>į</w:t>
      </w:r>
      <w:r w:rsidRPr="004B30EF">
        <w:rPr>
          <w:rFonts w:ascii="BaltNewCenturySchoolbook" w:hAnsi="BaltNewCenturySchoolbook"/>
        </w:rPr>
        <w:t xml:space="preserve">eiti </w:t>
      </w:r>
      <w:r w:rsidRPr="004B30EF">
        <w:rPr>
          <w:rFonts w:ascii="Arial" w:hAnsi="Arial"/>
        </w:rPr>
        <w:t>į</w:t>
      </w:r>
      <w:r w:rsidRPr="004B30EF">
        <w:rPr>
          <w:rFonts w:ascii="BaltNewCenturySchoolbook" w:hAnsi="BaltNewCenturySchoolbook"/>
        </w:rPr>
        <w:t xml:space="preserve"> Jo Karalyst</w:t>
      </w:r>
      <w:r w:rsidRPr="004B30EF">
        <w:rPr>
          <w:rFonts w:ascii="Arial" w:hAnsi="Arial"/>
        </w:rPr>
        <w:t>ę</w:t>
      </w:r>
      <w:r w:rsidRPr="004B30EF">
        <w:rPr>
          <w:rFonts w:ascii="BaltNewCenturySchoolbook" w:hAnsi="BaltNewCenturySchoolbook"/>
        </w:rPr>
        <w:t xml:space="preserve"> </w:t>
      </w:r>
      <w:r w:rsidRPr="004B30EF">
        <w:rPr>
          <w:rFonts w:ascii="Arial" w:hAnsi="Arial"/>
        </w:rPr>
        <w:t>Ž</w:t>
      </w:r>
      <w:r w:rsidRPr="004B30EF">
        <w:rPr>
          <w:rFonts w:ascii="BaltNewCenturySchoolbook" w:hAnsi="BaltNewCenturySchoolbook"/>
        </w:rPr>
        <w:t>em</w:t>
      </w:r>
      <w:r w:rsidRPr="004B30EF">
        <w:rPr>
          <w:rFonts w:ascii="Arial" w:hAnsi="Arial"/>
        </w:rPr>
        <w:t>ė</w:t>
      </w:r>
      <w:r w:rsidRPr="004B30EF">
        <w:rPr>
          <w:rFonts w:ascii="BaltNewCenturySchoolbook" w:hAnsi="BaltNewCenturySchoolbook"/>
        </w:rPr>
        <w:t>je?</w:t>
      </w:r>
    </w:p>
    <w:p w:rsidR="004B30EF" w:rsidRPr="004B30EF" w:rsidRDefault="004B30EF">
      <w:pPr>
        <w:rPr>
          <w:rFonts w:ascii="BaltNewCenturySchoolbook" w:hAnsi="BaltNewCenturySchoolbook"/>
        </w:rPr>
      </w:pPr>
      <w:r w:rsidRPr="004B30EF">
        <w:rPr>
          <w:rFonts w:ascii="BaltNewCenturySchoolbook" w:hAnsi="BaltNewCenturySchoolbook"/>
        </w:rPr>
        <w:t xml:space="preserve">a) Ne  b) Nesu </w:t>
      </w:r>
      <w:r w:rsidRPr="004B30EF">
        <w:t>į</w:t>
      </w:r>
      <w:r w:rsidRPr="004B30EF">
        <w:rPr>
          <w:rFonts w:ascii="BaltNewCenturySchoolbook" w:hAnsi="BaltNewCenturySchoolbook"/>
        </w:rPr>
        <w:t>sitikin</w:t>
      </w:r>
      <w:r w:rsidRPr="004B30EF">
        <w:t>ę</w:t>
      </w:r>
      <w:r w:rsidRPr="004B30EF">
        <w:rPr>
          <w:rFonts w:ascii="BaltNewCenturySchoolbook" w:hAnsi="BaltNewCenturySchoolbook"/>
        </w:rPr>
        <w:t>s  c) Tai per sunku  d) Taip</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9 PAMOKA</w:t>
      </w:r>
    </w:p>
    <w:p w:rsidR="004B30EF" w:rsidRPr="004B30EF" w:rsidRDefault="004B30EF">
      <w:pPr>
        <w:rPr>
          <w:rFonts w:ascii="BaltNewCenturySchoolbook" w:hAnsi="BaltNewCenturySchoolbook"/>
        </w:rPr>
      </w:pPr>
    </w:p>
    <w:p w:rsidR="004B30EF" w:rsidRPr="004B30EF" w:rsidRDefault="004B30EF">
      <w:pPr>
        <w:pStyle w:val="Large"/>
        <w:jc w:val="center"/>
        <w:rPr>
          <w:rFonts w:ascii="BaltNewCenturySchoolbook" w:hAnsi="BaltNewCenturySchoolbook"/>
          <w:b/>
          <w:sz w:val="28"/>
        </w:rPr>
      </w:pPr>
      <w:r w:rsidRPr="004B30EF">
        <w:rPr>
          <w:rFonts w:ascii="BaltNewCenturySchoolbook" w:hAnsi="BaltNewCenturySchoolbook"/>
          <w:b/>
          <w:sz w:val="28"/>
        </w:rPr>
        <w:t>J</w:t>
      </w:r>
      <w:r w:rsidRPr="004B30EF">
        <w:rPr>
          <w:b/>
          <w:sz w:val="28"/>
        </w:rPr>
        <w:t>Ė</w:t>
      </w:r>
      <w:r w:rsidRPr="004B30EF">
        <w:rPr>
          <w:rFonts w:ascii="BaltNewCenturySchoolbook" w:hAnsi="BaltNewCenturySchoolbook"/>
          <w:b/>
          <w:sz w:val="28"/>
        </w:rPr>
        <w:t>ZAUS KRISTAUS GR</w:t>
      </w:r>
      <w:r w:rsidRPr="004B30EF">
        <w:rPr>
          <w:b/>
          <w:sz w:val="28"/>
        </w:rPr>
        <w:t>ĮŽ</w:t>
      </w:r>
      <w:r w:rsidRPr="004B30EF">
        <w:rPr>
          <w:rFonts w:ascii="BaltNewCenturySchoolbook" w:hAnsi="BaltNewCenturySchoolbook"/>
          <w:b/>
          <w:sz w:val="28"/>
        </w:rPr>
        <w:t>IMAS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w:t>
      </w:r>
      <w:r w:rsidRPr="004B30EF">
        <w:t>ė</w:t>
      </w:r>
      <w:r w:rsidRPr="004B30EF">
        <w:rPr>
          <w:rFonts w:ascii="BaltNewCenturySchoolbook" w:hAnsi="BaltNewCenturySchoolbook"/>
        </w:rPr>
        <w:t>zaus Kristaus prisik</w:t>
      </w:r>
      <w:r w:rsidRPr="004B30EF">
        <w:t>ė</w:t>
      </w:r>
      <w:r w:rsidRPr="004B30EF">
        <w:rPr>
          <w:rFonts w:ascii="BaltNewCenturySchoolbook" w:hAnsi="BaltNewCenturySchoolbook"/>
        </w:rPr>
        <w:t xml:space="preserve">limas yra istorinis faktas, nuo kurio priklauso visos </w:t>
      </w:r>
      <w:r w:rsidRPr="004B30EF">
        <w:t>ž</w:t>
      </w:r>
      <w:r w:rsidRPr="004B30EF">
        <w:rPr>
          <w:rFonts w:ascii="BaltNewCenturySchoolbook" w:hAnsi="BaltNewCenturySchoolbook"/>
        </w:rPr>
        <w:t>monijos viltis. Prisik</w:t>
      </w:r>
      <w:r w:rsidRPr="004B30EF">
        <w:t>ė</w:t>
      </w:r>
      <w:r w:rsidRPr="004B30EF">
        <w:rPr>
          <w:rFonts w:ascii="BaltNewCenturySchoolbook" w:hAnsi="BaltNewCenturySchoolbook"/>
        </w:rPr>
        <w:t>limo faktas yra toks pat tikras, kaip ir Dievo pa</w:t>
      </w:r>
      <w:r w:rsidRPr="004B30EF">
        <w:t>ž</w:t>
      </w:r>
      <w:r w:rsidRPr="004B30EF">
        <w:rPr>
          <w:rFonts w:ascii="BaltNewCenturySchoolbook" w:hAnsi="BaltNewCenturySchoolbook"/>
        </w:rPr>
        <w:t>adas, kad Jo S</w:t>
      </w:r>
      <w:r w:rsidRPr="004B30EF">
        <w:t>ū</w:t>
      </w:r>
      <w:r w:rsidRPr="004B30EF">
        <w:rPr>
          <w:rFonts w:ascii="BaltNewCenturySchoolbook" w:hAnsi="BaltNewCenturySchoolbook"/>
        </w:rPr>
        <w:t>nus gr</w:t>
      </w:r>
      <w:r w:rsidRPr="004B30EF">
        <w:t>įš</w:t>
      </w:r>
      <w:r w:rsidRPr="004B30EF">
        <w:rPr>
          <w:rFonts w:ascii="BaltNewCenturySchoolbook" w:hAnsi="BaltNewCenturySchoolbook"/>
        </w:rPr>
        <w:t xml:space="preserve"> </w:t>
      </w:r>
      <w:r w:rsidRPr="004B30EF">
        <w:t>į</w:t>
      </w:r>
      <w:r w:rsidRPr="004B30EF">
        <w:rPr>
          <w:rFonts w:ascii="BaltNewCenturySchoolbook" w:hAnsi="BaltNewCenturySchoolbook"/>
        </w:rPr>
        <w:t xml:space="preserve"> </w:t>
      </w:r>
      <w:r w:rsidRPr="004B30EF">
        <w:t>ž</w:t>
      </w:r>
      <w:r w:rsidRPr="004B30EF">
        <w:rPr>
          <w:rFonts w:ascii="BaltNewCenturySchoolbook" w:hAnsi="BaltNewCenturySchoolbook"/>
        </w:rPr>
        <w:t>em</w:t>
      </w:r>
      <w:r w:rsidRPr="004B30EF">
        <w:t>ę</w:t>
      </w:r>
      <w:r w:rsidRPr="004B30EF">
        <w:rPr>
          <w:rFonts w:ascii="BaltNewCenturySchoolbook" w:hAnsi="BaltNewCenturySchoolbook"/>
        </w:rPr>
        <w:t>? Po savo prisik</w:t>
      </w:r>
      <w:r w:rsidRPr="004B30EF">
        <w:t>ė</w:t>
      </w:r>
      <w:r w:rsidRPr="004B30EF">
        <w:rPr>
          <w:rFonts w:ascii="BaltNewCenturySchoolbook" w:hAnsi="BaltNewCenturySchoolbook"/>
        </w:rPr>
        <w:t>limo i</w:t>
      </w:r>
      <w:r w:rsidRPr="004B30EF">
        <w:t>š</w:t>
      </w:r>
      <w:r w:rsidRPr="004B30EF">
        <w:rPr>
          <w:rFonts w:ascii="BaltNewCenturySchoolbook" w:hAnsi="BaltNewCenturySchoolbook"/>
        </w:rPr>
        <w:t xml:space="preserve"> mirusi</w:t>
      </w:r>
      <w:r w:rsidRPr="004B30EF">
        <w:t>ų</w:t>
      </w:r>
      <w:r w:rsidRPr="004B30EF">
        <w:rPr>
          <w:rFonts w:ascii="BaltNewCenturySchoolbook" w:hAnsi="BaltNewCenturySchoolbook"/>
        </w:rPr>
        <w:t xml:space="preserve"> Kristus pakilo </w:t>
      </w:r>
      <w:r w:rsidRPr="004B30EF">
        <w:t>į</w:t>
      </w:r>
      <w:r w:rsidRPr="004B30EF">
        <w:rPr>
          <w:rFonts w:ascii="BaltNewCenturySchoolbook" w:hAnsi="BaltNewCenturySchoolbook"/>
        </w:rPr>
        <w:t xml:space="preserve"> dang</w:t>
      </w:r>
      <w:r w:rsidRPr="004B30EF">
        <w:t>ų</w:t>
      </w:r>
      <w:r w:rsidRPr="004B30EF">
        <w:rPr>
          <w:rFonts w:ascii="BaltNewCenturySchoolbook" w:hAnsi="BaltNewCenturySchoolbook"/>
        </w:rPr>
        <w:t>, ir angelai u</w:t>
      </w:r>
      <w:r w:rsidRPr="004B30EF">
        <w:t>ž</w:t>
      </w:r>
      <w:r w:rsidRPr="004B30EF">
        <w:rPr>
          <w:rFonts w:ascii="BaltNewCenturySchoolbook" w:hAnsi="BaltNewCenturySchoolbook"/>
        </w:rPr>
        <w:t>tikrino jo mokinius: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"Tas pats J</w:t>
      </w:r>
      <w:r w:rsidRPr="004B30EF">
        <w:t>ė</w:t>
      </w:r>
      <w:r w:rsidRPr="004B30EF">
        <w:rPr>
          <w:rFonts w:ascii="BaltNewCenturySchoolbook" w:hAnsi="BaltNewCenturySchoolbook"/>
        </w:rPr>
        <w:t>zus, paimtas nuo j</w:t>
      </w:r>
      <w:r w:rsidRPr="004B30EF">
        <w:t>ū</w:t>
      </w:r>
      <w:r w:rsidRPr="004B30EF">
        <w:rPr>
          <w:rFonts w:ascii="BaltNewCenturySchoolbook" w:hAnsi="BaltNewCenturySchoolbook"/>
        </w:rPr>
        <w:t>s</w:t>
      </w:r>
      <w:r w:rsidRPr="004B30EF">
        <w:t>ų</w:t>
      </w:r>
      <w:r w:rsidRPr="004B30EF">
        <w:rPr>
          <w:rFonts w:ascii="BaltNewCenturySchoolbook" w:hAnsi="BaltNewCenturySchoolbook"/>
        </w:rPr>
        <w:t xml:space="preserve"> </w:t>
      </w:r>
      <w:r w:rsidRPr="004B30EF">
        <w:t>į</w:t>
      </w:r>
      <w:r w:rsidRPr="004B30EF">
        <w:rPr>
          <w:rFonts w:ascii="BaltNewCenturySchoolbook" w:hAnsi="BaltNewCenturySchoolbook"/>
        </w:rPr>
        <w:t xml:space="preserve"> dang</w:t>
      </w:r>
      <w:r w:rsidRPr="004B30EF">
        <w:t>ų</w:t>
      </w:r>
      <w:r w:rsidRPr="004B30EF">
        <w:rPr>
          <w:rFonts w:ascii="BaltNewCenturySchoolbook" w:hAnsi="BaltNewCenturySchoolbook"/>
        </w:rPr>
        <w:t>, sugr</w:t>
      </w:r>
      <w:r w:rsidRPr="004B30EF">
        <w:t>įš</w:t>
      </w:r>
      <w:r w:rsidRPr="004B30EF">
        <w:rPr>
          <w:rFonts w:ascii="BaltNewCenturySchoolbook" w:hAnsi="BaltNewCenturySchoolbook"/>
        </w:rPr>
        <w:t xml:space="preserve"> taip pat, kaip J</w:t>
      </w:r>
      <w:r w:rsidRPr="004B30EF">
        <w:t>į</w:t>
      </w:r>
      <w:r w:rsidRPr="004B30EF">
        <w:rPr>
          <w:rFonts w:ascii="BaltNewCenturySchoolbook" w:hAnsi="BaltNewCenturySchoolbook"/>
        </w:rPr>
        <w:t xml:space="preserve"> mat</w:t>
      </w:r>
      <w:r w:rsidRPr="004B30EF">
        <w:t>ė</w:t>
      </w:r>
      <w:r w:rsidRPr="004B30EF">
        <w:rPr>
          <w:rFonts w:ascii="BaltNewCenturySchoolbook" w:hAnsi="BaltNewCenturySchoolbook"/>
        </w:rPr>
        <w:t xml:space="preserve">te </w:t>
      </w:r>
      <w:r w:rsidRPr="004B30EF">
        <w:t>ž</w:t>
      </w:r>
      <w:r w:rsidRPr="004B30EF">
        <w:rPr>
          <w:rFonts w:ascii="BaltNewCenturySchoolbook" w:hAnsi="BaltNewCenturySchoolbook"/>
        </w:rPr>
        <w:t>engiant</w:t>
      </w:r>
      <w:r w:rsidRPr="004B30EF">
        <w:t>į</w:t>
      </w:r>
      <w:r w:rsidRPr="004B30EF">
        <w:rPr>
          <w:rFonts w:ascii="BaltNewCenturySchoolbook" w:hAnsi="BaltNewCenturySchoolbook"/>
        </w:rPr>
        <w:t xml:space="preserve"> </w:t>
      </w:r>
      <w:r w:rsidRPr="004B30EF">
        <w:t>į</w:t>
      </w:r>
      <w:r w:rsidRPr="004B30EF">
        <w:rPr>
          <w:rFonts w:ascii="BaltNewCenturySchoolbook" w:hAnsi="BaltNewCenturySchoolbook"/>
        </w:rPr>
        <w:t xml:space="preserve"> dang</w:t>
      </w:r>
      <w:r w:rsidRPr="004B30EF">
        <w:t>ų</w:t>
      </w:r>
      <w:r w:rsidRPr="004B30EF">
        <w:rPr>
          <w:rFonts w:ascii="BaltNewCenturySchoolbook" w:hAnsi="BaltNewCenturySchoolbook"/>
        </w:rPr>
        <w:t>" (Apa</w:t>
      </w:r>
      <w:r w:rsidRPr="004B30EF">
        <w:t>š</w:t>
      </w:r>
      <w:r w:rsidRPr="004B30EF">
        <w:rPr>
          <w:rFonts w:ascii="BaltNewCenturySchoolbook" w:hAnsi="BaltNewCenturySchoolbook"/>
        </w:rPr>
        <w:t>tal</w:t>
      </w:r>
      <w:r w:rsidRPr="004B30EF">
        <w:t>ų</w:t>
      </w:r>
      <w:r w:rsidRPr="004B30EF">
        <w:rPr>
          <w:rFonts w:ascii="BaltNewCenturySchoolbook" w:hAnsi="BaltNewCenturySchoolbook"/>
        </w:rPr>
        <w:t xml:space="preserve"> darbai 1:11).</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KRISTAUS GR</w:t>
      </w:r>
      <w:r w:rsidRPr="004B30EF">
        <w:t>ĮŽ</w:t>
      </w:r>
      <w:r w:rsidRPr="004B30EF">
        <w:rPr>
          <w:rFonts w:ascii="BaltNewCenturySchoolbook" w:hAnsi="BaltNewCenturySchoolbook"/>
        </w:rPr>
        <w:t>IMO TIKSLAS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Maldoje "T</w:t>
      </w:r>
      <w:r w:rsidRPr="004B30EF">
        <w:t>ė</w:t>
      </w:r>
      <w:r w:rsidRPr="004B30EF">
        <w:rPr>
          <w:rFonts w:ascii="BaltNewCenturySchoolbook" w:hAnsi="BaltNewCenturySchoolbook"/>
        </w:rPr>
        <w:t>ve m</w:t>
      </w:r>
      <w:r w:rsidRPr="004B30EF">
        <w:t>ū</w:t>
      </w:r>
      <w:r w:rsidRPr="004B30EF">
        <w:rPr>
          <w:rFonts w:ascii="BaltNewCenturySchoolbook" w:hAnsi="BaltNewCenturySchoolbook"/>
        </w:rPr>
        <w:t>s</w:t>
      </w:r>
      <w:r w:rsidRPr="004B30EF">
        <w:t>ų</w:t>
      </w:r>
      <w:r w:rsidRPr="004B30EF">
        <w:rPr>
          <w:rFonts w:ascii="BaltNewCenturySchoolbook" w:hAnsi="BaltNewCenturySchoolbook"/>
        </w:rPr>
        <w:t>" J</w:t>
      </w:r>
      <w:r w:rsidRPr="004B30EF">
        <w:t>ė</w:t>
      </w:r>
      <w:r w:rsidRPr="004B30EF">
        <w:rPr>
          <w:rFonts w:ascii="BaltNewCenturySchoolbook" w:hAnsi="BaltNewCenturySchoolbook"/>
        </w:rPr>
        <w:t>zus mok</w:t>
      </w:r>
      <w:r w:rsidRPr="004B30EF">
        <w:t>ė</w:t>
      </w:r>
      <w:r w:rsidRPr="004B30EF">
        <w:rPr>
          <w:rFonts w:ascii="BaltNewCenturySchoolbook" w:hAnsi="BaltNewCenturySchoolbook"/>
        </w:rPr>
        <w:t xml:space="preserve"> savo pasek</w:t>
      </w:r>
      <w:r w:rsidRPr="004B30EF">
        <w:t>ė</w:t>
      </w:r>
      <w:r w:rsidRPr="004B30EF">
        <w:rPr>
          <w:rFonts w:ascii="BaltNewCenturySchoolbook" w:hAnsi="BaltNewCenturySchoolbook"/>
        </w:rPr>
        <w:t xml:space="preserve">jus melstis, kad </w:t>
      </w:r>
      <w:r w:rsidRPr="004B30EF">
        <w:t>ž</w:t>
      </w:r>
      <w:r w:rsidRPr="004B30EF">
        <w:rPr>
          <w:rFonts w:ascii="BaltNewCenturySchoolbook" w:hAnsi="BaltNewCenturySchoolbook"/>
        </w:rPr>
        <w:t>em</w:t>
      </w:r>
      <w:r w:rsidRPr="004B30EF">
        <w:t>ė</w:t>
      </w:r>
      <w:r w:rsidRPr="004B30EF">
        <w:rPr>
          <w:rFonts w:ascii="BaltNewCenturySchoolbook" w:hAnsi="BaltNewCenturySchoolbook"/>
        </w:rPr>
        <w:t>je b</w:t>
      </w:r>
      <w:r w:rsidRPr="004B30EF">
        <w:t>ū</w:t>
      </w:r>
      <w:r w:rsidRPr="004B30EF">
        <w:rPr>
          <w:rFonts w:ascii="BaltNewCenturySchoolbook" w:hAnsi="BaltNewCenturySchoolbook"/>
        </w:rPr>
        <w:t>t</w:t>
      </w:r>
      <w:r w:rsidRPr="004B30EF">
        <w:t>ų</w:t>
      </w:r>
      <w:r w:rsidRPr="004B30EF">
        <w:rPr>
          <w:rFonts w:ascii="BaltNewCenturySchoolbook" w:hAnsi="BaltNewCenturySchoolbook"/>
        </w:rPr>
        <w:t xml:space="preserve"> </w:t>
      </w:r>
      <w:r w:rsidRPr="004B30EF">
        <w:t>į</w:t>
      </w:r>
      <w:r w:rsidRPr="004B30EF">
        <w:rPr>
          <w:rFonts w:ascii="BaltNewCenturySchoolbook" w:hAnsi="BaltNewCenturySchoolbook"/>
        </w:rPr>
        <w:t>kurta Dievo karalyst</w:t>
      </w:r>
      <w:r w:rsidRPr="004B30EF">
        <w:t>ė</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"Teateinie Tavo karalyst</w:t>
      </w:r>
      <w:r w:rsidRPr="004B30EF">
        <w:t>ė</w:t>
      </w:r>
      <w:r w:rsidRPr="004B30EF">
        <w:rPr>
          <w:rFonts w:ascii="BaltNewCenturySchoolbook" w:hAnsi="BaltNewCenturySchoolbook"/>
        </w:rPr>
        <w:t>, teb</w:t>
      </w:r>
      <w:r w:rsidRPr="004B30EF">
        <w:t>ū</w:t>
      </w:r>
      <w:r w:rsidRPr="004B30EF">
        <w:rPr>
          <w:rFonts w:ascii="BaltNewCenturySchoolbook" w:hAnsi="BaltNewCenturySchoolbook"/>
        </w:rPr>
        <w:t xml:space="preserve">nie Tavo valia kaip danguje, taip ir </w:t>
      </w:r>
      <w:r w:rsidRPr="004B30EF">
        <w:t>ž</w:t>
      </w:r>
      <w:r w:rsidRPr="004B30EF">
        <w:rPr>
          <w:rFonts w:ascii="BaltNewCenturySchoolbook" w:hAnsi="BaltNewCenturySchoolbook"/>
        </w:rPr>
        <w:t>em</w:t>
      </w:r>
      <w:r w:rsidRPr="004B30EF">
        <w:t>ė</w:t>
      </w:r>
      <w:r w:rsidRPr="004B30EF">
        <w:rPr>
          <w:rFonts w:ascii="BaltNewCenturySchoolbook" w:hAnsi="BaltNewCenturySchoolbook"/>
        </w:rPr>
        <w:t>je" (Mato 6:10).</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Tuomet i</w:t>
      </w:r>
      <w:r w:rsidRPr="004B30EF">
        <w:t>š</w:t>
      </w:r>
      <w:r w:rsidRPr="004B30EF">
        <w:rPr>
          <w:rFonts w:ascii="BaltNewCenturySchoolbook" w:hAnsi="BaltNewCenturySchoolbook"/>
        </w:rPr>
        <w:t xml:space="preserve">sipildys Dovydo </w:t>
      </w:r>
      <w:r w:rsidRPr="004B30EF">
        <w:t>ž</w:t>
      </w:r>
      <w:r w:rsidRPr="004B30EF">
        <w:rPr>
          <w:rFonts w:ascii="BaltNewCenturySchoolbook" w:hAnsi="BaltNewCenturySchoolbook"/>
        </w:rPr>
        <w:t>od</w:t>
      </w:r>
      <w:r w:rsidRPr="004B30EF">
        <w:t>ž</w:t>
      </w:r>
      <w:r w:rsidRPr="004B30EF">
        <w:rPr>
          <w:rFonts w:ascii="BaltNewCenturySchoolbook" w:hAnsi="BaltNewCenturySchoolbook"/>
        </w:rPr>
        <w:t>iai: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"Teisieji paveld</w:t>
      </w:r>
      <w:r w:rsidRPr="004B30EF">
        <w:t>ė</w:t>
      </w:r>
      <w:r w:rsidRPr="004B30EF">
        <w:rPr>
          <w:rFonts w:ascii="BaltNewCenturySchoolbook" w:hAnsi="BaltNewCenturySchoolbook"/>
        </w:rPr>
        <w:t xml:space="preserve">s </w:t>
      </w:r>
      <w:r w:rsidRPr="004B30EF">
        <w:t>ž</w:t>
      </w:r>
      <w:r w:rsidRPr="004B30EF">
        <w:rPr>
          <w:rFonts w:ascii="BaltNewCenturySchoolbook" w:hAnsi="BaltNewCenturySchoolbook"/>
        </w:rPr>
        <w:t>em</w:t>
      </w:r>
      <w:r w:rsidRPr="004B30EF">
        <w:t>ę</w:t>
      </w:r>
      <w:r w:rsidRPr="004B30EF">
        <w:rPr>
          <w:rFonts w:ascii="BaltNewCenturySchoolbook" w:hAnsi="BaltNewCenturySchoolbook"/>
        </w:rPr>
        <w:t xml:space="preserve"> ir gyvens joje am</w:t>
      </w:r>
      <w:r w:rsidRPr="004B30EF">
        <w:t>ž</w:t>
      </w:r>
      <w:r w:rsidRPr="004B30EF">
        <w:rPr>
          <w:rFonts w:ascii="BaltNewCenturySchoolbook" w:hAnsi="BaltNewCenturySchoolbook"/>
        </w:rPr>
        <w:t>inai" (Psalm</w:t>
      </w:r>
      <w:r w:rsidRPr="004B30EF">
        <w:t>ė</w:t>
      </w:r>
      <w:r w:rsidRPr="004B30EF">
        <w:rPr>
          <w:rFonts w:ascii="BaltNewCenturySchoolbook" w:hAnsi="BaltNewCenturySchoolbook"/>
        </w:rPr>
        <w:t xml:space="preserve"> 37:29).</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Kristus gr</w:t>
      </w:r>
      <w:r w:rsidRPr="004B30EF">
        <w:t>įš</w:t>
      </w:r>
      <w:r w:rsidRPr="004B30EF">
        <w:rPr>
          <w:rFonts w:ascii="BaltNewCenturySchoolbook" w:hAnsi="BaltNewCenturySchoolbook"/>
        </w:rPr>
        <w:t xml:space="preserve"> </w:t>
      </w:r>
      <w:r w:rsidRPr="004B30EF">
        <w:t>į</w:t>
      </w:r>
      <w:r w:rsidRPr="004B30EF">
        <w:rPr>
          <w:rFonts w:ascii="BaltNewCenturySchoolbook" w:hAnsi="BaltNewCenturySchoolbook"/>
        </w:rPr>
        <w:t xml:space="preserve"> </w:t>
      </w:r>
      <w:r w:rsidRPr="004B30EF">
        <w:t>ž</w:t>
      </w:r>
      <w:r w:rsidRPr="004B30EF">
        <w:rPr>
          <w:rFonts w:ascii="BaltNewCenturySchoolbook" w:hAnsi="BaltNewCenturySchoolbook"/>
        </w:rPr>
        <w:t>em</w:t>
      </w:r>
      <w:r w:rsidRPr="004B30EF">
        <w:t>ę</w:t>
      </w:r>
      <w:r w:rsidRPr="004B30EF">
        <w:rPr>
          <w:rFonts w:ascii="BaltNewCenturySchoolbook" w:hAnsi="BaltNewCenturySchoolbook"/>
        </w:rPr>
        <w:t xml:space="preserve"> </w:t>
      </w:r>
      <w:r w:rsidRPr="004B30EF">
        <w:t>į</w:t>
      </w:r>
      <w:r w:rsidRPr="004B30EF">
        <w:rPr>
          <w:rFonts w:ascii="BaltNewCenturySchoolbook" w:hAnsi="BaltNewCenturySchoolbook"/>
        </w:rPr>
        <w:t>kurti Dievo karalyst</w:t>
      </w:r>
      <w:r w:rsidRPr="004B30EF">
        <w:t>ę</w:t>
      </w:r>
      <w:r w:rsidRPr="004B30EF">
        <w:rPr>
          <w:rFonts w:ascii="BaltNewCenturySchoolbook" w:hAnsi="BaltNewCenturySchoolbook"/>
        </w:rPr>
        <w:t xml:space="preserve"> nuversdamas dabartines </w:t>
      </w:r>
      <w:r w:rsidRPr="004B30EF">
        <w:t>ž</w:t>
      </w:r>
      <w:r w:rsidRPr="004B30EF">
        <w:rPr>
          <w:rFonts w:ascii="BaltNewCenturySchoolbook" w:hAnsi="BaltNewCenturySchoolbook"/>
        </w:rPr>
        <w:t>moni</w:t>
      </w:r>
      <w:r w:rsidRPr="004B30EF">
        <w:t>ų</w:t>
      </w:r>
      <w:r w:rsidRPr="004B30EF">
        <w:rPr>
          <w:rFonts w:ascii="BaltNewCenturySchoolbook" w:hAnsi="BaltNewCenturySchoolbook"/>
        </w:rPr>
        <w:t xml:space="preserve"> vald</w:t>
      </w:r>
      <w:r w:rsidRPr="004B30EF">
        <w:t>ž</w:t>
      </w:r>
      <w:r w:rsidRPr="004B30EF">
        <w:rPr>
          <w:rFonts w:ascii="BaltNewCenturySchoolbook" w:hAnsi="BaltNewCenturySchoolbook"/>
        </w:rPr>
        <w:t>ios sistemas. Jis i</w:t>
      </w:r>
      <w:r w:rsidRPr="004B30EF">
        <w:t>š</w:t>
      </w:r>
      <w:r w:rsidRPr="004B30EF">
        <w:rPr>
          <w:rFonts w:ascii="BaltNewCenturySchoolbook" w:hAnsi="BaltNewCenturySchoolbook"/>
        </w:rPr>
        <w:t>vaduos pasaul</w:t>
      </w:r>
      <w:r w:rsidRPr="004B30EF">
        <w:t>į</w:t>
      </w:r>
      <w:r w:rsidRPr="004B30EF">
        <w:rPr>
          <w:rFonts w:ascii="BaltNewCenturySchoolbook" w:hAnsi="BaltNewCenturySchoolbook"/>
        </w:rPr>
        <w:t xml:space="preserve"> i</w:t>
      </w:r>
      <w:r w:rsidRPr="004B30EF">
        <w:t>š</w:t>
      </w:r>
      <w:r w:rsidRPr="004B30EF">
        <w:rPr>
          <w:rFonts w:ascii="BaltNewCenturySchoolbook" w:hAnsi="BaltNewCenturySchoolbook"/>
        </w:rPr>
        <w:t xml:space="preserve"> blogio ir pripildys </w:t>
      </w:r>
      <w:r w:rsidRPr="004B30EF">
        <w:t>ž</w:t>
      </w:r>
      <w:r w:rsidRPr="004B30EF">
        <w:rPr>
          <w:rFonts w:ascii="BaltNewCenturySchoolbook" w:hAnsi="BaltNewCenturySchoolbook"/>
        </w:rPr>
        <w:t>em</w:t>
      </w:r>
      <w:r w:rsidRPr="004B30EF">
        <w:t>ę</w:t>
      </w:r>
      <w:r w:rsidRPr="004B30EF">
        <w:rPr>
          <w:rFonts w:ascii="BaltNewCenturySchoolbook" w:hAnsi="BaltNewCenturySchoolbook"/>
        </w:rPr>
        <w:t xml:space="preserve"> Dievo </w:t>
      </w:r>
      <w:r w:rsidRPr="004B30EF">
        <w:t>š</w:t>
      </w:r>
      <w:r w:rsidRPr="004B30EF">
        <w:rPr>
          <w:rFonts w:ascii="BaltNewCenturySchoolbook" w:hAnsi="BaltNewCenturySchoolbook"/>
        </w:rPr>
        <w:t>loves. Tai bus dievi</w:t>
      </w:r>
      <w:r w:rsidRPr="004B30EF">
        <w:t>š</w:t>
      </w:r>
      <w:r w:rsidRPr="004B30EF">
        <w:rPr>
          <w:rFonts w:ascii="BaltNewCenturySchoolbook" w:hAnsi="BaltNewCenturySchoolbook"/>
        </w:rPr>
        <w:t>kas vis</w:t>
      </w:r>
      <w:r w:rsidRPr="004B30EF">
        <w:t>ų</w:t>
      </w:r>
      <w:r w:rsidRPr="004B30EF">
        <w:rPr>
          <w:rFonts w:ascii="BaltNewCenturySchoolbook" w:hAnsi="BaltNewCenturySchoolbook"/>
        </w:rPr>
        <w:t xml:space="preserve"> dabartini</w:t>
      </w:r>
      <w:r w:rsidRPr="004B30EF">
        <w:t>ų</w:t>
      </w:r>
      <w:r w:rsidRPr="004B30EF">
        <w:rPr>
          <w:rFonts w:ascii="BaltNewCenturySchoolbook" w:hAnsi="BaltNewCenturySchoolbook"/>
        </w:rPr>
        <w:t xml:space="preserve"> problem</w:t>
      </w:r>
      <w:r w:rsidRPr="004B30EF">
        <w:t>ų</w:t>
      </w:r>
      <w:r w:rsidRPr="004B30EF">
        <w:rPr>
          <w:rFonts w:ascii="BaltNewCenturySchoolbook" w:hAnsi="BaltNewCenturySchoolbook"/>
        </w:rPr>
        <w:t xml:space="preserve"> i</w:t>
      </w:r>
      <w:r w:rsidRPr="004B30EF">
        <w:t>š</w:t>
      </w:r>
      <w:r w:rsidRPr="004B30EF">
        <w:rPr>
          <w:rFonts w:ascii="BaltNewCenturySchoolbook" w:hAnsi="BaltNewCenturySchoolbook"/>
        </w:rPr>
        <w:t>sprendimas.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w:t>
      </w:r>
      <w:r w:rsidRPr="004B30EF">
        <w:t>ė</w:t>
      </w:r>
      <w:r w:rsidRPr="004B30EF">
        <w:rPr>
          <w:rFonts w:ascii="BaltNewCenturySchoolbook" w:hAnsi="BaltNewCenturySchoolbook"/>
        </w:rPr>
        <w:t>l to apa</w:t>
      </w:r>
      <w:r w:rsidRPr="004B30EF">
        <w:t>š</w:t>
      </w:r>
      <w:r w:rsidRPr="004B30EF">
        <w:rPr>
          <w:rFonts w:ascii="BaltNewCenturySchoolbook" w:hAnsi="BaltNewCenturySchoolbook"/>
        </w:rPr>
        <w:t>talas Paulius pirmame m.e. am</w:t>
      </w:r>
      <w:r w:rsidRPr="004B30EF">
        <w:t>ž</w:t>
      </w:r>
      <w:r w:rsidRPr="004B30EF">
        <w:rPr>
          <w:rFonts w:ascii="BaltNewCenturySchoolbook" w:hAnsi="BaltNewCenturySchoolbook"/>
        </w:rPr>
        <w:t>iuje skatino Tit</w:t>
      </w:r>
      <w:r w:rsidRPr="004B30EF">
        <w:t>ą</w:t>
      </w:r>
      <w:r w:rsidRPr="004B30EF">
        <w:rPr>
          <w:rFonts w:ascii="BaltNewCenturySchoolbook" w:hAnsi="BaltNewCenturySchoolbook"/>
        </w:rPr>
        <w:t xml:space="preserve"> atsisakyti bedievi</w:t>
      </w:r>
      <w:r w:rsidRPr="004B30EF">
        <w:t>š</w:t>
      </w:r>
      <w:r w:rsidRPr="004B30EF">
        <w:rPr>
          <w:rFonts w:ascii="BaltNewCenturySchoolbook" w:hAnsi="BaltNewCenturySchoolbook"/>
        </w:rPr>
        <w:t>kumo bei pasaulio geiduli</w:t>
      </w:r>
      <w:r w:rsidRPr="004B30EF">
        <w:t>ų</w:t>
      </w:r>
      <w:r w:rsidRPr="004B30EF">
        <w:rPr>
          <w:rFonts w:ascii="BaltNewCenturySchoolbook" w:hAnsi="BaltNewCenturySchoolbook"/>
        </w:rPr>
        <w:t xml:space="preserve"> ir gyventi "sant</w:t>
      </w:r>
      <w:r w:rsidRPr="004B30EF">
        <w:t>ū</w:t>
      </w:r>
      <w:r w:rsidRPr="004B30EF">
        <w:rPr>
          <w:rFonts w:ascii="BaltNewCenturySchoolbook" w:hAnsi="BaltNewCenturySchoolbook"/>
        </w:rPr>
        <w:t>riai, teisiai ir pamald</w:t>
      </w:r>
      <w:r w:rsidRPr="004B30EF">
        <w:t>ž</w:t>
      </w:r>
      <w:r w:rsidRPr="004B30EF">
        <w:rPr>
          <w:rFonts w:ascii="BaltNewCenturySchoolbook" w:hAnsi="BaltNewCenturySchoolbook"/>
        </w:rPr>
        <w:t xml:space="preserve">iai... </w:t>
      </w:r>
      <w:r w:rsidRPr="004B30EF">
        <w:t>š</w:t>
      </w:r>
      <w:r w:rsidRPr="004B30EF">
        <w:rPr>
          <w:rFonts w:ascii="BaltNewCenturySchoolbook" w:hAnsi="BaltNewCenturySchoolbook"/>
        </w:rPr>
        <w:t>iame am</w:t>
      </w:r>
      <w:r w:rsidRPr="004B30EF">
        <w:t>ž</w:t>
      </w:r>
      <w:r w:rsidRPr="004B30EF">
        <w:rPr>
          <w:rFonts w:ascii="BaltNewCenturySchoolbook" w:hAnsi="BaltNewCenturySchoolbook"/>
        </w:rPr>
        <w:t>iuje, laukiant palaimintosios vilties ir m</w:t>
      </w:r>
      <w:r w:rsidRPr="004B30EF">
        <w:t>ū</w:t>
      </w:r>
      <w:r w:rsidRPr="004B30EF">
        <w:rPr>
          <w:rFonts w:ascii="BaltNewCenturySchoolbook" w:hAnsi="BaltNewCenturySchoolbook"/>
        </w:rPr>
        <w:t>s</w:t>
      </w:r>
      <w:r w:rsidRPr="004B30EF">
        <w:t>ų</w:t>
      </w:r>
      <w:r w:rsidRPr="004B30EF">
        <w:rPr>
          <w:rFonts w:ascii="BaltNewCenturySchoolbook" w:hAnsi="BaltNewCenturySchoolbook"/>
        </w:rPr>
        <w:t xml:space="preserve"> did</w:t>
      </w:r>
      <w:r w:rsidRPr="004B30EF">
        <w:t>ž</w:t>
      </w:r>
      <w:r w:rsidRPr="004B30EF">
        <w:rPr>
          <w:rFonts w:ascii="BaltNewCenturySchoolbook" w:hAnsi="BaltNewCenturySchoolbook"/>
        </w:rPr>
        <w:t>iojo Dievo bei Gelb</w:t>
      </w:r>
      <w:r w:rsidRPr="004B30EF">
        <w:t>ė</w:t>
      </w:r>
      <w:r w:rsidRPr="004B30EF">
        <w:rPr>
          <w:rFonts w:ascii="BaltNewCenturySchoolbook" w:hAnsi="BaltNewCenturySchoolbook"/>
        </w:rPr>
        <w:t>tojo J</w:t>
      </w:r>
      <w:r w:rsidRPr="004B30EF">
        <w:t>ė</w:t>
      </w:r>
      <w:r w:rsidRPr="004B30EF">
        <w:rPr>
          <w:rFonts w:ascii="BaltNewCenturySchoolbook" w:hAnsi="BaltNewCenturySchoolbook"/>
        </w:rPr>
        <w:t xml:space="preserve">zaus Kristaus </w:t>
      </w:r>
      <w:r w:rsidRPr="004B30EF">
        <w:t>š</w:t>
      </w:r>
      <w:r w:rsidRPr="004B30EF">
        <w:rPr>
          <w:rFonts w:ascii="BaltNewCenturySchoolbook" w:hAnsi="BaltNewCenturySchoolbook"/>
        </w:rPr>
        <w:t>lov</w:t>
      </w:r>
      <w:r w:rsidRPr="004B30EF">
        <w:t>ė</w:t>
      </w:r>
      <w:r w:rsidRPr="004B30EF">
        <w:rPr>
          <w:rFonts w:ascii="BaltNewCenturySchoolbook" w:hAnsi="BaltNewCenturySchoolbook"/>
        </w:rPr>
        <w:t>s pasirodymo" (Titui 2:12,13).</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KADA KRISTUS SUGR</w:t>
      </w:r>
      <w:r w:rsidRPr="004B30EF">
        <w:t>ĮŠ</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Dievas nuo pat prad</w:t>
      </w:r>
      <w:r w:rsidRPr="004B30EF">
        <w:t>ž</w:t>
      </w:r>
      <w:r w:rsidRPr="004B30EF">
        <w:rPr>
          <w:rFonts w:ascii="BaltNewCenturySchoolbook" w:hAnsi="BaltNewCenturySchoolbook"/>
        </w:rPr>
        <w:t>i</w:t>
      </w:r>
      <w:r w:rsidRPr="004B30EF">
        <w:t>ų</w:t>
      </w:r>
      <w:r w:rsidRPr="004B30EF">
        <w:rPr>
          <w:rFonts w:ascii="BaltNewCenturySchoolbook" w:hAnsi="BaltNewCenturySchoolbook"/>
        </w:rPr>
        <w:t xml:space="preserve"> nustat</w:t>
      </w:r>
      <w:r w:rsidRPr="004B30EF">
        <w:t>ė</w:t>
      </w:r>
      <w:r w:rsidRPr="004B30EF">
        <w:rPr>
          <w:rFonts w:ascii="BaltNewCenturySchoolbook" w:hAnsi="BaltNewCenturySchoolbook"/>
        </w:rPr>
        <w:t xml:space="preserve"> konkre</w:t>
      </w:r>
      <w:r w:rsidRPr="004B30EF">
        <w:t>č</w:t>
      </w:r>
      <w:r w:rsidRPr="004B30EF">
        <w:rPr>
          <w:rFonts w:ascii="BaltNewCenturySchoolbook" w:hAnsi="BaltNewCenturySchoolbook"/>
        </w:rPr>
        <w:t>i</w:t>
      </w:r>
      <w:r w:rsidRPr="004B30EF">
        <w:t>ą</w:t>
      </w:r>
      <w:r w:rsidRPr="004B30EF">
        <w:rPr>
          <w:rFonts w:ascii="BaltNewCenturySchoolbook" w:hAnsi="BaltNewCenturySchoolbook"/>
        </w:rPr>
        <w:t xml:space="preserve"> dien</w:t>
      </w:r>
      <w:r w:rsidRPr="004B30EF">
        <w:t>ą</w:t>
      </w:r>
      <w:r w:rsidRPr="004B30EF">
        <w:rPr>
          <w:rFonts w:ascii="BaltNewCenturySchoolbook" w:hAnsi="BaltNewCenturySchoolbook"/>
        </w:rPr>
        <w:t>, kada Kristus sugr</w:t>
      </w:r>
      <w:r w:rsidRPr="004B30EF">
        <w:t>įš</w:t>
      </w:r>
      <w:r w:rsidRPr="004B30EF">
        <w:rPr>
          <w:rFonts w:ascii="BaltNewCenturySchoolbook" w:hAnsi="BaltNewCenturySchoolbook"/>
        </w:rPr>
        <w:t xml:space="preserve"> teisti </w:t>
      </w:r>
      <w:r w:rsidRPr="004B30EF">
        <w:t>ž</w:t>
      </w:r>
      <w:r w:rsidRPr="004B30EF">
        <w:rPr>
          <w:rFonts w:ascii="BaltNewCenturySchoolbook" w:hAnsi="BaltNewCenturySchoolbook"/>
        </w:rPr>
        <w:t>em</w:t>
      </w:r>
      <w:r w:rsidRPr="004B30EF">
        <w:t>ę</w:t>
      </w:r>
      <w:r w:rsidRPr="004B30EF">
        <w:rPr>
          <w:rFonts w:ascii="BaltNewCenturySchoolbook" w:hAnsi="BaltNewCenturySchoolbook"/>
        </w:rPr>
        <w:t>. Paulius kalb</w:t>
      </w:r>
      <w:r w:rsidRPr="004B30EF">
        <w:t>ė</w:t>
      </w:r>
      <w:r w:rsidRPr="004B30EF">
        <w:rPr>
          <w:rFonts w:ascii="BaltNewCenturySchoolbook" w:hAnsi="BaltNewCenturySchoolbook"/>
        </w:rPr>
        <w:t>jo apie tai: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"Nes Jis (Dievas) nustat</w:t>
      </w:r>
      <w:r w:rsidRPr="004B30EF">
        <w:t>ė</w:t>
      </w:r>
      <w:r w:rsidRPr="004B30EF">
        <w:rPr>
          <w:rFonts w:ascii="BaltNewCenturySchoolbook" w:hAnsi="BaltNewCenturySchoolbook"/>
        </w:rPr>
        <w:t xml:space="preserve"> dien</w:t>
      </w:r>
      <w:r w:rsidRPr="004B30EF">
        <w:t>ą</w:t>
      </w:r>
      <w:r w:rsidRPr="004B30EF">
        <w:rPr>
          <w:rFonts w:ascii="BaltNewCenturySchoolbook" w:hAnsi="BaltNewCenturySchoolbook"/>
        </w:rPr>
        <w:t>, kada teisingai teis vis</w:t>
      </w:r>
      <w:r w:rsidRPr="004B30EF">
        <w:t>ą</w:t>
      </w:r>
      <w:r w:rsidRPr="004B30EF">
        <w:rPr>
          <w:rFonts w:ascii="BaltNewCenturySchoolbook" w:hAnsi="BaltNewCenturySchoolbook"/>
        </w:rPr>
        <w:t xml:space="preserve"> pasaul</w:t>
      </w:r>
      <w:r w:rsidRPr="004B30EF">
        <w:t>į</w:t>
      </w:r>
      <w:r w:rsidRPr="004B30EF">
        <w:rPr>
          <w:rFonts w:ascii="BaltNewCenturySchoolbook" w:hAnsi="BaltNewCenturySchoolbook"/>
        </w:rPr>
        <w:t xml:space="preserve"> per </w:t>
      </w:r>
      <w:r w:rsidRPr="004B30EF">
        <w:t>ž</w:t>
      </w:r>
      <w:r w:rsidRPr="004B30EF">
        <w:rPr>
          <w:rFonts w:ascii="BaltNewCenturySchoolbook" w:hAnsi="BaltNewCenturySchoolbook"/>
        </w:rPr>
        <w:t>mog</w:t>
      </w:r>
      <w:r w:rsidRPr="004B30EF">
        <w:t>ų</w:t>
      </w:r>
      <w:r w:rsidRPr="004B30EF">
        <w:rPr>
          <w:rFonts w:ascii="BaltNewCenturySchoolbook" w:hAnsi="BaltNewCenturySchoolbook"/>
        </w:rPr>
        <w:t>, kur</w:t>
      </w:r>
      <w:r w:rsidRPr="004B30EF">
        <w:t>į</w:t>
      </w:r>
      <w:r w:rsidRPr="004B30EF">
        <w:rPr>
          <w:rFonts w:ascii="BaltNewCenturySchoolbook" w:hAnsi="BaltNewCenturySchoolbook"/>
        </w:rPr>
        <w:t xml:space="preserve"> paskyr</w:t>
      </w:r>
      <w:r w:rsidRPr="004B30EF">
        <w:t>ė</w:t>
      </w:r>
      <w:r w:rsidRPr="004B30EF">
        <w:rPr>
          <w:rFonts w:ascii="BaltNewCenturySchoolbook" w:hAnsi="BaltNewCenturySchoolbook"/>
        </w:rPr>
        <w:t xml:space="preserve"> ir visiems u</w:t>
      </w:r>
      <w:r w:rsidRPr="004B30EF">
        <w:t>ž</w:t>
      </w:r>
      <w:r w:rsidRPr="004B30EF">
        <w:rPr>
          <w:rFonts w:ascii="BaltNewCenturySchoolbook" w:hAnsi="BaltNewCenturySchoolbook"/>
        </w:rPr>
        <w:t xml:space="preserve"> J</w:t>
      </w:r>
      <w:r w:rsidRPr="004B30EF">
        <w:t>į</w:t>
      </w:r>
      <w:r w:rsidRPr="004B30EF">
        <w:rPr>
          <w:rFonts w:ascii="BaltNewCenturySchoolbook" w:hAnsi="BaltNewCenturySchoolbook"/>
        </w:rPr>
        <w:t xml:space="preserve"> laidavo, prikeldamas J</w:t>
      </w:r>
      <w:r w:rsidRPr="004B30EF">
        <w:t>į</w:t>
      </w:r>
      <w:r w:rsidRPr="004B30EF">
        <w:rPr>
          <w:rFonts w:ascii="BaltNewCenturySchoolbook" w:hAnsi="BaltNewCenturySchoolbook"/>
        </w:rPr>
        <w:t xml:space="preserve"> i</w:t>
      </w:r>
      <w:r w:rsidRPr="004B30EF">
        <w:t>š</w:t>
      </w:r>
      <w:r w:rsidRPr="004B30EF">
        <w:rPr>
          <w:rFonts w:ascii="BaltNewCenturySchoolbook" w:hAnsi="BaltNewCenturySchoolbook"/>
        </w:rPr>
        <w:t xml:space="preserve"> numirusi</w:t>
      </w:r>
      <w:r w:rsidRPr="004B30EF">
        <w:t>ų</w:t>
      </w:r>
      <w:r w:rsidRPr="004B30EF">
        <w:rPr>
          <w:rFonts w:ascii="BaltNewCenturySchoolbook" w:hAnsi="BaltNewCenturySchoolbook"/>
        </w:rPr>
        <w:t>" (Apa</w:t>
      </w:r>
      <w:r w:rsidRPr="004B30EF">
        <w:t>š</w:t>
      </w:r>
      <w:r w:rsidRPr="004B30EF">
        <w:rPr>
          <w:rFonts w:ascii="BaltNewCenturySchoolbook" w:hAnsi="BaltNewCenturySchoolbook"/>
        </w:rPr>
        <w:t>tal</w:t>
      </w:r>
      <w:r w:rsidRPr="004B30EF">
        <w:t>ų</w:t>
      </w:r>
      <w:r w:rsidRPr="004B30EF">
        <w:rPr>
          <w:rFonts w:ascii="BaltNewCenturySchoolbook" w:hAnsi="BaltNewCenturySchoolbook"/>
        </w:rPr>
        <w:t xml:space="preserve"> darbai 17:31).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Kristus savo pamokslavime visi</w:t>
      </w:r>
      <w:r w:rsidRPr="004B30EF">
        <w:t>š</w:t>
      </w:r>
      <w:r w:rsidRPr="004B30EF">
        <w:rPr>
          <w:rFonts w:ascii="BaltNewCenturySchoolbook" w:hAnsi="BaltNewCenturySchoolbook"/>
        </w:rPr>
        <w:t>kai ai</w:t>
      </w:r>
      <w:r w:rsidRPr="004B30EF">
        <w:t>š</w:t>
      </w:r>
      <w:r w:rsidRPr="004B30EF">
        <w:rPr>
          <w:rFonts w:ascii="BaltNewCenturySchoolbook" w:hAnsi="BaltNewCenturySchoolbook"/>
        </w:rPr>
        <w:t>kiai nurod</w:t>
      </w:r>
      <w:r w:rsidRPr="004B30EF">
        <w:t>ė</w:t>
      </w:r>
      <w:r w:rsidRPr="004B30EF">
        <w:rPr>
          <w:rFonts w:ascii="BaltNewCenturySchoolbook" w:hAnsi="BaltNewCenturySchoolbook"/>
        </w:rPr>
        <w:t>, kad Dievo planas yra nustatytas ir b</w:t>
      </w:r>
      <w:r w:rsidRPr="004B30EF">
        <w:t>ū</w:t>
      </w:r>
      <w:r w:rsidRPr="004B30EF">
        <w:rPr>
          <w:rFonts w:ascii="BaltNewCenturySchoolbook" w:hAnsi="BaltNewCenturySchoolbook"/>
        </w:rPr>
        <w:t>sim</w:t>
      </w:r>
      <w:r w:rsidRPr="004B30EF">
        <w:t>ų</w:t>
      </w:r>
      <w:r w:rsidRPr="004B30EF">
        <w:rPr>
          <w:rFonts w:ascii="BaltNewCenturySchoolbook" w:hAnsi="BaltNewCenturySchoolbook"/>
        </w:rPr>
        <w:t>j</w:t>
      </w:r>
      <w:r w:rsidRPr="004B30EF">
        <w:t>ų</w:t>
      </w:r>
      <w:r w:rsidRPr="004B30EF">
        <w:rPr>
          <w:rFonts w:ascii="BaltNewCenturySchoolbook" w:hAnsi="BaltNewCenturySchoolbook"/>
        </w:rPr>
        <w:t xml:space="preserve"> </w:t>
      </w:r>
      <w:r w:rsidRPr="004B30EF">
        <w:t>į</w:t>
      </w:r>
      <w:r w:rsidRPr="004B30EF">
        <w:rPr>
          <w:rFonts w:ascii="BaltNewCenturySchoolbook" w:hAnsi="BaltNewCenturySchoolbook"/>
        </w:rPr>
        <w:t>vyki</w:t>
      </w:r>
      <w:r w:rsidRPr="004B30EF">
        <w:t>ų</w:t>
      </w:r>
      <w:r w:rsidRPr="004B30EF">
        <w:rPr>
          <w:rFonts w:ascii="BaltNewCenturySchoolbook" w:hAnsi="BaltNewCenturySchoolbook"/>
        </w:rPr>
        <w:t xml:space="preserve"> ne</w:t>
      </w:r>
      <w:r w:rsidRPr="004B30EF">
        <w:t>į</w:t>
      </w:r>
      <w:r w:rsidRPr="004B30EF">
        <w:rPr>
          <w:rFonts w:ascii="BaltNewCenturySchoolbook" w:hAnsi="BaltNewCenturySchoolbook"/>
        </w:rPr>
        <w:t>manoma i</w:t>
      </w:r>
      <w:r w:rsidRPr="004B30EF">
        <w:t>š</w:t>
      </w:r>
      <w:r w:rsidRPr="004B30EF">
        <w:rPr>
          <w:rFonts w:ascii="BaltNewCenturySchoolbook" w:hAnsi="BaltNewCenturySchoolbook"/>
        </w:rPr>
        <w:t>vengti, ta</w:t>
      </w:r>
      <w:r w:rsidRPr="004B30EF">
        <w:t>č</w:t>
      </w:r>
      <w:r w:rsidRPr="004B30EF">
        <w:rPr>
          <w:rFonts w:ascii="BaltNewCenturySchoolbook" w:hAnsi="BaltNewCenturySchoolbook"/>
        </w:rPr>
        <w:t>iau net jis ne</w:t>
      </w:r>
      <w:r w:rsidRPr="004B30EF">
        <w:t>ž</w:t>
      </w:r>
      <w:r w:rsidRPr="004B30EF">
        <w:rPr>
          <w:rFonts w:ascii="BaltNewCenturySchoolbook" w:hAnsi="BaltNewCenturySchoolbook"/>
        </w:rPr>
        <w:t>ino tikslaus savo gr</w:t>
      </w:r>
      <w:r w:rsidRPr="004B30EF">
        <w:t>įž</w:t>
      </w:r>
      <w:r w:rsidRPr="004B30EF">
        <w:rPr>
          <w:rFonts w:ascii="BaltNewCenturySchoolbook" w:hAnsi="BaltNewCenturySchoolbook"/>
        </w:rPr>
        <w:t>imo laiko. Evangelijos pagal Mork</w:t>
      </w:r>
      <w:r w:rsidRPr="004B30EF">
        <w:t>ų</w:t>
      </w:r>
      <w:r w:rsidRPr="004B30EF">
        <w:rPr>
          <w:rFonts w:ascii="BaltNewCenturySchoolbook" w:hAnsi="BaltNewCenturySchoolbook"/>
        </w:rPr>
        <w:t xml:space="preserve"> 13 skyriuje Kristus kalb</w:t>
      </w:r>
      <w:r w:rsidRPr="004B30EF">
        <w:t>ė</w:t>
      </w:r>
      <w:r w:rsidRPr="004B30EF">
        <w:rPr>
          <w:rFonts w:ascii="BaltNewCenturySchoolbook" w:hAnsi="BaltNewCenturySchoolbook"/>
        </w:rPr>
        <w:t>jo klausytojams apie savo gr</w:t>
      </w:r>
      <w:r w:rsidRPr="004B30EF">
        <w:t>įž</w:t>
      </w:r>
      <w:r w:rsidRPr="004B30EF">
        <w:rPr>
          <w:rFonts w:ascii="BaltNewCenturySchoolbook" w:hAnsi="BaltNewCenturySchoolbook"/>
        </w:rPr>
        <w:t>im</w:t>
      </w:r>
      <w:r w:rsidRPr="004B30EF">
        <w:t>ą</w:t>
      </w:r>
      <w:r w:rsidRPr="004B30EF">
        <w:rPr>
          <w:rFonts w:ascii="BaltNewCenturySchoolbook" w:hAnsi="BaltNewCenturySchoolbook"/>
        </w:rPr>
        <w:t xml:space="preserve"> ir nurod</w:t>
      </w:r>
      <w:r w:rsidRPr="004B30EF">
        <w:t>ė</w:t>
      </w:r>
      <w:r w:rsidRPr="004B30EF">
        <w:rPr>
          <w:rFonts w:ascii="BaltNewCenturySchoolbook" w:hAnsi="BaltNewCenturySchoolbook"/>
        </w:rPr>
        <w:t xml:space="preserve"> jiems kai kuriuos </w:t>
      </w:r>
      <w:r w:rsidRPr="004B30EF">
        <w:t>ž</w:t>
      </w:r>
      <w:r w:rsidRPr="004B30EF">
        <w:rPr>
          <w:rFonts w:ascii="BaltNewCenturySchoolbook" w:hAnsi="BaltNewCenturySchoolbook"/>
        </w:rPr>
        <w:t xml:space="preserve">enklus, </w:t>
      </w:r>
      <w:r w:rsidRPr="004B30EF">
        <w:t>į</w:t>
      </w:r>
      <w:r w:rsidRPr="004B30EF">
        <w:rPr>
          <w:rFonts w:ascii="BaltNewCenturySchoolbook" w:hAnsi="BaltNewCenturySchoolbook"/>
        </w:rPr>
        <w:t>vyksian</w:t>
      </w:r>
      <w:r w:rsidRPr="004B30EF">
        <w:t>č</w:t>
      </w:r>
      <w:r w:rsidRPr="004B30EF">
        <w:rPr>
          <w:rFonts w:ascii="BaltNewCenturySchoolbook" w:hAnsi="BaltNewCenturySchoolbook"/>
        </w:rPr>
        <w:t>ius prie</w:t>
      </w:r>
      <w:r w:rsidRPr="004B30EF">
        <w:t>š</w:t>
      </w:r>
      <w:r w:rsidRPr="004B30EF">
        <w:rPr>
          <w:rFonts w:ascii="BaltNewCenturySchoolbook" w:hAnsi="BaltNewCenturySchoolbook"/>
        </w:rPr>
        <w:t xml:space="preserve"> tai. Po </w:t>
      </w:r>
      <w:r w:rsidRPr="004B30EF">
        <w:t>š</w:t>
      </w:r>
      <w:r w:rsidRPr="004B30EF">
        <w:rPr>
          <w:rFonts w:ascii="BaltNewCenturySchoolbook" w:hAnsi="BaltNewCenturySchoolbook"/>
        </w:rPr>
        <w:t>ito jis pasak</w:t>
      </w:r>
      <w:r w:rsidRPr="004B30EF">
        <w:t>ė</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"Tada jie pamatys </w:t>
      </w:r>
      <w:r w:rsidRPr="004B30EF">
        <w:t>Ž</w:t>
      </w:r>
      <w:r w:rsidRPr="004B30EF">
        <w:rPr>
          <w:rFonts w:ascii="BaltNewCenturySchoolbook" w:hAnsi="BaltNewCenturySchoolbook"/>
        </w:rPr>
        <w:t>mogaus S</w:t>
      </w:r>
      <w:r w:rsidRPr="004B30EF">
        <w:t>ū</w:t>
      </w:r>
      <w:r w:rsidRPr="004B30EF">
        <w:rPr>
          <w:rFonts w:ascii="BaltNewCenturySchoolbook" w:hAnsi="BaltNewCenturySchoolbook"/>
        </w:rPr>
        <w:t>n</w:t>
      </w:r>
      <w:r w:rsidRPr="004B30EF">
        <w:t>ų</w:t>
      </w:r>
      <w:r w:rsidRPr="004B30EF">
        <w:rPr>
          <w:rFonts w:ascii="BaltNewCenturySchoolbook" w:hAnsi="BaltNewCenturySchoolbook"/>
        </w:rPr>
        <w:t>, ateinant</w:t>
      </w:r>
      <w:r w:rsidRPr="004B30EF">
        <w:t>į</w:t>
      </w:r>
      <w:r w:rsidRPr="004B30EF">
        <w:rPr>
          <w:rFonts w:ascii="BaltNewCenturySchoolbook" w:hAnsi="BaltNewCenturySchoolbook"/>
        </w:rPr>
        <w:t xml:space="preserve"> debesyse su did</w:t>
      </w:r>
      <w:r w:rsidRPr="004B30EF">
        <w:t>ž</w:t>
      </w:r>
      <w:r w:rsidRPr="004B30EF">
        <w:rPr>
          <w:rFonts w:ascii="BaltNewCenturySchoolbook" w:hAnsi="BaltNewCenturySchoolbook"/>
        </w:rPr>
        <w:t>ia j</w:t>
      </w:r>
      <w:r w:rsidRPr="004B30EF">
        <w:t>ė</w:t>
      </w:r>
      <w:r w:rsidRPr="004B30EF">
        <w:rPr>
          <w:rFonts w:ascii="BaltNewCenturySchoolbook" w:hAnsi="BaltNewCenturySchoolbook"/>
        </w:rPr>
        <w:t xml:space="preserve">ga ir </w:t>
      </w:r>
      <w:r w:rsidRPr="004B30EF">
        <w:t>š</w:t>
      </w:r>
      <w:r w:rsidRPr="004B30EF">
        <w:rPr>
          <w:rFonts w:ascii="BaltNewCenturySchoolbook" w:hAnsi="BaltNewCenturySchoolbook"/>
        </w:rPr>
        <w:t>love" (Morkaus 13:26).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"Ta</w:t>
      </w:r>
      <w:r w:rsidRPr="004B30EF">
        <w:t>č</w:t>
      </w:r>
      <w:r w:rsidRPr="004B30EF">
        <w:rPr>
          <w:rFonts w:ascii="BaltNewCenturySchoolbook" w:hAnsi="BaltNewCenturySchoolbook"/>
        </w:rPr>
        <w:t>iau tos dienos ir valandos niekas ne</w:t>
      </w:r>
      <w:r w:rsidRPr="004B30EF">
        <w:t>ž</w:t>
      </w:r>
      <w:r w:rsidRPr="004B30EF">
        <w:rPr>
          <w:rFonts w:ascii="BaltNewCenturySchoolbook" w:hAnsi="BaltNewCenturySchoolbook"/>
        </w:rPr>
        <w:t>ino, nei angelai danguje, nei S</w:t>
      </w:r>
      <w:r w:rsidRPr="004B30EF">
        <w:t>ū</w:t>
      </w:r>
      <w:r w:rsidRPr="004B30EF">
        <w:rPr>
          <w:rFonts w:ascii="BaltNewCenturySchoolbook" w:hAnsi="BaltNewCenturySchoolbook"/>
        </w:rPr>
        <w:t>nus, tik T</w:t>
      </w:r>
      <w:r w:rsidRPr="004B30EF">
        <w:t>ė</w:t>
      </w:r>
      <w:r w:rsidRPr="004B30EF">
        <w:rPr>
          <w:rFonts w:ascii="BaltNewCenturySchoolbook" w:hAnsi="BaltNewCenturySchoolbook"/>
        </w:rPr>
        <w:t>vas" (Morkaus 13:32).</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KRISTUS GR</w:t>
      </w:r>
      <w:r w:rsidRPr="004B30EF">
        <w:t>ĮŠ</w:t>
      </w:r>
      <w:r w:rsidRPr="004B30EF">
        <w:rPr>
          <w:rFonts w:ascii="BaltNewCenturySchoolbook" w:hAnsi="BaltNewCenturySchoolbook"/>
        </w:rPr>
        <w:t xml:space="preserve"> NETIK</w:t>
      </w:r>
      <w:r w:rsidRPr="004B30EF">
        <w:t>Ė</w:t>
      </w:r>
      <w:r w:rsidRPr="004B30EF">
        <w:rPr>
          <w:rFonts w:ascii="BaltNewCenturySchoolbook" w:hAnsi="BaltNewCenturySchoolbook"/>
        </w:rPr>
        <w:t>TAI KAIP VAGIS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Daugeliui </w:t>
      </w:r>
      <w:r w:rsidRPr="004B30EF">
        <w:t>ž</w:t>
      </w:r>
      <w:r w:rsidRPr="004B30EF">
        <w:rPr>
          <w:rFonts w:ascii="BaltNewCenturySchoolbook" w:hAnsi="BaltNewCenturySchoolbook"/>
        </w:rPr>
        <w:t>moni</w:t>
      </w:r>
      <w:r w:rsidRPr="004B30EF">
        <w:t>ų</w:t>
      </w:r>
      <w:r w:rsidRPr="004B30EF">
        <w:rPr>
          <w:rFonts w:ascii="BaltNewCenturySchoolbook" w:hAnsi="BaltNewCenturySchoolbook"/>
        </w:rPr>
        <w:t xml:space="preserve"> </w:t>
      </w:r>
      <w:r w:rsidRPr="004B30EF">
        <w:t>š</w:t>
      </w:r>
      <w:r w:rsidRPr="004B30EF">
        <w:rPr>
          <w:rFonts w:ascii="BaltNewCenturySchoolbook" w:hAnsi="BaltNewCenturySchoolbook"/>
        </w:rPr>
        <w:t>iandien Kristaus gr</w:t>
      </w:r>
      <w:r w:rsidRPr="004B30EF">
        <w:t>įž</w:t>
      </w:r>
      <w:r w:rsidRPr="004B30EF">
        <w:rPr>
          <w:rFonts w:ascii="BaltNewCenturySchoolbook" w:hAnsi="BaltNewCenturySchoolbook"/>
        </w:rPr>
        <w:t xml:space="preserve">imo </w:t>
      </w:r>
      <w:r w:rsidRPr="004B30EF">
        <w:t>į</w:t>
      </w:r>
      <w:r w:rsidRPr="004B30EF">
        <w:rPr>
          <w:rFonts w:ascii="BaltNewCenturySchoolbook" w:hAnsi="BaltNewCenturySchoolbook"/>
        </w:rPr>
        <w:t xml:space="preserve"> </w:t>
      </w:r>
      <w:r w:rsidRPr="004B30EF">
        <w:t>ž</w:t>
      </w:r>
      <w:r w:rsidRPr="004B30EF">
        <w:rPr>
          <w:rFonts w:ascii="BaltNewCenturySchoolbook" w:hAnsi="BaltNewCenturySchoolbook"/>
        </w:rPr>
        <w:t>em</w:t>
      </w:r>
      <w:r w:rsidRPr="004B30EF">
        <w:t>ę</w:t>
      </w:r>
      <w:r w:rsidRPr="004B30EF">
        <w:rPr>
          <w:rFonts w:ascii="BaltNewCenturySchoolbook" w:hAnsi="BaltNewCenturySchoolbook"/>
        </w:rPr>
        <w:t xml:space="preserve"> id</w:t>
      </w:r>
      <w:r w:rsidRPr="004B30EF">
        <w:t>ė</w:t>
      </w:r>
      <w:r w:rsidRPr="004B30EF">
        <w:rPr>
          <w:rFonts w:ascii="BaltNewCenturySchoolbook" w:hAnsi="BaltNewCenturySchoolbook"/>
        </w:rPr>
        <w:t>ja yra juokinga, jie rimtai nesusim</w:t>
      </w:r>
      <w:r w:rsidRPr="004B30EF">
        <w:t>ą</w:t>
      </w:r>
      <w:r w:rsidRPr="004B30EF">
        <w:rPr>
          <w:rFonts w:ascii="BaltNewCenturySchoolbook" w:hAnsi="BaltNewCenturySchoolbook"/>
        </w:rPr>
        <w:t>sto apie savo egzistavim</w:t>
      </w:r>
      <w:r w:rsidRPr="004B30EF">
        <w:t>ą</w:t>
      </w:r>
      <w:r w:rsidRPr="004B30EF">
        <w:rPr>
          <w:rFonts w:ascii="BaltNewCenturySchoolbook" w:hAnsi="BaltNewCenturySchoolbook"/>
        </w:rPr>
        <w:t>, kuris atrodo nekintamas. Apa</w:t>
      </w:r>
      <w:r w:rsidRPr="004B30EF">
        <w:t>š</w:t>
      </w:r>
      <w:r w:rsidRPr="004B30EF">
        <w:rPr>
          <w:rFonts w:ascii="BaltNewCenturySchoolbook" w:hAnsi="BaltNewCenturySchoolbook"/>
        </w:rPr>
        <w:t>talas Petras persp</w:t>
      </w:r>
      <w:r w:rsidRPr="004B30EF">
        <w:t>ė</w:t>
      </w:r>
      <w:r w:rsidRPr="004B30EF">
        <w:rPr>
          <w:rFonts w:ascii="BaltNewCenturySchoolbook" w:hAnsi="BaltNewCenturySchoolbook"/>
        </w:rPr>
        <w:t xml:space="preserve">jo, kad </w:t>
      </w:r>
      <w:r w:rsidRPr="004B30EF">
        <w:t>ž</w:t>
      </w:r>
      <w:r w:rsidRPr="004B30EF">
        <w:rPr>
          <w:rFonts w:ascii="BaltNewCenturySchoolbook" w:hAnsi="BaltNewCenturySchoolbook"/>
        </w:rPr>
        <w:t>mon</w:t>
      </w:r>
      <w:r w:rsidRPr="004B30EF">
        <w:t>ė</w:t>
      </w:r>
      <w:r w:rsidRPr="004B30EF">
        <w:rPr>
          <w:rFonts w:ascii="BaltNewCenturySchoolbook" w:hAnsi="BaltNewCenturySchoolbook"/>
        </w:rPr>
        <w:t xml:space="preserve">s galvos </w:t>
      </w:r>
      <w:r w:rsidRPr="004B30EF">
        <w:t>š</w:t>
      </w:r>
      <w:r w:rsidRPr="004B30EF">
        <w:rPr>
          <w:rFonts w:ascii="BaltNewCenturySchoolbook" w:hAnsi="BaltNewCenturySchoolbook"/>
        </w:rPr>
        <w:t>itaip:</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"Paskutin</w:t>
      </w:r>
      <w:r w:rsidRPr="004B30EF">
        <w:t>ė</w:t>
      </w:r>
      <w:r w:rsidRPr="004B30EF">
        <w:rPr>
          <w:rFonts w:ascii="BaltNewCenturySchoolbook" w:hAnsi="BaltNewCenturySchoolbook"/>
        </w:rPr>
        <w:t xml:space="preserve">mis dienomis pasirodys </w:t>
      </w:r>
      <w:r w:rsidRPr="004B30EF">
        <w:t>š</w:t>
      </w:r>
      <w:r w:rsidRPr="004B30EF">
        <w:rPr>
          <w:rFonts w:ascii="BaltNewCenturySchoolbook" w:hAnsi="BaltNewCenturySchoolbook"/>
        </w:rPr>
        <w:t>aip</w:t>
      </w:r>
      <w:r w:rsidRPr="004B30EF">
        <w:t>ū</w:t>
      </w:r>
      <w:r w:rsidRPr="004B30EF">
        <w:rPr>
          <w:rFonts w:ascii="BaltNewCenturySchoolbook" w:hAnsi="BaltNewCenturySchoolbook"/>
        </w:rPr>
        <w:t>nai, gyvenantys savo geiduliais ir kalbantys: Kur Jo at</w:t>
      </w:r>
      <w:r w:rsidRPr="004B30EF">
        <w:t>ė</w:t>
      </w:r>
      <w:r w:rsidRPr="004B30EF">
        <w:rPr>
          <w:rFonts w:ascii="BaltNewCenturySchoolbook" w:hAnsi="BaltNewCenturySchoolbook"/>
        </w:rPr>
        <w:t>jimo pa</w:t>
      </w:r>
      <w:r w:rsidRPr="004B30EF">
        <w:t>ž</w:t>
      </w:r>
      <w:r w:rsidRPr="004B30EF">
        <w:rPr>
          <w:rFonts w:ascii="BaltNewCenturySchoolbook" w:hAnsi="BaltNewCenturySchoolbook"/>
        </w:rPr>
        <w:t>adas? Juk nuo to laiko, kai u</w:t>
      </w:r>
      <w:r w:rsidRPr="004B30EF">
        <w:t>ž</w:t>
      </w:r>
      <w:r w:rsidRPr="004B30EF">
        <w:rPr>
          <w:rFonts w:ascii="BaltNewCenturySchoolbook" w:hAnsi="BaltNewCenturySchoolbook"/>
        </w:rPr>
        <w:t>migo prot</w:t>
      </w:r>
      <w:r w:rsidRPr="004B30EF">
        <w:t>ė</w:t>
      </w:r>
      <w:r w:rsidRPr="004B30EF">
        <w:rPr>
          <w:rFonts w:ascii="BaltNewCenturySchoolbook" w:hAnsi="BaltNewCenturySchoolbook"/>
        </w:rPr>
        <w:t>viai, visa pasilieka kaip buv</w:t>
      </w:r>
      <w:r w:rsidRPr="004B30EF">
        <w:t>ę</w:t>
      </w:r>
      <w:r w:rsidRPr="004B30EF">
        <w:rPr>
          <w:rFonts w:ascii="BaltNewCenturySchoolbook" w:hAnsi="BaltNewCenturySchoolbook"/>
        </w:rPr>
        <w:t xml:space="preserve"> nuo sutv</w:t>
      </w:r>
      <w:r w:rsidRPr="004B30EF">
        <w:t>ė</w:t>
      </w:r>
      <w:r w:rsidRPr="004B30EF">
        <w:rPr>
          <w:rFonts w:ascii="BaltNewCenturySchoolbook" w:hAnsi="BaltNewCenturySchoolbook"/>
        </w:rPr>
        <w:t>rimo prad</w:t>
      </w:r>
      <w:r w:rsidRPr="004B30EF">
        <w:t>ž</w:t>
      </w:r>
      <w:r w:rsidRPr="004B30EF">
        <w:rPr>
          <w:rFonts w:ascii="BaltNewCenturySchoolbook" w:hAnsi="BaltNewCenturySchoolbook"/>
        </w:rPr>
        <w:t>ios" (2 Petro 3:3,4).</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Taigi mums duotas u</w:t>
      </w:r>
      <w:r w:rsidRPr="004B30EF">
        <w:t>ž</w:t>
      </w:r>
      <w:r w:rsidRPr="004B30EF">
        <w:rPr>
          <w:rFonts w:ascii="BaltNewCenturySchoolbook" w:hAnsi="BaltNewCenturySchoolbook"/>
        </w:rPr>
        <w:t>tikrinimas, kad Dievas nedelsia i</w:t>
      </w:r>
      <w:r w:rsidRPr="004B30EF">
        <w:t>š</w:t>
      </w:r>
      <w:r w:rsidRPr="004B30EF">
        <w:rPr>
          <w:rFonts w:ascii="BaltNewCenturySchoolbook" w:hAnsi="BaltNewCenturySchoolbook"/>
        </w:rPr>
        <w:t>pildyti savo pa</w:t>
      </w:r>
      <w:r w:rsidRPr="004B30EF">
        <w:t>ž</w:t>
      </w:r>
      <w:r w:rsidRPr="004B30EF">
        <w:rPr>
          <w:rFonts w:ascii="BaltNewCenturySchoolbook" w:hAnsi="BaltNewCenturySchoolbook"/>
        </w:rPr>
        <w:t xml:space="preserve">adus, bet </w:t>
      </w:r>
      <w:r w:rsidRPr="004B30EF">
        <w:t>š</w:t>
      </w:r>
      <w:r w:rsidRPr="004B30EF">
        <w:rPr>
          <w:rFonts w:ascii="BaltNewCenturySchoolbook" w:hAnsi="BaltNewCenturySchoolbook"/>
        </w:rPr>
        <w:t>ie pasaul</w:t>
      </w:r>
      <w:r w:rsidRPr="004B30EF">
        <w:t>į</w:t>
      </w:r>
      <w:r w:rsidRPr="004B30EF">
        <w:rPr>
          <w:rFonts w:ascii="BaltNewCenturySchoolbook" w:hAnsi="BaltNewCenturySchoolbook"/>
        </w:rPr>
        <w:t xml:space="preserve"> sukr</w:t>
      </w:r>
      <w:r w:rsidRPr="004B30EF">
        <w:t>ė</w:t>
      </w:r>
      <w:r w:rsidRPr="004B30EF">
        <w:rPr>
          <w:rFonts w:ascii="BaltNewCenturySchoolbook" w:hAnsi="BaltNewCenturySchoolbook"/>
        </w:rPr>
        <w:t xml:space="preserve">siantys </w:t>
      </w:r>
      <w:r w:rsidRPr="004B30EF">
        <w:t>į</w:t>
      </w:r>
      <w:r w:rsidRPr="004B30EF">
        <w:rPr>
          <w:rFonts w:ascii="BaltNewCenturySchoolbook" w:hAnsi="BaltNewCenturySchoolbook"/>
        </w:rPr>
        <w:t xml:space="preserve">vykiai </w:t>
      </w:r>
      <w:r w:rsidRPr="004B30EF">
        <w:t>į</w:t>
      </w:r>
      <w:r w:rsidRPr="004B30EF">
        <w:rPr>
          <w:rFonts w:ascii="BaltNewCenturySchoolbook" w:hAnsi="BaltNewCenturySchoolbook"/>
        </w:rPr>
        <w:t>vyks Jo nustatytu laiku:</w:t>
      </w:r>
    </w:p>
    <w:p w:rsidR="004B30EF" w:rsidRPr="004B30EF" w:rsidRDefault="004B30EF">
      <w:pPr>
        <w:rPr>
          <w:rFonts w:ascii="BaltNewCenturySchoolbook" w:hAnsi="BaltNewCenturySchoolbook"/>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"O Vie</w:t>
      </w:r>
      <w:r w:rsidRPr="006F6E72">
        <w:rPr>
          <w:lang w:val="nl-NL"/>
        </w:rPr>
        <w:t>š</w:t>
      </w:r>
      <w:r w:rsidRPr="006F6E72">
        <w:rPr>
          <w:rFonts w:ascii="BaltNewCenturySchoolbook" w:hAnsi="BaltNewCenturySchoolbook"/>
          <w:lang w:val="nl-NL"/>
        </w:rPr>
        <w:t>paties diena ateis kaip vagis nakt</w:t>
      </w:r>
      <w:r w:rsidRPr="006F6E72">
        <w:rPr>
          <w:lang w:val="nl-NL"/>
        </w:rPr>
        <w:t>į</w:t>
      </w:r>
      <w:r w:rsidRPr="006F6E72">
        <w:rPr>
          <w:rFonts w:ascii="BaltNewCenturySchoolbook" w:hAnsi="BaltNewCenturySchoolbook"/>
          <w:lang w:val="nl-NL"/>
        </w:rPr>
        <w:t>" (2 Petro 3:10).</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Perskaitykite 2 Petro lai</w:t>
      </w:r>
      <w:r w:rsidRPr="006F6E72">
        <w:rPr>
          <w:lang w:val="nl-NL"/>
        </w:rPr>
        <w:t>š</w:t>
      </w:r>
      <w:r w:rsidRPr="006F6E72">
        <w:rPr>
          <w:rFonts w:ascii="BaltNewCenturySchoolbook" w:hAnsi="BaltNewCenturySchoolbook"/>
          <w:lang w:val="nl-NL"/>
        </w:rPr>
        <w:t>ko 3 skyriaus pirm</w:t>
      </w:r>
      <w:r w:rsidRPr="006F6E72">
        <w:rPr>
          <w:lang w:val="nl-NL"/>
        </w:rPr>
        <w:t>ą</w:t>
      </w:r>
      <w:r w:rsidRPr="006F6E72">
        <w:rPr>
          <w:rFonts w:ascii="BaltNewCenturySchoolbook" w:hAnsi="BaltNewCenturySchoolbook"/>
          <w:lang w:val="nl-NL"/>
        </w:rPr>
        <w:t>sias de</w:t>
      </w:r>
      <w:r w:rsidRPr="006F6E72">
        <w:rPr>
          <w:lang w:val="nl-NL"/>
        </w:rPr>
        <w:t>š</w:t>
      </w:r>
      <w:r w:rsidRPr="006F6E72">
        <w:rPr>
          <w:rFonts w:ascii="BaltNewCenturySchoolbook" w:hAnsi="BaltNewCenturySchoolbook"/>
          <w:lang w:val="nl-NL"/>
        </w:rPr>
        <w:t>imt eilu</w:t>
      </w:r>
      <w:r w:rsidRPr="006F6E72">
        <w:rPr>
          <w:lang w:val="nl-NL"/>
        </w:rPr>
        <w:t>č</w:t>
      </w:r>
      <w:r w:rsidRPr="006F6E72">
        <w:rPr>
          <w:rFonts w:ascii="BaltNewCenturySchoolbook" w:hAnsi="BaltNewCenturySchoolbook"/>
          <w:lang w:val="nl-NL"/>
        </w:rPr>
        <w:t>i</w:t>
      </w:r>
      <w:r w:rsidRPr="006F6E72">
        <w:rPr>
          <w:lang w:val="nl-NL"/>
        </w:rPr>
        <w:t>ų</w:t>
      </w:r>
      <w:r w:rsidRPr="006F6E72">
        <w:rPr>
          <w:rFonts w:ascii="BaltNewCenturySchoolbook" w:hAnsi="BaltNewCenturySchoolbook"/>
          <w:lang w:val="nl-NL"/>
        </w:rPr>
        <w:t>, kad suprastum</w:t>
      </w:r>
      <w:r w:rsidRPr="006F6E72">
        <w:rPr>
          <w:lang w:val="nl-NL"/>
        </w:rPr>
        <w:t>ė</w:t>
      </w:r>
      <w:r w:rsidRPr="006F6E72">
        <w:rPr>
          <w:rFonts w:ascii="BaltNewCenturySchoolbook" w:hAnsi="BaltNewCenturySchoolbook"/>
          <w:lang w:val="nl-NL"/>
        </w:rPr>
        <w:t>te apa</w:t>
      </w:r>
      <w:r w:rsidRPr="006F6E72">
        <w:rPr>
          <w:lang w:val="nl-NL"/>
        </w:rPr>
        <w:t>š</w:t>
      </w:r>
      <w:r w:rsidRPr="006F6E72">
        <w:rPr>
          <w:rFonts w:ascii="BaltNewCenturySchoolbook" w:hAnsi="BaltNewCenturySchoolbook"/>
          <w:lang w:val="nl-NL"/>
        </w:rPr>
        <w:t>talo i</w:t>
      </w:r>
      <w:r w:rsidRPr="006F6E72">
        <w:rPr>
          <w:lang w:val="nl-NL"/>
        </w:rPr>
        <w:t>š</w:t>
      </w:r>
      <w:r w:rsidRPr="006F6E72">
        <w:rPr>
          <w:rFonts w:ascii="BaltNewCenturySchoolbook" w:hAnsi="BaltNewCenturySchoolbook"/>
          <w:lang w:val="nl-NL"/>
        </w:rPr>
        <w:t>keltus argumentus.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Kaip Kristus nurod</w:t>
      </w:r>
      <w:r w:rsidRPr="006F6E72">
        <w:rPr>
          <w:lang w:val="nl-NL"/>
        </w:rPr>
        <w:t>ė</w:t>
      </w:r>
      <w:r w:rsidRPr="006F6E72">
        <w:rPr>
          <w:rFonts w:ascii="BaltNewCenturySchoolbook" w:hAnsi="BaltNewCenturySchoolbook"/>
          <w:lang w:val="nl-NL"/>
        </w:rPr>
        <w:t>, niekas ne</w:t>
      </w:r>
      <w:r w:rsidRPr="006F6E72">
        <w:rPr>
          <w:lang w:val="nl-NL"/>
        </w:rPr>
        <w:t>ž</w:t>
      </w:r>
      <w:r w:rsidRPr="006F6E72">
        <w:rPr>
          <w:rFonts w:ascii="BaltNewCenturySchoolbook" w:hAnsi="BaltNewCenturySchoolbook"/>
          <w:lang w:val="nl-NL"/>
        </w:rPr>
        <w:t>ino tikslios jo at</w:t>
      </w:r>
      <w:r w:rsidRPr="006F6E72">
        <w:rPr>
          <w:lang w:val="nl-NL"/>
        </w:rPr>
        <w:t>ė</w:t>
      </w:r>
      <w:r w:rsidRPr="006F6E72">
        <w:rPr>
          <w:rFonts w:ascii="BaltNewCenturySchoolbook" w:hAnsi="BaltNewCenturySchoolbook"/>
          <w:lang w:val="nl-NL"/>
        </w:rPr>
        <w:t>jimo valandos, i</w:t>
      </w:r>
      <w:r w:rsidRPr="006F6E72">
        <w:rPr>
          <w:lang w:val="nl-NL"/>
        </w:rPr>
        <w:t>š</w:t>
      </w:r>
      <w:r w:rsidRPr="006F6E72">
        <w:rPr>
          <w:rFonts w:ascii="BaltNewCenturySchoolbook" w:hAnsi="BaltNewCenturySchoolbook"/>
          <w:lang w:val="nl-NL"/>
        </w:rPr>
        <w:t>skyrus Diev</w:t>
      </w:r>
      <w:r w:rsidRPr="006F6E72">
        <w:rPr>
          <w:lang w:val="nl-NL"/>
        </w:rPr>
        <w:t>ą</w:t>
      </w:r>
      <w:r w:rsidRPr="006F6E72">
        <w:rPr>
          <w:rFonts w:ascii="BaltNewCenturySchoolbook" w:hAnsi="BaltNewCenturySchoolbook"/>
          <w:lang w:val="nl-NL"/>
        </w:rPr>
        <w:t>, ir ne</w:t>
      </w:r>
      <w:r w:rsidRPr="006F6E72">
        <w:rPr>
          <w:lang w:val="nl-NL"/>
        </w:rPr>
        <w:t>į</w:t>
      </w:r>
      <w:r w:rsidRPr="006F6E72">
        <w:rPr>
          <w:rFonts w:ascii="BaltNewCenturySchoolbook" w:hAnsi="BaltNewCenturySchoolbook"/>
          <w:lang w:val="nl-NL"/>
        </w:rPr>
        <w:t>manoma to su</w:t>
      </w:r>
      <w:r w:rsidRPr="006F6E72">
        <w:rPr>
          <w:lang w:val="nl-NL"/>
        </w:rPr>
        <w:t>ž</w:t>
      </w:r>
      <w:r w:rsidRPr="006F6E72">
        <w:rPr>
          <w:rFonts w:ascii="BaltNewCenturySchoolbook" w:hAnsi="BaltNewCenturySchoolbook"/>
          <w:lang w:val="nl-NL"/>
        </w:rPr>
        <w:t>inoti i</w:t>
      </w:r>
      <w:r w:rsidRPr="006F6E72">
        <w:rPr>
          <w:lang w:val="nl-NL"/>
        </w:rPr>
        <w:t>š</w:t>
      </w:r>
      <w:r w:rsidRPr="006F6E72">
        <w:rPr>
          <w:rFonts w:ascii="BaltNewCenturySchoolbook" w:hAnsi="BaltNewCenturySchoolbook"/>
          <w:lang w:val="nl-NL"/>
        </w:rPr>
        <w:t xml:space="preserve"> ra</w:t>
      </w:r>
      <w:r w:rsidRPr="006F6E72">
        <w:rPr>
          <w:lang w:val="nl-NL"/>
        </w:rPr>
        <w:t>š</w:t>
      </w:r>
      <w:r w:rsidRPr="006F6E72">
        <w:rPr>
          <w:rFonts w:ascii="BaltNewCenturySchoolbook" w:hAnsi="BaltNewCenturySchoolbook"/>
          <w:lang w:val="nl-NL"/>
        </w:rPr>
        <w:t>t</w:t>
      </w:r>
      <w:r w:rsidRPr="006F6E72">
        <w:rPr>
          <w:lang w:val="nl-NL"/>
        </w:rPr>
        <w:t>ų</w:t>
      </w:r>
      <w:r w:rsidRPr="006F6E72">
        <w:rPr>
          <w:rFonts w:ascii="BaltNewCenturySchoolbook" w:hAnsi="BaltNewCenturySchoolbook"/>
          <w:lang w:val="nl-NL"/>
        </w:rPr>
        <w:t xml:space="preserve">. "Nes </w:t>
      </w:r>
      <w:r w:rsidRPr="006F6E72">
        <w:rPr>
          <w:lang w:val="nl-NL"/>
        </w:rPr>
        <w:t>Ž</w:t>
      </w:r>
      <w:r w:rsidRPr="006F6E72">
        <w:rPr>
          <w:rFonts w:ascii="BaltNewCenturySchoolbook" w:hAnsi="BaltNewCenturySchoolbook"/>
          <w:lang w:val="nl-NL"/>
        </w:rPr>
        <w:t>mogaus S</w:t>
      </w:r>
      <w:r w:rsidRPr="006F6E72">
        <w:rPr>
          <w:lang w:val="nl-NL"/>
        </w:rPr>
        <w:t>ū</w:t>
      </w:r>
      <w:r w:rsidRPr="006F6E72">
        <w:rPr>
          <w:rFonts w:ascii="BaltNewCenturySchoolbook" w:hAnsi="BaltNewCenturySchoolbook"/>
          <w:lang w:val="nl-NL"/>
        </w:rPr>
        <w:t>nus ateis t</w:t>
      </w:r>
      <w:r w:rsidRPr="006F6E72">
        <w:rPr>
          <w:lang w:val="nl-NL"/>
        </w:rPr>
        <w:t>ą</w:t>
      </w:r>
      <w:r w:rsidRPr="006F6E72">
        <w:rPr>
          <w:rFonts w:ascii="BaltNewCenturySchoolbook" w:hAnsi="BaltNewCenturySchoolbook"/>
          <w:lang w:val="nl-NL"/>
        </w:rPr>
        <w:t xml:space="preserve"> valand</w:t>
      </w:r>
      <w:r w:rsidRPr="006F6E72">
        <w:rPr>
          <w:lang w:val="nl-NL"/>
        </w:rPr>
        <w:t>ą</w:t>
      </w:r>
      <w:r w:rsidRPr="006F6E72">
        <w:rPr>
          <w:rFonts w:ascii="BaltNewCenturySchoolbook" w:hAnsi="BaltNewCenturySchoolbook"/>
          <w:lang w:val="nl-NL"/>
        </w:rPr>
        <w:t>, kuri</w:t>
      </w:r>
      <w:r w:rsidRPr="006F6E72">
        <w:rPr>
          <w:lang w:val="nl-NL"/>
        </w:rPr>
        <w:t>ą</w:t>
      </w:r>
      <w:r w:rsidRPr="006F6E72">
        <w:rPr>
          <w:rFonts w:ascii="BaltNewCenturySchoolbook" w:hAnsi="BaltNewCenturySchoolbook"/>
          <w:lang w:val="nl-NL"/>
        </w:rPr>
        <w:t xml:space="preserve"> nemanote" (Mato 24:44).</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Tai moko kad, b</w:t>
      </w:r>
      <w:r w:rsidRPr="006F6E72">
        <w:rPr>
          <w:lang w:val="nl-NL"/>
        </w:rPr>
        <w:t>ū</w:t>
      </w:r>
      <w:r w:rsidRPr="006F6E72">
        <w:rPr>
          <w:rFonts w:ascii="BaltNewCenturySchoolbook" w:hAnsi="BaltNewCenturySchoolbook"/>
          <w:lang w:val="nl-NL"/>
        </w:rPr>
        <w:t>tina tik</w:t>
      </w:r>
      <w:r w:rsidRPr="006F6E72">
        <w:rPr>
          <w:lang w:val="nl-NL"/>
        </w:rPr>
        <w:t>ė</w:t>
      </w:r>
      <w:r w:rsidRPr="006F6E72">
        <w:rPr>
          <w:rFonts w:ascii="BaltNewCenturySchoolbook" w:hAnsi="BaltNewCenturySchoolbook"/>
          <w:lang w:val="nl-NL"/>
        </w:rPr>
        <w:t>ti Kristaus gr</w:t>
      </w:r>
      <w:r w:rsidRPr="006F6E72">
        <w:rPr>
          <w:lang w:val="nl-NL"/>
        </w:rPr>
        <w:t>įž</w:t>
      </w:r>
      <w:r w:rsidRPr="006F6E72">
        <w:rPr>
          <w:rFonts w:ascii="BaltNewCenturySchoolbook" w:hAnsi="BaltNewCenturySchoolbook"/>
          <w:lang w:val="nl-NL"/>
        </w:rPr>
        <w:t xml:space="preserve">imu, nes tik Dievas </w:t>
      </w:r>
      <w:r w:rsidRPr="006F6E72">
        <w:rPr>
          <w:lang w:val="nl-NL"/>
        </w:rPr>
        <w:t>ž</w:t>
      </w:r>
      <w:r w:rsidRPr="006F6E72">
        <w:rPr>
          <w:rFonts w:ascii="BaltNewCenturySchoolbook" w:hAnsi="BaltNewCenturySchoolbook"/>
          <w:lang w:val="nl-NL"/>
        </w:rPr>
        <w:t>ino konkre</w:t>
      </w:r>
      <w:r w:rsidRPr="006F6E72">
        <w:rPr>
          <w:lang w:val="nl-NL"/>
        </w:rPr>
        <w:t>č</w:t>
      </w:r>
      <w:r w:rsidRPr="006F6E72">
        <w:rPr>
          <w:rFonts w:ascii="BaltNewCenturySchoolbook" w:hAnsi="BaltNewCenturySchoolbook"/>
          <w:lang w:val="nl-NL"/>
        </w:rPr>
        <w:t>i</w:t>
      </w:r>
      <w:r w:rsidRPr="006F6E72">
        <w:rPr>
          <w:lang w:val="nl-NL"/>
        </w:rPr>
        <w:t>ą</w:t>
      </w:r>
      <w:r w:rsidRPr="006F6E72">
        <w:rPr>
          <w:rFonts w:ascii="BaltNewCenturySchoolbook" w:hAnsi="BaltNewCenturySchoolbook"/>
          <w:lang w:val="nl-NL"/>
        </w:rPr>
        <w:t xml:space="preserve"> dien</w:t>
      </w:r>
      <w:r w:rsidRPr="006F6E72">
        <w:rPr>
          <w:lang w:val="nl-NL"/>
        </w:rPr>
        <w:t>ą</w:t>
      </w:r>
      <w:r w:rsidRPr="006F6E72">
        <w:rPr>
          <w:rFonts w:ascii="BaltNewCenturySchoolbook" w:hAnsi="BaltNewCenturySchoolbook"/>
          <w:lang w:val="nl-NL"/>
        </w:rPr>
        <w:t>, kuri</w:t>
      </w:r>
      <w:r w:rsidRPr="006F6E72">
        <w:rPr>
          <w:lang w:val="nl-NL"/>
        </w:rPr>
        <w:t>ą</w:t>
      </w:r>
      <w:r w:rsidRPr="006F6E72">
        <w:rPr>
          <w:rFonts w:ascii="BaltNewCenturySchoolbook" w:hAnsi="BaltNewCenturySchoolbook"/>
          <w:lang w:val="nl-NL"/>
        </w:rPr>
        <w:t xml:space="preserve"> tai </w:t>
      </w:r>
      <w:r w:rsidRPr="006F6E72">
        <w:rPr>
          <w:lang w:val="nl-NL"/>
        </w:rPr>
        <w:t>į</w:t>
      </w:r>
      <w:r w:rsidRPr="006F6E72">
        <w:rPr>
          <w:rFonts w:ascii="BaltNewCenturySchoolbook" w:hAnsi="BaltNewCenturySchoolbook"/>
          <w:lang w:val="nl-NL"/>
        </w:rPr>
        <w:t xml:space="preserve">vyks. Tiems, kurie nelaukia </w:t>
      </w:r>
      <w:r w:rsidRPr="006F6E72">
        <w:rPr>
          <w:lang w:val="nl-NL"/>
        </w:rPr>
        <w:t>š</w:t>
      </w:r>
      <w:r w:rsidRPr="006F6E72">
        <w:rPr>
          <w:rFonts w:ascii="BaltNewCenturySchoolbook" w:hAnsi="BaltNewCenturySchoolbook"/>
          <w:lang w:val="nl-NL"/>
        </w:rPr>
        <w:t xml:space="preserve">io </w:t>
      </w:r>
      <w:r w:rsidRPr="006F6E72">
        <w:rPr>
          <w:lang w:val="nl-NL"/>
        </w:rPr>
        <w:t>į</w:t>
      </w:r>
      <w:r w:rsidRPr="006F6E72">
        <w:rPr>
          <w:rFonts w:ascii="BaltNewCenturySchoolbook" w:hAnsi="BaltNewCenturySchoolbook"/>
          <w:lang w:val="nl-NL"/>
        </w:rPr>
        <w:t>vykio, jo pasirodymas bus toks netik</w:t>
      </w:r>
      <w:r w:rsidRPr="006F6E72">
        <w:rPr>
          <w:lang w:val="nl-NL"/>
        </w:rPr>
        <w:t>ė</w:t>
      </w:r>
      <w:r w:rsidRPr="006F6E72">
        <w:rPr>
          <w:rFonts w:ascii="BaltNewCenturySchoolbook" w:hAnsi="BaltNewCenturySchoolbook"/>
          <w:lang w:val="nl-NL"/>
        </w:rPr>
        <w:t>tas, kaip vagies at</w:t>
      </w:r>
      <w:r w:rsidRPr="006F6E72">
        <w:rPr>
          <w:lang w:val="nl-NL"/>
        </w:rPr>
        <w:t>ė</w:t>
      </w:r>
      <w:r w:rsidRPr="006F6E72">
        <w:rPr>
          <w:rFonts w:ascii="BaltNewCenturySchoolbook" w:hAnsi="BaltNewCenturySchoolbook"/>
          <w:lang w:val="nl-NL"/>
        </w:rPr>
        <w:t>jimas nakt</w:t>
      </w:r>
      <w:r w:rsidRPr="006F6E72">
        <w:rPr>
          <w:lang w:val="nl-NL"/>
        </w:rPr>
        <w:t>į</w:t>
      </w:r>
      <w:r w:rsidRPr="006F6E72">
        <w:rPr>
          <w:rFonts w:ascii="BaltNewCenturySchoolbook" w:hAnsi="BaltNewCenturySchoolbook"/>
          <w:lang w:val="nl-NL"/>
        </w:rPr>
        <w:t>.</w:t>
      </w:r>
    </w:p>
    <w:p w:rsidR="004B30EF" w:rsidRPr="006F6E72" w:rsidRDefault="004B30EF">
      <w:pPr>
        <w:rPr>
          <w:rFonts w:ascii="BaltNewCenturySchoolbook" w:hAnsi="BaltNewCenturySchoolbook"/>
          <w:lang w:val="nl-NL"/>
        </w:rPr>
      </w:pPr>
    </w:p>
    <w:p w:rsidR="004B30EF"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AR N</w:t>
      </w:r>
      <w:r w:rsidRPr="006F6E72">
        <w:rPr>
          <w:lang w:val="nl-NL"/>
        </w:rPr>
        <w:t>Ė</w:t>
      </w:r>
      <w:r w:rsidRPr="006F6E72">
        <w:rPr>
          <w:rFonts w:ascii="BaltNewCenturySchoolbook" w:hAnsi="BaltNewCenturySchoolbook"/>
          <w:lang w:val="nl-NL"/>
        </w:rPr>
        <w:t>RA NUOROD</w:t>
      </w:r>
      <w:r w:rsidRPr="006F6E72">
        <w:rPr>
          <w:lang w:val="nl-NL"/>
        </w:rPr>
        <w:t>Ų</w:t>
      </w:r>
      <w:r w:rsidRPr="006F6E72">
        <w:rPr>
          <w:rFonts w:ascii="BaltNewCenturySchoolbook" w:hAnsi="BaltNewCenturySchoolbook"/>
          <w:lang w:val="nl-NL"/>
        </w:rPr>
        <w:t>, KADA GR</w:t>
      </w:r>
      <w:r w:rsidRPr="006F6E72">
        <w:rPr>
          <w:lang w:val="nl-NL"/>
        </w:rPr>
        <w:t>ĮŠ</w:t>
      </w:r>
      <w:r w:rsidRPr="006F6E72">
        <w:rPr>
          <w:rFonts w:ascii="BaltNewCenturySchoolbook" w:hAnsi="BaltNewCenturySchoolbook"/>
          <w:lang w:val="nl-NL"/>
        </w:rPr>
        <w:t xml:space="preserve"> KRISTUS?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Mokiniai dom</w:t>
      </w:r>
      <w:r w:rsidRPr="006F6E72">
        <w:rPr>
          <w:lang w:val="nl-NL"/>
        </w:rPr>
        <w:t>ė</w:t>
      </w:r>
      <w:r w:rsidRPr="006F6E72">
        <w:rPr>
          <w:rFonts w:ascii="BaltNewCenturySchoolbook" w:hAnsi="BaltNewCenturySchoolbook"/>
          <w:lang w:val="nl-NL"/>
        </w:rPr>
        <w:t xml:space="preserve">josi </w:t>
      </w:r>
      <w:r w:rsidRPr="006F6E72">
        <w:rPr>
          <w:lang w:val="nl-NL"/>
        </w:rPr>
        <w:t>š</w:t>
      </w:r>
      <w:r w:rsidRPr="006F6E72">
        <w:rPr>
          <w:rFonts w:ascii="BaltNewCenturySchoolbook" w:hAnsi="BaltNewCenturySchoolbook"/>
          <w:lang w:val="nl-NL"/>
        </w:rPr>
        <w:t>iuo klausimu ir paklaus</w:t>
      </w:r>
      <w:r w:rsidRPr="006F6E72">
        <w:rPr>
          <w:lang w:val="nl-NL"/>
        </w:rPr>
        <w:t>ė</w:t>
      </w:r>
      <w:r w:rsidRPr="006F6E72">
        <w:rPr>
          <w:rFonts w:ascii="BaltNewCenturySchoolbook" w:hAnsi="BaltNewCenturySchoolbook"/>
          <w:lang w:val="nl-NL"/>
        </w:rPr>
        <w:t xml:space="preserve"> Kristaus </w:t>
      </w:r>
      <w:r w:rsidRPr="006F6E72">
        <w:rPr>
          <w:rFonts w:ascii="BaltNewCenturySchoolbook" w:hAnsi="BaltNewCenturySchoolbook"/>
          <w:kern w:val="20"/>
          <w:lang w:val="nl-NL"/>
        </w:rPr>
        <w:t>b</w:t>
      </w:r>
      <w:r w:rsidRPr="006F6E72">
        <w:rPr>
          <w:kern w:val="20"/>
          <w:lang w:val="nl-NL"/>
        </w:rPr>
        <w:t>ū</w:t>
      </w:r>
      <w:r w:rsidRPr="006F6E72">
        <w:rPr>
          <w:rFonts w:ascii="BaltNewCenturySchoolbook" w:hAnsi="BaltNewCenturySchoolbook"/>
          <w:kern w:val="20"/>
          <w:lang w:val="nl-NL"/>
        </w:rPr>
        <w:t>dami</w:t>
      </w:r>
      <w:r w:rsidRPr="006F6E72">
        <w:rPr>
          <w:rFonts w:ascii="BaltNewCenturySchoolbook" w:hAnsi="BaltNewCenturySchoolbook"/>
          <w:lang w:val="nl-NL"/>
        </w:rPr>
        <w:t xml:space="preserve"> vieni, kai jie s</w:t>
      </w:r>
      <w:r w:rsidRPr="006F6E72">
        <w:rPr>
          <w:lang w:val="nl-NL"/>
        </w:rPr>
        <w:t>ė</w:t>
      </w:r>
      <w:r w:rsidRPr="006F6E72">
        <w:rPr>
          <w:rFonts w:ascii="BaltNewCenturySchoolbook" w:hAnsi="BaltNewCenturySchoolbook"/>
          <w:lang w:val="nl-NL"/>
        </w:rPr>
        <w:t>d</w:t>
      </w:r>
      <w:r w:rsidRPr="006F6E72">
        <w:rPr>
          <w:lang w:val="nl-NL"/>
        </w:rPr>
        <w:t>ė</w:t>
      </w:r>
      <w:r w:rsidRPr="006F6E72">
        <w:rPr>
          <w:rFonts w:ascii="BaltNewCenturySchoolbook" w:hAnsi="BaltNewCenturySchoolbook"/>
          <w:lang w:val="nl-NL"/>
        </w:rPr>
        <w:t>jo Alyv</w:t>
      </w:r>
      <w:r w:rsidRPr="006F6E72">
        <w:rPr>
          <w:lang w:val="nl-NL"/>
        </w:rPr>
        <w:t>ų</w:t>
      </w:r>
      <w:r w:rsidRPr="006F6E72">
        <w:rPr>
          <w:rFonts w:ascii="BaltNewCenturySchoolbook" w:hAnsi="BaltNewCenturySchoolbook"/>
          <w:lang w:val="nl-NL"/>
        </w:rPr>
        <w:t xml:space="preserve"> kalne: "Pasakyk mums, kada tai </w:t>
      </w:r>
      <w:r w:rsidRPr="006F6E72">
        <w:rPr>
          <w:lang w:val="nl-NL"/>
        </w:rPr>
        <w:t>į</w:t>
      </w:r>
      <w:r w:rsidRPr="006F6E72">
        <w:rPr>
          <w:rFonts w:ascii="BaltNewCenturySchoolbook" w:hAnsi="BaltNewCenturySchoolbook"/>
          <w:lang w:val="nl-NL"/>
        </w:rPr>
        <w:t>vyks? Ir koks Tavo at</w:t>
      </w:r>
      <w:r w:rsidRPr="006F6E72">
        <w:rPr>
          <w:lang w:val="nl-NL"/>
        </w:rPr>
        <w:t>ė</w:t>
      </w:r>
      <w:r w:rsidRPr="006F6E72">
        <w:rPr>
          <w:rFonts w:ascii="BaltNewCenturySchoolbook" w:hAnsi="BaltNewCenturySchoolbook"/>
          <w:lang w:val="nl-NL"/>
        </w:rPr>
        <w:t xml:space="preserve">jimo ir pasaulio pabaigos </w:t>
      </w:r>
      <w:r w:rsidRPr="006F6E72">
        <w:rPr>
          <w:lang w:val="nl-NL"/>
        </w:rPr>
        <w:t>ž</w:t>
      </w:r>
      <w:r w:rsidRPr="006F6E72">
        <w:rPr>
          <w:rFonts w:ascii="BaltNewCenturySchoolbook" w:hAnsi="BaltNewCenturySchoolbook"/>
          <w:lang w:val="nl-NL"/>
        </w:rPr>
        <w:t>enklas?" (Mato 24:3).</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 xml:space="preserve">Kristaus atsakymas </w:t>
      </w:r>
      <w:r w:rsidRPr="006F6E72">
        <w:rPr>
          <w:lang w:val="nl-NL"/>
        </w:rPr>
        <w:t>į</w:t>
      </w:r>
      <w:r w:rsidRPr="006F6E72">
        <w:rPr>
          <w:rFonts w:ascii="BaltNewCenturySchoolbook" w:hAnsi="BaltNewCenturySchoolbook"/>
          <w:lang w:val="nl-NL"/>
        </w:rPr>
        <w:t xml:space="preserve"> </w:t>
      </w:r>
      <w:r w:rsidRPr="006F6E72">
        <w:rPr>
          <w:lang w:val="nl-NL"/>
        </w:rPr>
        <w:t>šį</w:t>
      </w:r>
      <w:r w:rsidRPr="006F6E72">
        <w:rPr>
          <w:rFonts w:ascii="BaltNewCenturySchoolbook" w:hAnsi="BaltNewCenturySchoolbook"/>
          <w:lang w:val="nl-NL"/>
        </w:rPr>
        <w:t xml:space="preserve"> klausim</w:t>
      </w:r>
      <w:r w:rsidRPr="006F6E72">
        <w:rPr>
          <w:lang w:val="nl-NL"/>
        </w:rPr>
        <w:t>ą</w:t>
      </w:r>
      <w:r w:rsidRPr="006F6E72">
        <w:rPr>
          <w:rFonts w:ascii="BaltNewCenturySchoolbook" w:hAnsi="BaltNewCenturySchoolbook"/>
          <w:lang w:val="nl-NL"/>
        </w:rPr>
        <w:t>, kaip ir daugelis kit</w:t>
      </w:r>
      <w:r w:rsidRPr="006F6E72">
        <w:rPr>
          <w:lang w:val="nl-NL"/>
        </w:rPr>
        <w:t>ų</w:t>
      </w:r>
      <w:r w:rsidRPr="006F6E72">
        <w:rPr>
          <w:rFonts w:ascii="BaltNewCenturySchoolbook" w:hAnsi="BaltNewCenturySchoolbook"/>
          <w:lang w:val="nl-NL"/>
        </w:rPr>
        <w:t xml:space="preserve"> Biblijos prana</w:t>
      </w:r>
      <w:r w:rsidRPr="006F6E72">
        <w:rPr>
          <w:lang w:val="nl-NL"/>
        </w:rPr>
        <w:t>š</w:t>
      </w:r>
      <w:r w:rsidRPr="006F6E72">
        <w:rPr>
          <w:rFonts w:ascii="BaltNewCenturySchoolbook" w:hAnsi="BaltNewCenturySchoolbook"/>
          <w:lang w:val="nl-NL"/>
        </w:rPr>
        <w:t>ys</w:t>
      </w:r>
      <w:r w:rsidRPr="006F6E72">
        <w:rPr>
          <w:lang w:val="nl-NL"/>
        </w:rPr>
        <w:t>č</w:t>
      </w:r>
      <w:r w:rsidRPr="006F6E72">
        <w:rPr>
          <w:rFonts w:ascii="BaltNewCenturySchoolbook" w:hAnsi="BaltNewCenturySchoolbook"/>
          <w:lang w:val="nl-NL"/>
        </w:rPr>
        <w:t>i</w:t>
      </w:r>
      <w:r w:rsidRPr="006F6E72">
        <w:rPr>
          <w:lang w:val="nl-NL"/>
        </w:rPr>
        <w:t>ų</w:t>
      </w:r>
      <w:r w:rsidRPr="006F6E72">
        <w:rPr>
          <w:rFonts w:ascii="BaltNewCenturySchoolbook" w:hAnsi="BaltNewCenturySchoolbook"/>
          <w:lang w:val="nl-NL"/>
        </w:rPr>
        <w:t xml:space="preserve"> eilu</w:t>
      </w:r>
      <w:r w:rsidRPr="006F6E72">
        <w:rPr>
          <w:lang w:val="nl-NL"/>
        </w:rPr>
        <w:t>č</w:t>
      </w:r>
      <w:r w:rsidRPr="006F6E72">
        <w:rPr>
          <w:rFonts w:ascii="BaltNewCenturySchoolbook" w:hAnsi="BaltNewCenturySchoolbook"/>
          <w:lang w:val="nl-NL"/>
        </w:rPr>
        <w:t>i</w:t>
      </w:r>
      <w:r w:rsidRPr="006F6E72">
        <w:rPr>
          <w:lang w:val="nl-NL"/>
        </w:rPr>
        <w:t>ų</w:t>
      </w:r>
      <w:r w:rsidRPr="006F6E72">
        <w:rPr>
          <w:rFonts w:ascii="BaltNewCenturySchoolbook" w:hAnsi="BaltNewCenturySchoolbook"/>
          <w:lang w:val="nl-NL"/>
        </w:rPr>
        <w:t>, ai</w:t>
      </w:r>
      <w:r w:rsidRPr="006F6E72">
        <w:rPr>
          <w:lang w:val="nl-NL"/>
        </w:rPr>
        <w:t>š</w:t>
      </w:r>
      <w:r w:rsidRPr="006F6E72">
        <w:rPr>
          <w:rFonts w:ascii="BaltNewCenturySchoolbook" w:hAnsi="BaltNewCenturySchoolbook"/>
          <w:lang w:val="nl-NL"/>
        </w:rPr>
        <w:t>kiai nurodo tik</w:t>
      </w:r>
      <w:r w:rsidRPr="006F6E72">
        <w:rPr>
          <w:lang w:val="nl-NL"/>
        </w:rPr>
        <w:t>ė</w:t>
      </w:r>
      <w:r w:rsidRPr="006F6E72">
        <w:rPr>
          <w:rFonts w:ascii="BaltNewCenturySchoolbook" w:hAnsi="BaltNewCenturySchoolbook"/>
          <w:lang w:val="nl-NL"/>
        </w:rPr>
        <w:t>tin</w:t>
      </w:r>
      <w:r w:rsidRPr="006F6E72">
        <w:rPr>
          <w:lang w:val="nl-NL"/>
        </w:rPr>
        <w:t>ą</w:t>
      </w:r>
      <w:r w:rsidRPr="006F6E72">
        <w:rPr>
          <w:rFonts w:ascii="BaltNewCenturySchoolbook" w:hAnsi="BaltNewCenturySchoolbook"/>
          <w:lang w:val="nl-NL"/>
        </w:rPr>
        <w:t xml:space="preserve"> laikotarp</w:t>
      </w:r>
      <w:r w:rsidRPr="006F6E72">
        <w:rPr>
          <w:lang w:val="nl-NL"/>
        </w:rPr>
        <w:t>į</w:t>
      </w:r>
      <w:r w:rsidRPr="006F6E72">
        <w:rPr>
          <w:rFonts w:ascii="BaltNewCenturySchoolbook" w:hAnsi="BaltNewCenturySchoolbook"/>
          <w:lang w:val="nl-NL"/>
        </w:rPr>
        <w:t xml:space="preserve">, kada </w:t>
      </w:r>
      <w:r w:rsidRPr="006F6E72">
        <w:rPr>
          <w:lang w:val="nl-NL"/>
        </w:rPr>
        <w:t>š</w:t>
      </w:r>
      <w:r w:rsidRPr="006F6E72">
        <w:rPr>
          <w:rFonts w:ascii="BaltNewCenturySchoolbook" w:hAnsi="BaltNewCenturySchoolbook"/>
          <w:lang w:val="nl-NL"/>
        </w:rPr>
        <w:t>is gr</w:t>
      </w:r>
      <w:r w:rsidRPr="006F6E72">
        <w:rPr>
          <w:lang w:val="nl-NL"/>
        </w:rPr>
        <w:t>įž</w:t>
      </w:r>
      <w:r w:rsidRPr="006F6E72">
        <w:rPr>
          <w:rFonts w:ascii="BaltNewCenturySchoolbook" w:hAnsi="BaltNewCenturySchoolbook"/>
          <w:lang w:val="nl-NL"/>
        </w:rPr>
        <w:t xml:space="preserve">imas </w:t>
      </w:r>
      <w:r w:rsidRPr="006F6E72">
        <w:rPr>
          <w:lang w:val="nl-NL"/>
        </w:rPr>
        <w:t>į</w:t>
      </w:r>
      <w:r w:rsidRPr="006F6E72">
        <w:rPr>
          <w:rFonts w:ascii="BaltNewCenturySchoolbook" w:hAnsi="BaltNewCenturySchoolbook"/>
          <w:lang w:val="nl-NL"/>
        </w:rPr>
        <w:t xml:space="preserve">vyks. </w:t>
      </w:r>
      <w:r w:rsidRPr="006F6E72">
        <w:rPr>
          <w:lang w:val="nl-NL"/>
        </w:rPr>
        <w:t>Š</w:t>
      </w:r>
      <w:r w:rsidRPr="006F6E72">
        <w:rPr>
          <w:rFonts w:ascii="BaltNewCenturySchoolbook" w:hAnsi="BaltNewCenturySchoolbook"/>
          <w:lang w:val="nl-NL"/>
        </w:rPr>
        <w:t xml:space="preserve">ie laiko </w:t>
      </w:r>
      <w:r w:rsidRPr="006F6E72">
        <w:rPr>
          <w:lang w:val="nl-NL"/>
        </w:rPr>
        <w:t>ž</w:t>
      </w:r>
      <w:r w:rsidRPr="006F6E72">
        <w:rPr>
          <w:rFonts w:ascii="BaltNewCenturySchoolbook" w:hAnsi="BaltNewCenturySchoolbook"/>
          <w:lang w:val="nl-NL"/>
        </w:rPr>
        <w:t>enklai duoti Kristaus pasek</w:t>
      </w:r>
      <w:r w:rsidRPr="006F6E72">
        <w:rPr>
          <w:lang w:val="nl-NL"/>
        </w:rPr>
        <w:t>ė</w:t>
      </w:r>
      <w:r w:rsidRPr="006F6E72">
        <w:rPr>
          <w:rFonts w:ascii="BaltNewCenturySchoolbook" w:hAnsi="BaltNewCenturySchoolbook"/>
          <w:lang w:val="nl-NL"/>
        </w:rPr>
        <w:t>j</w:t>
      </w:r>
      <w:r w:rsidRPr="006F6E72">
        <w:rPr>
          <w:lang w:val="nl-NL"/>
        </w:rPr>
        <w:t>ų</w:t>
      </w:r>
      <w:r w:rsidRPr="006F6E72">
        <w:rPr>
          <w:rFonts w:ascii="BaltNewCenturySchoolbook" w:hAnsi="BaltNewCenturySchoolbook"/>
          <w:lang w:val="nl-NL"/>
        </w:rPr>
        <w:t xml:space="preserve"> padr</w:t>
      </w:r>
      <w:r w:rsidRPr="006F6E72">
        <w:rPr>
          <w:lang w:val="nl-NL"/>
        </w:rPr>
        <w:t>ą</w:t>
      </w:r>
      <w:r w:rsidRPr="006F6E72">
        <w:rPr>
          <w:rFonts w:ascii="BaltNewCenturySchoolbook" w:hAnsi="BaltNewCenturySchoolbook"/>
          <w:lang w:val="nl-NL"/>
        </w:rPr>
        <w:t>sinimui, kad jie gal</w:t>
      </w:r>
      <w:r w:rsidRPr="006F6E72">
        <w:rPr>
          <w:lang w:val="nl-NL"/>
        </w:rPr>
        <w:t>ė</w:t>
      </w:r>
      <w:r w:rsidRPr="006F6E72">
        <w:rPr>
          <w:rFonts w:ascii="BaltNewCenturySchoolbook" w:hAnsi="BaltNewCenturySchoolbook"/>
          <w:lang w:val="nl-NL"/>
        </w:rPr>
        <w:t>t</w:t>
      </w:r>
      <w:r w:rsidRPr="006F6E72">
        <w:rPr>
          <w:lang w:val="nl-NL"/>
        </w:rPr>
        <w:t>ų</w:t>
      </w:r>
      <w:r w:rsidRPr="006F6E72">
        <w:rPr>
          <w:rFonts w:ascii="BaltNewCenturySchoolbook" w:hAnsi="BaltNewCenturySchoolbook"/>
          <w:lang w:val="nl-NL"/>
        </w:rPr>
        <w:t xml:space="preserve"> b</w:t>
      </w:r>
      <w:r w:rsidRPr="006F6E72">
        <w:rPr>
          <w:lang w:val="nl-NL"/>
        </w:rPr>
        <w:t>ū</w:t>
      </w:r>
      <w:r w:rsidRPr="006F6E72">
        <w:rPr>
          <w:rFonts w:ascii="BaltNewCenturySchoolbook" w:hAnsi="BaltNewCenturySchoolbook"/>
          <w:lang w:val="nl-NL"/>
        </w:rPr>
        <w:t>ti pasiruo</w:t>
      </w:r>
      <w:r w:rsidRPr="006F6E72">
        <w:rPr>
          <w:lang w:val="nl-NL"/>
        </w:rPr>
        <w:t>šę</w:t>
      </w:r>
      <w:r w:rsidRPr="006F6E72">
        <w:rPr>
          <w:rFonts w:ascii="BaltNewCenturySchoolbook" w:hAnsi="BaltNewCenturySchoolbook"/>
          <w:lang w:val="nl-NL"/>
        </w:rPr>
        <w:t xml:space="preserve"> tam.</w:t>
      </w:r>
    </w:p>
    <w:p w:rsidR="004B30EF" w:rsidRPr="006F6E72" w:rsidRDefault="004B30EF">
      <w:pPr>
        <w:rPr>
          <w:rFonts w:ascii="BaltNewCenturySchoolbook" w:hAnsi="BaltNewCenturySchoolbook"/>
          <w:lang w:val="nl-NL"/>
        </w:rPr>
      </w:pPr>
    </w:p>
    <w:p w:rsidR="004B30EF" w:rsidRPr="006F6E72" w:rsidRDefault="004B30EF">
      <w:pPr>
        <w:pStyle w:val="Heading3"/>
        <w:rPr>
          <w:rFonts w:ascii="BaltNewCenturySchoolbook" w:hAnsi="BaltNewCenturySchoolbook"/>
          <w:lang w:val="nl-NL"/>
        </w:rPr>
      </w:pPr>
      <w:r w:rsidRPr="006F6E72">
        <w:rPr>
          <w:rFonts w:ascii="BaltNewCenturySchoolbook" w:hAnsi="BaltNewCenturySchoolbook"/>
          <w:lang w:val="nl-NL"/>
        </w:rPr>
        <w:t>KRISTAUS GR</w:t>
      </w:r>
      <w:r w:rsidRPr="006F6E72">
        <w:rPr>
          <w:lang w:val="nl-NL"/>
        </w:rPr>
        <w:t>ĮŽ</w:t>
      </w:r>
      <w:r w:rsidRPr="006F6E72">
        <w:rPr>
          <w:rFonts w:ascii="BaltNewCenturySchoolbook" w:hAnsi="BaltNewCenturySchoolbook"/>
          <w:lang w:val="nl-NL"/>
        </w:rPr>
        <w:t xml:space="preserve">IMO </w:t>
      </w:r>
      <w:r w:rsidRPr="006F6E72">
        <w:rPr>
          <w:lang w:val="nl-NL"/>
        </w:rPr>
        <w:t>Ž</w:t>
      </w:r>
      <w:r w:rsidRPr="006F6E72">
        <w:rPr>
          <w:rFonts w:ascii="BaltNewCenturySchoolbook" w:hAnsi="BaltNewCenturySchoolbook"/>
          <w:lang w:val="nl-NL"/>
        </w:rPr>
        <w:t>ENKLAI</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b/>
          <w:lang w:val="nl-NL"/>
        </w:rPr>
      </w:pPr>
      <w:r w:rsidRPr="006F6E72">
        <w:rPr>
          <w:rFonts w:ascii="BaltNewCenturySchoolbook" w:hAnsi="BaltNewCenturySchoolbook"/>
          <w:b/>
          <w:lang w:val="nl-NL"/>
        </w:rPr>
        <w:t xml:space="preserve">1. NOJAUS </w:t>
      </w:r>
      <w:r w:rsidRPr="006F6E72">
        <w:rPr>
          <w:b/>
          <w:lang w:val="nl-NL"/>
        </w:rPr>
        <w:t>Ž</w:t>
      </w:r>
      <w:r w:rsidRPr="006F6E72">
        <w:rPr>
          <w:rFonts w:ascii="BaltNewCenturySchoolbook" w:hAnsi="BaltNewCenturySchoolbook"/>
          <w:b/>
          <w:lang w:val="nl-NL"/>
        </w:rPr>
        <w:t>ENKLAS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Atsakydamas savo mokiniams J</w:t>
      </w:r>
      <w:r w:rsidRPr="006F6E72">
        <w:rPr>
          <w:lang w:val="nl-NL"/>
        </w:rPr>
        <w:t>ė</w:t>
      </w:r>
      <w:r w:rsidRPr="006F6E72">
        <w:rPr>
          <w:rFonts w:ascii="BaltNewCenturySchoolbook" w:hAnsi="BaltNewCenturySchoolbook"/>
          <w:lang w:val="nl-NL"/>
        </w:rPr>
        <w:t>zus pamin</w:t>
      </w:r>
      <w:r w:rsidRPr="006F6E72">
        <w:rPr>
          <w:lang w:val="nl-NL"/>
        </w:rPr>
        <w:t>ė</w:t>
      </w:r>
      <w:r w:rsidRPr="006F6E72">
        <w:rPr>
          <w:rFonts w:ascii="BaltNewCenturySchoolbook" w:hAnsi="BaltNewCenturySchoolbook"/>
          <w:lang w:val="nl-NL"/>
        </w:rPr>
        <w:t>jo Biblijoje apra</w:t>
      </w:r>
      <w:r w:rsidRPr="006F6E72">
        <w:rPr>
          <w:lang w:val="nl-NL"/>
        </w:rPr>
        <w:t>š</w:t>
      </w:r>
      <w:r w:rsidRPr="006F6E72">
        <w:rPr>
          <w:rFonts w:ascii="BaltNewCenturySchoolbook" w:hAnsi="BaltNewCenturySchoolbook"/>
          <w:lang w:val="nl-NL"/>
        </w:rPr>
        <w:t>ytas dienas prie</w:t>
      </w:r>
      <w:r w:rsidRPr="006F6E72">
        <w:rPr>
          <w:lang w:val="nl-NL"/>
        </w:rPr>
        <w:t>š</w:t>
      </w:r>
      <w:r w:rsidRPr="006F6E72">
        <w:rPr>
          <w:rFonts w:ascii="BaltNewCenturySchoolbook" w:hAnsi="BaltNewCenturySchoolbook"/>
          <w:lang w:val="nl-NL"/>
        </w:rPr>
        <w:t xml:space="preserve"> tvan</w:t>
      </w:r>
      <w:r w:rsidRPr="006F6E72">
        <w:rPr>
          <w:lang w:val="nl-NL"/>
        </w:rPr>
        <w:t>ą</w:t>
      </w:r>
      <w:r w:rsidRPr="006F6E72">
        <w:rPr>
          <w:rFonts w:ascii="BaltNewCenturySchoolbook" w:hAnsi="BaltNewCenturySchoolbook"/>
          <w:lang w:val="nl-NL"/>
        </w:rPr>
        <w:t>, kadangi pana</w:t>
      </w:r>
      <w:r w:rsidRPr="006F6E72">
        <w:rPr>
          <w:lang w:val="nl-NL"/>
        </w:rPr>
        <w:t>šū</w:t>
      </w:r>
      <w:r w:rsidRPr="006F6E72">
        <w:rPr>
          <w:rFonts w:ascii="BaltNewCenturySchoolbook" w:hAnsi="BaltNewCenturySchoolbook"/>
          <w:lang w:val="nl-NL"/>
        </w:rPr>
        <w:t>s dalykai bus matomi prie</w:t>
      </w:r>
      <w:r w:rsidRPr="006F6E72">
        <w:rPr>
          <w:lang w:val="nl-NL"/>
        </w:rPr>
        <w:t>š</w:t>
      </w:r>
      <w:r w:rsidRPr="006F6E72">
        <w:rPr>
          <w:rFonts w:ascii="BaltNewCenturySchoolbook" w:hAnsi="BaltNewCenturySchoolbook"/>
          <w:lang w:val="nl-NL"/>
        </w:rPr>
        <w:t xml:space="preserve"> pat jo gr</w:t>
      </w:r>
      <w:r w:rsidRPr="006F6E72">
        <w:rPr>
          <w:lang w:val="nl-NL"/>
        </w:rPr>
        <w:t>įž</w:t>
      </w:r>
      <w:r w:rsidRPr="006F6E72">
        <w:rPr>
          <w:rFonts w:ascii="BaltNewCenturySchoolbook" w:hAnsi="BaltNewCenturySchoolbook"/>
          <w:lang w:val="nl-NL"/>
        </w:rPr>
        <w:t>im</w:t>
      </w:r>
      <w:r w:rsidRPr="006F6E72">
        <w:rPr>
          <w:lang w:val="nl-NL"/>
        </w:rPr>
        <w:t>ą</w:t>
      </w:r>
      <w:r w:rsidRPr="006F6E72">
        <w:rPr>
          <w:rFonts w:ascii="BaltNewCenturySchoolbook" w:hAnsi="BaltNewCenturySchoolbook"/>
          <w:lang w:val="nl-NL"/>
        </w:rPr>
        <w:t>:</w:t>
      </w: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 xml:space="preserve">"Kaip buvo Nojaus dienomis, taip bus ir tada, kai ateis </w:t>
      </w:r>
      <w:r w:rsidRPr="006F6E72">
        <w:rPr>
          <w:lang w:val="nl-NL"/>
        </w:rPr>
        <w:t>Ž</w:t>
      </w:r>
      <w:r w:rsidRPr="006F6E72">
        <w:rPr>
          <w:rFonts w:ascii="BaltNewCenturySchoolbook" w:hAnsi="BaltNewCenturySchoolbook"/>
          <w:lang w:val="nl-NL"/>
        </w:rPr>
        <w:t>mogaus S</w:t>
      </w:r>
      <w:r w:rsidRPr="006F6E72">
        <w:rPr>
          <w:lang w:val="nl-NL"/>
        </w:rPr>
        <w:t>ū</w:t>
      </w:r>
      <w:r w:rsidRPr="006F6E72">
        <w:rPr>
          <w:rFonts w:ascii="BaltNewCenturySchoolbook" w:hAnsi="BaltNewCenturySchoolbook"/>
          <w:lang w:val="nl-NL"/>
        </w:rPr>
        <w:t>nus. Kaip dienomis prie</w:t>
      </w:r>
      <w:r w:rsidRPr="006F6E72">
        <w:rPr>
          <w:lang w:val="nl-NL"/>
        </w:rPr>
        <w:t>š</w:t>
      </w:r>
      <w:r w:rsidRPr="006F6E72">
        <w:rPr>
          <w:rFonts w:ascii="BaltNewCenturySchoolbook" w:hAnsi="BaltNewCenturySchoolbook"/>
          <w:lang w:val="nl-NL"/>
        </w:rPr>
        <w:t xml:space="preserve"> tvan</w:t>
      </w:r>
      <w:r w:rsidRPr="006F6E72">
        <w:rPr>
          <w:lang w:val="nl-NL"/>
        </w:rPr>
        <w:t>ą</w:t>
      </w:r>
      <w:r w:rsidRPr="006F6E72">
        <w:rPr>
          <w:rFonts w:ascii="BaltNewCenturySchoolbook" w:hAnsi="BaltNewCenturySchoolbook"/>
          <w:lang w:val="nl-NL"/>
        </w:rPr>
        <w:t xml:space="preserve"> </w:t>
      </w:r>
      <w:r w:rsidRPr="006F6E72">
        <w:rPr>
          <w:lang w:val="nl-NL"/>
        </w:rPr>
        <w:t>ž</w:t>
      </w:r>
      <w:r w:rsidRPr="006F6E72">
        <w:rPr>
          <w:rFonts w:ascii="BaltNewCenturySchoolbook" w:hAnsi="BaltNewCenturySchoolbook"/>
          <w:lang w:val="nl-NL"/>
        </w:rPr>
        <w:t>mon</w:t>
      </w:r>
      <w:r w:rsidRPr="006F6E72">
        <w:rPr>
          <w:lang w:val="nl-NL"/>
        </w:rPr>
        <w:t>ė</w:t>
      </w:r>
      <w:r w:rsidRPr="006F6E72">
        <w:rPr>
          <w:rFonts w:ascii="BaltNewCenturySchoolbook" w:hAnsi="BaltNewCenturySchoolbook"/>
          <w:lang w:val="nl-NL"/>
        </w:rPr>
        <w:t>s valg</w:t>
      </w:r>
      <w:r w:rsidRPr="006F6E72">
        <w:rPr>
          <w:lang w:val="nl-NL"/>
        </w:rPr>
        <w:t>ė</w:t>
      </w:r>
      <w:r w:rsidRPr="006F6E72">
        <w:rPr>
          <w:rFonts w:ascii="BaltNewCenturySchoolbook" w:hAnsi="BaltNewCenturySchoolbook"/>
          <w:lang w:val="nl-NL"/>
        </w:rPr>
        <w:t>, g</w:t>
      </w:r>
      <w:r w:rsidRPr="006F6E72">
        <w:rPr>
          <w:lang w:val="nl-NL"/>
        </w:rPr>
        <w:t>ė</w:t>
      </w:r>
      <w:r w:rsidRPr="006F6E72">
        <w:rPr>
          <w:rFonts w:ascii="BaltNewCenturySchoolbook" w:hAnsi="BaltNewCenturySchoolbook"/>
          <w:lang w:val="nl-NL"/>
        </w:rPr>
        <w:t>r</w:t>
      </w:r>
      <w:r w:rsidRPr="006F6E72">
        <w:rPr>
          <w:lang w:val="nl-NL"/>
        </w:rPr>
        <w:t>ė</w:t>
      </w:r>
      <w:r w:rsidRPr="006F6E72">
        <w:rPr>
          <w:rFonts w:ascii="BaltNewCenturySchoolbook" w:hAnsi="BaltNewCenturySchoolbook"/>
          <w:lang w:val="nl-NL"/>
        </w:rPr>
        <w:t>, tuok</w:t>
      </w:r>
      <w:r w:rsidRPr="006F6E72">
        <w:rPr>
          <w:lang w:val="nl-NL"/>
        </w:rPr>
        <w:t>ė</w:t>
      </w:r>
      <w:r w:rsidRPr="006F6E72">
        <w:rPr>
          <w:rFonts w:ascii="BaltNewCenturySchoolbook" w:hAnsi="BaltNewCenturySchoolbook"/>
          <w:lang w:val="nl-NL"/>
        </w:rPr>
        <w:t>si ir tuok</w:t>
      </w:r>
      <w:r w:rsidRPr="006F6E72">
        <w:rPr>
          <w:lang w:val="nl-NL"/>
        </w:rPr>
        <w:t>ė</w:t>
      </w:r>
      <w:r w:rsidRPr="006F6E72">
        <w:rPr>
          <w:rFonts w:ascii="BaltNewCenturySchoolbook" w:hAnsi="BaltNewCenturySchoolbook"/>
          <w:lang w:val="nl-NL"/>
        </w:rPr>
        <w:t xml:space="preserve"> iki tos dienos, kuri</w:t>
      </w:r>
      <w:r w:rsidRPr="006F6E72">
        <w:rPr>
          <w:lang w:val="nl-NL"/>
        </w:rPr>
        <w:t>ą</w:t>
      </w:r>
      <w:r w:rsidRPr="006F6E72">
        <w:rPr>
          <w:rFonts w:ascii="BaltNewCenturySchoolbook" w:hAnsi="BaltNewCenturySchoolbook"/>
          <w:lang w:val="nl-NL"/>
        </w:rPr>
        <w:t xml:space="preserve"> Nojus </w:t>
      </w:r>
      <w:r w:rsidRPr="006F6E72">
        <w:rPr>
          <w:lang w:val="nl-NL"/>
        </w:rPr>
        <w:t>įž</w:t>
      </w:r>
      <w:r w:rsidRPr="006F6E72">
        <w:rPr>
          <w:rFonts w:ascii="BaltNewCenturySchoolbook" w:hAnsi="BaltNewCenturySchoolbook"/>
          <w:lang w:val="nl-NL"/>
        </w:rPr>
        <w:t>eng</w:t>
      </w:r>
      <w:r w:rsidRPr="006F6E72">
        <w:rPr>
          <w:lang w:val="nl-NL"/>
        </w:rPr>
        <w:t>ė</w:t>
      </w:r>
      <w:r w:rsidRPr="006F6E72">
        <w:rPr>
          <w:rFonts w:ascii="BaltNewCenturySchoolbook" w:hAnsi="BaltNewCenturySchoolbook"/>
          <w:lang w:val="nl-NL"/>
        </w:rPr>
        <w:t xml:space="preserve"> </w:t>
      </w:r>
      <w:r w:rsidRPr="006F6E72">
        <w:rPr>
          <w:lang w:val="nl-NL"/>
        </w:rPr>
        <w:t>į</w:t>
      </w:r>
      <w:r w:rsidRPr="006F6E72">
        <w:rPr>
          <w:rFonts w:ascii="BaltNewCenturySchoolbook" w:hAnsi="BaltNewCenturySchoolbook"/>
          <w:lang w:val="nl-NL"/>
        </w:rPr>
        <w:t xml:space="preserve"> laiv</w:t>
      </w:r>
      <w:r w:rsidRPr="006F6E72">
        <w:rPr>
          <w:lang w:val="nl-NL"/>
        </w:rPr>
        <w:t>ą</w:t>
      </w:r>
      <w:r w:rsidRPr="006F6E72">
        <w:rPr>
          <w:rFonts w:ascii="BaltNewCenturySchoolbook" w:hAnsi="BaltNewCenturySchoolbook"/>
          <w:lang w:val="nl-NL"/>
        </w:rPr>
        <w:t>, nieko nenumanydami, kol u</w:t>
      </w:r>
      <w:r w:rsidRPr="006F6E72">
        <w:rPr>
          <w:lang w:val="nl-NL"/>
        </w:rPr>
        <w:t>žė</w:t>
      </w:r>
      <w:r w:rsidRPr="006F6E72">
        <w:rPr>
          <w:rFonts w:ascii="BaltNewCenturySchoolbook" w:hAnsi="BaltNewCenturySchoolbook"/>
          <w:lang w:val="nl-NL"/>
        </w:rPr>
        <w:t>jo tvanas ir visus nusine</w:t>
      </w:r>
      <w:r w:rsidRPr="006F6E72">
        <w:rPr>
          <w:lang w:val="nl-NL"/>
        </w:rPr>
        <w:t>šė</w:t>
      </w:r>
      <w:r w:rsidRPr="006F6E72">
        <w:rPr>
          <w:rFonts w:ascii="BaltNewCenturySchoolbook" w:hAnsi="BaltNewCenturySchoolbook"/>
          <w:lang w:val="nl-NL"/>
        </w:rPr>
        <w:t xml:space="preserve">, taip bus ir tada, kai ateis </w:t>
      </w:r>
      <w:r w:rsidRPr="006F6E72">
        <w:rPr>
          <w:lang w:val="nl-NL"/>
        </w:rPr>
        <w:t>Ž</w:t>
      </w:r>
      <w:r w:rsidRPr="006F6E72">
        <w:rPr>
          <w:rFonts w:ascii="BaltNewCenturySchoolbook" w:hAnsi="BaltNewCenturySchoolbook"/>
          <w:lang w:val="nl-NL"/>
        </w:rPr>
        <w:t>mogaus S</w:t>
      </w:r>
      <w:r w:rsidRPr="006F6E72">
        <w:rPr>
          <w:lang w:val="nl-NL"/>
        </w:rPr>
        <w:t>ū</w:t>
      </w:r>
      <w:r w:rsidRPr="006F6E72">
        <w:rPr>
          <w:rFonts w:ascii="BaltNewCenturySchoolbook" w:hAnsi="BaltNewCenturySchoolbook"/>
          <w:lang w:val="nl-NL"/>
        </w:rPr>
        <w:t>nus" (Mato 24:37-39).</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Kad geriau suprastum</w:t>
      </w:r>
      <w:r w:rsidRPr="006F6E72">
        <w:rPr>
          <w:lang w:val="nl-NL"/>
        </w:rPr>
        <w:t>ė</w:t>
      </w:r>
      <w:r w:rsidRPr="006F6E72">
        <w:rPr>
          <w:rFonts w:ascii="BaltNewCenturySchoolbook" w:hAnsi="BaltNewCenturySchoolbook"/>
          <w:lang w:val="nl-NL"/>
        </w:rPr>
        <w:t>te Nojaus laik</w:t>
      </w:r>
      <w:r w:rsidRPr="006F6E72">
        <w:rPr>
          <w:lang w:val="nl-NL"/>
        </w:rPr>
        <w:t>ų</w:t>
      </w:r>
      <w:r w:rsidRPr="006F6E72">
        <w:rPr>
          <w:rFonts w:ascii="BaltNewCenturySchoolbook" w:hAnsi="BaltNewCenturySchoolbook"/>
          <w:lang w:val="nl-NL"/>
        </w:rPr>
        <w:t xml:space="preserve"> </w:t>
      </w:r>
      <w:r w:rsidRPr="006F6E72">
        <w:rPr>
          <w:lang w:val="nl-NL"/>
        </w:rPr>
        <w:t>į</w:t>
      </w:r>
      <w:r w:rsidRPr="006F6E72">
        <w:rPr>
          <w:rFonts w:ascii="BaltNewCenturySchoolbook" w:hAnsi="BaltNewCenturySchoolbook"/>
          <w:lang w:val="nl-NL"/>
        </w:rPr>
        <w:t>vykius, perskaitykite Prad</w:t>
      </w:r>
      <w:r w:rsidRPr="006F6E72">
        <w:rPr>
          <w:lang w:val="nl-NL"/>
        </w:rPr>
        <w:t>ž</w:t>
      </w:r>
      <w:r w:rsidRPr="006F6E72">
        <w:rPr>
          <w:rFonts w:ascii="BaltNewCenturySchoolbook" w:hAnsi="BaltNewCenturySchoolbook"/>
          <w:lang w:val="nl-NL"/>
        </w:rPr>
        <w:t>ios knygos 6 skyri</w:t>
      </w:r>
      <w:r w:rsidRPr="006F6E72">
        <w:rPr>
          <w:lang w:val="nl-NL"/>
        </w:rPr>
        <w:t>ų</w:t>
      </w:r>
      <w:r w:rsidRPr="006F6E72">
        <w:rPr>
          <w:rFonts w:ascii="BaltNewCenturySchoolbook" w:hAnsi="BaltNewCenturySchoolbook"/>
          <w:lang w:val="nl-NL"/>
        </w:rPr>
        <w:t>, kur ai</w:t>
      </w:r>
      <w:r w:rsidRPr="006F6E72">
        <w:rPr>
          <w:lang w:val="nl-NL"/>
        </w:rPr>
        <w:t>š</w:t>
      </w:r>
      <w:r w:rsidRPr="006F6E72">
        <w:rPr>
          <w:rFonts w:ascii="BaltNewCenturySchoolbook" w:hAnsi="BaltNewCenturySchoolbook"/>
          <w:lang w:val="nl-NL"/>
        </w:rPr>
        <w:t>kiai parodyta, kod</w:t>
      </w:r>
      <w:r w:rsidRPr="006F6E72">
        <w:rPr>
          <w:lang w:val="nl-NL"/>
        </w:rPr>
        <w:t>ė</w:t>
      </w:r>
      <w:r w:rsidRPr="006F6E72">
        <w:rPr>
          <w:rFonts w:ascii="BaltNewCenturySchoolbook" w:hAnsi="BaltNewCenturySchoolbook"/>
          <w:lang w:val="nl-NL"/>
        </w:rPr>
        <w:t xml:space="preserve">l Dievas sunaikino </w:t>
      </w:r>
      <w:r w:rsidRPr="006F6E72">
        <w:rPr>
          <w:lang w:val="nl-NL"/>
        </w:rPr>
        <w:t>ž</w:t>
      </w:r>
      <w:r w:rsidRPr="006F6E72">
        <w:rPr>
          <w:rFonts w:ascii="BaltNewCenturySchoolbook" w:hAnsi="BaltNewCenturySchoolbook"/>
          <w:lang w:val="nl-NL"/>
        </w:rPr>
        <w:t>monij</w:t>
      </w:r>
      <w:r w:rsidRPr="006F6E72">
        <w:rPr>
          <w:lang w:val="nl-NL"/>
        </w:rPr>
        <w:t>ą</w:t>
      </w:r>
      <w:r w:rsidRPr="006F6E72">
        <w:rPr>
          <w:rFonts w:ascii="BaltNewCenturySchoolbook" w:hAnsi="BaltNewCenturySchoolbook"/>
          <w:lang w:val="nl-NL"/>
        </w:rPr>
        <w:t xml:space="preserve"> ir i</w:t>
      </w:r>
      <w:r w:rsidRPr="006F6E72">
        <w:rPr>
          <w:lang w:val="nl-NL"/>
        </w:rPr>
        <w:t>š</w:t>
      </w:r>
      <w:r w:rsidRPr="006F6E72">
        <w:rPr>
          <w:rFonts w:ascii="BaltNewCenturySchoolbook" w:hAnsi="BaltNewCenturySchoolbook"/>
          <w:lang w:val="nl-NL"/>
        </w:rPr>
        <w:t>gelb</w:t>
      </w:r>
      <w:r w:rsidRPr="006F6E72">
        <w:rPr>
          <w:lang w:val="nl-NL"/>
        </w:rPr>
        <w:t>ė</w:t>
      </w:r>
      <w:r w:rsidRPr="006F6E72">
        <w:rPr>
          <w:rFonts w:ascii="BaltNewCenturySchoolbook" w:hAnsi="BaltNewCenturySchoolbook"/>
          <w:lang w:val="nl-NL"/>
        </w:rPr>
        <w:t>jo tik a</w:t>
      </w:r>
      <w:r w:rsidRPr="006F6E72">
        <w:rPr>
          <w:lang w:val="nl-NL"/>
        </w:rPr>
        <w:t>š</w:t>
      </w:r>
      <w:r w:rsidRPr="006F6E72">
        <w:rPr>
          <w:rFonts w:ascii="BaltNewCenturySchoolbook" w:hAnsi="BaltNewCenturySchoolbook"/>
          <w:lang w:val="nl-NL"/>
        </w:rPr>
        <w:t xml:space="preserve">tuonis </w:t>
      </w:r>
      <w:r w:rsidRPr="006F6E72">
        <w:rPr>
          <w:lang w:val="nl-NL"/>
        </w:rPr>
        <w:t>ž</w:t>
      </w:r>
      <w:r w:rsidRPr="006F6E72">
        <w:rPr>
          <w:rFonts w:ascii="BaltNewCenturySchoolbook" w:hAnsi="BaltNewCenturySchoolbook"/>
          <w:lang w:val="nl-NL"/>
        </w:rPr>
        <w:t xml:space="preserve">mones. Tik blogiu buvo pripildytos </w:t>
      </w:r>
      <w:r w:rsidRPr="006F6E72">
        <w:rPr>
          <w:lang w:val="nl-NL"/>
        </w:rPr>
        <w:t>ž</w:t>
      </w:r>
      <w:r w:rsidRPr="006F6E72">
        <w:rPr>
          <w:rFonts w:ascii="BaltNewCenturySchoolbook" w:hAnsi="BaltNewCenturySchoolbook"/>
          <w:lang w:val="nl-NL"/>
        </w:rPr>
        <w:t>moni</w:t>
      </w:r>
      <w:r w:rsidRPr="006F6E72">
        <w:rPr>
          <w:lang w:val="nl-NL"/>
        </w:rPr>
        <w:t>ų</w:t>
      </w:r>
      <w:r w:rsidRPr="006F6E72">
        <w:rPr>
          <w:rFonts w:ascii="BaltNewCenturySchoolbook" w:hAnsi="BaltNewCenturySchoolbook"/>
          <w:lang w:val="nl-NL"/>
        </w:rPr>
        <w:t xml:space="preserve"> mintys bei darbai, ir Dievas mat</w:t>
      </w:r>
      <w:r w:rsidRPr="006F6E72">
        <w:rPr>
          <w:lang w:val="nl-NL"/>
        </w:rPr>
        <w:t>ė</w:t>
      </w:r>
      <w:r w:rsidRPr="006F6E72">
        <w:rPr>
          <w:rFonts w:ascii="BaltNewCenturySchoolbook" w:hAnsi="BaltNewCenturySchoolbook"/>
          <w:lang w:val="nl-NL"/>
        </w:rPr>
        <w:t>, kad "</w:t>
      </w:r>
      <w:r w:rsidRPr="006F6E72">
        <w:rPr>
          <w:lang w:val="nl-NL"/>
        </w:rPr>
        <w:t>ž</w:t>
      </w:r>
      <w:r w:rsidRPr="006F6E72">
        <w:rPr>
          <w:rFonts w:ascii="BaltNewCenturySchoolbook" w:hAnsi="BaltNewCenturySchoolbook"/>
          <w:lang w:val="nl-NL"/>
        </w:rPr>
        <w:t>em</w:t>
      </w:r>
      <w:r w:rsidRPr="006F6E72">
        <w:rPr>
          <w:lang w:val="nl-NL"/>
        </w:rPr>
        <w:t>ė</w:t>
      </w:r>
      <w:r w:rsidRPr="006F6E72">
        <w:rPr>
          <w:rFonts w:ascii="BaltNewCenturySchoolbook" w:hAnsi="BaltNewCenturySchoolbook"/>
          <w:lang w:val="nl-NL"/>
        </w:rPr>
        <w:t xml:space="preserve"> buvo sugedusi ir pilna nusikaltim</w:t>
      </w:r>
      <w:r w:rsidRPr="006F6E72">
        <w:rPr>
          <w:lang w:val="nl-NL"/>
        </w:rPr>
        <w:t>ų</w:t>
      </w:r>
      <w:r w:rsidRPr="006F6E72">
        <w:rPr>
          <w:rFonts w:ascii="BaltNewCenturySchoolbook" w:hAnsi="BaltNewCenturySchoolbook"/>
          <w:lang w:val="nl-NL"/>
        </w:rPr>
        <w:t>" (Prad</w:t>
      </w:r>
      <w:r w:rsidRPr="006F6E72">
        <w:rPr>
          <w:lang w:val="nl-NL"/>
        </w:rPr>
        <w:t>ž</w:t>
      </w:r>
      <w:r w:rsidRPr="006F6E72">
        <w:rPr>
          <w:rFonts w:ascii="BaltNewCenturySchoolbook" w:hAnsi="BaltNewCenturySchoolbook"/>
          <w:lang w:val="nl-NL"/>
        </w:rPr>
        <w:t>ios 6:11).</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Spauda, radijas bei televizija kasdien atspindi pana</w:t>
      </w:r>
      <w:r w:rsidRPr="006F6E72">
        <w:rPr>
          <w:lang w:val="nl-NL"/>
        </w:rPr>
        <w:t>š</w:t>
      </w:r>
      <w:r w:rsidRPr="006F6E72">
        <w:rPr>
          <w:rFonts w:ascii="BaltNewCenturySchoolbook" w:hAnsi="BaltNewCenturySchoolbook"/>
          <w:lang w:val="nl-NL"/>
        </w:rPr>
        <w:t>um</w:t>
      </w:r>
      <w:r w:rsidRPr="006F6E72">
        <w:rPr>
          <w:lang w:val="nl-NL"/>
        </w:rPr>
        <w:t>ą</w:t>
      </w:r>
      <w:r w:rsidRPr="006F6E72">
        <w:rPr>
          <w:rFonts w:ascii="BaltNewCenturySchoolbook" w:hAnsi="BaltNewCenturySchoolbook"/>
          <w:lang w:val="nl-NL"/>
        </w:rPr>
        <w:t xml:space="preserve"> tarp </w:t>
      </w:r>
      <w:r w:rsidRPr="006F6E72">
        <w:rPr>
          <w:lang w:val="nl-NL"/>
        </w:rPr>
        <w:t>ž</w:t>
      </w:r>
      <w:r w:rsidRPr="006F6E72">
        <w:rPr>
          <w:rFonts w:ascii="BaltNewCenturySchoolbook" w:hAnsi="BaltNewCenturySchoolbook"/>
          <w:lang w:val="nl-NL"/>
        </w:rPr>
        <w:t>iaurumo, bedievi</w:t>
      </w:r>
      <w:r w:rsidRPr="006F6E72">
        <w:rPr>
          <w:lang w:val="nl-NL"/>
        </w:rPr>
        <w:t>š</w:t>
      </w:r>
      <w:r w:rsidRPr="006F6E72">
        <w:rPr>
          <w:rFonts w:ascii="BaltNewCenturySchoolbook" w:hAnsi="BaltNewCenturySchoolbook"/>
          <w:lang w:val="nl-NL"/>
        </w:rPr>
        <w:t>kumo Nojaus laik</w:t>
      </w:r>
      <w:r w:rsidRPr="006F6E72">
        <w:rPr>
          <w:lang w:val="nl-NL"/>
        </w:rPr>
        <w:t>ų</w:t>
      </w:r>
      <w:r w:rsidRPr="006F6E72">
        <w:rPr>
          <w:rFonts w:ascii="BaltNewCenturySchoolbook" w:hAnsi="BaltNewCenturySchoolbook"/>
          <w:lang w:val="nl-NL"/>
        </w:rPr>
        <w:t xml:space="preserve"> pasaulyje ir </w:t>
      </w:r>
      <w:r w:rsidRPr="006F6E72">
        <w:rPr>
          <w:lang w:val="nl-NL"/>
        </w:rPr>
        <w:t>ž</w:t>
      </w:r>
      <w:r w:rsidRPr="006F6E72">
        <w:rPr>
          <w:rFonts w:ascii="BaltNewCenturySchoolbook" w:hAnsi="BaltNewCenturySchoolbook"/>
          <w:lang w:val="nl-NL"/>
        </w:rPr>
        <w:t>iaurumo, bedievi</w:t>
      </w:r>
      <w:r w:rsidRPr="006F6E72">
        <w:rPr>
          <w:lang w:val="nl-NL"/>
        </w:rPr>
        <w:t>š</w:t>
      </w:r>
      <w:r w:rsidRPr="006F6E72">
        <w:rPr>
          <w:rFonts w:ascii="BaltNewCenturySchoolbook" w:hAnsi="BaltNewCenturySchoolbook"/>
          <w:lang w:val="nl-NL"/>
        </w:rPr>
        <w:t>kumo m</w:t>
      </w:r>
      <w:r w:rsidRPr="006F6E72">
        <w:rPr>
          <w:lang w:val="nl-NL"/>
        </w:rPr>
        <w:t>ū</w:t>
      </w:r>
      <w:r w:rsidRPr="006F6E72">
        <w:rPr>
          <w:rFonts w:ascii="BaltNewCenturySchoolbook" w:hAnsi="BaltNewCenturySchoolbook"/>
          <w:lang w:val="nl-NL"/>
        </w:rPr>
        <w:t>s</w:t>
      </w:r>
      <w:r w:rsidRPr="006F6E72">
        <w:rPr>
          <w:lang w:val="nl-NL"/>
        </w:rPr>
        <w:t>ų</w:t>
      </w:r>
      <w:r w:rsidRPr="006F6E72">
        <w:rPr>
          <w:rFonts w:ascii="BaltNewCenturySchoolbook" w:hAnsi="BaltNewCenturySchoolbook"/>
          <w:lang w:val="nl-NL"/>
        </w:rPr>
        <w:t xml:space="preserve"> laikais. Daugeliu atveju tai primena apa</w:t>
      </w:r>
      <w:r w:rsidRPr="006F6E72">
        <w:rPr>
          <w:lang w:val="nl-NL"/>
        </w:rPr>
        <w:t>š</w:t>
      </w:r>
      <w:r w:rsidRPr="006F6E72">
        <w:rPr>
          <w:rFonts w:ascii="BaltNewCenturySchoolbook" w:hAnsi="BaltNewCenturySchoolbook"/>
          <w:lang w:val="nl-NL"/>
        </w:rPr>
        <w:t>talo Pauliaus apra</w:t>
      </w:r>
      <w:r w:rsidRPr="006F6E72">
        <w:rPr>
          <w:lang w:val="nl-NL"/>
        </w:rPr>
        <w:t>š</w:t>
      </w:r>
      <w:r w:rsidRPr="006F6E72">
        <w:rPr>
          <w:rFonts w:ascii="BaltNewCenturySchoolbook" w:hAnsi="BaltNewCenturySchoolbook"/>
          <w:lang w:val="nl-NL"/>
        </w:rPr>
        <w:t xml:space="preserve">ymus, kokie bus </w:t>
      </w:r>
      <w:r w:rsidRPr="006F6E72">
        <w:rPr>
          <w:lang w:val="nl-NL"/>
        </w:rPr>
        <w:t>ž</w:t>
      </w:r>
      <w:r w:rsidRPr="006F6E72">
        <w:rPr>
          <w:rFonts w:ascii="BaltNewCenturySchoolbook" w:hAnsi="BaltNewCenturySchoolbook"/>
          <w:lang w:val="nl-NL"/>
        </w:rPr>
        <w:t>mon</w:t>
      </w:r>
      <w:r w:rsidRPr="006F6E72">
        <w:rPr>
          <w:lang w:val="nl-NL"/>
        </w:rPr>
        <w:t>ė</w:t>
      </w:r>
      <w:r w:rsidRPr="006F6E72">
        <w:rPr>
          <w:rFonts w:ascii="BaltNewCenturySchoolbook" w:hAnsi="BaltNewCenturySchoolbook"/>
          <w:lang w:val="nl-NL"/>
        </w:rPr>
        <w:t>s paskutin</w:t>
      </w:r>
      <w:r w:rsidRPr="006F6E72">
        <w:rPr>
          <w:lang w:val="nl-NL"/>
        </w:rPr>
        <w:t>ė</w:t>
      </w:r>
      <w:r w:rsidRPr="006F6E72">
        <w:rPr>
          <w:rFonts w:ascii="BaltNewCenturySchoolbook" w:hAnsi="BaltNewCenturySchoolbook"/>
          <w:lang w:val="nl-NL"/>
        </w:rPr>
        <w:t>mis dienomis prie</w:t>
      </w:r>
      <w:r w:rsidRPr="006F6E72">
        <w:rPr>
          <w:lang w:val="nl-NL"/>
        </w:rPr>
        <w:t>š</w:t>
      </w:r>
      <w:r w:rsidRPr="006F6E72">
        <w:rPr>
          <w:rFonts w:ascii="BaltNewCenturySchoolbook" w:hAnsi="BaltNewCenturySchoolbook"/>
          <w:lang w:val="nl-NL"/>
        </w:rPr>
        <w:t xml:space="preserve"> Kristaus gr</w:t>
      </w:r>
      <w:r w:rsidRPr="006F6E72">
        <w:rPr>
          <w:lang w:val="nl-NL"/>
        </w:rPr>
        <w:t>įž</w:t>
      </w:r>
      <w:r w:rsidRPr="006F6E72">
        <w:rPr>
          <w:rFonts w:ascii="BaltNewCenturySchoolbook" w:hAnsi="BaltNewCenturySchoolbook"/>
          <w:lang w:val="nl-NL"/>
        </w:rPr>
        <w:t>im</w:t>
      </w:r>
      <w:r w:rsidRPr="006F6E72">
        <w:rPr>
          <w:lang w:val="nl-NL"/>
        </w:rPr>
        <w:t>ą</w:t>
      </w:r>
      <w:r w:rsidRPr="006F6E72">
        <w:rPr>
          <w:rFonts w:ascii="BaltNewCenturySchoolbook" w:hAnsi="BaltNewCenturySchoolbook"/>
          <w:lang w:val="nl-NL"/>
        </w:rPr>
        <w:t>:</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"Paskutin</w:t>
      </w:r>
      <w:r w:rsidRPr="006F6E72">
        <w:rPr>
          <w:lang w:val="nl-NL"/>
        </w:rPr>
        <w:t>ė</w:t>
      </w:r>
      <w:r w:rsidRPr="006F6E72">
        <w:rPr>
          <w:rFonts w:ascii="BaltNewCenturySchoolbook" w:hAnsi="BaltNewCenturySchoolbook"/>
          <w:lang w:val="nl-NL"/>
        </w:rPr>
        <w:t>mis dienomis u</w:t>
      </w:r>
      <w:r w:rsidRPr="006F6E72">
        <w:rPr>
          <w:lang w:val="nl-NL"/>
        </w:rPr>
        <w:t>ž</w:t>
      </w:r>
      <w:r w:rsidRPr="006F6E72">
        <w:rPr>
          <w:rFonts w:ascii="BaltNewCenturySchoolbook" w:hAnsi="BaltNewCenturySchoolbook"/>
          <w:lang w:val="nl-NL"/>
        </w:rPr>
        <w:t>eis sunk</w:t>
      </w:r>
      <w:r w:rsidRPr="006F6E72">
        <w:rPr>
          <w:lang w:val="nl-NL"/>
        </w:rPr>
        <w:t>ū</w:t>
      </w:r>
      <w:r w:rsidRPr="006F6E72">
        <w:rPr>
          <w:rFonts w:ascii="BaltNewCenturySchoolbook" w:hAnsi="BaltNewCenturySchoolbook"/>
          <w:lang w:val="nl-NL"/>
        </w:rPr>
        <w:t xml:space="preserve">s laikai, nes </w:t>
      </w:r>
      <w:r w:rsidRPr="006F6E72">
        <w:rPr>
          <w:lang w:val="nl-NL"/>
        </w:rPr>
        <w:t>ž</w:t>
      </w:r>
      <w:r w:rsidRPr="006F6E72">
        <w:rPr>
          <w:rFonts w:ascii="BaltNewCenturySchoolbook" w:hAnsi="BaltNewCenturySchoolbook"/>
          <w:lang w:val="nl-NL"/>
        </w:rPr>
        <w:t>mon</w:t>
      </w:r>
      <w:r w:rsidRPr="006F6E72">
        <w:rPr>
          <w:lang w:val="nl-NL"/>
        </w:rPr>
        <w:t>ė</w:t>
      </w:r>
      <w:r w:rsidRPr="006F6E72">
        <w:rPr>
          <w:rFonts w:ascii="BaltNewCenturySchoolbook" w:hAnsi="BaltNewCenturySchoolbook"/>
          <w:lang w:val="nl-NL"/>
        </w:rPr>
        <w:t>s bus savimylos, pinig</w:t>
      </w:r>
      <w:r w:rsidRPr="006F6E72">
        <w:rPr>
          <w:lang w:val="nl-NL"/>
        </w:rPr>
        <w:t>ų</w:t>
      </w:r>
      <w:r w:rsidRPr="006F6E72">
        <w:rPr>
          <w:rFonts w:ascii="BaltNewCenturySchoolbook" w:hAnsi="BaltNewCenturySchoolbook"/>
          <w:lang w:val="nl-NL"/>
        </w:rPr>
        <w:t xml:space="preserve"> myl</w:t>
      </w:r>
      <w:r w:rsidRPr="006F6E72">
        <w:rPr>
          <w:lang w:val="nl-NL"/>
        </w:rPr>
        <w:t>ė</w:t>
      </w:r>
      <w:r w:rsidRPr="006F6E72">
        <w:rPr>
          <w:rFonts w:ascii="BaltNewCenturySchoolbook" w:hAnsi="BaltNewCenturySchoolbook"/>
          <w:lang w:val="nl-NL"/>
        </w:rPr>
        <w:t>tojai, pagyr</w:t>
      </w:r>
      <w:r w:rsidRPr="006F6E72">
        <w:rPr>
          <w:lang w:val="nl-NL"/>
        </w:rPr>
        <w:t>ū</w:t>
      </w:r>
      <w:r w:rsidRPr="006F6E72">
        <w:rPr>
          <w:rFonts w:ascii="BaltNewCenturySchoolbook" w:hAnsi="BaltNewCenturySchoolbook"/>
          <w:lang w:val="nl-NL"/>
        </w:rPr>
        <w:t>nai, i</w:t>
      </w:r>
      <w:r w:rsidRPr="006F6E72">
        <w:rPr>
          <w:lang w:val="nl-NL"/>
        </w:rPr>
        <w:t>š</w:t>
      </w:r>
      <w:r w:rsidRPr="006F6E72">
        <w:rPr>
          <w:rFonts w:ascii="BaltNewCenturySchoolbook" w:hAnsi="BaltNewCenturySchoolbook"/>
          <w:lang w:val="nl-NL"/>
        </w:rPr>
        <w:t>did</w:t>
      </w:r>
      <w:r w:rsidRPr="006F6E72">
        <w:rPr>
          <w:lang w:val="nl-NL"/>
        </w:rPr>
        <w:t>ū</w:t>
      </w:r>
      <w:r w:rsidRPr="006F6E72">
        <w:rPr>
          <w:rFonts w:ascii="BaltNewCenturySchoolbook" w:hAnsi="BaltNewCenturySchoolbook"/>
          <w:lang w:val="nl-NL"/>
        </w:rPr>
        <w:t>s, pikt</w:t>
      </w:r>
      <w:r w:rsidRPr="006F6E72">
        <w:rPr>
          <w:lang w:val="nl-NL"/>
        </w:rPr>
        <w:t>ž</w:t>
      </w:r>
      <w:r w:rsidRPr="006F6E72">
        <w:rPr>
          <w:rFonts w:ascii="BaltNewCenturySchoolbook" w:hAnsi="BaltNewCenturySchoolbook"/>
          <w:lang w:val="nl-NL"/>
        </w:rPr>
        <w:t>od</w:t>
      </w:r>
      <w:r w:rsidRPr="006F6E72">
        <w:rPr>
          <w:lang w:val="nl-NL"/>
        </w:rPr>
        <w:t>ž</w:t>
      </w:r>
      <w:r w:rsidRPr="006F6E72">
        <w:rPr>
          <w:rFonts w:ascii="BaltNewCenturySchoolbook" w:hAnsi="BaltNewCenturySchoolbook"/>
          <w:lang w:val="nl-NL"/>
        </w:rPr>
        <w:t>iautojai, neklusn</w:t>
      </w:r>
      <w:r w:rsidRPr="006F6E72">
        <w:rPr>
          <w:lang w:val="nl-NL"/>
        </w:rPr>
        <w:t>ū</w:t>
      </w:r>
      <w:r w:rsidRPr="006F6E72">
        <w:rPr>
          <w:rFonts w:ascii="BaltNewCenturySchoolbook" w:hAnsi="BaltNewCenturySchoolbook"/>
          <w:lang w:val="nl-NL"/>
        </w:rPr>
        <w:t>s t</w:t>
      </w:r>
      <w:r w:rsidRPr="006F6E72">
        <w:rPr>
          <w:lang w:val="nl-NL"/>
        </w:rPr>
        <w:t>ė</w:t>
      </w:r>
      <w:r w:rsidRPr="006F6E72">
        <w:rPr>
          <w:rFonts w:ascii="BaltNewCenturySchoolbook" w:hAnsi="BaltNewCenturySchoolbook"/>
          <w:lang w:val="nl-NL"/>
        </w:rPr>
        <w:t>vams, ned</w:t>
      </w:r>
      <w:r w:rsidRPr="006F6E72">
        <w:rPr>
          <w:lang w:val="nl-NL"/>
        </w:rPr>
        <w:t>ė</w:t>
      </w:r>
      <w:r w:rsidRPr="006F6E72">
        <w:rPr>
          <w:rFonts w:ascii="BaltNewCenturySchoolbook" w:hAnsi="BaltNewCenturySchoolbook"/>
          <w:lang w:val="nl-NL"/>
        </w:rPr>
        <w:t>kingi, ne</w:t>
      </w:r>
      <w:r w:rsidRPr="006F6E72">
        <w:rPr>
          <w:lang w:val="nl-NL"/>
        </w:rPr>
        <w:t>š</w:t>
      </w:r>
      <w:r w:rsidRPr="006F6E72">
        <w:rPr>
          <w:rFonts w:ascii="BaltNewCenturySchoolbook" w:hAnsi="BaltNewCenturySchoolbook"/>
          <w:lang w:val="nl-NL"/>
        </w:rPr>
        <w:t xml:space="preserve">venti, nemylintys, nesutaikomi, </w:t>
      </w:r>
      <w:r w:rsidRPr="006F6E72">
        <w:rPr>
          <w:lang w:val="nl-NL"/>
        </w:rPr>
        <w:t>š</w:t>
      </w:r>
      <w:r w:rsidRPr="006F6E72">
        <w:rPr>
          <w:rFonts w:ascii="BaltNewCenturySchoolbook" w:hAnsi="BaltNewCenturySchoolbook"/>
          <w:lang w:val="nl-NL"/>
        </w:rPr>
        <w:t>mei</w:t>
      </w:r>
      <w:r w:rsidRPr="006F6E72">
        <w:rPr>
          <w:lang w:val="nl-NL"/>
        </w:rPr>
        <w:t>ž</w:t>
      </w:r>
      <w:r w:rsidRPr="006F6E72">
        <w:rPr>
          <w:rFonts w:ascii="BaltNewCenturySchoolbook" w:hAnsi="BaltNewCenturySchoolbook"/>
          <w:lang w:val="nl-NL"/>
        </w:rPr>
        <w:t xml:space="preserve">ikai, nesusivaldantys, </w:t>
      </w:r>
      <w:r w:rsidRPr="006F6E72">
        <w:rPr>
          <w:lang w:val="nl-NL"/>
        </w:rPr>
        <w:t>š</w:t>
      </w:r>
      <w:r w:rsidRPr="006F6E72">
        <w:rPr>
          <w:rFonts w:ascii="BaltNewCenturySchoolbook" w:hAnsi="BaltNewCenturySchoolbook"/>
          <w:lang w:val="nl-NL"/>
        </w:rPr>
        <w:t>iurk</w:t>
      </w:r>
      <w:r w:rsidRPr="006F6E72">
        <w:rPr>
          <w:lang w:val="nl-NL"/>
        </w:rPr>
        <w:t>š</w:t>
      </w:r>
      <w:r w:rsidRPr="006F6E72">
        <w:rPr>
          <w:rFonts w:ascii="BaltNewCenturySchoolbook" w:hAnsi="BaltNewCenturySchoolbook"/>
          <w:lang w:val="nl-NL"/>
        </w:rPr>
        <w:t>t</w:t>
      </w:r>
      <w:r w:rsidRPr="006F6E72">
        <w:rPr>
          <w:lang w:val="nl-NL"/>
        </w:rPr>
        <w:t>ū</w:t>
      </w:r>
      <w:r w:rsidRPr="006F6E72">
        <w:rPr>
          <w:rFonts w:ascii="BaltNewCenturySchoolbook" w:hAnsi="BaltNewCenturySchoolbook"/>
          <w:lang w:val="nl-NL"/>
        </w:rPr>
        <w:t>s, neken</w:t>
      </w:r>
      <w:r w:rsidRPr="006F6E72">
        <w:rPr>
          <w:lang w:val="nl-NL"/>
        </w:rPr>
        <w:t>č</w:t>
      </w:r>
      <w:r w:rsidRPr="006F6E72">
        <w:rPr>
          <w:rFonts w:ascii="BaltNewCenturySchoolbook" w:hAnsi="BaltNewCenturySchoolbook"/>
          <w:lang w:val="nl-NL"/>
        </w:rPr>
        <w:t>iantys to, kas gera, i</w:t>
      </w:r>
      <w:r w:rsidRPr="006F6E72">
        <w:rPr>
          <w:lang w:val="nl-NL"/>
        </w:rPr>
        <w:t>š</w:t>
      </w:r>
      <w:r w:rsidRPr="006F6E72">
        <w:rPr>
          <w:rFonts w:ascii="BaltNewCenturySchoolbook" w:hAnsi="BaltNewCenturySchoolbook"/>
          <w:lang w:val="nl-NL"/>
        </w:rPr>
        <w:t>davikai, u</w:t>
      </w:r>
      <w:r w:rsidRPr="006F6E72">
        <w:rPr>
          <w:lang w:val="nl-NL"/>
        </w:rPr>
        <w:t>ž</w:t>
      </w:r>
      <w:r w:rsidRPr="006F6E72">
        <w:rPr>
          <w:rFonts w:ascii="BaltNewCenturySchoolbook" w:hAnsi="BaltNewCenturySchoolbook"/>
          <w:lang w:val="nl-NL"/>
        </w:rPr>
        <w:t>sispyr</w:t>
      </w:r>
      <w:r w:rsidRPr="006F6E72">
        <w:rPr>
          <w:lang w:val="nl-NL"/>
        </w:rPr>
        <w:t>ę</w:t>
      </w:r>
      <w:r w:rsidRPr="006F6E72">
        <w:rPr>
          <w:rFonts w:ascii="BaltNewCenturySchoolbook" w:hAnsi="BaltNewCenturySchoolbook"/>
          <w:lang w:val="nl-NL"/>
        </w:rPr>
        <w:t>, pasip</w:t>
      </w:r>
      <w:r w:rsidRPr="006F6E72">
        <w:rPr>
          <w:lang w:val="nl-NL"/>
        </w:rPr>
        <w:t>ū</w:t>
      </w:r>
      <w:r w:rsidRPr="006F6E72">
        <w:rPr>
          <w:rFonts w:ascii="BaltNewCenturySchoolbook" w:hAnsi="BaltNewCenturySchoolbook"/>
          <w:lang w:val="nl-NL"/>
        </w:rPr>
        <w:t>t</w:t>
      </w:r>
      <w:r w:rsidRPr="006F6E72">
        <w:rPr>
          <w:lang w:val="nl-NL"/>
        </w:rPr>
        <w:t>ė</w:t>
      </w:r>
      <w:r w:rsidRPr="006F6E72">
        <w:rPr>
          <w:rFonts w:ascii="BaltNewCenturySchoolbook" w:hAnsi="BaltNewCenturySchoolbook"/>
          <w:lang w:val="nl-NL"/>
        </w:rPr>
        <w:t>liai, labiau mylintis malonumus negu Diev</w:t>
      </w:r>
      <w:r w:rsidRPr="006F6E72">
        <w:rPr>
          <w:lang w:val="nl-NL"/>
        </w:rPr>
        <w:t>ą</w:t>
      </w:r>
      <w:r w:rsidRPr="006F6E72">
        <w:rPr>
          <w:rFonts w:ascii="BaltNewCenturySchoolbook" w:hAnsi="BaltNewCenturySchoolbook"/>
          <w:lang w:val="nl-NL"/>
        </w:rPr>
        <w:t>, turintys dievotumo i</w:t>
      </w:r>
      <w:r w:rsidRPr="006F6E72">
        <w:rPr>
          <w:lang w:val="nl-NL"/>
        </w:rPr>
        <w:t>š</w:t>
      </w:r>
      <w:r w:rsidRPr="006F6E72">
        <w:rPr>
          <w:rFonts w:ascii="BaltNewCenturySchoolbook" w:hAnsi="BaltNewCenturySchoolbook"/>
          <w:lang w:val="nl-NL"/>
        </w:rPr>
        <w:t>vaizd</w:t>
      </w:r>
      <w:r w:rsidRPr="006F6E72">
        <w:rPr>
          <w:lang w:val="nl-NL"/>
        </w:rPr>
        <w:t>ą</w:t>
      </w:r>
      <w:r w:rsidRPr="006F6E72">
        <w:rPr>
          <w:rFonts w:ascii="BaltNewCenturySchoolbook" w:hAnsi="BaltNewCenturySchoolbook"/>
          <w:lang w:val="nl-NL"/>
        </w:rPr>
        <w:t>, bet atsi</w:t>
      </w:r>
      <w:r w:rsidRPr="006F6E72">
        <w:rPr>
          <w:lang w:val="nl-NL"/>
        </w:rPr>
        <w:t>ž</w:t>
      </w:r>
      <w:r w:rsidRPr="006F6E72">
        <w:rPr>
          <w:rFonts w:ascii="BaltNewCenturySchoolbook" w:hAnsi="BaltNewCenturySchoolbook"/>
          <w:lang w:val="nl-NL"/>
        </w:rPr>
        <w:t>ad</w:t>
      </w:r>
      <w:r w:rsidRPr="006F6E72">
        <w:rPr>
          <w:lang w:val="nl-NL"/>
        </w:rPr>
        <w:t>ė</w:t>
      </w:r>
      <w:r w:rsidRPr="006F6E72">
        <w:rPr>
          <w:rFonts w:ascii="BaltNewCenturySchoolbook" w:hAnsi="BaltNewCenturySchoolbook"/>
          <w:lang w:val="nl-NL"/>
        </w:rPr>
        <w:t>j</w:t>
      </w:r>
      <w:r w:rsidRPr="006F6E72">
        <w:rPr>
          <w:lang w:val="nl-NL"/>
        </w:rPr>
        <w:t>ę</w:t>
      </w:r>
      <w:r w:rsidRPr="006F6E72">
        <w:rPr>
          <w:rFonts w:ascii="BaltNewCenturySchoolbook" w:hAnsi="BaltNewCenturySchoolbook"/>
          <w:lang w:val="nl-NL"/>
        </w:rPr>
        <w:t xml:space="preserve"> jo j</w:t>
      </w:r>
      <w:r w:rsidRPr="006F6E72">
        <w:rPr>
          <w:lang w:val="nl-NL"/>
        </w:rPr>
        <w:t>ė</w:t>
      </w:r>
      <w:r w:rsidRPr="006F6E72">
        <w:rPr>
          <w:rFonts w:ascii="BaltNewCenturySchoolbook" w:hAnsi="BaltNewCenturySchoolbook"/>
          <w:lang w:val="nl-NL"/>
        </w:rPr>
        <w:t>gos" (2 Timotiejui 3:1-5).</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Atidus kiekvieno biblin</w:t>
      </w:r>
      <w:r w:rsidRPr="006F6E72">
        <w:rPr>
          <w:lang w:val="nl-NL"/>
        </w:rPr>
        <w:t>ė</w:t>
      </w:r>
      <w:r w:rsidRPr="006F6E72">
        <w:rPr>
          <w:rFonts w:ascii="BaltNewCenturySchoolbook" w:hAnsi="BaltNewCenturySchoolbook"/>
          <w:lang w:val="nl-NL"/>
        </w:rPr>
        <w:t>s prana</w:t>
      </w:r>
      <w:r w:rsidRPr="006F6E72">
        <w:rPr>
          <w:lang w:val="nl-NL"/>
        </w:rPr>
        <w:t>š</w:t>
      </w:r>
      <w:r w:rsidRPr="006F6E72">
        <w:rPr>
          <w:rFonts w:ascii="BaltNewCenturySchoolbook" w:hAnsi="BaltNewCenturySchoolbook"/>
          <w:lang w:val="nl-NL"/>
        </w:rPr>
        <w:t>yst</w:t>
      </w:r>
      <w:r w:rsidRPr="006F6E72">
        <w:rPr>
          <w:lang w:val="nl-NL"/>
        </w:rPr>
        <w:t>ė</w:t>
      </w:r>
      <w:r w:rsidRPr="006F6E72">
        <w:rPr>
          <w:rFonts w:ascii="BaltNewCenturySchoolbook" w:hAnsi="BaltNewCenturySchoolbook"/>
          <w:lang w:val="nl-NL"/>
        </w:rPr>
        <w:t xml:space="preserve">s </w:t>
      </w:r>
      <w:r w:rsidRPr="006F6E72">
        <w:rPr>
          <w:lang w:val="nl-NL"/>
        </w:rPr>
        <w:t>ž</w:t>
      </w:r>
      <w:r w:rsidRPr="006F6E72">
        <w:rPr>
          <w:rFonts w:ascii="BaltNewCenturySchoolbook" w:hAnsi="BaltNewCenturySchoolbook"/>
          <w:lang w:val="nl-NL"/>
        </w:rPr>
        <w:t>od</w:t>
      </w:r>
      <w:r w:rsidRPr="006F6E72">
        <w:rPr>
          <w:lang w:val="nl-NL"/>
        </w:rPr>
        <w:t>ž</w:t>
      </w:r>
      <w:r w:rsidRPr="006F6E72">
        <w:rPr>
          <w:rFonts w:ascii="BaltNewCenturySchoolbook" w:hAnsi="BaltNewCenturySchoolbook"/>
          <w:lang w:val="nl-NL"/>
        </w:rPr>
        <w:t xml:space="preserve">io apsvarstymas parodys, kad </w:t>
      </w:r>
      <w:r w:rsidRPr="006F6E72">
        <w:rPr>
          <w:lang w:val="nl-NL"/>
        </w:rPr>
        <w:t>š</w:t>
      </w:r>
      <w:r w:rsidRPr="006F6E72">
        <w:rPr>
          <w:rFonts w:ascii="BaltNewCenturySchoolbook" w:hAnsi="BaltNewCenturySchoolbook"/>
          <w:lang w:val="nl-NL"/>
        </w:rPr>
        <w:t>ie apib</w:t>
      </w:r>
      <w:r w:rsidRPr="006F6E72">
        <w:rPr>
          <w:lang w:val="nl-NL"/>
        </w:rPr>
        <w:t>ū</w:t>
      </w:r>
      <w:r w:rsidRPr="006F6E72">
        <w:rPr>
          <w:rFonts w:ascii="BaltNewCenturySchoolbook" w:hAnsi="BaltNewCenturySchoolbook"/>
          <w:lang w:val="nl-NL"/>
        </w:rPr>
        <w:t>dinimai tinka m</w:t>
      </w:r>
      <w:r w:rsidRPr="006F6E72">
        <w:rPr>
          <w:lang w:val="nl-NL"/>
        </w:rPr>
        <w:t>ū</w:t>
      </w:r>
      <w:r w:rsidRPr="006F6E72">
        <w:rPr>
          <w:rFonts w:ascii="BaltNewCenturySchoolbook" w:hAnsi="BaltNewCenturySchoolbook"/>
          <w:lang w:val="nl-NL"/>
        </w:rPr>
        <w:t>s</w:t>
      </w:r>
      <w:r w:rsidRPr="006F6E72">
        <w:rPr>
          <w:lang w:val="nl-NL"/>
        </w:rPr>
        <w:t>ų</w:t>
      </w:r>
      <w:r w:rsidRPr="006F6E72">
        <w:rPr>
          <w:rFonts w:ascii="BaltNewCenturySchoolbook" w:hAnsi="BaltNewCenturySchoolbook"/>
          <w:lang w:val="nl-NL"/>
        </w:rPr>
        <w:t xml:space="preserve"> am</w:t>
      </w:r>
      <w:r w:rsidRPr="006F6E72">
        <w:rPr>
          <w:lang w:val="nl-NL"/>
        </w:rPr>
        <w:t>ž</w:t>
      </w:r>
      <w:r w:rsidRPr="006F6E72">
        <w:rPr>
          <w:rFonts w:ascii="BaltNewCenturySchoolbook" w:hAnsi="BaltNewCenturySchoolbook"/>
          <w:lang w:val="nl-NL"/>
        </w:rPr>
        <w:t>iui labiau negu bet kuriam ankstesniam.</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b/>
          <w:lang w:val="nl-NL"/>
        </w:rPr>
        <w:t xml:space="preserve">2. </w:t>
      </w:r>
      <w:r w:rsidRPr="006F6E72">
        <w:rPr>
          <w:b/>
          <w:lang w:val="nl-NL"/>
        </w:rPr>
        <w:t>Ž</w:t>
      </w:r>
      <w:r w:rsidRPr="006F6E72">
        <w:rPr>
          <w:rFonts w:ascii="BaltNewCenturySchoolbook" w:hAnsi="BaltNewCenturySchoolbook"/>
          <w:b/>
          <w:lang w:val="nl-NL"/>
        </w:rPr>
        <w:t>YD</w:t>
      </w:r>
      <w:r w:rsidRPr="006F6E72">
        <w:rPr>
          <w:b/>
          <w:lang w:val="nl-NL"/>
        </w:rPr>
        <w:t>Ų</w:t>
      </w:r>
      <w:r w:rsidRPr="006F6E72">
        <w:rPr>
          <w:rFonts w:ascii="BaltNewCenturySchoolbook" w:hAnsi="BaltNewCenturySchoolbook"/>
          <w:b/>
          <w:lang w:val="nl-NL"/>
        </w:rPr>
        <w:t xml:space="preserve"> </w:t>
      </w:r>
      <w:r w:rsidRPr="006F6E72">
        <w:rPr>
          <w:b/>
          <w:lang w:val="nl-NL"/>
        </w:rPr>
        <w:t>Ž</w:t>
      </w:r>
      <w:r w:rsidRPr="006F6E72">
        <w:rPr>
          <w:rFonts w:ascii="BaltNewCenturySchoolbook" w:hAnsi="BaltNewCenturySchoolbook"/>
          <w:b/>
          <w:lang w:val="nl-NL"/>
        </w:rPr>
        <w:t>ENKLAS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J</w:t>
      </w:r>
      <w:r w:rsidRPr="006F6E72">
        <w:rPr>
          <w:lang w:val="nl-NL"/>
        </w:rPr>
        <w:t>ė</w:t>
      </w:r>
      <w:r w:rsidRPr="006F6E72">
        <w:rPr>
          <w:rFonts w:ascii="BaltNewCenturySchoolbook" w:hAnsi="BaltNewCenturySchoolbook"/>
          <w:lang w:val="nl-NL"/>
        </w:rPr>
        <w:t>zus taip pat pateik</w:t>
      </w:r>
      <w:r w:rsidRPr="006F6E72">
        <w:rPr>
          <w:lang w:val="nl-NL"/>
        </w:rPr>
        <w:t>ė</w:t>
      </w:r>
      <w:r w:rsidRPr="006F6E72">
        <w:rPr>
          <w:rFonts w:ascii="BaltNewCenturySchoolbook" w:hAnsi="BaltNewCenturySchoolbook"/>
          <w:lang w:val="nl-NL"/>
        </w:rPr>
        <w:t xml:space="preserve"> trump</w:t>
      </w:r>
      <w:r w:rsidRPr="006F6E72">
        <w:rPr>
          <w:lang w:val="nl-NL"/>
        </w:rPr>
        <w:t>ą</w:t>
      </w:r>
      <w:r w:rsidRPr="006F6E72">
        <w:rPr>
          <w:rFonts w:ascii="BaltNewCenturySchoolbook" w:hAnsi="BaltNewCenturySchoolbook"/>
          <w:lang w:val="nl-NL"/>
        </w:rPr>
        <w:t xml:space="preserve"> palyginim</w:t>
      </w:r>
      <w:r w:rsidRPr="006F6E72">
        <w:rPr>
          <w:lang w:val="nl-NL"/>
        </w:rPr>
        <w:t>ą</w:t>
      </w:r>
      <w:r w:rsidRPr="006F6E72">
        <w:rPr>
          <w:rFonts w:ascii="BaltNewCenturySchoolbook" w:hAnsi="BaltNewCenturySchoolbook"/>
          <w:lang w:val="nl-NL"/>
        </w:rPr>
        <w:t xml:space="preserve"> kaip dar vien</w:t>
      </w:r>
      <w:r w:rsidRPr="006F6E72">
        <w:rPr>
          <w:lang w:val="nl-NL"/>
        </w:rPr>
        <w:t>ą</w:t>
      </w:r>
      <w:r w:rsidRPr="006F6E72">
        <w:rPr>
          <w:rFonts w:ascii="BaltNewCenturySchoolbook" w:hAnsi="BaltNewCenturySchoolbook"/>
          <w:lang w:val="nl-NL"/>
        </w:rPr>
        <w:t xml:space="preserve"> </w:t>
      </w:r>
      <w:r w:rsidRPr="006F6E72">
        <w:rPr>
          <w:lang w:val="nl-NL"/>
        </w:rPr>
        <w:t>ž</w:t>
      </w:r>
      <w:r w:rsidRPr="006F6E72">
        <w:rPr>
          <w:rFonts w:ascii="BaltNewCenturySchoolbook" w:hAnsi="BaltNewCenturySchoolbook"/>
          <w:lang w:val="nl-NL"/>
        </w:rPr>
        <w:t>enkl</w:t>
      </w:r>
      <w:r w:rsidRPr="006F6E72">
        <w:rPr>
          <w:lang w:val="nl-NL"/>
        </w:rPr>
        <w:t>ą</w:t>
      </w:r>
      <w:r w:rsidRPr="006F6E72">
        <w:rPr>
          <w:rFonts w:ascii="BaltNewCenturySchoolbook" w:hAnsi="BaltNewCenturySchoolbook"/>
          <w:lang w:val="nl-NL"/>
        </w:rPr>
        <w:t>, pasakant</w:t>
      </w:r>
      <w:r w:rsidRPr="006F6E72">
        <w:rPr>
          <w:lang w:val="nl-NL"/>
        </w:rPr>
        <w:t>į</w:t>
      </w:r>
      <w:r w:rsidRPr="006F6E72">
        <w:rPr>
          <w:rFonts w:ascii="BaltNewCenturySchoolbook" w:hAnsi="BaltNewCenturySchoolbook"/>
          <w:lang w:val="nl-NL"/>
        </w:rPr>
        <w:t xml:space="preserve"> mokiniams kada jis gr</w:t>
      </w:r>
      <w:r w:rsidRPr="006F6E72">
        <w:rPr>
          <w:lang w:val="nl-NL"/>
        </w:rPr>
        <w:t>įš</w:t>
      </w:r>
      <w:r w:rsidRPr="006F6E72">
        <w:rPr>
          <w:rFonts w:ascii="BaltNewCenturySchoolbook" w:hAnsi="BaltNewCenturySchoolbook"/>
          <w:lang w:val="nl-NL"/>
        </w:rPr>
        <w:t>. Tai u</w:t>
      </w:r>
      <w:r w:rsidRPr="006F6E72">
        <w:rPr>
          <w:lang w:val="nl-NL"/>
        </w:rPr>
        <w:t>ž</w:t>
      </w:r>
      <w:r w:rsidRPr="006F6E72">
        <w:rPr>
          <w:rFonts w:ascii="BaltNewCenturySchoolbook" w:hAnsi="BaltNewCenturySchoolbook"/>
          <w:lang w:val="nl-NL"/>
        </w:rPr>
        <w:t>ra</w:t>
      </w:r>
      <w:r w:rsidRPr="006F6E72">
        <w:rPr>
          <w:lang w:val="nl-NL"/>
        </w:rPr>
        <w:t>š</w:t>
      </w:r>
      <w:r w:rsidRPr="006F6E72">
        <w:rPr>
          <w:rFonts w:ascii="BaltNewCenturySchoolbook" w:hAnsi="BaltNewCenturySchoolbook"/>
          <w:lang w:val="nl-NL"/>
        </w:rPr>
        <w:t>yta Evangelijoje pagal Mat</w:t>
      </w:r>
      <w:r w:rsidRPr="006F6E72">
        <w:rPr>
          <w:lang w:val="nl-NL"/>
        </w:rPr>
        <w:t>ą</w:t>
      </w:r>
      <w:r w:rsidRPr="006F6E72">
        <w:rPr>
          <w:rFonts w:ascii="BaltNewCenturySchoolbook" w:hAnsi="BaltNewCenturySchoolbook"/>
          <w:lang w:val="nl-NL"/>
        </w:rPr>
        <w:t xml:space="preserve"> 24:32,33. Jeremijo knygoje randame figmed</w:t>
      </w:r>
      <w:r w:rsidRPr="006F6E72">
        <w:rPr>
          <w:lang w:val="nl-NL"/>
        </w:rPr>
        <w:t>ž</w:t>
      </w:r>
      <w:r w:rsidRPr="006F6E72">
        <w:rPr>
          <w:rFonts w:ascii="BaltNewCenturySchoolbook" w:hAnsi="BaltNewCenturySchoolbook"/>
          <w:lang w:val="nl-NL"/>
        </w:rPr>
        <w:t>io simbolio paai</w:t>
      </w:r>
      <w:r w:rsidRPr="006F6E72">
        <w:rPr>
          <w:lang w:val="nl-NL"/>
        </w:rPr>
        <w:t>š</w:t>
      </w:r>
      <w:r w:rsidRPr="006F6E72">
        <w:rPr>
          <w:rFonts w:ascii="BaltNewCenturySchoolbook" w:hAnsi="BaltNewCenturySchoolbook"/>
          <w:lang w:val="nl-NL"/>
        </w:rPr>
        <w:t>kinim</w:t>
      </w:r>
      <w:r w:rsidRPr="006F6E72">
        <w:rPr>
          <w:lang w:val="nl-NL"/>
        </w:rPr>
        <w:t>ą</w:t>
      </w:r>
      <w:r w:rsidRPr="006F6E72">
        <w:rPr>
          <w:rFonts w:ascii="BaltNewCenturySchoolbook" w:hAnsi="BaltNewCenturySchoolbook"/>
          <w:lang w:val="nl-NL"/>
        </w:rPr>
        <w:t xml:space="preserve">, nes </w:t>
      </w:r>
      <w:r w:rsidRPr="006F6E72">
        <w:rPr>
          <w:lang w:val="nl-NL"/>
        </w:rPr>
        <w:t>šį</w:t>
      </w:r>
      <w:r w:rsidRPr="006F6E72">
        <w:rPr>
          <w:rFonts w:ascii="BaltNewCenturySchoolbook" w:hAnsi="BaltNewCenturySchoolbook"/>
          <w:lang w:val="nl-NL"/>
        </w:rPr>
        <w:t xml:space="preserve"> simbol</w:t>
      </w:r>
      <w:r w:rsidRPr="006F6E72">
        <w:rPr>
          <w:lang w:val="nl-NL"/>
        </w:rPr>
        <w:t>į</w:t>
      </w:r>
      <w:r w:rsidRPr="006F6E72">
        <w:rPr>
          <w:rFonts w:ascii="BaltNewCenturySchoolbook" w:hAnsi="BaltNewCenturySchoolbook"/>
          <w:lang w:val="nl-NL"/>
        </w:rPr>
        <w:t xml:space="preserve"> prana</w:t>
      </w:r>
      <w:r w:rsidRPr="006F6E72">
        <w:rPr>
          <w:lang w:val="nl-NL"/>
        </w:rPr>
        <w:t>š</w:t>
      </w:r>
      <w:r w:rsidRPr="006F6E72">
        <w:rPr>
          <w:rFonts w:ascii="BaltNewCenturySchoolbook" w:hAnsi="BaltNewCenturySchoolbook"/>
          <w:lang w:val="nl-NL"/>
        </w:rPr>
        <w:t>as panaudoja kalb</w:t>
      </w:r>
      <w:r w:rsidRPr="006F6E72">
        <w:rPr>
          <w:lang w:val="nl-NL"/>
        </w:rPr>
        <w:t>ė</w:t>
      </w:r>
      <w:r w:rsidRPr="006F6E72">
        <w:rPr>
          <w:rFonts w:ascii="BaltNewCenturySchoolbook" w:hAnsi="BaltNewCenturySchoolbook"/>
          <w:lang w:val="nl-NL"/>
        </w:rPr>
        <w:t>damas apie Izraelio taut</w:t>
      </w:r>
      <w:r w:rsidRPr="006F6E72">
        <w:rPr>
          <w:lang w:val="nl-NL"/>
        </w:rPr>
        <w:t>ą</w:t>
      </w:r>
      <w:r w:rsidRPr="006F6E72">
        <w:rPr>
          <w:rFonts w:ascii="BaltNewCenturySchoolbook" w:hAnsi="BaltNewCenturySchoolbook"/>
          <w:lang w:val="nl-NL"/>
        </w:rPr>
        <w:t xml:space="preserve">. Taigi mes turime </w:t>
      </w:r>
      <w:r w:rsidRPr="006F6E72">
        <w:rPr>
          <w:lang w:val="nl-NL"/>
        </w:rPr>
        <w:t>ž</w:t>
      </w:r>
      <w:r w:rsidRPr="006F6E72">
        <w:rPr>
          <w:rFonts w:ascii="BaltNewCenturySchoolbook" w:hAnsi="BaltNewCenturySchoolbook"/>
          <w:lang w:val="nl-NL"/>
        </w:rPr>
        <w:t>i</w:t>
      </w:r>
      <w:r w:rsidRPr="006F6E72">
        <w:rPr>
          <w:lang w:val="nl-NL"/>
        </w:rPr>
        <w:t>ū</w:t>
      </w:r>
      <w:r w:rsidRPr="006F6E72">
        <w:rPr>
          <w:rFonts w:ascii="BaltNewCenturySchoolbook" w:hAnsi="BaltNewCenturySchoolbook"/>
          <w:lang w:val="nl-NL"/>
        </w:rPr>
        <w:t>r</w:t>
      </w:r>
      <w:r w:rsidRPr="006F6E72">
        <w:rPr>
          <w:lang w:val="nl-NL"/>
        </w:rPr>
        <w:t>ė</w:t>
      </w:r>
      <w:r w:rsidRPr="006F6E72">
        <w:rPr>
          <w:rFonts w:ascii="BaltNewCenturySchoolbook" w:hAnsi="BaltNewCenturySchoolbook"/>
          <w:lang w:val="nl-NL"/>
        </w:rPr>
        <w:t xml:space="preserve">ti </w:t>
      </w:r>
      <w:r w:rsidRPr="006F6E72">
        <w:rPr>
          <w:lang w:val="nl-NL"/>
        </w:rPr>
        <w:t>į</w:t>
      </w:r>
      <w:r w:rsidRPr="006F6E72">
        <w:rPr>
          <w:rFonts w:ascii="BaltNewCenturySchoolbook" w:hAnsi="BaltNewCenturySchoolbook"/>
          <w:lang w:val="nl-NL"/>
        </w:rPr>
        <w:t xml:space="preserve"> simbolin</w:t>
      </w:r>
      <w:r w:rsidRPr="006F6E72">
        <w:rPr>
          <w:lang w:val="nl-NL"/>
        </w:rPr>
        <w:t>į</w:t>
      </w:r>
      <w:r w:rsidRPr="006F6E72">
        <w:rPr>
          <w:rFonts w:ascii="BaltNewCenturySchoolbook" w:hAnsi="BaltNewCenturySchoolbook"/>
          <w:lang w:val="nl-NL"/>
        </w:rPr>
        <w:t xml:space="preserve"> figmed</w:t>
      </w:r>
      <w:r w:rsidRPr="006F6E72">
        <w:rPr>
          <w:lang w:val="nl-NL"/>
        </w:rPr>
        <w:t>į</w:t>
      </w:r>
      <w:r w:rsidRPr="006F6E72">
        <w:rPr>
          <w:rFonts w:ascii="BaltNewCenturySchoolbook" w:hAnsi="BaltNewCenturySchoolbook"/>
          <w:lang w:val="nl-NL"/>
        </w:rPr>
        <w:t>, Izrael</w:t>
      </w:r>
      <w:r w:rsidRPr="006F6E72">
        <w:rPr>
          <w:lang w:val="nl-NL"/>
        </w:rPr>
        <w:t>į</w:t>
      </w:r>
      <w:r w:rsidRPr="006F6E72">
        <w:rPr>
          <w:rFonts w:ascii="BaltNewCenturySchoolbook" w:hAnsi="BaltNewCenturySchoolbook"/>
          <w:lang w:val="nl-NL"/>
        </w:rPr>
        <w:t xml:space="preserve">, "kai jo </w:t>
      </w:r>
      <w:r w:rsidRPr="006F6E72">
        <w:rPr>
          <w:lang w:val="nl-NL"/>
        </w:rPr>
        <w:t>š</w:t>
      </w:r>
      <w:r w:rsidRPr="006F6E72">
        <w:rPr>
          <w:rFonts w:ascii="BaltNewCenturySchoolbook" w:hAnsi="BaltNewCenturySchoolbook"/>
          <w:lang w:val="nl-NL"/>
        </w:rPr>
        <w:t>aka sumink</w:t>
      </w:r>
      <w:r w:rsidRPr="006F6E72">
        <w:rPr>
          <w:lang w:val="nl-NL"/>
        </w:rPr>
        <w:t>š</w:t>
      </w:r>
      <w:r w:rsidRPr="006F6E72">
        <w:rPr>
          <w:rFonts w:ascii="BaltNewCenturySchoolbook" w:hAnsi="BaltNewCenturySchoolbook"/>
          <w:lang w:val="nl-NL"/>
        </w:rPr>
        <w:t>t</w:t>
      </w:r>
      <w:r w:rsidRPr="006F6E72">
        <w:rPr>
          <w:lang w:val="nl-NL"/>
        </w:rPr>
        <w:t>ė</w:t>
      </w:r>
      <w:r w:rsidRPr="006F6E72">
        <w:rPr>
          <w:rFonts w:ascii="BaltNewCenturySchoolbook" w:hAnsi="BaltNewCenturySchoolbook"/>
          <w:lang w:val="nl-NL"/>
        </w:rPr>
        <w:t>ja ir sprogsta lapai".</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Tai susij</w:t>
      </w:r>
      <w:r w:rsidRPr="006F6E72">
        <w:rPr>
          <w:lang w:val="nl-NL"/>
        </w:rPr>
        <w:t>ę</w:t>
      </w:r>
      <w:r w:rsidRPr="006F6E72">
        <w:rPr>
          <w:rFonts w:ascii="BaltNewCenturySchoolbook" w:hAnsi="BaltNewCenturySchoolbook"/>
          <w:lang w:val="nl-NL"/>
        </w:rPr>
        <w:t xml:space="preserve"> su </w:t>
      </w:r>
      <w:r w:rsidRPr="006F6E72">
        <w:rPr>
          <w:lang w:val="nl-NL"/>
        </w:rPr>
        <w:t>ž</w:t>
      </w:r>
      <w:r w:rsidRPr="006F6E72">
        <w:rPr>
          <w:rFonts w:ascii="BaltNewCenturySchoolbook" w:hAnsi="BaltNewCenturySchoolbook"/>
          <w:lang w:val="nl-NL"/>
        </w:rPr>
        <w:t>yd</w:t>
      </w:r>
      <w:r w:rsidRPr="006F6E72">
        <w:rPr>
          <w:lang w:val="nl-NL"/>
        </w:rPr>
        <w:t>ų</w:t>
      </w:r>
      <w:r w:rsidRPr="006F6E72">
        <w:rPr>
          <w:rFonts w:ascii="BaltNewCenturySchoolbook" w:hAnsi="BaltNewCenturySchoolbook"/>
          <w:lang w:val="nl-NL"/>
        </w:rPr>
        <w:t xml:space="preserve"> susirinkimu i</w:t>
      </w:r>
      <w:r w:rsidRPr="006F6E72">
        <w:rPr>
          <w:lang w:val="nl-NL"/>
        </w:rPr>
        <w:t>š</w:t>
      </w:r>
      <w:r w:rsidRPr="006F6E72">
        <w:rPr>
          <w:rFonts w:ascii="BaltNewCenturySchoolbook" w:hAnsi="BaltNewCenturySchoolbook"/>
          <w:lang w:val="nl-NL"/>
        </w:rPr>
        <w:t xml:space="preserve"> vis</w:t>
      </w:r>
      <w:r w:rsidRPr="006F6E72">
        <w:rPr>
          <w:lang w:val="nl-NL"/>
        </w:rPr>
        <w:t>ų</w:t>
      </w:r>
      <w:r w:rsidRPr="006F6E72">
        <w:rPr>
          <w:rFonts w:ascii="BaltNewCenturySchoolbook" w:hAnsi="BaltNewCenturySchoolbook"/>
          <w:lang w:val="nl-NL"/>
        </w:rPr>
        <w:t xml:space="preserve"> </w:t>
      </w:r>
      <w:r w:rsidRPr="006F6E72">
        <w:rPr>
          <w:lang w:val="nl-NL"/>
        </w:rPr>
        <w:t>ž</w:t>
      </w:r>
      <w:r w:rsidRPr="006F6E72">
        <w:rPr>
          <w:rFonts w:ascii="BaltNewCenturySchoolbook" w:hAnsi="BaltNewCenturySchoolbook"/>
          <w:lang w:val="nl-NL"/>
        </w:rPr>
        <w:t>em</w:t>
      </w:r>
      <w:r w:rsidRPr="006F6E72">
        <w:rPr>
          <w:lang w:val="nl-NL"/>
        </w:rPr>
        <w:t>ė</w:t>
      </w:r>
      <w:r w:rsidRPr="006F6E72">
        <w:rPr>
          <w:rFonts w:ascii="BaltNewCenturySchoolbook" w:hAnsi="BaltNewCenturySchoolbook"/>
          <w:lang w:val="nl-NL"/>
        </w:rPr>
        <w:t>s kra</w:t>
      </w:r>
      <w:r w:rsidRPr="006F6E72">
        <w:rPr>
          <w:lang w:val="nl-NL"/>
        </w:rPr>
        <w:t>š</w:t>
      </w:r>
      <w:r w:rsidRPr="006F6E72">
        <w:rPr>
          <w:rFonts w:ascii="BaltNewCenturySchoolbook" w:hAnsi="BaltNewCenturySchoolbook"/>
          <w:lang w:val="nl-NL"/>
        </w:rPr>
        <w:t>t</w:t>
      </w:r>
      <w:r w:rsidRPr="006F6E72">
        <w:rPr>
          <w:lang w:val="nl-NL"/>
        </w:rPr>
        <w:t>ų</w:t>
      </w:r>
      <w:r w:rsidRPr="006F6E72">
        <w:rPr>
          <w:rFonts w:ascii="BaltNewCenturySchoolbook" w:hAnsi="BaltNewCenturySchoolbook"/>
          <w:lang w:val="nl-NL"/>
        </w:rPr>
        <w:t>, kur jie buvo Dievo i</w:t>
      </w:r>
      <w:r w:rsidRPr="006F6E72">
        <w:rPr>
          <w:lang w:val="nl-NL"/>
        </w:rPr>
        <w:t>š</w:t>
      </w:r>
      <w:r w:rsidRPr="006F6E72">
        <w:rPr>
          <w:rFonts w:ascii="BaltNewCenturySchoolbook" w:hAnsi="BaltNewCenturySchoolbook"/>
          <w:lang w:val="nl-NL"/>
        </w:rPr>
        <w:t xml:space="preserve">sklaidyti (Luko 21:24; Pakartoto </w:t>
      </w:r>
      <w:r w:rsidRPr="006F6E72">
        <w:rPr>
          <w:lang w:val="nl-NL"/>
        </w:rPr>
        <w:t>Į</w:t>
      </w:r>
      <w:r w:rsidRPr="006F6E72">
        <w:rPr>
          <w:rFonts w:ascii="BaltNewCenturySchoolbook" w:hAnsi="BaltNewCenturySchoolbook"/>
          <w:lang w:val="nl-NL"/>
        </w:rPr>
        <w:t xml:space="preserve">statymo 28:25,32-34,37,64-66). Daugelis </w:t>
      </w:r>
      <w:r w:rsidRPr="006F6E72">
        <w:rPr>
          <w:lang w:val="nl-NL"/>
        </w:rPr>
        <w:t>ž</w:t>
      </w:r>
      <w:r w:rsidRPr="006F6E72">
        <w:rPr>
          <w:rFonts w:ascii="BaltNewCenturySchoolbook" w:hAnsi="BaltNewCenturySchoolbook"/>
          <w:lang w:val="nl-NL"/>
        </w:rPr>
        <w:t>moni</w:t>
      </w:r>
      <w:r w:rsidRPr="006F6E72">
        <w:rPr>
          <w:lang w:val="nl-NL"/>
        </w:rPr>
        <w:t>ų</w:t>
      </w:r>
      <w:r w:rsidRPr="006F6E72">
        <w:rPr>
          <w:rFonts w:ascii="BaltNewCenturySchoolbook" w:hAnsi="BaltNewCenturySchoolbook"/>
          <w:lang w:val="nl-NL"/>
        </w:rPr>
        <w:t xml:space="preserve"> </w:t>
      </w:r>
      <w:r w:rsidRPr="006F6E72">
        <w:rPr>
          <w:lang w:val="nl-NL"/>
        </w:rPr>
        <w:t>š</w:t>
      </w:r>
      <w:r w:rsidRPr="006F6E72">
        <w:rPr>
          <w:rFonts w:ascii="BaltNewCenturySchoolbook" w:hAnsi="BaltNewCenturySchoolbook"/>
          <w:lang w:val="nl-NL"/>
        </w:rPr>
        <w:t xml:space="preserve">iandien mato, kad </w:t>
      </w:r>
      <w:r w:rsidRPr="006F6E72">
        <w:rPr>
          <w:lang w:val="nl-NL"/>
        </w:rPr>
        <w:t>ž</w:t>
      </w:r>
      <w:r w:rsidRPr="006F6E72">
        <w:rPr>
          <w:rFonts w:ascii="BaltNewCenturySchoolbook" w:hAnsi="BaltNewCenturySchoolbook"/>
          <w:lang w:val="nl-NL"/>
        </w:rPr>
        <w:t>yd</w:t>
      </w:r>
      <w:r w:rsidRPr="006F6E72">
        <w:rPr>
          <w:lang w:val="nl-NL"/>
        </w:rPr>
        <w:t>ų</w:t>
      </w:r>
      <w:r w:rsidRPr="006F6E72">
        <w:rPr>
          <w:rFonts w:ascii="BaltNewCenturySchoolbook" w:hAnsi="BaltNewCenturySchoolbook"/>
          <w:lang w:val="nl-NL"/>
        </w:rPr>
        <w:t xml:space="preserve"> "lapai sprogsta", kuomet jie t</w:t>
      </w:r>
      <w:r w:rsidRPr="006F6E72">
        <w:rPr>
          <w:lang w:val="nl-NL"/>
        </w:rPr>
        <w:t>ę</w:t>
      </w:r>
      <w:r w:rsidRPr="006F6E72">
        <w:rPr>
          <w:rFonts w:ascii="BaltNewCenturySchoolbook" w:hAnsi="BaltNewCenturySchoolbook"/>
          <w:lang w:val="nl-NL"/>
        </w:rPr>
        <w:t xml:space="preserve">sia savo </w:t>
      </w:r>
      <w:r w:rsidRPr="006F6E72">
        <w:rPr>
          <w:lang w:val="nl-NL"/>
        </w:rPr>
        <w:t>š</w:t>
      </w:r>
      <w:r w:rsidRPr="006F6E72">
        <w:rPr>
          <w:rFonts w:ascii="BaltNewCenturySchoolbook" w:hAnsi="BaltNewCenturySchoolbook"/>
          <w:lang w:val="nl-NL"/>
        </w:rPr>
        <w:t>alies atstatym</w:t>
      </w:r>
      <w:r w:rsidRPr="006F6E72">
        <w:rPr>
          <w:lang w:val="nl-NL"/>
        </w:rPr>
        <w:t>ą</w:t>
      </w:r>
      <w:r w:rsidRPr="006F6E72">
        <w:rPr>
          <w:rFonts w:ascii="BaltNewCenturySchoolbook" w:hAnsi="BaltNewCenturySchoolbook"/>
          <w:lang w:val="nl-NL"/>
        </w:rPr>
        <w:t xml:space="preserve"> nuo tada, kai ji buvo </w:t>
      </w:r>
      <w:r w:rsidRPr="006F6E72">
        <w:rPr>
          <w:lang w:val="nl-NL"/>
        </w:rPr>
        <w:t>į</w:t>
      </w:r>
      <w:r w:rsidRPr="006F6E72">
        <w:rPr>
          <w:rFonts w:ascii="BaltNewCenturySchoolbook" w:hAnsi="BaltNewCenturySchoolbook"/>
          <w:lang w:val="nl-NL"/>
        </w:rPr>
        <w:t>kurta kaip valstyb</w:t>
      </w:r>
      <w:r w:rsidRPr="006F6E72">
        <w:rPr>
          <w:lang w:val="nl-NL"/>
        </w:rPr>
        <w:t>ė</w:t>
      </w:r>
      <w:r w:rsidRPr="006F6E72">
        <w:rPr>
          <w:rFonts w:ascii="BaltNewCenturySchoolbook" w:hAnsi="BaltNewCenturySchoolbook"/>
          <w:lang w:val="nl-NL"/>
        </w:rPr>
        <w:t xml:space="preserve"> 1948 metais.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Apie pana</w:t>
      </w:r>
      <w:r w:rsidRPr="006F6E72">
        <w:rPr>
          <w:lang w:val="nl-NL"/>
        </w:rPr>
        <w:t>š</w:t>
      </w:r>
      <w:r w:rsidRPr="006F6E72">
        <w:rPr>
          <w:rFonts w:ascii="BaltNewCenturySchoolbook" w:hAnsi="BaltNewCenturySchoolbook"/>
          <w:lang w:val="nl-NL"/>
        </w:rPr>
        <w:t xml:space="preserve">ius </w:t>
      </w:r>
      <w:r w:rsidRPr="006F6E72">
        <w:rPr>
          <w:lang w:val="nl-NL"/>
        </w:rPr>
        <w:t>į</w:t>
      </w:r>
      <w:r w:rsidRPr="006F6E72">
        <w:rPr>
          <w:rFonts w:ascii="BaltNewCenturySchoolbook" w:hAnsi="BaltNewCenturySchoolbook"/>
          <w:lang w:val="nl-NL"/>
        </w:rPr>
        <w:t>vykius prana</w:t>
      </w:r>
      <w:r w:rsidRPr="006F6E72">
        <w:rPr>
          <w:lang w:val="nl-NL"/>
        </w:rPr>
        <w:t>š</w:t>
      </w:r>
      <w:r w:rsidRPr="006F6E72">
        <w:rPr>
          <w:rFonts w:ascii="BaltNewCenturySchoolbook" w:hAnsi="BaltNewCenturySchoolbook"/>
          <w:lang w:val="nl-NL"/>
        </w:rPr>
        <w:t>auja Ezechielis 37 skyriaus pirmose keturiolikoje eilu</w:t>
      </w:r>
      <w:r w:rsidRPr="006F6E72">
        <w:rPr>
          <w:lang w:val="nl-NL"/>
        </w:rPr>
        <w:t>č</w:t>
      </w:r>
      <w:r w:rsidRPr="006F6E72">
        <w:rPr>
          <w:rFonts w:ascii="BaltNewCenturySchoolbook" w:hAnsi="BaltNewCenturySchoolbook"/>
          <w:lang w:val="nl-NL"/>
        </w:rPr>
        <w:t>i</w:t>
      </w:r>
      <w:r w:rsidRPr="006F6E72">
        <w:rPr>
          <w:lang w:val="nl-NL"/>
        </w:rPr>
        <w:t>ų</w:t>
      </w:r>
      <w:r w:rsidRPr="006F6E72">
        <w:rPr>
          <w:rFonts w:ascii="BaltNewCenturySchoolbook" w:hAnsi="BaltNewCenturySchoolbook"/>
          <w:lang w:val="nl-NL"/>
        </w:rPr>
        <w:t>. I</w:t>
      </w:r>
      <w:r w:rsidRPr="006F6E72">
        <w:rPr>
          <w:lang w:val="nl-NL"/>
        </w:rPr>
        <w:t>š</w:t>
      </w:r>
      <w:r w:rsidRPr="006F6E72">
        <w:rPr>
          <w:rFonts w:ascii="BaltNewCenturySchoolbook" w:hAnsi="BaltNewCenturySchoolbook"/>
          <w:lang w:val="nl-NL"/>
        </w:rPr>
        <w:t xml:space="preserve"> prad</w:t>
      </w:r>
      <w:r w:rsidRPr="006F6E72">
        <w:rPr>
          <w:lang w:val="nl-NL"/>
        </w:rPr>
        <w:t>ž</w:t>
      </w:r>
      <w:r w:rsidRPr="006F6E72">
        <w:rPr>
          <w:rFonts w:ascii="BaltNewCenturySchoolbook" w:hAnsi="BaltNewCenturySchoolbook"/>
          <w:lang w:val="nl-NL"/>
        </w:rPr>
        <w:t>i</w:t>
      </w:r>
      <w:r w:rsidRPr="006F6E72">
        <w:rPr>
          <w:lang w:val="nl-NL"/>
        </w:rPr>
        <w:t>ų</w:t>
      </w:r>
      <w:r w:rsidRPr="006F6E72">
        <w:rPr>
          <w:rFonts w:ascii="BaltNewCenturySchoolbook" w:hAnsi="BaltNewCenturySchoolbook"/>
          <w:lang w:val="nl-NL"/>
        </w:rPr>
        <w:t xml:space="preserve"> </w:t>
      </w:r>
      <w:r w:rsidRPr="006F6E72">
        <w:rPr>
          <w:lang w:val="nl-NL"/>
        </w:rPr>
        <w:t>ž</w:t>
      </w:r>
      <w:r w:rsidRPr="006F6E72">
        <w:rPr>
          <w:rFonts w:ascii="BaltNewCenturySchoolbook" w:hAnsi="BaltNewCenturySchoolbook"/>
          <w:lang w:val="nl-NL"/>
        </w:rPr>
        <w:t>yd</w:t>
      </w:r>
      <w:r w:rsidRPr="006F6E72">
        <w:rPr>
          <w:lang w:val="nl-NL"/>
        </w:rPr>
        <w:t>ų</w:t>
      </w:r>
      <w:r w:rsidRPr="006F6E72">
        <w:rPr>
          <w:rFonts w:ascii="BaltNewCenturySchoolbook" w:hAnsi="BaltNewCenturySchoolbook"/>
          <w:lang w:val="nl-NL"/>
        </w:rPr>
        <w:t xml:space="preserve"> tauta palyginama su kaul</w:t>
      </w:r>
      <w:r w:rsidRPr="006F6E72">
        <w:rPr>
          <w:lang w:val="nl-NL"/>
        </w:rPr>
        <w:t>ų</w:t>
      </w:r>
      <w:r w:rsidRPr="006F6E72">
        <w:rPr>
          <w:rFonts w:ascii="BaltNewCenturySchoolbook" w:hAnsi="BaltNewCenturySchoolbook"/>
          <w:lang w:val="nl-NL"/>
        </w:rPr>
        <w:t xml:space="preserve"> kr</w:t>
      </w:r>
      <w:r w:rsidRPr="006F6E72">
        <w:rPr>
          <w:lang w:val="nl-NL"/>
        </w:rPr>
        <w:t>ū</w:t>
      </w:r>
      <w:r w:rsidRPr="006F6E72">
        <w:rPr>
          <w:rFonts w:ascii="BaltNewCenturySchoolbook" w:hAnsi="BaltNewCenturySchoolbook"/>
          <w:lang w:val="nl-NL"/>
        </w:rPr>
        <w:t>va. Prana</w:t>
      </w:r>
      <w:r w:rsidRPr="006F6E72">
        <w:rPr>
          <w:lang w:val="nl-NL"/>
        </w:rPr>
        <w:t>š</w:t>
      </w:r>
      <w:r w:rsidRPr="006F6E72">
        <w:rPr>
          <w:rFonts w:ascii="BaltNewCenturySchoolbook" w:hAnsi="BaltNewCenturySchoolbook"/>
          <w:lang w:val="nl-NL"/>
        </w:rPr>
        <w:t>as reg</w:t>
      </w:r>
      <w:r w:rsidRPr="006F6E72">
        <w:rPr>
          <w:lang w:val="nl-NL"/>
        </w:rPr>
        <w:t>ė</w:t>
      </w:r>
      <w:r w:rsidRPr="006F6E72">
        <w:rPr>
          <w:rFonts w:ascii="BaltNewCenturySchoolbook" w:hAnsi="BaltNewCenturySchoolbook"/>
          <w:lang w:val="nl-NL"/>
        </w:rPr>
        <w:t>jo lauk</w:t>
      </w:r>
      <w:r w:rsidRPr="006F6E72">
        <w:rPr>
          <w:lang w:val="nl-NL"/>
        </w:rPr>
        <w:t>ą</w:t>
      </w:r>
      <w:r w:rsidRPr="006F6E72">
        <w:rPr>
          <w:rFonts w:ascii="BaltNewCenturySchoolbook" w:hAnsi="BaltNewCenturySchoolbook"/>
          <w:lang w:val="nl-NL"/>
        </w:rPr>
        <w:t>, piln</w:t>
      </w:r>
      <w:r w:rsidRPr="006F6E72">
        <w:rPr>
          <w:lang w:val="nl-NL"/>
        </w:rPr>
        <w:t>ą</w:t>
      </w:r>
      <w:r w:rsidRPr="006F6E72">
        <w:rPr>
          <w:rFonts w:ascii="BaltNewCenturySchoolbook" w:hAnsi="BaltNewCenturySchoolbook"/>
          <w:lang w:val="nl-NL"/>
        </w:rPr>
        <w:t xml:space="preserve"> sud</w:t>
      </w:r>
      <w:r w:rsidRPr="006F6E72">
        <w:rPr>
          <w:lang w:val="nl-NL"/>
        </w:rPr>
        <w:t>ž</w:t>
      </w:r>
      <w:r w:rsidRPr="006F6E72">
        <w:rPr>
          <w:rFonts w:ascii="BaltNewCenturySchoolbook" w:hAnsi="BaltNewCenturySchoolbook"/>
          <w:lang w:val="nl-NL"/>
        </w:rPr>
        <w:t>i</w:t>
      </w:r>
      <w:r w:rsidRPr="006F6E72">
        <w:rPr>
          <w:lang w:val="nl-NL"/>
        </w:rPr>
        <w:t>ū</w:t>
      </w:r>
      <w:r w:rsidRPr="006F6E72">
        <w:rPr>
          <w:rFonts w:ascii="BaltNewCenturySchoolbook" w:hAnsi="BaltNewCenturySchoolbook"/>
          <w:lang w:val="nl-NL"/>
        </w:rPr>
        <w:t>vusi</w:t>
      </w:r>
      <w:r w:rsidRPr="006F6E72">
        <w:rPr>
          <w:lang w:val="nl-NL"/>
        </w:rPr>
        <w:t>ų</w:t>
      </w:r>
      <w:r w:rsidRPr="006F6E72">
        <w:rPr>
          <w:rFonts w:ascii="BaltNewCenturySchoolbook" w:hAnsi="BaltNewCenturySchoolbook"/>
          <w:lang w:val="nl-NL"/>
        </w:rPr>
        <w:t xml:space="preserve"> kaul</w:t>
      </w:r>
      <w:r w:rsidRPr="006F6E72">
        <w:rPr>
          <w:lang w:val="nl-NL"/>
        </w:rPr>
        <w:t>ų</w:t>
      </w:r>
      <w:r w:rsidRPr="006F6E72">
        <w:rPr>
          <w:rFonts w:ascii="BaltNewCenturySchoolbook" w:hAnsi="BaltNewCenturySchoolbook"/>
          <w:lang w:val="nl-NL"/>
        </w:rPr>
        <w:t>: "</w:t>
      </w:r>
      <w:r w:rsidRPr="006F6E72">
        <w:rPr>
          <w:lang w:val="nl-NL"/>
        </w:rPr>
        <w:t>Š</w:t>
      </w:r>
      <w:r w:rsidRPr="006F6E72">
        <w:rPr>
          <w:rFonts w:ascii="BaltNewCenturySchoolbook" w:hAnsi="BaltNewCenturySchoolbook"/>
          <w:lang w:val="nl-NL"/>
        </w:rPr>
        <w:t>itie kaulai yra Izraelis. Jis sako: M</w:t>
      </w:r>
      <w:r w:rsidRPr="006F6E72">
        <w:rPr>
          <w:lang w:val="nl-NL"/>
        </w:rPr>
        <w:t>ū</w:t>
      </w:r>
      <w:r w:rsidRPr="006F6E72">
        <w:rPr>
          <w:rFonts w:ascii="BaltNewCenturySchoolbook" w:hAnsi="BaltNewCenturySchoolbook"/>
          <w:lang w:val="nl-NL"/>
        </w:rPr>
        <w:t>s</w:t>
      </w:r>
      <w:r w:rsidRPr="006F6E72">
        <w:rPr>
          <w:lang w:val="nl-NL"/>
        </w:rPr>
        <w:t>ų</w:t>
      </w:r>
      <w:r w:rsidRPr="006F6E72">
        <w:rPr>
          <w:rFonts w:ascii="BaltNewCenturySchoolbook" w:hAnsi="BaltNewCenturySchoolbook"/>
          <w:lang w:val="nl-NL"/>
        </w:rPr>
        <w:t xml:space="preserve"> kaulai i</w:t>
      </w:r>
      <w:r w:rsidRPr="006F6E72">
        <w:rPr>
          <w:lang w:val="nl-NL"/>
        </w:rPr>
        <w:t>š</w:t>
      </w:r>
      <w:r w:rsidRPr="006F6E72">
        <w:rPr>
          <w:rFonts w:ascii="BaltNewCenturySchoolbook" w:hAnsi="BaltNewCenturySchoolbook"/>
          <w:lang w:val="nl-NL"/>
        </w:rPr>
        <w:t>d</w:t>
      </w:r>
      <w:r w:rsidRPr="006F6E72">
        <w:rPr>
          <w:lang w:val="nl-NL"/>
        </w:rPr>
        <w:t>ž</w:t>
      </w:r>
      <w:r w:rsidRPr="006F6E72">
        <w:rPr>
          <w:rFonts w:ascii="BaltNewCenturySchoolbook" w:hAnsi="BaltNewCenturySchoolbook"/>
          <w:lang w:val="nl-NL"/>
        </w:rPr>
        <w:t>i</w:t>
      </w:r>
      <w:r w:rsidRPr="006F6E72">
        <w:rPr>
          <w:lang w:val="nl-NL"/>
        </w:rPr>
        <w:t>ū</w:t>
      </w:r>
      <w:r w:rsidRPr="006F6E72">
        <w:rPr>
          <w:rFonts w:ascii="BaltNewCenturySchoolbook" w:hAnsi="BaltNewCenturySchoolbook"/>
          <w:lang w:val="nl-NL"/>
        </w:rPr>
        <w:t>vo, nebetekome vilties ir esame u</w:t>
      </w:r>
      <w:r w:rsidRPr="006F6E72">
        <w:rPr>
          <w:lang w:val="nl-NL"/>
        </w:rPr>
        <w:t>ž</w:t>
      </w:r>
      <w:r w:rsidRPr="006F6E72">
        <w:rPr>
          <w:rFonts w:ascii="BaltNewCenturySchoolbook" w:hAnsi="BaltNewCenturySchoolbook"/>
          <w:lang w:val="nl-NL"/>
        </w:rPr>
        <w:t>mir</w:t>
      </w:r>
      <w:r w:rsidRPr="006F6E72">
        <w:rPr>
          <w:lang w:val="nl-NL"/>
        </w:rPr>
        <w:t>š</w:t>
      </w:r>
      <w:r w:rsidRPr="006F6E72">
        <w:rPr>
          <w:rFonts w:ascii="BaltNewCenturySchoolbook" w:hAnsi="BaltNewCenturySchoolbook"/>
          <w:lang w:val="nl-NL"/>
        </w:rPr>
        <w:t>ti" (Ezechielio 37:11).</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Paskui kaulai ima art</w:t>
      </w:r>
      <w:r w:rsidRPr="006F6E72">
        <w:rPr>
          <w:lang w:val="nl-NL"/>
        </w:rPr>
        <w:t>ė</w:t>
      </w:r>
      <w:r w:rsidRPr="006F6E72">
        <w:rPr>
          <w:rFonts w:ascii="BaltNewCenturySchoolbook" w:hAnsi="BaltNewCenturySchoolbook"/>
          <w:lang w:val="nl-NL"/>
        </w:rPr>
        <w:t>ti vienas prie kito ir pasidengia m</w:t>
      </w:r>
      <w:r w:rsidRPr="006F6E72">
        <w:rPr>
          <w:lang w:val="nl-NL"/>
        </w:rPr>
        <w:t>ė</w:t>
      </w:r>
      <w:r w:rsidRPr="006F6E72">
        <w:rPr>
          <w:rFonts w:ascii="BaltNewCenturySchoolbook" w:hAnsi="BaltNewCenturySchoolbook"/>
          <w:lang w:val="nl-NL"/>
        </w:rPr>
        <w:t xml:space="preserve">sa; dvasia </w:t>
      </w:r>
      <w:r w:rsidRPr="006F6E72">
        <w:rPr>
          <w:lang w:val="nl-NL"/>
        </w:rPr>
        <w:t>į</w:t>
      </w:r>
      <w:r w:rsidRPr="006F6E72">
        <w:rPr>
          <w:rFonts w:ascii="BaltNewCenturySchoolbook" w:hAnsi="BaltNewCenturySchoolbook"/>
          <w:lang w:val="nl-NL"/>
        </w:rPr>
        <w:t xml:space="preserve">eina </w:t>
      </w:r>
      <w:r w:rsidRPr="006F6E72">
        <w:rPr>
          <w:lang w:val="nl-NL"/>
        </w:rPr>
        <w:t>į</w:t>
      </w:r>
      <w:r w:rsidRPr="006F6E72">
        <w:rPr>
          <w:rFonts w:ascii="BaltNewCenturySchoolbook" w:hAnsi="BaltNewCenturySchoolbook"/>
          <w:lang w:val="nl-NL"/>
        </w:rPr>
        <w:t xml:space="preserve"> Izrael</w:t>
      </w:r>
      <w:r w:rsidRPr="006F6E72">
        <w:rPr>
          <w:lang w:val="nl-NL"/>
        </w:rPr>
        <w:t>į</w:t>
      </w:r>
      <w:r w:rsidRPr="006F6E72">
        <w:rPr>
          <w:rFonts w:ascii="BaltNewCenturySchoolbook" w:hAnsi="BaltNewCenturySchoolbook"/>
          <w:lang w:val="nl-NL"/>
        </w:rPr>
        <w:t xml:space="preserve"> ir jie atgyja: "A</w:t>
      </w:r>
      <w:r w:rsidRPr="006F6E72">
        <w:rPr>
          <w:lang w:val="nl-NL"/>
        </w:rPr>
        <w:t>š</w:t>
      </w:r>
      <w:r w:rsidRPr="006F6E72">
        <w:rPr>
          <w:rFonts w:ascii="BaltNewCenturySchoolbook" w:hAnsi="BaltNewCenturySchoolbook"/>
          <w:lang w:val="nl-NL"/>
        </w:rPr>
        <w:t xml:space="preserve"> </w:t>
      </w:r>
      <w:r w:rsidRPr="006F6E72">
        <w:rPr>
          <w:lang w:val="nl-NL"/>
        </w:rPr>
        <w:t>į</w:t>
      </w:r>
      <w:r w:rsidRPr="006F6E72">
        <w:rPr>
          <w:rFonts w:ascii="BaltNewCenturySchoolbook" w:hAnsi="BaltNewCenturySchoolbook"/>
          <w:lang w:val="nl-NL"/>
        </w:rPr>
        <w:t>d</w:t>
      </w:r>
      <w:r w:rsidRPr="006F6E72">
        <w:rPr>
          <w:lang w:val="nl-NL"/>
        </w:rPr>
        <w:t>ė</w:t>
      </w:r>
      <w:r w:rsidRPr="006F6E72">
        <w:rPr>
          <w:rFonts w:ascii="BaltNewCenturySchoolbook" w:hAnsi="BaltNewCenturySchoolbook"/>
          <w:lang w:val="nl-NL"/>
        </w:rPr>
        <w:t xml:space="preserve">siu </w:t>
      </w:r>
      <w:r w:rsidRPr="006F6E72">
        <w:rPr>
          <w:lang w:val="nl-NL"/>
        </w:rPr>
        <w:t>į</w:t>
      </w:r>
      <w:r w:rsidRPr="006F6E72">
        <w:rPr>
          <w:rFonts w:ascii="BaltNewCenturySchoolbook" w:hAnsi="BaltNewCenturySchoolbook"/>
          <w:lang w:val="nl-NL"/>
        </w:rPr>
        <w:t xml:space="preserve"> jus savo dvasi</w:t>
      </w:r>
      <w:r w:rsidRPr="006F6E72">
        <w:rPr>
          <w:lang w:val="nl-NL"/>
        </w:rPr>
        <w:t>ą</w:t>
      </w:r>
      <w:r w:rsidRPr="006F6E72">
        <w:rPr>
          <w:rFonts w:ascii="BaltNewCenturySchoolbook" w:hAnsi="BaltNewCenturySchoolbook"/>
          <w:lang w:val="nl-NL"/>
        </w:rPr>
        <w:t>, ir j</w:t>
      </w:r>
      <w:r w:rsidRPr="006F6E72">
        <w:rPr>
          <w:lang w:val="nl-NL"/>
        </w:rPr>
        <w:t>ū</w:t>
      </w:r>
      <w:r w:rsidRPr="006F6E72">
        <w:rPr>
          <w:rFonts w:ascii="BaltNewCenturySchoolbook" w:hAnsi="BaltNewCenturySchoolbook"/>
          <w:lang w:val="nl-NL"/>
        </w:rPr>
        <w:t>s b</w:t>
      </w:r>
      <w:r w:rsidRPr="006F6E72">
        <w:rPr>
          <w:lang w:val="nl-NL"/>
        </w:rPr>
        <w:t>ū</w:t>
      </w:r>
      <w:r w:rsidRPr="006F6E72">
        <w:rPr>
          <w:rFonts w:ascii="BaltNewCenturySchoolbook" w:hAnsi="BaltNewCenturySchoolbook"/>
          <w:lang w:val="nl-NL"/>
        </w:rPr>
        <w:t>site gyvi. A</w:t>
      </w:r>
      <w:r w:rsidRPr="006F6E72">
        <w:rPr>
          <w:lang w:val="nl-NL"/>
        </w:rPr>
        <w:t>š</w:t>
      </w:r>
      <w:r w:rsidRPr="006F6E72">
        <w:rPr>
          <w:rFonts w:ascii="BaltNewCenturySchoolbook" w:hAnsi="BaltNewCenturySchoolbook"/>
          <w:lang w:val="nl-NL"/>
        </w:rPr>
        <w:t xml:space="preserve"> parvesiu jus </w:t>
      </w:r>
      <w:r w:rsidRPr="006F6E72">
        <w:rPr>
          <w:lang w:val="nl-NL"/>
        </w:rPr>
        <w:t>į</w:t>
      </w:r>
      <w:r w:rsidRPr="006F6E72">
        <w:rPr>
          <w:rFonts w:ascii="BaltNewCenturySchoolbook" w:hAnsi="BaltNewCenturySchoolbook"/>
          <w:lang w:val="nl-NL"/>
        </w:rPr>
        <w:t xml:space="preserve"> j</w:t>
      </w:r>
      <w:r w:rsidRPr="006F6E72">
        <w:rPr>
          <w:lang w:val="nl-NL"/>
        </w:rPr>
        <w:t>ū</w:t>
      </w:r>
      <w:r w:rsidRPr="006F6E72">
        <w:rPr>
          <w:rFonts w:ascii="BaltNewCenturySchoolbook" w:hAnsi="BaltNewCenturySchoolbook"/>
          <w:lang w:val="nl-NL"/>
        </w:rPr>
        <w:t>s</w:t>
      </w:r>
      <w:r w:rsidRPr="006F6E72">
        <w:rPr>
          <w:lang w:val="nl-NL"/>
        </w:rPr>
        <w:t>ų</w:t>
      </w:r>
      <w:r w:rsidRPr="006F6E72">
        <w:rPr>
          <w:rFonts w:ascii="BaltNewCenturySchoolbook" w:hAnsi="BaltNewCenturySchoolbook"/>
          <w:lang w:val="nl-NL"/>
        </w:rPr>
        <w:t xml:space="preserve"> kra</w:t>
      </w:r>
      <w:r w:rsidRPr="006F6E72">
        <w:rPr>
          <w:lang w:val="nl-NL"/>
        </w:rPr>
        <w:t>š</w:t>
      </w:r>
      <w:r w:rsidRPr="006F6E72">
        <w:rPr>
          <w:rFonts w:ascii="BaltNewCenturySchoolbook" w:hAnsi="BaltNewCenturySchoolbook"/>
          <w:lang w:val="nl-NL"/>
        </w:rPr>
        <w:t>t</w:t>
      </w:r>
      <w:r w:rsidRPr="006F6E72">
        <w:rPr>
          <w:lang w:val="nl-NL"/>
        </w:rPr>
        <w:t>ą</w:t>
      </w:r>
      <w:r w:rsidRPr="006F6E72">
        <w:rPr>
          <w:rFonts w:ascii="BaltNewCenturySchoolbook" w:hAnsi="BaltNewCenturySchoolbook"/>
          <w:lang w:val="nl-NL"/>
        </w:rPr>
        <w:t>". "A</w:t>
      </w:r>
      <w:r w:rsidRPr="006F6E72">
        <w:rPr>
          <w:lang w:val="nl-NL"/>
        </w:rPr>
        <w:t>š</w:t>
      </w:r>
      <w:r w:rsidRPr="006F6E72">
        <w:rPr>
          <w:rFonts w:ascii="BaltNewCenturySchoolbook" w:hAnsi="BaltNewCenturySchoolbook"/>
          <w:lang w:val="nl-NL"/>
        </w:rPr>
        <w:t xml:space="preserve"> surinksiu izraelitus i</w:t>
      </w:r>
      <w:r w:rsidRPr="006F6E72">
        <w:rPr>
          <w:lang w:val="nl-NL"/>
        </w:rPr>
        <w:t>š</w:t>
      </w:r>
      <w:r w:rsidRPr="006F6E72">
        <w:rPr>
          <w:rFonts w:ascii="BaltNewCenturySchoolbook" w:hAnsi="BaltNewCenturySchoolbook"/>
          <w:lang w:val="nl-NL"/>
        </w:rPr>
        <w:t xml:space="preserve"> vis</w:t>
      </w:r>
      <w:r w:rsidRPr="006F6E72">
        <w:rPr>
          <w:lang w:val="nl-NL"/>
        </w:rPr>
        <w:t>ų</w:t>
      </w:r>
      <w:r w:rsidRPr="006F6E72">
        <w:rPr>
          <w:rFonts w:ascii="BaltNewCenturySchoolbook" w:hAnsi="BaltNewCenturySchoolbook"/>
          <w:lang w:val="nl-NL"/>
        </w:rPr>
        <w:t xml:space="preserve"> taut</w:t>
      </w:r>
      <w:r w:rsidRPr="006F6E72">
        <w:rPr>
          <w:lang w:val="nl-NL"/>
        </w:rPr>
        <w:t>ų</w:t>
      </w:r>
      <w:r w:rsidRPr="006F6E72">
        <w:rPr>
          <w:rFonts w:ascii="BaltNewCenturySchoolbook" w:hAnsi="BaltNewCenturySchoolbook"/>
          <w:lang w:val="nl-NL"/>
        </w:rPr>
        <w:t xml:space="preserve"> ir parvesiu juos </w:t>
      </w:r>
      <w:r w:rsidRPr="006F6E72">
        <w:rPr>
          <w:lang w:val="nl-NL"/>
        </w:rPr>
        <w:t>į</w:t>
      </w:r>
      <w:r w:rsidRPr="006F6E72">
        <w:rPr>
          <w:rFonts w:ascii="BaltNewCenturySchoolbook" w:hAnsi="BaltNewCenturySchoolbook"/>
          <w:lang w:val="nl-NL"/>
        </w:rPr>
        <w:t xml:space="preserve"> j</w:t>
      </w:r>
      <w:r w:rsidRPr="006F6E72">
        <w:rPr>
          <w:lang w:val="nl-NL"/>
        </w:rPr>
        <w:t>ų</w:t>
      </w:r>
      <w:r w:rsidRPr="006F6E72">
        <w:rPr>
          <w:rFonts w:ascii="BaltNewCenturySchoolbook" w:hAnsi="BaltNewCenturySchoolbook"/>
          <w:lang w:val="nl-NL"/>
        </w:rPr>
        <w:t xml:space="preserve"> kra</w:t>
      </w:r>
      <w:r w:rsidRPr="006F6E72">
        <w:rPr>
          <w:lang w:val="nl-NL"/>
        </w:rPr>
        <w:t>š</w:t>
      </w:r>
      <w:r w:rsidRPr="006F6E72">
        <w:rPr>
          <w:rFonts w:ascii="BaltNewCenturySchoolbook" w:hAnsi="BaltNewCenturySchoolbook"/>
          <w:lang w:val="nl-NL"/>
        </w:rPr>
        <w:t>t</w:t>
      </w:r>
      <w:r w:rsidRPr="006F6E72">
        <w:rPr>
          <w:lang w:val="nl-NL"/>
        </w:rPr>
        <w:t>ą</w:t>
      </w:r>
      <w:r w:rsidRPr="006F6E72">
        <w:rPr>
          <w:rFonts w:ascii="BaltNewCenturySchoolbook" w:hAnsi="BaltNewCenturySchoolbook"/>
          <w:lang w:val="nl-NL"/>
        </w:rPr>
        <w:t>" (Ezechielio 37:14,21).</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Taigi, mes matome vaizdinga kalba apra</w:t>
      </w:r>
      <w:r w:rsidRPr="006F6E72">
        <w:rPr>
          <w:lang w:val="nl-NL"/>
        </w:rPr>
        <w:t>š</w:t>
      </w:r>
      <w:r w:rsidRPr="006F6E72">
        <w:rPr>
          <w:rFonts w:ascii="BaltNewCenturySchoolbook" w:hAnsi="BaltNewCenturySchoolbook"/>
          <w:lang w:val="nl-NL"/>
        </w:rPr>
        <w:t>yt</w:t>
      </w:r>
      <w:r w:rsidRPr="006F6E72">
        <w:rPr>
          <w:lang w:val="nl-NL"/>
        </w:rPr>
        <w:t>ą</w:t>
      </w:r>
      <w:r w:rsidRPr="006F6E72">
        <w:rPr>
          <w:rFonts w:ascii="BaltNewCenturySchoolbook" w:hAnsi="BaltNewCenturySchoolbook"/>
          <w:lang w:val="nl-NL"/>
        </w:rPr>
        <w:t xml:space="preserve"> Izraelio sugr</w:t>
      </w:r>
      <w:r w:rsidRPr="006F6E72">
        <w:rPr>
          <w:lang w:val="nl-NL"/>
        </w:rPr>
        <w:t>ąž</w:t>
      </w:r>
      <w:r w:rsidRPr="006F6E72">
        <w:rPr>
          <w:rFonts w:ascii="BaltNewCenturySchoolbook" w:hAnsi="BaltNewCenturySchoolbook"/>
          <w:lang w:val="nl-NL"/>
        </w:rPr>
        <w:t>inim</w:t>
      </w:r>
      <w:r w:rsidRPr="006F6E72">
        <w:rPr>
          <w:lang w:val="nl-NL"/>
        </w:rPr>
        <w:t>ą</w:t>
      </w:r>
      <w:r w:rsidRPr="006F6E72">
        <w:rPr>
          <w:rFonts w:ascii="BaltNewCenturySchoolbook" w:hAnsi="BaltNewCenturySchoolbook"/>
          <w:lang w:val="nl-NL"/>
        </w:rPr>
        <w:t xml:space="preserve"> </w:t>
      </w:r>
      <w:r w:rsidRPr="006F6E72">
        <w:rPr>
          <w:lang w:val="nl-NL"/>
        </w:rPr>
        <w:t>į</w:t>
      </w:r>
      <w:r w:rsidRPr="006F6E72">
        <w:rPr>
          <w:rFonts w:ascii="BaltNewCenturySchoolbook" w:hAnsi="BaltNewCenturySchoolbook"/>
          <w:lang w:val="nl-NL"/>
        </w:rPr>
        <w:t xml:space="preserve"> j</w:t>
      </w:r>
      <w:r w:rsidRPr="006F6E72">
        <w:rPr>
          <w:lang w:val="nl-NL"/>
        </w:rPr>
        <w:t>ų</w:t>
      </w:r>
      <w:r w:rsidRPr="006F6E72">
        <w:rPr>
          <w:rFonts w:ascii="BaltNewCenturySchoolbook" w:hAnsi="BaltNewCenturySchoolbook"/>
          <w:lang w:val="nl-NL"/>
        </w:rPr>
        <w:t xml:space="preserve"> </w:t>
      </w:r>
      <w:r w:rsidRPr="006F6E72">
        <w:rPr>
          <w:lang w:val="nl-NL"/>
        </w:rPr>
        <w:t>ž</w:t>
      </w:r>
      <w:r w:rsidRPr="006F6E72">
        <w:rPr>
          <w:rFonts w:ascii="BaltNewCenturySchoolbook" w:hAnsi="BaltNewCenturySchoolbook"/>
          <w:lang w:val="nl-NL"/>
        </w:rPr>
        <w:t>em</w:t>
      </w:r>
      <w:r w:rsidRPr="006F6E72">
        <w:rPr>
          <w:lang w:val="nl-NL"/>
        </w:rPr>
        <w:t>ę</w:t>
      </w:r>
      <w:r w:rsidRPr="006F6E72">
        <w:rPr>
          <w:rFonts w:ascii="BaltNewCenturySchoolbook" w:hAnsi="BaltNewCenturySchoolbook"/>
          <w:lang w:val="nl-NL"/>
        </w:rPr>
        <w:t>, kaip pa</w:t>
      </w:r>
      <w:r w:rsidRPr="006F6E72">
        <w:rPr>
          <w:lang w:val="nl-NL"/>
        </w:rPr>
        <w:t>ž</w:t>
      </w:r>
      <w:r w:rsidRPr="006F6E72">
        <w:rPr>
          <w:rFonts w:ascii="BaltNewCenturySchoolbook" w:hAnsi="BaltNewCenturySchoolbook"/>
          <w:lang w:val="nl-NL"/>
        </w:rPr>
        <w:t>ad</w:t>
      </w:r>
      <w:r w:rsidRPr="006F6E72">
        <w:rPr>
          <w:lang w:val="nl-NL"/>
        </w:rPr>
        <w:t>ė</w:t>
      </w:r>
      <w:r w:rsidRPr="006F6E72">
        <w:rPr>
          <w:rFonts w:ascii="BaltNewCenturySchoolbook" w:hAnsi="BaltNewCenturySchoolbook"/>
          <w:lang w:val="nl-NL"/>
        </w:rPr>
        <w:t xml:space="preserve">jo Dievas; jauna tauta vystosi kaip sprogstantis medis. Kas bus po </w:t>
      </w:r>
      <w:r w:rsidRPr="006F6E72">
        <w:rPr>
          <w:lang w:val="nl-NL"/>
        </w:rPr>
        <w:t>š</w:t>
      </w:r>
      <w:r w:rsidRPr="006F6E72">
        <w:rPr>
          <w:rFonts w:ascii="BaltNewCenturySchoolbook" w:hAnsi="BaltNewCenturySchoolbook"/>
          <w:lang w:val="nl-NL"/>
        </w:rPr>
        <w:t>io sugr</w:t>
      </w:r>
      <w:r w:rsidRPr="006F6E72">
        <w:rPr>
          <w:lang w:val="nl-NL"/>
        </w:rPr>
        <w:t>ąž</w:t>
      </w:r>
      <w:r w:rsidRPr="006F6E72">
        <w:rPr>
          <w:rFonts w:ascii="BaltNewCenturySchoolbook" w:hAnsi="BaltNewCenturySchoolbook"/>
          <w:lang w:val="nl-NL"/>
        </w:rPr>
        <w:t>inimo?</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"A</w:t>
      </w:r>
      <w:r w:rsidRPr="006F6E72">
        <w:rPr>
          <w:lang w:val="nl-NL"/>
        </w:rPr>
        <w:t>š</w:t>
      </w:r>
      <w:r w:rsidRPr="006F6E72">
        <w:rPr>
          <w:rFonts w:ascii="BaltNewCenturySchoolbook" w:hAnsi="BaltNewCenturySchoolbook"/>
          <w:lang w:val="nl-NL"/>
        </w:rPr>
        <w:t xml:space="preserve"> sudarysiu su jais taikos sandor</w:t>
      </w:r>
      <w:r w:rsidRPr="006F6E72">
        <w:rPr>
          <w:lang w:val="nl-NL"/>
        </w:rPr>
        <w:t>ą</w:t>
      </w:r>
      <w:r w:rsidRPr="006F6E72">
        <w:rPr>
          <w:rFonts w:ascii="BaltNewCenturySchoolbook" w:hAnsi="BaltNewCenturySchoolbook"/>
          <w:lang w:val="nl-NL"/>
        </w:rPr>
        <w:t xml:space="preserve">... savo </w:t>
      </w:r>
      <w:r w:rsidRPr="006F6E72">
        <w:rPr>
          <w:lang w:val="nl-NL"/>
        </w:rPr>
        <w:t>š</w:t>
      </w:r>
      <w:r w:rsidRPr="006F6E72">
        <w:rPr>
          <w:rFonts w:ascii="BaltNewCenturySchoolbook" w:hAnsi="BaltNewCenturySchoolbook"/>
          <w:lang w:val="nl-NL"/>
        </w:rPr>
        <w:t>ventykl</w:t>
      </w:r>
      <w:r w:rsidRPr="006F6E72">
        <w:rPr>
          <w:lang w:val="nl-NL"/>
        </w:rPr>
        <w:t>ą</w:t>
      </w:r>
      <w:r w:rsidRPr="006F6E72">
        <w:rPr>
          <w:rFonts w:ascii="BaltNewCenturySchoolbook" w:hAnsi="BaltNewCenturySchoolbook"/>
          <w:lang w:val="nl-NL"/>
        </w:rPr>
        <w:t xml:space="preserve"> am</w:t>
      </w:r>
      <w:r w:rsidRPr="006F6E72">
        <w:rPr>
          <w:lang w:val="nl-NL"/>
        </w:rPr>
        <w:t>ž</w:t>
      </w:r>
      <w:r w:rsidRPr="006F6E72">
        <w:rPr>
          <w:rFonts w:ascii="BaltNewCenturySchoolbook" w:hAnsi="BaltNewCenturySchoolbook"/>
          <w:lang w:val="nl-NL"/>
        </w:rPr>
        <w:t>iams pastatysiu tarp j</w:t>
      </w:r>
      <w:r w:rsidRPr="006F6E72">
        <w:rPr>
          <w:lang w:val="nl-NL"/>
        </w:rPr>
        <w:t>ų</w:t>
      </w:r>
      <w:r w:rsidRPr="006F6E72">
        <w:rPr>
          <w:rFonts w:ascii="BaltNewCenturySchoolbook" w:hAnsi="BaltNewCenturySchoolbook"/>
          <w:lang w:val="nl-NL"/>
        </w:rPr>
        <w:t>" (Ezechielio 37:26).</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lang w:val="nl-NL"/>
        </w:rPr>
        <w:t>Ž</w:t>
      </w:r>
      <w:r w:rsidRPr="006F6E72">
        <w:rPr>
          <w:rFonts w:ascii="BaltNewCenturySchoolbook" w:hAnsi="BaltNewCenturySchoolbook"/>
          <w:lang w:val="nl-NL"/>
        </w:rPr>
        <w:t>yd</w:t>
      </w:r>
      <w:r w:rsidRPr="006F6E72">
        <w:rPr>
          <w:lang w:val="nl-NL"/>
        </w:rPr>
        <w:t>ų</w:t>
      </w:r>
      <w:r w:rsidRPr="006F6E72">
        <w:rPr>
          <w:rFonts w:ascii="BaltNewCenturySchoolbook" w:hAnsi="BaltNewCenturySchoolbook"/>
          <w:lang w:val="nl-NL"/>
        </w:rPr>
        <w:t xml:space="preserve"> </w:t>
      </w:r>
      <w:r w:rsidRPr="006F6E72">
        <w:rPr>
          <w:lang w:val="nl-NL"/>
        </w:rPr>
        <w:t>ž</w:t>
      </w:r>
      <w:r w:rsidRPr="006F6E72">
        <w:rPr>
          <w:rFonts w:ascii="BaltNewCenturySchoolbook" w:hAnsi="BaltNewCenturySchoolbook"/>
          <w:lang w:val="nl-NL"/>
        </w:rPr>
        <w:t>enklas skelbia Dievo karalyst</w:t>
      </w:r>
      <w:r w:rsidRPr="006F6E72">
        <w:rPr>
          <w:lang w:val="nl-NL"/>
        </w:rPr>
        <w:t>ė</w:t>
      </w:r>
      <w:r w:rsidRPr="006F6E72">
        <w:rPr>
          <w:rFonts w:ascii="BaltNewCenturySchoolbook" w:hAnsi="BaltNewCenturySchoolbook"/>
          <w:lang w:val="nl-NL"/>
        </w:rPr>
        <w:t xml:space="preserve">s </w:t>
      </w:r>
      <w:r w:rsidRPr="006F6E72">
        <w:rPr>
          <w:lang w:val="nl-NL"/>
        </w:rPr>
        <w:t>į</w:t>
      </w:r>
      <w:r w:rsidRPr="006F6E72">
        <w:rPr>
          <w:rFonts w:ascii="BaltNewCenturySchoolbook" w:hAnsi="BaltNewCenturySchoolbook"/>
          <w:lang w:val="nl-NL"/>
        </w:rPr>
        <w:t>k</w:t>
      </w:r>
      <w:r w:rsidRPr="006F6E72">
        <w:rPr>
          <w:lang w:val="nl-NL"/>
        </w:rPr>
        <w:t>ū</w:t>
      </w:r>
      <w:r w:rsidRPr="006F6E72">
        <w:rPr>
          <w:rFonts w:ascii="BaltNewCenturySchoolbook" w:hAnsi="BaltNewCenturySchoolbook"/>
          <w:lang w:val="nl-NL"/>
        </w:rPr>
        <w:t>rim</w:t>
      </w:r>
      <w:r w:rsidRPr="006F6E72">
        <w:rPr>
          <w:lang w:val="nl-NL"/>
        </w:rPr>
        <w:t>ą</w:t>
      </w:r>
      <w:r w:rsidRPr="006F6E72">
        <w:rPr>
          <w:rFonts w:ascii="BaltNewCenturySchoolbook" w:hAnsi="BaltNewCenturySchoolbook"/>
          <w:lang w:val="nl-NL"/>
        </w:rPr>
        <w:t>.</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 xml:space="preserve">Jaudinantis </w:t>
      </w:r>
      <w:r w:rsidRPr="006F6E72">
        <w:rPr>
          <w:lang w:val="nl-NL"/>
        </w:rPr>
        <w:t>š</w:t>
      </w:r>
      <w:r w:rsidRPr="006F6E72">
        <w:rPr>
          <w:rFonts w:ascii="BaltNewCenturySchoolbook" w:hAnsi="BaltNewCenturySchoolbook"/>
          <w:lang w:val="nl-NL"/>
        </w:rPr>
        <w:t>ios prana</w:t>
      </w:r>
      <w:r w:rsidRPr="006F6E72">
        <w:rPr>
          <w:lang w:val="nl-NL"/>
        </w:rPr>
        <w:t>š</w:t>
      </w:r>
      <w:r w:rsidRPr="006F6E72">
        <w:rPr>
          <w:rFonts w:ascii="BaltNewCenturySchoolbook" w:hAnsi="BaltNewCenturySchoolbook"/>
          <w:lang w:val="nl-NL"/>
        </w:rPr>
        <w:t>yst</w:t>
      </w:r>
      <w:r w:rsidRPr="006F6E72">
        <w:rPr>
          <w:lang w:val="nl-NL"/>
        </w:rPr>
        <w:t>ė</w:t>
      </w:r>
      <w:r w:rsidRPr="006F6E72">
        <w:rPr>
          <w:rFonts w:ascii="BaltNewCenturySchoolbook" w:hAnsi="BaltNewCenturySchoolbook"/>
          <w:lang w:val="nl-NL"/>
        </w:rPr>
        <w:t>s aspektas yra tas, kad galime matyti Dievo rank</w:t>
      </w:r>
      <w:r w:rsidRPr="006F6E72">
        <w:rPr>
          <w:lang w:val="nl-NL"/>
        </w:rPr>
        <w:t>ą</w:t>
      </w:r>
      <w:r w:rsidRPr="006F6E72">
        <w:rPr>
          <w:rFonts w:ascii="BaltNewCenturySchoolbook" w:hAnsi="BaltNewCenturySchoolbook"/>
          <w:lang w:val="nl-NL"/>
        </w:rPr>
        <w:t xml:space="preserve"> steb</w:t>
      </w:r>
      <w:r w:rsidRPr="006F6E72">
        <w:rPr>
          <w:lang w:val="nl-NL"/>
        </w:rPr>
        <w:t>ė</w:t>
      </w:r>
      <w:r w:rsidRPr="006F6E72">
        <w:rPr>
          <w:rFonts w:ascii="BaltNewCenturySchoolbook" w:hAnsi="BaltNewCenturySchoolbook"/>
          <w:lang w:val="nl-NL"/>
        </w:rPr>
        <w:t xml:space="preserve">dami, kaip </w:t>
      </w:r>
      <w:r w:rsidRPr="006F6E72">
        <w:rPr>
          <w:lang w:val="nl-NL"/>
        </w:rPr>
        <w:t>ž</w:t>
      </w:r>
      <w:r w:rsidRPr="006F6E72">
        <w:rPr>
          <w:rFonts w:ascii="BaltNewCenturySchoolbook" w:hAnsi="BaltNewCenturySchoolbook"/>
          <w:lang w:val="nl-NL"/>
        </w:rPr>
        <w:t>ydai sugr</w:t>
      </w:r>
      <w:r w:rsidRPr="006F6E72">
        <w:rPr>
          <w:lang w:val="nl-NL"/>
        </w:rPr>
        <w:t>įž</w:t>
      </w:r>
      <w:r w:rsidRPr="006F6E72">
        <w:rPr>
          <w:rFonts w:ascii="BaltNewCenturySchoolbook" w:hAnsi="BaltNewCenturySchoolbook"/>
          <w:lang w:val="nl-NL"/>
        </w:rPr>
        <w:t>ta ir atk</w:t>
      </w:r>
      <w:r w:rsidRPr="006F6E72">
        <w:rPr>
          <w:lang w:val="nl-NL"/>
        </w:rPr>
        <w:t>ū</w:t>
      </w:r>
      <w:r w:rsidRPr="006F6E72">
        <w:rPr>
          <w:rFonts w:ascii="BaltNewCenturySchoolbook" w:hAnsi="BaltNewCenturySchoolbook"/>
          <w:lang w:val="nl-NL"/>
        </w:rPr>
        <w:t xml:space="preserve">ria savo </w:t>
      </w:r>
      <w:r w:rsidRPr="006F6E72">
        <w:rPr>
          <w:lang w:val="nl-NL"/>
        </w:rPr>
        <w:t>ž</w:t>
      </w:r>
      <w:r w:rsidRPr="006F6E72">
        <w:rPr>
          <w:rFonts w:ascii="BaltNewCenturySchoolbook" w:hAnsi="BaltNewCenturySchoolbook"/>
          <w:lang w:val="nl-NL"/>
        </w:rPr>
        <w:t>em</w:t>
      </w:r>
      <w:r w:rsidRPr="006F6E72">
        <w:rPr>
          <w:lang w:val="nl-NL"/>
        </w:rPr>
        <w:t>ę</w:t>
      </w:r>
      <w:r w:rsidRPr="006F6E72">
        <w:rPr>
          <w:rFonts w:ascii="BaltNewCenturySchoolbook" w:hAnsi="BaltNewCenturySchoolbook"/>
          <w:lang w:val="nl-NL"/>
        </w:rPr>
        <w:t>, o mes persp</w:t>
      </w:r>
      <w:r w:rsidRPr="006F6E72">
        <w:rPr>
          <w:lang w:val="nl-NL"/>
        </w:rPr>
        <w:t>ė</w:t>
      </w:r>
      <w:r w:rsidRPr="006F6E72">
        <w:rPr>
          <w:rFonts w:ascii="BaltNewCenturySchoolbook" w:hAnsi="BaltNewCenturySchoolbook"/>
          <w:lang w:val="nl-NL"/>
        </w:rPr>
        <w:t>jami: "Visa tai i</w:t>
      </w:r>
      <w:r w:rsidRPr="006F6E72">
        <w:rPr>
          <w:lang w:val="nl-NL"/>
        </w:rPr>
        <w:t>š</w:t>
      </w:r>
      <w:r w:rsidRPr="006F6E72">
        <w:rPr>
          <w:rFonts w:ascii="BaltNewCenturySchoolbook" w:hAnsi="BaltNewCenturySchoolbook"/>
          <w:lang w:val="nl-NL"/>
        </w:rPr>
        <w:t>vyd</w:t>
      </w:r>
      <w:r w:rsidRPr="006F6E72">
        <w:rPr>
          <w:lang w:val="nl-NL"/>
        </w:rPr>
        <w:t>ę</w:t>
      </w:r>
      <w:r w:rsidRPr="006F6E72">
        <w:rPr>
          <w:rFonts w:ascii="BaltNewCenturySchoolbook" w:hAnsi="BaltNewCenturySchoolbook"/>
          <w:lang w:val="nl-NL"/>
        </w:rPr>
        <w:t xml:space="preserve">, </w:t>
      </w:r>
      <w:r w:rsidRPr="006F6E72">
        <w:rPr>
          <w:lang w:val="nl-NL"/>
        </w:rPr>
        <w:t>ž</w:t>
      </w:r>
      <w:r w:rsidRPr="006F6E72">
        <w:rPr>
          <w:rFonts w:ascii="BaltNewCenturySchoolbook" w:hAnsi="BaltNewCenturySchoolbook"/>
          <w:lang w:val="nl-NL"/>
        </w:rPr>
        <w:t>inokite, jog tai arti, prie dur</w:t>
      </w:r>
      <w:r w:rsidRPr="006F6E72">
        <w:rPr>
          <w:lang w:val="nl-NL"/>
        </w:rPr>
        <w:t>ų</w:t>
      </w:r>
      <w:r w:rsidRPr="006F6E72">
        <w:rPr>
          <w:rFonts w:ascii="BaltNewCenturySchoolbook" w:hAnsi="BaltNewCenturySchoolbook"/>
          <w:lang w:val="nl-NL"/>
        </w:rPr>
        <w:t>" (Mato 24:33).</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b/>
          <w:lang w:val="nl-NL"/>
        </w:rPr>
      </w:pPr>
      <w:r w:rsidRPr="006F6E72">
        <w:rPr>
          <w:rFonts w:ascii="BaltNewCenturySchoolbook" w:hAnsi="BaltNewCenturySchoolbook"/>
          <w:b/>
          <w:lang w:val="nl-NL"/>
        </w:rPr>
        <w:t>J</w:t>
      </w:r>
      <w:r w:rsidRPr="006F6E72">
        <w:rPr>
          <w:b/>
          <w:lang w:val="nl-NL"/>
        </w:rPr>
        <w:t>Ė</w:t>
      </w:r>
      <w:r w:rsidRPr="006F6E72">
        <w:rPr>
          <w:rFonts w:ascii="BaltNewCenturySchoolbook" w:hAnsi="BaltNewCenturySchoolbook"/>
          <w:b/>
          <w:lang w:val="nl-NL"/>
        </w:rPr>
        <w:t>ZAUS PRANA</w:t>
      </w:r>
      <w:r w:rsidRPr="006F6E72">
        <w:rPr>
          <w:b/>
          <w:lang w:val="nl-NL"/>
        </w:rPr>
        <w:t>Š</w:t>
      </w:r>
      <w:r w:rsidRPr="006F6E72">
        <w:rPr>
          <w:rFonts w:ascii="BaltNewCenturySchoolbook" w:hAnsi="BaltNewCenturySchoolbook"/>
          <w:b/>
          <w:lang w:val="nl-NL"/>
        </w:rPr>
        <w:t>YST</w:t>
      </w:r>
      <w:r w:rsidRPr="006F6E72">
        <w:rPr>
          <w:b/>
          <w:lang w:val="nl-NL"/>
        </w:rPr>
        <w:t>Ė</w:t>
      </w:r>
      <w:r w:rsidRPr="006F6E72">
        <w:rPr>
          <w:rFonts w:ascii="BaltNewCenturySchoolbook" w:hAnsi="BaltNewCenturySchoolbook"/>
          <w:b/>
          <w:lang w:val="nl-NL"/>
        </w:rPr>
        <w:t xml:space="preserve"> APIE IZRAEL</w:t>
      </w:r>
      <w:r w:rsidRPr="006F6E72">
        <w:rPr>
          <w:b/>
          <w:lang w:val="nl-NL"/>
        </w:rPr>
        <w:t>Į</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J</w:t>
      </w:r>
      <w:r w:rsidRPr="006F6E72">
        <w:rPr>
          <w:lang w:val="nl-NL"/>
        </w:rPr>
        <w:t>ė</w:t>
      </w:r>
      <w:r w:rsidRPr="006F6E72">
        <w:rPr>
          <w:rFonts w:ascii="BaltNewCenturySchoolbook" w:hAnsi="BaltNewCenturySchoolbook"/>
          <w:lang w:val="nl-NL"/>
        </w:rPr>
        <w:t>zus labai ai</w:t>
      </w:r>
      <w:r w:rsidRPr="006F6E72">
        <w:rPr>
          <w:lang w:val="nl-NL"/>
        </w:rPr>
        <w:t>š</w:t>
      </w:r>
      <w:r w:rsidRPr="006F6E72">
        <w:rPr>
          <w:rFonts w:ascii="BaltNewCenturySchoolbook" w:hAnsi="BaltNewCenturySchoolbook"/>
          <w:lang w:val="nl-NL"/>
        </w:rPr>
        <w:t>kiai i</w:t>
      </w:r>
      <w:r w:rsidRPr="006F6E72">
        <w:rPr>
          <w:lang w:val="nl-NL"/>
        </w:rPr>
        <w:t>š</w:t>
      </w:r>
      <w:r w:rsidRPr="006F6E72">
        <w:rPr>
          <w:rFonts w:ascii="BaltNewCenturySchoolbook" w:hAnsi="BaltNewCenturySchoolbook"/>
          <w:lang w:val="nl-NL"/>
        </w:rPr>
        <w:t>prana</w:t>
      </w:r>
      <w:r w:rsidRPr="006F6E72">
        <w:rPr>
          <w:lang w:val="nl-NL"/>
        </w:rPr>
        <w:t>š</w:t>
      </w:r>
      <w:r w:rsidRPr="006F6E72">
        <w:rPr>
          <w:rFonts w:ascii="BaltNewCenturySchoolbook" w:hAnsi="BaltNewCenturySchoolbook"/>
          <w:lang w:val="nl-NL"/>
        </w:rPr>
        <w:t>avo ne tik betarpi</w:t>
      </w:r>
      <w:r w:rsidRPr="006F6E72">
        <w:rPr>
          <w:lang w:val="nl-NL"/>
        </w:rPr>
        <w:t>š</w:t>
      </w:r>
      <w:r w:rsidRPr="006F6E72">
        <w:rPr>
          <w:rFonts w:ascii="BaltNewCenturySchoolbook" w:hAnsi="BaltNewCenturySchoolbook"/>
          <w:lang w:val="nl-NL"/>
        </w:rPr>
        <w:t>k</w:t>
      </w:r>
      <w:r w:rsidRPr="006F6E72">
        <w:rPr>
          <w:lang w:val="nl-NL"/>
        </w:rPr>
        <w:t>ą</w:t>
      </w:r>
      <w:r w:rsidRPr="006F6E72">
        <w:rPr>
          <w:rFonts w:ascii="BaltNewCenturySchoolbook" w:hAnsi="BaltNewCenturySchoolbook"/>
          <w:lang w:val="nl-NL"/>
        </w:rPr>
        <w:t xml:space="preserve"> savo tautos ateit</w:t>
      </w:r>
      <w:r w:rsidRPr="006F6E72">
        <w:rPr>
          <w:lang w:val="nl-NL"/>
        </w:rPr>
        <w:t>į</w:t>
      </w:r>
      <w:r w:rsidRPr="006F6E72">
        <w:rPr>
          <w:rFonts w:ascii="BaltNewCenturySchoolbook" w:hAnsi="BaltNewCenturySchoolbook"/>
          <w:lang w:val="nl-NL"/>
        </w:rPr>
        <w:t>, bet ir jos ilgalaik</w:t>
      </w:r>
      <w:r w:rsidRPr="006F6E72">
        <w:rPr>
          <w:lang w:val="nl-NL"/>
        </w:rPr>
        <w:t>į</w:t>
      </w:r>
      <w:r w:rsidRPr="006F6E72">
        <w:rPr>
          <w:rFonts w:ascii="BaltNewCenturySchoolbook" w:hAnsi="BaltNewCenturySchoolbook"/>
          <w:lang w:val="nl-NL"/>
        </w:rPr>
        <w:t xml:space="preserve"> likim</w:t>
      </w:r>
      <w:r w:rsidRPr="006F6E72">
        <w:rPr>
          <w:lang w:val="nl-NL"/>
        </w:rPr>
        <w:t>ą</w:t>
      </w:r>
      <w:r w:rsidRPr="006F6E72">
        <w:rPr>
          <w:rFonts w:ascii="BaltNewCenturySchoolbook" w:hAnsi="BaltNewCenturySchoolbook"/>
          <w:lang w:val="nl-NL"/>
        </w:rPr>
        <w:t>. Tautos vadovai nesugeb</w:t>
      </w:r>
      <w:r w:rsidRPr="006F6E72">
        <w:rPr>
          <w:lang w:val="nl-NL"/>
        </w:rPr>
        <w:t>ė</w:t>
      </w:r>
      <w:r w:rsidRPr="006F6E72">
        <w:rPr>
          <w:rFonts w:ascii="BaltNewCenturySchoolbook" w:hAnsi="BaltNewCenturySchoolbook"/>
          <w:lang w:val="nl-NL"/>
        </w:rPr>
        <w:t>jo pamatyti jiems i</w:t>
      </w:r>
      <w:r w:rsidRPr="006F6E72">
        <w:rPr>
          <w:lang w:val="nl-NL"/>
        </w:rPr>
        <w:t>š</w:t>
      </w:r>
      <w:r w:rsidRPr="006F6E72">
        <w:rPr>
          <w:rFonts w:ascii="BaltNewCenturySchoolbook" w:hAnsi="BaltNewCenturySchoolbook"/>
          <w:lang w:val="nl-NL"/>
        </w:rPr>
        <w:t>tiestos Dievo rankos. Jis atsiunt</w:t>
      </w:r>
      <w:r w:rsidRPr="006F6E72">
        <w:rPr>
          <w:lang w:val="nl-NL"/>
        </w:rPr>
        <w:t>ė</w:t>
      </w:r>
      <w:r w:rsidRPr="006F6E72">
        <w:rPr>
          <w:rFonts w:ascii="BaltNewCenturySchoolbook" w:hAnsi="BaltNewCenturySchoolbook"/>
          <w:lang w:val="nl-NL"/>
        </w:rPr>
        <w:t xml:space="preserve"> jiems savo vienatin</w:t>
      </w:r>
      <w:r w:rsidRPr="006F6E72">
        <w:rPr>
          <w:lang w:val="nl-NL"/>
        </w:rPr>
        <w:t>į</w:t>
      </w:r>
      <w:r w:rsidRPr="006F6E72">
        <w:rPr>
          <w:rFonts w:ascii="BaltNewCenturySchoolbook" w:hAnsi="BaltNewCenturySchoolbook"/>
          <w:lang w:val="nl-NL"/>
        </w:rPr>
        <w:t xml:space="preserve"> s</w:t>
      </w:r>
      <w:r w:rsidRPr="006F6E72">
        <w:rPr>
          <w:lang w:val="nl-NL"/>
        </w:rPr>
        <w:t>ū</w:t>
      </w:r>
      <w:r w:rsidRPr="006F6E72">
        <w:rPr>
          <w:rFonts w:ascii="BaltNewCenturySchoolbook" w:hAnsi="BaltNewCenturySchoolbook"/>
          <w:lang w:val="nl-NL"/>
        </w:rPr>
        <w:t>n</w:t>
      </w:r>
      <w:r w:rsidRPr="006F6E72">
        <w:rPr>
          <w:lang w:val="nl-NL"/>
        </w:rPr>
        <w:t>ų</w:t>
      </w:r>
      <w:r w:rsidRPr="006F6E72">
        <w:rPr>
          <w:rFonts w:ascii="BaltNewCenturySchoolbook" w:hAnsi="BaltNewCenturySchoolbook"/>
          <w:lang w:val="nl-NL"/>
        </w:rPr>
        <w:t xml:space="preserve"> kaip Mesij</w:t>
      </w:r>
      <w:r w:rsidRPr="006F6E72">
        <w:rPr>
          <w:lang w:val="nl-NL"/>
        </w:rPr>
        <w:t>ą</w:t>
      </w:r>
      <w:r w:rsidRPr="006F6E72">
        <w:rPr>
          <w:rFonts w:ascii="BaltNewCenturySchoolbook" w:hAnsi="BaltNewCenturySchoolbook"/>
          <w:lang w:val="nl-NL"/>
        </w:rPr>
        <w:t>, bet jie pareikalavo jo mirties. Prie</w:t>
      </w:r>
      <w:r w:rsidRPr="006F6E72">
        <w:rPr>
          <w:lang w:val="nl-NL"/>
        </w:rPr>
        <w:t>š</w:t>
      </w:r>
      <w:r w:rsidRPr="006F6E72">
        <w:rPr>
          <w:rFonts w:ascii="BaltNewCenturySchoolbook" w:hAnsi="BaltNewCenturySchoolbook"/>
          <w:lang w:val="nl-NL"/>
        </w:rPr>
        <w:t xml:space="preserve"> pat su</w:t>
      </w:r>
      <w:r w:rsidRPr="006F6E72">
        <w:rPr>
          <w:lang w:val="nl-NL"/>
        </w:rPr>
        <w:t>ė</w:t>
      </w:r>
      <w:r w:rsidRPr="006F6E72">
        <w:rPr>
          <w:rFonts w:ascii="BaltNewCenturySchoolbook" w:hAnsi="BaltNewCenturySchoolbook"/>
          <w:lang w:val="nl-NL"/>
        </w:rPr>
        <w:t>mim</w:t>
      </w:r>
      <w:r w:rsidRPr="006F6E72">
        <w:rPr>
          <w:lang w:val="nl-NL"/>
        </w:rPr>
        <w:t>ą</w:t>
      </w:r>
      <w:r w:rsidRPr="006F6E72">
        <w:rPr>
          <w:rFonts w:ascii="BaltNewCenturySchoolbook" w:hAnsi="BaltNewCenturySchoolbook"/>
          <w:lang w:val="nl-NL"/>
        </w:rPr>
        <w:t xml:space="preserve"> ir nukry</w:t>
      </w:r>
      <w:r w:rsidRPr="006F6E72">
        <w:rPr>
          <w:lang w:val="nl-NL"/>
        </w:rPr>
        <w:t>ž</w:t>
      </w:r>
      <w:r w:rsidRPr="006F6E72">
        <w:rPr>
          <w:rFonts w:ascii="BaltNewCenturySchoolbook" w:hAnsi="BaltNewCenturySchoolbook"/>
          <w:lang w:val="nl-NL"/>
        </w:rPr>
        <w:t>iavim</w:t>
      </w:r>
      <w:r w:rsidRPr="006F6E72">
        <w:rPr>
          <w:lang w:val="nl-NL"/>
        </w:rPr>
        <w:t>ą</w:t>
      </w:r>
      <w:r w:rsidRPr="006F6E72">
        <w:rPr>
          <w:rFonts w:ascii="BaltNewCenturySchoolbook" w:hAnsi="BaltNewCenturySchoolbook"/>
          <w:lang w:val="nl-NL"/>
        </w:rPr>
        <w:t xml:space="preserve"> J</w:t>
      </w:r>
      <w:r w:rsidRPr="006F6E72">
        <w:rPr>
          <w:lang w:val="nl-NL"/>
        </w:rPr>
        <w:t>ė</w:t>
      </w:r>
      <w:r w:rsidRPr="006F6E72">
        <w:rPr>
          <w:rFonts w:ascii="BaltNewCenturySchoolbook" w:hAnsi="BaltNewCenturySchoolbook"/>
          <w:lang w:val="nl-NL"/>
        </w:rPr>
        <w:t>zus ir jo mokiniai stov</w:t>
      </w:r>
      <w:r w:rsidRPr="006F6E72">
        <w:rPr>
          <w:lang w:val="nl-NL"/>
        </w:rPr>
        <w:t>ė</w:t>
      </w:r>
      <w:r w:rsidRPr="006F6E72">
        <w:rPr>
          <w:rFonts w:ascii="BaltNewCenturySchoolbook" w:hAnsi="BaltNewCenturySchoolbook"/>
          <w:lang w:val="nl-NL"/>
        </w:rPr>
        <w:t xml:space="preserve">jo ant kalno </w:t>
      </w:r>
      <w:r w:rsidRPr="006F6E72">
        <w:rPr>
          <w:lang w:val="nl-NL"/>
        </w:rPr>
        <w:t>ž</w:t>
      </w:r>
      <w:r w:rsidRPr="006F6E72">
        <w:rPr>
          <w:rFonts w:ascii="BaltNewCenturySchoolbook" w:hAnsi="BaltNewCenturySchoolbook"/>
          <w:lang w:val="nl-NL"/>
        </w:rPr>
        <w:t>i</w:t>
      </w:r>
      <w:r w:rsidRPr="006F6E72">
        <w:rPr>
          <w:lang w:val="nl-NL"/>
        </w:rPr>
        <w:t>ū</w:t>
      </w:r>
      <w:r w:rsidRPr="006F6E72">
        <w:rPr>
          <w:rFonts w:ascii="BaltNewCenturySchoolbook" w:hAnsi="BaltNewCenturySchoolbook"/>
          <w:lang w:val="nl-NL"/>
        </w:rPr>
        <w:t>r</w:t>
      </w:r>
      <w:r w:rsidRPr="006F6E72">
        <w:rPr>
          <w:lang w:val="nl-NL"/>
        </w:rPr>
        <w:t>ė</w:t>
      </w:r>
      <w:r w:rsidRPr="006F6E72">
        <w:rPr>
          <w:rFonts w:ascii="BaltNewCenturySchoolbook" w:hAnsi="BaltNewCenturySchoolbook"/>
          <w:lang w:val="nl-NL"/>
        </w:rPr>
        <w:t xml:space="preserve">dami </w:t>
      </w:r>
      <w:r w:rsidRPr="006F6E72">
        <w:rPr>
          <w:lang w:val="nl-NL"/>
        </w:rPr>
        <w:t>į</w:t>
      </w:r>
      <w:r w:rsidRPr="006F6E72">
        <w:rPr>
          <w:rFonts w:ascii="BaltNewCenturySchoolbook" w:hAnsi="BaltNewCenturySchoolbook"/>
          <w:lang w:val="nl-NL"/>
        </w:rPr>
        <w:t xml:space="preserve"> Jeruzal</w:t>
      </w:r>
      <w:r w:rsidRPr="006F6E72">
        <w:rPr>
          <w:lang w:val="nl-NL"/>
        </w:rPr>
        <w:t>ę</w:t>
      </w:r>
      <w:r w:rsidRPr="006F6E72">
        <w:rPr>
          <w:rFonts w:ascii="BaltNewCenturySchoolbook" w:hAnsi="BaltNewCenturySchoolbook"/>
          <w:lang w:val="nl-NL"/>
        </w:rPr>
        <w:t xml:space="preserve">; </w:t>
      </w:r>
      <w:r w:rsidRPr="006F6E72">
        <w:rPr>
          <w:lang w:val="nl-NL"/>
        </w:rPr>
        <w:t>š</w:t>
      </w:r>
      <w:r w:rsidRPr="006F6E72">
        <w:rPr>
          <w:rFonts w:ascii="BaltNewCenturySchoolbook" w:hAnsi="BaltNewCenturySchoolbook"/>
          <w:lang w:val="nl-NL"/>
        </w:rPr>
        <w:t>ventyklos gro</w:t>
      </w:r>
      <w:r w:rsidRPr="006F6E72">
        <w:rPr>
          <w:lang w:val="nl-NL"/>
        </w:rPr>
        <w:t>ž</w:t>
      </w:r>
      <w:r w:rsidRPr="006F6E72">
        <w:rPr>
          <w:rFonts w:ascii="BaltNewCenturySchoolbook" w:hAnsi="BaltNewCenturySchoolbook"/>
          <w:lang w:val="nl-NL"/>
        </w:rPr>
        <w:t>is privert</w:t>
      </w:r>
      <w:r w:rsidRPr="006F6E72">
        <w:rPr>
          <w:lang w:val="nl-NL"/>
        </w:rPr>
        <w:t>ė</w:t>
      </w:r>
      <w:r w:rsidRPr="006F6E72">
        <w:rPr>
          <w:rFonts w:ascii="BaltNewCenturySchoolbook" w:hAnsi="BaltNewCenturySchoolbook"/>
          <w:lang w:val="nl-NL"/>
        </w:rPr>
        <w:t xml:space="preserve"> mokinius su</w:t>
      </w:r>
      <w:r w:rsidRPr="006F6E72">
        <w:rPr>
          <w:lang w:val="nl-NL"/>
        </w:rPr>
        <w:t>š</w:t>
      </w:r>
      <w:r w:rsidRPr="006F6E72">
        <w:rPr>
          <w:rFonts w:ascii="BaltNewCenturySchoolbook" w:hAnsi="BaltNewCenturySchoolbook"/>
          <w:lang w:val="nl-NL"/>
        </w:rPr>
        <w:t>ukti i</w:t>
      </w:r>
      <w:r w:rsidRPr="006F6E72">
        <w:rPr>
          <w:lang w:val="nl-NL"/>
        </w:rPr>
        <w:t>š</w:t>
      </w:r>
      <w:r w:rsidRPr="006F6E72">
        <w:rPr>
          <w:rFonts w:ascii="BaltNewCenturySchoolbook" w:hAnsi="BaltNewCenturySchoolbook"/>
          <w:lang w:val="nl-NL"/>
        </w:rPr>
        <w:t xml:space="preserve"> nuostabos, bet J</w:t>
      </w:r>
      <w:r w:rsidRPr="006F6E72">
        <w:rPr>
          <w:lang w:val="nl-NL"/>
        </w:rPr>
        <w:t>ė</w:t>
      </w:r>
      <w:r w:rsidRPr="006F6E72">
        <w:rPr>
          <w:rFonts w:ascii="BaltNewCenturySchoolbook" w:hAnsi="BaltNewCenturySchoolbook"/>
          <w:lang w:val="nl-NL"/>
        </w:rPr>
        <w:t>zus mat</w:t>
      </w:r>
      <w:r w:rsidRPr="006F6E72">
        <w:rPr>
          <w:lang w:val="nl-NL"/>
        </w:rPr>
        <w:t>ė</w:t>
      </w:r>
      <w:r w:rsidRPr="006F6E72">
        <w:rPr>
          <w:rFonts w:ascii="BaltNewCenturySchoolbook" w:hAnsi="BaltNewCenturySchoolbook"/>
          <w:lang w:val="nl-NL"/>
        </w:rPr>
        <w:t xml:space="preserve"> tik bausm</w:t>
      </w:r>
      <w:r w:rsidRPr="006F6E72">
        <w:rPr>
          <w:lang w:val="nl-NL"/>
        </w:rPr>
        <w:t>ę</w:t>
      </w:r>
      <w:r w:rsidRPr="006F6E72">
        <w:rPr>
          <w:rFonts w:ascii="BaltNewCenturySchoolbook" w:hAnsi="BaltNewCenturySchoolbook"/>
          <w:lang w:val="nl-NL"/>
        </w:rPr>
        <w:t>, skirt</w:t>
      </w:r>
      <w:r w:rsidRPr="006F6E72">
        <w:rPr>
          <w:lang w:val="nl-NL"/>
        </w:rPr>
        <w:t>ą</w:t>
      </w:r>
      <w:r w:rsidRPr="006F6E72">
        <w:rPr>
          <w:rFonts w:ascii="BaltNewCenturySchoolbook" w:hAnsi="BaltNewCenturySchoolbook"/>
          <w:lang w:val="nl-NL"/>
        </w:rPr>
        <w:t xml:space="preserve"> tiems </w:t>
      </w:r>
      <w:r w:rsidRPr="006F6E72">
        <w:rPr>
          <w:lang w:val="nl-NL"/>
        </w:rPr>
        <w:t>ž</w:t>
      </w:r>
      <w:r w:rsidRPr="006F6E72">
        <w:rPr>
          <w:rFonts w:ascii="BaltNewCenturySchoolbook" w:hAnsi="BaltNewCenturySchoolbook"/>
          <w:lang w:val="nl-NL"/>
        </w:rPr>
        <w:t>mon</w:t>
      </w:r>
      <w:r w:rsidRPr="006F6E72">
        <w:rPr>
          <w:lang w:val="nl-NL"/>
        </w:rPr>
        <w:t>ė</w:t>
      </w:r>
      <w:r w:rsidRPr="006F6E72">
        <w:rPr>
          <w:rFonts w:ascii="BaltNewCenturySchoolbook" w:hAnsi="BaltNewCenturySchoolbook"/>
          <w:lang w:val="nl-NL"/>
        </w:rPr>
        <w:t>ms: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"I</w:t>
      </w:r>
      <w:r w:rsidRPr="006F6E72">
        <w:rPr>
          <w:lang w:val="nl-NL"/>
        </w:rPr>
        <w:t>š</w:t>
      </w:r>
      <w:r w:rsidRPr="006F6E72">
        <w:rPr>
          <w:rFonts w:ascii="BaltNewCenturySchoolbook" w:hAnsi="BaltNewCenturySchoolbook"/>
          <w:lang w:val="nl-NL"/>
        </w:rPr>
        <w:t xml:space="preserve"> to, k</w:t>
      </w:r>
      <w:r w:rsidRPr="006F6E72">
        <w:rPr>
          <w:lang w:val="nl-NL"/>
        </w:rPr>
        <w:t>ą</w:t>
      </w:r>
      <w:r w:rsidRPr="006F6E72">
        <w:rPr>
          <w:rFonts w:ascii="BaltNewCenturySchoolbook" w:hAnsi="BaltNewCenturySchoolbook"/>
          <w:lang w:val="nl-NL"/>
        </w:rPr>
        <w:t xml:space="preserve"> matote, neliks akmens ant akmens, viskas bus i</w:t>
      </w:r>
      <w:r w:rsidRPr="006F6E72">
        <w:rPr>
          <w:lang w:val="nl-NL"/>
        </w:rPr>
        <w:t>š</w:t>
      </w:r>
      <w:r w:rsidRPr="006F6E72">
        <w:rPr>
          <w:rFonts w:ascii="BaltNewCenturySchoolbook" w:hAnsi="BaltNewCenturySchoolbook"/>
          <w:lang w:val="nl-NL"/>
        </w:rPr>
        <w:t>griauta"</w:t>
      </w: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w:t>
      </w:r>
      <w:r w:rsidRPr="006F6E72">
        <w:rPr>
          <w:lang w:val="nl-NL"/>
        </w:rPr>
        <w:t>Ž</w:t>
      </w:r>
      <w:r w:rsidRPr="006F6E72">
        <w:rPr>
          <w:rFonts w:ascii="BaltNewCenturySchoolbook" w:hAnsi="BaltNewCenturySchoolbook"/>
          <w:lang w:val="nl-NL"/>
        </w:rPr>
        <w:t>mon</w:t>
      </w:r>
      <w:r w:rsidRPr="006F6E72">
        <w:rPr>
          <w:lang w:val="nl-NL"/>
        </w:rPr>
        <w:t>ė</w:t>
      </w:r>
      <w:r w:rsidRPr="006F6E72">
        <w:rPr>
          <w:rFonts w:ascii="BaltNewCenturySchoolbook" w:hAnsi="BaltNewCenturySchoolbook"/>
          <w:lang w:val="nl-NL"/>
        </w:rPr>
        <w:t>s kris nuo kalavijo a</w:t>
      </w:r>
      <w:r w:rsidRPr="006F6E72">
        <w:rPr>
          <w:lang w:val="nl-NL"/>
        </w:rPr>
        <w:t>š</w:t>
      </w:r>
      <w:r w:rsidRPr="006F6E72">
        <w:rPr>
          <w:rFonts w:ascii="BaltNewCenturySchoolbook" w:hAnsi="BaltNewCenturySchoolbook"/>
          <w:lang w:val="nl-NL"/>
        </w:rPr>
        <w:t>men</w:t>
      </w:r>
      <w:r w:rsidRPr="006F6E72">
        <w:rPr>
          <w:lang w:val="nl-NL"/>
        </w:rPr>
        <w:t>ų</w:t>
      </w:r>
      <w:r w:rsidRPr="006F6E72">
        <w:rPr>
          <w:rFonts w:ascii="BaltNewCenturySchoolbook" w:hAnsi="BaltNewCenturySchoolbook"/>
          <w:lang w:val="nl-NL"/>
        </w:rPr>
        <w:t xml:space="preserve"> ir bus i</w:t>
      </w:r>
      <w:r w:rsidRPr="006F6E72">
        <w:rPr>
          <w:lang w:val="nl-NL"/>
        </w:rPr>
        <w:t>š</w:t>
      </w:r>
      <w:r w:rsidRPr="006F6E72">
        <w:rPr>
          <w:rFonts w:ascii="BaltNewCenturySchoolbook" w:hAnsi="BaltNewCenturySchoolbook"/>
          <w:lang w:val="nl-NL"/>
        </w:rPr>
        <w:t>varyti nelaisv</w:t>
      </w:r>
      <w:r w:rsidRPr="006F6E72">
        <w:rPr>
          <w:lang w:val="nl-NL"/>
        </w:rPr>
        <w:t>ė</w:t>
      </w:r>
      <w:r w:rsidRPr="006F6E72">
        <w:rPr>
          <w:rFonts w:ascii="BaltNewCenturySchoolbook" w:hAnsi="BaltNewCenturySchoolbook"/>
          <w:lang w:val="nl-NL"/>
        </w:rPr>
        <w:t xml:space="preserve">n </w:t>
      </w:r>
      <w:r w:rsidRPr="006F6E72">
        <w:rPr>
          <w:lang w:val="nl-NL"/>
        </w:rPr>
        <w:t>į</w:t>
      </w:r>
      <w:r w:rsidRPr="006F6E72">
        <w:rPr>
          <w:rFonts w:ascii="BaltNewCenturySchoolbook" w:hAnsi="BaltNewCenturySchoolbook"/>
          <w:lang w:val="nl-NL"/>
        </w:rPr>
        <w:t xml:space="preserve"> visas tautas, o Jeruzal</w:t>
      </w:r>
      <w:r w:rsidRPr="006F6E72">
        <w:rPr>
          <w:lang w:val="nl-NL"/>
        </w:rPr>
        <w:t>ę</w:t>
      </w:r>
      <w:r w:rsidRPr="006F6E72">
        <w:rPr>
          <w:rFonts w:ascii="BaltNewCenturySchoolbook" w:hAnsi="BaltNewCenturySchoolbook"/>
          <w:lang w:val="nl-NL"/>
        </w:rPr>
        <w:t xml:space="preserve"> mind</w:t>
      </w:r>
      <w:r w:rsidRPr="006F6E72">
        <w:rPr>
          <w:lang w:val="nl-NL"/>
        </w:rPr>
        <w:t>ž</w:t>
      </w:r>
      <w:r w:rsidRPr="006F6E72">
        <w:rPr>
          <w:rFonts w:ascii="BaltNewCenturySchoolbook" w:hAnsi="BaltNewCenturySchoolbook"/>
          <w:lang w:val="nl-NL"/>
        </w:rPr>
        <w:t>ios pagonys, kol baigsis pagoni</w:t>
      </w:r>
      <w:r w:rsidRPr="006F6E72">
        <w:rPr>
          <w:lang w:val="nl-NL"/>
        </w:rPr>
        <w:t>ų</w:t>
      </w:r>
      <w:r w:rsidRPr="006F6E72">
        <w:rPr>
          <w:rFonts w:ascii="BaltNewCenturySchoolbook" w:hAnsi="BaltNewCenturySchoolbook"/>
          <w:lang w:val="nl-NL"/>
        </w:rPr>
        <w:t xml:space="preserve"> laikai" (Luko 21:6,24).</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lang w:val="nl-NL"/>
        </w:rPr>
      </w:pPr>
      <w:r w:rsidRPr="006F6E72">
        <w:rPr>
          <w:lang w:val="nl-NL"/>
        </w:rPr>
        <w:t>Š</w:t>
      </w:r>
      <w:r w:rsidRPr="006F6E72">
        <w:rPr>
          <w:rFonts w:ascii="BaltNewCenturySchoolbook" w:hAnsi="BaltNewCenturySchoolbook"/>
          <w:lang w:val="nl-NL"/>
        </w:rPr>
        <w:t>i prana</w:t>
      </w:r>
      <w:r w:rsidRPr="006F6E72">
        <w:rPr>
          <w:lang w:val="nl-NL"/>
        </w:rPr>
        <w:t>š</w:t>
      </w:r>
      <w:r w:rsidRPr="006F6E72">
        <w:rPr>
          <w:rFonts w:ascii="BaltNewCenturySchoolbook" w:hAnsi="BaltNewCenturySchoolbook"/>
          <w:lang w:val="nl-NL"/>
        </w:rPr>
        <w:t>yst</w:t>
      </w:r>
      <w:r w:rsidRPr="006F6E72">
        <w:rPr>
          <w:lang w:val="nl-NL"/>
        </w:rPr>
        <w:t>ė</w:t>
      </w:r>
      <w:r w:rsidRPr="006F6E72">
        <w:rPr>
          <w:rFonts w:ascii="BaltNewCenturySchoolbook" w:hAnsi="BaltNewCenturySchoolbook"/>
          <w:lang w:val="nl-NL"/>
        </w:rPr>
        <w:t xml:space="preserve"> iki smulkmen</w:t>
      </w:r>
      <w:r w:rsidRPr="006F6E72">
        <w:rPr>
          <w:lang w:val="nl-NL"/>
        </w:rPr>
        <w:t>ų</w:t>
      </w:r>
      <w:r w:rsidRPr="006F6E72">
        <w:rPr>
          <w:rFonts w:ascii="BaltNewCenturySchoolbook" w:hAnsi="BaltNewCenturySchoolbook"/>
          <w:lang w:val="nl-NL"/>
        </w:rPr>
        <w:t xml:space="preserve"> i</w:t>
      </w:r>
      <w:r w:rsidRPr="006F6E72">
        <w:rPr>
          <w:lang w:val="nl-NL"/>
        </w:rPr>
        <w:t>š</w:t>
      </w:r>
      <w:r w:rsidRPr="006F6E72">
        <w:rPr>
          <w:rFonts w:ascii="BaltNewCenturySchoolbook" w:hAnsi="BaltNewCenturySchoolbook"/>
          <w:lang w:val="nl-NL"/>
        </w:rPr>
        <w:t>sipild</w:t>
      </w:r>
      <w:r w:rsidRPr="006F6E72">
        <w:rPr>
          <w:lang w:val="nl-NL"/>
        </w:rPr>
        <w:t>ė</w:t>
      </w:r>
      <w:r w:rsidRPr="006F6E72">
        <w:rPr>
          <w:rFonts w:ascii="BaltNewCenturySchoolbook" w:hAnsi="BaltNewCenturySchoolbook"/>
          <w:lang w:val="nl-NL"/>
        </w:rPr>
        <w:t xml:space="preserve"> 70 m.e. metais, kai Romos imperijos armija, vadovaujama Tito, buvo pasi</w:t>
      </w:r>
      <w:r w:rsidRPr="006F6E72">
        <w:rPr>
          <w:lang w:val="nl-NL"/>
        </w:rPr>
        <w:t>ų</w:t>
      </w:r>
      <w:r w:rsidRPr="006F6E72">
        <w:rPr>
          <w:rFonts w:ascii="BaltNewCenturySchoolbook" w:hAnsi="BaltNewCenturySchoolbook"/>
          <w:lang w:val="nl-NL"/>
        </w:rPr>
        <w:t>sta numal</w:t>
      </w:r>
      <w:r w:rsidRPr="006F6E72">
        <w:rPr>
          <w:lang w:val="nl-NL"/>
        </w:rPr>
        <w:t>š</w:t>
      </w:r>
      <w:r w:rsidRPr="006F6E72">
        <w:rPr>
          <w:rFonts w:ascii="BaltNewCenturySchoolbook" w:hAnsi="BaltNewCenturySchoolbook"/>
          <w:lang w:val="nl-NL"/>
        </w:rPr>
        <w:t>inti sukilimo. Jeruzal</w:t>
      </w:r>
      <w:r w:rsidRPr="006F6E72">
        <w:rPr>
          <w:lang w:val="nl-NL"/>
        </w:rPr>
        <w:t>ė</w:t>
      </w:r>
      <w:r w:rsidRPr="006F6E72">
        <w:rPr>
          <w:rFonts w:ascii="BaltNewCenturySchoolbook" w:hAnsi="BaltNewCenturySchoolbook"/>
          <w:lang w:val="nl-NL"/>
        </w:rPr>
        <w:t>s miestas buvo i</w:t>
      </w:r>
      <w:r w:rsidRPr="006F6E72">
        <w:rPr>
          <w:lang w:val="nl-NL"/>
        </w:rPr>
        <w:t>š</w:t>
      </w:r>
      <w:r w:rsidRPr="006F6E72">
        <w:rPr>
          <w:rFonts w:ascii="BaltNewCenturySchoolbook" w:hAnsi="BaltNewCenturySchoolbook"/>
          <w:lang w:val="nl-NL"/>
        </w:rPr>
        <w:t xml:space="preserve">griautas, o </w:t>
      </w:r>
      <w:r w:rsidRPr="006F6E72">
        <w:rPr>
          <w:lang w:val="nl-NL"/>
        </w:rPr>
        <w:t>ž</w:t>
      </w:r>
      <w:r w:rsidRPr="006F6E72">
        <w:rPr>
          <w:rFonts w:ascii="BaltNewCenturySchoolbook" w:hAnsi="BaltNewCenturySchoolbook"/>
          <w:lang w:val="nl-NL"/>
        </w:rPr>
        <w:t>em</w:t>
      </w:r>
      <w:r w:rsidRPr="006F6E72">
        <w:rPr>
          <w:lang w:val="nl-NL"/>
        </w:rPr>
        <w:t>ė</w:t>
      </w:r>
      <w:r w:rsidRPr="006F6E72">
        <w:rPr>
          <w:rFonts w:ascii="BaltNewCenturySchoolbook" w:hAnsi="BaltNewCenturySchoolbook"/>
          <w:lang w:val="nl-NL"/>
        </w:rPr>
        <w:t xml:space="preserve"> i</w:t>
      </w:r>
      <w:r w:rsidRPr="006F6E72">
        <w:rPr>
          <w:lang w:val="nl-NL"/>
        </w:rPr>
        <w:t>š</w:t>
      </w:r>
      <w:r w:rsidRPr="006F6E72">
        <w:rPr>
          <w:rFonts w:ascii="BaltNewCenturySchoolbook" w:hAnsi="BaltNewCenturySchoolbook"/>
          <w:lang w:val="nl-NL"/>
        </w:rPr>
        <w:t xml:space="preserve"> tikr</w:t>
      </w:r>
      <w:r w:rsidRPr="006F6E72">
        <w:rPr>
          <w:lang w:val="nl-NL"/>
        </w:rPr>
        <w:t>ų</w:t>
      </w:r>
      <w:r w:rsidRPr="006F6E72">
        <w:rPr>
          <w:rFonts w:ascii="BaltNewCenturySchoolbook" w:hAnsi="BaltNewCenturySchoolbook"/>
          <w:lang w:val="nl-NL"/>
        </w:rPr>
        <w:t>j</w:t>
      </w:r>
      <w:r w:rsidRPr="006F6E72">
        <w:rPr>
          <w:lang w:val="nl-NL"/>
        </w:rPr>
        <w:t>ų</w:t>
      </w:r>
      <w:r w:rsidRPr="006F6E72">
        <w:rPr>
          <w:rFonts w:ascii="BaltNewCenturySchoolbook" w:hAnsi="BaltNewCenturySchoolbook"/>
          <w:lang w:val="nl-NL"/>
        </w:rPr>
        <w:t xml:space="preserve"> buvo suarta. Po to i</w:t>
      </w:r>
      <w:r w:rsidRPr="006F6E72">
        <w:rPr>
          <w:lang w:val="nl-NL"/>
        </w:rPr>
        <w:t>š</w:t>
      </w:r>
      <w:r w:rsidRPr="006F6E72">
        <w:rPr>
          <w:rFonts w:ascii="BaltNewCenturySchoolbook" w:hAnsi="BaltNewCenturySchoolbook"/>
          <w:lang w:val="nl-NL"/>
        </w:rPr>
        <w:t>sipild</w:t>
      </w:r>
      <w:r w:rsidRPr="006F6E72">
        <w:rPr>
          <w:lang w:val="nl-NL"/>
        </w:rPr>
        <w:t>ė</w:t>
      </w:r>
      <w:r w:rsidRPr="006F6E72">
        <w:rPr>
          <w:rFonts w:ascii="BaltNewCenturySchoolbook" w:hAnsi="BaltNewCenturySchoolbook"/>
          <w:lang w:val="nl-NL"/>
        </w:rPr>
        <w:t xml:space="preserve"> Pakartoto </w:t>
      </w:r>
      <w:r w:rsidRPr="006F6E72">
        <w:rPr>
          <w:lang w:val="nl-NL"/>
        </w:rPr>
        <w:t>Į</w:t>
      </w:r>
      <w:r w:rsidRPr="006F6E72">
        <w:rPr>
          <w:rFonts w:ascii="BaltNewCenturySchoolbook" w:hAnsi="BaltNewCenturySchoolbook"/>
          <w:lang w:val="nl-NL"/>
        </w:rPr>
        <w:t xml:space="preserve">statymo 28 skyrius ir </w:t>
      </w:r>
      <w:r w:rsidRPr="006F6E72">
        <w:rPr>
          <w:lang w:val="nl-NL"/>
        </w:rPr>
        <w:t>į</w:t>
      </w:r>
      <w:r w:rsidRPr="006F6E72">
        <w:rPr>
          <w:rFonts w:ascii="BaltNewCenturySchoolbook" w:hAnsi="BaltNewCenturySchoolbook"/>
          <w:lang w:val="nl-NL"/>
        </w:rPr>
        <w:t>vyko tautos i</w:t>
      </w:r>
      <w:r w:rsidRPr="006F6E72">
        <w:rPr>
          <w:lang w:val="nl-NL"/>
        </w:rPr>
        <w:t>š</w:t>
      </w:r>
      <w:r w:rsidRPr="006F6E72">
        <w:rPr>
          <w:rFonts w:ascii="BaltNewCenturySchoolbook" w:hAnsi="BaltNewCenturySchoolbook"/>
          <w:lang w:val="nl-NL"/>
        </w:rPr>
        <w:t>sklaidymas. N</w:t>
      </w:r>
      <w:r w:rsidRPr="006F6E72">
        <w:rPr>
          <w:lang w:val="nl-NL"/>
        </w:rPr>
        <w:t>ė</w:t>
      </w:r>
      <w:r w:rsidRPr="006F6E72">
        <w:rPr>
          <w:rFonts w:ascii="BaltNewCenturySchoolbook" w:hAnsi="BaltNewCenturySchoolbook"/>
          <w:lang w:val="nl-NL"/>
        </w:rPr>
        <w:t xml:space="preserve"> vienam </w:t>
      </w:r>
      <w:r w:rsidRPr="006F6E72">
        <w:rPr>
          <w:lang w:val="nl-NL"/>
        </w:rPr>
        <w:t>ž</w:t>
      </w:r>
      <w:r w:rsidRPr="006F6E72">
        <w:rPr>
          <w:rFonts w:ascii="BaltNewCenturySchoolbook" w:hAnsi="BaltNewCenturySchoolbook"/>
          <w:lang w:val="nl-NL"/>
        </w:rPr>
        <w:t xml:space="preserve">ydui nebuvo leista pasilikti toje </w:t>
      </w:r>
      <w:r w:rsidRPr="006F6E72">
        <w:rPr>
          <w:lang w:val="nl-NL"/>
        </w:rPr>
        <w:t>ž</w:t>
      </w:r>
      <w:r w:rsidRPr="006F6E72">
        <w:rPr>
          <w:rFonts w:ascii="BaltNewCenturySchoolbook" w:hAnsi="BaltNewCenturySchoolbook"/>
          <w:lang w:val="nl-NL"/>
        </w:rPr>
        <w:t>em</w:t>
      </w:r>
      <w:r w:rsidRPr="006F6E72">
        <w:rPr>
          <w:lang w:val="nl-NL"/>
        </w:rPr>
        <w:t>ė</w:t>
      </w:r>
      <w:r w:rsidRPr="006F6E72">
        <w:rPr>
          <w:rFonts w:ascii="BaltNewCenturySchoolbook" w:hAnsi="BaltNewCenturySchoolbook"/>
          <w:lang w:val="nl-NL"/>
        </w:rPr>
        <w:t>je. 135 m.e. metais buvo i</w:t>
      </w:r>
      <w:r w:rsidRPr="006F6E72">
        <w:rPr>
          <w:lang w:val="nl-NL"/>
        </w:rPr>
        <w:t>š</w:t>
      </w:r>
      <w:r w:rsidRPr="006F6E72">
        <w:rPr>
          <w:rFonts w:ascii="BaltNewCenturySchoolbook" w:hAnsi="BaltNewCenturySchoolbook"/>
          <w:lang w:val="nl-NL"/>
        </w:rPr>
        <w:t xml:space="preserve">leistas </w:t>
      </w:r>
      <w:r w:rsidRPr="006F6E72">
        <w:rPr>
          <w:lang w:val="nl-NL"/>
        </w:rPr>
        <w:t>į</w:t>
      </w:r>
      <w:r w:rsidRPr="006F6E72">
        <w:rPr>
          <w:rFonts w:ascii="BaltNewCenturySchoolbook" w:hAnsi="BaltNewCenturySchoolbook"/>
          <w:lang w:val="nl-NL"/>
        </w:rPr>
        <w:t>sakymas i</w:t>
      </w:r>
      <w:r w:rsidRPr="006F6E72">
        <w:rPr>
          <w:lang w:val="nl-NL"/>
        </w:rPr>
        <w:t>š</w:t>
      </w:r>
      <w:r w:rsidRPr="006F6E72">
        <w:rPr>
          <w:rFonts w:ascii="BaltNewCenturySchoolbook" w:hAnsi="BaltNewCenturySchoolbook"/>
          <w:lang w:val="nl-NL"/>
        </w:rPr>
        <w:t>varyti i</w:t>
      </w:r>
      <w:r w:rsidRPr="006F6E72">
        <w:rPr>
          <w:lang w:val="nl-NL"/>
        </w:rPr>
        <w:t>š</w:t>
      </w:r>
      <w:r w:rsidRPr="006F6E72">
        <w:rPr>
          <w:rFonts w:ascii="BaltNewCenturySchoolbook" w:hAnsi="BaltNewCenturySchoolbook"/>
          <w:lang w:val="nl-NL"/>
        </w:rPr>
        <w:t xml:space="preserve">likusius </w:t>
      </w:r>
      <w:r w:rsidRPr="006F6E72">
        <w:rPr>
          <w:lang w:val="nl-NL"/>
        </w:rPr>
        <w:t>ž</w:t>
      </w:r>
      <w:r w:rsidRPr="006F6E72">
        <w:rPr>
          <w:rFonts w:ascii="BaltNewCenturySchoolbook" w:hAnsi="BaltNewCenturySchoolbook"/>
          <w:lang w:val="nl-NL"/>
        </w:rPr>
        <w:t>ydus i</w:t>
      </w:r>
      <w:r w:rsidRPr="006F6E72">
        <w:rPr>
          <w:lang w:val="nl-NL"/>
        </w:rPr>
        <w:t>š</w:t>
      </w:r>
      <w:r w:rsidRPr="006F6E72">
        <w:rPr>
          <w:rFonts w:ascii="BaltNewCenturySchoolbook" w:hAnsi="BaltNewCenturySchoolbook"/>
          <w:lang w:val="nl-NL"/>
        </w:rPr>
        <w:t xml:space="preserve"> Jud</w:t>
      </w:r>
      <w:r w:rsidRPr="006F6E72">
        <w:rPr>
          <w:lang w:val="nl-NL"/>
        </w:rPr>
        <w:t>ė</w:t>
      </w:r>
      <w:r w:rsidRPr="006F6E72">
        <w:rPr>
          <w:rFonts w:ascii="BaltNewCenturySchoolbook" w:hAnsi="BaltNewCenturySchoolbook"/>
          <w:lang w:val="nl-NL"/>
        </w:rPr>
        <w:t>jos. Jeruzal</w:t>
      </w:r>
      <w:r w:rsidRPr="006F6E72">
        <w:rPr>
          <w:lang w:val="nl-NL"/>
        </w:rPr>
        <w:t>ė</w:t>
      </w:r>
      <w:r w:rsidRPr="006F6E72">
        <w:rPr>
          <w:rFonts w:ascii="BaltNewCenturySchoolbook" w:hAnsi="BaltNewCenturySchoolbook"/>
          <w:lang w:val="nl-NL"/>
        </w:rPr>
        <w:t xml:space="preserve">s vardas buvo pakeistas </w:t>
      </w:r>
      <w:r w:rsidRPr="006F6E72">
        <w:rPr>
          <w:lang w:val="nl-NL"/>
        </w:rPr>
        <w:t>į</w:t>
      </w:r>
      <w:r w:rsidRPr="006F6E72">
        <w:rPr>
          <w:rFonts w:ascii="BaltNewCenturySchoolbook" w:hAnsi="BaltNewCenturySchoolbook"/>
          <w:lang w:val="nl-NL"/>
        </w:rPr>
        <w:t xml:space="preserve"> Aelia Capitolina.</w:t>
      </w:r>
    </w:p>
    <w:p w:rsidR="004B30EF" w:rsidRPr="006F6E72" w:rsidRDefault="004B30EF">
      <w:pPr>
        <w:rPr>
          <w:rFonts w:ascii="BaltNewCenturySchoolbook" w:hAnsi="BaltNewCenturySchoolbook"/>
          <w:lang w:val="nl-NL"/>
        </w:rPr>
      </w:pPr>
    </w:p>
    <w:p w:rsidR="004B30EF" w:rsidRPr="004B30EF" w:rsidRDefault="004B30EF">
      <w:pPr>
        <w:rPr>
          <w:rFonts w:ascii="BaltNewCenturySchoolbook" w:hAnsi="BaltNewCenturySchoolbook"/>
        </w:rPr>
      </w:pPr>
      <w:r w:rsidRPr="006F6E72">
        <w:rPr>
          <w:rFonts w:ascii="BaltNewCenturySchoolbook" w:hAnsi="BaltNewCenturySchoolbook"/>
          <w:lang w:val="nl-NL"/>
        </w:rPr>
        <w:t>Tolesni am</w:t>
      </w:r>
      <w:r w:rsidRPr="006F6E72">
        <w:rPr>
          <w:lang w:val="nl-NL"/>
        </w:rPr>
        <w:t>ž</w:t>
      </w:r>
      <w:r w:rsidRPr="006F6E72">
        <w:rPr>
          <w:rFonts w:ascii="BaltNewCenturySchoolbook" w:hAnsi="BaltNewCenturySchoolbook"/>
          <w:lang w:val="nl-NL"/>
        </w:rPr>
        <w:t>iai buvo be galo sunk</w:t>
      </w:r>
      <w:r w:rsidRPr="006F6E72">
        <w:rPr>
          <w:lang w:val="nl-NL"/>
        </w:rPr>
        <w:t>ū</w:t>
      </w:r>
      <w:r w:rsidRPr="006F6E72">
        <w:rPr>
          <w:rFonts w:ascii="BaltNewCenturySchoolbook" w:hAnsi="BaltNewCenturySchoolbook"/>
          <w:lang w:val="nl-NL"/>
        </w:rPr>
        <w:t xml:space="preserve">s tai </w:t>
      </w:r>
      <w:r w:rsidRPr="006F6E72">
        <w:rPr>
          <w:lang w:val="nl-NL"/>
        </w:rPr>
        <w:t>ž</w:t>
      </w:r>
      <w:r w:rsidRPr="006F6E72">
        <w:rPr>
          <w:rFonts w:ascii="BaltNewCenturySchoolbook" w:hAnsi="BaltNewCenturySchoolbook"/>
          <w:lang w:val="nl-NL"/>
        </w:rPr>
        <w:t xml:space="preserve">emei ir jos </w:t>
      </w:r>
      <w:r w:rsidRPr="006F6E72">
        <w:rPr>
          <w:lang w:val="nl-NL"/>
        </w:rPr>
        <w:t>ž</w:t>
      </w:r>
      <w:r w:rsidRPr="006F6E72">
        <w:rPr>
          <w:rFonts w:ascii="BaltNewCenturySchoolbook" w:hAnsi="BaltNewCenturySchoolbook"/>
          <w:lang w:val="nl-NL"/>
        </w:rPr>
        <w:t>mon</w:t>
      </w:r>
      <w:r w:rsidRPr="006F6E72">
        <w:rPr>
          <w:lang w:val="nl-NL"/>
        </w:rPr>
        <w:t>ė</w:t>
      </w:r>
      <w:r w:rsidRPr="006F6E72">
        <w:rPr>
          <w:rFonts w:ascii="BaltNewCenturySchoolbook" w:hAnsi="BaltNewCenturySchoolbook"/>
          <w:lang w:val="nl-NL"/>
        </w:rPr>
        <w:t xml:space="preserve">ms. </w:t>
      </w:r>
      <w:r w:rsidRPr="004B30EF">
        <w:rPr>
          <w:rFonts w:ascii="BaltNewCenturySchoolbook" w:hAnsi="BaltNewCenturySchoolbook"/>
        </w:rPr>
        <w:t>"Diaspora", arba i</w:t>
      </w:r>
      <w:r w:rsidRPr="004B30EF">
        <w:t>š</w:t>
      </w:r>
      <w:r w:rsidRPr="004B30EF">
        <w:rPr>
          <w:rFonts w:ascii="BaltNewCenturySchoolbook" w:hAnsi="BaltNewCenturySchoolbook"/>
        </w:rPr>
        <w:t>sisklaidymas, tapo faktu. Daugyb</w:t>
      </w:r>
      <w:r w:rsidRPr="004B30EF">
        <w:t>ė</w:t>
      </w:r>
      <w:r w:rsidRPr="004B30EF">
        <w:rPr>
          <w:rFonts w:ascii="BaltNewCenturySchoolbook" w:hAnsi="BaltNewCenturySchoolbook"/>
        </w:rPr>
        <w:t>s kar</w:t>
      </w:r>
      <w:r w:rsidRPr="004B30EF">
        <w:t>ų</w:t>
      </w:r>
      <w:r w:rsidRPr="004B30EF">
        <w:rPr>
          <w:rFonts w:ascii="BaltNewCenturySchoolbook" w:hAnsi="BaltNewCenturySchoolbook"/>
        </w:rPr>
        <w:t xml:space="preserve"> metu </w:t>
      </w:r>
      <w:r w:rsidRPr="004B30EF">
        <w:t>į</w:t>
      </w:r>
      <w:r w:rsidRPr="004B30EF">
        <w:rPr>
          <w:rFonts w:ascii="BaltNewCenturySchoolbook" w:hAnsi="BaltNewCenturySchoolbook"/>
        </w:rPr>
        <w:t xml:space="preserve"> nelaisv</w:t>
      </w:r>
      <w:r w:rsidRPr="004B30EF">
        <w:t>ę</w:t>
      </w:r>
      <w:r w:rsidRPr="004B30EF">
        <w:rPr>
          <w:rFonts w:ascii="BaltNewCenturySchoolbook" w:hAnsi="BaltNewCenturySchoolbook"/>
        </w:rPr>
        <w:t xml:space="preserve"> paimti </w:t>
      </w:r>
      <w:r w:rsidRPr="004B30EF">
        <w:t>ž</w:t>
      </w:r>
      <w:r w:rsidRPr="004B30EF">
        <w:rPr>
          <w:rFonts w:ascii="BaltNewCenturySchoolbook" w:hAnsi="BaltNewCenturySchoolbook"/>
        </w:rPr>
        <w:t>ydai buvo i</w:t>
      </w:r>
      <w:r w:rsidRPr="004B30EF">
        <w:t>š</w:t>
      </w:r>
      <w:r w:rsidRPr="004B30EF">
        <w:rPr>
          <w:rFonts w:ascii="BaltNewCenturySchoolbook" w:hAnsi="BaltNewCenturySchoolbook"/>
        </w:rPr>
        <w:t>bla</w:t>
      </w:r>
      <w:r w:rsidRPr="004B30EF">
        <w:t>š</w:t>
      </w:r>
      <w:r w:rsidRPr="004B30EF">
        <w:rPr>
          <w:rFonts w:ascii="BaltNewCenturySchoolbook" w:hAnsi="BaltNewCenturySchoolbook"/>
        </w:rPr>
        <w:t>kyti po vis</w:t>
      </w:r>
      <w:r w:rsidRPr="004B30EF">
        <w:t>ą</w:t>
      </w:r>
      <w:r w:rsidRPr="004B30EF">
        <w:rPr>
          <w:rFonts w:ascii="BaltNewCenturySchoolbook" w:hAnsi="BaltNewCenturySchoolbook"/>
        </w:rPr>
        <w:t xml:space="preserve"> pasaul</w:t>
      </w:r>
      <w:r w:rsidRPr="004B30EF">
        <w:t>į</w:t>
      </w:r>
      <w:r w:rsidRPr="004B30EF">
        <w:rPr>
          <w:rFonts w:ascii="BaltNewCenturySchoolbook" w:hAnsi="BaltNewCenturySchoolbook"/>
        </w:rPr>
        <w:t xml:space="preserve"> kaip vergai. Laimingieji, sugeb</w:t>
      </w:r>
      <w:r w:rsidRPr="004B30EF">
        <w:t>ė</w:t>
      </w:r>
      <w:r w:rsidRPr="004B30EF">
        <w:rPr>
          <w:rFonts w:ascii="BaltNewCenturySchoolbook" w:hAnsi="BaltNewCenturySchoolbook"/>
        </w:rPr>
        <w:t>j</w:t>
      </w:r>
      <w:r w:rsidRPr="004B30EF">
        <w:t>ę</w:t>
      </w:r>
      <w:r w:rsidRPr="004B30EF">
        <w:rPr>
          <w:rFonts w:ascii="BaltNewCenturySchoolbook" w:hAnsi="BaltNewCenturySchoolbook"/>
        </w:rPr>
        <w:t xml:space="preserve"> i</w:t>
      </w:r>
      <w:r w:rsidRPr="004B30EF">
        <w:t>š</w:t>
      </w:r>
      <w:r w:rsidRPr="004B30EF">
        <w:rPr>
          <w:rFonts w:ascii="BaltNewCenturySchoolbook" w:hAnsi="BaltNewCenturySchoolbook"/>
        </w:rPr>
        <w:t xml:space="preserve">vengti tokio likimo, tapo pirkliais ir amatininkais. </w:t>
      </w:r>
      <w:r w:rsidRPr="004B30EF">
        <w:t>Ž</w:t>
      </w:r>
      <w:r w:rsidRPr="004B30EF">
        <w:rPr>
          <w:rFonts w:ascii="BaltNewCenturySchoolbook" w:hAnsi="BaltNewCenturySchoolbook"/>
        </w:rPr>
        <w:t>ydai buvo visur, i</w:t>
      </w:r>
      <w:r w:rsidRPr="004B30EF">
        <w:t>š</w:t>
      </w:r>
      <w:r w:rsidRPr="004B30EF">
        <w:rPr>
          <w:rFonts w:ascii="BaltNewCenturySchoolbook" w:hAnsi="BaltNewCenturySchoolbook"/>
        </w:rPr>
        <w:t>skyrus Izrael</w:t>
      </w:r>
      <w:r w:rsidRPr="004B30EF">
        <w:t>į</w:t>
      </w:r>
      <w:r w:rsidRPr="004B30EF">
        <w:rPr>
          <w:rFonts w:ascii="BaltNewCenturySchoolbook" w:hAnsi="BaltNewCenturySchoolbook"/>
        </w:rPr>
        <w:t xml:space="preserve"> - </w:t>
      </w:r>
      <w:r w:rsidRPr="004B30EF">
        <w:t>š</w:t>
      </w:r>
      <w:r w:rsidRPr="004B30EF">
        <w:rPr>
          <w:rFonts w:ascii="BaltNewCenturySchoolbook" w:hAnsi="BaltNewCenturySchoolbook"/>
        </w:rPr>
        <w:t>itaip tiksliai i</w:t>
      </w:r>
      <w:r w:rsidRPr="004B30EF">
        <w:t>š</w:t>
      </w:r>
      <w:r w:rsidRPr="004B30EF">
        <w:rPr>
          <w:rFonts w:ascii="BaltNewCenturySchoolbook" w:hAnsi="BaltNewCenturySchoolbook"/>
        </w:rPr>
        <w:t>sipild</w:t>
      </w:r>
      <w:r w:rsidRPr="004B30EF">
        <w:t>ė</w:t>
      </w:r>
      <w:r w:rsidRPr="004B30EF">
        <w:rPr>
          <w:rFonts w:ascii="BaltNewCenturySchoolbook" w:hAnsi="BaltNewCenturySchoolbook"/>
        </w:rPr>
        <w:t xml:space="preserve"> Dievo </w:t>
      </w:r>
      <w:r w:rsidRPr="004B30EF">
        <w:t>ž</w:t>
      </w:r>
      <w:r w:rsidRPr="004B30EF">
        <w:rPr>
          <w:rFonts w:ascii="BaltNewCenturySchoolbook" w:hAnsi="BaltNewCenturySchoolbook"/>
        </w:rPr>
        <w:t xml:space="preserve">odis. </w:t>
      </w:r>
      <w:r w:rsidRPr="004B30EF">
        <w:t>Ž</w:t>
      </w:r>
      <w:r w:rsidRPr="004B30EF">
        <w:rPr>
          <w:rFonts w:ascii="BaltNewCenturySchoolbook" w:hAnsi="BaltNewCenturySchoolbook"/>
        </w:rPr>
        <w:t>yd</w:t>
      </w:r>
      <w:r w:rsidRPr="004B30EF">
        <w:t>ų</w:t>
      </w:r>
      <w:r w:rsidRPr="004B30EF">
        <w:rPr>
          <w:rFonts w:ascii="BaltNewCenturySchoolbook" w:hAnsi="BaltNewCenturySchoolbook"/>
        </w:rPr>
        <w:t xml:space="preserve"> gyvenvie</w:t>
      </w:r>
      <w:r w:rsidRPr="004B30EF">
        <w:t>č</w:t>
      </w:r>
      <w:r w:rsidRPr="004B30EF">
        <w:rPr>
          <w:rFonts w:ascii="BaltNewCenturySchoolbook" w:hAnsi="BaltNewCenturySchoolbook"/>
        </w:rPr>
        <w:t>i</w:t>
      </w:r>
      <w:r w:rsidRPr="004B30EF">
        <w:t>ų</w:t>
      </w:r>
      <w:r w:rsidRPr="004B30EF">
        <w:rPr>
          <w:rFonts w:ascii="BaltNewCenturySchoolbook" w:hAnsi="BaltNewCenturySchoolbook"/>
        </w:rPr>
        <w:t xml:space="preserve"> buvo visame pasaulyje, bet Dievas nedav</w:t>
      </w:r>
      <w:r w:rsidRPr="004B30EF">
        <w:t>ė</w:t>
      </w:r>
      <w:r w:rsidRPr="004B30EF">
        <w:rPr>
          <w:rFonts w:ascii="BaltNewCenturySchoolbook" w:hAnsi="BaltNewCenturySchoolbook"/>
        </w:rPr>
        <w:t xml:space="preserve"> jiems ramyb</w:t>
      </w:r>
      <w:r w:rsidRPr="004B30EF">
        <w:t>ė</w:t>
      </w:r>
      <w:r w:rsidRPr="004B30EF">
        <w:rPr>
          <w:rFonts w:ascii="BaltNewCenturySchoolbook" w:hAnsi="BaltNewCenturySchoolbook"/>
        </w:rPr>
        <w:t>s - j</w:t>
      </w:r>
      <w:r w:rsidRPr="004B30EF">
        <w:t>ų</w:t>
      </w:r>
      <w:r w:rsidRPr="004B30EF">
        <w:rPr>
          <w:rFonts w:ascii="BaltNewCenturySchoolbook" w:hAnsi="BaltNewCenturySchoolbook"/>
        </w:rPr>
        <w:t xml:space="preserve"> gyvenimo b</w:t>
      </w:r>
      <w:r w:rsidRPr="004B30EF">
        <w:t>ū</w:t>
      </w:r>
      <w:r w:rsidRPr="004B30EF">
        <w:rPr>
          <w:rFonts w:ascii="BaltNewCenturySchoolbook" w:hAnsi="BaltNewCenturySchoolbook"/>
        </w:rPr>
        <w:t>d</w:t>
      </w:r>
      <w:r w:rsidRPr="004B30EF">
        <w:t>ą</w:t>
      </w:r>
      <w:r w:rsidRPr="004B30EF">
        <w:rPr>
          <w:rFonts w:ascii="BaltNewCenturySchoolbook" w:hAnsi="BaltNewCenturySchoolbook"/>
        </w:rPr>
        <w:t xml:space="preserve"> lemdavo persekiojimai ir antisemitizmas. Per 2000 met</w:t>
      </w:r>
      <w:r w:rsidRPr="004B30EF">
        <w:t>ų</w:t>
      </w:r>
      <w:r w:rsidRPr="004B30EF">
        <w:rPr>
          <w:rFonts w:ascii="BaltNewCenturySchoolbook" w:hAnsi="BaltNewCenturySchoolbook"/>
        </w:rPr>
        <w:t xml:space="preserve"> ta </w:t>
      </w:r>
      <w:r w:rsidRPr="004B30EF">
        <w:t>ž</w:t>
      </w:r>
      <w:r w:rsidRPr="004B30EF">
        <w:rPr>
          <w:rFonts w:ascii="BaltNewCenturySchoolbook" w:hAnsi="BaltNewCenturySchoolbook"/>
        </w:rPr>
        <w:t>em</w:t>
      </w:r>
      <w:r w:rsidRPr="004B30EF">
        <w:t>ė</w:t>
      </w:r>
      <w:r w:rsidRPr="004B30EF">
        <w:rPr>
          <w:rFonts w:ascii="BaltNewCenturySchoolbook" w:hAnsi="BaltNewCenturySchoolbook"/>
        </w:rPr>
        <w:t xml:space="preserve"> ir jos </w:t>
      </w:r>
      <w:r w:rsidRPr="004B30EF">
        <w:t>ž</w:t>
      </w:r>
      <w:r w:rsidRPr="004B30EF">
        <w:rPr>
          <w:rFonts w:ascii="BaltNewCenturySchoolbook" w:hAnsi="BaltNewCenturySchoolbook"/>
        </w:rPr>
        <w:t>mon</w:t>
      </w:r>
      <w:r w:rsidRPr="004B30EF">
        <w:t>ė</w:t>
      </w:r>
      <w:r w:rsidRPr="004B30EF">
        <w:rPr>
          <w:rFonts w:ascii="BaltNewCenturySchoolbook" w:hAnsi="BaltNewCenturySchoolbook"/>
        </w:rPr>
        <w:t>s buvo labai veiksmingai naikinami ir reik</w:t>
      </w:r>
      <w:r w:rsidRPr="004B30EF">
        <w:t>ė</w:t>
      </w:r>
      <w:r w:rsidRPr="004B30EF">
        <w:rPr>
          <w:rFonts w:ascii="BaltNewCenturySchoolbook" w:hAnsi="BaltNewCenturySchoolbook"/>
        </w:rPr>
        <w:t>jo stebuklo, kad jie i</w:t>
      </w:r>
      <w:r w:rsidRPr="004B30EF">
        <w:t>š</w:t>
      </w:r>
      <w:r w:rsidRPr="004B30EF">
        <w:rPr>
          <w:rFonts w:ascii="BaltNewCenturySchoolbook" w:hAnsi="BaltNewCenturySchoolbook"/>
        </w:rPr>
        <w:t>likt</w:t>
      </w:r>
      <w:r w:rsidRPr="004B30EF">
        <w:t>ų</w:t>
      </w:r>
      <w:r w:rsidRPr="004B30EF">
        <w:rPr>
          <w:rFonts w:ascii="BaltNewCenturySchoolbook" w:hAnsi="BaltNewCenturySchoolbook"/>
        </w:rPr>
        <w:t xml:space="preserve">. O </w:t>
      </w:r>
      <w:r w:rsidRPr="004B30EF">
        <w:t>šį</w:t>
      </w:r>
      <w:r w:rsidRPr="004B30EF">
        <w:rPr>
          <w:rFonts w:ascii="BaltNewCenturySchoolbook" w:hAnsi="BaltNewCenturySchoolbook"/>
        </w:rPr>
        <w:t xml:space="preserve"> stebukl</w:t>
      </w:r>
      <w:r w:rsidRPr="004B30EF">
        <w:t>ą</w:t>
      </w:r>
      <w:r w:rsidRPr="004B30EF">
        <w:rPr>
          <w:rFonts w:ascii="BaltNewCenturySchoolbook" w:hAnsi="BaltNewCenturySchoolbook"/>
        </w:rPr>
        <w:t xml:space="preserve"> Dievas buvo pa</w:t>
      </w:r>
      <w:r w:rsidRPr="004B30EF">
        <w:t>ž</w:t>
      </w:r>
      <w:r w:rsidRPr="004B30EF">
        <w:rPr>
          <w:rFonts w:ascii="BaltNewCenturySchoolbook" w:hAnsi="BaltNewCenturySchoolbook"/>
        </w:rPr>
        <w:t>ad</w:t>
      </w:r>
      <w:r w:rsidRPr="004B30EF">
        <w:t>ė</w:t>
      </w:r>
      <w:r w:rsidRPr="004B30EF">
        <w:rPr>
          <w:rFonts w:ascii="BaltNewCenturySchoolbook" w:hAnsi="BaltNewCenturySchoolbook"/>
        </w:rPr>
        <w:t>j</w:t>
      </w:r>
      <w:r w:rsidRPr="004B30EF">
        <w:t>ę</w:t>
      </w:r>
      <w:r w:rsidRPr="004B30EF">
        <w:rPr>
          <w:rFonts w:ascii="BaltNewCenturySchoolbook" w:hAnsi="BaltNewCenturySchoolbook"/>
        </w:rPr>
        <w:t>s per daugel</w:t>
      </w:r>
      <w:r w:rsidRPr="004B30EF">
        <w:t>į</w:t>
      </w:r>
      <w:r w:rsidRPr="004B30EF">
        <w:rPr>
          <w:rFonts w:ascii="BaltNewCenturySchoolbook" w:hAnsi="BaltNewCenturySchoolbook"/>
        </w:rPr>
        <w:t xml:space="preserve"> savo prana</w:t>
      </w:r>
      <w:r w:rsidRPr="004B30EF">
        <w:t>šų</w:t>
      </w:r>
      <w:r w:rsidRPr="004B30EF">
        <w:rPr>
          <w:rFonts w:ascii="BaltNewCenturySchoolbook" w:hAnsi="BaltNewCenturySchoolbook"/>
        </w:rPr>
        <w:t>. 1967 Izraelis u</w:t>
      </w:r>
      <w:r w:rsidRPr="004B30EF">
        <w:t>žė</w:t>
      </w:r>
      <w:r w:rsidRPr="004B30EF">
        <w:rPr>
          <w:rFonts w:ascii="BaltNewCenturySchoolbook" w:hAnsi="BaltNewCenturySchoolbook"/>
        </w:rPr>
        <w:t>m</w:t>
      </w:r>
      <w:r w:rsidRPr="004B30EF">
        <w:t>ė</w:t>
      </w:r>
      <w:r w:rsidRPr="004B30EF">
        <w:rPr>
          <w:rFonts w:ascii="BaltNewCenturySchoolbook" w:hAnsi="BaltNewCenturySchoolbook"/>
        </w:rPr>
        <w:t xml:space="preserve"> Jeruzal</w:t>
      </w:r>
      <w:r w:rsidRPr="004B30EF">
        <w:t>ę</w:t>
      </w:r>
      <w:r w:rsidRPr="004B30EF">
        <w:rPr>
          <w:rFonts w:ascii="BaltNewCenturySchoolbook" w:hAnsi="BaltNewCenturySchoolbook"/>
        </w:rPr>
        <w:t xml:space="preserve"> ir pirm</w:t>
      </w:r>
      <w:r w:rsidRPr="004B30EF">
        <w:t>ą</w:t>
      </w:r>
      <w:r w:rsidRPr="004B30EF">
        <w:rPr>
          <w:rFonts w:ascii="BaltNewCenturySchoolbook" w:hAnsi="BaltNewCenturySchoolbook"/>
        </w:rPr>
        <w:t xml:space="preserve"> kart</w:t>
      </w:r>
      <w:r w:rsidRPr="004B30EF">
        <w:t>ą</w:t>
      </w:r>
      <w:r w:rsidRPr="004B30EF">
        <w:rPr>
          <w:rFonts w:ascii="BaltNewCenturySchoolbook" w:hAnsi="BaltNewCenturySchoolbook"/>
        </w:rPr>
        <w:t xml:space="preserve"> per 2000 met</w:t>
      </w:r>
      <w:r w:rsidRPr="004B30EF">
        <w:t>ų</w:t>
      </w:r>
      <w:r w:rsidRPr="004B30EF">
        <w:rPr>
          <w:rFonts w:ascii="BaltNewCenturySchoolbook" w:hAnsi="BaltNewCenturySchoolbook"/>
        </w:rPr>
        <w:t xml:space="preserve"> </w:t>
      </w:r>
      <w:r w:rsidRPr="004B30EF">
        <w:t>ė</w:t>
      </w:r>
      <w:r w:rsidRPr="004B30EF">
        <w:rPr>
          <w:rFonts w:ascii="BaltNewCenturySchoolbook" w:hAnsi="BaltNewCenturySchoolbook"/>
        </w:rPr>
        <w:t>m</w:t>
      </w:r>
      <w:r w:rsidRPr="004B30EF">
        <w:t>ė</w:t>
      </w:r>
      <w:r w:rsidRPr="004B30EF">
        <w:rPr>
          <w:rFonts w:ascii="BaltNewCenturySchoolbook" w:hAnsi="BaltNewCenturySchoolbook"/>
        </w:rPr>
        <w:t xml:space="preserve"> j</w:t>
      </w:r>
      <w:r w:rsidRPr="004B30EF">
        <w:t>ą</w:t>
      </w:r>
      <w:r w:rsidRPr="004B30EF">
        <w:rPr>
          <w:rFonts w:ascii="BaltNewCenturySchoolbook" w:hAnsi="BaltNewCenturySchoolbook"/>
        </w:rPr>
        <w:t xml:space="preserve"> kontroliuoti - Jeruzal</w:t>
      </w:r>
      <w:r w:rsidRPr="004B30EF">
        <w:t>ė</w:t>
      </w:r>
      <w:r w:rsidRPr="004B30EF">
        <w:rPr>
          <w:rFonts w:ascii="BaltNewCenturySchoolbook" w:hAnsi="BaltNewCenturySchoolbook"/>
        </w:rPr>
        <w:t>s mind</w:t>
      </w:r>
      <w:r w:rsidRPr="004B30EF">
        <w:t>ž</w:t>
      </w:r>
      <w:r w:rsidRPr="004B30EF">
        <w:rPr>
          <w:rFonts w:ascii="BaltNewCenturySchoolbook" w:hAnsi="BaltNewCenturySchoolbook"/>
        </w:rPr>
        <w:t>iojimas baig</w:t>
      </w:r>
      <w:r w:rsidRPr="004B30EF">
        <w:t>ė</w:t>
      </w:r>
      <w:r w:rsidRPr="004B30EF">
        <w:rPr>
          <w:rFonts w:ascii="BaltNewCenturySchoolbook" w:hAnsi="BaltNewCenturySchoolbook"/>
        </w:rPr>
        <w:t>si, kaip prana</w:t>
      </w:r>
      <w:r w:rsidRPr="004B30EF">
        <w:t>š</w:t>
      </w:r>
      <w:r w:rsidRPr="004B30EF">
        <w:rPr>
          <w:rFonts w:ascii="BaltNewCenturySchoolbook" w:hAnsi="BaltNewCenturySchoolbook"/>
        </w:rPr>
        <w:t>avo J</w:t>
      </w:r>
      <w:r w:rsidRPr="004B30EF">
        <w:t>ė</w:t>
      </w:r>
      <w:r w:rsidRPr="004B30EF">
        <w:rPr>
          <w:rFonts w:ascii="BaltNewCenturySchoolbook" w:hAnsi="BaltNewCenturySchoolbook"/>
        </w:rPr>
        <w:t>zus.</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ATGIM</w:t>
      </w:r>
      <w:r w:rsidRPr="004B30EF">
        <w:t>Ę</w:t>
      </w:r>
      <w:r w:rsidRPr="004B30EF">
        <w:rPr>
          <w:rFonts w:ascii="BaltNewCenturySchoolbook" w:hAnsi="BaltNewCenturySchoolbook"/>
        </w:rPr>
        <w:t>S IZRAELIS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Kas gali b</w:t>
      </w:r>
      <w:r w:rsidRPr="004B30EF">
        <w:t>ū</w:t>
      </w:r>
      <w:r w:rsidRPr="004B30EF">
        <w:rPr>
          <w:rFonts w:ascii="BaltNewCenturySchoolbook" w:hAnsi="BaltNewCenturySchoolbook"/>
        </w:rPr>
        <w:t>ti ai</w:t>
      </w:r>
      <w:r w:rsidRPr="004B30EF">
        <w:t>š</w:t>
      </w:r>
      <w:r w:rsidRPr="004B30EF">
        <w:rPr>
          <w:rFonts w:ascii="BaltNewCenturySchoolbook" w:hAnsi="BaltNewCenturySchoolbook"/>
        </w:rPr>
        <w:t>kiau u</w:t>
      </w:r>
      <w:r w:rsidRPr="004B30EF">
        <w:t>ž</w:t>
      </w:r>
      <w:r w:rsidRPr="004B30EF">
        <w:rPr>
          <w:rFonts w:ascii="BaltNewCenturySchoolbook" w:hAnsi="BaltNewCenturySchoolbook"/>
        </w:rPr>
        <w:t xml:space="preserve"> prana</w:t>
      </w:r>
      <w:r w:rsidRPr="004B30EF">
        <w:t>š</w:t>
      </w:r>
      <w:r w:rsidRPr="004B30EF">
        <w:rPr>
          <w:rFonts w:ascii="BaltNewCenturySchoolbook" w:hAnsi="BaltNewCenturySchoolbook"/>
        </w:rPr>
        <w:t>yst</w:t>
      </w:r>
      <w:r w:rsidRPr="004B30EF">
        <w:t>ę</w:t>
      </w:r>
      <w:r w:rsidRPr="004B30EF">
        <w:rPr>
          <w:rFonts w:ascii="BaltNewCenturySchoolbook" w:hAnsi="BaltNewCenturySchoolbook"/>
        </w:rPr>
        <w:t>, pasakyt</w:t>
      </w:r>
      <w:r w:rsidRPr="004B30EF">
        <w:t>ą</w:t>
      </w:r>
      <w:r w:rsidRPr="004B30EF">
        <w:rPr>
          <w:rFonts w:ascii="BaltNewCenturySchoolbook" w:hAnsi="BaltNewCenturySchoolbook"/>
        </w:rPr>
        <w:t xml:space="preserve"> per Jeremij</w:t>
      </w:r>
      <w:r w:rsidRPr="004B30EF">
        <w:t>ą</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w:t>
      </w:r>
      <w:r w:rsidRPr="004B30EF">
        <w:t>š</w:t>
      </w:r>
      <w:r w:rsidRPr="004B30EF">
        <w:rPr>
          <w:rFonts w:ascii="BaltNewCenturySchoolbook" w:hAnsi="BaltNewCenturySchoolbook"/>
        </w:rPr>
        <w:t xml:space="preserve"> juos surinksiu i</w:t>
      </w:r>
      <w:r w:rsidRPr="004B30EF">
        <w:t>š</w:t>
      </w:r>
      <w:r w:rsidRPr="004B30EF">
        <w:rPr>
          <w:rFonts w:ascii="BaltNewCenturySchoolbook" w:hAnsi="BaltNewCenturySchoolbook"/>
        </w:rPr>
        <w:t xml:space="preserve"> vis</w:t>
      </w:r>
      <w:r w:rsidRPr="004B30EF">
        <w:t>ų</w:t>
      </w:r>
      <w:r w:rsidRPr="004B30EF">
        <w:rPr>
          <w:rFonts w:ascii="BaltNewCenturySchoolbook" w:hAnsi="BaltNewCenturySchoolbook"/>
        </w:rPr>
        <w:t xml:space="preserve"> </w:t>
      </w:r>
      <w:r w:rsidRPr="004B30EF">
        <w:t>š</w:t>
      </w:r>
      <w:r w:rsidRPr="004B30EF">
        <w:rPr>
          <w:rFonts w:ascii="BaltNewCenturySchoolbook" w:hAnsi="BaltNewCenturySchoolbook"/>
        </w:rPr>
        <w:t>ali</w:t>
      </w:r>
      <w:r w:rsidRPr="004B30EF">
        <w:t>ų</w:t>
      </w:r>
      <w:r w:rsidRPr="004B30EF">
        <w:rPr>
          <w:rFonts w:ascii="BaltNewCenturySchoolbook" w:hAnsi="BaltNewCenturySchoolbook"/>
        </w:rPr>
        <w:t>, po kurias u</w:t>
      </w:r>
      <w:r w:rsidRPr="004B30EF">
        <w:t>ž</w:t>
      </w:r>
      <w:r w:rsidRPr="004B30EF">
        <w:rPr>
          <w:rFonts w:ascii="BaltNewCenturySchoolbook" w:hAnsi="BaltNewCenturySchoolbook"/>
        </w:rPr>
        <w:t>sir</w:t>
      </w:r>
      <w:r w:rsidRPr="004B30EF">
        <w:t>ū</w:t>
      </w:r>
      <w:r w:rsidRPr="004B30EF">
        <w:rPr>
          <w:rFonts w:ascii="BaltNewCenturySchoolbook" w:hAnsi="BaltNewCenturySchoolbook"/>
        </w:rPr>
        <w:t>stin</w:t>
      </w:r>
      <w:r w:rsidRPr="004B30EF">
        <w:t>ę</w:t>
      </w:r>
      <w:r w:rsidRPr="004B30EF">
        <w:rPr>
          <w:rFonts w:ascii="BaltNewCenturySchoolbook" w:hAnsi="BaltNewCenturySchoolbook"/>
        </w:rPr>
        <w:t>s ir supyk</w:t>
      </w:r>
      <w:r w:rsidRPr="004B30EF">
        <w:t>ę</w:t>
      </w:r>
      <w:r w:rsidRPr="004B30EF">
        <w:rPr>
          <w:rFonts w:ascii="BaltNewCenturySchoolbook" w:hAnsi="BaltNewCenturySchoolbook"/>
        </w:rPr>
        <w:t>s i</w:t>
      </w:r>
      <w:r w:rsidRPr="004B30EF">
        <w:t>š</w:t>
      </w:r>
      <w:r w:rsidRPr="004B30EF">
        <w:rPr>
          <w:rFonts w:ascii="BaltNewCenturySchoolbook" w:hAnsi="BaltNewCenturySchoolbook"/>
        </w:rPr>
        <w:t>sklaid</w:t>
      </w:r>
      <w:r w:rsidRPr="004B30EF">
        <w:t>ž</w:t>
      </w:r>
      <w:r w:rsidRPr="004B30EF">
        <w:rPr>
          <w:rFonts w:ascii="BaltNewCenturySchoolbook" w:hAnsi="BaltNewCenturySchoolbook"/>
        </w:rPr>
        <w:t>iau. Juos sugr</w:t>
      </w:r>
      <w:r w:rsidRPr="004B30EF">
        <w:t>ąž</w:t>
      </w:r>
      <w:r w:rsidRPr="004B30EF">
        <w:rPr>
          <w:rFonts w:ascii="BaltNewCenturySchoolbook" w:hAnsi="BaltNewCenturySchoolbook"/>
        </w:rPr>
        <w:t xml:space="preserve">insiu </w:t>
      </w:r>
      <w:r w:rsidRPr="004B30EF">
        <w:t>į</w:t>
      </w:r>
      <w:r w:rsidRPr="004B30EF">
        <w:rPr>
          <w:rFonts w:ascii="BaltNewCenturySchoolbook" w:hAnsi="BaltNewCenturySchoolbook"/>
        </w:rPr>
        <w:t xml:space="preserve"> </w:t>
      </w:r>
      <w:r w:rsidRPr="004B30EF">
        <w:t>š</w:t>
      </w:r>
      <w:r w:rsidRPr="004B30EF">
        <w:rPr>
          <w:rFonts w:ascii="BaltNewCenturySchoolbook" w:hAnsi="BaltNewCenturySchoolbook"/>
        </w:rPr>
        <w:t>it</w:t>
      </w:r>
      <w:r w:rsidRPr="004B30EF">
        <w:t>ą</w:t>
      </w:r>
      <w:r w:rsidRPr="004B30EF">
        <w:rPr>
          <w:rFonts w:ascii="BaltNewCenturySchoolbook" w:hAnsi="BaltNewCenturySchoolbook"/>
        </w:rPr>
        <w:t xml:space="preserve"> viet</w:t>
      </w:r>
      <w:r w:rsidRPr="004B30EF">
        <w:t>ą</w:t>
      </w:r>
      <w:r w:rsidRPr="004B30EF">
        <w:rPr>
          <w:rFonts w:ascii="BaltNewCenturySchoolbook" w:hAnsi="BaltNewCenturySchoolbook"/>
        </w:rPr>
        <w:t xml:space="preserve"> ir leisiu jiems saugiai gyventi" (Jeremijo 32:37).</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Dievas pasak</w:t>
      </w:r>
      <w:r w:rsidRPr="004B30EF">
        <w:t>ė</w:t>
      </w:r>
      <w:r w:rsidRPr="004B30EF">
        <w:rPr>
          <w:rFonts w:ascii="BaltNewCenturySchoolbook" w:hAnsi="BaltNewCenturySchoolbook"/>
        </w:rPr>
        <w:t>, kad duos jiems nauj</w:t>
      </w:r>
      <w:r w:rsidRPr="004B30EF">
        <w:t>ą</w:t>
      </w:r>
      <w:r w:rsidRPr="004B30EF">
        <w:rPr>
          <w:rFonts w:ascii="BaltNewCenturySchoolbook" w:hAnsi="BaltNewCenturySchoolbook"/>
        </w:rPr>
        <w:t xml:space="preserve"> </w:t>
      </w:r>
      <w:r w:rsidRPr="004B30EF">
        <w:t>š</w:t>
      </w:r>
      <w:r w:rsidRPr="004B30EF">
        <w:rPr>
          <w:rFonts w:ascii="BaltNewCenturySchoolbook" w:hAnsi="BaltNewCenturySchoolbook"/>
        </w:rPr>
        <w:t>ird</w:t>
      </w:r>
      <w:r w:rsidRPr="004B30EF">
        <w:t>į</w:t>
      </w:r>
      <w:r w:rsidRPr="004B30EF">
        <w:rPr>
          <w:rFonts w:ascii="BaltNewCenturySchoolbook" w:hAnsi="BaltNewCenturySchoolbook"/>
        </w:rPr>
        <w:t xml:space="preserve"> bei dvasi</w:t>
      </w:r>
      <w:r w:rsidRPr="004B30EF">
        <w:t>ą</w:t>
      </w:r>
      <w:r w:rsidRPr="004B30EF">
        <w:rPr>
          <w:rFonts w:ascii="BaltNewCenturySchoolbook" w:hAnsi="BaltNewCenturySchoolbook"/>
        </w:rPr>
        <w:t>, kuri</w:t>
      </w:r>
      <w:r w:rsidRPr="004B30EF">
        <w:t>ų</w:t>
      </w:r>
      <w:r w:rsidRPr="004B30EF">
        <w:rPr>
          <w:rFonts w:ascii="BaltNewCenturySchoolbook" w:hAnsi="BaltNewCenturySchoolbook"/>
        </w:rPr>
        <w:t xml:space="preserve"> d</w:t>
      </w:r>
      <w:r w:rsidRPr="004B30EF">
        <w:t>ė</w:t>
      </w:r>
      <w:r w:rsidRPr="004B30EF">
        <w:rPr>
          <w:rFonts w:ascii="BaltNewCenturySchoolbook" w:hAnsi="BaltNewCenturySchoolbook"/>
        </w:rPr>
        <w:t xml:space="preserve">ka jie atgims, ir nuostabus yra tas </w:t>
      </w:r>
      <w:r w:rsidRPr="004B30EF">
        <w:t>į</w:t>
      </w:r>
      <w:r w:rsidRPr="004B30EF">
        <w:rPr>
          <w:rFonts w:ascii="BaltNewCenturySchoolbook" w:hAnsi="BaltNewCenturySchoolbook"/>
        </w:rPr>
        <w:t>kv</w:t>
      </w:r>
      <w:r w:rsidRPr="004B30EF">
        <w:t>ė</w:t>
      </w:r>
      <w:r w:rsidRPr="004B30EF">
        <w:rPr>
          <w:rFonts w:ascii="BaltNewCenturySchoolbook" w:hAnsi="BaltNewCenturySchoolbook"/>
        </w:rPr>
        <w:t>pimas, su kuriuo tauta sukaup</w:t>
      </w:r>
      <w:r w:rsidRPr="004B30EF">
        <w:t>ė</w:t>
      </w:r>
      <w:r w:rsidRPr="004B30EF">
        <w:rPr>
          <w:rFonts w:ascii="BaltNewCenturySchoolbook" w:hAnsi="BaltNewCenturySchoolbook"/>
        </w:rPr>
        <w:t xml:space="preserve"> vis</w:t>
      </w:r>
      <w:r w:rsidRPr="004B30EF">
        <w:t>ą</w:t>
      </w:r>
      <w:r w:rsidRPr="004B30EF">
        <w:rPr>
          <w:rFonts w:ascii="BaltNewCenturySchoolbook" w:hAnsi="BaltNewCenturySchoolbook"/>
        </w:rPr>
        <w:t xml:space="preserve"> savo j</w:t>
      </w:r>
      <w:r w:rsidRPr="004B30EF">
        <w:t>ė</w:t>
      </w:r>
      <w:r w:rsidRPr="004B30EF">
        <w:rPr>
          <w:rFonts w:ascii="BaltNewCenturySchoolbook" w:hAnsi="BaltNewCenturySchoolbook"/>
        </w:rPr>
        <w:t>g</w:t>
      </w:r>
      <w:r w:rsidRPr="004B30EF">
        <w:t>ą</w:t>
      </w:r>
      <w:r w:rsidRPr="004B30EF">
        <w:rPr>
          <w:rFonts w:ascii="BaltNewCenturySchoolbook" w:hAnsi="BaltNewCenturySchoolbook"/>
        </w:rPr>
        <w:t xml:space="preserve"> bei dr</w:t>
      </w:r>
      <w:r w:rsidRPr="004B30EF">
        <w:t>ą</w:t>
      </w:r>
      <w:r w:rsidRPr="004B30EF">
        <w:rPr>
          <w:rFonts w:ascii="BaltNewCenturySchoolbook" w:hAnsi="BaltNewCenturySchoolbook"/>
        </w:rPr>
        <w:t>s</w:t>
      </w:r>
      <w:r w:rsidRPr="004B30EF">
        <w:t>ą</w:t>
      </w:r>
      <w:r w:rsidRPr="004B30EF">
        <w:rPr>
          <w:rFonts w:ascii="BaltNewCenturySchoolbook" w:hAnsi="BaltNewCenturySchoolbook"/>
        </w:rPr>
        <w:t>. Per 2000 nelaisv</w:t>
      </w:r>
      <w:r w:rsidRPr="004B30EF">
        <w:t>ė</w:t>
      </w:r>
      <w:r w:rsidRPr="004B30EF">
        <w:rPr>
          <w:rFonts w:ascii="BaltNewCenturySchoolbook" w:hAnsi="BaltNewCenturySchoolbook"/>
        </w:rPr>
        <w:t>s met</w:t>
      </w:r>
      <w:r w:rsidRPr="004B30EF">
        <w:t>ų</w:t>
      </w:r>
      <w:r w:rsidRPr="004B30EF">
        <w:rPr>
          <w:rFonts w:ascii="BaltNewCenturySchoolbook" w:hAnsi="BaltNewCenturySchoolbook"/>
        </w:rPr>
        <w:t xml:space="preserve"> </w:t>
      </w:r>
      <w:r w:rsidRPr="004B30EF">
        <w:t>ž</w:t>
      </w:r>
      <w:r w:rsidRPr="004B30EF">
        <w:rPr>
          <w:rFonts w:ascii="BaltNewCenturySchoolbook" w:hAnsi="BaltNewCenturySchoolbook"/>
        </w:rPr>
        <w:t>ydai buvo silpni ir bej</w:t>
      </w:r>
      <w:r w:rsidRPr="004B30EF">
        <w:t>ė</w:t>
      </w:r>
      <w:r w:rsidRPr="004B30EF">
        <w:rPr>
          <w:rFonts w:ascii="BaltNewCenturySchoolbook" w:hAnsi="BaltNewCenturySchoolbook"/>
        </w:rPr>
        <w:t>giai. Dievas at</w:t>
      </w:r>
      <w:r w:rsidRPr="004B30EF">
        <w:t>ė</w:t>
      </w:r>
      <w:r w:rsidRPr="004B30EF">
        <w:rPr>
          <w:rFonts w:ascii="BaltNewCenturySchoolbook" w:hAnsi="BaltNewCenturySchoolbook"/>
        </w:rPr>
        <w:t>m</w:t>
      </w:r>
      <w:r w:rsidRPr="004B30EF">
        <w:t>ė</w:t>
      </w:r>
      <w:r w:rsidRPr="004B30EF">
        <w:rPr>
          <w:rFonts w:ascii="BaltNewCenturySchoolbook" w:hAnsi="BaltNewCenturySchoolbook"/>
        </w:rPr>
        <w:t xml:space="preserve"> j</w:t>
      </w:r>
      <w:r w:rsidRPr="004B30EF">
        <w:t>ų</w:t>
      </w:r>
      <w:r w:rsidRPr="004B30EF">
        <w:rPr>
          <w:rFonts w:ascii="BaltNewCenturySchoolbook" w:hAnsi="BaltNewCenturySchoolbook"/>
        </w:rPr>
        <w:t xml:space="preserve"> vali</w:t>
      </w:r>
      <w:r w:rsidRPr="004B30EF">
        <w:t>ą</w:t>
      </w:r>
      <w:r w:rsidRPr="004B30EF">
        <w:rPr>
          <w:rFonts w:ascii="BaltNewCenturySchoolbook" w:hAnsi="BaltNewCenturySchoolbook"/>
        </w:rPr>
        <w:t xml:space="preserve"> ir sugeb</w:t>
      </w:r>
      <w:r w:rsidRPr="004B30EF">
        <w:t>ė</w:t>
      </w:r>
      <w:r w:rsidRPr="004B30EF">
        <w:rPr>
          <w:rFonts w:ascii="BaltNewCenturySchoolbook" w:hAnsi="BaltNewCenturySchoolbook"/>
        </w:rPr>
        <w:t>jim</w:t>
      </w:r>
      <w:r w:rsidRPr="004B30EF">
        <w:t>ą</w:t>
      </w:r>
      <w:r w:rsidRPr="004B30EF">
        <w:rPr>
          <w:rFonts w:ascii="BaltNewCenturySchoolbook" w:hAnsi="BaltNewCenturySchoolbook"/>
        </w:rPr>
        <w:t xml:space="preserve"> kovoti. Bet kai at</w:t>
      </w:r>
      <w:r w:rsidRPr="004B30EF">
        <w:t>ė</w:t>
      </w:r>
      <w:r w:rsidRPr="004B30EF">
        <w:rPr>
          <w:rFonts w:ascii="BaltNewCenturySchoolbook" w:hAnsi="BaltNewCenturySchoolbook"/>
        </w:rPr>
        <w:t>jo laikas i</w:t>
      </w:r>
      <w:r w:rsidRPr="004B30EF">
        <w:t>š</w:t>
      </w:r>
      <w:r w:rsidRPr="004B30EF">
        <w:rPr>
          <w:rFonts w:ascii="BaltNewCenturySchoolbook" w:hAnsi="BaltNewCenturySchoolbook"/>
        </w:rPr>
        <w:t>sipildyti prana</w:t>
      </w:r>
      <w:r w:rsidRPr="004B30EF">
        <w:t>š</w:t>
      </w:r>
      <w:r w:rsidRPr="004B30EF">
        <w:rPr>
          <w:rFonts w:ascii="BaltNewCenturySchoolbook" w:hAnsi="BaltNewCenturySchoolbook"/>
        </w:rPr>
        <w:t>ystei apie atgimim</w:t>
      </w:r>
      <w:r w:rsidRPr="004B30EF">
        <w:t>ą</w:t>
      </w:r>
      <w:r w:rsidRPr="004B30EF">
        <w:rPr>
          <w:rFonts w:ascii="BaltNewCenturySchoolbook" w:hAnsi="BaltNewCenturySchoolbook"/>
        </w:rPr>
        <w:t xml:space="preserve"> savo </w:t>
      </w:r>
      <w:r w:rsidRPr="004B30EF">
        <w:t>ž</w:t>
      </w:r>
      <w:r w:rsidRPr="004B30EF">
        <w:rPr>
          <w:rFonts w:ascii="BaltNewCenturySchoolbook" w:hAnsi="BaltNewCenturySchoolbook"/>
        </w:rPr>
        <w:t>em</w:t>
      </w:r>
      <w:r w:rsidRPr="004B30EF">
        <w:t>ė</w:t>
      </w:r>
      <w:r w:rsidRPr="004B30EF">
        <w:rPr>
          <w:rFonts w:ascii="BaltNewCenturySchoolbook" w:hAnsi="BaltNewCenturySchoolbook"/>
        </w:rPr>
        <w:t>je, tada tauta prisipild</w:t>
      </w:r>
      <w:r w:rsidRPr="004B30EF">
        <w:t>ė</w:t>
      </w:r>
      <w:r w:rsidRPr="004B30EF">
        <w:rPr>
          <w:rFonts w:ascii="BaltNewCenturySchoolbook" w:hAnsi="BaltNewCenturySchoolbook"/>
        </w:rPr>
        <w:t xml:space="preserve"> naujos dvasios. Jie kariavo, kad u</w:t>
      </w:r>
      <w:r w:rsidRPr="004B30EF">
        <w:t>ž</w:t>
      </w:r>
      <w:r w:rsidRPr="004B30EF">
        <w:rPr>
          <w:rFonts w:ascii="BaltNewCenturySchoolbook" w:hAnsi="BaltNewCenturySchoolbook"/>
        </w:rPr>
        <w:t>sitikrint</w:t>
      </w:r>
      <w:r w:rsidRPr="004B30EF">
        <w:t>ų</w:t>
      </w:r>
      <w:r w:rsidRPr="004B30EF">
        <w:rPr>
          <w:rFonts w:ascii="BaltNewCenturySchoolbook" w:hAnsi="BaltNewCenturySchoolbook"/>
        </w:rPr>
        <w:t xml:space="preserve"> sau </w:t>
      </w:r>
      <w:r w:rsidRPr="004B30EF">
        <w:t>ž</w:t>
      </w:r>
      <w:r w:rsidRPr="004B30EF">
        <w:rPr>
          <w:rFonts w:ascii="BaltNewCenturySchoolbook" w:hAnsi="BaltNewCenturySchoolbook"/>
        </w:rPr>
        <w:t>em</w:t>
      </w:r>
      <w:r w:rsidRPr="004B30EF">
        <w:t>ė</w:t>
      </w:r>
      <w:r w:rsidRPr="004B30EF">
        <w:rPr>
          <w:rFonts w:ascii="BaltNewCenturySchoolbook" w:hAnsi="BaltNewCenturySchoolbook"/>
        </w:rPr>
        <w:t>s u</w:t>
      </w:r>
      <w:r w:rsidRPr="004B30EF">
        <w:t>žė</w:t>
      </w:r>
      <w:r w:rsidRPr="004B30EF">
        <w:rPr>
          <w:rFonts w:ascii="BaltNewCenturySchoolbook" w:hAnsi="BaltNewCenturySchoolbook"/>
        </w:rPr>
        <w:t>mim</w:t>
      </w:r>
      <w:r w:rsidRPr="004B30EF">
        <w:t>ą</w:t>
      </w:r>
      <w:r w:rsidRPr="004B30EF">
        <w:rPr>
          <w:rFonts w:ascii="BaltNewCenturySchoolbook" w:hAnsi="BaltNewCenturySchoolbook"/>
        </w:rPr>
        <w:t>, o Britanija, kuri buvo u</w:t>
      </w:r>
      <w:r w:rsidRPr="004B30EF">
        <w:t>žė</w:t>
      </w:r>
      <w:r w:rsidRPr="004B30EF">
        <w:rPr>
          <w:rFonts w:ascii="BaltNewCenturySchoolbook" w:hAnsi="BaltNewCenturySchoolbook"/>
        </w:rPr>
        <w:t>musi t</w:t>
      </w:r>
      <w:r w:rsidRPr="004B30EF">
        <w:t>ą</w:t>
      </w:r>
      <w:r w:rsidRPr="004B30EF">
        <w:rPr>
          <w:rFonts w:ascii="BaltNewCenturySchoolbook" w:hAnsi="BaltNewCenturySchoolbook"/>
        </w:rPr>
        <w:t xml:space="preserve"> teritorij</w:t>
      </w:r>
      <w:r w:rsidRPr="004B30EF">
        <w:t>ą</w:t>
      </w:r>
      <w:r w:rsidRPr="004B30EF">
        <w:rPr>
          <w:rFonts w:ascii="BaltNewCenturySchoolbook" w:hAnsi="BaltNewCenturySchoolbook"/>
        </w:rPr>
        <w:t>, mielai j</w:t>
      </w:r>
      <w:r w:rsidRPr="004B30EF">
        <w:t>ą</w:t>
      </w:r>
      <w:r w:rsidRPr="004B30EF">
        <w:rPr>
          <w:rFonts w:ascii="BaltNewCenturySchoolbook" w:hAnsi="BaltNewCenturySchoolbook"/>
        </w:rPr>
        <w:t xml:space="preserve"> u</w:t>
      </w:r>
      <w:r w:rsidRPr="004B30EF">
        <w:t>ž</w:t>
      </w:r>
      <w:r w:rsidRPr="004B30EF">
        <w:rPr>
          <w:rFonts w:ascii="BaltNewCenturySchoolbook" w:hAnsi="BaltNewCenturySchoolbook"/>
        </w:rPr>
        <w:t>leido. Tada tauta, visi</w:t>
      </w:r>
      <w:r w:rsidRPr="004B30EF">
        <w:t>š</w:t>
      </w:r>
      <w:r w:rsidRPr="004B30EF">
        <w:rPr>
          <w:rFonts w:ascii="BaltNewCenturySchoolbook" w:hAnsi="BaltNewCenturySchoolbook"/>
        </w:rPr>
        <w:t>kai netur</w:t>
      </w:r>
      <w:r w:rsidRPr="004B30EF">
        <w:t>ė</w:t>
      </w:r>
      <w:r w:rsidRPr="004B30EF">
        <w:rPr>
          <w:rFonts w:ascii="BaltNewCenturySchoolbook" w:hAnsi="BaltNewCenturySchoolbook"/>
        </w:rPr>
        <w:t>dama karinio prana</w:t>
      </w:r>
      <w:r w:rsidRPr="004B30EF">
        <w:t>š</w:t>
      </w:r>
      <w:r w:rsidRPr="004B30EF">
        <w:rPr>
          <w:rFonts w:ascii="BaltNewCenturySchoolbook" w:hAnsi="BaltNewCenturySchoolbook"/>
        </w:rPr>
        <w:t xml:space="preserve">umo, </w:t>
      </w:r>
      <w:r w:rsidRPr="004B30EF">
        <w:t>į</w:t>
      </w:r>
      <w:r w:rsidRPr="004B30EF">
        <w:rPr>
          <w:rFonts w:ascii="BaltNewCenturySchoolbook" w:hAnsi="BaltNewCenturySchoolbook"/>
        </w:rPr>
        <w:t>veik</w:t>
      </w:r>
      <w:r w:rsidRPr="004B30EF">
        <w:t>ė</w:t>
      </w:r>
      <w:r w:rsidRPr="004B30EF">
        <w:rPr>
          <w:rFonts w:ascii="BaltNewCenturySchoolbook" w:hAnsi="BaltNewCenturySchoolbook"/>
        </w:rPr>
        <w:t xml:space="preserve"> jungtines arab</w:t>
      </w:r>
      <w:r w:rsidRPr="004B30EF">
        <w:t>ų</w:t>
      </w:r>
      <w:r w:rsidRPr="004B30EF">
        <w:rPr>
          <w:rFonts w:ascii="BaltNewCenturySchoolbook" w:hAnsi="BaltNewCenturySchoolbook"/>
        </w:rPr>
        <w:t xml:space="preserve"> ir egiptie</w:t>
      </w:r>
      <w:r w:rsidRPr="004B30EF">
        <w:t>č</w:t>
      </w:r>
      <w:r w:rsidRPr="004B30EF">
        <w:rPr>
          <w:rFonts w:ascii="BaltNewCenturySchoolbook" w:hAnsi="BaltNewCenturySchoolbook"/>
        </w:rPr>
        <w:t>i</w:t>
      </w:r>
      <w:r w:rsidRPr="004B30EF">
        <w:t>ų</w:t>
      </w:r>
      <w:r w:rsidRPr="004B30EF">
        <w:rPr>
          <w:rFonts w:ascii="BaltNewCenturySchoolbook" w:hAnsi="BaltNewCenturySchoolbook"/>
        </w:rPr>
        <w:t xml:space="preserve"> paj</w:t>
      </w:r>
      <w:r w:rsidRPr="004B30EF">
        <w:t>ė</w:t>
      </w:r>
      <w:r w:rsidRPr="004B30EF">
        <w:rPr>
          <w:rFonts w:ascii="BaltNewCenturySchoolbook" w:hAnsi="BaltNewCenturySchoolbook"/>
        </w:rPr>
        <w:t xml:space="preserve">gas. 650 000 </w:t>
      </w:r>
      <w:r w:rsidRPr="004B30EF">
        <w:t>ž</w:t>
      </w:r>
      <w:r w:rsidRPr="004B30EF">
        <w:rPr>
          <w:rFonts w:ascii="BaltNewCenturySchoolbook" w:hAnsi="BaltNewCenturySchoolbook"/>
        </w:rPr>
        <w:t>yd</w:t>
      </w:r>
      <w:r w:rsidRPr="004B30EF">
        <w:t>ų</w:t>
      </w:r>
      <w:r w:rsidRPr="004B30EF">
        <w:rPr>
          <w:rFonts w:ascii="BaltNewCenturySchoolbook" w:hAnsi="BaltNewCenturySchoolbook"/>
        </w:rPr>
        <w:t xml:space="preserve"> kovojo prie</w:t>
      </w:r>
      <w:r w:rsidRPr="004B30EF">
        <w:t>š</w:t>
      </w:r>
      <w:r w:rsidRPr="004B30EF">
        <w:rPr>
          <w:rFonts w:ascii="BaltNewCenturySchoolbook" w:hAnsi="BaltNewCenturySchoolbook"/>
        </w:rPr>
        <w:t xml:space="preserve"> 40 000 000 arab</w:t>
      </w:r>
      <w:r w:rsidRPr="004B30EF">
        <w:t>ų</w:t>
      </w:r>
      <w:r w:rsidRPr="004B30EF">
        <w:rPr>
          <w:rFonts w:ascii="BaltNewCenturySchoolbook" w:hAnsi="BaltNewCenturySchoolbook"/>
        </w:rPr>
        <w:t xml:space="preserve"> ir, kaip senais laikais, Dievas atved</w:t>
      </w:r>
      <w:r w:rsidRPr="004B30EF">
        <w:t>ė</w:t>
      </w:r>
      <w:r w:rsidRPr="004B30EF">
        <w:rPr>
          <w:rFonts w:ascii="BaltNewCenturySchoolbook" w:hAnsi="BaltNewCenturySchoolbook"/>
        </w:rPr>
        <w:t xml:space="preserve"> savo taut</w:t>
      </w:r>
      <w:r w:rsidRPr="004B30EF">
        <w:t>ą</w:t>
      </w:r>
      <w:r w:rsidRPr="004B30EF">
        <w:rPr>
          <w:rFonts w:ascii="BaltNewCenturySchoolbook" w:hAnsi="BaltNewCenturySchoolbook"/>
        </w:rPr>
        <w:t xml:space="preserve"> </w:t>
      </w:r>
      <w:r w:rsidRPr="004B30EF">
        <w:t>į</w:t>
      </w:r>
      <w:r w:rsidRPr="004B30EF">
        <w:rPr>
          <w:rFonts w:ascii="BaltNewCenturySchoolbook" w:hAnsi="BaltNewCenturySchoolbook"/>
        </w:rPr>
        <w:t xml:space="preserve"> pergal</w:t>
      </w:r>
      <w:r w:rsidRPr="004B30EF">
        <w:t>ę</w:t>
      </w:r>
      <w:r w:rsidRPr="004B30EF">
        <w:rPr>
          <w:rFonts w:ascii="BaltNewCenturySchoolbook" w:hAnsi="BaltNewCenturySchoolbook"/>
        </w:rPr>
        <w:t xml:space="preserve">. </w:t>
      </w:r>
      <w:r w:rsidRPr="004B30EF">
        <w:t>Š</w:t>
      </w:r>
      <w:r w:rsidRPr="004B30EF">
        <w:rPr>
          <w:rFonts w:ascii="BaltNewCenturySchoolbook" w:hAnsi="BaltNewCenturySchoolbook"/>
        </w:rPr>
        <w:t xml:space="preserve">itaip </w:t>
      </w:r>
      <w:r w:rsidRPr="004B30EF">
        <w:t>į</w:t>
      </w:r>
      <w:r w:rsidRPr="004B30EF">
        <w:rPr>
          <w:rFonts w:ascii="BaltNewCenturySchoolbook" w:hAnsi="BaltNewCenturySchoolbook"/>
        </w:rPr>
        <w:t>vyko tai, k</w:t>
      </w:r>
      <w:r w:rsidRPr="004B30EF">
        <w:t>ą</w:t>
      </w:r>
      <w:r w:rsidRPr="004B30EF">
        <w:rPr>
          <w:rFonts w:ascii="BaltNewCenturySchoolbook" w:hAnsi="BaltNewCenturySchoolbook"/>
        </w:rPr>
        <w:t xml:space="preserve"> skelb</w:t>
      </w:r>
      <w:r w:rsidRPr="004B30EF">
        <w:t>ė</w:t>
      </w:r>
      <w:r w:rsidRPr="004B30EF">
        <w:rPr>
          <w:rFonts w:ascii="BaltNewCenturySchoolbook" w:hAnsi="BaltNewCenturySchoolbook"/>
        </w:rPr>
        <w:t xml:space="preserve"> prana</w:t>
      </w:r>
      <w:r w:rsidRPr="004B30EF">
        <w:t>š</w:t>
      </w:r>
      <w:r w:rsidRPr="004B30EF">
        <w:rPr>
          <w:rFonts w:ascii="BaltNewCenturySchoolbook" w:hAnsi="BaltNewCenturySchoolbook"/>
        </w:rPr>
        <w:t xml:space="preserve">ai. Ezechielio 36 ir 37 skyriuose randama tikrai </w:t>
      </w:r>
      <w:r w:rsidRPr="004B30EF">
        <w:t>į</w:t>
      </w:r>
      <w:r w:rsidRPr="004B30EF">
        <w:rPr>
          <w:rFonts w:ascii="BaltNewCenturySchoolbook" w:hAnsi="BaltNewCenturySchoolbook"/>
        </w:rPr>
        <w:t>stabi prana</w:t>
      </w:r>
      <w:r w:rsidRPr="004B30EF">
        <w:t>š</w:t>
      </w:r>
      <w:r w:rsidRPr="004B30EF">
        <w:rPr>
          <w:rFonts w:ascii="BaltNewCenturySchoolbook" w:hAnsi="BaltNewCenturySchoolbook"/>
        </w:rPr>
        <w:t>yst</w:t>
      </w:r>
      <w:r w:rsidRPr="004B30EF">
        <w:t>ė</w:t>
      </w:r>
      <w:r w:rsidRPr="004B30EF">
        <w:rPr>
          <w:rFonts w:ascii="BaltNewCenturySchoolbook" w:hAnsi="BaltNewCenturySchoolbook"/>
        </w:rPr>
        <w:t>, kuri be jokios abejon</w:t>
      </w:r>
      <w:r w:rsidRPr="004B30EF">
        <w:t>ė</w:t>
      </w:r>
      <w:r w:rsidRPr="004B30EF">
        <w:rPr>
          <w:rFonts w:ascii="BaltNewCenturySchoolbook" w:hAnsi="BaltNewCenturySchoolbook"/>
        </w:rPr>
        <w:t>s patvirtina, kad Dievas pilnai kontroliuoja taut</w:t>
      </w:r>
      <w:r w:rsidRPr="004B30EF">
        <w:t>ų</w:t>
      </w:r>
      <w:r w:rsidRPr="004B30EF">
        <w:rPr>
          <w:rFonts w:ascii="BaltNewCenturySchoolbook" w:hAnsi="BaltNewCenturySchoolbook"/>
        </w:rPr>
        <w:t xml:space="preserve"> reikalus. Prana</w:t>
      </w:r>
      <w:r w:rsidRPr="004B30EF">
        <w:t>š</w:t>
      </w:r>
      <w:r w:rsidRPr="004B30EF">
        <w:rPr>
          <w:rFonts w:ascii="BaltNewCenturySchoolbook" w:hAnsi="BaltNewCenturySchoolbook"/>
        </w:rPr>
        <w:t>ui buvo duotas reg</w:t>
      </w:r>
      <w:r w:rsidRPr="004B30EF">
        <w:t>ė</w:t>
      </w:r>
      <w:r w:rsidRPr="004B30EF">
        <w:rPr>
          <w:rFonts w:ascii="BaltNewCenturySchoolbook" w:hAnsi="BaltNewCenturySchoolbook"/>
        </w:rPr>
        <w:t>jimas, kuriame Dievas i</w:t>
      </w:r>
      <w:r w:rsidRPr="004B30EF">
        <w:t>š</w:t>
      </w:r>
      <w:r w:rsidRPr="004B30EF">
        <w:rPr>
          <w:rFonts w:ascii="BaltNewCenturySchoolbook" w:hAnsi="BaltNewCenturySchoolbook"/>
        </w:rPr>
        <w:t>prana</w:t>
      </w:r>
      <w:r w:rsidRPr="004B30EF">
        <w:t>š</w:t>
      </w:r>
      <w:r w:rsidRPr="004B30EF">
        <w:rPr>
          <w:rFonts w:ascii="BaltNewCenturySchoolbook" w:hAnsi="BaltNewCenturySchoolbook"/>
        </w:rPr>
        <w:t>avo tautos gr</w:t>
      </w:r>
      <w:r w:rsidRPr="004B30EF">
        <w:t>įž</w:t>
      </w:r>
      <w:r w:rsidRPr="004B30EF">
        <w:rPr>
          <w:rFonts w:ascii="BaltNewCenturySchoolbook" w:hAnsi="BaltNewCenturySchoolbook"/>
        </w:rPr>
        <w:t>im</w:t>
      </w:r>
      <w:r w:rsidRPr="004B30EF">
        <w:t>ą</w:t>
      </w:r>
      <w:r w:rsidRPr="004B30EF">
        <w:rPr>
          <w:rFonts w:ascii="BaltNewCenturySchoolbook" w:hAnsi="BaltNewCenturySchoolbook"/>
        </w:rPr>
        <w:t xml:space="preserve"> </w:t>
      </w:r>
      <w:r w:rsidRPr="004B30EF">
        <w:t>į</w:t>
      </w:r>
      <w:r w:rsidRPr="004B30EF">
        <w:rPr>
          <w:rFonts w:ascii="BaltNewCenturySchoolbook" w:hAnsi="BaltNewCenturySchoolbook"/>
        </w:rPr>
        <w:t xml:space="preserve"> savo </w:t>
      </w:r>
      <w:r w:rsidRPr="004B30EF">
        <w:t>ž</w:t>
      </w:r>
      <w:r w:rsidRPr="004B30EF">
        <w:rPr>
          <w:rFonts w:ascii="BaltNewCenturySchoolbook" w:hAnsi="BaltNewCenturySchoolbook"/>
        </w:rPr>
        <w:t>em</w:t>
      </w:r>
      <w:r w:rsidRPr="004B30EF">
        <w:t>ę</w:t>
      </w:r>
      <w:r w:rsidRPr="004B30EF">
        <w:rPr>
          <w:rFonts w:ascii="BaltNewCenturySchoolbook" w:hAnsi="BaltNewCenturySchoolbook"/>
        </w:rPr>
        <w:t>, kur jie tapo did</w:t>
      </w:r>
      <w:r w:rsidRPr="004B30EF">
        <w:t>ž</w:t>
      </w:r>
      <w:r w:rsidRPr="004B30EF">
        <w:rPr>
          <w:rFonts w:ascii="BaltNewCenturySchoolbook" w:hAnsi="BaltNewCenturySchoolbook"/>
        </w:rPr>
        <w:t>iule kariuomene: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w:t>
      </w:r>
      <w:r w:rsidRPr="004B30EF">
        <w:t>š</w:t>
      </w:r>
      <w:r w:rsidRPr="004B30EF">
        <w:rPr>
          <w:rFonts w:ascii="BaltNewCenturySchoolbook" w:hAnsi="BaltNewCenturySchoolbook"/>
        </w:rPr>
        <w:t xml:space="preserve"> i</w:t>
      </w:r>
      <w:r w:rsidRPr="004B30EF">
        <w:t>š</w:t>
      </w:r>
      <w:r w:rsidRPr="004B30EF">
        <w:rPr>
          <w:rFonts w:ascii="BaltNewCenturySchoolbook" w:hAnsi="BaltNewCenturySchoolbook"/>
        </w:rPr>
        <w:t>vesiu jus i</w:t>
      </w:r>
      <w:r w:rsidRPr="004B30EF">
        <w:t>š</w:t>
      </w:r>
      <w:r w:rsidRPr="004B30EF">
        <w:rPr>
          <w:rFonts w:ascii="BaltNewCenturySchoolbook" w:hAnsi="BaltNewCenturySchoolbook"/>
        </w:rPr>
        <w:t xml:space="preserve"> taut</w:t>
      </w:r>
      <w:r w:rsidRPr="004B30EF">
        <w:t>ų</w:t>
      </w:r>
      <w:r w:rsidRPr="004B30EF">
        <w:rPr>
          <w:rFonts w:ascii="BaltNewCenturySchoolbook" w:hAnsi="BaltNewCenturySchoolbook"/>
        </w:rPr>
        <w:t>, surinksiu i</w:t>
      </w:r>
      <w:r w:rsidRPr="004B30EF">
        <w:t>š</w:t>
      </w:r>
      <w:r w:rsidRPr="004B30EF">
        <w:rPr>
          <w:rFonts w:ascii="BaltNewCenturySchoolbook" w:hAnsi="BaltNewCenturySchoolbook"/>
        </w:rPr>
        <w:t xml:space="preserve"> vis</w:t>
      </w:r>
      <w:r w:rsidRPr="004B30EF">
        <w:t>ų</w:t>
      </w:r>
      <w:r w:rsidRPr="004B30EF">
        <w:rPr>
          <w:rFonts w:ascii="BaltNewCenturySchoolbook" w:hAnsi="BaltNewCenturySchoolbook"/>
        </w:rPr>
        <w:t xml:space="preserve"> kra</w:t>
      </w:r>
      <w:r w:rsidRPr="004B30EF">
        <w:t>š</w:t>
      </w:r>
      <w:r w:rsidRPr="004B30EF">
        <w:rPr>
          <w:rFonts w:ascii="BaltNewCenturySchoolbook" w:hAnsi="BaltNewCenturySchoolbook"/>
        </w:rPr>
        <w:t>t</w:t>
      </w:r>
      <w:r w:rsidRPr="004B30EF">
        <w:t>ų</w:t>
      </w:r>
      <w:r w:rsidRPr="004B30EF">
        <w:rPr>
          <w:rFonts w:ascii="BaltNewCenturySchoolbook" w:hAnsi="BaltNewCenturySchoolbook"/>
        </w:rPr>
        <w:t xml:space="preserve"> ir parvesiu jus </w:t>
      </w:r>
      <w:r w:rsidRPr="004B30EF">
        <w:t>į</w:t>
      </w:r>
      <w:r w:rsidRPr="004B30EF">
        <w:rPr>
          <w:rFonts w:ascii="BaltNewCenturySchoolbook" w:hAnsi="BaltNewCenturySchoolbook"/>
        </w:rPr>
        <w:t xml:space="preserve"> j</w:t>
      </w:r>
      <w:r w:rsidRPr="004B30EF">
        <w:t>ū</w:t>
      </w:r>
      <w:r w:rsidRPr="004B30EF">
        <w:rPr>
          <w:rFonts w:ascii="BaltNewCenturySchoolbook" w:hAnsi="BaltNewCenturySchoolbook"/>
        </w:rPr>
        <w:t>s</w:t>
      </w:r>
      <w:r w:rsidRPr="004B30EF">
        <w:t>ų</w:t>
      </w:r>
      <w:r w:rsidRPr="004B30EF">
        <w:rPr>
          <w:rFonts w:ascii="BaltNewCenturySchoolbook" w:hAnsi="BaltNewCenturySchoolbook"/>
        </w:rPr>
        <w:t xml:space="preserve"> kra</w:t>
      </w:r>
      <w:r w:rsidRPr="004B30EF">
        <w:t>š</w:t>
      </w:r>
      <w:r w:rsidRPr="004B30EF">
        <w:rPr>
          <w:rFonts w:ascii="BaltNewCenturySchoolbook" w:hAnsi="BaltNewCenturySchoolbook"/>
        </w:rPr>
        <w:t>t</w:t>
      </w:r>
      <w:r w:rsidRPr="004B30EF">
        <w:t>ą</w:t>
      </w:r>
      <w:r w:rsidRPr="004B30EF">
        <w:rPr>
          <w:rFonts w:ascii="BaltNewCenturySchoolbook" w:hAnsi="BaltNewCenturySchoolbook"/>
        </w:rPr>
        <w:t>... A</w:t>
      </w:r>
      <w:r w:rsidRPr="004B30EF">
        <w:t>š</w:t>
      </w:r>
      <w:r w:rsidRPr="004B30EF">
        <w:rPr>
          <w:rFonts w:ascii="BaltNewCenturySchoolbook" w:hAnsi="BaltNewCenturySchoolbook"/>
        </w:rPr>
        <w:t xml:space="preserve"> duosiu jums nauj</w:t>
      </w:r>
      <w:r w:rsidRPr="004B30EF">
        <w:t>ą</w:t>
      </w:r>
      <w:r w:rsidRPr="004B30EF">
        <w:rPr>
          <w:rFonts w:ascii="BaltNewCenturySchoolbook" w:hAnsi="BaltNewCenturySchoolbook"/>
        </w:rPr>
        <w:t xml:space="preserve"> </w:t>
      </w:r>
      <w:r w:rsidRPr="004B30EF">
        <w:t>š</w:t>
      </w:r>
      <w:r w:rsidRPr="004B30EF">
        <w:rPr>
          <w:rFonts w:ascii="BaltNewCenturySchoolbook" w:hAnsi="BaltNewCenturySchoolbook"/>
        </w:rPr>
        <w:t>ird</w:t>
      </w:r>
      <w:r w:rsidRPr="004B30EF">
        <w:t>į</w:t>
      </w:r>
      <w:r w:rsidRPr="004B30EF">
        <w:rPr>
          <w:rFonts w:ascii="BaltNewCenturySchoolbook" w:hAnsi="BaltNewCenturySchoolbook"/>
        </w:rPr>
        <w:t xml:space="preserve"> ir </w:t>
      </w:r>
      <w:r w:rsidRPr="004B30EF">
        <w:t>į</w:t>
      </w:r>
      <w:r w:rsidRPr="004B30EF">
        <w:rPr>
          <w:rFonts w:ascii="BaltNewCenturySchoolbook" w:hAnsi="BaltNewCenturySchoolbook"/>
        </w:rPr>
        <w:t>d</w:t>
      </w:r>
      <w:r w:rsidRPr="004B30EF">
        <w:t>ė</w:t>
      </w:r>
      <w:r w:rsidRPr="004B30EF">
        <w:rPr>
          <w:rFonts w:ascii="BaltNewCenturySchoolbook" w:hAnsi="BaltNewCenturySchoolbook"/>
        </w:rPr>
        <w:t>siu jums nauj</w:t>
      </w:r>
      <w:r w:rsidRPr="004B30EF">
        <w:t>ą</w:t>
      </w:r>
      <w:r w:rsidRPr="004B30EF">
        <w:rPr>
          <w:rFonts w:ascii="BaltNewCenturySchoolbook" w:hAnsi="BaltNewCenturySchoolbook"/>
        </w:rPr>
        <w:t xml:space="preserve"> dvasi</w:t>
      </w:r>
      <w:r w:rsidRPr="004B30EF">
        <w:t>ą</w:t>
      </w:r>
      <w:r w:rsidRPr="004B30EF">
        <w:rPr>
          <w:rFonts w:ascii="BaltNewCenturySchoolbook" w:hAnsi="BaltNewCenturySchoolbook"/>
        </w:rPr>
        <w:t>... J</w:t>
      </w:r>
      <w:r w:rsidRPr="004B30EF">
        <w:t>ū</w:t>
      </w:r>
      <w:r w:rsidRPr="004B30EF">
        <w:rPr>
          <w:rFonts w:ascii="BaltNewCenturySchoolbook" w:hAnsi="BaltNewCenturySchoolbook"/>
        </w:rPr>
        <w:t>s gyvensite kra</w:t>
      </w:r>
      <w:r w:rsidRPr="004B30EF">
        <w:t>š</w:t>
      </w:r>
      <w:r w:rsidRPr="004B30EF">
        <w:rPr>
          <w:rFonts w:ascii="BaltNewCenturySchoolbook" w:hAnsi="BaltNewCenturySchoolbook"/>
        </w:rPr>
        <w:t>te, kur</w:t>
      </w:r>
      <w:r w:rsidRPr="004B30EF">
        <w:t>į</w:t>
      </w:r>
      <w:r w:rsidRPr="004B30EF">
        <w:rPr>
          <w:rFonts w:ascii="BaltNewCenturySchoolbook" w:hAnsi="BaltNewCenturySchoolbook"/>
        </w:rPr>
        <w:t xml:space="preserve"> daviau j</w:t>
      </w:r>
      <w:r w:rsidRPr="004B30EF">
        <w:t>ū</w:t>
      </w:r>
      <w:r w:rsidRPr="004B30EF">
        <w:rPr>
          <w:rFonts w:ascii="BaltNewCenturySchoolbook" w:hAnsi="BaltNewCenturySchoolbook"/>
        </w:rPr>
        <w:t>s</w:t>
      </w:r>
      <w:r w:rsidRPr="004B30EF">
        <w:t>ų</w:t>
      </w:r>
      <w:r w:rsidRPr="004B30EF">
        <w:rPr>
          <w:rFonts w:ascii="BaltNewCenturySchoolbook" w:hAnsi="BaltNewCenturySchoolbook"/>
        </w:rPr>
        <w:t xml:space="preserve"> t</w:t>
      </w:r>
      <w:r w:rsidRPr="004B30EF">
        <w:t>ė</w:t>
      </w:r>
      <w:r w:rsidRPr="004B30EF">
        <w:rPr>
          <w:rFonts w:ascii="BaltNewCenturySchoolbook" w:hAnsi="BaltNewCenturySchoolbook"/>
        </w:rPr>
        <w:t>vams" (Ezechielio 36:24,26,28).</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Tada Dievas suteik</w:t>
      </w:r>
      <w:r w:rsidRPr="004B30EF">
        <w:t>ė</w:t>
      </w:r>
      <w:r w:rsidRPr="004B30EF">
        <w:rPr>
          <w:rFonts w:ascii="BaltNewCenturySchoolbook" w:hAnsi="BaltNewCenturySchoolbook"/>
        </w:rPr>
        <w:t xml:space="preserve"> dar vien</w:t>
      </w:r>
      <w:r w:rsidRPr="004B30EF">
        <w:t>ą</w:t>
      </w:r>
      <w:r w:rsidRPr="004B30EF">
        <w:rPr>
          <w:rFonts w:ascii="BaltNewCenturySchoolbook" w:hAnsi="BaltNewCenturySchoolbook"/>
        </w:rPr>
        <w:t xml:space="preserve"> to patvirtinim</w:t>
      </w:r>
      <w:r w:rsidRPr="004B30EF">
        <w:t>ą</w:t>
      </w:r>
      <w:r w:rsidRPr="004B30EF">
        <w:rPr>
          <w:rFonts w:ascii="BaltNewCenturySchoolbook" w:hAnsi="BaltNewCenturySchoolbook"/>
        </w:rPr>
        <w:t xml:space="preserve"> reg</w:t>
      </w:r>
      <w:r w:rsidRPr="004B30EF">
        <w:t>ė</w:t>
      </w:r>
      <w:r w:rsidRPr="004B30EF">
        <w:rPr>
          <w:rFonts w:ascii="BaltNewCenturySchoolbook" w:hAnsi="BaltNewCenturySchoolbook"/>
        </w:rPr>
        <w:t>jimu, kuriame pilnas i</w:t>
      </w:r>
      <w:r w:rsidRPr="004B30EF">
        <w:t>š</w:t>
      </w:r>
      <w:r w:rsidRPr="004B30EF">
        <w:rPr>
          <w:rFonts w:ascii="BaltNewCenturySchoolbook" w:hAnsi="BaltNewCenturySchoolbook"/>
        </w:rPr>
        <w:t>d</w:t>
      </w:r>
      <w:r w:rsidRPr="004B30EF">
        <w:t>ž</w:t>
      </w:r>
      <w:r w:rsidRPr="004B30EF">
        <w:rPr>
          <w:rFonts w:ascii="BaltNewCenturySchoolbook" w:hAnsi="BaltNewCenturySchoolbook"/>
        </w:rPr>
        <w:t>i</w:t>
      </w:r>
      <w:r w:rsidRPr="004B30EF">
        <w:t>ū</w:t>
      </w:r>
      <w:r w:rsidRPr="004B30EF">
        <w:rPr>
          <w:rFonts w:ascii="BaltNewCenturySchoolbook" w:hAnsi="BaltNewCenturySchoolbook"/>
        </w:rPr>
        <w:t>vusi</w:t>
      </w:r>
      <w:r w:rsidRPr="004B30EF">
        <w:t>ų</w:t>
      </w:r>
      <w:r w:rsidRPr="004B30EF">
        <w:rPr>
          <w:rFonts w:ascii="BaltNewCenturySchoolbook" w:hAnsi="BaltNewCenturySchoolbook"/>
        </w:rPr>
        <w:t xml:space="preserve"> kaul</w:t>
      </w:r>
      <w:r w:rsidRPr="004B30EF">
        <w:t>ų</w:t>
      </w:r>
      <w:r w:rsidRPr="004B30EF">
        <w:rPr>
          <w:rFonts w:ascii="BaltNewCenturySchoolbook" w:hAnsi="BaltNewCenturySchoolbook"/>
        </w:rPr>
        <w:t xml:space="preserve"> laukas prisipildo galinga armija: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"Atsistojo ant koj</w:t>
      </w:r>
      <w:r w:rsidRPr="004B30EF">
        <w:t>ų</w:t>
      </w:r>
      <w:r w:rsidRPr="004B30EF">
        <w:rPr>
          <w:rFonts w:ascii="BaltNewCenturySchoolbook" w:hAnsi="BaltNewCenturySchoolbook"/>
        </w:rPr>
        <w:t xml:space="preserve"> nepaprastai didelis b</w:t>
      </w:r>
      <w:r w:rsidRPr="004B30EF">
        <w:t>ū</w:t>
      </w:r>
      <w:r w:rsidRPr="004B30EF">
        <w:rPr>
          <w:rFonts w:ascii="BaltNewCenturySchoolbook" w:hAnsi="BaltNewCenturySchoolbook"/>
        </w:rPr>
        <w:t>rys... A</w:t>
      </w:r>
      <w:r w:rsidRPr="004B30EF">
        <w:t>š</w:t>
      </w:r>
      <w:r w:rsidRPr="004B30EF">
        <w:rPr>
          <w:rFonts w:ascii="BaltNewCenturySchoolbook" w:hAnsi="BaltNewCenturySchoolbook"/>
        </w:rPr>
        <w:t xml:space="preserve"> parvesiu jus </w:t>
      </w:r>
      <w:r w:rsidRPr="004B30EF">
        <w:t>į</w:t>
      </w:r>
      <w:r w:rsidRPr="004B30EF">
        <w:rPr>
          <w:rFonts w:ascii="BaltNewCenturySchoolbook" w:hAnsi="BaltNewCenturySchoolbook"/>
        </w:rPr>
        <w:t xml:space="preserve"> j</w:t>
      </w:r>
      <w:r w:rsidRPr="004B30EF">
        <w:t>ū</w:t>
      </w:r>
      <w:r w:rsidRPr="004B30EF">
        <w:rPr>
          <w:rFonts w:ascii="BaltNewCenturySchoolbook" w:hAnsi="BaltNewCenturySchoolbook"/>
        </w:rPr>
        <w:t>s</w:t>
      </w:r>
      <w:r w:rsidRPr="004B30EF">
        <w:t>ų</w:t>
      </w:r>
      <w:r w:rsidRPr="004B30EF">
        <w:rPr>
          <w:rFonts w:ascii="BaltNewCenturySchoolbook" w:hAnsi="BaltNewCenturySchoolbook"/>
        </w:rPr>
        <w:t xml:space="preserve"> kra</w:t>
      </w:r>
      <w:r w:rsidRPr="004B30EF">
        <w:t>š</w:t>
      </w:r>
      <w:r w:rsidRPr="004B30EF">
        <w:rPr>
          <w:rFonts w:ascii="BaltNewCenturySchoolbook" w:hAnsi="BaltNewCenturySchoolbook"/>
        </w:rPr>
        <w:t>t</w:t>
      </w:r>
      <w:r w:rsidRPr="004B30EF">
        <w:t>ą</w:t>
      </w:r>
      <w:r w:rsidRPr="004B30EF">
        <w:rPr>
          <w:rFonts w:ascii="BaltNewCenturySchoolbook" w:hAnsi="BaltNewCenturySchoolbook"/>
        </w:rPr>
        <w:t>... A</w:t>
      </w:r>
      <w:r w:rsidRPr="004B30EF">
        <w:t>š</w:t>
      </w:r>
      <w:r w:rsidRPr="004B30EF">
        <w:rPr>
          <w:rFonts w:ascii="BaltNewCenturySchoolbook" w:hAnsi="BaltNewCenturySchoolbook"/>
        </w:rPr>
        <w:t xml:space="preserve"> surinksiu izraelitus... ir parvesiu juos </w:t>
      </w:r>
      <w:r w:rsidRPr="004B30EF">
        <w:t>į</w:t>
      </w:r>
      <w:r w:rsidRPr="004B30EF">
        <w:rPr>
          <w:rFonts w:ascii="BaltNewCenturySchoolbook" w:hAnsi="BaltNewCenturySchoolbook"/>
        </w:rPr>
        <w:t xml:space="preserve"> j</w:t>
      </w:r>
      <w:r w:rsidRPr="004B30EF">
        <w:t>ų</w:t>
      </w:r>
      <w:r w:rsidRPr="004B30EF">
        <w:rPr>
          <w:rFonts w:ascii="BaltNewCenturySchoolbook" w:hAnsi="BaltNewCenturySchoolbook"/>
        </w:rPr>
        <w:t xml:space="preserve"> kra</w:t>
      </w:r>
      <w:r w:rsidRPr="004B30EF">
        <w:t>š</w:t>
      </w:r>
      <w:r w:rsidRPr="004B30EF">
        <w:rPr>
          <w:rFonts w:ascii="BaltNewCenturySchoolbook" w:hAnsi="BaltNewCenturySchoolbook"/>
        </w:rPr>
        <w:t>t</w:t>
      </w:r>
      <w:r w:rsidRPr="004B30EF">
        <w:t>ą</w:t>
      </w:r>
      <w:r w:rsidRPr="004B30EF">
        <w:rPr>
          <w:rFonts w:ascii="BaltNewCenturySchoolbook" w:hAnsi="BaltNewCenturySchoolbook"/>
        </w:rPr>
        <w:t>" (Ezechielio 37:10,14,21).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Nuo 1948 met</w:t>
      </w:r>
      <w:r w:rsidRPr="004B30EF">
        <w:t>ų</w:t>
      </w:r>
      <w:r w:rsidRPr="004B30EF">
        <w:rPr>
          <w:rFonts w:ascii="BaltNewCenturySchoolbook" w:hAnsi="BaltNewCenturySchoolbook"/>
        </w:rPr>
        <w:t xml:space="preserve"> beveik 4 milijonai </w:t>
      </w:r>
      <w:r w:rsidRPr="004B30EF">
        <w:t>ž</w:t>
      </w:r>
      <w:r w:rsidRPr="004B30EF">
        <w:rPr>
          <w:rFonts w:ascii="BaltNewCenturySchoolbook" w:hAnsi="BaltNewCenturySchoolbook"/>
        </w:rPr>
        <w:t>yd</w:t>
      </w:r>
      <w:r w:rsidRPr="004B30EF">
        <w:t>ų</w:t>
      </w:r>
      <w:r w:rsidRPr="004B30EF">
        <w:rPr>
          <w:rFonts w:ascii="BaltNewCenturySchoolbook" w:hAnsi="BaltNewCenturySchoolbook"/>
        </w:rPr>
        <w:t xml:space="preserve"> gr</w:t>
      </w:r>
      <w:r w:rsidRPr="004B30EF">
        <w:t>įž</w:t>
      </w:r>
      <w:r w:rsidRPr="004B30EF">
        <w:rPr>
          <w:rFonts w:ascii="BaltNewCenturySchoolbook" w:hAnsi="BaltNewCenturySchoolbook"/>
        </w:rPr>
        <w:t xml:space="preserve">o </w:t>
      </w:r>
      <w:r w:rsidRPr="004B30EF">
        <w:t>į</w:t>
      </w:r>
      <w:r w:rsidRPr="004B30EF">
        <w:rPr>
          <w:rFonts w:ascii="BaltNewCenturySchoolbook" w:hAnsi="BaltNewCenturySchoolbook"/>
        </w:rPr>
        <w:t xml:space="preserve"> Izrael</w:t>
      </w:r>
      <w:r w:rsidRPr="004B30EF">
        <w:t>į</w:t>
      </w:r>
      <w:r w:rsidRPr="004B30EF">
        <w:rPr>
          <w:rFonts w:ascii="BaltNewCenturySchoolbook" w:hAnsi="BaltNewCenturySchoolbook"/>
        </w:rPr>
        <w:t xml:space="preserve">. </w:t>
      </w:r>
      <w:r w:rsidRPr="006F6E72">
        <w:rPr>
          <w:rFonts w:ascii="BaltNewCenturySchoolbook" w:hAnsi="BaltNewCenturySchoolbook"/>
          <w:lang w:val="nl-NL"/>
        </w:rPr>
        <w:t>Sekan</w:t>
      </w:r>
      <w:r w:rsidRPr="006F6E72">
        <w:rPr>
          <w:lang w:val="nl-NL"/>
        </w:rPr>
        <w:t>č</w:t>
      </w:r>
      <w:r w:rsidRPr="006F6E72">
        <w:rPr>
          <w:rFonts w:ascii="BaltNewCenturySchoolbook" w:hAnsi="BaltNewCenturySchoolbook"/>
          <w:lang w:val="nl-NL"/>
        </w:rPr>
        <w:t xml:space="preserve">iu svarbiu </w:t>
      </w:r>
      <w:r w:rsidRPr="006F6E72">
        <w:rPr>
          <w:lang w:val="nl-NL"/>
        </w:rPr>
        <w:t>į</w:t>
      </w:r>
      <w:r w:rsidRPr="006F6E72">
        <w:rPr>
          <w:rFonts w:ascii="BaltNewCenturySchoolbook" w:hAnsi="BaltNewCenturySchoolbook"/>
          <w:lang w:val="nl-NL"/>
        </w:rPr>
        <w:t>vykiu bus Kristaus sugr</w:t>
      </w:r>
      <w:r w:rsidRPr="006F6E72">
        <w:rPr>
          <w:lang w:val="nl-NL"/>
        </w:rPr>
        <w:t>įž</w:t>
      </w:r>
      <w:r w:rsidRPr="006F6E72">
        <w:rPr>
          <w:rFonts w:ascii="BaltNewCenturySchoolbook" w:hAnsi="BaltNewCenturySchoolbook"/>
          <w:lang w:val="nl-NL"/>
        </w:rPr>
        <w:t xml:space="preserve">imas. </w:t>
      </w:r>
      <w:r w:rsidRPr="004B30EF">
        <w:rPr>
          <w:rFonts w:ascii="BaltNewCenturySchoolbook" w:hAnsi="BaltNewCenturySchoolbook"/>
        </w:rPr>
        <w:t xml:space="preserve">Jis </w:t>
      </w:r>
      <w:r w:rsidRPr="004B30EF">
        <w:t>į</w:t>
      </w:r>
      <w:r w:rsidRPr="004B30EF">
        <w:rPr>
          <w:rFonts w:ascii="BaltNewCenturySchoolbook" w:hAnsi="BaltNewCenturySchoolbook"/>
        </w:rPr>
        <w:t>kurs savo Karalyst</w:t>
      </w:r>
      <w:r w:rsidRPr="004B30EF">
        <w:t>ę</w:t>
      </w:r>
      <w:r w:rsidRPr="004B30EF">
        <w:rPr>
          <w:rFonts w:ascii="BaltNewCenturySchoolbook" w:hAnsi="BaltNewCenturySchoolbook"/>
        </w:rPr>
        <w:t xml:space="preserve"> Izraelyje, o po to ir visame pasaulyje.</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 xml:space="preserve">3. </w:t>
      </w:r>
      <w:r w:rsidRPr="004B30EF">
        <w:t>Ž</w:t>
      </w:r>
      <w:r w:rsidRPr="004B30EF">
        <w:rPr>
          <w:rFonts w:ascii="BaltNewCenturySchoolbook" w:hAnsi="BaltNewCenturySchoolbook"/>
        </w:rPr>
        <w:t>ENKLAS NEBUCHADNESARO SAPNE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t>Š</w:t>
      </w:r>
      <w:r w:rsidRPr="004B30EF">
        <w:rPr>
          <w:rFonts w:ascii="BaltNewCenturySchoolbook" w:hAnsi="BaltNewCenturySchoolbook"/>
        </w:rPr>
        <w:t>iam sapnui paskirta visa 3 pamoka. Danieliaus paai</w:t>
      </w:r>
      <w:r w:rsidRPr="004B30EF">
        <w:t>š</w:t>
      </w:r>
      <w:r w:rsidRPr="004B30EF">
        <w:rPr>
          <w:rFonts w:ascii="BaltNewCenturySchoolbook" w:hAnsi="BaltNewCenturySchoolbook"/>
        </w:rPr>
        <w:t>kinimas parod</w:t>
      </w:r>
      <w:r w:rsidRPr="004B30EF">
        <w:t>ė</w:t>
      </w:r>
      <w:r w:rsidRPr="004B30EF">
        <w:rPr>
          <w:rFonts w:ascii="BaltNewCenturySchoolbook" w:hAnsi="BaltNewCenturySchoolbook"/>
        </w:rPr>
        <w:t xml:space="preserve"> pasaulio istorijos eig</w:t>
      </w:r>
      <w:r w:rsidRPr="004B30EF">
        <w:t>ą</w:t>
      </w:r>
      <w:r w:rsidRPr="004B30EF">
        <w:rPr>
          <w:rFonts w:ascii="BaltNewCenturySchoolbook" w:hAnsi="BaltNewCenturySchoolbook"/>
        </w:rPr>
        <w:t xml:space="preserve">. Romos imperija </w:t>
      </w:r>
      <w:r w:rsidRPr="004B30EF">
        <w:t>ž</w:t>
      </w:r>
      <w:r w:rsidRPr="004B30EF">
        <w:rPr>
          <w:rFonts w:ascii="BaltNewCenturySchoolbook" w:hAnsi="BaltNewCenturySchoolbook"/>
        </w:rPr>
        <w:t>lugo ir mes patys matome, kad dabartin</w:t>
      </w:r>
      <w:r w:rsidRPr="004B30EF">
        <w:t>ė</w:t>
      </w:r>
      <w:r w:rsidRPr="004B30EF">
        <w:rPr>
          <w:rFonts w:ascii="BaltNewCenturySchoolbook" w:hAnsi="BaltNewCenturySchoolbook"/>
        </w:rPr>
        <w:t xml:space="preserve"> pad</w:t>
      </w:r>
      <w:r w:rsidRPr="004B30EF">
        <w:t>ė</w:t>
      </w:r>
      <w:r w:rsidRPr="004B30EF">
        <w:rPr>
          <w:rFonts w:ascii="BaltNewCenturySchoolbook" w:hAnsi="BaltNewCenturySchoolbook"/>
        </w:rPr>
        <w:t>tis vaizduoja statulos kojas: stiprios tautos (gele</w:t>
      </w:r>
      <w:r w:rsidRPr="004B30EF">
        <w:t>ž</w:t>
      </w:r>
      <w:r w:rsidRPr="004B30EF">
        <w:rPr>
          <w:rFonts w:ascii="BaltNewCenturySchoolbook" w:hAnsi="BaltNewCenturySchoolbook"/>
        </w:rPr>
        <w:t>is) ir silpnos (molis) negali tvirtai susijungti. Danielius t</w:t>
      </w:r>
      <w:r w:rsidRPr="004B30EF">
        <w:t>ę</w:t>
      </w:r>
      <w:r w:rsidRPr="004B30EF">
        <w:rPr>
          <w:rFonts w:ascii="BaltNewCenturySchoolbook" w:hAnsi="BaltNewCenturySchoolbook"/>
        </w:rPr>
        <w:t>sia: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w:t>
      </w:r>
      <w:r w:rsidRPr="004B30EF">
        <w:t>ų</w:t>
      </w:r>
      <w:r w:rsidRPr="004B30EF">
        <w:rPr>
          <w:rFonts w:ascii="BaltNewCenturySchoolbook" w:hAnsi="BaltNewCenturySchoolbook"/>
        </w:rPr>
        <w:t xml:space="preserve"> karali</w:t>
      </w:r>
      <w:r w:rsidRPr="004B30EF">
        <w:t>ų</w:t>
      </w:r>
      <w:r w:rsidRPr="004B30EF">
        <w:rPr>
          <w:rFonts w:ascii="BaltNewCenturySchoolbook" w:hAnsi="BaltNewCenturySchoolbook"/>
        </w:rPr>
        <w:t xml:space="preserve"> dienomis dangaus Dievas </w:t>
      </w:r>
      <w:r w:rsidRPr="004B30EF">
        <w:t>į</w:t>
      </w:r>
      <w:r w:rsidRPr="004B30EF">
        <w:rPr>
          <w:rFonts w:ascii="BaltNewCenturySchoolbook" w:hAnsi="BaltNewCenturySchoolbook"/>
        </w:rPr>
        <w:t>steigs karalyst</w:t>
      </w:r>
      <w:r w:rsidRPr="004B30EF">
        <w:t>ę</w:t>
      </w:r>
      <w:r w:rsidRPr="004B30EF">
        <w:rPr>
          <w:rFonts w:ascii="BaltNewCenturySchoolbook" w:hAnsi="BaltNewCenturySchoolbook"/>
        </w:rPr>
        <w:t>" (Danieliaus 2:44).</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Tai rodo, kad nebus dar vienos pasaulin</w:t>
      </w:r>
      <w:r w:rsidRPr="004B30EF">
        <w:t>ė</w:t>
      </w:r>
      <w:r w:rsidRPr="004B30EF">
        <w:rPr>
          <w:rFonts w:ascii="BaltNewCenturySchoolbook" w:hAnsi="BaltNewCenturySchoolbook"/>
        </w:rPr>
        <w:t>s imperijos iki galutini</w:t>
      </w:r>
      <w:r w:rsidRPr="004B30EF">
        <w:t>ų</w:t>
      </w:r>
      <w:r w:rsidRPr="004B30EF">
        <w:rPr>
          <w:rFonts w:ascii="BaltNewCenturySchoolbook" w:hAnsi="BaltNewCenturySchoolbook"/>
        </w:rPr>
        <w:t xml:space="preserve"> </w:t>
      </w:r>
      <w:r w:rsidRPr="004B30EF">
        <w:t>į</w:t>
      </w:r>
      <w:r w:rsidRPr="004B30EF">
        <w:rPr>
          <w:rFonts w:ascii="BaltNewCenturySchoolbook" w:hAnsi="BaltNewCenturySchoolbook"/>
        </w:rPr>
        <w:t>vyki</w:t>
      </w:r>
      <w:r w:rsidRPr="004B30EF">
        <w:t>ų</w:t>
      </w:r>
      <w:r w:rsidRPr="004B30EF">
        <w:rPr>
          <w:rFonts w:ascii="BaltNewCenturySchoolbook" w:hAnsi="BaltNewCenturySchoolbook"/>
        </w:rPr>
        <w:t>, kurie taps Danieliaus prana</w:t>
      </w:r>
      <w:r w:rsidRPr="004B30EF">
        <w:t>š</w:t>
      </w:r>
      <w:r w:rsidRPr="004B30EF">
        <w:rPr>
          <w:rFonts w:ascii="BaltNewCenturySchoolbook" w:hAnsi="BaltNewCenturySchoolbook"/>
        </w:rPr>
        <w:t>yst</w:t>
      </w:r>
      <w:r w:rsidRPr="004B30EF">
        <w:t>ė</w:t>
      </w:r>
      <w:r w:rsidRPr="004B30EF">
        <w:rPr>
          <w:rFonts w:ascii="BaltNewCenturySchoolbook" w:hAnsi="BaltNewCenturySchoolbook"/>
        </w:rPr>
        <w:t>s galutiniu i</w:t>
      </w:r>
      <w:r w:rsidRPr="004B30EF">
        <w:t>š</w:t>
      </w:r>
      <w:r w:rsidRPr="004B30EF">
        <w:rPr>
          <w:rFonts w:ascii="BaltNewCenturySchoolbook" w:hAnsi="BaltNewCenturySchoolbook"/>
        </w:rPr>
        <w:t>sipildymu. Apa</w:t>
      </w:r>
      <w:r w:rsidRPr="004B30EF">
        <w:t>š</w:t>
      </w:r>
      <w:r w:rsidRPr="004B30EF">
        <w:rPr>
          <w:rFonts w:ascii="BaltNewCenturySchoolbook" w:hAnsi="BaltNewCenturySchoolbook"/>
        </w:rPr>
        <w:t xml:space="preserve">talas Paulius buvo </w:t>
      </w:r>
      <w:r w:rsidRPr="004B30EF">
        <w:t>į</w:t>
      </w:r>
      <w:r w:rsidRPr="004B30EF">
        <w:rPr>
          <w:rFonts w:ascii="BaltNewCenturySchoolbook" w:hAnsi="BaltNewCenturySchoolbook"/>
        </w:rPr>
        <w:t>sitikin</w:t>
      </w:r>
      <w:r w:rsidRPr="004B30EF">
        <w:t>ę</w:t>
      </w:r>
      <w:r w:rsidRPr="004B30EF">
        <w:rPr>
          <w:rFonts w:ascii="BaltNewCenturySchoolbook" w:hAnsi="BaltNewCenturySchoolbook"/>
        </w:rPr>
        <w:t>s, kad prana</w:t>
      </w:r>
      <w:r w:rsidRPr="004B30EF">
        <w:t>š</w:t>
      </w:r>
      <w:r w:rsidRPr="004B30EF">
        <w:rPr>
          <w:rFonts w:ascii="BaltNewCenturySchoolbook" w:hAnsi="BaltNewCenturySchoolbook"/>
        </w:rPr>
        <w:t>yst</w:t>
      </w:r>
      <w:r w:rsidRPr="004B30EF">
        <w:t>ė</w:t>
      </w:r>
      <w:r w:rsidRPr="004B30EF">
        <w:rPr>
          <w:rFonts w:ascii="BaltNewCenturySchoolbook" w:hAnsi="BaltNewCenturySchoolbook"/>
        </w:rPr>
        <w:t>s pild</w:t>
      </w:r>
      <w:r w:rsidRPr="004B30EF">
        <w:t>ė</w:t>
      </w:r>
      <w:r w:rsidRPr="004B30EF">
        <w:rPr>
          <w:rFonts w:ascii="BaltNewCenturySchoolbook" w:hAnsi="BaltNewCenturySchoolbook"/>
        </w:rPr>
        <w:t>si visi</w:t>
      </w:r>
      <w:r w:rsidRPr="004B30EF">
        <w:t>š</w:t>
      </w:r>
      <w:r w:rsidRPr="004B30EF">
        <w:rPr>
          <w:rFonts w:ascii="BaltNewCenturySchoolbook" w:hAnsi="BaltNewCenturySchoolbook"/>
        </w:rPr>
        <w:t>kai tiksliai iki pat jo laik</w:t>
      </w:r>
      <w:r w:rsidRPr="004B30EF">
        <w:t>ų</w:t>
      </w:r>
      <w:r w:rsidRPr="004B30EF">
        <w:rPr>
          <w:rFonts w:ascii="BaltNewCenturySchoolbook" w:hAnsi="BaltNewCenturySchoolbook"/>
        </w:rPr>
        <w:t>, tod</w:t>
      </w:r>
      <w:r w:rsidRPr="004B30EF">
        <w:t>ė</w:t>
      </w:r>
      <w:r w:rsidRPr="004B30EF">
        <w:rPr>
          <w:rFonts w:ascii="BaltNewCenturySchoolbook" w:hAnsi="BaltNewCenturySchoolbook"/>
        </w:rPr>
        <w:t>l jis gal</w:t>
      </w:r>
      <w:r w:rsidRPr="004B30EF">
        <w:t>ė</w:t>
      </w:r>
      <w:r w:rsidRPr="004B30EF">
        <w:rPr>
          <w:rFonts w:ascii="BaltNewCenturySchoolbook" w:hAnsi="BaltNewCenturySchoolbook"/>
        </w:rPr>
        <w:t>jo padr</w:t>
      </w:r>
      <w:r w:rsidRPr="004B30EF">
        <w:t>ą</w:t>
      </w:r>
      <w:r w:rsidRPr="004B30EF">
        <w:rPr>
          <w:rFonts w:ascii="BaltNewCenturySchoolbook" w:hAnsi="BaltNewCenturySchoolbook"/>
        </w:rPr>
        <w:t>sinti tikin</w:t>
      </w:r>
      <w:r w:rsidRPr="004B30EF">
        <w:t>č</w:t>
      </w:r>
      <w:r w:rsidRPr="004B30EF">
        <w:rPr>
          <w:rFonts w:ascii="BaltNewCenturySchoolbook" w:hAnsi="BaltNewCenturySchoolbook"/>
        </w:rPr>
        <w:t xml:space="preserve">iuosius Kolosuose, nes </w:t>
      </w:r>
      <w:r w:rsidRPr="004B30EF">
        <w:t>ž</w:t>
      </w:r>
      <w:r w:rsidRPr="004B30EF">
        <w:rPr>
          <w:rFonts w:ascii="BaltNewCenturySchoolbook" w:hAnsi="BaltNewCenturySchoolbook"/>
        </w:rPr>
        <w:t>inojo, kad Kristus b</w:t>
      </w:r>
      <w:r w:rsidRPr="004B30EF">
        <w:t>ū</w:t>
      </w:r>
      <w:r w:rsidRPr="004B30EF">
        <w:rPr>
          <w:rFonts w:ascii="BaltNewCenturySchoolbook" w:hAnsi="BaltNewCenturySchoolbook"/>
        </w:rPr>
        <w:t>tinai gr</w:t>
      </w:r>
      <w:r w:rsidRPr="004B30EF">
        <w:t>įš</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"Kai pasirodys Kristus - m</w:t>
      </w:r>
      <w:r w:rsidRPr="004B30EF">
        <w:t>ū</w:t>
      </w:r>
      <w:r w:rsidRPr="004B30EF">
        <w:rPr>
          <w:rFonts w:ascii="BaltNewCenturySchoolbook" w:hAnsi="BaltNewCenturySchoolbook"/>
        </w:rPr>
        <w:t>s</w:t>
      </w:r>
      <w:r w:rsidRPr="004B30EF">
        <w:t>ų</w:t>
      </w:r>
      <w:r w:rsidRPr="004B30EF">
        <w:rPr>
          <w:rFonts w:ascii="BaltNewCenturySchoolbook" w:hAnsi="BaltNewCenturySchoolbook"/>
        </w:rPr>
        <w:t xml:space="preserve"> gyvenimas, tada su Juo ir j</w:t>
      </w:r>
      <w:r w:rsidRPr="004B30EF">
        <w:t>ū</w:t>
      </w:r>
      <w:r w:rsidRPr="004B30EF">
        <w:rPr>
          <w:rFonts w:ascii="BaltNewCenturySchoolbook" w:hAnsi="BaltNewCenturySchoolbook"/>
        </w:rPr>
        <w:t xml:space="preserve">s pasirodysite </w:t>
      </w:r>
      <w:r w:rsidRPr="004B30EF">
        <w:t>š</w:t>
      </w:r>
      <w:r w:rsidRPr="004B30EF">
        <w:rPr>
          <w:rFonts w:ascii="BaltNewCenturySchoolbook" w:hAnsi="BaltNewCenturySchoolbook"/>
        </w:rPr>
        <w:t>lov</w:t>
      </w:r>
      <w:r w:rsidRPr="004B30EF">
        <w:t>ė</w:t>
      </w:r>
      <w:r w:rsidRPr="004B30EF">
        <w:rPr>
          <w:rFonts w:ascii="BaltNewCenturySchoolbook" w:hAnsi="BaltNewCenturySchoolbook"/>
        </w:rPr>
        <w:t>je" (Kolosie</w:t>
      </w:r>
      <w:r w:rsidRPr="004B30EF">
        <w:t>č</w:t>
      </w:r>
      <w:r w:rsidRPr="004B30EF">
        <w:rPr>
          <w:rFonts w:ascii="BaltNewCenturySchoolbook" w:hAnsi="BaltNewCenturySchoolbook"/>
        </w:rPr>
        <w:t>iams 3:4).</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4. VISUOTINI</w:t>
      </w:r>
      <w:r w:rsidRPr="004B30EF">
        <w:t>Ų</w:t>
      </w:r>
      <w:r w:rsidRPr="004B30EF">
        <w:rPr>
          <w:rFonts w:ascii="BaltNewCenturySchoolbook" w:hAnsi="BaltNewCenturySchoolbook"/>
        </w:rPr>
        <w:t xml:space="preserve"> PASAULIO NERAMUM</w:t>
      </w:r>
      <w:r w:rsidRPr="004B30EF">
        <w:t>Ų</w:t>
      </w:r>
      <w:r w:rsidRPr="004B30EF">
        <w:rPr>
          <w:rFonts w:ascii="BaltNewCenturySchoolbook" w:hAnsi="BaltNewCenturySchoolbook"/>
        </w:rPr>
        <w:t xml:space="preserve"> </w:t>
      </w:r>
      <w:r w:rsidRPr="004B30EF">
        <w:t>Ž</w:t>
      </w:r>
      <w:r w:rsidRPr="004B30EF">
        <w:rPr>
          <w:rFonts w:ascii="BaltNewCenturySchoolbook" w:hAnsi="BaltNewCenturySchoolbook"/>
        </w:rPr>
        <w:t>ENKLAS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Kristus taip pat kalb</w:t>
      </w:r>
      <w:r w:rsidRPr="004B30EF">
        <w:t>ė</w:t>
      </w:r>
      <w:r w:rsidRPr="004B30EF">
        <w:rPr>
          <w:rFonts w:ascii="BaltNewCenturySchoolbook" w:hAnsi="BaltNewCenturySchoolbook"/>
        </w:rPr>
        <w:t>jo mokiniams apie laikus prie</w:t>
      </w:r>
      <w:r w:rsidRPr="004B30EF">
        <w:t>š</w:t>
      </w:r>
      <w:r w:rsidRPr="004B30EF">
        <w:rPr>
          <w:rFonts w:ascii="BaltNewCenturySchoolbook" w:hAnsi="BaltNewCenturySchoolbook"/>
        </w:rPr>
        <w:t xml:space="preserve"> pat jo gr</w:t>
      </w:r>
      <w:r w:rsidRPr="004B30EF">
        <w:t>įž</w:t>
      </w:r>
      <w:r w:rsidRPr="004B30EF">
        <w:rPr>
          <w:rFonts w:ascii="BaltNewCenturySchoolbook" w:hAnsi="BaltNewCenturySchoolbook"/>
        </w:rPr>
        <w:t>im</w:t>
      </w:r>
      <w:r w:rsidRPr="004B30EF">
        <w:t>ą</w:t>
      </w:r>
      <w:r w:rsidRPr="004B30EF">
        <w:rPr>
          <w:rFonts w:ascii="BaltNewCenturySchoolbook" w:hAnsi="BaltNewCenturySchoolbook"/>
        </w:rPr>
        <w:t xml:space="preserve">, kai tarp </w:t>
      </w:r>
      <w:r w:rsidRPr="004B30EF">
        <w:t>ž</w:t>
      </w:r>
      <w:r w:rsidRPr="004B30EF">
        <w:rPr>
          <w:rFonts w:ascii="BaltNewCenturySchoolbook" w:hAnsi="BaltNewCenturySchoolbook"/>
        </w:rPr>
        <w:t>moni</w:t>
      </w:r>
      <w:r w:rsidRPr="004B30EF">
        <w:t>ų</w:t>
      </w:r>
      <w:r w:rsidRPr="004B30EF">
        <w:rPr>
          <w:rFonts w:ascii="BaltNewCenturySchoolbook" w:hAnsi="BaltNewCenturySchoolbook"/>
        </w:rPr>
        <w:t xml:space="preserve"> kils visuotiniai neramumai ir baim</w:t>
      </w:r>
      <w:r w:rsidRPr="004B30EF">
        <w:t>ė</w:t>
      </w:r>
      <w:r w:rsidRPr="004B30EF">
        <w:rPr>
          <w:rFonts w:ascii="BaltNewCenturySchoolbook" w:hAnsi="BaltNewCenturySchoolbook"/>
        </w:rPr>
        <w:t xml:space="preserve"> d</w:t>
      </w:r>
      <w:r w:rsidRPr="004B30EF">
        <w:t>ė</w:t>
      </w:r>
      <w:r w:rsidRPr="004B30EF">
        <w:rPr>
          <w:rFonts w:ascii="BaltNewCenturySchoolbook" w:hAnsi="BaltNewCenturySchoolbook"/>
        </w:rPr>
        <w:t>l nelaimi</w:t>
      </w:r>
      <w:r w:rsidRPr="004B30EF">
        <w:t>ų</w:t>
      </w:r>
      <w:r w:rsidRPr="004B30EF">
        <w:rPr>
          <w:rFonts w:ascii="BaltNewCenturySchoolbook" w:hAnsi="BaltNewCenturySchoolbook"/>
        </w:rPr>
        <w:t>, u</w:t>
      </w:r>
      <w:r w:rsidRPr="004B30EF">
        <w:t>ž</w:t>
      </w:r>
      <w:r w:rsidRPr="004B30EF">
        <w:rPr>
          <w:rFonts w:ascii="BaltNewCenturySchoolbook" w:hAnsi="BaltNewCenturySchoolbook"/>
        </w:rPr>
        <w:t>griuvusi</w:t>
      </w:r>
      <w:r w:rsidRPr="004B30EF">
        <w:t>ų</w:t>
      </w:r>
      <w:r w:rsidRPr="004B30EF">
        <w:rPr>
          <w:rFonts w:ascii="BaltNewCenturySchoolbook" w:hAnsi="BaltNewCenturySchoolbook"/>
        </w:rPr>
        <w:t xml:space="preserve"> visas tautas: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"Bus </w:t>
      </w:r>
      <w:r w:rsidRPr="004B30EF">
        <w:t>ž</w:t>
      </w:r>
      <w:r w:rsidRPr="004B30EF">
        <w:rPr>
          <w:rFonts w:ascii="BaltNewCenturySchoolbook" w:hAnsi="BaltNewCenturySchoolbook"/>
        </w:rPr>
        <w:t>enkl</w:t>
      </w:r>
      <w:r w:rsidRPr="004B30EF">
        <w:t>ų</w:t>
      </w:r>
      <w:r w:rsidRPr="004B30EF">
        <w:rPr>
          <w:rFonts w:ascii="BaltNewCenturySchoolbook" w:hAnsi="BaltNewCenturySchoolbook"/>
        </w:rPr>
        <w:t xml:space="preserve"> saul</w:t>
      </w:r>
      <w:r w:rsidRPr="004B30EF">
        <w:t>ė</w:t>
      </w:r>
      <w:r w:rsidRPr="004B30EF">
        <w:rPr>
          <w:rFonts w:ascii="BaltNewCenturySchoolbook" w:hAnsi="BaltNewCenturySchoolbook"/>
        </w:rPr>
        <w:t>je, m</w:t>
      </w:r>
      <w:r w:rsidRPr="004B30EF">
        <w:t>ė</w:t>
      </w:r>
      <w:r w:rsidRPr="004B30EF">
        <w:rPr>
          <w:rFonts w:ascii="BaltNewCenturySchoolbook" w:hAnsi="BaltNewCenturySchoolbook"/>
        </w:rPr>
        <w:t xml:space="preserve">nulyje ir </w:t>
      </w:r>
      <w:r w:rsidRPr="004B30EF">
        <w:t>ž</w:t>
      </w:r>
      <w:r w:rsidRPr="004B30EF">
        <w:rPr>
          <w:rFonts w:ascii="BaltNewCenturySchoolbook" w:hAnsi="BaltNewCenturySchoolbook"/>
        </w:rPr>
        <w:t>vaig</w:t>
      </w:r>
      <w:r w:rsidRPr="004B30EF">
        <w:t>ž</w:t>
      </w:r>
      <w:r w:rsidRPr="004B30EF">
        <w:rPr>
          <w:rFonts w:ascii="BaltNewCenturySchoolbook" w:hAnsi="BaltNewCenturySchoolbook"/>
        </w:rPr>
        <w:t>d</w:t>
      </w:r>
      <w:r w:rsidRPr="004B30EF">
        <w:t>ė</w:t>
      </w:r>
      <w:r w:rsidRPr="004B30EF">
        <w:rPr>
          <w:rFonts w:ascii="BaltNewCenturySchoolbook" w:hAnsi="BaltNewCenturySchoolbook"/>
        </w:rPr>
        <w:t xml:space="preserve">se, o </w:t>
      </w:r>
      <w:r w:rsidRPr="004B30EF">
        <w:t>ž</w:t>
      </w:r>
      <w:r w:rsidRPr="004B30EF">
        <w:rPr>
          <w:rFonts w:ascii="BaltNewCenturySchoolbook" w:hAnsi="BaltNewCenturySchoolbook"/>
        </w:rPr>
        <w:t>em</w:t>
      </w:r>
      <w:r w:rsidRPr="004B30EF">
        <w:t>ė</w:t>
      </w:r>
      <w:r w:rsidRPr="004B30EF">
        <w:rPr>
          <w:rFonts w:ascii="BaltNewCenturySchoolbook" w:hAnsi="BaltNewCenturySchoolbook"/>
        </w:rPr>
        <w:t>je bla</w:t>
      </w:r>
      <w:r w:rsidRPr="004B30EF">
        <w:t>š</w:t>
      </w:r>
      <w:r w:rsidRPr="004B30EF">
        <w:rPr>
          <w:rFonts w:ascii="BaltNewCenturySchoolbook" w:hAnsi="BaltNewCenturySchoolbook"/>
        </w:rPr>
        <w:t>kysis sielvarto slegiamos tautos, j</w:t>
      </w:r>
      <w:r w:rsidRPr="004B30EF">
        <w:t>ū</w:t>
      </w:r>
      <w:r w:rsidRPr="004B30EF">
        <w:rPr>
          <w:rFonts w:ascii="BaltNewCenturySchoolbook" w:hAnsi="BaltNewCenturySchoolbook"/>
        </w:rPr>
        <w:t xml:space="preserve">rai baisiai </w:t>
      </w:r>
      <w:r w:rsidRPr="004B30EF">
        <w:t>š</w:t>
      </w:r>
      <w:r w:rsidRPr="004B30EF">
        <w:rPr>
          <w:rFonts w:ascii="BaltNewCenturySchoolbook" w:hAnsi="BaltNewCenturySchoolbook"/>
        </w:rPr>
        <w:t>niok</w:t>
      </w:r>
      <w:r w:rsidRPr="004B30EF">
        <w:t>šč</w:t>
      </w:r>
      <w:r w:rsidRPr="004B30EF">
        <w:rPr>
          <w:rFonts w:ascii="BaltNewCenturySchoolbook" w:hAnsi="BaltNewCenturySchoolbook"/>
        </w:rPr>
        <w:t xml:space="preserve">iant ir </w:t>
      </w:r>
      <w:r w:rsidRPr="004B30EF">
        <w:t>šė</w:t>
      </w:r>
      <w:r w:rsidRPr="004B30EF">
        <w:rPr>
          <w:rFonts w:ascii="BaltNewCenturySchoolbook" w:hAnsi="BaltNewCenturySchoolbook"/>
        </w:rPr>
        <w:t xml:space="preserve">lstant. </w:t>
      </w:r>
      <w:r w:rsidRPr="004B30EF">
        <w:t>Ž</w:t>
      </w:r>
      <w:r w:rsidRPr="004B30EF">
        <w:rPr>
          <w:rFonts w:ascii="BaltNewCenturySchoolbook" w:hAnsi="BaltNewCenturySchoolbook"/>
        </w:rPr>
        <w:t>mon</w:t>
      </w:r>
      <w:r w:rsidRPr="004B30EF">
        <w:t>ė</w:t>
      </w:r>
      <w:r w:rsidRPr="004B30EF">
        <w:rPr>
          <w:rFonts w:ascii="BaltNewCenturySchoolbook" w:hAnsi="BaltNewCenturySchoolbook"/>
        </w:rPr>
        <w:t>s sustings i</w:t>
      </w:r>
      <w:r w:rsidRPr="004B30EF">
        <w:t>š</w:t>
      </w:r>
      <w:r w:rsidRPr="004B30EF">
        <w:rPr>
          <w:rFonts w:ascii="BaltNewCenturySchoolbook" w:hAnsi="BaltNewCenturySchoolbook"/>
        </w:rPr>
        <w:t xml:space="preserve"> baim</w:t>
      </w:r>
      <w:r w:rsidRPr="004B30EF">
        <w:t>ė</w:t>
      </w:r>
      <w:r w:rsidRPr="004B30EF">
        <w:rPr>
          <w:rFonts w:ascii="BaltNewCenturySchoolbook" w:hAnsi="BaltNewCenturySchoolbook"/>
        </w:rPr>
        <w:t>s, laukdami to, kas tur</w:t>
      </w:r>
      <w:r w:rsidRPr="004B30EF">
        <w:t>ė</w:t>
      </w:r>
      <w:r w:rsidRPr="004B30EF">
        <w:rPr>
          <w:rFonts w:ascii="BaltNewCenturySchoolbook" w:hAnsi="BaltNewCenturySchoolbook"/>
        </w:rPr>
        <w:t>s i</w:t>
      </w:r>
      <w:r w:rsidRPr="004B30EF">
        <w:t>š</w:t>
      </w:r>
      <w:r w:rsidRPr="004B30EF">
        <w:rPr>
          <w:rFonts w:ascii="BaltNewCenturySchoolbook" w:hAnsi="BaltNewCenturySchoolbook"/>
        </w:rPr>
        <w:t>tikti pasaul</w:t>
      </w:r>
      <w:r w:rsidRPr="004B30EF">
        <w:t>į</w:t>
      </w:r>
      <w:r w:rsidRPr="004B30EF">
        <w:rPr>
          <w:rFonts w:ascii="BaltNewCenturySchoolbook" w:hAnsi="BaltNewCenturySchoolbook"/>
        </w:rPr>
        <w:t>, nes dangaus galyb</w:t>
      </w:r>
      <w:r w:rsidRPr="004B30EF">
        <w:t>ė</w:t>
      </w:r>
      <w:r w:rsidRPr="004B30EF">
        <w:rPr>
          <w:rFonts w:ascii="BaltNewCenturySchoolbook" w:hAnsi="BaltNewCenturySchoolbook"/>
        </w:rPr>
        <w:t>s bus sudrebintos" (Luko 21:25,26).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Kristus simboli</w:t>
      </w:r>
      <w:r w:rsidRPr="004B30EF">
        <w:t>ų</w:t>
      </w:r>
      <w:r w:rsidRPr="004B30EF">
        <w:rPr>
          <w:rFonts w:ascii="BaltNewCenturySchoolbook" w:hAnsi="BaltNewCenturySchoolbook"/>
        </w:rPr>
        <w:t xml:space="preserve"> kalba pasakojo apie valdan</w:t>
      </w:r>
      <w:r w:rsidRPr="004B30EF">
        <w:t>č</w:t>
      </w:r>
      <w:r w:rsidRPr="004B30EF">
        <w:rPr>
          <w:rFonts w:ascii="BaltNewCenturySchoolbook" w:hAnsi="BaltNewCenturySchoolbook"/>
        </w:rPr>
        <w:t>ias j</w:t>
      </w:r>
      <w:r w:rsidRPr="004B30EF">
        <w:t>ė</w:t>
      </w:r>
      <w:r w:rsidRPr="004B30EF">
        <w:rPr>
          <w:rFonts w:ascii="BaltNewCenturySchoolbook" w:hAnsi="BaltNewCenturySchoolbook"/>
        </w:rPr>
        <w:t>gas, j</w:t>
      </w:r>
      <w:r w:rsidRPr="004B30EF">
        <w:t>ū</w:t>
      </w:r>
      <w:r w:rsidRPr="004B30EF">
        <w:rPr>
          <w:rFonts w:ascii="BaltNewCenturySchoolbook" w:hAnsi="BaltNewCenturySchoolbook"/>
        </w:rPr>
        <w:t xml:space="preserve">ra ir bangos </w:t>
      </w:r>
      <w:r w:rsidRPr="004B30EF">
        <w:t>č</w:t>
      </w:r>
      <w:r w:rsidRPr="004B30EF">
        <w:rPr>
          <w:rFonts w:ascii="BaltNewCenturySchoolbook" w:hAnsi="BaltNewCenturySchoolbook"/>
        </w:rPr>
        <w:t>ia rei</w:t>
      </w:r>
      <w:r w:rsidRPr="004B30EF">
        <w:t>š</w:t>
      </w:r>
      <w:r w:rsidRPr="004B30EF">
        <w:rPr>
          <w:rFonts w:ascii="BaltNewCenturySchoolbook" w:hAnsi="BaltNewCenturySchoolbook"/>
        </w:rPr>
        <w:t xml:space="preserve">kia </w:t>
      </w:r>
      <w:r w:rsidRPr="004B30EF">
        <w:t>ž</w:t>
      </w:r>
      <w:r w:rsidRPr="004B30EF">
        <w:rPr>
          <w:rFonts w:ascii="BaltNewCenturySchoolbook" w:hAnsi="BaltNewCenturySchoolbook"/>
        </w:rPr>
        <w:t>mones (</w:t>
      </w:r>
      <w:r w:rsidRPr="004B30EF">
        <w:t>ž</w:t>
      </w:r>
      <w:r w:rsidRPr="004B30EF">
        <w:rPr>
          <w:rFonts w:ascii="BaltNewCenturySchoolbook" w:hAnsi="BaltNewCenturySchoolbook"/>
        </w:rPr>
        <w:t xml:space="preserve">r. Izaijo 57:20). </w:t>
      </w:r>
      <w:r w:rsidRPr="004B30EF">
        <w:t>Š</w:t>
      </w:r>
      <w:r w:rsidRPr="004B30EF">
        <w:rPr>
          <w:rFonts w:ascii="BaltNewCenturySchoolbook" w:hAnsi="BaltNewCenturySchoolbook"/>
        </w:rPr>
        <w:t xml:space="preserve">is </w:t>
      </w:r>
      <w:r w:rsidRPr="004B30EF">
        <w:t>ž</w:t>
      </w:r>
      <w:r w:rsidRPr="004B30EF">
        <w:rPr>
          <w:rFonts w:ascii="BaltNewCenturySchoolbook" w:hAnsi="BaltNewCenturySchoolbook"/>
        </w:rPr>
        <w:t>enklas vaizduoja pasaulio tautas, kurios kelia triuk</w:t>
      </w:r>
      <w:r w:rsidRPr="004B30EF">
        <w:t>š</w:t>
      </w:r>
      <w:r w:rsidRPr="004B30EF">
        <w:rPr>
          <w:rFonts w:ascii="BaltNewCenturySchoolbook" w:hAnsi="BaltNewCenturySchoolbook"/>
        </w:rPr>
        <w:t>m</w:t>
      </w:r>
      <w:r w:rsidRPr="004B30EF">
        <w:t>ą</w:t>
      </w:r>
      <w:r w:rsidRPr="004B30EF">
        <w:rPr>
          <w:rFonts w:ascii="BaltNewCenturySchoolbook" w:hAnsi="BaltNewCenturySchoolbook"/>
        </w:rPr>
        <w:t>, kad bendrom j</w:t>
      </w:r>
      <w:r w:rsidRPr="004B30EF">
        <w:t>ė</w:t>
      </w:r>
      <w:r w:rsidRPr="004B30EF">
        <w:rPr>
          <w:rFonts w:ascii="BaltNewCenturySchoolbook" w:hAnsi="BaltNewCenturySchoolbook"/>
        </w:rPr>
        <w:t>gom paveikt</w:t>
      </w:r>
      <w:r w:rsidRPr="004B30EF">
        <w:t>ų</w:t>
      </w:r>
      <w:r w:rsidRPr="004B30EF">
        <w:rPr>
          <w:rFonts w:ascii="BaltNewCenturySchoolbook" w:hAnsi="BaltNewCenturySchoolbook"/>
        </w:rPr>
        <w:t xml:space="preserve"> </w:t>
      </w:r>
      <w:r w:rsidRPr="004B30EF">
        <w:t>į</w:t>
      </w:r>
      <w:r w:rsidRPr="004B30EF">
        <w:rPr>
          <w:rFonts w:ascii="BaltNewCenturySchoolbook" w:hAnsi="BaltNewCenturySchoolbook"/>
        </w:rPr>
        <w:t>vykius bei situacijas ir sudrebint</w:t>
      </w:r>
      <w:r w:rsidRPr="004B30EF">
        <w:t>ų</w:t>
      </w:r>
      <w:r w:rsidRPr="004B30EF">
        <w:rPr>
          <w:rFonts w:ascii="BaltNewCenturySchoolbook" w:hAnsi="BaltNewCenturySchoolbook"/>
        </w:rPr>
        <w:t xml:space="preserve"> valdov</w:t>
      </w:r>
      <w:r w:rsidRPr="004B30EF">
        <w:t>ų</w:t>
      </w:r>
      <w:r w:rsidRPr="004B30EF">
        <w:rPr>
          <w:rFonts w:ascii="BaltNewCenturySchoolbook" w:hAnsi="BaltNewCenturySchoolbook"/>
        </w:rPr>
        <w:t xml:space="preserve"> saugum</w:t>
      </w:r>
      <w:r w:rsidRPr="004B30EF">
        <w:t>ą</w:t>
      </w:r>
      <w:r w:rsidRPr="004B30EF">
        <w:rPr>
          <w:rFonts w:ascii="BaltNewCenturySchoolbook" w:hAnsi="BaltNewCenturySchoolbook"/>
        </w:rPr>
        <w:t>. Tarp taut</w:t>
      </w:r>
      <w:r w:rsidRPr="004B30EF">
        <w:t>ų</w:t>
      </w:r>
      <w:r w:rsidRPr="004B30EF">
        <w:rPr>
          <w:rFonts w:ascii="BaltNewCenturySchoolbook" w:hAnsi="BaltNewCenturySchoolbook"/>
        </w:rPr>
        <w:t xml:space="preserve"> pasklis li</w:t>
      </w:r>
      <w:r w:rsidRPr="004B30EF">
        <w:t>ū</w:t>
      </w:r>
      <w:r w:rsidRPr="004B30EF">
        <w:rPr>
          <w:rFonts w:ascii="BaltNewCenturySchoolbook" w:hAnsi="BaltNewCenturySchoolbook"/>
        </w:rPr>
        <w:t xml:space="preserve">dna nuotaika, kuri privers </w:t>
      </w:r>
      <w:r w:rsidRPr="004B30EF">
        <w:t>ž</w:t>
      </w:r>
      <w:r w:rsidRPr="004B30EF">
        <w:rPr>
          <w:rFonts w:ascii="BaltNewCenturySchoolbook" w:hAnsi="BaltNewCenturySchoolbook"/>
        </w:rPr>
        <w:t>mones susim</w:t>
      </w:r>
      <w:r w:rsidRPr="004B30EF">
        <w:t>ą</w:t>
      </w:r>
      <w:r w:rsidRPr="004B30EF">
        <w:rPr>
          <w:rFonts w:ascii="BaltNewCenturySchoolbook" w:hAnsi="BaltNewCenturySchoolbook"/>
        </w:rPr>
        <w:t>styti d</w:t>
      </w:r>
      <w:r w:rsidRPr="004B30EF">
        <w:t>ė</w:t>
      </w:r>
      <w:r w:rsidRPr="004B30EF">
        <w:rPr>
          <w:rFonts w:ascii="BaltNewCenturySchoolbook" w:hAnsi="BaltNewCenturySchoolbook"/>
        </w:rPr>
        <w:t>l viso pasaulio netvarkos ir problem</w:t>
      </w:r>
      <w:r w:rsidRPr="004B30EF">
        <w:t>ų</w:t>
      </w:r>
      <w:r w:rsidRPr="004B30EF">
        <w:rPr>
          <w:rFonts w:ascii="BaltNewCenturySchoolbook" w:hAnsi="BaltNewCenturySchoolbook"/>
        </w:rPr>
        <w:t xml:space="preserve"> baisi</w:t>
      </w:r>
      <w:r w:rsidRPr="004B30EF">
        <w:t>ų</w:t>
      </w:r>
      <w:r w:rsidRPr="004B30EF">
        <w:rPr>
          <w:rFonts w:ascii="BaltNewCenturySchoolbook" w:hAnsi="BaltNewCenturySchoolbook"/>
        </w:rPr>
        <w:t xml:space="preserve"> pasekmi</w:t>
      </w:r>
      <w:r w:rsidRPr="004B30EF">
        <w:t>ų</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Be abejo, pateiktas paveikslas gali b</w:t>
      </w:r>
      <w:r w:rsidRPr="004B30EF">
        <w:t>ū</w:t>
      </w:r>
      <w:r w:rsidRPr="004B30EF">
        <w:rPr>
          <w:rFonts w:ascii="BaltNewCenturySchoolbook" w:hAnsi="BaltNewCenturySchoolbook"/>
        </w:rPr>
        <w:t>ti dabartin</w:t>
      </w:r>
      <w:r w:rsidRPr="004B30EF">
        <w:t>ė</w:t>
      </w:r>
      <w:r w:rsidRPr="004B30EF">
        <w:rPr>
          <w:rFonts w:ascii="BaltNewCenturySchoolbook" w:hAnsi="BaltNewCenturySchoolbook"/>
        </w:rPr>
        <w:t>s pasaulio situacijos ap</w:t>
      </w:r>
      <w:r w:rsidRPr="004B30EF">
        <w:t>ž</w:t>
      </w:r>
      <w:r w:rsidRPr="004B30EF">
        <w:rPr>
          <w:rFonts w:ascii="BaltNewCenturySchoolbook" w:hAnsi="BaltNewCenturySchoolbook"/>
        </w:rPr>
        <w:t>valgos turiniu.</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Dar kart</w:t>
      </w:r>
      <w:r w:rsidRPr="004B30EF">
        <w:t>ą</w:t>
      </w:r>
      <w:r w:rsidRPr="004B30EF">
        <w:rPr>
          <w:rFonts w:ascii="BaltNewCenturySchoolbook" w:hAnsi="BaltNewCenturySchoolbook"/>
        </w:rPr>
        <w:t xml:space="preserve"> Kristus sako mums, kad kai </w:t>
      </w:r>
      <w:r w:rsidRPr="004B30EF">
        <w:t>į</w:t>
      </w:r>
      <w:r w:rsidRPr="004B30EF">
        <w:rPr>
          <w:rFonts w:ascii="BaltNewCenturySchoolbook" w:hAnsi="BaltNewCenturySchoolbook"/>
        </w:rPr>
        <w:t>vykiai pasaulyje bus tokie, kaip jis atvaizdavo, mes turime laukti jo  gr</w:t>
      </w:r>
      <w:r w:rsidRPr="004B30EF">
        <w:t>įž</w:t>
      </w:r>
      <w:r w:rsidRPr="004B30EF">
        <w:rPr>
          <w:rFonts w:ascii="BaltNewCenturySchoolbook" w:hAnsi="BaltNewCenturySchoolbook"/>
        </w:rPr>
        <w:t>imo: "tada jie i</w:t>
      </w:r>
      <w:r w:rsidRPr="004B30EF">
        <w:t>š</w:t>
      </w:r>
      <w:r w:rsidRPr="004B30EF">
        <w:rPr>
          <w:rFonts w:ascii="BaltNewCenturySchoolbook" w:hAnsi="BaltNewCenturySchoolbook"/>
        </w:rPr>
        <w:t xml:space="preserve">vys </w:t>
      </w:r>
      <w:r w:rsidRPr="004B30EF">
        <w:t>Ž</w:t>
      </w:r>
      <w:r w:rsidRPr="004B30EF">
        <w:rPr>
          <w:rFonts w:ascii="BaltNewCenturySchoolbook" w:hAnsi="BaltNewCenturySchoolbook"/>
        </w:rPr>
        <w:t>mogaus S</w:t>
      </w:r>
      <w:r w:rsidRPr="004B30EF">
        <w:t>ū</w:t>
      </w:r>
      <w:r w:rsidRPr="004B30EF">
        <w:rPr>
          <w:rFonts w:ascii="BaltNewCenturySchoolbook" w:hAnsi="BaltNewCenturySchoolbook"/>
        </w:rPr>
        <w:t>n</w:t>
      </w:r>
      <w:r w:rsidRPr="004B30EF">
        <w:t>ų</w:t>
      </w:r>
      <w:r w:rsidRPr="004B30EF">
        <w:rPr>
          <w:rFonts w:ascii="BaltNewCenturySchoolbook" w:hAnsi="BaltNewCenturySchoolbook"/>
        </w:rPr>
        <w:t xml:space="preserve"> ateinant</w:t>
      </w:r>
      <w:r w:rsidRPr="004B30EF">
        <w:t>į</w:t>
      </w:r>
      <w:r w:rsidRPr="004B30EF">
        <w:rPr>
          <w:rFonts w:ascii="BaltNewCenturySchoolbook" w:hAnsi="BaltNewCenturySchoolbook"/>
        </w:rPr>
        <w:t>" (Luko 21:27).</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Kaip matome, Dievo Karalyst</w:t>
      </w:r>
      <w:r w:rsidRPr="004B30EF">
        <w:t>ė</w:t>
      </w:r>
      <w:r w:rsidRPr="004B30EF">
        <w:rPr>
          <w:rFonts w:ascii="BaltNewCenturySchoolbook" w:hAnsi="BaltNewCenturySchoolbook"/>
        </w:rPr>
        <w:t xml:space="preserve">s </w:t>
      </w:r>
      <w:r w:rsidRPr="004B30EF">
        <w:t>į</w:t>
      </w:r>
      <w:r w:rsidRPr="004B30EF">
        <w:rPr>
          <w:rFonts w:ascii="BaltNewCenturySchoolbook" w:hAnsi="BaltNewCenturySchoolbook"/>
        </w:rPr>
        <w:t xml:space="preserve">tvirtinimas </w:t>
      </w:r>
      <w:r w:rsidRPr="004B30EF">
        <w:t>ž</w:t>
      </w:r>
      <w:r w:rsidRPr="004B30EF">
        <w:rPr>
          <w:rFonts w:ascii="BaltNewCenturySchoolbook" w:hAnsi="BaltNewCenturySchoolbook"/>
        </w:rPr>
        <w:t>em</w:t>
      </w:r>
      <w:r w:rsidRPr="004B30EF">
        <w:t>ė</w:t>
      </w:r>
      <w:r w:rsidRPr="004B30EF">
        <w:rPr>
          <w:rFonts w:ascii="BaltNewCenturySchoolbook" w:hAnsi="BaltNewCenturySchoolbook"/>
        </w:rPr>
        <w:t>je yra Jo pagrindinis tikslas. Tam b</w:t>
      </w:r>
      <w:r w:rsidRPr="004B30EF">
        <w:t>ū</w:t>
      </w:r>
      <w:r w:rsidRPr="004B30EF">
        <w:rPr>
          <w:rFonts w:ascii="BaltNewCenturySchoolbook" w:hAnsi="BaltNewCenturySchoolbook"/>
        </w:rPr>
        <w:t>tina, kad J</w:t>
      </w:r>
      <w:r w:rsidRPr="004B30EF">
        <w:t>ė</w:t>
      </w:r>
      <w:r w:rsidRPr="004B30EF">
        <w:rPr>
          <w:rFonts w:ascii="BaltNewCenturySchoolbook" w:hAnsi="BaltNewCenturySchoolbook"/>
        </w:rPr>
        <w:t>zus Kristus gr</w:t>
      </w:r>
      <w:r w:rsidRPr="004B30EF">
        <w:t>įž</w:t>
      </w:r>
      <w:r w:rsidRPr="004B30EF">
        <w:rPr>
          <w:rFonts w:ascii="BaltNewCenturySchoolbook" w:hAnsi="BaltNewCenturySchoolbook"/>
        </w:rPr>
        <w:t>t</w:t>
      </w:r>
      <w:r w:rsidRPr="004B30EF">
        <w:t>ų</w:t>
      </w:r>
      <w:r w:rsidRPr="004B30EF">
        <w:rPr>
          <w:rFonts w:ascii="BaltNewCenturySchoolbook" w:hAnsi="BaltNewCenturySchoolbook"/>
        </w:rPr>
        <w:t xml:space="preserve"> </w:t>
      </w:r>
      <w:r w:rsidRPr="004B30EF">
        <w:t>į</w:t>
      </w:r>
      <w:r w:rsidRPr="004B30EF">
        <w:rPr>
          <w:rFonts w:ascii="BaltNewCenturySchoolbook" w:hAnsi="BaltNewCenturySchoolbook"/>
        </w:rPr>
        <w:t xml:space="preserve"> </w:t>
      </w:r>
      <w:r w:rsidRPr="004B30EF">
        <w:t>ž</w:t>
      </w:r>
      <w:r w:rsidRPr="004B30EF">
        <w:rPr>
          <w:rFonts w:ascii="BaltNewCenturySchoolbook" w:hAnsi="BaltNewCenturySchoolbook"/>
        </w:rPr>
        <w:t>em</w:t>
      </w:r>
      <w:r w:rsidRPr="004B30EF">
        <w:t>ę</w:t>
      </w:r>
      <w:r w:rsidRPr="004B30EF">
        <w:rPr>
          <w:rFonts w:ascii="BaltNewCenturySchoolbook" w:hAnsi="BaltNewCenturySchoolbook"/>
        </w:rPr>
        <w:t xml:space="preserve"> ir i</w:t>
      </w:r>
      <w:r w:rsidRPr="004B30EF">
        <w:t>š</w:t>
      </w:r>
      <w:r w:rsidRPr="004B30EF">
        <w:rPr>
          <w:rFonts w:ascii="BaltNewCenturySchoolbook" w:hAnsi="BaltNewCenturySchoolbook"/>
        </w:rPr>
        <w:t>sipildyt</w:t>
      </w:r>
      <w:r w:rsidRPr="004B30EF">
        <w:t>ų</w:t>
      </w:r>
      <w:r w:rsidRPr="004B30EF">
        <w:rPr>
          <w:rFonts w:ascii="BaltNewCenturySchoolbook" w:hAnsi="BaltNewCenturySchoolbook"/>
        </w:rPr>
        <w:t xml:space="preserve"> visi Dievo pa</w:t>
      </w:r>
      <w:r w:rsidRPr="004B30EF">
        <w:t>ž</w:t>
      </w:r>
      <w:r w:rsidRPr="004B30EF">
        <w:rPr>
          <w:rFonts w:ascii="BaltNewCenturySchoolbook" w:hAnsi="BaltNewCenturySchoolbook"/>
        </w:rPr>
        <w:t>adai. J</w:t>
      </w:r>
      <w:r w:rsidRPr="004B30EF">
        <w:t>ė</w:t>
      </w:r>
      <w:r w:rsidRPr="004B30EF">
        <w:rPr>
          <w:rFonts w:ascii="BaltNewCenturySchoolbook" w:hAnsi="BaltNewCenturySchoolbook"/>
        </w:rPr>
        <w:t>zus pats kalb</w:t>
      </w:r>
      <w:r w:rsidRPr="004B30EF">
        <w:t>ė</w:t>
      </w:r>
      <w:r w:rsidRPr="004B30EF">
        <w:rPr>
          <w:rFonts w:ascii="BaltNewCenturySchoolbook" w:hAnsi="BaltNewCenturySchoolbook"/>
        </w:rPr>
        <w:t>jo prana</w:t>
      </w:r>
      <w:r w:rsidRPr="004B30EF">
        <w:t>š</w:t>
      </w:r>
      <w:r w:rsidRPr="004B30EF">
        <w:rPr>
          <w:rFonts w:ascii="BaltNewCenturySchoolbook" w:hAnsi="BaltNewCenturySchoolbook"/>
        </w:rPr>
        <w:t>yst</w:t>
      </w:r>
      <w:r w:rsidRPr="004B30EF">
        <w:t>ė</w:t>
      </w:r>
      <w:r w:rsidRPr="004B30EF">
        <w:rPr>
          <w:rFonts w:ascii="BaltNewCenturySchoolbook" w:hAnsi="BaltNewCenturySchoolbook"/>
        </w:rPr>
        <w:t xml:space="preserve">je apie </w:t>
      </w:r>
      <w:r w:rsidRPr="004B30EF">
        <w:t>į</w:t>
      </w:r>
      <w:r w:rsidRPr="004B30EF">
        <w:rPr>
          <w:rFonts w:ascii="BaltNewCenturySchoolbook" w:hAnsi="BaltNewCenturySchoolbook"/>
        </w:rPr>
        <w:t>vykius, kurie bus prie</w:t>
      </w:r>
      <w:r w:rsidRPr="004B30EF">
        <w:t>š</w:t>
      </w:r>
      <w:r w:rsidRPr="004B30EF">
        <w:rPr>
          <w:rFonts w:ascii="BaltNewCenturySchoolbook" w:hAnsi="BaltNewCenturySchoolbook"/>
        </w:rPr>
        <w:t xml:space="preserve"> jo gr</w:t>
      </w:r>
      <w:r w:rsidRPr="004B30EF">
        <w:t>įž</w:t>
      </w:r>
      <w:r w:rsidRPr="004B30EF">
        <w:rPr>
          <w:rFonts w:ascii="BaltNewCenturySchoolbook" w:hAnsi="BaltNewCenturySchoolbook"/>
        </w:rPr>
        <w:t>im</w:t>
      </w:r>
      <w:r w:rsidRPr="004B30EF">
        <w:t>ą</w:t>
      </w:r>
      <w:r w:rsidRPr="004B30EF">
        <w:rPr>
          <w:rFonts w:ascii="BaltNewCenturySchoolbook" w:hAnsi="BaltNewCenturySchoolbook"/>
        </w:rPr>
        <w:t xml:space="preserve"> </w:t>
      </w:r>
      <w:r w:rsidRPr="004B30EF">
        <w:t>į</w:t>
      </w:r>
      <w:r w:rsidRPr="004B30EF">
        <w:rPr>
          <w:rFonts w:ascii="BaltNewCenturySchoolbook" w:hAnsi="BaltNewCenturySchoolbook"/>
        </w:rPr>
        <w:t xml:space="preserve"> </w:t>
      </w:r>
      <w:r w:rsidRPr="004B30EF">
        <w:t>ž</w:t>
      </w:r>
      <w:r w:rsidRPr="004B30EF">
        <w:rPr>
          <w:rFonts w:ascii="BaltNewCenturySchoolbook" w:hAnsi="BaltNewCenturySchoolbook"/>
        </w:rPr>
        <w:t>em</w:t>
      </w:r>
      <w:r w:rsidRPr="004B30EF">
        <w:t>ę</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5.ART</w:t>
      </w:r>
      <w:r w:rsidRPr="004B30EF">
        <w:t>Ė</w:t>
      </w:r>
      <w:r w:rsidRPr="004B30EF">
        <w:rPr>
          <w:rFonts w:ascii="BaltNewCenturySchoolbook" w:hAnsi="BaltNewCenturySchoolbook"/>
        </w:rPr>
        <w:t>JANTIS PASAULINIS KONFLIKTAS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I</w:t>
      </w:r>
      <w:r w:rsidRPr="004B30EF">
        <w:t>š</w:t>
      </w:r>
      <w:r w:rsidRPr="004B30EF">
        <w:rPr>
          <w:rFonts w:ascii="BaltNewCenturySchoolbook" w:hAnsi="BaltNewCenturySchoolbook"/>
        </w:rPr>
        <w:t xml:space="preserve"> prana</w:t>
      </w:r>
      <w:r w:rsidRPr="004B30EF">
        <w:t>š</w:t>
      </w:r>
      <w:r w:rsidRPr="004B30EF">
        <w:rPr>
          <w:rFonts w:ascii="BaltNewCenturySchoolbook" w:hAnsi="BaltNewCenturySchoolbook"/>
        </w:rPr>
        <w:t>yst</w:t>
      </w:r>
      <w:r w:rsidRPr="004B30EF">
        <w:t>ė</w:t>
      </w:r>
      <w:r w:rsidRPr="004B30EF">
        <w:rPr>
          <w:rFonts w:ascii="BaltNewCenturySchoolbook" w:hAnsi="BaltNewCenturySchoolbook"/>
        </w:rPr>
        <w:t xml:space="preserve">s, kuri tapo </w:t>
      </w:r>
      <w:r w:rsidRPr="004B30EF">
        <w:t>ž</w:t>
      </w:r>
      <w:r w:rsidRPr="004B30EF">
        <w:rPr>
          <w:rFonts w:ascii="BaltNewCenturySchoolbook" w:hAnsi="BaltNewCenturySchoolbook"/>
        </w:rPr>
        <w:t>inoma kaip "Alyv</w:t>
      </w:r>
      <w:r w:rsidRPr="004B30EF">
        <w:t>ų</w:t>
      </w:r>
      <w:r w:rsidRPr="004B30EF">
        <w:rPr>
          <w:rFonts w:ascii="BaltNewCenturySchoolbook" w:hAnsi="BaltNewCenturySchoolbook"/>
        </w:rPr>
        <w:t xml:space="preserve"> kalno prana</w:t>
      </w:r>
      <w:r w:rsidRPr="004B30EF">
        <w:t>š</w:t>
      </w:r>
      <w:r w:rsidRPr="004B30EF">
        <w:rPr>
          <w:rFonts w:ascii="BaltNewCenturySchoolbook" w:hAnsi="BaltNewCenturySchoolbook"/>
        </w:rPr>
        <w:t>yst</w:t>
      </w:r>
      <w:r w:rsidRPr="004B30EF">
        <w:t>ė</w:t>
      </w:r>
      <w:r w:rsidRPr="004B30EF">
        <w:rPr>
          <w:rFonts w:ascii="BaltNewCenturySchoolbook" w:hAnsi="BaltNewCenturySchoolbook"/>
        </w:rPr>
        <w:t>", mes su</w:t>
      </w:r>
      <w:r w:rsidRPr="004B30EF">
        <w:t>ž</w:t>
      </w:r>
      <w:r w:rsidRPr="004B30EF">
        <w:rPr>
          <w:rFonts w:ascii="BaltNewCenturySchoolbook" w:hAnsi="BaltNewCenturySchoolbook"/>
        </w:rPr>
        <w:t>inojome, kad J</w:t>
      </w:r>
      <w:r w:rsidRPr="004B30EF">
        <w:t>ė</w:t>
      </w:r>
      <w:r w:rsidRPr="004B30EF">
        <w:rPr>
          <w:rFonts w:ascii="BaltNewCenturySchoolbook" w:hAnsi="BaltNewCenturySchoolbook"/>
        </w:rPr>
        <w:t>zus pirmiausia persp</w:t>
      </w:r>
      <w:r w:rsidRPr="004B30EF">
        <w:t>ė</w:t>
      </w:r>
      <w:r w:rsidRPr="004B30EF">
        <w:rPr>
          <w:rFonts w:ascii="BaltNewCenturySchoolbook" w:hAnsi="BaltNewCenturySchoolbook"/>
        </w:rPr>
        <w:t xml:space="preserve">jo apie </w:t>
      </w:r>
      <w:r w:rsidRPr="004B30EF">
        <w:t>ž</w:t>
      </w:r>
      <w:r w:rsidRPr="004B30EF">
        <w:rPr>
          <w:rFonts w:ascii="BaltNewCenturySchoolbook" w:hAnsi="BaltNewCenturySchoolbook"/>
        </w:rPr>
        <w:t>yd</w:t>
      </w:r>
      <w:r w:rsidRPr="004B30EF">
        <w:t>ų</w:t>
      </w:r>
      <w:r w:rsidRPr="004B30EF">
        <w:rPr>
          <w:rFonts w:ascii="BaltNewCenturySchoolbook" w:hAnsi="BaltNewCenturySchoolbook"/>
        </w:rPr>
        <w:t xml:space="preserve"> valstyb</w:t>
      </w:r>
      <w:r w:rsidRPr="004B30EF">
        <w:t>ė</w:t>
      </w:r>
      <w:r w:rsidRPr="004B30EF">
        <w:rPr>
          <w:rFonts w:ascii="BaltNewCenturySchoolbook" w:hAnsi="BaltNewCenturySchoolbook"/>
        </w:rPr>
        <w:t>s sunaikinim</w:t>
      </w:r>
      <w:r w:rsidRPr="004B30EF">
        <w:t>ą</w:t>
      </w:r>
      <w:r w:rsidRPr="004B30EF">
        <w:rPr>
          <w:rFonts w:ascii="BaltNewCenturySchoolbook" w:hAnsi="BaltNewCenturySchoolbook"/>
        </w:rPr>
        <w:t>. Pagal prana</w:t>
      </w:r>
      <w:r w:rsidRPr="004B30EF">
        <w:t>š</w:t>
      </w:r>
      <w:r w:rsidRPr="004B30EF">
        <w:rPr>
          <w:rFonts w:ascii="BaltNewCenturySchoolbook" w:hAnsi="BaltNewCenturySchoolbook"/>
        </w:rPr>
        <w:t>yst</w:t>
      </w:r>
      <w:r w:rsidRPr="004B30EF">
        <w:t>ę</w:t>
      </w:r>
      <w:r w:rsidRPr="004B30EF">
        <w:rPr>
          <w:rFonts w:ascii="BaltNewCenturySchoolbook" w:hAnsi="BaltNewCenturySchoolbook"/>
        </w:rPr>
        <w:t xml:space="preserve"> rom</w:t>
      </w:r>
      <w:r w:rsidRPr="004B30EF">
        <w:t>ė</w:t>
      </w:r>
      <w:r w:rsidRPr="004B30EF">
        <w:rPr>
          <w:rFonts w:ascii="BaltNewCenturySchoolbook" w:hAnsi="BaltNewCenturySchoolbook"/>
        </w:rPr>
        <w:t>nai vald</w:t>
      </w:r>
      <w:r w:rsidRPr="004B30EF">
        <w:t>ė</w:t>
      </w:r>
      <w:r w:rsidRPr="004B30EF">
        <w:rPr>
          <w:rFonts w:ascii="BaltNewCenturySchoolbook" w:hAnsi="BaltNewCenturySchoolbook"/>
        </w:rPr>
        <w:t xml:space="preserve"> pa</w:t>
      </w:r>
      <w:r w:rsidRPr="004B30EF">
        <w:t>ž</w:t>
      </w:r>
      <w:r w:rsidRPr="004B30EF">
        <w:rPr>
          <w:rFonts w:ascii="BaltNewCenturySchoolbook" w:hAnsi="BaltNewCenturySchoolbook"/>
        </w:rPr>
        <w:t>ad</w:t>
      </w:r>
      <w:r w:rsidRPr="004B30EF">
        <w:t>ė</w:t>
      </w:r>
      <w:r w:rsidRPr="004B30EF">
        <w:rPr>
          <w:rFonts w:ascii="BaltNewCenturySchoolbook" w:hAnsi="BaltNewCenturySchoolbook"/>
        </w:rPr>
        <w:t>t</w:t>
      </w:r>
      <w:r w:rsidRPr="004B30EF">
        <w:t>ą</w:t>
      </w:r>
      <w:r w:rsidRPr="004B30EF">
        <w:rPr>
          <w:rFonts w:ascii="BaltNewCenturySchoolbook" w:hAnsi="BaltNewCenturySchoolbook"/>
        </w:rPr>
        <w:t>j</w:t>
      </w:r>
      <w:r w:rsidRPr="004B30EF">
        <w:t>ą</w:t>
      </w:r>
      <w:r w:rsidRPr="004B30EF">
        <w:rPr>
          <w:rFonts w:ascii="BaltNewCenturySchoolbook" w:hAnsi="BaltNewCenturySchoolbook"/>
        </w:rPr>
        <w:t xml:space="preserve"> </w:t>
      </w:r>
      <w:r w:rsidRPr="004B30EF">
        <w:t>ž</w:t>
      </w:r>
      <w:r w:rsidRPr="004B30EF">
        <w:rPr>
          <w:rFonts w:ascii="BaltNewCenturySchoolbook" w:hAnsi="BaltNewCenturySchoolbook"/>
        </w:rPr>
        <w:t>em</w:t>
      </w:r>
      <w:r w:rsidRPr="004B30EF">
        <w:t>ę</w:t>
      </w:r>
      <w:r w:rsidRPr="004B30EF">
        <w:rPr>
          <w:rFonts w:ascii="BaltNewCenturySchoolbook" w:hAnsi="BaltNewCenturySchoolbook"/>
        </w:rPr>
        <w:t xml:space="preserve">, o </w:t>
      </w:r>
      <w:r w:rsidRPr="004B30EF">
        <w:t>ž</w:t>
      </w:r>
      <w:r w:rsidRPr="004B30EF">
        <w:rPr>
          <w:rFonts w:ascii="BaltNewCenturySchoolbook" w:hAnsi="BaltNewCenturySchoolbook"/>
        </w:rPr>
        <w:t>ydai buvo vasalais. J</w:t>
      </w:r>
      <w:r w:rsidRPr="004B30EF">
        <w:t>ė</w:t>
      </w:r>
      <w:r w:rsidRPr="004B30EF">
        <w:rPr>
          <w:rFonts w:ascii="BaltNewCenturySchoolbook" w:hAnsi="BaltNewCenturySchoolbook"/>
        </w:rPr>
        <w:t>zus i</w:t>
      </w:r>
      <w:r w:rsidRPr="004B30EF">
        <w:t>š</w:t>
      </w:r>
      <w:r w:rsidRPr="004B30EF">
        <w:rPr>
          <w:rFonts w:ascii="BaltNewCenturySchoolbook" w:hAnsi="BaltNewCenturySchoolbook"/>
        </w:rPr>
        <w:t xml:space="preserve"> anksto </w:t>
      </w:r>
      <w:r w:rsidRPr="004B30EF">
        <w:t>ž</w:t>
      </w:r>
      <w:r w:rsidRPr="004B30EF">
        <w:rPr>
          <w:rFonts w:ascii="BaltNewCenturySchoolbook" w:hAnsi="BaltNewCenturySchoolbook"/>
        </w:rPr>
        <w:t>inojo, kad rom</w:t>
      </w:r>
      <w:r w:rsidRPr="004B30EF">
        <w:t>ė</w:t>
      </w:r>
      <w:r w:rsidRPr="004B30EF">
        <w:rPr>
          <w:rFonts w:ascii="BaltNewCenturySchoolbook" w:hAnsi="BaltNewCenturySchoolbook"/>
        </w:rPr>
        <w:t xml:space="preserve">nai </w:t>
      </w:r>
      <w:r w:rsidRPr="004B30EF">
        <w:t>į</w:t>
      </w:r>
      <w:r w:rsidRPr="004B30EF">
        <w:rPr>
          <w:rFonts w:ascii="BaltNewCenturySchoolbook" w:hAnsi="BaltNewCenturySchoolbook"/>
        </w:rPr>
        <w:t>vykdys Dievo plan</w:t>
      </w:r>
      <w:r w:rsidRPr="004B30EF">
        <w:t>ą</w:t>
      </w:r>
      <w:r w:rsidRPr="004B30EF">
        <w:rPr>
          <w:rFonts w:ascii="BaltNewCenturySchoolbook" w:hAnsi="BaltNewCenturySchoolbook"/>
        </w:rPr>
        <w:t xml:space="preserve"> ir i</w:t>
      </w:r>
      <w:r w:rsidRPr="004B30EF">
        <w:t>š</w:t>
      </w:r>
      <w:r w:rsidRPr="004B30EF">
        <w:rPr>
          <w:rFonts w:ascii="BaltNewCenturySchoolbook" w:hAnsi="BaltNewCenturySchoolbook"/>
        </w:rPr>
        <w:t>sklaidys Dievo taut</w:t>
      </w:r>
      <w:r w:rsidRPr="004B30EF">
        <w:t>ą</w:t>
      </w:r>
      <w:r w:rsidRPr="004B30EF">
        <w:rPr>
          <w:rFonts w:ascii="BaltNewCenturySchoolbook" w:hAnsi="BaltNewCenturySchoolbook"/>
        </w:rPr>
        <w:t xml:space="preserve"> visame pasaulyje: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w:t>
      </w:r>
      <w:r w:rsidRPr="004B30EF">
        <w:t>Ž</w:t>
      </w:r>
      <w:r w:rsidRPr="004B30EF">
        <w:rPr>
          <w:rFonts w:ascii="BaltNewCenturySchoolbook" w:hAnsi="BaltNewCenturySchoolbook"/>
        </w:rPr>
        <w:t>mon</w:t>
      </w:r>
      <w:r w:rsidRPr="004B30EF">
        <w:t>ė</w:t>
      </w:r>
      <w:r w:rsidRPr="004B30EF">
        <w:rPr>
          <w:rFonts w:ascii="BaltNewCenturySchoolbook" w:hAnsi="BaltNewCenturySchoolbook"/>
        </w:rPr>
        <w:t>s kris nuo kalavijo a</w:t>
      </w:r>
      <w:r w:rsidRPr="004B30EF">
        <w:t>š</w:t>
      </w:r>
      <w:r w:rsidRPr="004B30EF">
        <w:rPr>
          <w:rFonts w:ascii="BaltNewCenturySchoolbook" w:hAnsi="BaltNewCenturySchoolbook"/>
        </w:rPr>
        <w:t>men</w:t>
      </w:r>
      <w:r w:rsidRPr="004B30EF">
        <w:t>ų</w:t>
      </w:r>
      <w:r w:rsidRPr="004B30EF">
        <w:rPr>
          <w:rFonts w:ascii="BaltNewCenturySchoolbook" w:hAnsi="BaltNewCenturySchoolbook"/>
        </w:rPr>
        <w:t xml:space="preserve"> ir bus i</w:t>
      </w:r>
      <w:r w:rsidRPr="004B30EF">
        <w:t>š</w:t>
      </w:r>
      <w:r w:rsidRPr="004B30EF">
        <w:rPr>
          <w:rFonts w:ascii="BaltNewCenturySchoolbook" w:hAnsi="BaltNewCenturySchoolbook"/>
        </w:rPr>
        <w:t>varyti nelaisv</w:t>
      </w:r>
      <w:r w:rsidRPr="004B30EF">
        <w:t>ė</w:t>
      </w:r>
      <w:r w:rsidRPr="004B30EF">
        <w:rPr>
          <w:rFonts w:ascii="BaltNewCenturySchoolbook" w:hAnsi="BaltNewCenturySchoolbook"/>
        </w:rPr>
        <w:t xml:space="preserve">n </w:t>
      </w:r>
      <w:r w:rsidRPr="004B30EF">
        <w:t>į</w:t>
      </w:r>
      <w:r w:rsidRPr="004B30EF">
        <w:rPr>
          <w:rFonts w:ascii="BaltNewCenturySchoolbook" w:hAnsi="BaltNewCenturySchoolbook"/>
        </w:rPr>
        <w:t xml:space="preserve"> visas tautas, o Jeruzal</w:t>
      </w:r>
      <w:r w:rsidRPr="004B30EF">
        <w:t>ę</w:t>
      </w:r>
      <w:r w:rsidRPr="004B30EF">
        <w:rPr>
          <w:rFonts w:ascii="BaltNewCenturySchoolbook" w:hAnsi="BaltNewCenturySchoolbook"/>
        </w:rPr>
        <w:t xml:space="preserve"> mind</w:t>
      </w:r>
      <w:r w:rsidRPr="004B30EF">
        <w:t>ž</w:t>
      </w:r>
      <w:r w:rsidRPr="004B30EF">
        <w:rPr>
          <w:rFonts w:ascii="BaltNewCenturySchoolbook" w:hAnsi="BaltNewCenturySchoolbook"/>
        </w:rPr>
        <w:t>ios pagonys, kol baigsis pagoni</w:t>
      </w:r>
      <w:r w:rsidRPr="004B30EF">
        <w:t>ų</w:t>
      </w:r>
      <w:r w:rsidRPr="004B30EF">
        <w:rPr>
          <w:rFonts w:ascii="BaltNewCenturySchoolbook" w:hAnsi="BaltNewCenturySchoolbook"/>
        </w:rPr>
        <w:t xml:space="preserve"> laikai. Bus </w:t>
      </w:r>
      <w:r w:rsidRPr="004B30EF">
        <w:t>ž</w:t>
      </w:r>
      <w:r w:rsidRPr="004B30EF">
        <w:rPr>
          <w:rFonts w:ascii="BaltNewCenturySchoolbook" w:hAnsi="BaltNewCenturySchoolbook"/>
        </w:rPr>
        <w:t>enkl</w:t>
      </w:r>
      <w:r w:rsidRPr="004B30EF">
        <w:t>ų</w:t>
      </w:r>
      <w:r w:rsidRPr="004B30EF">
        <w:rPr>
          <w:rFonts w:ascii="BaltNewCenturySchoolbook" w:hAnsi="BaltNewCenturySchoolbook"/>
        </w:rPr>
        <w:t>..." (Luko 21:24).</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w:t>
      </w:r>
      <w:r w:rsidRPr="004B30EF">
        <w:t>ė</w:t>
      </w:r>
      <w:r w:rsidRPr="004B30EF">
        <w:rPr>
          <w:rFonts w:ascii="BaltNewCenturySchoolbook" w:hAnsi="BaltNewCenturySchoolbook"/>
        </w:rPr>
        <w:t>zaus mokiniai paklaus</w:t>
      </w:r>
      <w:r w:rsidRPr="004B30EF">
        <w:t>ė</w:t>
      </w:r>
      <w:r w:rsidRPr="004B30EF">
        <w:rPr>
          <w:rFonts w:ascii="BaltNewCenturySchoolbook" w:hAnsi="BaltNewCenturySchoolbook"/>
        </w:rPr>
        <w:t xml:space="preserve"> apie jo at</w:t>
      </w:r>
      <w:r w:rsidRPr="004B30EF">
        <w:t>ė</w:t>
      </w:r>
      <w:r w:rsidRPr="004B30EF">
        <w:rPr>
          <w:rFonts w:ascii="BaltNewCenturySchoolbook" w:hAnsi="BaltNewCenturySchoolbook"/>
        </w:rPr>
        <w:t>jimo ir pasaulio, arba am</w:t>
      </w:r>
      <w:r w:rsidRPr="004B30EF">
        <w:t>ž</w:t>
      </w:r>
      <w:r w:rsidRPr="004B30EF">
        <w:rPr>
          <w:rFonts w:ascii="BaltNewCenturySchoolbook" w:hAnsi="BaltNewCenturySchoolbook"/>
        </w:rPr>
        <w:t xml:space="preserve">iaus, pabaigos </w:t>
      </w:r>
      <w:r w:rsidRPr="004B30EF">
        <w:t>ž</w:t>
      </w:r>
      <w:r w:rsidRPr="004B30EF">
        <w:rPr>
          <w:rFonts w:ascii="BaltNewCenturySchoolbook" w:hAnsi="BaltNewCenturySchoolbook"/>
        </w:rPr>
        <w:t>enklus. J</w:t>
      </w:r>
      <w:r w:rsidRPr="004B30EF">
        <w:t>ė</w:t>
      </w:r>
      <w:r w:rsidRPr="004B30EF">
        <w:rPr>
          <w:rFonts w:ascii="BaltNewCenturySchoolbook" w:hAnsi="BaltNewCenturySchoolbook"/>
        </w:rPr>
        <w:t>zus labai ai</w:t>
      </w:r>
      <w:r w:rsidRPr="004B30EF">
        <w:t>š</w:t>
      </w:r>
      <w:r w:rsidRPr="004B30EF">
        <w:rPr>
          <w:rFonts w:ascii="BaltNewCenturySchoolbook" w:hAnsi="BaltNewCenturySchoolbook"/>
        </w:rPr>
        <w:t>kiai nurod</w:t>
      </w:r>
      <w:r w:rsidRPr="004B30EF">
        <w:t>ė</w:t>
      </w:r>
      <w:r w:rsidRPr="004B30EF">
        <w:rPr>
          <w:rFonts w:ascii="BaltNewCenturySchoolbook" w:hAnsi="BaltNewCenturySchoolbook"/>
        </w:rPr>
        <w:t xml:space="preserve"> </w:t>
      </w:r>
      <w:r w:rsidRPr="004B30EF">
        <w:t>ž</w:t>
      </w:r>
      <w:r w:rsidRPr="004B30EF">
        <w:rPr>
          <w:rFonts w:ascii="BaltNewCenturySchoolbook" w:hAnsi="BaltNewCenturySchoolbook"/>
        </w:rPr>
        <w:t>enklus, kurie pasireik</w:t>
      </w:r>
      <w:r w:rsidRPr="004B30EF">
        <w:t>š</w:t>
      </w:r>
      <w:r w:rsidRPr="004B30EF">
        <w:rPr>
          <w:rFonts w:ascii="BaltNewCenturySchoolbook" w:hAnsi="BaltNewCenturySchoolbook"/>
        </w:rPr>
        <w:t xml:space="preserve"> ir prane</w:t>
      </w:r>
      <w:r w:rsidRPr="004B30EF">
        <w:t>š</w:t>
      </w:r>
      <w:r w:rsidRPr="004B30EF">
        <w:rPr>
          <w:rFonts w:ascii="BaltNewCenturySchoolbook" w:hAnsi="BaltNewCenturySchoolbook"/>
        </w:rPr>
        <w:t xml:space="preserve"> apie jo gr</w:t>
      </w:r>
      <w:r w:rsidRPr="004B30EF">
        <w:t>įž</w:t>
      </w:r>
      <w:r w:rsidRPr="004B30EF">
        <w:rPr>
          <w:rFonts w:ascii="BaltNewCenturySchoolbook" w:hAnsi="BaltNewCenturySchoolbook"/>
        </w:rPr>
        <w:t>im</w:t>
      </w:r>
      <w:r w:rsidRPr="004B30EF">
        <w:t>ą</w:t>
      </w:r>
      <w:r w:rsidRPr="004B30EF">
        <w:rPr>
          <w:rFonts w:ascii="BaltNewCenturySchoolbook" w:hAnsi="BaltNewCenturySchoolbook"/>
        </w:rPr>
        <w:t xml:space="preserve"> "su j</w:t>
      </w:r>
      <w:r w:rsidRPr="004B30EF">
        <w:t>ė</w:t>
      </w:r>
      <w:r w:rsidRPr="004B30EF">
        <w:rPr>
          <w:rFonts w:ascii="BaltNewCenturySchoolbook" w:hAnsi="BaltNewCenturySchoolbook"/>
        </w:rPr>
        <w:t>ga ir did</w:t>
      </w:r>
      <w:r w:rsidRPr="004B30EF">
        <w:t>ž</w:t>
      </w:r>
      <w:r w:rsidRPr="004B30EF">
        <w:rPr>
          <w:rFonts w:ascii="BaltNewCenturySchoolbook" w:hAnsi="BaltNewCenturySchoolbook"/>
        </w:rPr>
        <w:t xml:space="preserve">ia </w:t>
      </w:r>
      <w:r w:rsidRPr="004B30EF">
        <w:t>š</w:t>
      </w:r>
      <w:r w:rsidRPr="004B30EF">
        <w:rPr>
          <w:rFonts w:ascii="BaltNewCenturySchoolbook" w:hAnsi="BaltNewCenturySchoolbook"/>
        </w:rPr>
        <w:t>love":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"Bus </w:t>
      </w:r>
      <w:r w:rsidRPr="004B30EF">
        <w:t>ž</w:t>
      </w:r>
      <w:r w:rsidRPr="004B30EF">
        <w:rPr>
          <w:rFonts w:ascii="BaltNewCenturySchoolbook" w:hAnsi="BaltNewCenturySchoolbook"/>
        </w:rPr>
        <w:t>enkl</w:t>
      </w:r>
      <w:r w:rsidRPr="004B30EF">
        <w:t>ų</w:t>
      </w:r>
      <w:r w:rsidRPr="004B30EF">
        <w:rPr>
          <w:rFonts w:ascii="BaltNewCenturySchoolbook" w:hAnsi="BaltNewCenturySchoolbook"/>
        </w:rPr>
        <w:t xml:space="preserve"> saul</w:t>
      </w:r>
      <w:r w:rsidRPr="004B30EF">
        <w:t>ė</w:t>
      </w:r>
      <w:r w:rsidRPr="004B30EF">
        <w:rPr>
          <w:rFonts w:ascii="BaltNewCenturySchoolbook" w:hAnsi="BaltNewCenturySchoolbook"/>
        </w:rPr>
        <w:t>je, m</w:t>
      </w:r>
      <w:r w:rsidRPr="004B30EF">
        <w:t>ė</w:t>
      </w:r>
      <w:r w:rsidRPr="004B30EF">
        <w:rPr>
          <w:rFonts w:ascii="BaltNewCenturySchoolbook" w:hAnsi="BaltNewCenturySchoolbook"/>
        </w:rPr>
        <w:t xml:space="preserve">nulyje ir </w:t>
      </w:r>
      <w:r w:rsidRPr="004B30EF">
        <w:t>ž</w:t>
      </w:r>
      <w:r w:rsidRPr="004B30EF">
        <w:rPr>
          <w:rFonts w:ascii="BaltNewCenturySchoolbook" w:hAnsi="BaltNewCenturySchoolbook"/>
        </w:rPr>
        <w:t>vaig</w:t>
      </w:r>
      <w:r w:rsidRPr="004B30EF">
        <w:t>ž</w:t>
      </w:r>
      <w:r w:rsidRPr="004B30EF">
        <w:rPr>
          <w:rFonts w:ascii="BaltNewCenturySchoolbook" w:hAnsi="BaltNewCenturySchoolbook"/>
        </w:rPr>
        <w:t>d</w:t>
      </w:r>
      <w:r w:rsidRPr="004B30EF">
        <w:t>ė</w:t>
      </w:r>
      <w:r w:rsidRPr="004B30EF">
        <w:rPr>
          <w:rFonts w:ascii="BaltNewCenturySchoolbook" w:hAnsi="BaltNewCenturySchoolbook"/>
        </w:rPr>
        <w:t xml:space="preserve">se, o </w:t>
      </w:r>
      <w:r w:rsidRPr="004B30EF">
        <w:t>ž</w:t>
      </w:r>
      <w:r w:rsidRPr="004B30EF">
        <w:rPr>
          <w:rFonts w:ascii="BaltNewCenturySchoolbook" w:hAnsi="BaltNewCenturySchoolbook"/>
        </w:rPr>
        <w:t>em</w:t>
      </w:r>
      <w:r w:rsidRPr="004B30EF">
        <w:t>ė</w:t>
      </w:r>
      <w:r w:rsidRPr="004B30EF">
        <w:rPr>
          <w:rFonts w:ascii="BaltNewCenturySchoolbook" w:hAnsi="BaltNewCenturySchoolbook"/>
        </w:rPr>
        <w:t>je bla</w:t>
      </w:r>
      <w:r w:rsidRPr="004B30EF">
        <w:t>š</w:t>
      </w:r>
      <w:r w:rsidRPr="004B30EF">
        <w:rPr>
          <w:rFonts w:ascii="BaltNewCenturySchoolbook" w:hAnsi="BaltNewCenturySchoolbook"/>
        </w:rPr>
        <w:t>kysis sielvarto slegiamos tautos, j</w:t>
      </w:r>
      <w:r w:rsidRPr="004B30EF">
        <w:t>ū</w:t>
      </w:r>
      <w:r w:rsidRPr="004B30EF">
        <w:rPr>
          <w:rFonts w:ascii="BaltNewCenturySchoolbook" w:hAnsi="BaltNewCenturySchoolbook"/>
        </w:rPr>
        <w:t xml:space="preserve">rai baisiai </w:t>
      </w:r>
      <w:r w:rsidRPr="004B30EF">
        <w:t>š</w:t>
      </w:r>
      <w:r w:rsidRPr="004B30EF">
        <w:rPr>
          <w:rFonts w:ascii="BaltNewCenturySchoolbook" w:hAnsi="BaltNewCenturySchoolbook"/>
        </w:rPr>
        <w:t>niok</w:t>
      </w:r>
      <w:r w:rsidRPr="004B30EF">
        <w:t>šč</w:t>
      </w:r>
      <w:r w:rsidRPr="004B30EF">
        <w:rPr>
          <w:rFonts w:ascii="BaltNewCenturySchoolbook" w:hAnsi="BaltNewCenturySchoolbook"/>
        </w:rPr>
        <w:t xml:space="preserve">iant ir </w:t>
      </w:r>
      <w:r w:rsidRPr="004B30EF">
        <w:t>šė</w:t>
      </w:r>
      <w:r w:rsidRPr="004B30EF">
        <w:rPr>
          <w:rFonts w:ascii="BaltNewCenturySchoolbook" w:hAnsi="BaltNewCenturySchoolbook"/>
        </w:rPr>
        <w:t xml:space="preserve">lstant. </w:t>
      </w:r>
      <w:r w:rsidRPr="004B30EF">
        <w:t>Ž</w:t>
      </w:r>
      <w:r w:rsidRPr="004B30EF">
        <w:rPr>
          <w:rFonts w:ascii="BaltNewCenturySchoolbook" w:hAnsi="BaltNewCenturySchoolbook"/>
        </w:rPr>
        <w:t>mon</w:t>
      </w:r>
      <w:r w:rsidRPr="004B30EF">
        <w:t>ė</w:t>
      </w:r>
      <w:r w:rsidRPr="004B30EF">
        <w:rPr>
          <w:rFonts w:ascii="BaltNewCenturySchoolbook" w:hAnsi="BaltNewCenturySchoolbook"/>
        </w:rPr>
        <w:t>s sustings i</w:t>
      </w:r>
      <w:r w:rsidRPr="004B30EF">
        <w:t>š</w:t>
      </w:r>
      <w:r w:rsidRPr="004B30EF">
        <w:rPr>
          <w:rFonts w:ascii="BaltNewCenturySchoolbook" w:hAnsi="BaltNewCenturySchoolbook"/>
        </w:rPr>
        <w:t xml:space="preserve"> baim</w:t>
      </w:r>
      <w:r w:rsidRPr="004B30EF">
        <w:t>ė</w:t>
      </w:r>
      <w:r w:rsidRPr="004B30EF">
        <w:rPr>
          <w:rFonts w:ascii="BaltNewCenturySchoolbook" w:hAnsi="BaltNewCenturySchoolbook"/>
        </w:rPr>
        <w:t>s, laukdami to, kas tur</w:t>
      </w:r>
      <w:r w:rsidRPr="004B30EF">
        <w:t>ė</w:t>
      </w:r>
      <w:r w:rsidRPr="004B30EF">
        <w:rPr>
          <w:rFonts w:ascii="BaltNewCenturySchoolbook" w:hAnsi="BaltNewCenturySchoolbook"/>
        </w:rPr>
        <w:t>s i</w:t>
      </w:r>
      <w:r w:rsidRPr="004B30EF">
        <w:t>š</w:t>
      </w:r>
      <w:r w:rsidRPr="004B30EF">
        <w:rPr>
          <w:rFonts w:ascii="BaltNewCenturySchoolbook" w:hAnsi="BaltNewCenturySchoolbook"/>
        </w:rPr>
        <w:t>tikti pasaul</w:t>
      </w:r>
      <w:r w:rsidRPr="004B30EF">
        <w:t>į</w:t>
      </w:r>
      <w:r w:rsidRPr="004B30EF">
        <w:rPr>
          <w:rFonts w:ascii="BaltNewCenturySchoolbook" w:hAnsi="BaltNewCenturySchoolbook"/>
        </w:rPr>
        <w:t>, nes dangaus galyb</w:t>
      </w:r>
      <w:r w:rsidRPr="004B30EF">
        <w:t>ė</w:t>
      </w:r>
      <w:r w:rsidRPr="004B30EF">
        <w:rPr>
          <w:rFonts w:ascii="BaltNewCenturySchoolbook" w:hAnsi="BaltNewCenturySchoolbook"/>
        </w:rPr>
        <w:t>s bus sudrebintos. Tada jie i</w:t>
      </w:r>
      <w:r w:rsidRPr="004B30EF">
        <w:t>š</w:t>
      </w:r>
      <w:r w:rsidRPr="004B30EF">
        <w:rPr>
          <w:rFonts w:ascii="BaltNewCenturySchoolbook" w:hAnsi="BaltNewCenturySchoolbook"/>
        </w:rPr>
        <w:t xml:space="preserve">vys </w:t>
      </w:r>
      <w:r w:rsidRPr="004B30EF">
        <w:t>Ž</w:t>
      </w:r>
      <w:r w:rsidRPr="004B30EF">
        <w:rPr>
          <w:rFonts w:ascii="BaltNewCenturySchoolbook" w:hAnsi="BaltNewCenturySchoolbook"/>
        </w:rPr>
        <w:t>mogaus S</w:t>
      </w:r>
      <w:r w:rsidRPr="004B30EF">
        <w:t>ū</w:t>
      </w:r>
      <w:r w:rsidRPr="004B30EF">
        <w:rPr>
          <w:rFonts w:ascii="BaltNewCenturySchoolbook" w:hAnsi="BaltNewCenturySchoolbook"/>
        </w:rPr>
        <w:t>n</w:t>
      </w:r>
      <w:r w:rsidRPr="004B30EF">
        <w:t>ų</w:t>
      </w:r>
      <w:r w:rsidRPr="004B30EF">
        <w:rPr>
          <w:rFonts w:ascii="BaltNewCenturySchoolbook" w:hAnsi="BaltNewCenturySchoolbook"/>
        </w:rPr>
        <w:t>, ateinant</w:t>
      </w:r>
      <w:r w:rsidRPr="004B30EF">
        <w:t>į</w:t>
      </w:r>
      <w:r w:rsidRPr="004B30EF">
        <w:rPr>
          <w:rFonts w:ascii="BaltNewCenturySchoolbook" w:hAnsi="BaltNewCenturySchoolbook"/>
        </w:rPr>
        <w:t xml:space="preserve"> debesyje su j</w:t>
      </w:r>
      <w:r w:rsidRPr="004B30EF">
        <w:t>ė</w:t>
      </w:r>
      <w:r w:rsidRPr="004B30EF">
        <w:rPr>
          <w:rFonts w:ascii="BaltNewCenturySchoolbook" w:hAnsi="BaltNewCenturySchoolbook"/>
        </w:rPr>
        <w:t>ga ir did</w:t>
      </w:r>
      <w:r w:rsidRPr="004B30EF">
        <w:t>ž</w:t>
      </w:r>
      <w:r w:rsidRPr="004B30EF">
        <w:rPr>
          <w:rFonts w:ascii="BaltNewCenturySchoolbook" w:hAnsi="BaltNewCenturySchoolbook"/>
        </w:rPr>
        <w:t xml:space="preserve">ia </w:t>
      </w:r>
      <w:r w:rsidRPr="004B30EF">
        <w:t>š</w:t>
      </w:r>
      <w:r w:rsidRPr="004B30EF">
        <w:rPr>
          <w:rFonts w:ascii="BaltNewCenturySchoolbook" w:hAnsi="BaltNewCenturySchoolbook"/>
        </w:rPr>
        <w:t>love" (Luko 21:25-27).</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t>Ž</w:t>
      </w:r>
      <w:r w:rsidRPr="004B30EF">
        <w:rPr>
          <w:rFonts w:ascii="BaltNewCenturySchoolbook" w:hAnsi="BaltNewCenturySchoolbook"/>
        </w:rPr>
        <w:t>yd</w:t>
      </w:r>
      <w:r w:rsidRPr="004B30EF">
        <w:t>ų</w:t>
      </w:r>
      <w:r w:rsidRPr="004B30EF">
        <w:rPr>
          <w:rFonts w:ascii="BaltNewCenturySchoolbook" w:hAnsi="BaltNewCenturySchoolbook"/>
        </w:rPr>
        <w:t xml:space="preserve"> gr</w:t>
      </w:r>
      <w:r w:rsidRPr="004B30EF">
        <w:t>įž</w:t>
      </w:r>
      <w:r w:rsidRPr="004B30EF">
        <w:rPr>
          <w:rFonts w:ascii="BaltNewCenturySchoolbook" w:hAnsi="BaltNewCenturySchoolbook"/>
        </w:rPr>
        <w:t xml:space="preserve">imas </w:t>
      </w:r>
      <w:r w:rsidRPr="004B30EF">
        <w:t>į</w:t>
      </w:r>
      <w:r w:rsidRPr="004B30EF">
        <w:rPr>
          <w:rFonts w:ascii="BaltNewCenturySchoolbook" w:hAnsi="BaltNewCenturySchoolbook"/>
        </w:rPr>
        <w:t xml:space="preserve"> savo </w:t>
      </w:r>
      <w:r w:rsidRPr="004B30EF">
        <w:t>ž</w:t>
      </w:r>
      <w:r w:rsidRPr="004B30EF">
        <w:rPr>
          <w:rFonts w:ascii="BaltNewCenturySchoolbook" w:hAnsi="BaltNewCenturySchoolbook"/>
        </w:rPr>
        <w:t>em</w:t>
      </w:r>
      <w:r w:rsidRPr="004B30EF">
        <w:t>ę</w:t>
      </w:r>
      <w:r w:rsidRPr="004B30EF">
        <w:rPr>
          <w:rFonts w:ascii="BaltNewCenturySchoolbook" w:hAnsi="BaltNewCenturySchoolbook"/>
        </w:rPr>
        <w:t xml:space="preserve"> ir Izraelio, kaip </w:t>
      </w:r>
      <w:r w:rsidRPr="004B30EF">
        <w:t>ž</w:t>
      </w:r>
      <w:r w:rsidRPr="004B30EF">
        <w:rPr>
          <w:rFonts w:ascii="BaltNewCenturySchoolbook" w:hAnsi="BaltNewCenturySchoolbook"/>
        </w:rPr>
        <w:t>yd</w:t>
      </w:r>
      <w:r w:rsidRPr="004B30EF">
        <w:t>ų</w:t>
      </w:r>
      <w:r w:rsidRPr="004B30EF">
        <w:rPr>
          <w:rFonts w:ascii="BaltNewCenturySchoolbook" w:hAnsi="BaltNewCenturySchoolbook"/>
        </w:rPr>
        <w:t xml:space="preserve"> nam</w:t>
      </w:r>
      <w:r w:rsidRPr="004B30EF">
        <w:t>ų</w:t>
      </w:r>
      <w:r w:rsidRPr="004B30EF">
        <w:rPr>
          <w:rFonts w:ascii="BaltNewCenturySchoolbook" w:hAnsi="BaltNewCenturySchoolbook"/>
        </w:rPr>
        <w:t>, atk</w:t>
      </w:r>
      <w:r w:rsidRPr="004B30EF">
        <w:t>ū</w:t>
      </w:r>
      <w:r w:rsidRPr="004B30EF">
        <w:rPr>
          <w:rFonts w:ascii="BaltNewCenturySchoolbook" w:hAnsi="BaltNewCenturySchoolbook"/>
        </w:rPr>
        <w:t>rimas 1948 metais yra jau anks</w:t>
      </w:r>
      <w:r w:rsidRPr="004B30EF">
        <w:t>č</w:t>
      </w:r>
      <w:r w:rsidRPr="004B30EF">
        <w:rPr>
          <w:rFonts w:ascii="BaltNewCenturySchoolbook" w:hAnsi="BaltNewCenturySchoolbook"/>
        </w:rPr>
        <w:t xml:space="preserve">iau </w:t>
      </w:r>
      <w:r w:rsidRPr="004B30EF">
        <w:t>š</w:t>
      </w:r>
      <w:r w:rsidRPr="004B30EF">
        <w:rPr>
          <w:rFonts w:ascii="BaltNewCenturySchoolbook" w:hAnsi="BaltNewCenturySchoolbook"/>
        </w:rPr>
        <w:t>ioje pamokoje min</w:t>
      </w:r>
      <w:r w:rsidRPr="004B30EF">
        <w:t>ė</w:t>
      </w:r>
      <w:r w:rsidRPr="004B30EF">
        <w:rPr>
          <w:rFonts w:ascii="BaltNewCenturySchoolbook" w:hAnsi="BaltNewCenturySchoolbook"/>
        </w:rPr>
        <w:t>tos prana</w:t>
      </w:r>
      <w:r w:rsidRPr="004B30EF">
        <w:t>š</w:t>
      </w:r>
      <w:r w:rsidRPr="004B30EF">
        <w:rPr>
          <w:rFonts w:ascii="BaltNewCenturySchoolbook" w:hAnsi="BaltNewCenturySchoolbook"/>
        </w:rPr>
        <w:t>yst</w:t>
      </w:r>
      <w:r w:rsidRPr="004B30EF">
        <w:t>ė</w:t>
      </w:r>
      <w:r w:rsidRPr="004B30EF">
        <w:rPr>
          <w:rFonts w:ascii="BaltNewCenturySchoolbook" w:hAnsi="BaltNewCenturySchoolbook"/>
        </w:rPr>
        <w:t>s i</w:t>
      </w:r>
      <w:r w:rsidRPr="004B30EF">
        <w:t>š</w:t>
      </w:r>
      <w:r w:rsidRPr="004B30EF">
        <w:rPr>
          <w:rFonts w:ascii="BaltNewCenturySchoolbook" w:hAnsi="BaltNewCenturySchoolbook"/>
        </w:rPr>
        <w:t>sipildymas. Pastaraisiais de</w:t>
      </w:r>
      <w:r w:rsidRPr="004B30EF">
        <w:t>š</w:t>
      </w:r>
      <w:r w:rsidRPr="004B30EF">
        <w:rPr>
          <w:rFonts w:ascii="BaltNewCenturySchoolbook" w:hAnsi="BaltNewCenturySchoolbook"/>
        </w:rPr>
        <w:t>imtme</w:t>
      </w:r>
      <w:r w:rsidRPr="004B30EF">
        <w:t>č</w:t>
      </w:r>
      <w:r w:rsidRPr="004B30EF">
        <w:rPr>
          <w:rFonts w:ascii="BaltNewCenturySchoolbook" w:hAnsi="BaltNewCenturySchoolbook"/>
        </w:rPr>
        <w:t>iais i</w:t>
      </w:r>
      <w:r w:rsidRPr="004B30EF">
        <w:t>š</w:t>
      </w:r>
      <w:r w:rsidRPr="004B30EF">
        <w:rPr>
          <w:rFonts w:ascii="BaltNewCenturySchoolbook" w:hAnsi="BaltNewCenturySchoolbook"/>
        </w:rPr>
        <w:t xml:space="preserve"> ties</w:t>
      </w:r>
      <w:r w:rsidRPr="004B30EF">
        <w:t>ų</w:t>
      </w:r>
      <w:r w:rsidRPr="004B30EF">
        <w:rPr>
          <w:rFonts w:ascii="BaltNewCenturySchoolbook" w:hAnsi="BaltNewCenturySchoolbook"/>
        </w:rPr>
        <w:t xml:space="preserve"> buvo </w:t>
      </w:r>
      <w:r w:rsidRPr="004B30EF">
        <w:t>ž</w:t>
      </w:r>
      <w:r w:rsidRPr="004B30EF">
        <w:rPr>
          <w:rFonts w:ascii="BaltNewCenturySchoolbook" w:hAnsi="BaltNewCenturySchoolbook"/>
        </w:rPr>
        <w:t>enkl</w:t>
      </w:r>
      <w:r w:rsidRPr="004B30EF">
        <w:t>ų</w:t>
      </w:r>
      <w:r w:rsidRPr="004B30EF">
        <w:rPr>
          <w:rFonts w:ascii="BaltNewCenturySchoolbook" w:hAnsi="BaltNewCenturySchoolbook"/>
        </w:rPr>
        <w:t xml:space="preserve"> "danguje" bei "saul</w:t>
      </w:r>
      <w:r w:rsidRPr="004B30EF">
        <w:t>ė</w:t>
      </w:r>
      <w:r w:rsidRPr="004B30EF">
        <w:rPr>
          <w:rFonts w:ascii="BaltNewCenturySchoolbook" w:hAnsi="BaltNewCenturySchoolbook"/>
        </w:rPr>
        <w:t>je, m</w:t>
      </w:r>
      <w:r w:rsidRPr="004B30EF">
        <w:t>ė</w:t>
      </w:r>
      <w:r w:rsidRPr="004B30EF">
        <w:rPr>
          <w:rFonts w:ascii="BaltNewCenturySchoolbook" w:hAnsi="BaltNewCenturySchoolbook"/>
        </w:rPr>
        <w:t xml:space="preserve">nulyje ir </w:t>
      </w:r>
      <w:r w:rsidRPr="004B30EF">
        <w:t>ž</w:t>
      </w:r>
      <w:r w:rsidRPr="004B30EF">
        <w:rPr>
          <w:rFonts w:ascii="BaltNewCenturySchoolbook" w:hAnsi="BaltNewCenturySchoolbook"/>
        </w:rPr>
        <w:t>vaig</w:t>
      </w:r>
      <w:r w:rsidRPr="004B30EF">
        <w:t>ž</w:t>
      </w:r>
      <w:r w:rsidRPr="004B30EF">
        <w:rPr>
          <w:rFonts w:ascii="BaltNewCenturySchoolbook" w:hAnsi="BaltNewCenturySchoolbook"/>
        </w:rPr>
        <w:t>d</w:t>
      </w:r>
      <w:r w:rsidRPr="004B30EF">
        <w:t>ė</w:t>
      </w:r>
      <w:r w:rsidRPr="004B30EF">
        <w:rPr>
          <w:rFonts w:ascii="BaltNewCenturySchoolbook" w:hAnsi="BaltNewCenturySchoolbook"/>
        </w:rPr>
        <w:t>se", o tai yra tautas valdan</w:t>
      </w:r>
      <w:r w:rsidRPr="004B30EF">
        <w:t>č</w:t>
      </w:r>
      <w:r w:rsidRPr="004B30EF">
        <w:rPr>
          <w:rFonts w:ascii="BaltNewCenturySchoolbook" w:hAnsi="BaltNewCenturySchoolbook"/>
        </w:rPr>
        <w:t>i</w:t>
      </w:r>
      <w:r w:rsidRPr="004B30EF">
        <w:t>ų</w:t>
      </w:r>
      <w:r w:rsidRPr="004B30EF">
        <w:rPr>
          <w:rFonts w:ascii="BaltNewCenturySchoolbook" w:hAnsi="BaltNewCenturySchoolbook"/>
        </w:rPr>
        <w:t xml:space="preserve"> j</w:t>
      </w:r>
      <w:r w:rsidRPr="004B30EF">
        <w:t>ė</w:t>
      </w:r>
      <w:r w:rsidRPr="004B30EF">
        <w:rPr>
          <w:rFonts w:ascii="BaltNewCenturySchoolbook" w:hAnsi="BaltNewCenturySchoolbook"/>
        </w:rPr>
        <w:t>g</w:t>
      </w:r>
      <w:r w:rsidRPr="004B30EF">
        <w:t>ų</w:t>
      </w:r>
      <w:r w:rsidRPr="004B30EF">
        <w:rPr>
          <w:rFonts w:ascii="BaltNewCenturySchoolbook" w:hAnsi="BaltNewCenturySchoolbook"/>
        </w:rPr>
        <w:t xml:space="preserve"> simboliai. </w:t>
      </w:r>
      <w:r w:rsidRPr="004B30EF">
        <w:t>Ž</w:t>
      </w:r>
      <w:r w:rsidRPr="004B30EF">
        <w:rPr>
          <w:rFonts w:ascii="BaltNewCenturySchoolbook" w:hAnsi="BaltNewCenturySchoolbook"/>
        </w:rPr>
        <w:t>mogi</w:t>
      </w:r>
      <w:r w:rsidRPr="004B30EF">
        <w:t>š</w:t>
      </w:r>
      <w:r w:rsidRPr="004B30EF">
        <w:rPr>
          <w:rFonts w:ascii="BaltNewCenturySchoolbook" w:hAnsi="BaltNewCenturySchoolbook"/>
        </w:rPr>
        <w:t>ka vald</w:t>
      </w:r>
      <w:r w:rsidRPr="004B30EF">
        <w:t>ž</w:t>
      </w:r>
      <w:r w:rsidRPr="004B30EF">
        <w:rPr>
          <w:rFonts w:ascii="BaltNewCenturySchoolbook" w:hAnsi="BaltNewCenturySchoolbook"/>
        </w:rPr>
        <w:t>ia vargu ar gali i</w:t>
      </w:r>
      <w:r w:rsidRPr="004B30EF">
        <w:t>š</w:t>
      </w:r>
      <w:r w:rsidRPr="004B30EF">
        <w:rPr>
          <w:rFonts w:ascii="BaltNewCenturySchoolbook" w:hAnsi="BaltNewCenturySchoolbook"/>
        </w:rPr>
        <w:t>spr</w:t>
      </w:r>
      <w:r w:rsidRPr="004B30EF">
        <w:t>ę</w:t>
      </w:r>
      <w:r w:rsidRPr="004B30EF">
        <w:rPr>
          <w:rFonts w:ascii="BaltNewCenturySchoolbook" w:hAnsi="BaltNewCenturySchoolbook"/>
        </w:rPr>
        <w:t>sti pasaulio problemas. Karai t</w:t>
      </w:r>
      <w:r w:rsidRPr="004B30EF">
        <w:t>ę</w:t>
      </w:r>
      <w:r w:rsidRPr="004B30EF">
        <w:rPr>
          <w:rFonts w:ascii="BaltNewCenturySchoolbook" w:hAnsi="BaltNewCenturySchoolbook"/>
        </w:rPr>
        <w:t>siasi - jie niekada nesibaigia ir atrodo, kad n</w:t>
      </w:r>
      <w:r w:rsidRPr="004B30EF">
        <w:t>ė</w:t>
      </w:r>
      <w:r w:rsidRPr="004B30EF">
        <w:rPr>
          <w:rFonts w:ascii="BaltNewCenturySchoolbook" w:hAnsi="BaltNewCenturySchoolbook"/>
        </w:rPr>
        <w:t>ra jokios i</w:t>
      </w:r>
      <w:r w:rsidRPr="004B30EF">
        <w:t>š</w:t>
      </w:r>
      <w:r w:rsidRPr="004B30EF">
        <w:rPr>
          <w:rFonts w:ascii="BaltNewCenturySchoolbook" w:hAnsi="BaltNewCenturySchoolbook"/>
        </w:rPr>
        <w:t>eities. Tai, sak</w:t>
      </w:r>
      <w:r w:rsidRPr="004B30EF">
        <w:t>ė</w:t>
      </w:r>
      <w:r w:rsidRPr="004B30EF">
        <w:rPr>
          <w:rFonts w:ascii="BaltNewCenturySchoolbook" w:hAnsi="BaltNewCenturySchoolbook"/>
        </w:rPr>
        <w:t xml:space="preserve"> J</w:t>
      </w:r>
      <w:r w:rsidRPr="004B30EF">
        <w:t>ė</w:t>
      </w:r>
      <w:r w:rsidRPr="004B30EF">
        <w:rPr>
          <w:rFonts w:ascii="BaltNewCenturySchoolbook" w:hAnsi="BaltNewCenturySchoolbook"/>
        </w:rPr>
        <w:t>zus, bus kitas jo nei</w:t>
      </w:r>
      <w:r w:rsidRPr="004B30EF">
        <w:t>š</w:t>
      </w:r>
      <w:r w:rsidRPr="004B30EF">
        <w:rPr>
          <w:rFonts w:ascii="BaltNewCenturySchoolbook" w:hAnsi="BaltNewCenturySchoolbook"/>
        </w:rPr>
        <w:t>vengiamo gr</w:t>
      </w:r>
      <w:r w:rsidRPr="004B30EF">
        <w:t>įž</w:t>
      </w:r>
      <w:r w:rsidRPr="004B30EF">
        <w:rPr>
          <w:rFonts w:ascii="BaltNewCenturySchoolbook" w:hAnsi="BaltNewCenturySchoolbook"/>
        </w:rPr>
        <w:t xml:space="preserve">imo </w:t>
      </w:r>
      <w:r w:rsidRPr="004B30EF">
        <w:t>ž</w:t>
      </w:r>
      <w:r w:rsidRPr="004B30EF">
        <w:rPr>
          <w:rFonts w:ascii="BaltNewCenturySchoolbook" w:hAnsi="BaltNewCenturySchoolbook"/>
        </w:rPr>
        <w:t>enklas.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Izraelio prana</w:t>
      </w:r>
      <w:r w:rsidRPr="004B30EF">
        <w:t>š</w:t>
      </w:r>
      <w:r w:rsidRPr="004B30EF">
        <w:rPr>
          <w:rFonts w:ascii="BaltNewCenturySchoolbook" w:hAnsi="BaltNewCenturySchoolbook"/>
        </w:rPr>
        <w:t>ai daug kalb</w:t>
      </w:r>
      <w:r w:rsidRPr="004B30EF">
        <w:t>ė</w:t>
      </w:r>
      <w:r w:rsidRPr="004B30EF">
        <w:rPr>
          <w:rFonts w:ascii="BaltNewCenturySchoolbook" w:hAnsi="BaltNewCenturySchoolbook"/>
        </w:rPr>
        <w:t>jo apie aplinkybes, kurios paveiks Izrael</w:t>
      </w:r>
      <w:r w:rsidRPr="004B30EF">
        <w:t>į</w:t>
      </w:r>
      <w:r w:rsidRPr="004B30EF">
        <w:rPr>
          <w:rFonts w:ascii="BaltNewCenturySchoolbook" w:hAnsi="BaltNewCenturySchoolbook"/>
        </w:rPr>
        <w:t xml:space="preserve"> ir VISAS tautas prie</w:t>
      </w:r>
      <w:r w:rsidRPr="004B30EF">
        <w:t>š</w:t>
      </w:r>
      <w:r w:rsidRPr="004B30EF">
        <w:rPr>
          <w:rFonts w:ascii="BaltNewCenturySchoolbook" w:hAnsi="BaltNewCenturySchoolbook"/>
        </w:rPr>
        <w:t xml:space="preserve"> pat Kristaus gr</w:t>
      </w:r>
      <w:r w:rsidRPr="004B30EF">
        <w:t>įž</w:t>
      </w:r>
      <w:r w:rsidRPr="004B30EF">
        <w:rPr>
          <w:rFonts w:ascii="BaltNewCenturySchoolbook" w:hAnsi="BaltNewCenturySchoolbook"/>
        </w:rPr>
        <w:t>im</w:t>
      </w:r>
      <w:r w:rsidRPr="004B30EF">
        <w:t>ą</w:t>
      </w:r>
      <w:r w:rsidRPr="004B30EF">
        <w:rPr>
          <w:rFonts w:ascii="BaltNewCenturySchoolbook" w:hAnsi="BaltNewCenturySchoolbook"/>
        </w:rPr>
        <w:t xml:space="preserve">, tuo laikotarpiu, kuris </w:t>
      </w:r>
      <w:r w:rsidRPr="004B30EF">
        <w:t>ž</w:t>
      </w:r>
      <w:r w:rsidRPr="004B30EF">
        <w:rPr>
          <w:rFonts w:ascii="BaltNewCenturySchoolbook" w:hAnsi="BaltNewCenturySchoolbook"/>
        </w:rPr>
        <w:t>inomas kaip "paskutin</w:t>
      </w:r>
      <w:r w:rsidRPr="004B30EF">
        <w:t>ė</w:t>
      </w:r>
      <w:r w:rsidRPr="004B30EF">
        <w:rPr>
          <w:rFonts w:ascii="BaltNewCenturySchoolbook" w:hAnsi="BaltNewCenturySchoolbook"/>
        </w:rPr>
        <w:t>s dienos". Apm</w:t>
      </w:r>
      <w:r w:rsidRPr="004B30EF">
        <w:t>ą</w:t>
      </w:r>
      <w:r w:rsidRPr="004B30EF">
        <w:rPr>
          <w:rFonts w:ascii="BaltNewCenturySchoolbook" w:hAnsi="BaltNewCenturySchoolbook"/>
        </w:rPr>
        <w:t xml:space="preserve">stykite </w:t>
      </w:r>
      <w:r w:rsidRPr="004B30EF">
        <w:t>šį</w:t>
      </w:r>
      <w:r w:rsidRPr="004B30EF">
        <w:rPr>
          <w:rFonts w:ascii="BaltNewCenturySchoolbook" w:hAnsi="BaltNewCenturySchoolbook"/>
        </w:rPr>
        <w:t xml:space="preserve"> pavyzd</w:t>
      </w:r>
      <w:r w:rsidRPr="004B30EF">
        <w:t>į</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w:t>
      </w:r>
      <w:r w:rsidRPr="004B30EF">
        <w:t>Ž</w:t>
      </w:r>
      <w:r w:rsidRPr="004B30EF">
        <w:rPr>
          <w:rFonts w:ascii="BaltNewCenturySchoolbook" w:hAnsi="BaltNewCenturySchoolbook"/>
        </w:rPr>
        <w:t>mogaus s</w:t>
      </w:r>
      <w:r w:rsidRPr="004B30EF">
        <w:t>ū</w:t>
      </w:r>
      <w:r w:rsidRPr="004B30EF">
        <w:rPr>
          <w:rFonts w:ascii="BaltNewCenturySchoolbook" w:hAnsi="BaltNewCenturySchoolbook"/>
        </w:rPr>
        <w:t>nau, prana</w:t>
      </w:r>
      <w:r w:rsidRPr="004B30EF">
        <w:t>š</w:t>
      </w:r>
      <w:r w:rsidRPr="004B30EF">
        <w:rPr>
          <w:rFonts w:ascii="BaltNewCenturySchoolbook" w:hAnsi="BaltNewCenturySchoolbook"/>
        </w:rPr>
        <w:t>auk prie</w:t>
      </w:r>
      <w:r w:rsidRPr="004B30EF">
        <w:t>š</w:t>
      </w:r>
      <w:r w:rsidRPr="004B30EF">
        <w:rPr>
          <w:rFonts w:ascii="BaltNewCenturySchoolbook" w:hAnsi="BaltNewCenturySchoolbook"/>
        </w:rPr>
        <w:t xml:space="preserve"> Gog</w:t>
      </w:r>
      <w:r w:rsidRPr="004B30EF">
        <w:t>ą</w:t>
      </w:r>
      <w:r w:rsidRPr="004B30EF">
        <w:rPr>
          <w:rFonts w:ascii="BaltNewCenturySchoolbook" w:hAnsi="BaltNewCenturySchoolbook"/>
        </w:rPr>
        <w:t>, Magogo, Meseko ir Tubalo vyriausi</w:t>
      </w:r>
      <w:r w:rsidRPr="004B30EF">
        <w:t>ą</w:t>
      </w:r>
      <w:r w:rsidRPr="004B30EF">
        <w:rPr>
          <w:rFonts w:ascii="BaltNewCenturySchoolbook" w:hAnsi="BaltNewCenturySchoolbook"/>
        </w:rPr>
        <w:t>j</w:t>
      </w:r>
      <w:r w:rsidRPr="004B30EF">
        <w:t>į</w:t>
      </w:r>
      <w:r w:rsidRPr="004B30EF">
        <w:rPr>
          <w:rFonts w:ascii="BaltNewCenturySchoolbook" w:hAnsi="BaltNewCenturySchoolbook"/>
        </w:rPr>
        <w:t xml:space="preserve"> kunigaik</w:t>
      </w:r>
      <w:r w:rsidRPr="004B30EF">
        <w:t>š</w:t>
      </w:r>
      <w:r w:rsidRPr="004B30EF">
        <w:rPr>
          <w:rFonts w:ascii="BaltNewCenturySchoolbook" w:hAnsi="BaltNewCenturySchoolbook"/>
        </w:rPr>
        <w:t>t</w:t>
      </w:r>
      <w:r w:rsidRPr="004B30EF">
        <w:t>į</w:t>
      </w:r>
      <w:r w:rsidRPr="004B30EF">
        <w:rPr>
          <w:rFonts w:ascii="BaltNewCenturySchoolbook" w:hAnsi="BaltNewCenturySchoolbook"/>
        </w:rPr>
        <w:t>, ir sakyk: Taip sako Vie</w:t>
      </w:r>
      <w:r w:rsidRPr="004B30EF">
        <w:t>š</w:t>
      </w:r>
      <w:r w:rsidRPr="004B30EF">
        <w:rPr>
          <w:rFonts w:ascii="BaltNewCenturySchoolbook" w:hAnsi="BaltNewCenturySchoolbook"/>
        </w:rPr>
        <w:t>pats Dievas..." (Ezechielio 38:2,3).</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Atidus </w:t>
      </w:r>
      <w:r w:rsidRPr="004B30EF">
        <w:t>š</w:t>
      </w:r>
      <w:r w:rsidRPr="004B30EF">
        <w:rPr>
          <w:rFonts w:ascii="BaltNewCenturySchoolbook" w:hAnsi="BaltNewCenturySchoolbook"/>
        </w:rPr>
        <w:t>ios dalies skaitymas nepaliks mums abejoni</w:t>
      </w:r>
      <w:r w:rsidRPr="004B30EF">
        <w:t>ų</w:t>
      </w:r>
      <w:r w:rsidRPr="004B30EF">
        <w:rPr>
          <w:rFonts w:ascii="BaltNewCenturySchoolbook" w:hAnsi="BaltNewCenturySchoolbook"/>
        </w:rPr>
        <w:t xml:space="preserve">, kad </w:t>
      </w:r>
      <w:r w:rsidRPr="004B30EF">
        <w:t>š</w:t>
      </w:r>
      <w:r w:rsidRPr="004B30EF">
        <w:rPr>
          <w:rFonts w:ascii="BaltNewCenturySchoolbook" w:hAnsi="BaltNewCenturySchoolbook"/>
        </w:rPr>
        <w:t>i taut</w:t>
      </w:r>
      <w:r w:rsidRPr="004B30EF">
        <w:t>ų</w:t>
      </w:r>
      <w:r w:rsidRPr="004B30EF">
        <w:rPr>
          <w:rFonts w:ascii="BaltNewCenturySchoolbook" w:hAnsi="BaltNewCenturySchoolbook"/>
        </w:rPr>
        <w:t xml:space="preserve"> grup</w:t>
      </w:r>
      <w:r w:rsidRPr="004B30EF">
        <w:t>ė</w:t>
      </w:r>
      <w:r w:rsidRPr="004B30EF">
        <w:rPr>
          <w:rFonts w:ascii="BaltNewCenturySchoolbook" w:hAnsi="BaltNewCenturySchoolbook"/>
        </w:rPr>
        <w:t xml:space="preserve">, </w:t>
      </w:r>
      <w:r w:rsidRPr="004B30EF">
        <w:t>į</w:t>
      </w:r>
      <w:r w:rsidRPr="004B30EF">
        <w:rPr>
          <w:rFonts w:ascii="BaltNewCenturySchoolbook" w:hAnsi="BaltNewCenturySchoolbook"/>
        </w:rPr>
        <w:t xml:space="preserve"> kuri</w:t>
      </w:r>
      <w:r w:rsidRPr="004B30EF">
        <w:t>ą</w:t>
      </w:r>
      <w:r w:rsidRPr="004B30EF">
        <w:rPr>
          <w:rFonts w:ascii="BaltNewCenturySchoolbook" w:hAnsi="BaltNewCenturySchoolbook"/>
        </w:rPr>
        <w:t xml:space="preserve"> </w:t>
      </w:r>
      <w:r w:rsidRPr="004B30EF">
        <w:t>į</w:t>
      </w:r>
      <w:r w:rsidRPr="004B30EF">
        <w:rPr>
          <w:rFonts w:ascii="BaltNewCenturySchoolbook" w:hAnsi="BaltNewCenturySchoolbook"/>
        </w:rPr>
        <w:t xml:space="preserve">eina Persija (Iranas), Etiopija ir Libija (Ezechielio 38:5), bus Dievo priversta pulti Izraelio </w:t>
      </w:r>
      <w:r w:rsidRPr="004B30EF">
        <w:t>ž</w:t>
      </w:r>
      <w:r w:rsidRPr="004B30EF">
        <w:rPr>
          <w:rFonts w:ascii="BaltNewCenturySchoolbook" w:hAnsi="BaltNewCenturySchoolbook"/>
        </w:rPr>
        <w:t>em</w:t>
      </w:r>
      <w:r w:rsidRPr="004B30EF">
        <w:t>ę</w:t>
      </w:r>
      <w:r w:rsidRPr="004B30EF">
        <w:rPr>
          <w:rFonts w:ascii="BaltNewCenturySchoolbook" w:hAnsi="BaltNewCenturySchoolbook"/>
        </w:rPr>
        <w:t>. Pavyzd</w:t>
      </w:r>
      <w:r w:rsidRPr="004B30EF">
        <w:t>ž</w:t>
      </w:r>
      <w:r w:rsidRPr="004B30EF">
        <w:rPr>
          <w:rFonts w:ascii="BaltNewCenturySchoolbook" w:hAnsi="BaltNewCenturySchoolbook"/>
        </w:rPr>
        <w:t>iui, 8 eilut</w:t>
      </w:r>
      <w:r w:rsidRPr="004B30EF">
        <w:t>ė</w:t>
      </w:r>
      <w:r w:rsidRPr="004B30EF">
        <w:rPr>
          <w:rFonts w:ascii="BaltNewCenturySchoolbook" w:hAnsi="BaltNewCenturySchoolbook"/>
        </w:rPr>
        <w:t>je mes skaitome: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"...PASKUTINIAIS LAIKAIS tu ateisi </w:t>
      </w:r>
      <w:r w:rsidRPr="004B30EF">
        <w:t>į</w:t>
      </w:r>
      <w:r w:rsidRPr="004B30EF">
        <w:rPr>
          <w:rFonts w:ascii="BaltNewCenturySchoolbook" w:hAnsi="BaltNewCenturySchoolbook"/>
        </w:rPr>
        <w:t xml:space="preserve"> kra</w:t>
      </w:r>
      <w:r w:rsidRPr="004B30EF">
        <w:t>š</w:t>
      </w:r>
      <w:r w:rsidRPr="004B30EF">
        <w:rPr>
          <w:rFonts w:ascii="BaltNewCenturySchoolbook" w:hAnsi="BaltNewCenturySchoolbook"/>
        </w:rPr>
        <w:t>t</w:t>
      </w:r>
      <w:r w:rsidRPr="004B30EF">
        <w:t>ą</w:t>
      </w:r>
      <w:r w:rsidRPr="004B30EF">
        <w:rPr>
          <w:rFonts w:ascii="BaltNewCenturySchoolbook" w:hAnsi="BaltNewCenturySchoolbook"/>
        </w:rPr>
        <w:t>, i</w:t>
      </w:r>
      <w:r w:rsidRPr="004B30EF">
        <w:t>š</w:t>
      </w:r>
      <w:r w:rsidRPr="004B30EF">
        <w:rPr>
          <w:rFonts w:ascii="BaltNewCenturySchoolbook" w:hAnsi="BaltNewCenturySchoolbook"/>
        </w:rPr>
        <w:t>gelb</w:t>
      </w:r>
      <w:r w:rsidRPr="004B30EF">
        <w:t>ė</w:t>
      </w:r>
      <w:r w:rsidRPr="004B30EF">
        <w:rPr>
          <w:rFonts w:ascii="BaltNewCenturySchoolbook" w:hAnsi="BaltNewCenturySchoolbook"/>
        </w:rPr>
        <w:t>t</w:t>
      </w:r>
      <w:r w:rsidRPr="004B30EF">
        <w:t>ą</w:t>
      </w:r>
      <w:r w:rsidRPr="004B30EF">
        <w:rPr>
          <w:rFonts w:ascii="BaltNewCenturySchoolbook" w:hAnsi="BaltNewCenturySchoolbook"/>
        </w:rPr>
        <w:t xml:space="preserve"> nuo kardo, kuris ilg</w:t>
      </w:r>
      <w:r w:rsidRPr="004B30EF">
        <w:t>ą</w:t>
      </w:r>
      <w:r w:rsidRPr="004B30EF">
        <w:rPr>
          <w:rFonts w:ascii="BaltNewCenturySchoolbook" w:hAnsi="BaltNewCenturySchoolbook"/>
        </w:rPr>
        <w:t xml:space="preserve"> laik</w:t>
      </w:r>
      <w:r w:rsidRPr="004B30EF">
        <w:t>ą</w:t>
      </w:r>
      <w:r w:rsidRPr="004B30EF">
        <w:rPr>
          <w:rFonts w:ascii="BaltNewCenturySchoolbook" w:hAnsi="BaltNewCenturySchoolbook"/>
        </w:rPr>
        <w:t xml:space="preserve"> buvo virt</w:t>
      </w:r>
      <w:r w:rsidRPr="004B30EF">
        <w:t>ę</w:t>
      </w:r>
      <w:r w:rsidRPr="004B30EF">
        <w:rPr>
          <w:rFonts w:ascii="BaltNewCenturySchoolbook" w:hAnsi="BaltNewCenturySchoolbook"/>
        </w:rPr>
        <w:t xml:space="preserve">s dykyne. Dabar surinkta </w:t>
      </w:r>
      <w:r w:rsidRPr="004B30EF">
        <w:t>š</w:t>
      </w:r>
      <w:r w:rsidRPr="004B30EF">
        <w:rPr>
          <w:rFonts w:ascii="BaltNewCenturySchoolbook" w:hAnsi="BaltNewCenturySchoolbook"/>
        </w:rPr>
        <w:t>i tauta i</w:t>
      </w:r>
      <w:r w:rsidRPr="004B30EF">
        <w:t>š</w:t>
      </w:r>
      <w:r w:rsidRPr="004B30EF">
        <w:rPr>
          <w:rFonts w:ascii="BaltNewCenturySchoolbook" w:hAnsi="BaltNewCenturySchoolbook"/>
        </w:rPr>
        <w:t xml:space="preserve"> daugelio kra</w:t>
      </w:r>
      <w:r w:rsidRPr="004B30EF">
        <w:t>š</w:t>
      </w:r>
      <w:r w:rsidRPr="004B30EF">
        <w:rPr>
          <w:rFonts w:ascii="BaltNewCenturySchoolbook" w:hAnsi="BaltNewCenturySchoolbook"/>
        </w:rPr>
        <w:t>t</w:t>
      </w:r>
      <w:r w:rsidRPr="004B30EF">
        <w:t>ų</w:t>
      </w:r>
      <w:r w:rsidRPr="004B30EF">
        <w:rPr>
          <w:rFonts w:ascii="BaltNewCenturySchoolbook" w:hAnsi="BaltNewCenturySchoolbook"/>
        </w:rPr>
        <w:t>..." (Ezechielio 38:8).</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t>Š</w:t>
      </w:r>
      <w:r w:rsidRPr="004B30EF">
        <w:rPr>
          <w:rFonts w:ascii="BaltNewCenturySchoolbook" w:hAnsi="BaltNewCenturySchoolbook"/>
        </w:rPr>
        <w:t>i taut</w:t>
      </w:r>
      <w:r w:rsidRPr="004B30EF">
        <w:t>ų</w:t>
      </w:r>
      <w:r w:rsidRPr="004B30EF">
        <w:rPr>
          <w:rFonts w:ascii="BaltNewCenturySchoolbook" w:hAnsi="BaltNewCenturySchoolbook"/>
        </w:rPr>
        <w:t xml:space="preserve"> federacija yra sukoncentruota aplink valstyb</w:t>
      </w:r>
      <w:r w:rsidRPr="004B30EF">
        <w:t>ę</w:t>
      </w:r>
      <w:r w:rsidRPr="004B30EF">
        <w:rPr>
          <w:rFonts w:ascii="BaltNewCenturySchoolbook" w:hAnsi="BaltNewCenturySchoolbook"/>
        </w:rPr>
        <w:t>, esan</w:t>
      </w:r>
      <w:r w:rsidRPr="004B30EF">
        <w:t>č</w:t>
      </w:r>
      <w:r w:rsidRPr="004B30EF">
        <w:rPr>
          <w:rFonts w:ascii="BaltNewCenturySchoolbook" w:hAnsi="BaltNewCenturySchoolbook"/>
        </w:rPr>
        <w:t>i</w:t>
      </w:r>
      <w:r w:rsidRPr="004B30EF">
        <w:t>ą</w:t>
      </w:r>
      <w:r w:rsidRPr="004B30EF">
        <w:rPr>
          <w:rFonts w:ascii="BaltNewCenturySchoolbook" w:hAnsi="BaltNewCenturySchoolbook"/>
        </w:rPr>
        <w:t xml:space="preserve"> </w:t>
      </w:r>
      <w:r w:rsidRPr="004B30EF">
        <w:t>į</w:t>
      </w:r>
      <w:r w:rsidRPr="004B30EF">
        <w:rPr>
          <w:rFonts w:ascii="BaltNewCenturySchoolbook" w:hAnsi="BaltNewCenturySchoolbook"/>
        </w:rPr>
        <w:t xml:space="preserve"> </w:t>
      </w:r>
      <w:r w:rsidRPr="004B30EF">
        <w:t>š</w:t>
      </w:r>
      <w:r w:rsidRPr="004B30EF">
        <w:rPr>
          <w:rFonts w:ascii="BaltNewCenturySchoolbook" w:hAnsi="BaltNewCenturySchoolbook"/>
        </w:rPr>
        <w:t>iaur</w:t>
      </w:r>
      <w:r w:rsidRPr="004B30EF">
        <w:t>ę</w:t>
      </w:r>
      <w:r w:rsidRPr="004B30EF">
        <w:rPr>
          <w:rFonts w:ascii="BaltNewCenturySchoolbook" w:hAnsi="BaltNewCenturySchoolbook"/>
        </w:rPr>
        <w:t xml:space="preserve"> nuo </w:t>
      </w:r>
      <w:r w:rsidRPr="004B30EF">
        <w:t>Š</w:t>
      </w:r>
      <w:r w:rsidRPr="004B30EF">
        <w:rPr>
          <w:rFonts w:ascii="BaltNewCenturySchoolbook" w:hAnsi="BaltNewCenturySchoolbook"/>
        </w:rPr>
        <w:t xml:space="preserve">ventosios </w:t>
      </w:r>
      <w:r w:rsidRPr="004B30EF">
        <w:t>Ž</w:t>
      </w:r>
      <w:r w:rsidRPr="004B30EF">
        <w:rPr>
          <w:rFonts w:ascii="BaltNewCenturySchoolbook" w:hAnsi="BaltNewCenturySchoolbook"/>
        </w:rPr>
        <w:t>em</w:t>
      </w:r>
      <w:r w:rsidRPr="004B30EF">
        <w:t>ė</w:t>
      </w:r>
      <w:r w:rsidRPr="004B30EF">
        <w:rPr>
          <w:rFonts w:ascii="BaltNewCenturySchoolbook" w:hAnsi="BaltNewCenturySchoolbook"/>
        </w:rPr>
        <w:t xml:space="preserve">s, ir </w:t>
      </w:r>
      <w:r w:rsidRPr="004B30EF">
        <w:t>į</w:t>
      </w:r>
      <w:r w:rsidRPr="004B30EF">
        <w:rPr>
          <w:rFonts w:ascii="BaltNewCenturySchoolbook" w:hAnsi="BaltNewCenturySchoolbook"/>
        </w:rPr>
        <w:t>domu pa</w:t>
      </w:r>
      <w:r w:rsidRPr="004B30EF">
        <w:t>ž</w:t>
      </w:r>
      <w:r w:rsidRPr="004B30EF">
        <w:rPr>
          <w:rFonts w:ascii="BaltNewCenturySchoolbook" w:hAnsi="BaltNewCenturySchoolbook"/>
        </w:rPr>
        <w:t>ym</w:t>
      </w:r>
      <w:r w:rsidRPr="004B30EF">
        <w:t>ė</w:t>
      </w:r>
      <w:r w:rsidRPr="004B30EF">
        <w:rPr>
          <w:rFonts w:ascii="BaltNewCenturySchoolbook" w:hAnsi="BaltNewCenturySchoolbook"/>
        </w:rPr>
        <w:t xml:space="preserve">ti, kad tiek praeityje, tiek ir dabartiniu metu Izraeliui reikia </w:t>
      </w:r>
      <w:r w:rsidRPr="004B30EF">
        <w:t>į</w:t>
      </w:r>
      <w:r w:rsidRPr="004B30EF">
        <w:rPr>
          <w:rFonts w:ascii="BaltNewCenturySchoolbook" w:hAnsi="BaltNewCenturySchoolbook"/>
        </w:rPr>
        <w:t>d</w:t>
      </w:r>
      <w:r w:rsidRPr="004B30EF">
        <w:t>ė</w:t>
      </w:r>
      <w:r w:rsidRPr="004B30EF">
        <w:rPr>
          <w:rFonts w:ascii="BaltNewCenturySchoolbook" w:hAnsi="BaltNewCenturySchoolbook"/>
        </w:rPr>
        <w:t>miai steb</w:t>
      </w:r>
      <w:r w:rsidRPr="004B30EF">
        <w:t>ė</w:t>
      </w:r>
      <w:r w:rsidRPr="004B30EF">
        <w:rPr>
          <w:rFonts w:ascii="BaltNewCenturySchoolbook" w:hAnsi="BaltNewCenturySchoolbook"/>
        </w:rPr>
        <w:t xml:space="preserve">ti savo </w:t>
      </w:r>
      <w:r w:rsidRPr="004B30EF">
        <w:t>Š</w:t>
      </w:r>
      <w:r w:rsidRPr="004B30EF">
        <w:rPr>
          <w:rFonts w:ascii="BaltNewCenturySchoolbook" w:hAnsi="BaltNewCenturySchoolbook"/>
        </w:rPr>
        <w:t>IAURINI</w:t>
      </w:r>
      <w:r w:rsidRPr="004B30EF">
        <w:t>Ų</w:t>
      </w:r>
      <w:r w:rsidRPr="004B30EF">
        <w:rPr>
          <w:rFonts w:ascii="BaltNewCenturySchoolbook" w:hAnsi="BaltNewCenturySchoolbook"/>
        </w:rPr>
        <w:t xml:space="preserve"> sien</w:t>
      </w:r>
      <w:r w:rsidRPr="004B30EF">
        <w:t>ų</w:t>
      </w:r>
      <w:r w:rsidRPr="004B30EF">
        <w:rPr>
          <w:rFonts w:ascii="BaltNewCenturySchoolbook" w:hAnsi="BaltNewCenturySchoolbook"/>
        </w:rPr>
        <w:t xml:space="preserve"> saugum</w:t>
      </w:r>
      <w:r w:rsidRPr="004B30EF">
        <w:t>ą</w:t>
      </w:r>
      <w:r w:rsidRPr="004B30EF">
        <w:rPr>
          <w:rFonts w:ascii="BaltNewCenturySchoolbook" w:hAnsi="BaltNewCenturySchoolbook"/>
        </w:rPr>
        <w:t xml:space="preserve">. Be abejo, </w:t>
      </w:r>
      <w:r w:rsidRPr="004B30EF">
        <w:t>š</w:t>
      </w:r>
      <w:r w:rsidRPr="004B30EF">
        <w:rPr>
          <w:rFonts w:ascii="BaltNewCenturySchoolbook" w:hAnsi="BaltNewCenturySchoolbook"/>
        </w:rPr>
        <w:t>iuo metu gr</w:t>
      </w:r>
      <w:r w:rsidRPr="004B30EF">
        <w:t>ė</w:t>
      </w:r>
      <w:r w:rsidRPr="004B30EF">
        <w:rPr>
          <w:rFonts w:ascii="BaltNewCenturySchoolbook" w:hAnsi="BaltNewCenturySchoolbook"/>
        </w:rPr>
        <w:t>sm</w:t>
      </w:r>
      <w:r w:rsidRPr="004B30EF">
        <w:t>ę</w:t>
      </w:r>
      <w:r w:rsidRPr="004B30EF">
        <w:rPr>
          <w:rFonts w:ascii="BaltNewCenturySchoolbook" w:hAnsi="BaltNewCenturySchoolbook"/>
        </w:rPr>
        <w:t xml:space="preserve"> i</w:t>
      </w:r>
      <w:r w:rsidRPr="004B30EF">
        <w:t>š</w:t>
      </w:r>
      <w:r w:rsidRPr="004B30EF">
        <w:rPr>
          <w:rFonts w:ascii="BaltNewCenturySchoolbook" w:hAnsi="BaltNewCenturySchoolbook"/>
        </w:rPr>
        <w:t xml:space="preserve"> tos pus</w:t>
      </w:r>
      <w:r w:rsidRPr="004B30EF">
        <w:t>ė</w:t>
      </w:r>
      <w:r w:rsidRPr="004B30EF">
        <w:rPr>
          <w:rFonts w:ascii="BaltNewCenturySchoolbook" w:hAnsi="BaltNewCenturySchoolbook"/>
        </w:rPr>
        <w:t>s kelia Sirija, kaip ir Asirija prie</w:t>
      </w:r>
      <w:r w:rsidRPr="004B30EF">
        <w:t>š</w:t>
      </w:r>
      <w:r w:rsidRPr="004B30EF">
        <w:rPr>
          <w:rFonts w:ascii="BaltNewCenturySchoolbook" w:hAnsi="BaltNewCenturySchoolbook"/>
        </w:rPr>
        <w:t xml:space="preserve"> 2500 met</w:t>
      </w:r>
      <w:r w:rsidRPr="004B30EF">
        <w:t>ų</w:t>
      </w:r>
      <w:r w:rsidRPr="004B30EF">
        <w:rPr>
          <w:rFonts w:ascii="BaltNewCenturySchoolbook" w:hAnsi="BaltNewCenturySchoolbook"/>
        </w:rPr>
        <w:t>.</w:t>
      </w:r>
    </w:p>
    <w:p w:rsidR="004B30EF" w:rsidRPr="004B30EF" w:rsidRDefault="004B30EF">
      <w:pPr>
        <w:rPr>
          <w:rFonts w:ascii="BaltNewCenturySchoolbook" w:hAnsi="BaltNewCenturySchoolbook"/>
        </w:rPr>
      </w:pPr>
      <w:r w:rsidRPr="004B30EF">
        <w:rPr>
          <w:rFonts w:ascii="BaltNewCenturySchoolbook" w:hAnsi="BaltNewCenturySchoolbook"/>
        </w:rPr>
        <w:t xml:space="preserve">Tuo metu apie </w:t>
      </w:r>
      <w:r w:rsidRPr="004B30EF">
        <w:t>šį</w:t>
      </w:r>
      <w:r w:rsidRPr="004B30EF">
        <w:rPr>
          <w:rFonts w:ascii="BaltNewCenturySchoolbook" w:hAnsi="BaltNewCenturySchoolbook"/>
        </w:rPr>
        <w:t xml:space="preserve"> "</w:t>
      </w:r>
      <w:r w:rsidRPr="004B30EF">
        <w:t>š</w:t>
      </w:r>
      <w:r w:rsidRPr="004B30EF">
        <w:rPr>
          <w:rFonts w:ascii="BaltNewCenturySchoolbook" w:hAnsi="BaltNewCenturySchoolbook"/>
        </w:rPr>
        <w:t>iaurin</w:t>
      </w:r>
      <w:r w:rsidRPr="004B30EF">
        <w:t>į</w:t>
      </w:r>
      <w:r w:rsidRPr="004B30EF">
        <w:rPr>
          <w:rFonts w:ascii="BaltNewCenturySchoolbook" w:hAnsi="BaltNewCenturySchoolbook"/>
        </w:rPr>
        <w:t xml:space="preserve"> agresori</w:t>
      </w:r>
      <w:r w:rsidRPr="004B30EF">
        <w:t>ų</w:t>
      </w:r>
      <w:r w:rsidRPr="004B30EF">
        <w:rPr>
          <w:rFonts w:ascii="BaltNewCenturySchoolbook" w:hAnsi="BaltNewCenturySchoolbook"/>
        </w:rPr>
        <w:t>" Dievas pasak</w:t>
      </w:r>
      <w:r w:rsidRPr="004B30EF">
        <w:t>ė</w:t>
      </w:r>
      <w:r w:rsidRPr="004B30EF">
        <w:rPr>
          <w:rFonts w:ascii="BaltNewCenturySchoolbook" w:hAnsi="BaltNewCenturySchoolbook"/>
        </w:rPr>
        <w:t xml:space="preserve"> per prana</w:t>
      </w:r>
      <w:r w:rsidRPr="004B30EF">
        <w:t>šą</w:t>
      </w:r>
      <w:r w:rsidRPr="004B30EF">
        <w:rPr>
          <w:rFonts w:ascii="BaltNewCenturySchoolbook" w:hAnsi="BaltNewCenturySchoolbook"/>
        </w:rPr>
        <w:t xml:space="preserve"> Ezechiel</w:t>
      </w:r>
      <w:r w:rsidRPr="004B30EF">
        <w:t>į</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"Ir ateisi i</w:t>
      </w:r>
      <w:r w:rsidRPr="004B30EF">
        <w:t>š</w:t>
      </w:r>
      <w:r w:rsidRPr="004B30EF">
        <w:rPr>
          <w:rFonts w:ascii="BaltNewCenturySchoolbook" w:hAnsi="BaltNewCenturySchoolbook"/>
        </w:rPr>
        <w:t xml:space="preserve"> tolimos </w:t>
      </w:r>
      <w:r w:rsidRPr="004B30EF">
        <w:t>Š</w:t>
      </w:r>
      <w:r w:rsidRPr="004B30EF">
        <w:rPr>
          <w:rFonts w:ascii="BaltNewCenturySchoolbook" w:hAnsi="BaltNewCenturySchoolbook"/>
        </w:rPr>
        <w:t>IAUR</w:t>
      </w:r>
      <w:r w:rsidRPr="004B30EF">
        <w:t>Ė</w:t>
      </w:r>
      <w:r w:rsidRPr="004B30EF">
        <w:rPr>
          <w:rFonts w:ascii="BaltNewCenturySchoolbook" w:hAnsi="BaltNewCenturySchoolbook"/>
        </w:rPr>
        <w:t>S; su tavimi daugyb</w:t>
      </w:r>
      <w:r w:rsidRPr="004B30EF">
        <w:t>ė</w:t>
      </w:r>
      <w:r w:rsidRPr="004B30EF">
        <w:rPr>
          <w:rFonts w:ascii="BaltNewCenturySchoolbook" w:hAnsi="BaltNewCenturySchoolbook"/>
        </w:rPr>
        <w:t xml:space="preserve"> taut</w:t>
      </w:r>
      <w:r w:rsidRPr="004B30EF">
        <w:t>ų</w:t>
      </w:r>
      <w:r w:rsidRPr="004B30EF">
        <w:rPr>
          <w:rFonts w:ascii="BaltNewCenturySchoolbook" w:hAnsi="BaltNewCenturySchoolbook"/>
        </w:rPr>
        <w:t>... Tu ateisi prie</w:t>
      </w:r>
      <w:r w:rsidRPr="004B30EF">
        <w:t>š</w:t>
      </w:r>
      <w:r w:rsidRPr="004B30EF">
        <w:rPr>
          <w:rFonts w:ascii="BaltNewCenturySchoolbook" w:hAnsi="BaltNewCenturySchoolbook"/>
        </w:rPr>
        <w:t xml:space="preserve"> mano taut</w:t>
      </w:r>
      <w:r w:rsidRPr="004B30EF">
        <w:t>ą</w:t>
      </w:r>
      <w:r w:rsidRPr="004B30EF">
        <w:rPr>
          <w:rFonts w:ascii="BaltNewCenturySchoolbook" w:hAnsi="BaltNewCenturySchoolbook"/>
        </w:rPr>
        <w:t xml:space="preserve"> Izrael</w:t>
      </w:r>
      <w:r w:rsidRPr="004B30EF">
        <w:t>į</w:t>
      </w:r>
      <w:r w:rsidRPr="004B30EF">
        <w:rPr>
          <w:rFonts w:ascii="BaltNewCenturySchoolbook" w:hAnsi="BaltNewCenturySchoolbook"/>
        </w:rPr>
        <w:t xml:space="preserve"> ir kaip debesys apdengsi kra</w:t>
      </w:r>
      <w:r w:rsidRPr="004B30EF">
        <w:t>š</w:t>
      </w:r>
      <w:r w:rsidRPr="004B30EF">
        <w:rPr>
          <w:rFonts w:ascii="BaltNewCenturySchoolbook" w:hAnsi="BaltNewCenturySchoolbook"/>
        </w:rPr>
        <w:t>t</w:t>
      </w:r>
      <w:r w:rsidRPr="004B30EF">
        <w:t>ą</w:t>
      </w:r>
      <w:r w:rsidRPr="004B30EF">
        <w:rPr>
          <w:rFonts w:ascii="BaltNewCenturySchoolbook" w:hAnsi="BaltNewCenturySchoolbook"/>
        </w:rPr>
        <w:t xml:space="preserve">. Tai </w:t>
      </w:r>
      <w:r w:rsidRPr="004B30EF">
        <w:t>į</w:t>
      </w:r>
      <w:r w:rsidRPr="004B30EF">
        <w:rPr>
          <w:rFonts w:ascii="BaltNewCenturySchoolbook" w:hAnsi="BaltNewCenturySchoolbook"/>
        </w:rPr>
        <w:t>vyks PASKUTIN</w:t>
      </w:r>
      <w:r w:rsidRPr="004B30EF">
        <w:t>Ė</w:t>
      </w:r>
      <w:r w:rsidRPr="004B30EF">
        <w:rPr>
          <w:rFonts w:ascii="BaltNewCenturySchoolbook" w:hAnsi="BaltNewCenturySchoolbook"/>
        </w:rPr>
        <w:t>MIS DIENOMIS" (Ezechielio 38:15,16).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t>Š</w:t>
      </w:r>
      <w:r w:rsidRPr="004B30EF">
        <w:rPr>
          <w:rFonts w:ascii="BaltNewCenturySchoolbook" w:hAnsi="BaltNewCenturySchoolbook"/>
        </w:rPr>
        <w:t>ios federacijos, kuri bus surinkta prie</w:t>
      </w:r>
      <w:r w:rsidRPr="004B30EF">
        <w:t>š</w:t>
      </w:r>
      <w:r w:rsidRPr="004B30EF">
        <w:rPr>
          <w:rFonts w:ascii="BaltNewCenturySchoolbook" w:hAnsi="BaltNewCenturySchoolbook"/>
        </w:rPr>
        <w:t xml:space="preserve"> Izrael</w:t>
      </w:r>
      <w:r w:rsidRPr="004B30EF">
        <w:t>į</w:t>
      </w:r>
      <w:r w:rsidRPr="004B30EF">
        <w:rPr>
          <w:rFonts w:ascii="BaltNewCenturySchoolbook" w:hAnsi="BaltNewCenturySchoolbook"/>
        </w:rPr>
        <w:t xml:space="preserve"> netolimoje ateityje, sud</w:t>
      </w:r>
      <w:r w:rsidRPr="004B30EF">
        <w:t>ė</w:t>
      </w:r>
      <w:r w:rsidRPr="004B30EF">
        <w:rPr>
          <w:rFonts w:ascii="BaltNewCenturySchoolbook" w:hAnsi="BaltNewCenturySchoolbook"/>
        </w:rPr>
        <w:t>t</w:t>
      </w:r>
      <w:r w:rsidRPr="004B30EF">
        <w:t>į</w:t>
      </w:r>
      <w:r w:rsidRPr="004B30EF">
        <w:rPr>
          <w:rFonts w:ascii="BaltNewCenturySchoolbook" w:hAnsi="BaltNewCenturySchoolbook"/>
        </w:rPr>
        <w:t xml:space="preserve"> n</w:t>
      </w:r>
      <w:r w:rsidRPr="004B30EF">
        <w:t>ė</w:t>
      </w:r>
      <w:r w:rsidRPr="004B30EF">
        <w:rPr>
          <w:rFonts w:ascii="BaltNewCenturySchoolbook" w:hAnsi="BaltNewCenturySchoolbook"/>
        </w:rPr>
        <w:t>ra sunku nustatyti. Gogas, Magogas, Mesekas ir Tubalas senov</w:t>
      </w:r>
      <w:r w:rsidRPr="004B30EF">
        <w:t>ė</w:t>
      </w:r>
      <w:r w:rsidRPr="004B30EF">
        <w:rPr>
          <w:rFonts w:ascii="BaltNewCenturySchoolbook" w:hAnsi="BaltNewCenturySchoolbook"/>
        </w:rPr>
        <w:t>s istorijos tyrin</w:t>
      </w:r>
      <w:r w:rsidRPr="004B30EF">
        <w:t>ė</w:t>
      </w:r>
      <w:r w:rsidRPr="004B30EF">
        <w:rPr>
          <w:rFonts w:ascii="BaltNewCenturySchoolbook" w:hAnsi="BaltNewCenturySchoolbook"/>
        </w:rPr>
        <w:t>toj</w:t>
      </w:r>
      <w:r w:rsidRPr="004B30EF">
        <w:t>ų</w:t>
      </w:r>
      <w:r w:rsidRPr="004B30EF">
        <w:rPr>
          <w:rFonts w:ascii="BaltNewCenturySchoolbook" w:hAnsi="BaltNewCenturySchoolbook"/>
        </w:rPr>
        <w:t xml:space="preserve"> yra laikomi vieno i</w:t>
      </w:r>
      <w:r w:rsidRPr="004B30EF">
        <w:t>š</w:t>
      </w:r>
      <w:r w:rsidRPr="004B30EF">
        <w:rPr>
          <w:rFonts w:ascii="BaltNewCenturySchoolbook" w:hAnsi="BaltNewCenturySchoolbook"/>
        </w:rPr>
        <w:t xml:space="preserve"> Nojaus s</w:t>
      </w:r>
      <w:r w:rsidRPr="004B30EF">
        <w:t>ū</w:t>
      </w:r>
      <w:r w:rsidRPr="004B30EF">
        <w:rPr>
          <w:rFonts w:ascii="BaltNewCenturySchoolbook" w:hAnsi="BaltNewCenturySchoolbook"/>
        </w:rPr>
        <w:t>n</w:t>
      </w:r>
      <w:r w:rsidRPr="004B30EF">
        <w:t>ų</w:t>
      </w:r>
      <w:r w:rsidRPr="004B30EF">
        <w:rPr>
          <w:rFonts w:ascii="BaltNewCenturySchoolbook" w:hAnsi="BaltNewCenturySchoolbook"/>
        </w:rPr>
        <w:t>, b</w:t>
      </w:r>
      <w:r w:rsidRPr="004B30EF">
        <w:t>ū</w:t>
      </w:r>
      <w:r w:rsidRPr="004B30EF">
        <w:rPr>
          <w:rFonts w:ascii="BaltNewCenturySchoolbook" w:hAnsi="BaltNewCenturySchoolbook"/>
        </w:rPr>
        <w:t xml:space="preserve">tent Jafeto, palikuonimis. </w:t>
      </w:r>
      <w:r w:rsidRPr="004B30EF">
        <w:t>Ž</w:t>
      </w:r>
      <w:r w:rsidRPr="004B30EF">
        <w:rPr>
          <w:rFonts w:ascii="BaltNewCenturySchoolbook" w:hAnsi="BaltNewCenturySchoolbook"/>
        </w:rPr>
        <w:t>em</w:t>
      </w:r>
      <w:r w:rsidRPr="004B30EF">
        <w:t>ė</w:t>
      </w:r>
      <w:r w:rsidRPr="004B30EF">
        <w:rPr>
          <w:rFonts w:ascii="BaltNewCenturySchoolbook" w:hAnsi="BaltNewCenturySchoolbook"/>
        </w:rPr>
        <w:t>lapyje ai</w:t>
      </w:r>
      <w:r w:rsidRPr="004B30EF">
        <w:t>š</w:t>
      </w:r>
      <w:r w:rsidRPr="004B30EF">
        <w:rPr>
          <w:rFonts w:ascii="BaltNewCenturySchoolbook" w:hAnsi="BaltNewCenturySchoolbook"/>
        </w:rPr>
        <w:t>kai parodytas j</w:t>
      </w:r>
      <w:r w:rsidRPr="004B30EF">
        <w:t>ų</w:t>
      </w:r>
      <w:r w:rsidRPr="004B30EF">
        <w:rPr>
          <w:rFonts w:ascii="BaltNewCenturySchoolbook" w:hAnsi="BaltNewCenturySchoolbook"/>
        </w:rPr>
        <w:t xml:space="preserve"> santykis su kitais Nojaus s</w:t>
      </w:r>
      <w:r w:rsidRPr="004B30EF">
        <w:t>ū</w:t>
      </w:r>
      <w:r w:rsidRPr="004B30EF">
        <w:rPr>
          <w:rFonts w:ascii="BaltNewCenturySchoolbook" w:hAnsi="BaltNewCenturySchoolbook"/>
        </w:rPr>
        <w:t>numis.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Prie</w:t>
      </w:r>
      <w:r w:rsidRPr="004B30EF">
        <w:t>š</w:t>
      </w:r>
      <w:r w:rsidRPr="004B30EF">
        <w:rPr>
          <w:rFonts w:ascii="BaltNewCenturySchoolbook" w:hAnsi="BaltNewCenturySchoolbook"/>
        </w:rPr>
        <w:t>i</w:t>
      </w:r>
      <w:r w:rsidRPr="004B30EF">
        <w:t>š</w:t>
      </w:r>
      <w:r w:rsidRPr="004B30EF">
        <w:rPr>
          <w:rFonts w:ascii="BaltNewCenturySchoolbook" w:hAnsi="BaltNewCenturySchoolbook"/>
        </w:rPr>
        <w:t>kai nusiteikusios prie</w:t>
      </w:r>
      <w:r w:rsidRPr="004B30EF">
        <w:t>š</w:t>
      </w:r>
      <w:r w:rsidRPr="004B30EF">
        <w:rPr>
          <w:rFonts w:ascii="BaltNewCenturySchoolbook" w:hAnsi="BaltNewCenturySchoolbook"/>
        </w:rPr>
        <w:t xml:space="preserve"> Izrael</w:t>
      </w:r>
      <w:r w:rsidRPr="004B30EF">
        <w:t>į</w:t>
      </w:r>
      <w:r w:rsidRPr="004B30EF">
        <w:rPr>
          <w:rFonts w:ascii="BaltNewCenturySchoolbook" w:hAnsi="BaltNewCenturySchoolbook"/>
        </w:rPr>
        <w:t xml:space="preserve"> </w:t>
      </w:r>
      <w:r w:rsidRPr="004B30EF">
        <w:t>š</w:t>
      </w:r>
      <w:r w:rsidRPr="004B30EF">
        <w:rPr>
          <w:rFonts w:ascii="BaltNewCenturySchoolbook" w:hAnsi="BaltNewCenturySchoolbook"/>
        </w:rPr>
        <w:t xml:space="preserve">alys, tokios kaip Persija (Iranas), Etiopija ir Libija, yra gerai mums </w:t>
      </w:r>
      <w:r w:rsidRPr="004B30EF">
        <w:t>ž</w:t>
      </w:r>
      <w:r w:rsidRPr="004B30EF">
        <w:rPr>
          <w:rFonts w:ascii="BaltNewCenturySchoolbook" w:hAnsi="BaltNewCenturySchoolbook"/>
        </w:rPr>
        <w:t xml:space="preserve">inomos </w:t>
      </w:r>
      <w:r w:rsidRPr="004B30EF">
        <w:t>š</w:t>
      </w:r>
      <w:r w:rsidRPr="004B30EF">
        <w:rPr>
          <w:rFonts w:ascii="BaltNewCenturySchoolbook" w:hAnsi="BaltNewCenturySchoolbook"/>
        </w:rPr>
        <w:t>iandien, ir prana</w:t>
      </w:r>
      <w:r w:rsidRPr="004B30EF">
        <w:t>š</w:t>
      </w:r>
      <w:r w:rsidRPr="004B30EF">
        <w:rPr>
          <w:rFonts w:ascii="BaltNewCenturySchoolbook" w:hAnsi="BaltNewCenturySchoolbook"/>
        </w:rPr>
        <w:t>as Ezechielis, kalb</w:t>
      </w:r>
      <w:r w:rsidRPr="004B30EF">
        <w:t>ė</w:t>
      </w:r>
      <w:r w:rsidRPr="004B30EF">
        <w:rPr>
          <w:rFonts w:ascii="BaltNewCenturySchoolbook" w:hAnsi="BaltNewCenturySchoolbook"/>
        </w:rPr>
        <w:t>damas Auk</w:t>
      </w:r>
      <w:r w:rsidRPr="004B30EF">
        <w:t>šč</w:t>
      </w:r>
      <w:r w:rsidRPr="004B30EF">
        <w:rPr>
          <w:rFonts w:ascii="BaltNewCenturySchoolbook" w:hAnsi="BaltNewCenturySchoolbook"/>
        </w:rPr>
        <w:t xml:space="preserve">iausiojo Dievo paliepimu, sako mums, kad prie </w:t>
      </w:r>
      <w:r w:rsidRPr="004B30EF">
        <w:t>š</w:t>
      </w:r>
      <w:r w:rsidRPr="004B30EF">
        <w:rPr>
          <w:rFonts w:ascii="BaltNewCenturySchoolbook" w:hAnsi="BaltNewCenturySchoolbook"/>
        </w:rPr>
        <w:t>i</w:t>
      </w:r>
      <w:r w:rsidRPr="004B30EF">
        <w:t>ų</w:t>
      </w:r>
      <w:r w:rsidRPr="004B30EF">
        <w:rPr>
          <w:rFonts w:ascii="BaltNewCenturySchoolbook" w:hAnsi="BaltNewCenturySchoolbook"/>
        </w:rPr>
        <w:t xml:space="preserve"> </w:t>
      </w:r>
      <w:r w:rsidRPr="004B30EF">
        <w:t>š</w:t>
      </w:r>
      <w:r w:rsidRPr="004B30EF">
        <w:rPr>
          <w:rFonts w:ascii="BaltNewCenturySchoolbook" w:hAnsi="BaltNewCenturySchoolbook"/>
        </w:rPr>
        <w:t>ali</w:t>
      </w:r>
      <w:r w:rsidRPr="004B30EF">
        <w:t>ų</w:t>
      </w:r>
      <w:r w:rsidRPr="004B30EF">
        <w:rPr>
          <w:rFonts w:ascii="BaltNewCenturySchoolbook" w:hAnsi="BaltNewCenturySchoolbook"/>
        </w:rPr>
        <w:t xml:space="preserve"> prisijungs Jafeto palikuonys, "</w:t>
      </w:r>
      <w:r w:rsidRPr="004B30EF">
        <w:t>š</w:t>
      </w:r>
      <w:r w:rsidRPr="004B30EF">
        <w:rPr>
          <w:rFonts w:ascii="BaltNewCenturySchoolbook" w:hAnsi="BaltNewCenturySchoolbook"/>
        </w:rPr>
        <w:t>iaur</w:t>
      </w:r>
      <w:r w:rsidRPr="004B30EF">
        <w:t>ė</w:t>
      </w:r>
      <w:r w:rsidRPr="004B30EF">
        <w:rPr>
          <w:rFonts w:ascii="BaltNewCenturySchoolbook" w:hAnsi="BaltNewCenturySchoolbook"/>
        </w:rPr>
        <w:t>s" gyventojai "PASKUTIN</w:t>
      </w:r>
      <w:r w:rsidRPr="004B30EF">
        <w:t>Ė</w:t>
      </w:r>
      <w:r w:rsidRPr="004B30EF">
        <w:rPr>
          <w:rFonts w:ascii="BaltNewCenturySchoolbook" w:hAnsi="BaltNewCenturySchoolbook"/>
        </w:rPr>
        <w:t>MIS DIENOMIS".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Tiesiai </w:t>
      </w:r>
      <w:r w:rsidRPr="004B30EF">
        <w:t>į</w:t>
      </w:r>
      <w:r w:rsidRPr="004B30EF">
        <w:rPr>
          <w:rFonts w:ascii="BaltNewCenturySchoolbook" w:hAnsi="BaltNewCenturySchoolbook"/>
        </w:rPr>
        <w:t xml:space="preserve"> </w:t>
      </w:r>
      <w:r w:rsidRPr="004B30EF">
        <w:t>š</w:t>
      </w:r>
      <w:r w:rsidRPr="004B30EF">
        <w:rPr>
          <w:rFonts w:ascii="BaltNewCenturySchoolbook" w:hAnsi="BaltNewCenturySchoolbook"/>
        </w:rPr>
        <w:t>iaur</w:t>
      </w:r>
      <w:r w:rsidRPr="004B30EF">
        <w:t>ę</w:t>
      </w:r>
      <w:r w:rsidRPr="004B30EF">
        <w:rPr>
          <w:rFonts w:ascii="BaltNewCenturySchoolbook" w:hAnsi="BaltNewCenturySchoolbook"/>
        </w:rPr>
        <w:t xml:space="preserve"> nuo Izraelio yra Sirija, vienas i</w:t>
      </w:r>
      <w:r w:rsidRPr="004B30EF">
        <w:t>š</w:t>
      </w:r>
      <w:r w:rsidRPr="004B30EF">
        <w:rPr>
          <w:rFonts w:ascii="BaltNewCenturySchoolbook" w:hAnsi="BaltNewCenturySchoolbook"/>
        </w:rPr>
        <w:t xml:space="preserve"> daugelio Izraelio arabi</w:t>
      </w:r>
      <w:r w:rsidRPr="004B30EF">
        <w:t>š</w:t>
      </w:r>
      <w:r w:rsidRPr="004B30EF">
        <w:rPr>
          <w:rFonts w:ascii="BaltNewCenturySchoolbook" w:hAnsi="BaltNewCenturySchoolbook"/>
        </w:rPr>
        <w:t>k</w:t>
      </w:r>
      <w:r w:rsidRPr="004B30EF">
        <w:t>ų</w:t>
      </w:r>
      <w:r w:rsidRPr="004B30EF">
        <w:rPr>
          <w:rFonts w:ascii="BaltNewCenturySchoolbook" w:hAnsi="BaltNewCenturySchoolbook"/>
        </w:rPr>
        <w:t xml:space="preserve"> prie</w:t>
      </w:r>
      <w:r w:rsidRPr="004B30EF">
        <w:t>šų</w:t>
      </w:r>
      <w:r w:rsidRPr="004B30EF">
        <w:rPr>
          <w:rFonts w:ascii="BaltNewCenturySchoolbook" w:hAnsi="BaltNewCenturySchoolbook"/>
        </w:rPr>
        <w:t xml:space="preserve">. Dar toliau </w:t>
      </w:r>
      <w:r w:rsidRPr="004B30EF">
        <w:t>į</w:t>
      </w:r>
      <w:r w:rsidRPr="004B30EF">
        <w:rPr>
          <w:rFonts w:ascii="BaltNewCenturySchoolbook" w:hAnsi="BaltNewCenturySchoolbook"/>
        </w:rPr>
        <w:t xml:space="preserve"> </w:t>
      </w:r>
      <w:r w:rsidRPr="004B30EF">
        <w:t>š</w:t>
      </w:r>
      <w:r w:rsidRPr="004B30EF">
        <w:rPr>
          <w:rFonts w:ascii="BaltNewCenturySchoolbook" w:hAnsi="BaltNewCenturySchoolbook"/>
        </w:rPr>
        <w:t>iaur</w:t>
      </w:r>
      <w:r w:rsidRPr="004B30EF">
        <w:t>ę</w:t>
      </w:r>
      <w:r w:rsidRPr="004B30EF">
        <w:rPr>
          <w:rFonts w:ascii="BaltNewCenturySchoolbook" w:hAnsi="BaltNewCenturySchoolbook"/>
        </w:rPr>
        <w:t xml:space="preserve"> u</w:t>
      </w:r>
      <w:r w:rsidRPr="004B30EF">
        <w:t>ž</w:t>
      </w:r>
      <w:r w:rsidRPr="004B30EF">
        <w:rPr>
          <w:rFonts w:ascii="BaltNewCenturySchoolbook" w:hAnsi="BaltNewCenturySchoolbook"/>
        </w:rPr>
        <w:t xml:space="preserve"> Arm</w:t>
      </w:r>
      <w:r w:rsidRPr="004B30EF">
        <w:t>ė</w:t>
      </w:r>
      <w:r w:rsidRPr="004B30EF">
        <w:rPr>
          <w:rFonts w:ascii="BaltNewCenturySchoolbook" w:hAnsi="BaltNewCenturySchoolbook"/>
        </w:rPr>
        <w:t xml:space="preserve">nijos yra varganos, dabar daugiausia nepriklausomos buvosios TSRS respublikos. </w:t>
      </w:r>
      <w:r w:rsidRPr="004B30EF">
        <w:t>Į</w:t>
      </w:r>
      <w:r w:rsidRPr="004B30EF">
        <w:rPr>
          <w:rFonts w:ascii="BaltNewCenturySchoolbook" w:hAnsi="BaltNewCenturySchoolbook"/>
        </w:rPr>
        <w:t>domu pa</w:t>
      </w:r>
      <w:r w:rsidRPr="004B30EF">
        <w:t>ž</w:t>
      </w:r>
      <w:r w:rsidRPr="004B30EF">
        <w:rPr>
          <w:rFonts w:ascii="BaltNewCenturySchoolbook" w:hAnsi="BaltNewCenturySchoolbook"/>
        </w:rPr>
        <w:t>ym</w:t>
      </w:r>
      <w:r w:rsidRPr="004B30EF">
        <w:t>ė</w:t>
      </w:r>
      <w:r w:rsidRPr="004B30EF">
        <w:rPr>
          <w:rFonts w:ascii="BaltNewCenturySchoolbook" w:hAnsi="BaltNewCenturySchoolbook"/>
        </w:rPr>
        <w:t xml:space="preserve">ti, kad tarp </w:t>
      </w:r>
      <w:r w:rsidRPr="004B30EF">
        <w:t>š</w:t>
      </w:r>
      <w:r w:rsidRPr="004B30EF">
        <w:rPr>
          <w:rFonts w:ascii="BaltNewCenturySchoolbook" w:hAnsi="BaltNewCenturySchoolbook"/>
        </w:rPr>
        <w:t>i</w:t>
      </w:r>
      <w:r w:rsidRPr="004B30EF">
        <w:t>ų</w:t>
      </w:r>
      <w:r w:rsidRPr="004B30EF">
        <w:rPr>
          <w:rFonts w:ascii="BaltNewCenturySchoolbook" w:hAnsi="BaltNewCenturySchoolbook"/>
        </w:rPr>
        <w:t xml:space="preserve"> taut</w:t>
      </w:r>
      <w:r w:rsidRPr="004B30EF">
        <w:t>ų</w:t>
      </w:r>
      <w:r w:rsidRPr="004B30EF">
        <w:rPr>
          <w:rFonts w:ascii="BaltNewCenturySchoolbook" w:hAnsi="BaltNewCenturySchoolbook"/>
        </w:rPr>
        <w:t xml:space="preserve"> did</w:t>
      </w:r>
      <w:r w:rsidRPr="004B30EF">
        <w:t>ė</w:t>
      </w:r>
      <w:r w:rsidRPr="004B30EF">
        <w:rPr>
          <w:rFonts w:ascii="BaltNewCenturySchoolbook" w:hAnsi="BaltNewCenturySchoolbook"/>
        </w:rPr>
        <w:t>ja islamo pasek</w:t>
      </w:r>
      <w:r w:rsidRPr="004B30EF">
        <w:t>ė</w:t>
      </w:r>
      <w:r w:rsidRPr="004B30EF">
        <w:rPr>
          <w:rFonts w:ascii="BaltNewCenturySchoolbook" w:hAnsi="BaltNewCenturySchoolbook"/>
        </w:rPr>
        <w:t>j</w:t>
      </w:r>
      <w:r w:rsidRPr="004B30EF">
        <w:t>ų</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Dabar studijuojantiems prana</w:t>
      </w:r>
      <w:r w:rsidRPr="004B30EF">
        <w:t>š</w:t>
      </w:r>
      <w:r w:rsidRPr="004B30EF">
        <w:rPr>
          <w:rFonts w:ascii="BaltNewCenturySchoolbook" w:hAnsi="BaltNewCenturySchoolbook"/>
        </w:rPr>
        <w:t>yst</w:t>
      </w:r>
      <w:r w:rsidRPr="004B30EF">
        <w:t>ę</w:t>
      </w:r>
      <w:r w:rsidRPr="004B30EF">
        <w:rPr>
          <w:rFonts w:ascii="BaltNewCenturySchoolbook" w:hAnsi="BaltNewCenturySchoolbook"/>
        </w:rPr>
        <w:t xml:space="preserve"> b</w:t>
      </w:r>
      <w:r w:rsidRPr="004B30EF">
        <w:t>ū</w:t>
      </w:r>
      <w:r w:rsidRPr="004B30EF">
        <w:rPr>
          <w:rFonts w:ascii="BaltNewCenturySchoolbook" w:hAnsi="BaltNewCenturySchoolbook"/>
        </w:rPr>
        <w:t>t</w:t>
      </w:r>
      <w:r w:rsidRPr="004B30EF">
        <w:t>ų</w:t>
      </w:r>
      <w:r w:rsidRPr="004B30EF">
        <w:rPr>
          <w:rFonts w:ascii="BaltNewCenturySchoolbook" w:hAnsi="BaltNewCenturySchoolbook"/>
        </w:rPr>
        <w:t xml:space="preserve"> kvaila dogmatizuoti Biblijos prana</w:t>
      </w:r>
      <w:r w:rsidRPr="004B30EF">
        <w:t>š</w:t>
      </w:r>
      <w:r w:rsidRPr="004B30EF">
        <w:rPr>
          <w:rFonts w:ascii="BaltNewCenturySchoolbook" w:hAnsi="BaltNewCenturySchoolbook"/>
        </w:rPr>
        <w:t>yst</w:t>
      </w:r>
      <w:r w:rsidRPr="004B30EF">
        <w:t>ė</w:t>
      </w:r>
      <w:r w:rsidRPr="004B30EF">
        <w:rPr>
          <w:rFonts w:ascii="BaltNewCenturySchoolbook" w:hAnsi="BaltNewCenturySchoolbook"/>
        </w:rPr>
        <w:t>s rezultat</w:t>
      </w:r>
      <w:r w:rsidRPr="004B30EF">
        <w:t>ą</w:t>
      </w:r>
      <w:r w:rsidRPr="004B30EF">
        <w:rPr>
          <w:rFonts w:ascii="BaltNewCenturySchoolbook" w:hAnsi="BaltNewCenturySchoolbook"/>
        </w:rPr>
        <w:t>. Tik vienas Dievas gali nulemti savo plano su pasauliu  balgt</w:t>
      </w:r>
      <w:r w:rsidRPr="004B30EF">
        <w:t>į</w:t>
      </w:r>
      <w:r w:rsidRPr="004B30EF">
        <w:rPr>
          <w:rFonts w:ascii="BaltNewCenturySchoolbook" w:hAnsi="BaltNewCenturySchoolbook"/>
        </w:rPr>
        <w:t>, t, y, Dievo Karalyst</w:t>
      </w:r>
      <w:r w:rsidRPr="004B30EF">
        <w:t>ė</w:t>
      </w:r>
      <w:r w:rsidRPr="004B30EF">
        <w:rPr>
          <w:rFonts w:ascii="BaltNewCenturySchoolbook" w:hAnsi="BaltNewCenturySchoolbook"/>
        </w:rPr>
        <w:t xml:space="preserve">s </w:t>
      </w:r>
      <w:r w:rsidRPr="004B30EF">
        <w:t>į</w:t>
      </w:r>
      <w:r w:rsidRPr="004B30EF">
        <w:rPr>
          <w:rFonts w:ascii="BaltNewCenturySchoolbook" w:hAnsi="BaltNewCenturySchoolbook"/>
        </w:rPr>
        <w:t xml:space="preserve">kurimu </w:t>
      </w:r>
      <w:r w:rsidRPr="004B30EF">
        <w:t>ž</w:t>
      </w:r>
      <w:r w:rsidRPr="004B30EF">
        <w:rPr>
          <w:rFonts w:ascii="BaltNewCenturySchoolbook" w:hAnsi="BaltNewCenturySchoolbook"/>
        </w:rPr>
        <w:t>em</w:t>
      </w:r>
      <w:r w:rsidRPr="004B30EF">
        <w:t>ė</w:t>
      </w:r>
      <w:r w:rsidRPr="004B30EF">
        <w:rPr>
          <w:rFonts w:ascii="BaltNewCenturySchoolbook" w:hAnsi="BaltNewCenturySchoolbook"/>
        </w:rPr>
        <w:t>je - Aukso am</w:t>
      </w:r>
      <w:r w:rsidRPr="004B30EF">
        <w:t>ž</w:t>
      </w:r>
      <w:r w:rsidRPr="004B30EF">
        <w:rPr>
          <w:rFonts w:ascii="BaltNewCenturySchoolbook" w:hAnsi="BaltNewCenturySchoolbook"/>
        </w:rPr>
        <w:t>iumi arba t</w:t>
      </w:r>
      <w:r w:rsidRPr="004B30EF">
        <w:t>ū</w:t>
      </w:r>
      <w:r w:rsidRPr="004B30EF">
        <w:rPr>
          <w:rFonts w:ascii="BaltNewCenturySchoolbook" w:hAnsi="BaltNewCenturySchoolbook"/>
        </w:rPr>
        <w:t>kstan</w:t>
      </w:r>
      <w:r w:rsidRPr="004B30EF">
        <w:t>č</w:t>
      </w:r>
      <w:r w:rsidRPr="004B30EF">
        <w:rPr>
          <w:rFonts w:ascii="BaltNewCenturySchoolbook" w:hAnsi="BaltNewCenturySchoolbook"/>
        </w:rPr>
        <w:t>io met</w:t>
      </w:r>
      <w:r w:rsidRPr="004B30EF">
        <w:t>ų</w:t>
      </w:r>
      <w:r w:rsidRPr="004B30EF">
        <w:rPr>
          <w:rFonts w:ascii="BaltNewCenturySchoolbook" w:hAnsi="BaltNewCenturySchoolbook"/>
        </w:rPr>
        <w:t xml:space="preserve"> Kristaus valdymu </w:t>
      </w:r>
      <w:r w:rsidRPr="004B30EF">
        <w:t>ž</w:t>
      </w:r>
      <w:r w:rsidRPr="004B30EF">
        <w:rPr>
          <w:rFonts w:ascii="BaltNewCenturySchoolbook" w:hAnsi="BaltNewCenturySchoolbook"/>
        </w:rPr>
        <w:t>em</w:t>
      </w:r>
      <w:r w:rsidRPr="004B30EF">
        <w:t>ė</w:t>
      </w:r>
      <w:r w:rsidRPr="004B30EF">
        <w:rPr>
          <w:rFonts w:ascii="BaltNewCenturySchoolbook" w:hAnsi="BaltNewCenturySchoolbook"/>
        </w:rPr>
        <w:t xml:space="preserve">je. Jei tikrai studijuojame Dievo </w:t>
      </w:r>
      <w:r w:rsidRPr="004B30EF">
        <w:t>ž</w:t>
      </w:r>
      <w:r w:rsidRPr="004B30EF">
        <w:rPr>
          <w:rFonts w:ascii="BaltNewCenturySchoolbook" w:hAnsi="BaltNewCenturySchoolbook"/>
        </w:rPr>
        <w:t>od</w:t>
      </w:r>
      <w:r w:rsidRPr="004B30EF">
        <w:t>į</w:t>
      </w:r>
      <w:r w:rsidRPr="004B30EF">
        <w:rPr>
          <w:rFonts w:ascii="BaltNewCenturySchoolbook" w:hAnsi="BaltNewCenturySchoolbook"/>
        </w:rPr>
        <w:t>, tai mes taip pat esame ir bud</w:t>
      </w:r>
      <w:r w:rsidRPr="004B30EF">
        <w:t>ė</w:t>
      </w:r>
      <w:r w:rsidRPr="004B30EF">
        <w:rPr>
          <w:rFonts w:ascii="BaltNewCenturySchoolbook" w:hAnsi="BaltNewCenturySchoolbook"/>
        </w:rPr>
        <w:t>tojais. Kristus persp</w:t>
      </w:r>
      <w:r w:rsidRPr="004B30EF">
        <w:t>ė</w:t>
      </w:r>
      <w:r w:rsidRPr="004B30EF">
        <w:rPr>
          <w:rFonts w:ascii="BaltNewCenturySchoolbook" w:hAnsi="BaltNewCenturySchoolbook"/>
        </w:rPr>
        <w:t>jo savo pasek</w:t>
      </w:r>
      <w:r w:rsidRPr="004B30EF">
        <w:t>ė</w:t>
      </w:r>
      <w:r w:rsidRPr="004B30EF">
        <w:rPr>
          <w:rFonts w:ascii="BaltNewCenturySchoolbook" w:hAnsi="BaltNewCenturySchoolbook"/>
        </w:rPr>
        <w:t>jus, kad jie bud</w:t>
      </w:r>
      <w:r w:rsidRPr="004B30EF">
        <w:t>ė</w:t>
      </w:r>
      <w:r w:rsidRPr="004B30EF">
        <w:rPr>
          <w:rFonts w:ascii="BaltNewCenturySchoolbook" w:hAnsi="BaltNewCenturySchoolbook"/>
        </w:rPr>
        <w:t>t</w:t>
      </w:r>
      <w:r w:rsidRPr="004B30EF">
        <w:t>ų</w:t>
      </w:r>
      <w:r w:rsidRPr="004B30EF">
        <w:rPr>
          <w:rFonts w:ascii="BaltNewCenturySchoolbook" w:hAnsi="BaltNewCenturySchoolbook"/>
        </w:rPr>
        <w:t>! "Tod</w:t>
      </w:r>
      <w:r w:rsidRPr="004B30EF">
        <w:t>ė</w:t>
      </w:r>
      <w:r w:rsidRPr="004B30EF">
        <w:rPr>
          <w:rFonts w:ascii="BaltNewCenturySchoolbook" w:hAnsi="BaltNewCenturySchoolbook"/>
        </w:rPr>
        <w:t>l bud</w:t>
      </w:r>
      <w:r w:rsidRPr="004B30EF">
        <w:t>ė</w:t>
      </w:r>
      <w:r w:rsidRPr="004B30EF">
        <w:rPr>
          <w:rFonts w:ascii="BaltNewCenturySchoolbook" w:hAnsi="BaltNewCenturySchoolbook"/>
        </w:rPr>
        <w:t>kite, nes ne</w:t>
      </w:r>
      <w:r w:rsidRPr="004B30EF">
        <w:t>ž</w:t>
      </w:r>
      <w:r w:rsidRPr="004B30EF">
        <w:rPr>
          <w:rFonts w:ascii="BaltNewCenturySchoolbook" w:hAnsi="BaltNewCenturySchoolbook"/>
        </w:rPr>
        <w:t>inote, kuri</w:t>
      </w:r>
      <w:r w:rsidRPr="004B30EF">
        <w:t>ą</w:t>
      </w:r>
      <w:r w:rsidRPr="004B30EF">
        <w:rPr>
          <w:rFonts w:ascii="BaltNewCenturySchoolbook" w:hAnsi="BaltNewCenturySchoolbook"/>
        </w:rPr>
        <w:t xml:space="preserve"> valand</w:t>
      </w:r>
      <w:r w:rsidRPr="004B30EF">
        <w:t>ą</w:t>
      </w:r>
      <w:r w:rsidRPr="004B30EF">
        <w:rPr>
          <w:rFonts w:ascii="BaltNewCenturySchoolbook" w:hAnsi="BaltNewCenturySchoolbook"/>
        </w:rPr>
        <w:t xml:space="preserve"> ateis j</w:t>
      </w:r>
      <w:r w:rsidRPr="004B30EF">
        <w:t>ū</w:t>
      </w:r>
      <w:r w:rsidRPr="004B30EF">
        <w:rPr>
          <w:rFonts w:ascii="BaltNewCenturySchoolbook" w:hAnsi="BaltNewCenturySchoolbook"/>
        </w:rPr>
        <w:t>s</w:t>
      </w:r>
      <w:r w:rsidRPr="004B30EF">
        <w:t>ų</w:t>
      </w:r>
      <w:r w:rsidRPr="004B30EF">
        <w:rPr>
          <w:rFonts w:ascii="BaltNewCenturySchoolbook" w:hAnsi="BaltNewCenturySchoolbook"/>
        </w:rPr>
        <w:t xml:space="preserve"> Vie</w:t>
      </w:r>
      <w:r w:rsidRPr="004B30EF">
        <w:t>š</w:t>
      </w:r>
      <w:r w:rsidRPr="004B30EF">
        <w:rPr>
          <w:rFonts w:ascii="BaltNewCenturySchoolbook" w:hAnsi="BaltNewCenturySchoolbook"/>
        </w:rPr>
        <w:t>pats" (Mato 24:42).</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Jei ap</w:t>
      </w:r>
      <w:r w:rsidRPr="004B30EF">
        <w:t>ž</w:t>
      </w:r>
      <w:r w:rsidRPr="004B30EF">
        <w:rPr>
          <w:rFonts w:ascii="BaltNewCenturySchoolbook" w:hAnsi="BaltNewCenturySchoolbook"/>
        </w:rPr>
        <w:t>velgtume pasaulio aren</w:t>
      </w:r>
      <w:r w:rsidRPr="004B30EF">
        <w:t>ą</w:t>
      </w:r>
      <w:r w:rsidRPr="004B30EF">
        <w:rPr>
          <w:rFonts w:ascii="BaltNewCenturySchoolbook" w:hAnsi="BaltNewCenturySchoolbook"/>
        </w:rPr>
        <w:t>, greitai art</w:t>
      </w:r>
      <w:r w:rsidRPr="004B30EF">
        <w:t>ė</w:t>
      </w:r>
      <w:r w:rsidRPr="004B30EF">
        <w:rPr>
          <w:rFonts w:ascii="BaltNewCenturySchoolbook" w:hAnsi="BaltNewCenturySchoolbook"/>
        </w:rPr>
        <w:t>jan</w:t>
      </w:r>
      <w:r w:rsidRPr="004B30EF">
        <w:t>č</w:t>
      </w:r>
      <w:r w:rsidRPr="004B30EF">
        <w:rPr>
          <w:rFonts w:ascii="BaltNewCenturySchoolbook" w:hAnsi="BaltNewCenturySchoolbook"/>
        </w:rPr>
        <w:t>i</w:t>
      </w:r>
      <w:r w:rsidRPr="004B30EF">
        <w:t>ą</w:t>
      </w:r>
      <w:r w:rsidRPr="004B30EF">
        <w:rPr>
          <w:rFonts w:ascii="BaltNewCenturySchoolbook" w:hAnsi="BaltNewCenturySchoolbook"/>
        </w:rPr>
        <w:t xml:space="preserve"> prie XX pabaigos, k</w:t>
      </w:r>
      <w:r w:rsidRPr="004B30EF">
        <w:t>ą</w:t>
      </w:r>
      <w:r w:rsidRPr="004B30EF">
        <w:rPr>
          <w:rFonts w:ascii="BaltNewCenturySchoolbook" w:hAnsi="BaltNewCenturySchoolbook"/>
        </w:rPr>
        <w:t xml:space="preserve"> mes pamatytume? Mes matome Izrael</w:t>
      </w:r>
      <w:r w:rsidRPr="004B30EF">
        <w:t>į</w:t>
      </w:r>
      <w:r w:rsidRPr="004B30EF">
        <w:rPr>
          <w:rFonts w:ascii="BaltNewCenturySchoolbook" w:hAnsi="BaltNewCenturySchoolbook"/>
        </w:rPr>
        <w:t>, gr</w:t>
      </w:r>
      <w:r w:rsidRPr="004B30EF">
        <w:t>įž</w:t>
      </w:r>
      <w:r w:rsidRPr="004B30EF">
        <w:rPr>
          <w:rFonts w:ascii="BaltNewCenturySchoolbook" w:hAnsi="BaltNewCenturySchoolbook"/>
        </w:rPr>
        <w:t>us</w:t>
      </w:r>
      <w:r w:rsidRPr="004B30EF">
        <w:t>į</w:t>
      </w:r>
      <w:r w:rsidRPr="004B30EF">
        <w:rPr>
          <w:rFonts w:ascii="BaltNewCenturySchoolbook" w:hAnsi="BaltNewCenturySchoolbook"/>
        </w:rPr>
        <w:t xml:space="preserve"> </w:t>
      </w:r>
      <w:r w:rsidRPr="004B30EF">
        <w:t>į</w:t>
      </w:r>
      <w:r w:rsidRPr="004B30EF">
        <w:rPr>
          <w:rFonts w:ascii="BaltNewCenturySchoolbook" w:hAnsi="BaltNewCenturySchoolbook"/>
        </w:rPr>
        <w:t xml:space="preserve"> savo </w:t>
      </w:r>
      <w:r w:rsidRPr="004B30EF">
        <w:t>ž</w:t>
      </w:r>
      <w:r w:rsidRPr="004B30EF">
        <w:rPr>
          <w:rFonts w:ascii="BaltNewCenturySchoolbook" w:hAnsi="BaltNewCenturySchoolbook"/>
        </w:rPr>
        <w:t>em</w:t>
      </w:r>
      <w:r w:rsidRPr="004B30EF">
        <w:t>ę</w:t>
      </w:r>
      <w:r w:rsidRPr="004B30EF">
        <w:rPr>
          <w:rFonts w:ascii="BaltNewCenturySchoolbook" w:hAnsi="BaltNewCenturySchoolbook"/>
        </w:rPr>
        <w:t>, i</w:t>
      </w:r>
      <w:r w:rsidRPr="004B30EF">
        <w:t>š</w:t>
      </w:r>
      <w:r w:rsidRPr="004B30EF">
        <w:rPr>
          <w:rFonts w:ascii="BaltNewCenturySchoolbook" w:hAnsi="BaltNewCenturySchoolbook"/>
        </w:rPr>
        <w:t>pild</w:t>
      </w:r>
      <w:r w:rsidRPr="004B30EF">
        <w:t>ž</w:t>
      </w:r>
      <w:r w:rsidRPr="004B30EF">
        <w:rPr>
          <w:rFonts w:ascii="BaltNewCenturySchoolbook" w:hAnsi="BaltNewCenturySchoolbook"/>
        </w:rPr>
        <w:t>iusi tokias prana</w:t>
      </w:r>
      <w:r w:rsidRPr="004B30EF">
        <w:t>š</w:t>
      </w:r>
      <w:r w:rsidRPr="004B30EF">
        <w:rPr>
          <w:rFonts w:ascii="BaltNewCenturySchoolbook" w:hAnsi="BaltNewCenturySchoolbook"/>
        </w:rPr>
        <w:t>ystes, kaip, pavyzd</w:t>
      </w:r>
      <w:r w:rsidRPr="004B30EF">
        <w:t>ž</w:t>
      </w:r>
      <w:r w:rsidRPr="004B30EF">
        <w:rPr>
          <w:rFonts w:ascii="BaltNewCenturySchoolbook" w:hAnsi="BaltNewCenturySchoolbook"/>
        </w:rPr>
        <w:t>iui, Ezechielio 37 skyrius. Mes matome prie</w:t>
      </w:r>
      <w:r w:rsidRPr="004B30EF">
        <w:t>š</w:t>
      </w:r>
      <w:r w:rsidRPr="004B30EF">
        <w:rPr>
          <w:rFonts w:ascii="BaltNewCenturySchoolbook" w:hAnsi="BaltNewCenturySchoolbook"/>
        </w:rPr>
        <w:t>i</w:t>
      </w:r>
      <w:r w:rsidRPr="004B30EF">
        <w:t>š</w:t>
      </w:r>
      <w:r w:rsidRPr="004B30EF">
        <w:rPr>
          <w:rFonts w:ascii="BaltNewCenturySchoolbook" w:hAnsi="BaltNewCenturySchoolbook"/>
        </w:rPr>
        <w:t>kum</w:t>
      </w:r>
      <w:r w:rsidRPr="004B30EF">
        <w:t>ą</w:t>
      </w:r>
      <w:r w:rsidRPr="004B30EF">
        <w:rPr>
          <w:rFonts w:ascii="BaltNewCenturySchoolbook" w:hAnsi="BaltNewCenturySchoolbook"/>
        </w:rPr>
        <w:t xml:space="preserve"> Izraeliui, aplink vis</w:t>
      </w:r>
      <w:r w:rsidRPr="004B30EF">
        <w:t>ą</w:t>
      </w:r>
      <w:r w:rsidRPr="004B30EF">
        <w:rPr>
          <w:rFonts w:ascii="BaltNewCenturySchoolbook" w:hAnsi="BaltNewCenturySchoolbook"/>
        </w:rPr>
        <w:t xml:space="preserve"> jo valstybin</w:t>
      </w:r>
      <w:r w:rsidRPr="004B30EF">
        <w:t>ę</w:t>
      </w:r>
      <w:r w:rsidRPr="004B30EF">
        <w:rPr>
          <w:rFonts w:ascii="BaltNewCenturySchoolbook" w:hAnsi="BaltNewCenturySchoolbook"/>
        </w:rPr>
        <w:t xml:space="preserve"> sien</w:t>
      </w:r>
      <w:r w:rsidRPr="004B30EF">
        <w:t>ą</w:t>
      </w:r>
      <w:r w:rsidRPr="004B30EF">
        <w:rPr>
          <w:rFonts w:ascii="BaltNewCenturySchoolbook" w:hAnsi="BaltNewCenturySchoolbook"/>
        </w:rPr>
        <w:t>, i</w:t>
      </w:r>
      <w:r w:rsidRPr="004B30EF">
        <w:t>š</w:t>
      </w:r>
      <w:r w:rsidRPr="004B30EF">
        <w:rPr>
          <w:rFonts w:ascii="BaltNewCenturySchoolbook" w:hAnsi="BaltNewCenturySchoolbook"/>
        </w:rPr>
        <w:t>skyrus, galb</w:t>
      </w:r>
      <w:r w:rsidRPr="004B30EF">
        <w:t>ū</w:t>
      </w:r>
      <w:r w:rsidRPr="004B30EF">
        <w:rPr>
          <w:rFonts w:ascii="BaltNewCenturySchoolbook" w:hAnsi="BaltNewCenturySchoolbook"/>
        </w:rPr>
        <w:t>t, pietin</w:t>
      </w:r>
      <w:r w:rsidRPr="004B30EF">
        <w:t>ę</w:t>
      </w:r>
      <w:r w:rsidRPr="004B30EF">
        <w:rPr>
          <w:rFonts w:ascii="BaltNewCenturySchoolbook" w:hAnsi="BaltNewCenturySchoolbook"/>
        </w:rPr>
        <w:t xml:space="preserve"> jos dal</w:t>
      </w:r>
      <w:r w:rsidRPr="004B30EF">
        <w:t>į</w:t>
      </w:r>
      <w:r w:rsidRPr="004B30EF">
        <w:rPr>
          <w:rFonts w:ascii="BaltNewCenturySchoolbook" w:hAnsi="BaltNewCenturySchoolbook"/>
        </w:rPr>
        <w:t xml:space="preserve">, kur iki </w:t>
      </w:r>
      <w:r w:rsidRPr="004B30EF">
        <w:t>š</w:t>
      </w:r>
      <w:r w:rsidRPr="004B30EF">
        <w:rPr>
          <w:rFonts w:ascii="BaltNewCenturySchoolbook" w:hAnsi="BaltNewCenturySchoolbook"/>
        </w:rPr>
        <w:t>iol laikomasi taikos sutarties su Egiptu. Arab</w:t>
      </w:r>
      <w:r w:rsidRPr="004B30EF">
        <w:t>ų</w:t>
      </w:r>
      <w:r w:rsidRPr="004B30EF">
        <w:rPr>
          <w:rFonts w:ascii="BaltNewCenturySchoolbook" w:hAnsi="BaltNewCenturySchoolbook"/>
        </w:rPr>
        <w:t xml:space="preserve"> (Islamo) tautos i</w:t>
      </w:r>
      <w:r w:rsidRPr="004B30EF">
        <w:t>š</w:t>
      </w:r>
      <w:r w:rsidRPr="004B30EF">
        <w:rPr>
          <w:rFonts w:ascii="BaltNewCenturySchoolbook" w:hAnsi="BaltNewCenturySchoolbook"/>
        </w:rPr>
        <w:t xml:space="preserve"> ties</w:t>
      </w:r>
      <w:r w:rsidRPr="004B30EF">
        <w:t>ų</w:t>
      </w:r>
      <w:r w:rsidRPr="004B30EF">
        <w:rPr>
          <w:rFonts w:ascii="BaltNewCenturySchoolbook" w:hAnsi="BaltNewCenturySchoolbook"/>
        </w:rPr>
        <w:t xml:space="preserve"> susivienijo prie</w:t>
      </w:r>
      <w:r w:rsidRPr="004B30EF">
        <w:t>š</w:t>
      </w:r>
      <w:r w:rsidRPr="004B30EF">
        <w:rPr>
          <w:rFonts w:ascii="BaltNewCenturySchoolbook" w:hAnsi="BaltNewCenturySchoolbook"/>
        </w:rPr>
        <w:t xml:space="preserve"> Dievo </w:t>
      </w:r>
      <w:r w:rsidRPr="004B30EF">
        <w:t>ž</w:t>
      </w:r>
      <w:r w:rsidRPr="004B30EF">
        <w:rPr>
          <w:rFonts w:ascii="BaltNewCenturySchoolbook" w:hAnsi="BaltNewCenturySchoolbook"/>
        </w:rPr>
        <w:t xml:space="preserve">mones ir bando nustumti juos </w:t>
      </w:r>
      <w:r w:rsidRPr="004B30EF">
        <w:t>į</w:t>
      </w:r>
      <w:r w:rsidRPr="004B30EF">
        <w:rPr>
          <w:rFonts w:ascii="BaltNewCenturySchoolbook" w:hAnsi="BaltNewCenturySchoolbook"/>
        </w:rPr>
        <w:t xml:space="preserve"> j</w:t>
      </w:r>
      <w:r w:rsidRPr="004B30EF">
        <w:t>ū</w:t>
      </w:r>
      <w:r w:rsidRPr="004B30EF">
        <w:rPr>
          <w:rFonts w:ascii="BaltNewCenturySchoolbook" w:hAnsi="BaltNewCenturySchoolbook"/>
        </w:rPr>
        <w:t>r</w:t>
      </w:r>
      <w:r w:rsidRPr="004B30EF">
        <w:t>ą</w:t>
      </w: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jc w:val="left"/>
        <w:rPr>
          <w:rFonts w:ascii="BaltNewCenturySchoolbook" w:hAnsi="BaltNewCenturySchoolbook"/>
        </w:rPr>
      </w:pPr>
      <w:r w:rsidRPr="004B30EF">
        <w:rPr>
          <w:rFonts w:ascii="BaltNewCenturySchoolbook" w:hAnsi="BaltNewCenturySchoolbook"/>
        </w:rPr>
        <w:t>"Jie sako: Eikime, i</w:t>
      </w:r>
      <w:r w:rsidRPr="004B30EF">
        <w:t>š</w:t>
      </w:r>
      <w:r w:rsidRPr="004B30EF">
        <w:rPr>
          <w:rFonts w:ascii="BaltNewCenturySchoolbook" w:hAnsi="BaltNewCenturySchoolbook"/>
        </w:rPr>
        <w:t xml:space="preserve">naikinkime juos, kad </w:t>
      </w:r>
      <w:r w:rsidRPr="004B30EF">
        <w:t>š</w:t>
      </w:r>
      <w:r w:rsidRPr="004B30EF">
        <w:rPr>
          <w:rFonts w:ascii="BaltNewCenturySchoolbook" w:hAnsi="BaltNewCenturySchoolbook"/>
        </w:rPr>
        <w:t>ios tautos nebeb</w:t>
      </w:r>
      <w:r w:rsidRPr="004B30EF">
        <w:t>ū</w:t>
      </w:r>
      <w:r w:rsidRPr="004B30EF">
        <w:rPr>
          <w:rFonts w:ascii="BaltNewCenturySchoolbook" w:hAnsi="BaltNewCenturySchoolbook"/>
        </w:rPr>
        <w:t>t</w:t>
      </w:r>
      <w:r w:rsidRPr="004B30EF">
        <w:t>ų</w:t>
      </w:r>
      <w:r w:rsidRPr="004B30EF">
        <w:rPr>
          <w:rFonts w:ascii="BaltNewCenturySchoolbook" w:hAnsi="BaltNewCenturySchoolbook"/>
        </w:rPr>
        <w:t xml:space="preserve"> ir Izraelio vardo niekas nebemin</w:t>
      </w:r>
      <w:r w:rsidRPr="004B30EF">
        <w:t>ė</w:t>
      </w:r>
      <w:r w:rsidRPr="004B30EF">
        <w:rPr>
          <w:rFonts w:ascii="BaltNewCenturySchoolbook" w:hAnsi="BaltNewCenturySchoolbook"/>
        </w:rPr>
        <w:t>t</w:t>
      </w:r>
      <w:r w:rsidRPr="004B30EF">
        <w:t>ų</w:t>
      </w:r>
      <w:r w:rsidRPr="004B30EF">
        <w:rPr>
          <w:rFonts w:ascii="BaltNewCenturySchoolbook" w:hAnsi="BaltNewCenturySchoolbook"/>
        </w:rPr>
        <w:t>" (Psalm</w:t>
      </w:r>
      <w:r w:rsidRPr="004B30EF">
        <w:t>ė</w:t>
      </w:r>
      <w:r w:rsidRPr="004B30EF">
        <w:rPr>
          <w:rFonts w:ascii="BaltNewCenturySchoolbook" w:hAnsi="BaltNewCenturySchoolbook"/>
        </w:rPr>
        <w:t xml:space="preserve"> 83:4).</w:t>
      </w:r>
      <w:r w:rsidRPr="004B30EF">
        <w:rPr>
          <w:rFonts w:ascii="BaltNewCenturySchoolbook" w:hAnsi="BaltNewCenturySchoolbook"/>
        </w:rPr>
        <w:br w:type="page"/>
      </w:r>
      <w:r w:rsidRPr="004B30EF">
        <w:rPr>
          <w:rFonts w:ascii="BaltNewCenturySchoolbook" w:hAnsi="BaltNewCenturySchoolbook"/>
        </w:rPr>
        <w:br w:type="page"/>
      </w:r>
      <w:r w:rsidRPr="004B30EF">
        <w:t>Į</w:t>
      </w:r>
      <w:r w:rsidRPr="004B30EF">
        <w:rPr>
          <w:rFonts w:ascii="BaltNewCenturySchoolbook" w:hAnsi="BaltNewCenturySchoolbook"/>
        </w:rPr>
        <w:t>d</w:t>
      </w:r>
      <w:r w:rsidRPr="004B30EF">
        <w:t>ė</w:t>
      </w:r>
      <w:r w:rsidRPr="004B30EF">
        <w:rPr>
          <w:rFonts w:ascii="BaltNewCenturySchoolbook" w:hAnsi="BaltNewCenturySchoolbook"/>
        </w:rPr>
        <w:t>mesnis 83 psalm</w:t>
      </w:r>
      <w:r w:rsidRPr="004B30EF">
        <w:t>ė</w:t>
      </w:r>
      <w:r w:rsidRPr="004B30EF">
        <w:rPr>
          <w:rFonts w:ascii="BaltNewCenturySchoolbook" w:hAnsi="BaltNewCenturySchoolbook"/>
        </w:rPr>
        <w:t>s studijavimas atlygins rimtam Biblijos skaitytojui atskleisdamas naujus faktus, ypa</w:t>
      </w:r>
      <w:r w:rsidRPr="004B30EF">
        <w:t>č</w:t>
      </w:r>
      <w:r w:rsidRPr="004B30EF">
        <w:rPr>
          <w:rFonts w:ascii="BaltNewCenturySchoolbook" w:hAnsi="BaltNewCenturySchoolbook"/>
        </w:rPr>
        <w:t xml:space="preserve"> susijusius su </w:t>
      </w:r>
      <w:r w:rsidRPr="004B30EF">
        <w:t>š</w:t>
      </w:r>
      <w:r w:rsidRPr="004B30EF">
        <w:rPr>
          <w:rFonts w:ascii="BaltNewCenturySchoolbook" w:hAnsi="BaltNewCenturySchoolbook"/>
        </w:rPr>
        <w:t>iuolaikiniu taut</w:t>
      </w:r>
      <w:r w:rsidRPr="004B30EF">
        <w:t>ų</w:t>
      </w:r>
      <w:r w:rsidRPr="004B30EF">
        <w:rPr>
          <w:rFonts w:ascii="BaltNewCenturySchoolbook" w:hAnsi="BaltNewCenturySchoolbook"/>
        </w:rPr>
        <w:t xml:space="preserve"> i</w:t>
      </w:r>
      <w:r w:rsidRPr="004B30EF">
        <w:t>š</w:t>
      </w:r>
      <w:r w:rsidRPr="004B30EF">
        <w:rPr>
          <w:rFonts w:ascii="BaltNewCenturySchoolbook" w:hAnsi="BaltNewCenturySchoolbook"/>
        </w:rPr>
        <w:t>sid</w:t>
      </w:r>
      <w:r w:rsidRPr="004B30EF">
        <w:t>ė</w:t>
      </w:r>
      <w:r w:rsidRPr="004B30EF">
        <w:rPr>
          <w:rFonts w:ascii="BaltNewCenturySchoolbook" w:hAnsi="BaltNewCenturySchoolbook"/>
        </w:rPr>
        <w:t xml:space="preserve">stymu, minimu </w:t>
      </w:r>
      <w:r w:rsidRPr="004B30EF">
        <w:t>š</w:t>
      </w:r>
      <w:r w:rsidRPr="004B30EF">
        <w:rPr>
          <w:rFonts w:ascii="BaltNewCenturySchoolbook" w:hAnsi="BaltNewCenturySchoolbook"/>
        </w:rPr>
        <w:t>ioje intriguojan</w:t>
      </w:r>
      <w:r w:rsidRPr="004B30EF">
        <w:t>č</w:t>
      </w:r>
      <w:r w:rsidRPr="004B30EF">
        <w:rPr>
          <w:rFonts w:ascii="BaltNewCenturySchoolbook" w:hAnsi="BaltNewCenturySchoolbook"/>
        </w:rPr>
        <w:t>ioje psalm</w:t>
      </w:r>
      <w:r w:rsidRPr="004B30EF">
        <w:t>ė</w:t>
      </w:r>
      <w:r w:rsidRPr="004B30EF">
        <w:rPr>
          <w:rFonts w:ascii="BaltNewCenturySchoolbook" w:hAnsi="BaltNewCenturySchoolbook"/>
        </w:rPr>
        <w:t>je. Jos buvo seni Izraelio prie</w:t>
      </w:r>
      <w:r w:rsidRPr="004B30EF">
        <w:t>š</w:t>
      </w:r>
      <w:r w:rsidRPr="004B30EF">
        <w:rPr>
          <w:rFonts w:ascii="BaltNewCenturySchoolbook" w:hAnsi="BaltNewCenturySchoolbook"/>
        </w:rPr>
        <w:t>ai ankstyvos istorijos metu ir u</w:t>
      </w:r>
      <w:r w:rsidRPr="004B30EF">
        <w:t>ž</w:t>
      </w:r>
      <w:r w:rsidRPr="004B30EF">
        <w:rPr>
          <w:rFonts w:ascii="BaltNewCenturySchoolbook" w:hAnsi="BaltNewCenturySchoolbook"/>
        </w:rPr>
        <w:t>ima dabartini</w:t>
      </w:r>
      <w:r w:rsidRPr="004B30EF">
        <w:t>ų</w:t>
      </w:r>
      <w:r w:rsidRPr="004B30EF">
        <w:rPr>
          <w:rFonts w:ascii="BaltNewCenturySchoolbook" w:hAnsi="BaltNewCenturySchoolbook"/>
        </w:rPr>
        <w:t xml:space="preserve"> Dievo tautos prie</w:t>
      </w:r>
      <w:r w:rsidRPr="004B30EF">
        <w:t>šų</w:t>
      </w:r>
      <w:r w:rsidRPr="004B30EF">
        <w:rPr>
          <w:rFonts w:ascii="BaltNewCenturySchoolbook" w:hAnsi="BaltNewCenturySchoolbook"/>
        </w:rPr>
        <w:t xml:space="preserve"> teritorij</w:t>
      </w:r>
      <w:r w:rsidRPr="004B30EF">
        <w:t>ą</w:t>
      </w:r>
      <w:r w:rsidRPr="004B30EF">
        <w:rPr>
          <w:rFonts w:ascii="BaltNewCenturySchoolbook" w:hAnsi="BaltNewCenturySchoolbook"/>
        </w:rPr>
        <w:t xml:space="preserve">. Ezechielio 38 skyriaus </w:t>
      </w:r>
      <w:r w:rsidRPr="004B30EF">
        <w:t>š</w:t>
      </w:r>
      <w:r w:rsidRPr="004B30EF">
        <w:rPr>
          <w:rFonts w:ascii="BaltNewCenturySchoolbook" w:hAnsi="BaltNewCenturySchoolbook"/>
        </w:rPr>
        <w:t>iaurinis agresorius kartu su ai</w:t>
      </w:r>
      <w:r w:rsidRPr="004B30EF">
        <w:t>š</w:t>
      </w:r>
      <w:r w:rsidRPr="004B30EF">
        <w:rPr>
          <w:rFonts w:ascii="BaltNewCenturySchoolbook" w:hAnsi="BaltNewCenturySchoolbook"/>
        </w:rPr>
        <w:t>kiai nustatytomis tautomis, kurios dabar neturi laiko "kra</w:t>
      </w:r>
      <w:r w:rsidRPr="004B30EF">
        <w:t>š</w:t>
      </w:r>
      <w:r w:rsidRPr="004B30EF">
        <w:rPr>
          <w:rFonts w:ascii="BaltNewCenturySchoolbook" w:hAnsi="BaltNewCenturySchoolbook"/>
        </w:rPr>
        <w:t>tui, i</w:t>
      </w:r>
      <w:r w:rsidRPr="004B30EF">
        <w:t>š</w:t>
      </w:r>
      <w:r w:rsidRPr="004B30EF">
        <w:rPr>
          <w:rFonts w:ascii="BaltNewCenturySchoolbook" w:hAnsi="BaltNewCenturySchoolbook"/>
        </w:rPr>
        <w:t>gelb</w:t>
      </w:r>
      <w:r w:rsidRPr="004B30EF">
        <w:t>ė</w:t>
      </w:r>
      <w:r w:rsidRPr="004B30EF">
        <w:rPr>
          <w:rFonts w:ascii="BaltNewCenturySchoolbook" w:hAnsi="BaltNewCenturySchoolbook"/>
        </w:rPr>
        <w:t xml:space="preserve">tam nuo kardo", yra tie, kuriuos DIEVAS atves </w:t>
      </w:r>
      <w:r w:rsidRPr="004B30EF">
        <w:t>į</w:t>
      </w:r>
      <w:r w:rsidRPr="004B30EF">
        <w:rPr>
          <w:rFonts w:ascii="BaltNewCenturySchoolbook" w:hAnsi="BaltNewCenturySchoolbook"/>
        </w:rPr>
        <w:t xml:space="preserve"> galutin</w:t>
      </w:r>
      <w:r w:rsidRPr="004B30EF">
        <w:t>į</w:t>
      </w:r>
      <w:r w:rsidRPr="004B30EF">
        <w:rPr>
          <w:rFonts w:ascii="BaltNewCenturySchoolbook" w:hAnsi="BaltNewCenturySchoolbook"/>
        </w:rPr>
        <w:t xml:space="preserve"> konflikt</w:t>
      </w:r>
      <w:r w:rsidRPr="004B30EF">
        <w:t>ą</w:t>
      </w:r>
      <w:r w:rsidRPr="004B30EF">
        <w:rPr>
          <w:rFonts w:ascii="BaltNewCenturySchoolbook" w:hAnsi="BaltNewCenturySchoolbook"/>
        </w:rPr>
        <w:t xml:space="preserve"> su Jeruzale: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"Visos tautos bus su</w:t>
      </w:r>
      <w:r w:rsidRPr="004B30EF">
        <w:t>š</w:t>
      </w:r>
      <w:r w:rsidRPr="004B30EF">
        <w:rPr>
          <w:rFonts w:ascii="BaltNewCenturySchoolbook" w:hAnsi="BaltNewCenturySchoolbook"/>
        </w:rPr>
        <w:t>auktos kovai prie</w:t>
      </w:r>
      <w:r w:rsidRPr="004B30EF">
        <w:t>š</w:t>
      </w:r>
      <w:r w:rsidRPr="004B30EF">
        <w:rPr>
          <w:rFonts w:ascii="BaltNewCenturySchoolbook" w:hAnsi="BaltNewCenturySchoolbook"/>
        </w:rPr>
        <w:t xml:space="preserve"> Jeruzal</w:t>
      </w:r>
      <w:r w:rsidRPr="004B30EF">
        <w:t>ę</w:t>
      </w:r>
      <w:r w:rsidRPr="004B30EF">
        <w:rPr>
          <w:rFonts w:ascii="BaltNewCenturySchoolbook" w:hAnsi="BaltNewCenturySchoolbook"/>
        </w:rPr>
        <w:t>" (Zacharijo 14:2).</w:t>
      </w:r>
    </w:p>
    <w:p w:rsidR="004B30EF" w:rsidRPr="004B30EF" w:rsidRDefault="004B30EF">
      <w:pPr>
        <w:rPr>
          <w:rFonts w:ascii="BaltNewCenturySchoolbook" w:hAnsi="BaltNewCenturySchoolbook"/>
        </w:rPr>
      </w:pPr>
      <w:r w:rsidRPr="004B30EF">
        <w:rPr>
          <w:rFonts w:ascii="BaltNewCenturySchoolbook" w:hAnsi="BaltNewCenturySchoolbook"/>
        </w:rPr>
        <w:t>"Tuo metu, kai parvesiu Judo ir Jeruzal</w:t>
      </w:r>
      <w:r w:rsidRPr="004B30EF">
        <w:t>ė</w:t>
      </w:r>
      <w:r w:rsidRPr="004B30EF">
        <w:rPr>
          <w:rFonts w:ascii="BaltNewCenturySchoolbook" w:hAnsi="BaltNewCenturySchoolbook"/>
        </w:rPr>
        <w:t>s i</w:t>
      </w:r>
      <w:r w:rsidRPr="004B30EF">
        <w:t>š</w:t>
      </w:r>
      <w:r w:rsidRPr="004B30EF">
        <w:rPr>
          <w:rFonts w:ascii="BaltNewCenturySchoolbook" w:hAnsi="BaltNewCenturySchoolbook"/>
        </w:rPr>
        <w:t>tremtuosius, A</w:t>
      </w:r>
      <w:r w:rsidRPr="004B30EF">
        <w:t>š</w:t>
      </w:r>
      <w:r w:rsidRPr="004B30EF">
        <w:rPr>
          <w:rFonts w:ascii="BaltNewCenturySchoolbook" w:hAnsi="BaltNewCenturySchoolbook"/>
        </w:rPr>
        <w:t xml:space="preserve"> surinksiu visas tautas ir atvesiu jas </w:t>
      </w:r>
      <w:r w:rsidRPr="004B30EF">
        <w:t>į</w:t>
      </w:r>
      <w:r w:rsidRPr="004B30EF">
        <w:rPr>
          <w:rFonts w:ascii="BaltNewCenturySchoolbook" w:hAnsi="BaltNewCenturySchoolbook"/>
        </w:rPr>
        <w:t xml:space="preserve"> Juozapato sl</w:t>
      </w:r>
      <w:r w:rsidRPr="004B30EF">
        <w:t>ė</w:t>
      </w:r>
      <w:r w:rsidRPr="004B30EF">
        <w:rPr>
          <w:rFonts w:ascii="BaltNewCenturySchoolbook" w:hAnsi="BaltNewCenturySchoolbook"/>
        </w:rPr>
        <w:t>n</w:t>
      </w:r>
      <w:r w:rsidRPr="004B30EF">
        <w:t>į</w:t>
      </w:r>
      <w:r w:rsidRPr="004B30EF">
        <w:rPr>
          <w:rFonts w:ascii="BaltNewCenturySchoolbook" w:hAnsi="BaltNewCenturySchoolbook"/>
        </w:rPr>
        <w:t>..." (Joelio 3:1,2).</w:t>
      </w:r>
    </w:p>
    <w:p w:rsidR="004B30EF" w:rsidRPr="004B30EF" w:rsidRDefault="004B30EF">
      <w:pPr>
        <w:rPr>
          <w:rFonts w:ascii="BaltNewCenturySchoolbook" w:hAnsi="BaltNewCenturySchoolbook"/>
        </w:rPr>
      </w:pPr>
      <w:r w:rsidRPr="004B30EF">
        <w:rPr>
          <w:rFonts w:ascii="BaltNewCenturySchoolbook" w:hAnsi="BaltNewCenturySchoolbook"/>
        </w:rPr>
        <w:t>Mums nepaliekama abejoni</w:t>
      </w:r>
      <w:r w:rsidRPr="004B30EF">
        <w:t>ų</w:t>
      </w:r>
      <w:r w:rsidRPr="004B30EF">
        <w:rPr>
          <w:rFonts w:ascii="BaltNewCenturySchoolbook" w:hAnsi="BaltNewCenturySchoolbook"/>
        </w:rPr>
        <w:t>, kad t</w:t>
      </w:r>
      <w:r w:rsidRPr="004B30EF">
        <w:t>ą</w:t>
      </w:r>
      <w:r w:rsidRPr="004B30EF">
        <w:rPr>
          <w:rFonts w:ascii="BaltNewCenturySchoolbook" w:hAnsi="BaltNewCenturySchoolbook"/>
        </w:rPr>
        <w:t xml:space="preserve"> dien</w:t>
      </w:r>
      <w:r w:rsidRPr="004B30EF">
        <w:t>ą</w:t>
      </w:r>
      <w:r w:rsidRPr="004B30EF">
        <w:rPr>
          <w:rFonts w:ascii="BaltNewCenturySchoolbook" w:hAnsi="BaltNewCenturySchoolbook"/>
        </w:rPr>
        <w:t xml:space="preserve"> Dievas dar kart</w:t>
      </w:r>
      <w:r w:rsidRPr="004B30EF">
        <w:t>ą</w:t>
      </w:r>
      <w:r w:rsidRPr="004B30EF">
        <w:rPr>
          <w:rFonts w:ascii="BaltNewCenturySchoolbook" w:hAnsi="BaltNewCenturySchoolbook"/>
        </w:rPr>
        <w:t xml:space="preserve"> </w:t>
      </w:r>
      <w:r w:rsidRPr="004B30EF">
        <w:t>į</w:t>
      </w:r>
      <w:r w:rsidRPr="004B30EF">
        <w:rPr>
          <w:rFonts w:ascii="BaltNewCenturySchoolbook" w:hAnsi="BaltNewCenturySchoolbook"/>
        </w:rPr>
        <w:t>siki</w:t>
      </w:r>
      <w:r w:rsidRPr="004B30EF">
        <w:t>š</w:t>
      </w:r>
      <w:r w:rsidRPr="004B30EF">
        <w:rPr>
          <w:rFonts w:ascii="BaltNewCenturySchoolbook" w:hAnsi="BaltNewCenturySchoolbook"/>
        </w:rPr>
        <w:t xml:space="preserve"> </w:t>
      </w:r>
      <w:r w:rsidRPr="004B30EF">
        <w:t>į</w:t>
      </w:r>
      <w:r w:rsidRPr="004B30EF">
        <w:rPr>
          <w:rFonts w:ascii="BaltNewCenturySchoolbook" w:hAnsi="BaltNewCenturySchoolbook"/>
        </w:rPr>
        <w:t xml:space="preserve"> </w:t>
      </w:r>
      <w:r w:rsidRPr="004B30EF">
        <w:t>ž</w:t>
      </w:r>
      <w:r w:rsidRPr="004B30EF">
        <w:rPr>
          <w:rFonts w:ascii="BaltNewCenturySchoolbook" w:hAnsi="BaltNewCenturySchoolbook"/>
        </w:rPr>
        <w:t>moni</w:t>
      </w:r>
      <w:r w:rsidRPr="004B30EF">
        <w:t>ų</w:t>
      </w:r>
      <w:r w:rsidRPr="004B30EF">
        <w:rPr>
          <w:rFonts w:ascii="BaltNewCenturySchoolbook" w:hAnsi="BaltNewCenturySchoolbook"/>
        </w:rPr>
        <w:t xml:space="preserve"> reikalus ir </w:t>
      </w:r>
      <w:r w:rsidRPr="004B30EF">
        <w:t>š</w:t>
      </w:r>
      <w:r w:rsidRPr="004B30EF">
        <w:rPr>
          <w:rFonts w:ascii="BaltNewCenturySchoolbook" w:hAnsi="BaltNewCenturySchoolbook"/>
        </w:rPr>
        <w:t xml:space="preserve">itaip </w:t>
      </w:r>
      <w:r w:rsidRPr="004B30EF">
        <w:t>į</w:t>
      </w:r>
      <w:r w:rsidRPr="004B30EF">
        <w:rPr>
          <w:rFonts w:ascii="BaltNewCenturySchoolbook" w:hAnsi="BaltNewCenturySchoolbook"/>
        </w:rPr>
        <w:t>gyvendins SAVO vali</w:t>
      </w:r>
      <w:r w:rsidRPr="004B30EF">
        <w:t>ą</w:t>
      </w:r>
      <w:r w:rsidRPr="004B30EF">
        <w:rPr>
          <w:rFonts w:ascii="BaltNewCenturySchoolbook" w:hAnsi="BaltNewCenturySchoolbook"/>
        </w:rPr>
        <w:t xml:space="preserve"> </w:t>
      </w:r>
      <w:r w:rsidRPr="004B30EF">
        <w:t>ž</w:t>
      </w:r>
      <w:r w:rsidRPr="004B30EF">
        <w:rPr>
          <w:rFonts w:ascii="BaltNewCenturySchoolbook" w:hAnsi="BaltNewCenturySchoolbook"/>
        </w:rPr>
        <w:t>em</w:t>
      </w:r>
      <w:r w:rsidRPr="004B30EF">
        <w:t>ė</w:t>
      </w:r>
      <w:r w:rsidRPr="004B30EF">
        <w:rPr>
          <w:rFonts w:ascii="BaltNewCenturySchoolbook" w:hAnsi="BaltNewCenturySchoolbook"/>
        </w:rPr>
        <w:t>je:</w:t>
      </w:r>
    </w:p>
    <w:p w:rsidR="004B30EF" w:rsidRPr="004B30EF" w:rsidRDefault="004B30EF">
      <w:pPr>
        <w:rPr>
          <w:rFonts w:ascii="BaltNewCenturySchoolbook" w:hAnsi="BaltNewCenturySchoolbook"/>
        </w:rPr>
      </w:pPr>
      <w:r w:rsidRPr="004B30EF">
        <w:rPr>
          <w:rFonts w:ascii="BaltNewCenturySchoolbook" w:hAnsi="BaltNewCenturySchoolbook"/>
        </w:rPr>
        <w:t>"Mini</w:t>
      </w:r>
      <w:r w:rsidRPr="004B30EF">
        <w:t>ų</w:t>
      </w:r>
      <w:r w:rsidRPr="004B30EF">
        <w:rPr>
          <w:rFonts w:ascii="BaltNewCenturySchoolbook" w:hAnsi="BaltNewCenturySchoolbook"/>
        </w:rPr>
        <w:t xml:space="preserve"> minios sprendimo sl</w:t>
      </w:r>
      <w:r w:rsidRPr="004B30EF">
        <w:t>ė</w:t>
      </w:r>
      <w:r w:rsidRPr="004B30EF">
        <w:rPr>
          <w:rFonts w:ascii="BaltNewCenturySchoolbook" w:hAnsi="BaltNewCenturySchoolbook"/>
        </w:rPr>
        <w:t>nyje! VIE</w:t>
      </w:r>
      <w:r w:rsidRPr="004B30EF">
        <w:t>Š</w:t>
      </w:r>
      <w:r w:rsidRPr="004B30EF">
        <w:rPr>
          <w:rFonts w:ascii="BaltNewCenturySchoolbook" w:hAnsi="BaltNewCenturySchoolbook"/>
        </w:rPr>
        <w:t>PATIES diena priart</w:t>
      </w:r>
      <w:r w:rsidRPr="004B30EF">
        <w:t>ė</w:t>
      </w:r>
      <w:r w:rsidRPr="004B30EF">
        <w:rPr>
          <w:rFonts w:ascii="BaltNewCenturySchoolbook" w:hAnsi="BaltNewCenturySchoolbook"/>
        </w:rPr>
        <w:t>jo..." (Joelio 3:14).</w:t>
      </w:r>
    </w:p>
    <w:p w:rsidR="004B30EF" w:rsidRPr="004B30EF" w:rsidRDefault="004B30EF">
      <w:pPr>
        <w:rPr>
          <w:rFonts w:ascii="BaltNewCenturySchoolbook" w:hAnsi="BaltNewCenturySchoolbook"/>
        </w:rPr>
      </w:pPr>
      <w:r w:rsidRPr="004B30EF">
        <w:rPr>
          <w:rFonts w:ascii="BaltNewCenturySchoolbook" w:hAnsi="BaltNewCenturySchoolbook"/>
        </w:rPr>
        <w:t>"VIE</w:t>
      </w:r>
      <w:r w:rsidRPr="004B30EF">
        <w:t>Š</w:t>
      </w:r>
      <w:r w:rsidRPr="004B30EF">
        <w:rPr>
          <w:rFonts w:ascii="BaltNewCenturySchoolbook" w:hAnsi="BaltNewCenturySchoolbook"/>
        </w:rPr>
        <w:t>PATS suriaumos i</w:t>
      </w:r>
      <w:r w:rsidRPr="004B30EF">
        <w:t>š</w:t>
      </w:r>
      <w:r w:rsidRPr="004B30EF">
        <w:rPr>
          <w:rFonts w:ascii="BaltNewCenturySchoolbook" w:hAnsi="BaltNewCenturySchoolbook"/>
        </w:rPr>
        <w:t xml:space="preserve"> Siono, Jo balsas pasigirs i</w:t>
      </w:r>
      <w:r w:rsidRPr="004B30EF">
        <w:t>š</w:t>
      </w:r>
      <w:r w:rsidRPr="004B30EF">
        <w:rPr>
          <w:rFonts w:ascii="BaltNewCenturySchoolbook" w:hAnsi="BaltNewCenturySchoolbook"/>
        </w:rPr>
        <w:t xml:space="preserve"> Jeruzal</w:t>
      </w:r>
      <w:r w:rsidRPr="004B30EF">
        <w:t>ė</w:t>
      </w:r>
      <w:r w:rsidRPr="004B30EF">
        <w:rPr>
          <w:rFonts w:ascii="BaltNewCenturySchoolbook" w:hAnsi="BaltNewCenturySchoolbook"/>
        </w:rPr>
        <w:t xml:space="preserve">s, dangus ir </w:t>
      </w:r>
      <w:r w:rsidRPr="004B30EF">
        <w:t>ž</w:t>
      </w:r>
      <w:r w:rsidRPr="004B30EF">
        <w:rPr>
          <w:rFonts w:ascii="BaltNewCenturySchoolbook" w:hAnsi="BaltNewCenturySchoolbook"/>
        </w:rPr>
        <w:t>em</w:t>
      </w:r>
      <w:r w:rsidRPr="004B30EF">
        <w:t>ė</w:t>
      </w:r>
      <w:r w:rsidRPr="004B30EF">
        <w:rPr>
          <w:rFonts w:ascii="BaltNewCenturySchoolbook" w:hAnsi="BaltNewCenturySchoolbook"/>
        </w:rPr>
        <w:t xml:space="preserve"> sudreb</w:t>
      </w:r>
      <w:r w:rsidRPr="004B30EF">
        <w:t>ė</w:t>
      </w:r>
      <w:r w:rsidRPr="004B30EF">
        <w:rPr>
          <w:rFonts w:ascii="BaltNewCenturySchoolbook" w:hAnsi="BaltNewCenturySchoolbook"/>
        </w:rPr>
        <w:t>s. VIE</w:t>
      </w:r>
      <w:r w:rsidRPr="004B30EF">
        <w:t>Š</w:t>
      </w:r>
      <w:r w:rsidRPr="004B30EF">
        <w:rPr>
          <w:rFonts w:ascii="BaltNewCenturySchoolbook" w:hAnsi="BaltNewCenturySchoolbook"/>
        </w:rPr>
        <w:t>PATS yra savo tautos viltis ir Izraelio vaik</w:t>
      </w:r>
      <w:r w:rsidRPr="004B30EF">
        <w:t>ų</w:t>
      </w:r>
      <w:r w:rsidRPr="004B30EF">
        <w:rPr>
          <w:rFonts w:ascii="BaltNewCenturySchoolbook" w:hAnsi="BaltNewCenturySchoolbook"/>
        </w:rPr>
        <w:t xml:space="preserve"> stipryb</w:t>
      </w:r>
      <w:r w:rsidRPr="004B30EF">
        <w:t>ė</w:t>
      </w:r>
      <w:r w:rsidRPr="004B30EF">
        <w:rPr>
          <w:rFonts w:ascii="BaltNewCenturySchoolbook" w:hAnsi="BaltNewCenturySchoolbook"/>
        </w:rPr>
        <w:t>. Tada j</w:t>
      </w:r>
      <w:r w:rsidRPr="004B30EF">
        <w:t>ū</w:t>
      </w:r>
      <w:r w:rsidRPr="004B30EF">
        <w:rPr>
          <w:rFonts w:ascii="BaltNewCenturySchoolbook" w:hAnsi="BaltNewCenturySchoolbook"/>
        </w:rPr>
        <w:t xml:space="preserve">s </w:t>
      </w:r>
      <w:r w:rsidRPr="004B30EF">
        <w:t>ž</w:t>
      </w:r>
      <w:r w:rsidRPr="004B30EF">
        <w:rPr>
          <w:rFonts w:ascii="BaltNewCenturySchoolbook" w:hAnsi="BaltNewCenturySchoolbook"/>
        </w:rPr>
        <w:t>inosite, kad A</w:t>
      </w:r>
      <w:r w:rsidRPr="004B30EF">
        <w:t>š</w:t>
      </w:r>
      <w:r w:rsidRPr="004B30EF">
        <w:rPr>
          <w:rFonts w:ascii="BaltNewCenturySchoolbook" w:hAnsi="BaltNewCenturySchoolbook"/>
        </w:rPr>
        <w:t xml:space="preserve"> esu VIE</w:t>
      </w:r>
      <w:r w:rsidRPr="004B30EF">
        <w:t>Š</w:t>
      </w:r>
      <w:r w:rsidRPr="004B30EF">
        <w:rPr>
          <w:rFonts w:ascii="BaltNewCenturySchoolbook" w:hAnsi="BaltNewCenturySchoolbook"/>
        </w:rPr>
        <w:t>PATS, j</w:t>
      </w:r>
      <w:r w:rsidRPr="004B30EF">
        <w:t>ū</w:t>
      </w:r>
      <w:r w:rsidRPr="004B30EF">
        <w:rPr>
          <w:rFonts w:ascii="BaltNewCenturySchoolbook" w:hAnsi="BaltNewCenturySchoolbook"/>
        </w:rPr>
        <w:t>s</w:t>
      </w:r>
      <w:r w:rsidRPr="004B30EF">
        <w:t>ų</w:t>
      </w:r>
      <w:r w:rsidRPr="004B30EF">
        <w:rPr>
          <w:rFonts w:ascii="BaltNewCenturySchoolbook" w:hAnsi="BaltNewCenturySchoolbook"/>
        </w:rPr>
        <w:t xml:space="preserve"> Dievas, kuris gyvena Sione, savo </w:t>
      </w:r>
      <w:r w:rsidRPr="004B30EF">
        <w:t>š</w:t>
      </w:r>
      <w:r w:rsidRPr="004B30EF">
        <w:rPr>
          <w:rFonts w:ascii="BaltNewCenturySchoolbook" w:hAnsi="BaltNewCenturySchoolbook"/>
        </w:rPr>
        <w:t>ventame kalne. Jeruzal</w:t>
      </w:r>
      <w:r w:rsidRPr="004B30EF">
        <w:t>ė</w:t>
      </w:r>
      <w:r w:rsidRPr="004B30EF">
        <w:rPr>
          <w:rFonts w:ascii="BaltNewCenturySchoolbook" w:hAnsi="BaltNewCenturySchoolbook"/>
        </w:rPr>
        <w:t xml:space="preserve"> bus </w:t>
      </w:r>
      <w:r w:rsidRPr="004B30EF">
        <w:t>š</w:t>
      </w:r>
      <w:r w:rsidRPr="004B30EF">
        <w:rPr>
          <w:rFonts w:ascii="BaltNewCenturySchoolbook" w:hAnsi="BaltNewCenturySchoolbook"/>
        </w:rPr>
        <w:t>venta, svetimieji nebemind</w:t>
      </w:r>
      <w:r w:rsidRPr="004B30EF">
        <w:t>ž</w:t>
      </w:r>
      <w:r w:rsidRPr="004B30EF">
        <w:rPr>
          <w:rFonts w:ascii="BaltNewCenturySchoolbook" w:hAnsi="BaltNewCenturySchoolbook"/>
        </w:rPr>
        <w:t>ios jos" (Joelio 3:16,17).</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Tai laikas, kai mes pamatysime Kristaus, b</w:t>
      </w:r>
      <w:r w:rsidRPr="004B30EF">
        <w:t>ū</w:t>
      </w:r>
      <w:r w:rsidRPr="004B30EF">
        <w:rPr>
          <w:rFonts w:ascii="BaltNewCenturySchoolbook" w:hAnsi="BaltNewCenturySchoolbook"/>
        </w:rPr>
        <w:t xml:space="preserve">simojo </w:t>
      </w:r>
      <w:r w:rsidRPr="004B30EF">
        <w:t>ž</w:t>
      </w:r>
      <w:r w:rsidRPr="004B30EF">
        <w:rPr>
          <w:rFonts w:ascii="BaltNewCenturySchoolbook" w:hAnsi="BaltNewCenturySchoolbook"/>
        </w:rPr>
        <w:t>em</w:t>
      </w:r>
      <w:r w:rsidRPr="004B30EF">
        <w:t>ė</w:t>
      </w:r>
      <w:r w:rsidRPr="004B30EF">
        <w:rPr>
          <w:rFonts w:ascii="BaltNewCenturySchoolbook" w:hAnsi="BaltNewCenturySchoolbook"/>
        </w:rPr>
        <w:t>s valdytojo gr</w:t>
      </w:r>
      <w:r w:rsidRPr="004B30EF">
        <w:t>įž</w:t>
      </w:r>
      <w:r w:rsidRPr="004B30EF">
        <w:rPr>
          <w:rFonts w:ascii="BaltNewCenturySchoolbook" w:hAnsi="BaltNewCenturySchoolbook"/>
        </w:rPr>
        <w:t>im</w:t>
      </w:r>
      <w:r w:rsidRPr="004B30EF">
        <w:t>ą</w:t>
      </w:r>
      <w:r w:rsidRPr="004B30EF">
        <w:rPr>
          <w:rFonts w:ascii="BaltNewCenturySchoolbook" w:hAnsi="BaltNewCenturySchoolbook"/>
        </w:rPr>
        <w:t xml:space="preserve">. </w:t>
      </w:r>
      <w:r w:rsidRPr="004B30EF">
        <w:t>Š</w:t>
      </w:r>
      <w:r w:rsidRPr="004B30EF">
        <w:rPr>
          <w:rFonts w:ascii="BaltNewCenturySchoolbook" w:hAnsi="BaltNewCenturySchoolbook"/>
        </w:rPr>
        <w:t>ios prana</w:t>
      </w:r>
      <w:r w:rsidRPr="004B30EF">
        <w:t>š</w:t>
      </w:r>
      <w:r w:rsidRPr="004B30EF">
        <w:rPr>
          <w:rFonts w:ascii="BaltNewCenturySchoolbook" w:hAnsi="BaltNewCenturySchoolbook"/>
        </w:rPr>
        <w:t>yst</w:t>
      </w:r>
      <w:r w:rsidRPr="004B30EF">
        <w:t>ė</w:t>
      </w:r>
      <w:r w:rsidRPr="004B30EF">
        <w:rPr>
          <w:rFonts w:ascii="BaltNewCenturySchoolbook" w:hAnsi="BaltNewCenturySchoolbook"/>
        </w:rPr>
        <w:t>s, yra</w:t>
      </w:r>
      <w:r w:rsidRPr="004B30EF">
        <w:t>č</w:t>
      </w:r>
      <w:r w:rsidRPr="004B30EF">
        <w:rPr>
          <w:rFonts w:ascii="BaltNewCenturySchoolbook" w:hAnsi="BaltNewCenturySchoolbook"/>
        </w:rPr>
        <w:t xml:space="preserve"> Joelio ir Zacharijo, kartu su did</w:t>
      </w:r>
      <w:r w:rsidRPr="004B30EF">
        <w:t>ž</w:t>
      </w:r>
      <w:r w:rsidRPr="004B30EF">
        <w:rPr>
          <w:rFonts w:ascii="BaltNewCenturySchoolbook" w:hAnsi="BaltNewCenturySchoolbook"/>
        </w:rPr>
        <w:t>iosiomis Izaijo, Jeremijo bei Ezechielio prana</w:t>
      </w:r>
      <w:r w:rsidRPr="004B30EF">
        <w:t>š</w:t>
      </w:r>
      <w:r w:rsidRPr="004B30EF">
        <w:rPr>
          <w:rFonts w:ascii="BaltNewCenturySchoolbook" w:hAnsi="BaltNewCenturySchoolbook"/>
        </w:rPr>
        <w:t>yst</w:t>
      </w:r>
      <w:r w:rsidRPr="004B30EF">
        <w:t>ė</w:t>
      </w:r>
      <w:r w:rsidRPr="004B30EF">
        <w:rPr>
          <w:rFonts w:ascii="BaltNewCenturySchoolbook" w:hAnsi="BaltNewCenturySchoolbook"/>
        </w:rPr>
        <w:t>mis, atskleid</w:t>
      </w:r>
      <w:r w:rsidRPr="004B30EF">
        <w:t>ž</w:t>
      </w:r>
      <w:r w:rsidRPr="004B30EF">
        <w:rPr>
          <w:rFonts w:ascii="BaltNewCenturySchoolbook" w:hAnsi="BaltNewCenturySchoolbook"/>
        </w:rPr>
        <w:t>ia mums DIEVO PLAN</w:t>
      </w:r>
      <w:r w:rsidRPr="004B30EF">
        <w:t>Ą</w:t>
      </w:r>
      <w:r w:rsidRPr="004B30EF">
        <w:rPr>
          <w:rFonts w:ascii="BaltNewCenturySchoolbook" w:hAnsi="BaltNewCenturySchoolbook"/>
        </w:rPr>
        <w:t>. Kaip bud</w:t>
      </w:r>
      <w:r w:rsidRPr="004B30EF">
        <w:t>ė</w:t>
      </w:r>
      <w:r w:rsidRPr="004B30EF">
        <w:rPr>
          <w:rFonts w:ascii="BaltNewCenturySchoolbook" w:hAnsi="BaltNewCenturySchoolbook"/>
        </w:rPr>
        <w:t>tojai, mes stengiam</w:t>
      </w:r>
      <w:r w:rsidRPr="004B30EF">
        <w:t>ė</w:t>
      </w:r>
      <w:r w:rsidRPr="004B30EF">
        <w:rPr>
          <w:rFonts w:ascii="BaltNewCenturySchoolbook" w:hAnsi="BaltNewCenturySchoolbook"/>
        </w:rPr>
        <w:t>s analizuoti kiekvien</w:t>
      </w:r>
      <w:r w:rsidRPr="004B30EF">
        <w:t>ą</w:t>
      </w:r>
      <w:r w:rsidRPr="004B30EF">
        <w:rPr>
          <w:rFonts w:ascii="BaltNewCenturySchoolbook" w:hAnsi="BaltNewCenturySchoolbook"/>
        </w:rPr>
        <w:t xml:space="preserve"> </w:t>
      </w:r>
      <w:r w:rsidRPr="004B30EF">
        <w:t>š</w:t>
      </w:r>
      <w:r w:rsidRPr="004B30EF">
        <w:rPr>
          <w:rFonts w:ascii="BaltNewCenturySchoolbook" w:hAnsi="BaltNewCenturySchoolbook"/>
        </w:rPr>
        <w:t xml:space="preserve">io plano </w:t>
      </w:r>
      <w:r w:rsidRPr="004B30EF">
        <w:t>ž</w:t>
      </w:r>
      <w:r w:rsidRPr="004B30EF">
        <w:rPr>
          <w:rFonts w:ascii="BaltNewCenturySchoolbook" w:hAnsi="BaltNewCenturySchoolbook"/>
        </w:rPr>
        <w:t>ingsn</w:t>
      </w:r>
      <w:r w:rsidRPr="004B30EF">
        <w:t>į</w:t>
      </w:r>
      <w:r w:rsidRPr="004B30EF">
        <w:rPr>
          <w:rFonts w:ascii="BaltNewCenturySchoolbook" w:hAnsi="BaltNewCenturySchoolbook"/>
        </w:rPr>
        <w:t xml:space="preserve">. Juk kiekvienas </w:t>
      </w:r>
      <w:r w:rsidRPr="004B30EF">
        <w:t>ž</w:t>
      </w:r>
      <w:r w:rsidRPr="004B30EF">
        <w:rPr>
          <w:rFonts w:ascii="BaltNewCenturySchoolbook" w:hAnsi="BaltNewCenturySchoolbook"/>
        </w:rPr>
        <w:t>ingsnis PRIARTINA galutinio konflikto dien</w:t>
      </w:r>
      <w:r w:rsidRPr="004B30EF">
        <w:t>ą</w:t>
      </w:r>
      <w:r w:rsidRPr="004B30EF">
        <w:rPr>
          <w:rFonts w:ascii="BaltNewCenturySchoolbook" w:hAnsi="BaltNewCenturySchoolbook"/>
        </w:rPr>
        <w:t xml:space="preserve">, Biblijoje </w:t>
      </w:r>
      <w:r w:rsidRPr="004B30EF">
        <w:t>ž</w:t>
      </w:r>
      <w:r w:rsidRPr="004B30EF">
        <w:rPr>
          <w:rFonts w:ascii="BaltNewCenturySchoolbook" w:hAnsi="BaltNewCenturySchoolbook"/>
        </w:rPr>
        <w:t>inom</w:t>
      </w:r>
      <w:r w:rsidRPr="004B30EF">
        <w:t>ą</w:t>
      </w:r>
      <w:r w:rsidRPr="004B30EF">
        <w:rPr>
          <w:rFonts w:ascii="BaltNewCenturySchoolbook" w:hAnsi="BaltNewCenturySchoolbook"/>
        </w:rPr>
        <w:t xml:space="preserve"> kaip ARMAGEDONAS, kai, Zacharijo </w:t>
      </w:r>
      <w:r w:rsidRPr="004B30EF">
        <w:t>ž</w:t>
      </w:r>
      <w:r w:rsidRPr="004B30EF">
        <w:rPr>
          <w:rFonts w:ascii="BaltNewCenturySchoolbook" w:hAnsi="BaltNewCenturySchoolbook"/>
        </w:rPr>
        <w:t>od</w:t>
      </w:r>
      <w:r w:rsidRPr="004B30EF">
        <w:t>ž</w:t>
      </w:r>
      <w:r w:rsidRPr="004B30EF">
        <w:rPr>
          <w:rFonts w:ascii="BaltNewCenturySchoolbook" w:hAnsi="BaltNewCenturySchoolbook"/>
        </w:rPr>
        <w:t>iais:</w:t>
      </w:r>
    </w:p>
    <w:p w:rsidR="004B30EF" w:rsidRPr="006F6E72" w:rsidRDefault="004B30EF">
      <w:pPr>
        <w:rPr>
          <w:rFonts w:ascii="BaltNewCenturySchoolbook" w:hAnsi="BaltNewCenturySchoolbook"/>
          <w:lang w:val="nl-NL"/>
        </w:rPr>
      </w:pPr>
      <w:r w:rsidRPr="006F6E72">
        <w:rPr>
          <w:rFonts w:ascii="BaltNewCenturySchoolbook" w:hAnsi="BaltNewCenturySchoolbook"/>
          <w:lang w:val="nl-NL"/>
        </w:rPr>
        <w:t>"VIE</w:t>
      </w:r>
      <w:r w:rsidRPr="006F6E72">
        <w:rPr>
          <w:lang w:val="nl-NL"/>
        </w:rPr>
        <w:t>Š</w:t>
      </w:r>
      <w:r w:rsidRPr="006F6E72">
        <w:rPr>
          <w:rFonts w:ascii="BaltNewCenturySchoolbook" w:hAnsi="BaltNewCenturySchoolbook"/>
          <w:lang w:val="nl-NL"/>
        </w:rPr>
        <w:t xml:space="preserve">PATS karaliaus visai </w:t>
      </w:r>
      <w:r w:rsidRPr="006F6E72">
        <w:rPr>
          <w:lang w:val="nl-NL"/>
        </w:rPr>
        <w:t>ž</w:t>
      </w:r>
      <w:r w:rsidRPr="006F6E72">
        <w:rPr>
          <w:rFonts w:ascii="BaltNewCenturySchoolbook" w:hAnsi="BaltNewCenturySchoolbook"/>
          <w:lang w:val="nl-NL"/>
        </w:rPr>
        <w:t>emei. Bus vienas VIE</w:t>
      </w:r>
      <w:r w:rsidRPr="006F6E72">
        <w:rPr>
          <w:lang w:val="nl-NL"/>
        </w:rPr>
        <w:t>Š</w:t>
      </w:r>
      <w:r w:rsidRPr="006F6E72">
        <w:rPr>
          <w:rFonts w:ascii="BaltNewCenturySchoolbook" w:hAnsi="BaltNewCenturySchoolbook"/>
          <w:lang w:val="nl-NL"/>
        </w:rPr>
        <w:t>PATS ir jo vardas bus vienas" (Zacharijo 14:9).</w:t>
      </w:r>
    </w:p>
    <w:p w:rsidR="004B30EF" w:rsidRPr="006F6E72" w:rsidRDefault="004B30EF">
      <w:pPr>
        <w:rPr>
          <w:rFonts w:ascii="BaltNewCenturySchoolbook" w:hAnsi="BaltNewCenturySchoolbook"/>
          <w:lang w:val="nl-NL"/>
        </w:rPr>
      </w:pPr>
    </w:p>
    <w:p w:rsidR="004B30EF" w:rsidRPr="006F6E72" w:rsidRDefault="004B30EF">
      <w:pPr>
        <w:pStyle w:val="Heading3"/>
        <w:rPr>
          <w:rFonts w:ascii="BaltNewCenturySchoolbook" w:hAnsi="BaltNewCenturySchoolbook" w:cs="BaltNewCenturySchoolbook"/>
          <w:lang w:val="nl-NL"/>
        </w:rPr>
      </w:pPr>
      <w:r w:rsidRPr="006F6E72">
        <w:rPr>
          <w:rFonts w:ascii="BaltNewCenturySchoolbook" w:hAnsi="BaltNewCenturySchoolbook"/>
          <w:lang w:val="nl-NL"/>
        </w:rPr>
        <w:t>KRISTAUS GR</w:t>
      </w:r>
      <w:r w:rsidRPr="006F6E72">
        <w:rPr>
          <w:lang w:val="nl-NL"/>
        </w:rPr>
        <w:t>ĮŽ</w:t>
      </w:r>
      <w:r w:rsidRPr="006F6E72">
        <w:rPr>
          <w:rFonts w:ascii="BaltNewCenturySchoolbook" w:hAnsi="BaltNewCenturySchoolbook" w:cs="BaltNewCenturySchoolbook"/>
          <w:lang w:val="nl-NL"/>
        </w:rPr>
        <w:t>IMO N</w:t>
      </w:r>
      <w:r w:rsidRPr="006F6E72">
        <w:rPr>
          <w:rFonts w:ascii="BaltNewCenturySchoolbook" w:hAnsi="BaltNewCenturySchoolbook"/>
          <w:lang w:val="nl-NL"/>
        </w:rPr>
        <w:t>EI</w:t>
      </w:r>
      <w:r w:rsidRPr="006F6E72">
        <w:rPr>
          <w:lang w:val="nl-NL"/>
        </w:rPr>
        <w:t>Š</w:t>
      </w:r>
      <w:r w:rsidRPr="006F6E72">
        <w:rPr>
          <w:rFonts w:ascii="BaltNewCenturySchoolbook" w:hAnsi="BaltNewCenturySchoolbook" w:cs="BaltNewCenturySchoolbook"/>
          <w:lang w:val="nl-NL"/>
        </w:rPr>
        <w:t>VENGIAMUMAS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cs="BaltNewCenturySchoolbook"/>
          <w:lang w:val="nl-NL"/>
        </w:rPr>
      </w:pPr>
      <w:r w:rsidRPr="006F6E72">
        <w:rPr>
          <w:rFonts w:ascii="BaltNewCenturySchoolbook" w:hAnsi="BaltNewCenturySchoolbook"/>
          <w:lang w:val="nl-NL"/>
        </w:rPr>
        <w:t xml:space="preserve">Laiko </w:t>
      </w:r>
      <w:r w:rsidRPr="006F6E72">
        <w:rPr>
          <w:lang w:val="nl-NL"/>
        </w:rPr>
        <w:t>ž</w:t>
      </w:r>
      <w:r w:rsidRPr="006F6E72">
        <w:rPr>
          <w:rFonts w:ascii="BaltNewCenturySchoolbook" w:hAnsi="BaltNewCenturySchoolbook" w:cs="BaltNewCenturySchoolbook"/>
          <w:lang w:val="nl-NL"/>
        </w:rPr>
        <w:t>enklai pateikia neklystant</w:t>
      </w:r>
      <w:r w:rsidRPr="006F6E72">
        <w:rPr>
          <w:lang w:val="nl-NL"/>
        </w:rPr>
        <w:t>į</w:t>
      </w:r>
      <w:r w:rsidRPr="006F6E72">
        <w:rPr>
          <w:rFonts w:ascii="BaltNewCenturySchoolbook" w:hAnsi="BaltNewCenturySchoolbook" w:cs="BaltNewCenturySchoolbook"/>
          <w:lang w:val="nl-NL"/>
        </w:rPr>
        <w:t xml:space="preserve"> art</w:t>
      </w:r>
      <w:r w:rsidRPr="006F6E72">
        <w:rPr>
          <w:lang w:val="nl-NL"/>
        </w:rPr>
        <w:t>ė</w:t>
      </w:r>
      <w:r w:rsidRPr="006F6E72">
        <w:rPr>
          <w:rFonts w:ascii="BaltNewCenturySchoolbook" w:hAnsi="BaltNewCenturySchoolbook" w:cs="BaltNewCenturySchoolbook"/>
          <w:lang w:val="nl-NL"/>
        </w:rPr>
        <w:t>jan</w:t>
      </w:r>
      <w:r w:rsidRPr="006F6E72">
        <w:rPr>
          <w:lang w:val="nl-NL"/>
        </w:rPr>
        <w:t>č</w:t>
      </w:r>
      <w:r w:rsidRPr="006F6E72">
        <w:rPr>
          <w:rFonts w:ascii="BaltNewCenturySchoolbook" w:hAnsi="BaltNewCenturySchoolbook" w:cs="BaltNewCenturySchoolbook"/>
          <w:lang w:val="nl-NL"/>
        </w:rPr>
        <w:t>i</w:t>
      </w:r>
      <w:r w:rsidRPr="006F6E72">
        <w:rPr>
          <w:lang w:val="nl-NL"/>
        </w:rPr>
        <w:t>ų</w:t>
      </w:r>
      <w:r w:rsidRPr="006F6E72">
        <w:rPr>
          <w:rFonts w:ascii="BaltNewCenturySchoolbook" w:hAnsi="BaltNewCenturySchoolbook" w:cs="BaltNewCenturySchoolbook"/>
          <w:lang w:val="nl-NL"/>
        </w:rPr>
        <w:t xml:space="preserve"> </w:t>
      </w:r>
      <w:r w:rsidRPr="006F6E72">
        <w:rPr>
          <w:lang w:val="nl-NL"/>
        </w:rPr>
        <w:t>į</w:t>
      </w:r>
      <w:r w:rsidRPr="006F6E72">
        <w:rPr>
          <w:rFonts w:ascii="BaltNewCenturySchoolbook" w:hAnsi="BaltNewCenturySchoolbook" w:cs="BaltNewCenturySchoolbook"/>
          <w:lang w:val="nl-NL"/>
        </w:rPr>
        <w:t>vyki</w:t>
      </w:r>
      <w:r w:rsidRPr="006F6E72">
        <w:rPr>
          <w:lang w:val="nl-NL"/>
        </w:rPr>
        <w:t>ų</w:t>
      </w:r>
      <w:r w:rsidRPr="006F6E72">
        <w:rPr>
          <w:rFonts w:ascii="BaltNewCenturySchoolbook" w:hAnsi="BaltNewCenturySchoolbook" w:cs="BaltNewCenturySchoolbook"/>
          <w:lang w:val="nl-NL"/>
        </w:rPr>
        <w:t xml:space="preserve"> paveiksl</w:t>
      </w:r>
      <w:r w:rsidRPr="006F6E72">
        <w:rPr>
          <w:lang w:val="nl-NL"/>
        </w:rPr>
        <w:t>ą</w:t>
      </w:r>
      <w:r w:rsidRPr="006F6E72">
        <w:rPr>
          <w:rFonts w:ascii="BaltNewCenturySchoolbook" w:hAnsi="BaltNewCenturySchoolbook" w:cs="BaltNewCenturySchoolbook"/>
          <w:lang w:val="nl-NL"/>
        </w:rPr>
        <w:t>. Pasiruo</w:t>
      </w:r>
      <w:r w:rsidRPr="006F6E72">
        <w:rPr>
          <w:lang w:val="nl-NL"/>
        </w:rPr>
        <w:t>š</w:t>
      </w:r>
      <w:r w:rsidRPr="006F6E72">
        <w:rPr>
          <w:rFonts w:ascii="BaltNewCenturySchoolbook" w:hAnsi="BaltNewCenturySchoolbook" w:cs="BaltNewCenturySchoolbook"/>
          <w:lang w:val="nl-NL"/>
        </w:rPr>
        <w:t xml:space="preserve">imas Dievo </w:t>
      </w:r>
      <w:r w:rsidRPr="006F6E72">
        <w:rPr>
          <w:lang w:val="nl-NL"/>
        </w:rPr>
        <w:t>į</w:t>
      </w:r>
      <w:r w:rsidRPr="006F6E72">
        <w:rPr>
          <w:rFonts w:ascii="BaltNewCenturySchoolbook" w:hAnsi="BaltNewCenturySchoolbook" w:cs="BaltNewCenturySchoolbook"/>
          <w:lang w:val="nl-NL"/>
        </w:rPr>
        <w:t>siki</w:t>
      </w:r>
      <w:r w:rsidRPr="006F6E72">
        <w:rPr>
          <w:lang w:val="nl-NL"/>
        </w:rPr>
        <w:t>š</w:t>
      </w:r>
      <w:r w:rsidRPr="006F6E72">
        <w:rPr>
          <w:rFonts w:ascii="BaltNewCenturySchoolbook" w:hAnsi="BaltNewCenturySchoolbook" w:cs="BaltNewCenturySchoolbook"/>
          <w:lang w:val="nl-NL"/>
        </w:rPr>
        <w:t>imui beveik u</w:t>
      </w:r>
      <w:r w:rsidRPr="006F6E72">
        <w:rPr>
          <w:lang w:val="nl-NL"/>
        </w:rPr>
        <w:t>ž</w:t>
      </w:r>
      <w:r w:rsidRPr="006F6E72">
        <w:rPr>
          <w:rFonts w:ascii="BaltNewCenturySchoolbook" w:hAnsi="BaltNewCenturySchoolbook" w:cs="BaltNewCenturySchoolbook"/>
          <w:lang w:val="nl-NL"/>
        </w:rPr>
        <w:t>baigtas ir J</w:t>
      </w:r>
      <w:r w:rsidRPr="006F6E72">
        <w:rPr>
          <w:lang w:val="nl-NL"/>
        </w:rPr>
        <w:t>ė</w:t>
      </w:r>
      <w:r w:rsidRPr="006F6E72">
        <w:rPr>
          <w:rFonts w:ascii="BaltNewCenturySchoolbook" w:hAnsi="BaltNewCenturySchoolbook" w:cs="BaltNewCenturySchoolbook"/>
          <w:lang w:val="nl-NL"/>
        </w:rPr>
        <w:t>zus Kristus yra prie dur</w:t>
      </w:r>
      <w:r w:rsidRPr="006F6E72">
        <w:rPr>
          <w:lang w:val="nl-NL"/>
        </w:rPr>
        <w:t>ų</w:t>
      </w:r>
      <w:r w:rsidRPr="006F6E72">
        <w:rPr>
          <w:rFonts w:ascii="BaltNewCenturySchoolbook" w:hAnsi="BaltNewCenturySchoolbook" w:cs="BaltNewCenturySchoolbook"/>
          <w:lang w:val="nl-NL"/>
        </w:rPr>
        <w:t>, pasiruo</w:t>
      </w:r>
      <w:r w:rsidRPr="006F6E72">
        <w:rPr>
          <w:lang w:val="nl-NL"/>
        </w:rPr>
        <w:t>šę</w:t>
      </w:r>
      <w:r w:rsidRPr="006F6E72">
        <w:rPr>
          <w:rFonts w:ascii="BaltNewCenturySchoolbook" w:hAnsi="BaltNewCenturySchoolbook" w:cs="BaltNewCenturySchoolbook"/>
          <w:lang w:val="nl-NL"/>
        </w:rPr>
        <w:t>s atne</w:t>
      </w:r>
      <w:r w:rsidRPr="006F6E72">
        <w:rPr>
          <w:lang w:val="nl-NL"/>
        </w:rPr>
        <w:t>š</w:t>
      </w:r>
      <w:r w:rsidRPr="006F6E72">
        <w:rPr>
          <w:rFonts w:ascii="BaltNewCenturySchoolbook" w:hAnsi="BaltNewCenturySchoolbook" w:cs="BaltNewCenturySchoolbook"/>
          <w:lang w:val="nl-NL"/>
        </w:rPr>
        <w:t>ti pasauliui netik</w:t>
      </w:r>
      <w:r w:rsidRPr="006F6E72">
        <w:rPr>
          <w:lang w:val="nl-NL"/>
        </w:rPr>
        <w:t>ė</w:t>
      </w:r>
      <w:r w:rsidRPr="006F6E72">
        <w:rPr>
          <w:rFonts w:ascii="BaltNewCenturySchoolbook" w:hAnsi="BaltNewCenturySchoolbook" w:cs="BaltNewCenturySchoolbook"/>
          <w:lang w:val="nl-NL"/>
        </w:rPr>
        <w:t>tum</w:t>
      </w:r>
      <w:r w:rsidRPr="006F6E72">
        <w:rPr>
          <w:lang w:val="nl-NL"/>
        </w:rPr>
        <w:t>ą</w:t>
      </w:r>
      <w:r w:rsidRPr="006F6E72">
        <w:rPr>
          <w:rFonts w:ascii="BaltNewCenturySchoolbook" w:hAnsi="BaltNewCenturySchoolbook" w:cs="BaltNewCenturySchoolbook"/>
          <w:lang w:val="nl-NL"/>
        </w:rPr>
        <w:t>.</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cs="BaltNewCenturySchoolbook"/>
          <w:lang w:val="nl-NL"/>
        </w:rPr>
      </w:pPr>
      <w:r w:rsidRPr="006F6E72">
        <w:rPr>
          <w:rFonts w:ascii="BaltNewCenturySchoolbook" w:hAnsi="BaltNewCenturySchoolbook"/>
          <w:lang w:val="nl-NL"/>
        </w:rPr>
        <w:t xml:space="preserve">Matydami </w:t>
      </w:r>
      <w:r w:rsidRPr="006F6E72">
        <w:rPr>
          <w:lang w:val="nl-NL"/>
        </w:rPr>
        <w:t>ž</w:t>
      </w:r>
      <w:r w:rsidRPr="006F6E72">
        <w:rPr>
          <w:rFonts w:ascii="BaltNewCenturySchoolbook" w:hAnsi="BaltNewCenturySchoolbook" w:cs="BaltNewCenturySchoolbook"/>
          <w:lang w:val="nl-NL"/>
        </w:rPr>
        <w:t xml:space="preserve">enklus ir </w:t>
      </w:r>
      <w:r w:rsidRPr="006F6E72">
        <w:rPr>
          <w:lang w:val="nl-NL"/>
        </w:rPr>
        <w:t>ž</w:t>
      </w:r>
      <w:r w:rsidRPr="006F6E72">
        <w:rPr>
          <w:rFonts w:ascii="BaltNewCenturySchoolbook" w:hAnsi="BaltNewCenturySchoolbook" w:cs="BaltNewCenturySchoolbook"/>
          <w:lang w:val="nl-NL"/>
        </w:rPr>
        <w:t>inodami j</w:t>
      </w:r>
      <w:r w:rsidRPr="006F6E72">
        <w:rPr>
          <w:lang w:val="nl-NL"/>
        </w:rPr>
        <w:t>ų</w:t>
      </w:r>
      <w:r w:rsidRPr="006F6E72">
        <w:rPr>
          <w:rFonts w:ascii="BaltNewCenturySchoolbook" w:hAnsi="BaltNewCenturySchoolbook" w:cs="BaltNewCenturySchoolbook"/>
          <w:lang w:val="nl-NL"/>
        </w:rPr>
        <w:t xml:space="preserve"> reik</w:t>
      </w:r>
      <w:r w:rsidRPr="006F6E72">
        <w:rPr>
          <w:lang w:val="nl-NL"/>
        </w:rPr>
        <w:t>š</w:t>
      </w:r>
      <w:r w:rsidRPr="006F6E72">
        <w:rPr>
          <w:rFonts w:ascii="BaltNewCenturySchoolbook" w:hAnsi="BaltNewCenturySchoolbook" w:cs="BaltNewCenturySchoolbook"/>
          <w:lang w:val="nl-NL"/>
        </w:rPr>
        <w:t>m</w:t>
      </w:r>
      <w:r w:rsidRPr="006F6E72">
        <w:rPr>
          <w:lang w:val="nl-NL"/>
        </w:rPr>
        <w:t>ę</w:t>
      </w:r>
      <w:r w:rsidRPr="006F6E72">
        <w:rPr>
          <w:rFonts w:ascii="BaltNewCenturySchoolbook" w:hAnsi="BaltNewCenturySchoolbook" w:cs="BaltNewCenturySchoolbook"/>
          <w:lang w:val="nl-NL"/>
        </w:rPr>
        <w:t xml:space="preserve">, ar mes galime </w:t>
      </w:r>
      <w:r w:rsidRPr="006F6E72">
        <w:rPr>
          <w:rFonts w:ascii="BaltNewCenturySchoolbook" w:hAnsi="BaltNewCenturySchoolbook"/>
          <w:lang w:val="nl-NL"/>
        </w:rPr>
        <w:t>likti abejingais? Mes galime b</w:t>
      </w:r>
      <w:r w:rsidRPr="006F6E72">
        <w:rPr>
          <w:lang w:val="nl-NL"/>
        </w:rPr>
        <w:t>ū</w:t>
      </w:r>
      <w:r w:rsidRPr="006F6E72">
        <w:rPr>
          <w:rFonts w:ascii="BaltNewCenturySchoolbook" w:hAnsi="BaltNewCenturySchoolbook" w:cs="BaltNewCenturySchoolbook"/>
          <w:lang w:val="nl-NL"/>
        </w:rPr>
        <w:t>ti pana</w:t>
      </w:r>
      <w:r w:rsidRPr="006F6E72">
        <w:rPr>
          <w:lang w:val="nl-NL"/>
        </w:rPr>
        <w:t>šū</w:t>
      </w:r>
      <w:r w:rsidRPr="006F6E72">
        <w:rPr>
          <w:rFonts w:ascii="BaltNewCenturySchoolbook" w:hAnsi="BaltNewCenturySchoolbook" w:cs="BaltNewCenturySchoolbook"/>
          <w:lang w:val="nl-NL"/>
        </w:rPr>
        <w:t xml:space="preserve">s </w:t>
      </w:r>
      <w:r w:rsidRPr="006F6E72">
        <w:rPr>
          <w:lang w:val="nl-NL"/>
        </w:rPr>
        <w:t>į</w:t>
      </w:r>
      <w:r w:rsidRPr="006F6E72">
        <w:rPr>
          <w:rFonts w:ascii="BaltNewCenturySchoolbook" w:hAnsi="BaltNewCenturySchoolbook" w:cs="BaltNewCenturySchoolbook"/>
          <w:lang w:val="nl-NL"/>
        </w:rPr>
        <w:t xml:space="preserve"> neprotingus, kurie negalvoja apie </w:t>
      </w:r>
      <w:r w:rsidRPr="006F6E72">
        <w:rPr>
          <w:lang w:val="nl-NL"/>
        </w:rPr>
        <w:t>š</w:t>
      </w:r>
      <w:r w:rsidRPr="006F6E72">
        <w:rPr>
          <w:rFonts w:ascii="BaltNewCenturySchoolbook" w:hAnsi="BaltNewCenturySchoolbook" w:cs="BaltNewCenturySchoolbook"/>
          <w:lang w:val="nl-NL"/>
        </w:rPr>
        <w:t>iuos dalykus ir nieko nedaro. Tokiems Kristaus gr</w:t>
      </w:r>
      <w:r w:rsidRPr="006F6E72">
        <w:rPr>
          <w:lang w:val="nl-NL"/>
        </w:rPr>
        <w:t>įž</w:t>
      </w:r>
      <w:r w:rsidRPr="006F6E72">
        <w:rPr>
          <w:rFonts w:ascii="BaltNewCenturySchoolbook" w:hAnsi="BaltNewCenturySchoolbook" w:cs="BaltNewCenturySchoolbook"/>
          <w:lang w:val="nl-NL"/>
        </w:rPr>
        <w:t>imas bus netik</w:t>
      </w:r>
      <w:r w:rsidRPr="006F6E72">
        <w:rPr>
          <w:lang w:val="nl-NL"/>
        </w:rPr>
        <w:t>ė</w:t>
      </w:r>
      <w:r w:rsidRPr="006F6E72">
        <w:rPr>
          <w:rFonts w:ascii="BaltNewCenturySchoolbook" w:hAnsi="BaltNewCenturySchoolbook" w:cs="BaltNewCenturySchoolbook"/>
          <w:lang w:val="nl-NL"/>
        </w:rPr>
        <w:t>tas, kaip vagies at</w:t>
      </w:r>
      <w:r w:rsidRPr="006F6E72">
        <w:rPr>
          <w:lang w:val="nl-NL"/>
        </w:rPr>
        <w:t>ė</w:t>
      </w:r>
      <w:r w:rsidRPr="006F6E72">
        <w:rPr>
          <w:rFonts w:ascii="BaltNewCenturySchoolbook" w:hAnsi="BaltNewCenturySchoolbook" w:cs="BaltNewCenturySchoolbook"/>
          <w:lang w:val="nl-NL"/>
        </w:rPr>
        <w:t>jimas nakt</w:t>
      </w:r>
      <w:r w:rsidRPr="006F6E72">
        <w:rPr>
          <w:lang w:val="nl-NL"/>
        </w:rPr>
        <w:t>į</w:t>
      </w:r>
      <w:r w:rsidRPr="006F6E72">
        <w:rPr>
          <w:rFonts w:ascii="BaltNewCenturySchoolbook" w:hAnsi="BaltNewCenturySchoolbook" w:cs="BaltNewCenturySchoolbook"/>
          <w:lang w:val="nl-NL"/>
        </w:rPr>
        <w:t>.</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cs="BaltNewCenturySchoolbook"/>
          <w:lang w:val="nl-NL"/>
        </w:rPr>
      </w:pPr>
      <w:r w:rsidRPr="006F6E72">
        <w:rPr>
          <w:rFonts w:ascii="BaltNewCenturySchoolbook" w:hAnsi="BaltNewCenturySchoolbook"/>
          <w:lang w:val="nl-NL"/>
        </w:rPr>
        <w:t>Ir prie</w:t>
      </w:r>
      <w:r w:rsidRPr="006F6E72">
        <w:rPr>
          <w:lang w:val="nl-NL"/>
        </w:rPr>
        <w:t>š</w:t>
      </w:r>
      <w:r w:rsidRPr="006F6E72">
        <w:rPr>
          <w:rFonts w:ascii="BaltNewCenturySchoolbook" w:hAnsi="BaltNewCenturySchoolbook" w:cs="BaltNewCenturySchoolbook"/>
          <w:lang w:val="nl-NL"/>
        </w:rPr>
        <w:t xml:space="preserve">ingai, mes galime </w:t>
      </w:r>
      <w:r w:rsidRPr="006F6E72">
        <w:rPr>
          <w:lang w:val="nl-NL"/>
        </w:rPr>
        <w:t>į</w:t>
      </w:r>
      <w:r w:rsidRPr="006F6E72">
        <w:rPr>
          <w:rFonts w:ascii="BaltNewCenturySchoolbook" w:hAnsi="BaltNewCenturySchoolbook" w:cs="BaltNewCenturySchoolbook"/>
          <w:lang w:val="nl-NL"/>
        </w:rPr>
        <w:t>d</w:t>
      </w:r>
      <w:r w:rsidRPr="006F6E72">
        <w:rPr>
          <w:lang w:val="nl-NL"/>
        </w:rPr>
        <w:t>ė</w:t>
      </w:r>
      <w:r w:rsidRPr="006F6E72">
        <w:rPr>
          <w:rFonts w:ascii="BaltNewCenturySchoolbook" w:hAnsi="BaltNewCenturySchoolbook" w:cs="BaltNewCenturySchoolbook"/>
          <w:lang w:val="nl-NL"/>
        </w:rPr>
        <w:t>miai steb</w:t>
      </w:r>
      <w:r w:rsidRPr="006F6E72">
        <w:rPr>
          <w:lang w:val="nl-NL"/>
        </w:rPr>
        <w:t>ė</w:t>
      </w:r>
      <w:r w:rsidRPr="006F6E72">
        <w:rPr>
          <w:rFonts w:ascii="BaltNewCenturySchoolbook" w:hAnsi="BaltNewCenturySchoolbook" w:cs="BaltNewCenturySchoolbook"/>
          <w:lang w:val="nl-NL"/>
        </w:rPr>
        <w:t xml:space="preserve">ti </w:t>
      </w:r>
      <w:r w:rsidRPr="006F6E72">
        <w:rPr>
          <w:lang w:val="nl-NL"/>
        </w:rPr>
        <w:t>ž</w:t>
      </w:r>
      <w:r w:rsidRPr="006F6E72">
        <w:rPr>
          <w:rFonts w:ascii="BaltNewCenturySchoolbook" w:hAnsi="BaltNewCenturySchoolbook" w:cs="BaltNewCenturySchoolbook"/>
          <w:lang w:val="nl-NL"/>
        </w:rPr>
        <w:t>enklus ir atsi</w:t>
      </w:r>
      <w:r w:rsidRPr="006F6E72">
        <w:rPr>
          <w:lang w:val="nl-NL"/>
        </w:rPr>
        <w:t>ž</w:t>
      </w:r>
      <w:r w:rsidRPr="006F6E72">
        <w:rPr>
          <w:rFonts w:ascii="BaltNewCenturySchoolbook" w:hAnsi="BaltNewCenturySchoolbook" w:cs="BaltNewCenturySchoolbook"/>
          <w:lang w:val="nl-NL"/>
        </w:rPr>
        <w:t xml:space="preserve">velgti </w:t>
      </w:r>
      <w:r w:rsidRPr="006F6E72">
        <w:rPr>
          <w:lang w:val="nl-NL"/>
        </w:rPr>
        <w:t>į</w:t>
      </w:r>
      <w:r w:rsidRPr="006F6E72">
        <w:rPr>
          <w:rFonts w:ascii="BaltNewCenturySchoolbook" w:hAnsi="BaltNewCenturySchoolbook" w:cs="BaltNewCenturySchoolbook"/>
          <w:lang w:val="nl-NL"/>
        </w:rPr>
        <w:t xml:space="preserve"> persp</w:t>
      </w:r>
      <w:r w:rsidRPr="006F6E72">
        <w:rPr>
          <w:lang w:val="nl-NL"/>
        </w:rPr>
        <w:t>ė</w:t>
      </w:r>
      <w:r w:rsidRPr="006F6E72">
        <w:rPr>
          <w:rFonts w:ascii="BaltNewCenturySchoolbook" w:hAnsi="BaltNewCenturySchoolbook" w:cs="BaltNewCenturySchoolbook"/>
          <w:lang w:val="nl-NL"/>
        </w:rPr>
        <w:t>jimu</w:t>
      </w:r>
      <w:r w:rsidRPr="006F6E72">
        <w:rPr>
          <w:rFonts w:ascii="BaltNewCenturySchoolbook" w:hAnsi="BaltNewCenturySchoolbook"/>
          <w:lang w:val="nl-NL"/>
        </w:rPr>
        <w:t>s, kol dar ne v</w:t>
      </w:r>
      <w:r w:rsidRPr="006F6E72">
        <w:rPr>
          <w:lang w:val="nl-NL"/>
        </w:rPr>
        <w:t>ė</w:t>
      </w:r>
      <w:r w:rsidRPr="006F6E72">
        <w:rPr>
          <w:rFonts w:ascii="BaltNewCenturySchoolbook" w:hAnsi="BaltNewCenturySchoolbook" w:cs="BaltNewCenturySchoolbook"/>
          <w:lang w:val="nl-NL"/>
        </w:rPr>
        <w:t>lu. J</w:t>
      </w:r>
      <w:r w:rsidRPr="006F6E72">
        <w:rPr>
          <w:lang w:val="nl-NL"/>
        </w:rPr>
        <w:t>ė</w:t>
      </w:r>
      <w:r w:rsidRPr="006F6E72">
        <w:rPr>
          <w:rFonts w:ascii="BaltNewCenturySchoolbook" w:hAnsi="BaltNewCenturySchoolbook" w:cs="BaltNewCenturySchoolbook"/>
          <w:lang w:val="nl-NL"/>
        </w:rPr>
        <w:t>zus pasak</w:t>
      </w:r>
      <w:r w:rsidRPr="006F6E72">
        <w:rPr>
          <w:lang w:val="nl-NL"/>
        </w:rPr>
        <w:t>ė</w:t>
      </w:r>
      <w:r w:rsidRPr="006F6E72">
        <w:rPr>
          <w:rFonts w:ascii="BaltNewCenturySchoolbook" w:hAnsi="BaltNewCenturySchoolbook" w:cs="BaltNewCenturySchoolbook"/>
          <w:lang w:val="nl-NL"/>
        </w:rPr>
        <w:t>: "Kai tai PRASID</w:t>
      </w:r>
      <w:r w:rsidRPr="006F6E72">
        <w:rPr>
          <w:lang w:val="nl-NL"/>
        </w:rPr>
        <w:t>Ė</w:t>
      </w:r>
      <w:r w:rsidRPr="006F6E72">
        <w:rPr>
          <w:rFonts w:ascii="BaltNewCenturySchoolbook" w:hAnsi="BaltNewCenturySchoolbook" w:cs="BaltNewCenturySchoolbook"/>
          <w:lang w:val="nl-NL"/>
        </w:rPr>
        <w:t>S, atsitieskite ir pakelkite galvas, nes art</w:t>
      </w:r>
      <w:r w:rsidRPr="006F6E72">
        <w:rPr>
          <w:lang w:val="nl-NL"/>
        </w:rPr>
        <w:t>ė</w:t>
      </w:r>
      <w:r w:rsidRPr="006F6E72">
        <w:rPr>
          <w:rFonts w:ascii="BaltNewCenturySchoolbook" w:hAnsi="BaltNewCenturySchoolbook" w:cs="BaltNewCenturySchoolbook"/>
          <w:lang w:val="nl-NL"/>
        </w:rPr>
        <w:t>ja j</w:t>
      </w:r>
      <w:r w:rsidRPr="006F6E72">
        <w:rPr>
          <w:lang w:val="nl-NL"/>
        </w:rPr>
        <w:t>ū</w:t>
      </w:r>
      <w:r w:rsidRPr="006F6E72">
        <w:rPr>
          <w:rFonts w:ascii="BaltNewCenturySchoolbook" w:hAnsi="BaltNewCenturySchoolbook" w:cs="BaltNewCenturySchoolbook"/>
          <w:lang w:val="nl-NL"/>
        </w:rPr>
        <w:t>s</w:t>
      </w:r>
      <w:r w:rsidRPr="006F6E72">
        <w:rPr>
          <w:lang w:val="nl-NL"/>
        </w:rPr>
        <w:t>ų</w:t>
      </w:r>
      <w:r w:rsidRPr="006F6E72">
        <w:rPr>
          <w:rFonts w:ascii="BaltNewCenturySchoolbook" w:hAnsi="BaltNewCenturySchoolbook" w:cs="BaltNewCenturySchoolbook"/>
          <w:lang w:val="nl-NL"/>
        </w:rPr>
        <w:t xml:space="preserve"> atpirkimas" (Luko 21:28). Vietoj to, kad b</w:t>
      </w:r>
      <w:r w:rsidRPr="006F6E72">
        <w:rPr>
          <w:lang w:val="nl-NL"/>
        </w:rPr>
        <w:t>ū</w:t>
      </w:r>
      <w:r w:rsidRPr="006F6E72">
        <w:rPr>
          <w:rFonts w:ascii="BaltNewCenturySchoolbook" w:hAnsi="BaltNewCenturySchoolbook" w:cs="BaltNewCenturySchoolbook"/>
          <w:lang w:val="nl-NL"/>
        </w:rPr>
        <w:t>ti prisl</w:t>
      </w:r>
      <w:r w:rsidRPr="006F6E72">
        <w:rPr>
          <w:lang w:val="nl-NL"/>
        </w:rPr>
        <w:t>ė</w:t>
      </w:r>
      <w:r w:rsidRPr="006F6E72">
        <w:rPr>
          <w:rFonts w:ascii="BaltNewCenturySchoolbook" w:hAnsi="BaltNewCenturySchoolbook" w:cs="BaltNewCenturySchoolbook"/>
          <w:lang w:val="nl-NL"/>
        </w:rPr>
        <w:t>gtais dabartine pad</w:t>
      </w:r>
      <w:r w:rsidRPr="006F6E72">
        <w:rPr>
          <w:lang w:val="nl-NL"/>
        </w:rPr>
        <w:t>ė</w:t>
      </w:r>
      <w:r w:rsidRPr="006F6E72">
        <w:rPr>
          <w:rFonts w:ascii="BaltNewCenturySchoolbook" w:hAnsi="BaltNewCenturySchoolbook" w:cs="BaltNewCenturySchoolbook"/>
          <w:lang w:val="nl-NL"/>
        </w:rPr>
        <w:t>timi, mes galime atsitiesti ir suvokti i</w:t>
      </w:r>
      <w:r w:rsidRPr="006F6E72">
        <w:rPr>
          <w:lang w:val="nl-NL"/>
        </w:rPr>
        <w:t>š</w:t>
      </w:r>
      <w:r w:rsidRPr="006F6E72">
        <w:rPr>
          <w:rFonts w:ascii="BaltNewCenturySchoolbook" w:hAnsi="BaltNewCenturySchoolbook" w:cs="BaltNewCenturySchoolbook"/>
          <w:lang w:val="nl-NL"/>
        </w:rPr>
        <w:t>gelb</w:t>
      </w:r>
      <w:r w:rsidRPr="006F6E72">
        <w:rPr>
          <w:lang w:val="nl-NL"/>
        </w:rPr>
        <w:t>ė</w:t>
      </w:r>
      <w:r w:rsidRPr="006F6E72">
        <w:rPr>
          <w:rFonts w:ascii="BaltNewCenturySchoolbook" w:hAnsi="BaltNewCenturySchoolbook" w:cs="BaltNewCenturySchoolbook"/>
          <w:lang w:val="nl-NL"/>
        </w:rPr>
        <w:t>jimo b</w:t>
      </w:r>
      <w:r w:rsidRPr="006F6E72">
        <w:rPr>
          <w:lang w:val="nl-NL"/>
        </w:rPr>
        <w:t>ū</w:t>
      </w:r>
      <w:r w:rsidRPr="006F6E72">
        <w:rPr>
          <w:rFonts w:ascii="BaltNewCenturySchoolbook" w:hAnsi="BaltNewCenturySchoolbook" w:cs="BaltNewCenturySchoolbook"/>
          <w:lang w:val="nl-NL"/>
        </w:rPr>
        <w:t>tinyb</w:t>
      </w:r>
      <w:r w:rsidRPr="006F6E72">
        <w:rPr>
          <w:lang w:val="nl-NL"/>
        </w:rPr>
        <w:t>ę</w:t>
      </w:r>
      <w:r w:rsidRPr="006F6E72">
        <w:rPr>
          <w:rFonts w:ascii="BaltNewCenturySchoolbook" w:hAnsi="BaltNewCenturySchoolbook" w:cs="BaltNewCenturySchoolbook"/>
          <w:lang w:val="nl-NL"/>
        </w:rPr>
        <w:t xml:space="preserve"> per Krist</w:t>
      </w:r>
      <w:r w:rsidRPr="006F6E72">
        <w:rPr>
          <w:lang w:val="nl-NL"/>
        </w:rPr>
        <w:t>ų</w:t>
      </w:r>
      <w:r w:rsidRPr="006F6E72">
        <w:rPr>
          <w:rFonts w:ascii="BaltNewCenturySchoolbook" w:hAnsi="BaltNewCenturySchoolbook" w:cs="BaltNewCenturySchoolbook"/>
          <w:lang w:val="nl-NL"/>
        </w:rPr>
        <w:t>, m</w:t>
      </w:r>
      <w:r w:rsidRPr="006F6E72">
        <w:rPr>
          <w:lang w:val="nl-NL"/>
        </w:rPr>
        <w:t>ū</w:t>
      </w:r>
      <w:r w:rsidRPr="006F6E72">
        <w:rPr>
          <w:rFonts w:ascii="BaltNewCenturySchoolbook" w:hAnsi="BaltNewCenturySchoolbook" w:cs="BaltNewCenturySchoolbook"/>
          <w:lang w:val="nl-NL"/>
        </w:rPr>
        <w:t>s</w:t>
      </w:r>
      <w:r w:rsidRPr="006F6E72">
        <w:rPr>
          <w:lang w:val="nl-NL"/>
        </w:rPr>
        <w:t>ų</w:t>
      </w:r>
      <w:r w:rsidRPr="006F6E72">
        <w:rPr>
          <w:rFonts w:ascii="BaltNewCenturySchoolbook" w:hAnsi="BaltNewCenturySchoolbook" w:cs="BaltNewCenturySchoolbook"/>
          <w:lang w:val="nl-NL"/>
        </w:rPr>
        <w:t xml:space="preserve"> Atpi</w:t>
      </w:r>
      <w:r w:rsidRPr="006F6E72">
        <w:rPr>
          <w:rFonts w:ascii="BaltNewCenturySchoolbook" w:hAnsi="BaltNewCenturySchoolbook"/>
          <w:lang w:val="nl-NL"/>
        </w:rPr>
        <w:t>rk</w:t>
      </w:r>
      <w:r w:rsidRPr="006F6E72">
        <w:rPr>
          <w:lang w:val="nl-NL"/>
        </w:rPr>
        <w:t>ė</w:t>
      </w:r>
      <w:r w:rsidRPr="006F6E72">
        <w:rPr>
          <w:rFonts w:ascii="BaltNewCenturySchoolbook" w:hAnsi="BaltNewCenturySchoolbook" w:cs="BaltNewCenturySchoolbook"/>
          <w:lang w:val="nl-NL"/>
        </w:rPr>
        <w:t>j</w:t>
      </w:r>
      <w:r w:rsidRPr="006F6E72">
        <w:rPr>
          <w:lang w:val="nl-NL"/>
        </w:rPr>
        <w:t>ą</w:t>
      </w:r>
      <w:r w:rsidRPr="006F6E72">
        <w:rPr>
          <w:rFonts w:ascii="BaltNewCenturySchoolbook" w:hAnsi="BaltNewCenturySchoolbook" w:cs="BaltNewCenturySchoolbook"/>
          <w:lang w:val="nl-NL"/>
        </w:rPr>
        <w:t>. Mes galime b</w:t>
      </w:r>
      <w:r w:rsidRPr="006F6E72">
        <w:rPr>
          <w:lang w:val="nl-NL"/>
        </w:rPr>
        <w:t>ū</w:t>
      </w:r>
      <w:r w:rsidRPr="006F6E72">
        <w:rPr>
          <w:rFonts w:ascii="BaltNewCenturySchoolbook" w:hAnsi="BaltNewCenturySchoolbook" w:cs="BaltNewCenturySchoolbook"/>
          <w:lang w:val="nl-NL"/>
        </w:rPr>
        <w:t>ti protingais ir ie</w:t>
      </w:r>
      <w:r w:rsidRPr="006F6E72">
        <w:rPr>
          <w:lang w:val="nl-NL"/>
        </w:rPr>
        <w:t>š</w:t>
      </w:r>
      <w:r w:rsidRPr="006F6E72">
        <w:rPr>
          <w:rFonts w:ascii="BaltNewCenturySchoolbook" w:hAnsi="BaltNewCenturySchoolbook" w:cs="BaltNewCenturySchoolbook"/>
          <w:lang w:val="nl-NL"/>
        </w:rPr>
        <w:t>koti priedangos Kristuje - Arkoje prie</w:t>
      </w:r>
      <w:r w:rsidRPr="006F6E72">
        <w:rPr>
          <w:lang w:val="nl-NL"/>
        </w:rPr>
        <w:t>š</w:t>
      </w:r>
      <w:r w:rsidRPr="006F6E72">
        <w:rPr>
          <w:rFonts w:ascii="BaltNewCenturySchoolbook" w:hAnsi="BaltNewCenturySchoolbook" w:cs="BaltNewCenturySchoolbook"/>
          <w:lang w:val="nl-NL"/>
        </w:rPr>
        <w:t xml:space="preserve"> tai, kai did</w:t>
      </w:r>
      <w:r w:rsidRPr="006F6E72">
        <w:rPr>
          <w:lang w:val="nl-NL"/>
        </w:rPr>
        <w:t>ž</w:t>
      </w:r>
      <w:r w:rsidRPr="006F6E72">
        <w:rPr>
          <w:rFonts w:ascii="BaltNewCenturySchoolbook" w:hAnsi="BaltNewCenturySchoolbook" w:cs="BaltNewCenturySchoolbook"/>
          <w:lang w:val="nl-NL"/>
        </w:rPr>
        <w:t>ioji Visagalio Dievo diena sunaikins neteisiuosius.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cs="BaltNewCenturySchoolbook"/>
          <w:lang w:val="nl-NL"/>
        </w:rPr>
      </w:pPr>
      <w:r w:rsidRPr="006F6E72">
        <w:rPr>
          <w:rFonts w:ascii="BaltNewCenturySchoolbook" w:hAnsi="BaltNewCenturySchoolbook"/>
          <w:lang w:val="nl-NL"/>
        </w:rPr>
        <w:t>M</w:t>
      </w:r>
      <w:r w:rsidRPr="006F6E72">
        <w:rPr>
          <w:lang w:val="nl-NL"/>
        </w:rPr>
        <w:t>ū</w:t>
      </w:r>
      <w:r w:rsidRPr="006F6E72">
        <w:rPr>
          <w:rFonts w:ascii="BaltNewCenturySchoolbook" w:hAnsi="BaltNewCenturySchoolbook" w:cs="BaltNewCenturySchoolbook"/>
          <w:lang w:val="nl-NL"/>
        </w:rPr>
        <w:t>s</w:t>
      </w:r>
      <w:r w:rsidRPr="006F6E72">
        <w:rPr>
          <w:lang w:val="nl-NL"/>
        </w:rPr>
        <w:t>ų</w:t>
      </w:r>
      <w:r w:rsidRPr="006F6E72">
        <w:rPr>
          <w:rFonts w:ascii="BaltNewCenturySchoolbook" w:hAnsi="BaltNewCenturySchoolbook" w:cs="BaltNewCenturySchoolbook"/>
          <w:lang w:val="nl-NL"/>
        </w:rPr>
        <w:t xml:space="preserve"> galioje traktuoti </w:t>
      </w:r>
      <w:r w:rsidRPr="006F6E72">
        <w:rPr>
          <w:lang w:val="nl-NL"/>
        </w:rPr>
        <w:t>š</w:t>
      </w:r>
      <w:r w:rsidRPr="006F6E72">
        <w:rPr>
          <w:rFonts w:ascii="BaltNewCenturySchoolbook" w:hAnsi="BaltNewCenturySchoolbook" w:cs="BaltNewCenturySchoolbook"/>
          <w:lang w:val="nl-NL"/>
        </w:rPr>
        <w:t>iuos dalykus kaip labai svarbius, prisimenant, kad tai susij</w:t>
      </w:r>
      <w:r w:rsidRPr="006F6E72">
        <w:rPr>
          <w:lang w:val="nl-NL"/>
        </w:rPr>
        <w:t>ę</w:t>
      </w:r>
      <w:r w:rsidRPr="006F6E72">
        <w:rPr>
          <w:rFonts w:ascii="BaltNewCenturySchoolbook" w:hAnsi="BaltNewCenturySchoolbook" w:cs="BaltNewCenturySchoolbook"/>
          <w:lang w:val="nl-NL"/>
        </w:rPr>
        <w:t xml:space="preserve"> su m</w:t>
      </w:r>
      <w:r w:rsidRPr="006F6E72">
        <w:rPr>
          <w:lang w:val="nl-NL"/>
        </w:rPr>
        <w:t>ū</w:t>
      </w:r>
      <w:r w:rsidRPr="006F6E72">
        <w:rPr>
          <w:rFonts w:ascii="BaltNewCenturySchoolbook" w:hAnsi="BaltNewCenturySchoolbook" w:cs="BaltNewCenturySchoolbook"/>
          <w:lang w:val="nl-NL"/>
        </w:rPr>
        <w:t>s</w:t>
      </w:r>
      <w:r w:rsidRPr="006F6E72">
        <w:rPr>
          <w:lang w:val="nl-NL"/>
        </w:rPr>
        <w:t>ų</w:t>
      </w:r>
      <w:r w:rsidRPr="006F6E72">
        <w:rPr>
          <w:rFonts w:ascii="BaltNewCenturySchoolbook" w:hAnsi="BaltNewCenturySchoolbook" w:cs="BaltNewCenturySchoolbook"/>
          <w:lang w:val="nl-NL"/>
        </w:rPr>
        <w:t xml:space="preserve"> gyvenimu ir liki</w:t>
      </w:r>
      <w:r w:rsidRPr="006F6E72">
        <w:rPr>
          <w:rFonts w:ascii="BaltNewCenturySchoolbook" w:hAnsi="BaltNewCenturySchoolbook"/>
          <w:lang w:val="nl-NL"/>
        </w:rPr>
        <w:t>mu. Biblija mums si</w:t>
      </w:r>
      <w:r w:rsidRPr="006F6E72">
        <w:rPr>
          <w:lang w:val="nl-NL"/>
        </w:rPr>
        <w:t>ū</w:t>
      </w:r>
      <w:r w:rsidRPr="006F6E72">
        <w:rPr>
          <w:rFonts w:ascii="BaltNewCenturySchoolbook" w:hAnsi="BaltNewCenturySchoolbook" w:cs="BaltNewCenturySchoolbook"/>
          <w:lang w:val="nl-NL"/>
        </w:rPr>
        <w:t>lo am</w:t>
      </w:r>
      <w:r w:rsidRPr="006F6E72">
        <w:rPr>
          <w:lang w:val="nl-NL"/>
        </w:rPr>
        <w:t>ž</w:t>
      </w:r>
      <w:r w:rsidRPr="006F6E72">
        <w:rPr>
          <w:rFonts w:ascii="BaltNewCenturySchoolbook" w:hAnsi="BaltNewCenturySchoolbook" w:cs="BaltNewCenturySchoolbook"/>
          <w:lang w:val="nl-NL"/>
        </w:rPr>
        <w:t>inojo gyvenimo vilt</w:t>
      </w:r>
      <w:r w:rsidRPr="006F6E72">
        <w:rPr>
          <w:lang w:val="nl-NL"/>
        </w:rPr>
        <w:t>į</w:t>
      </w:r>
      <w:r w:rsidRPr="006F6E72">
        <w:rPr>
          <w:rFonts w:ascii="BaltNewCenturySchoolbook" w:hAnsi="BaltNewCenturySchoolbook" w:cs="BaltNewCenturySchoolbook"/>
          <w:lang w:val="nl-NL"/>
        </w:rPr>
        <w:t xml:space="preserve"> ir viet</w:t>
      </w:r>
      <w:r w:rsidRPr="006F6E72">
        <w:rPr>
          <w:lang w:val="nl-NL"/>
        </w:rPr>
        <w:t>ą</w:t>
      </w:r>
      <w:r w:rsidRPr="006F6E72">
        <w:rPr>
          <w:rFonts w:ascii="BaltNewCenturySchoolbook" w:hAnsi="BaltNewCenturySchoolbook" w:cs="BaltNewCenturySchoolbook"/>
          <w:lang w:val="nl-NL"/>
        </w:rPr>
        <w:t xml:space="preserve"> Dievo Karalyst</w:t>
      </w:r>
      <w:r w:rsidRPr="006F6E72">
        <w:rPr>
          <w:lang w:val="nl-NL"/>
        </w:rPr>
        <w:t>ė</w:t>
      </w:r>
      <w:r w:rsidRPr="006F6E72">
        <w:rPr>
          <w:rFonts w:ascii="BaltNewCenturySchoolbook" w:hAnsi="BaltNewCenturySchoolbook" w:cs="BaltNewCenturySchoolbook"/>
          <w:lang w:val="nl-NL"/>
        </w:rPr>
        <w:t>je - Karalyst</w:t>
      </w:r>
      <w:r w:rsidRPr="006F6E72">
        <w:rPr>
          <w:lang w:val="nl-NL"/>
        </w:rPr>
        <w:t>ė</w:t>
      </w:r>
      <w:r w:rsidRPr="006F6E72">
        <w:rPr>
          <w:rFonts w:ascii="BaltNewCenturySchoolbook" w:hAnsi="BaltNewCenturySchoolbook" w:cs="BaltNewCenturySchoolbook"/>
          <w:lang w:val="nl-NL"/>
        </w:rPr>
        <w:t>je, kurioj Kristus valdys tiesoje ir taikoje; tai bus ne "malon</w:t>
      </w:r>
      <w:r w:rsidRPr="006F6E72">
        <w:rPr>
          <w:lang w:val="nl-NL"/>
        </w:rPr>
        <w:t>ė</w:t>
      </w:r>
      <w:r w:rsidRPr="006F6E72">
        <w:rPr>
          <w:rFonts w:ascii="BaltNewCenturySchoolbook" w:hAnsi="BaltNewCenturySchoolbook" w:cs="BaltNewCenturySchoolbook"/>
          <w:lang w:val="nl-NL"/>
        </w:rPr>
        <w:t>s vie</w:t>
      </w:r>
      <w:r w:rsidRPr="006F6E72">
        <w:rPr>
          <w:lang w:val="nl-NL"/>
        </w:rPr>
        <w:t>š</w:t>
      </w:r>
      <w:r w:rsidRPr="006F6E72">
        <w:rPr>
          <w:rFonts w:ascii="BaltNewCenturySchoolbook" w:hAnsi="BaltNewCenturySchoolbook" w:cs="BaltNewCenturySchoolbook"/>
          <w:lang w:val="nl-NL"/>
        </w:rPr>
        <w:t xml:space="preserve">patavimas </w:t>
      </w:r>
      <w:r w:rsidRPr="006F6E72">
        <w:rPr>
          <w:lang w:val="nl-NL"/>
        </w:rPr>
        <w:t>š</w:t>
      </w:r>
      <w:r w:rsidRPr="006F6E72">
        <w:rPr>
          <w:rFonts w:ascii="BaltNewCenturySchoolbook" w:hAnsi="BaltNewCenturySchoolbook" w:cs="BaltNewCenturySchoolbook"/>
          <w:lang w:val="nl-NL"/>
        </w:rPr>
        <w:t>irdyje", bet tiesiogin</w:t>
      </w:r>
      <w:r w:rsidRPr="006F6E72">
        <w:rPr>
          <w:lang w:val="nl-NL"/>
        </w:rPr>
        <w:t>ė</w:t>
      </w:r>
      <w:r w:rsidRPr="006F6E72">
        <w:rPr>
          <w:rFonts w:ascii="BaltNewCenturySchoolbook" w:hAnsi="BaltNewCenturySchoolbook" w:cs="BaltNewCenturySchoolbook"/>
          <w:lang w:val="nl-NL"/>
        </w:rPr>
        <w:t xml:space="preserve"> karalyst</w:t>
      </w:r>
      <w:r w:rsidRPr="006F6E72">
        <w:rPr>
          <w:lang w:val="nl-NL"/>
        </w:rPr>
        <w:t>ė</w:t>
      </w:r>
      <w:r w:rsidRPr="006F6E72">
        <w:rPr>
          <w:rFonts w:ascii="BaltNewCenturySchoolbook" w:hAnsi="BaltNewCenturySchoolbook" w:cs="BaltNewCenturySchoolbook"/>
          <w:lang w:val="nl-NL"/>
        </w:rPr>
        <w:t xml:space="preserve"> </w:t>
      </w:r>
      <w:r w:rsidRPr="006F6E72">
        <w:rPr>
          <w:lang w:val="nl-NL"/>
        </w:rPr>
        <w:t>ž</w:t>
      </w:r>
      <w:r w:rsidRPr="006F6E72">
        <w:rPr>
          <w:rFonts w:ascii="BaltNewCenturySchoolbook" w:hAnsi="BaltNewCenturySchoolbook" w:cs="BaltNewCenturySchoolbook"/>
          <w:lang w:val="nl-NL"/>
        </w:rPr>
        <w:t>em</w:t>
      </w:r>
      <w:r w:rsidRPr="006F6E72">
        <w:rPr>
          <w:lang w:val="nl-NL"/>
        </w:rPr>
        <w:t>ė</w:t>
      </w:r>
      <w:r w:rsidRPr="006F6E72">
        <w:rPr>
          <w:rFonts w:ascii="BaltNewCenturySchoolbook" w:hAnsi="BaltNewCenturySchoolbook" w:cs="BaltNewCenturySchoolbook"/>
          <w:lang w:val="nl-NL"/>
        </w:rPr>
        <w:t>je.</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cs="BaltNewCenturySchoolbook"/>
          <w:lang w:val="nl-NL"/>
        </w:rPr>
      </w:pPr>
      <w:r w:rsidRPr="006F6E72">
        <w:rPr>
          <w:rFonts w:ascii="BaltNewCenturySchoolbook" w:hAnsi="BaltNewCenturySchoolbook"/>
          <w:lang w:val="nl-NL"/>
        </w:rPr>
        <w:t>Protingas skaitytojas prieis tokios i</w:t>
      </w:r>
      <w:r w:rsidRPr="006F6E72">
        <w:rPr>
          <w:lang w:val="nl-NL"/>
        </w:rPr>
        <w:t>š</w:t>
      </w:r>
      <w:r w:rsidRPr="006F6E72">
        <w:rPr>
          <w:rFonts w:ascii="BaltNewCenturySchoolbook" w:hAnsi="BaltNewCenturySchoolbook" w:cs="BaltNewCenturySchoolbook"/>
          <w:lang w:val="nl-NL"/>
        </w:rPr>
        <w:t>vados:</w:t>
      </w:r>
    </w:p>
    <w:p w:rsidR="004B30EF" w:rsidRPr="006F6E72" w:rsidRDefault="004B30EF">
      <w:pPr>
        <w:rPr>
          <w:rFonts w:ascii="BaltNewCenturySchoolbook" w:hAnsi="BaltNewCenturySchoolbook"/>
          <w:lang w:val="nl-NL"/>
        </w:rPr>
      </w:pPr>
    </w:p>
    <w:p w:rsidR="004B30EF" w:rsidRPr="006F6E72" w:rsidRDefault="004B30EF">
      <w:pPr>
        <w:rPr>
          <w:rFonts w:ascii="BaltNewCenturySchoolbook" w:hAnsi="BaltNewCenturySchoolbook" w:cs="BaltNewCenturySchoolbook"/>
          <w:lang w:val="nl-NL"/>
        </w:rPr>
      </w:pPr>
      <w:r w:rsidRPr="006F6E72">
        <w:rPr>
          <w:rFonts w:ascii="BaltNewCenturySchoolbook" w:hAnsi="BaltNewCenturySchoolbook"/>
          <w:lang w:val="nl-NL"/>
        </w:rPr>
        <w:t>a) Kristaus at</w:t>
      </w:r>
      <w:r w:rsidRPr="006F6E72">
        <w:rPr>
          <w:lang w:val="nl-NL"/>
        </w:rPr>
        <w:t>ė</w:t>
      </w:r>
      <w:r w:rsidRPr="006F6E72">
        <w:rPr>
          <w:rFonts w:ascii="BaltNewCenturySchoolbook" w:hAnsi="BaltNewCenturySchoolbook" w:cs="BaltNewCenturySchoolbook"/>
          <w:lang w:val="nl-NL"/>
        </w:rPr>
        <w:t>jimas yra gyvybi</w:t>
      </w:r>
      <w:r w:rsidRPr="006F6E72">
        <w:rPr>
          <w:lang w:val="nl-NL"/>
        </w:rPr>
        <w:t>š</w:t>
      </w:r>
      <w:r w:rsidRPr="006F6E72">
        <w:rPr>
          <w:rFonts w:ascii="BaltNewCenturySchoolbook" w:hAnsi="BaltNewCenturySchoolbook" w:cs="BaltNewCenturySchoolbook"/>
          <w:lang w:val="nl-NL"/>
        </w:rPr>
        <w:t xml:space="preserve">kai svarbus </w:t>
      </w:r>
      <w:r w:rsidRPr="006F6E72">
        <w:rPr>
          <w:lang w:val="nl-NL"/>
        </w:rPr>
        <w:t>į</w:t>
      </w:r>
      <w:r w:rsidRPr="006F6E72">
        <w:rPr>
          <w:rFonts w:ascii="BaltNewCenturySchoolbook" w:hAnsi="BaltNewCenturySchoolbook" w:cs="BaltNewCenturySchoolbook"/>
          <w:lang w:val="nl-NL"/>
        </w:rPr>
        <w:t>vykis</w:t>
      </w:r>
    </w:p>
    <w:p w:rsidR="004B30EF" w:rsidRPr="006F6E72" w:rsidRDefault="004B30EF">
      <w:pPr>
        <w:rPr>
          <w:rFonts w:ascii="BaltNewCenturySchoolbook" w:hAnsi="BaltNewCenturySchoolbook" w:cs="BaltNewCenturySchoolbook"/>
          <w:lang w:val="nl-NL"/>
        </w:rPr>
      </w:pPr>
      <w:r w:rsidRPr="006F6E72">
        <w:rPr>
          <w:rFonts w:ascii="BaltNewCenturySchoolbook" w:hAnsi="BaltNewCenturySchoolbook"/>
          <w:lang w:val="nl-NL"/>
        </w:rPr>
        <w:t xml:space="preserve">b) Dievo </w:t>
      </w:r>
      <w:r w:rsidRPr="006F6E72">
        <w:rPr>
          <w:lang w:val="nl-NL"/>
        </w:rPr>
        <w:t>Ž</w:t>
      </w:r>
      <w:r w:rsidRPr="006F6E72">
        <w:rPr>
          <w:rFonts w:ascii="BaltNewCenturySchoolbook" w:hAnsi="BaltNewCenturySchoolbook" w:cs="BaltNewCenturySchoolbook"/>
          <w:lang w:val="nl-NL"/>
        </w:rPr>
        <w:t>od</w:t>
      </w:r>
      <w:r w:rsidRPr="006F6E72">
        <w:rPr>
          <w:lang w:val="nl-NL"/>
        </w:rPr>
        <w:t>ž</w:t>
      </w:r>
      <w:r w:rsidRPr="006F6E72">
        <w:rPr>
          <w:rFonts w:ascii="BaltNewCenturySchoolbook" w:hAnsi="BaltNewCenturySchoolbook" w:cs="BaltNewCenturySchoolbook"/>
          <w:lang w:val="nl-NL"/>
        </w:rPr>
        <w:t>io persp</w:t>
      </w:r>
      <w:r w:rsidRPr="006F6E72">
        <w:rPr>
          <w:lang w:val="nl-NL"/>
        </w:rPr>
        <w:t>ė</w:t>
      </w:r>
      <w:r w:rsidRPr="006F6E72">
        <w:rPr>
          <w:rFonts w:ascii="BaltNewCenturySchoolbook" w:hAnsi="BaltNewCenturySchoolbook" w:cs="BaltNewCenturySchoolbook"/>
          <w:lang w:val="nl-NL"/>
        </w:rPr>
        <w:t>jimai neturi b</w:t>
      </w:r>
      <w:r w:rsidRPr="006F6E72">
        <w:rPr>
          <w:lang w:val="nl-NL"/>
        </w:rPr>
        <w:t>ū</w:t>
      </w:r>
      <w:r w:rsidRPr="006F6E72">
        <w:rPr>
          <w:rFonts w:ascii="BaltNewCenturySchoolbook" w:hAnsi="BaltNewCenturySchoolbook" w:cs="BaltNewCenturySchoolbook"/>
          <w:lang w:val="nl-NL"/>
        </w:rPr>
        <w:t>ti ignoruojami</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c) Dabartinis m</w:t>
      </w:r>
      <w:r w:rsidRPr="004B30EF">
        <w:t>ū</w:t>
      </w:r>
      <w:r w:rsidRPr="004B30EF">
        <w:rPr>
          <w:rFonts w:ascii="BaltNewCenturySchoolbook" w:hAnsi="BaltNewCenturySchoolbook" w:cs="BaltNewCenturySchoolbook"/>
        </w:rPr>
        <w:t>s</w:t>
      </w:r>
      <w:r w:rsidRPr="004B30EF">
        <w:t>ų</w:t>
      </w:r>
      <w:r w:rsidRPr="004B30EF">
        <w:rPr>
          <w:rFonts w:ascii="BaltNewCenturySchoolbook" w:hAnsi="BaltNewCenturySchoolbook" w:cs="BaltNewCenturySchoolbook"/>
        </w:rPr>
        <w:t xml:space="preserve"> gyvenimas nesuteikia nuolatinio pasitenkinimo</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d) Tik</w:t>
      </w:r>
      <w:r w:rsidRPr="004B30EF">
        <w:t>ė</w:t>
      </w:r>
      <w:r w:rsidRPr="004B30EF">
        <w:rPr>
          <w:rFonts w:ascii="BaltNewCenturySchoolbook" w:hAnsi="BaltNewCenturySchoolbook" w:cs="BaltNewCenturySchoolbook"/>
        </w:rPr>
        <w:t>jimas Dievo Karalyst</w:t>
      </w:r>
      <w:r w:rsidRPr="004B30EF">
        <w:t>ė</w:t>
      </w:r>
      <w:r w:rsidRPr="004B30EF">
        <w:rPr>
          <w:rFonts w:ascii="BaltNewCenturySchoolbook" w:hAnsi="BaltNewCenturySchoolbook" w:cs="BaltNewCenturySchoolbook"/>
        </w:rPr>
        <w:t>s Evangelija (ger</w:t>
      </w:r>
      <w:r w:rsidRPr="004B30EF">
        <w:t>ą</w:t>
      </w:r>
      <w:r w:rsidRPr="004B30EF">
        <w:rPr>
          <w:rFonts w:ascii="BaltNewCenturySchoolbook" w:hAnsi="BaltNewCenturySchoolbook" w:cs="BaltNewCenturySchoolbook"/>
        </w:rPr>
        <w:t>ja naujiena) ir krik</w:t>
      </w:r>
      <w:r w:rsidRPr="004B30EF">
        <w:t>š</w:t>
      </w:r>
      <w:r w:rsidRPr="004B30EF">
        <w:rPr>
          <w:rFonts w:ascii="BaltNewCenturySchoolbook" w:hAnsi="BaltNewCenturySchoolbook" w:cs="BaltNewCenturySchoolbook"/>
        </w:rPr>
        <w:t xml:space="preserve">tas </w:t>
      </w:r>
      <w:r w:rsidRPr="004B30EF">
        <w:t>į</w:t>
      </w:r>
      <w:r w:rsidRPr="004B30EF">
        <w:rPr>
          <w:rFonts w:ascii="BaltNewCenturySchoolbook" w:hAnsi="BaltNewCenturySchoolbook" w:cs="BaltNewCenturySchoolbook"/>
        </w:rPr>
        <w:t xml:space="preserve"> gelbstint</w:t>
      </w:r>
      <w:r w:rsidRPr="004B30EF">
        <w:t>į</w:t>
      </w:r>
      <w:r w:rsidRPr="004B30EF">
        <w:rPr>
          <w:rFonts w:ascii="BaltNewCenturySchoolbook" w:hAnsi="BaltNewCenturySchoolbook" w:cs="BaltNewCenturySchoolbook"/>
        </w:rPr>
        <w:t xml:space="preserve"> Krist</w:t>
      </w:r>
      <w:r w:rsidRPr="004B30EF">
        <w:rPr>
          <w:rFonts w:ascii="BaltNewCenturySchoolbook" w:hAnsi="BaltNewCenturySchoolbook"/>
        </w:rPr>
        <w:t>aus vard</w:t>
      </w:r>
      <w:r w:rsidRPr="004B30EF">
        <w:t>ą</w:t>
      </w:r>
      <w:r w:rsidRPr="004B30EF">
        <w:rPr>
          <w:rFonts w:ascii="BaltNewCenturySchoolbook" w:hAnsi="BaltNewCenturySchoolbook" w:cs="BaltNewCenturySchoolbook"/>
        </w:rPr>
        <w:t xml:space="preserve"> yra b</w:t>
      </w:r>
      <w:r w:rsidRPr="004B30EF">
        <w:t>ū</w:t>
      </w:r>
      <w:r w:rsidRPr="004B30EF">
        <w:rPr>
          <w:rFonts w:ascii="BaltNewCenturySchoolbook" w:hAnsi="BaltNewCenturySchoolbook" w:cs="BaltNewCenturySchoolbook"/>
        </w:rPr>
        <w:t>tini dalykai.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Kiekvienas i</w:t>
      </w:r>
      <w:r w:rsidRPr="004B30EF">
        <w:t>š</w:t>
      </w:r>
      <w:r w:rsidRPr="004B30EF">
        <w:rPr>
          <w:rFonts w:ascii="BaltNewCenturySchoolbook" w:hAnsi="BaltNewCenturySchoolbook" w:cs="BaltNewCenturySchoolbook"/>
        </w:rPr>
        <w:t xml:space="preserve"> m</w:t>
      </w:r>
      <w:r w:rsidRPr="004B30EF">
        <w:t>ū</w:t>
      </w:r>
      <w:r w:rsidRPr="004B30EF">
        <w:rPr>
          <w:rFonts w:ascii="BaltNewCenturySchoolbook" w:hAnsi="BaltNewCenturySchoolbook" w:cs="BaltNewCenturySchoolbook"/>
        </w:rPr>
        <w:t>s</w:t>
      </w:r>
      <w:r w:rsidRPr="004B30EF">
        <w:t>ų</w:t>
      </w:r>
      <w:r w:rsidRPr="004B30EF">
        <w:rPr>
          <w:rFonts w:ascii="BaltNewCenturySchoolbook" w:hAnsi="BaltNewCenturySchoolbook" w:cs="BaltNewCenturySchoolbook"/>
        </w:rPr>
        <w:t xml:space="preserve"> asmeni</w:t>
      </w:r>
      <w:r w:rsidRPr="004B30EF">
        <w:t>š</w:t>
      </w:r>
      <w:r w:rsidRPr="004B30EF">
        <w:rPr>
          <w:rFonts w:ascii="BaltNewCenturySchoolbook" w:hAnsi="BaltNewCenturySchoolbook" w:cs="BaltNewCenturySchoolbook"/>
        </w:rPr>
        <w:t>kai turi nuspr</w:t>
      </w:r>
      <w:r w:rsidRPr="004B30EF">
        <w:t>ę</w:t>
      </w:r>
      <w:r w:rsidRPr="004B30EF">
        <w:rPr>
          <w:rFonts w:ascii="BaltNewCenturySchoolbook" w:hAnsi="BaltNewCenturySchoolbook" w:cs="BaltNewCenturySchoolbook"/>
        </w:rPr>
        <w:t>sti, ar norime "i</w:t>
      </w:r>
      <w:r w:rsidRPr="004B30EF">
        <w:t>š</w:t>
      </w:r>
      <w:r w:rsidRPr="004B30EF">
        <w:rPr>
          <w:rFonts w:ascii="BaltNewCenturySchoolbook" w:hAnsi="BaltNewCenturySchoolbook" w:cs="BaltNewCenturySchoolbook"/>
        </w:rPr>
        <w:t>tverti jo (Kristaus) at</w:t>
      </w:r>
      <w:r w:rsidRPr="004B30EF">
        <w:t>ė</w:t>
      </w:r>
      <w:r w:rsidRPr="004B30EF">
        <w:rPr>
          <w:rFonts w:ascii="BaltNewCenturySchoolbook" w:hAnsi="BaltNewCenturySchoolbook" w:cs="BaltNewCenturySchoolbook"/>
        </w:rPr>
        <w:t>jimo dien</w:t>
      </w:r>
      <w:r w:rsidRPr="004B30EF">
        <w:t>ą</w:t>
      </w:r>
      <w:r w:rsidRPr="004B30EF">
        <w:rPr>
          <w:rFonts w:ascii="BaltNewCenturySchoolbook" w:hAnsi="BaltNewCenturySchoolbook" w:cs="BaltNewCenturySchoolbook"/>
        </w:rPr>
        <w:t>", kai jis padarys "skirtum</w:t>
      </w:r>
      <w:r w:rsidRPr="004B30EF">
        <w:t>ą</w:t>
      </w:r>
      <w:r w:rsidRPr="004B30EF">
        <w:rPr>
          <w:rFonts w:ascii="BaltNewCenturySchoolbook" w:hAnsi="BaltNewCenturySchoolbook" w:cs="BaltNewCenturySchoolbook"/>
        </w:rPr>
        <w:t xml:space="preserve"> tarp teisiojo ir nedor</w:t>
      </w:r>
      <w:r w:rsidRPr="004B30EF">
        <w:t>ė</w:t>
      </w:r>
      <w:r w:rsidRPr="004B30EF">
        <w:rPr>
          <w:rFonts w:ascii="BaltNewCenturySchoolbook" w:hAnsi="BaltNewCenturySchoolbook" w:cs="BaltNewCenturySchoolbook"/>
        </w:rPr>
        <w:t>lio, tarp to, kuris tarnauja Dievui, ir to, kuris Jam netarnauja" (Malachijo 3:1</w:t>
      </w:r>
      <w:r w:rsidRPr="004B30EF">
        <w:rPr>
          <w:rFonts w:ascii="BaltNewCenturySchoolbook" w:hAnsi="BaltNewCenturySchoolbook"/>
        </w:rPr>
        <w:t>8).</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rPr>
      </w:pPr>
      <w:r w:rsidRPr="004B30EF">
        <w:rPr>
          <w:rFonts w:ascii="BaltNewCenturySchoolbook" w:hAnsi="BaltNewCenturySchoolbook"/>
        </w:rPr>
        <w:t>APIBENDRINIMAS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1. J</w:t>
      </w:r>
      <w:r w:rsidRPr="004B30EF">
        <w:t>ė</w:t>
      </w:r>
      <w:r w:rsidRPr="004B30EF">
        <w:rPr>
          <w:rFonts w:ascii="BaltNewCenturySchoolbook" w:hAnsi="BaltNewCenturySchoolbook" w:cs="BaltNewCenturySchoolbook"/>
        </w:rPr>
        <w:t>zaus Kristaus gr</w:t>
      </w:r>
      <w:r w:rsidRPr="004B30EF">
        <w:t>įž</w:t>
      </w:r>
      <w:r w:rsidRPr="004B30EF">
        <w:rPr>
          <w:rFonts w:ascii="BaltNewCenturySchoolbook" w:hAnsi="BaltNewCenturySchoolbook" w:cs="BaltNewCenturySchoolbook"/>
        </w:rPr>
        <w:t>imas yra nei</w:t>
      </w:r>
      <w:r w:rsidRPr="004B30EF">
        <w:t>š</w:t>
      </w:r>
      <w:r w:rsidRPr="004B30EF">
        <w:rPr>
          <w:rFonts w:ascii="BaltNewCenturySchoolbook" w:hAnsi="BaltNewCenturySchoolbook" w:cs="BaltNewCenturySchoolbook"/>
        </w:rPr>
        <w:t>vengiamas.</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 xml:space="preserve">2. </w:t>
      </w:r>
      <w:r w:rsidRPr="004B30EF">
        <w:t>Šį</w:t>
      </w:r>
      <w:r w:rsidRPr="004B30EF">
        <w:rPr>
          <w:rFonts w:ascii="BaltNewCenturySchoolbook" w:hAnsi="BaltNewCenturySchoolbook" w:cs="BaltNewCenturySchoolbook"/>
        </w:rPr>
        <w:t xml:space="preserve"> gr</w:t>
      </w:r>
      <w:r w:rsidRPr="004B30EF">
        <w:t>įž</w:t>
      </w:r>
      <w:r w:rsidRPr="004B30EF">
        <w:rPr>
          <w:rFonts w:ascii="BaltNewCenturySchoolbook" w:hAnsi="BaltNewCenturySchoolbook" w:cs="BaltNewCenturySchoolbook"/>
        </w:rPr>
        <w:t>im</w:t>
      </w:r>
      <w:r w:rsidRPr="004B30EF">
        <w:t>ą</w:t>
      </w:r>
      <w:r w:rsidRPr="004B30EF">
        <w:rPr>
          <w:rFonts w:ascii="BaltNewCenturySchoolbook" w:hAnsi="BaltNewCenturySchoolbook" w:cs="BaltNewCenturySchoolbook"/>
        </w:rPr>
        <w:t xml:space="preserve"> pa</w:t>
      </w:r>
      <w:r w:rsidRPr="004B30EF">
        <w:t>ž</w:t>
      </w:r>
      <w:r w:rsidRPr="004B30EF">
        <w:rPr>
          <w:rFonts w:ascii="BaltNewCenturySchoolbook" w:hAnsi="BaltNewCenturySchoolbook" w:cs="BaltNewCenturySchoolbook"/>
        </w:rPr>
        <w:t>ad</w:t>
      </w:r>
      <w:r w:rsidRPr="004B30EF">
        <w:t>ė</w:t>
      </w:r>
      <w:r w:rsidRPr="004B30EF">
        <w:rPr>
          <w:rFonts w:ascii="BaltNewCenturySchoolbook" w:hAnsi="BaltNewCenturySchoolbook" w:cs="BaltNewCenturySchoolbook"/>
        </w:rPr>
        <w:t>jo angelai Jo u</w:t>
      </w:r>
      <w:r w:rsidRPr="004B30EF">
        <w:t>žž</w:t>
      </w:r>
      <w:r w:rsidRPr="004B30EF">
        <w:rPr>
          <w:rFonts w:ascii="BaltNewCenturySchoolbook" w:hAnsi="BaltNewCenturySchoolbook" w:cs="BaltNewCenturySchoolbook"/>
        </w:rPr>
        <w:t>engimo metu.</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3. J</w:t>
      </w:r>
      <w:r w:rsidRPr="004B30EF">
        <w:t>ė</w:t>
      </w:r>
      <w:r w:rsidRPr="004B30EF">
        <w:rPr>
          <w:rFonts w:ascii="BaltNewCenturySchoolbook" w:hAnsi="BaltNewCenturySchoolbook" w:cs="BaltNewCenturySchoolbook"/>
        </w:rPr>
        <w:t>zus gr</w:t>
      </w:r>
      <w:r w:rsidRPr="004B30EF">
        <w:t>įš</w:t>
      </w:r>
      <w:r w:rsidRPr="004B30EF">
        <w:rPr>
          <w:rFonts w:ascii="BaltNewCenturySchoolbook" w:hAnsi="BaltNewCenturySchoolbook" w:cs="BaltNewCenturySchoolbook"/>
        </w:rPr>
        <w:t xml:space="preserve">, kad </w:t>
      </w:r>
      <w:r w:rsidRPr="004B30EF">
        <w:t>į</w:t>
      </w:r>
      <w:r w:rsidRPr="004B30EF">
        <w:rPr>
          <w:rFonts w:ascii="BaltNewCenturySchoolbook" w:hAnsi="BaltNewCenturySchoolbook" w:cs="BaltNewCenturySchoolbook"/>
        </w:rPr>
        <w:t>kurt</w:t>
      </w:r>
      <w:r w:rsidRPr="004B30EF">
        <w:t>ų</w:t>
      </w:r>
      <w:r w:rsidRPr="004B30EF">
        <w:rPr>
          <w:rFonts w:ascii="BaltNewCenturySchoolbook" w:hAnsi="BaltNewCenturySchoolbook" w:cs="BaltNewCenturySchoolbook"/>
        </w:rPr>
        <w:t xml:space="preserve"> Dievo karalyst</w:t>
      </w:r>
      <w:r w:rsidRPr="004B30EF">
        <w:t>ę</w:t>
      </w:r>
      <w:r w:rsidRPr="004B30EF">
        <w:rPr>
          <w:rFonts w:ascii="BaltNewCenturySchoolbook" w:hAnsi="BaltNewCenturySchoolbook" w:cs="BaltNewCenturySchoolbook"/>
        </w:rPr>
        <w:t xml:space="preserve"> </w:t>
      </w:r>
      <w:r w:rsidRPr="004B30EF">
        <w:t>ž</w:t>
      </w:r>
      <w:r w:rsidRPr="004B30EF">
        <w:rPr>
          <w:rFonts w:ascii="BaltNewCenturySchoolbook" w:hAnsi="BaltNewCenturySchoolbook" w:cs="BaltNewCenturySchoolbook"/>
        </w:rPr>
        <w:t>em</w:t>
      </w:r>
      <w:r w:rsidRPr="004B30EF">
        <w:t>ė</w:t>
      </w:r>
      <w:r w:rsidRPr="004B30EF">
        <w:rPr>
          <w:rFonts w:ascii="BaltNewCenturySchoolbook" w:hAnsi="BaltNewCenturySchoolbook" w:cs="BaltNewCenturySchoolbook"/>
        </w:rPr>
        <w:t>je.</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 xml:space="preserve">4. Tik Dievas tiksliai </w:t>
      </w:r>
      <w:r w:rsidRPr="004B30EF">
        <w:t>ž</w:t>
      </w:r>
      <w:r w:rsidRPr="004B30EF">
        <w:rPr>
          <w:rFonts w:ascii="BaltNewCenturySchoolbook" w:hAnsi="BaltNewCenturySchoolbook" w:cs="BaltNewCenturySchoolbook"/>
        </w:rPr>
        <w:t>ino nustatyt</w:t>
      </w:r>
      <w:r w:rsidRPr="004B30EF">
        <w:t>ą</w:t>
      </w:r>
      <w:r w:rsidRPr="004B30EF">
        <w:rPr>
          <w:rFonts w:ascii="BaltNewCenturySchoolbook" w:hAnsi="BaltNewCenturySchoolbook" w:cs="BaltNewCenturySchoolbook"/>
        </w:rPr>
        <w:t xml:space="preserve"> Kristaus gr</w:t>
      </w:r>
      <w:r w:rsidRPr="004B30EF">
        <w:t>įž</w:t>
      </w:r>
      <w:r w:rsidRPr="004B30EF">
        <w:rPr>
          <w:rFonts w:ascii="BaltNewCenturySchoolbook" w:hAnsi="BaltNewCenturySchoolbook" w:cs="BaltNewCenturySchoolbook"/>
        </w:rPr>
        <w:t>imo dien</w:t>
      </w:r>
      <w:r w:rsidRPr="004B30EF">
        <w:t>ą</w:t>
      </w:r>
      <w:r w:rsidRPr="004B30EF">
        <w:rPr>
          <w:rFonts w:ascii="BaltNewCenturySchoolbook" w:hAnsi="BaltNewCenturySchoolbook" w:cs="BaltNewCenturySchoolbook"/>
        </w:rPr>
        <w:t>.</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5. Ai</w:t>
      </w:r>
      <w:r w:rsidRPr="004B30EF">
        <w:t>š</w:t>
      </w:r>
      <w:r w:rsidRPr="004B30EF">
        <w:rPr>
          <w:rFonts w:ascii="BaltNewCenturySchoolbook" w:hAnsi="BaltNewCenturySchoolbook" w:cs="BaltNewCenturySchoolbook"/>
        </w:rPr>
        <w:t>k</w:t>
      </w:r>
      <w:r w:rsidRPr="004B30EF">
        <w:t>ū</w:t>
      </w:r>
      <w:r w:rsidRPr="004B30EF">
        <w:rPr>
          <w:rFonts w:ascii="BaltNewCenturySchoolbook" w:hAnsi="BaltNewCenturySchoolbook" w:cs="BaltNewCenturySchoolbook"/>
        </w:rPr>
        <w:t xml:space="preserve">s </w:t>
      </w:r>
      <w:r w:rsidRPr="004B30EF">
        <w:t>ž</w:t>
      </w:r>
      <w:r w:rsidRPr="004B30EF">
        <w:rPr>
          <w:rFonts w:ascii="BaltNewCenturySchoolbook" w:hAnsi="BaltNewCenturySchoolbook" w:cs="BaltNewCenturySchoolbook"/>
        </w:rPr>
        <w:t>enklai rodo, ka</w:t>
      </w:r>
      <w:r w:rsidRPr="004B30EF">
        <w:rPr>
          <w:rFonts w:ascii="BaltNewCenturySchoolbook" w:hAnsi="BaltNewCenturySchoolbook"/>
        </w:rPr>
        <w:t>d Kristaus gr</w:t>
      </w:r>
      <w:r w:rsidRPr="004B30EF">
        <w:t>įž</w:t>
      </w:r>
      <w:r w:rsidRPr="004B30EF">
        <w:rPr>
          <w:rFonts w:ascii="BaltNewCenturySchoolbook" w:hAnsi="BaltNewCenturySchoolbook" w:cs="BaltNewCenturySchoolbook"/>
        </w:rPr>
        <w:t>imas arti.</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6. Nojaus dienos pana</w:t>
      </w:r>
      <w:r w:rsidRPr="004B30EF">
        <w:t>š</w:t>
      </w:r>
      <w:r w:rsidRPr="004B30EF">
        <w:rPr>
          <w:rFonts w:ascii="BaltNewCenturySchoolbook" w:hAnsi="BaltNewCenturySchoolbook" w:cs="BaltNewCenturySchoolbook"/>
        </w:rPr>
        <w:t xml:space="preserve">ios </w:t>
      </w:r>
      <w:r w:rsidRPr="004B30EF">
        <w:t>į</w:t>
      </w:r>
      <w:r w:rsidRPr="004B30EF">
        <w:rPr>
          <w:rFonts w:ascii="BaltNewCenturySchoolbook" w:hAnsi="BaltNewCenturySchoolbook" w:cs="BaltNewCenturySchoolbook"/>
        </w:rPr>
        <w:t xml:space="preserve"> dabartines.</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 xml:space="preserve">7. </w:t>
      </w:r>
      <w:r w:rsidRPr="004B30EF">
        <w:t>Ž</w:t>
      </w:r>
      <w:r w:rsidRPr="004B30EF">
        <w:rPr>
          <w:rFonts w:ascii="BaltNewCenturySchoolbook" w:hAnsi="BaltNewCenturySchoolbook" w:cs="BaltNewCenturySchoolbook"/>
        </w:rPr>
        <w:t>yd</w:t>
      </w:r>
      <w:r w:rsidRPr="004B30EF">
        <w:t>ų</w:t>
      </w:r>
      <w:r w:rsidRPr="004B30EF">
        <w:rPr>
          <w:rFonts w:ascii="BaltNewCenturySchoolbook" w:hAnsi="BaltNewCenturySchoolbook" w:cs="BaltNewCenturySchoolbook"/>
        </w:rPr>
        <w:t xml:space="preserve"> atgimimas Izraelyje yra gyvasis </w:t>
      </w:r>
      <w:r w:rsidRPr="004B30EF">
        <w:t>ž</w:t>
      </w:r>
      <w:r w:rsidRPr="004B30EF">
        <w:rPr>
          <w:rFonts w:ascii="BaltNewCenturySchoolbook" w:hAnsi="BaltNewCenturySchoolbook" w:cs="BaltNewCenturySchoolbook"/>
        </w:rPr>
        <w:t>enklas.</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8. Mes gyvename paskutin</w:t>
      </w:r>
      <w:r w:rsidRPr="004B30EF">
        <w:t>ė</w:t>
      </w:r>
      <w:r w:rsidRPr="004B30EF">
        <w:rPr>
          <w:rFonts w:ascii="BaltNewCenturySchoolbook" w:hAnsi="BaltNewCenturySchoolbook" w:cs="BaltNewCenturySchoolbook"/>
        </w:rPr>
        <w:t>je Nebuchadnesaro sapno faz</w:t>
      </w:r>
      <w:r w:rsidRPr="004B30EF">
        <w:t>ė</w:t>
      </w:r>
      <w:r w:rsidRPr="004B30EF">
        <w:rPr>
          <w:rFonts w:ascii="BaltNewCenturySchoolbook" w:hAnsi="BaltNewCenturySchoolbook" w:cs="BaltNewCenturySchoolbook"/>
        </w:rPr>
        <w:t>je.</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9. Pasaulio neramumai ruo</w:t>
      </w:r>
      <w:r w:rsidRPr="004B30EF">
        <w:t>š</w:t>
      </w:r>
      <w:r w:rsidRPr="004B30EF">
        <w:rPr>
          <w:rFonts w:ascii="BaltNewCenturySchoolbook" w:hAnsi="BaltNewCenturySchoolbook" w:cs="BaltNewCenturySchoolbook"/>
        </w:rPr>
        <w:t>ia keli</w:t>
      </w:r>
      <w:r w:rsidRPr="004B30EF">
        <w:t>ą</w:t>
      </w:r>
      <w:r w:rsidRPr="004B30EF">
        <w:rPr>
          <w:rFonts w:ascii="BaltNewCenturySchoolbook" w:hAnsi="BaltNewCenturySchoolbook" w:cs="BaltNewCenturySchoolbook"/>
        </w:rPr>
        <w:t xml:space="preserve"> Kristaus gr</w:t>
      </w:r>
      <w:r w:rsidRPr="004B30EF">
        <w:t>įž</w:t>
      </w:r>
      <w:r w:rsidRPr="004B30EF">
        <w:rPr>
          <w:rFonts w:ascii="BaltNewCenturySchoolbook" w:hAnsi="BaltNewCenturySchoolbook" w:cs="BaltNewCenturySchoolbook"/>
        </w:rPr>
        <w:t>imui.</w:t>
      </w:r>
    </w:p>
    <w:p w:rsidR="004B30EF" w:rsidRPr="004B30EF" w:rsidRDefault="004B30EF">
      <w:pPr>
        <w:rPr>
          <w:rFonts w:ascii="BaltNewCenturySchoolbook" w:hAnsi="BaltNewCenturySchoolbook"/>
        </w:rPr>
      </w:pPr>
      <w:r w:rsidRPr="004B30EF">
        <w:rPr>
          <w:rFonts w:ascii="BaltNewCenturySchoolbook" w:hAnsi="BaltNewCenturySchoolbook"/>
        </w:rPr>
        <w:t>10. Izraelio kaimyn</w:t>
      </w:r>
      <w:r w:rsidRPr="004B30EF">
        <w:t>ų</w:t>
      </w:r>
      <w:r w:rsidRPr="004B30EF">
        <w:rPr>
          <w:rFonts w:ascii="BaltNewCenturySchoolbook" w:hAnsi="BaltNewCenturySchoolbook" w:cs="BaltNewCenturySchoolbook"/>
        </w:rPr>
        <w:t xml:space="preserve"> prie</w:t>
      </w:r>
      <w:r w:rsidRPr="004B30EF">
        <w:t>š</w:t>
      </w:r>
      <w:r w:rsidRPr="004B30EF">
        <w:rPr>
          <w:rFonts w:ascii="BaltNewCenturySchoolbook" w:hAnsi="BaltNewCenturySchoolbook" w:cs="BaltNewCenturySchoolbook"/>
        </w:rPr>
        <w:t>i</w:t>
      </w:r>
      <w:r w:rsidRPr="004B30EF">
        <w:t>š</w:t>
      </w:r>
      <w:r w:rsidRPr="004B30EF">
        <w:rPr>
          <w:rFonts w:ascii="BaltNewCenturySchoolbook" w:hAnsi="BaltNewCenturySchoolbook" w:cs="BaltNewCenturySchoolbook"/>
        </w:rPr>
        <w:t>ku</w:t>
      </w:r>
      <w:r w:rsidRPr="004B30EF">
        <w:rPr>
          <w:rFonts w:ascii="BaltNewCenturySchoolbook" w:hAnsi="BaltNewCenturySchoolbook"/>
        </w:rPr>
        <w:t>mas.</w:t>
      </w: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cs="BaltNewCenturySchoolbook"/>
        </w:rPr>
      </w:pPr>
      <w:r w:rsidRPr="004B30EF">
        <w:rPr>
          <w:rFonts w:ascii="BaltNewCenturySchoolbook" w:hAnsi="BaltNewCenturySchoolbook"/>
        </w:rPr>
        <w:t>I</w:t>
      </w:r>
      <w:r w:rsidRPr="004B30EF">
        <w:t>Š</w:t>
      </w:r>
      <w:r w:rsidRPr="004B30EF">
        <w:rPr>
          <w:rFonts w:ascii="BaltNewCenturySchoolbook" w:hAnsi="BaltNewCenturySchoolbook" w:cs="BaltNewCenturySchoolbook"/>
        </w:rPr>
        <w:t>TRAUKOS SKAITYMUI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Ezechielio 37</w:t>
      </w:r>
      <w:r w:rsidRPr="004B30EF">
        <w:rPr>
          <w:rFonts w:ascii="BaltNewCenturySchoolbook" w:hAnsi="BaltNewCenturySchoolbook"/>
        </w:rPr>
        <w:tab/>
        <w:t>Apa</w:t>
      </w:r>
      <w:r w:rsidRPr="004B30EF">
        <w:t>š</w:t>
      </w:r>
      <w:r w:rsidRPr="004B30EF">
        <w:rPr>
          <w:rFonts w:ascii="BaltNewCenturySchoolbook" w:hAnsi="BaltNewCenturySchoolbook" w:cs="BaltNewCenturySchoolbook"/>
        </w:rPr>
        <w:t>tal</w:t>
      </w:r>
      <w:r w:rsidRPr="004B30EF">
        <w:t>ų</w:t>
      </w:r>
      <w:r w:rsidRPr="004B30EF">
        <w:rPr>
          <w:rFonts w:ascii="BaltNewCenturySchoolbook" w:hAnsi="BaltNewCenturySchoolbook" w:cs="BaltNewCenturySchoolbook"/>
        </w:rPr>
        <w:t xml:space="preserve"> darbai 3</w:t>
      </w:r>
      <w:r w:rsidRPr="004B30EF">
        <w:rPr>
          <w:rFonts w:ascii="BaltNewCenturySchoolbook" w:hAnsi="BaltNewCenturySchoolbook" w:cs="BaltNewCenturySchoolbook"/>
        </w:rPr>
        <w:tab/>
      </w:r>
      <w:r w:rsidRPr="004B30EF">
        <w:rPr>
          <w:rFonts w:ascii="BaltNewCenturySchoolbook" w:hAnsi="BaltNewCenturySchoolbook" w:cs="BaltNewCenturySchoolbook"/>
        </w:rPr>
        <w:tab/>
        <w:t>1 Tesalonikie</w:t>
      </w:r>
      <w:r w:rsidRPr="004B30EF">
        <w:t>č</w:t>
      </w:r>
      <w:r w:rsidRPr="004B30EF">
        <w:rPr>
          <w:rFonts w:ascii="BaltNewCenturySchoolbook" w:hAnsi="BaltNewCenturySchoolbook" w:cs="BaltNewCenturySchoolbook"/>
        </w:rPr>
        <w:t>iams</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Ezechielio 38</w:t>
      </w:r>
      <w:r w:rsidRPr="004B30EF">
        <w:rPr>
          <w:rFonts w:ascii="BaltNewCenturySchoolbook" w:hAnsi="BaltNewCenturySchoolbook"/>
        </w:rPr>
        <w:tab/>
        <w:t>Apa</w:t>
      </w:r>
      <w:r w:rsidRPr="004B30EF">
        <w:t>š</w:t>
      </w:r>
      <w:r w:rsidRPr="004B30EF">
        <w:rPr>
          <w:rFonts w:ascii="BaltNewCenturySchoolbook" w:hAnsi="BaltNewCenturySchoolbook" w:cs="BaltNewCenturySchoolbook"/>
        </w:rPr>
        <w:t>tal</w:t>
      </w:r>
      <w:r w:rsidRPr="004B30EF">
        <w:t>ų</w:t>
      </w:r>
      <w:r w:rsidRPr="004B30EF">
        <w:rPr>
          <w:rFonts w:ascii="BaltNewCenturySchoolbook" w:hAnsi="BaltNewCenturySchoolbook" w:cs="BaltNewCenturySchoolbook"/>
        </w:rPr>
        <w:t xml:space="preserve"> darbai 1:1-12</w:t>
      </w:r>
      <w:r w:rsidRPr="004B30EF">
        <w:rPr>
          <w:rFonts w:ascii="BaltNewCenturySchoolbook" w:hAnsi="BaltNewCenturySchoolbook" w:cs="BaltNewCenturySchoolbook"/>
        </w:rPr>
        <w:tab/>
        <w:t>2 Tesalonikie</w:t>
      </w:r>
      <w:r w:rsidRPr="004B30EF">
        <w:t>č</w:t>
      </w:r>
      <w:r w:rsidRPr="004B30EF">
        <w:rPr>
          <w:rFonts w:ascii="BaltNewCenturySchoolbook" w:hAnsi="BaltNewCenturySchoolbook" w:cs="BaltNewCenturySchoolbook"/>
        </w:rPr>
        <w:t>iams 1</w:t>
      </w:r>
    </w:p>
    <w:p w:rsidR="004B30EF" w:rsidRPr="004B30EF" w:rsidRDefault="004B30EF">
      <w:pPr>
        <w:rPr>
          <w:rFonts w:ascii="BaltNewCenturySchoolbook" w:hAnsi="BaltNewCenturySchoolbook"/>
        </w:rPr>
      </w:pPr>
      <w:r w:rsidRPr="004B30EF">
        <w:rPr>
          <w:rFonts w:ascii="BaltNewCenturySchoolbook" w:hAnsi="BaltNewCenturySchoolbook"/>
        </w:rPr>
        <w:t>Luko 21</w:t>
      </w:r>
    </w:p>
    <w:p w:rsidR="004B30EF" w:rsidRPr="004B30EF" w:rsidRDefault="004B30EF">
      <w:pPr>
        <w:pStyle w:val="Heading3"/>
        <w:rPr>
          <w:rFonts w:ascii="BaltNewCenturySchoolbook" w:hAnsi="BaltNewCenturySchoolbook"/>
        </w:rPr>
      </w:pPr>
      <w:r w:rsidRPr="004B30EF">
        <w:rPr>
          <w:rFonts w:ascii="BaltNewCenturySchoolbook" w:hAnsi="BaltNewCenturySchoolbook"/>
        </w:rPr>
        <w:t>9 PAMOKOS TESTAS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Pabraukite kiekvieno klausimo teising</w:t>
      </w:r>
      <w:r w:rsidRPr="004B30EF">
        <w:t>ą</w:t>
      </w:r>
      <w:r w:rsidRPr="004B30EF">
        <w:rPr>
          <w:rFonts w:ascii="BaltNewCenturySchoolbook" w:hAnsi="BaltNewCenturySchoolbook" w:cs="BaltNewCenturySchoolbook"/>
        </w:rPr>
        <w:t xml:space="preserve"> atsakymo variant</w:t>
      </w:r>
      <w:r w:rsidRPr="004B30EF">
        <w:t>ą</w:t>
      </w:r>
      <w:r w:rsidRPr="004B30EF">
        <w:rPr>
          <w:rFonts w:ascii="BaltNewCenturySchoolbook" w:hAnsi="BaltNewCenturySchoolbook" w:cs="BaltNewCenturySchoolbook"/>
        </w:rPr>
        <w:t xml:space="preserve"> ir, perra</w:t>
      </w:r>
      <w:r w:rsidRPr="004B30EF">
        <w:t>šę</w:t>
      </w:r>
      <w:r w:rsidRPr="004B30EF">
        <w:rPr>
          <w:rFonts w:ascii="BaltNewCenturySchoolbook" w:hAnsi="BaltNewCenturySchoolbook" w:cs="BaltNewCenturySchoolbook"/>
        </w:rPr>
        <w:t xml:space="preserve"> juos </w:t>
      </w:r>
      <w:r w:rsidRPr="004B30EF">
        <w:t>į</w:t>
      </w:r>
      <w:r w:rsidRPr="004B30EF">
        <w:rPr>
          <w:rFonts w:ascii="BaltNewCenturySchoolbook" w:hAnsi="BaltNewCenturySchoolbook" w:cs="BaltNewCenturySchoolbook"/>
        </w:rPr>
        <w:t xml:space="preserve"> BENDR</w:t>
      </w:r>
      <w:r w:rsidRPr="004B30EF">
        <w:t>Ą</w:t>
      </w:r>
      <w:r w:rsidRPr="004B30EF">
        <w:rPr>
          <w:rFonts w:ascii="BaltNewCenturySchoolbook" w:hAnsi="BaltNewCenturySchoolbook" w:cs="BaltNewCenturySchoolbook"/>
        </w:rPr>
        <w:t xml:space="preserve"> ATSAKYM</w:t>
      </w:r>
      <w:r w:rsidRPr="004B30EF">
        <w:t>Ū</w:t>
      </w:r>
      <w:r w:rsidRPr="004B30EF">
        <w:rPr>
          <w:rFonts w:ascii="BaltNewCenturySchoolbook" w:hAnsi="BaltNewCenturySchoolbook" w:cs="BaltNewCenturySchoolbook"/>
        </w:rPr>
        <w:t xml:space="preserve"> L</w:t>
      </w:r>
      <w:r w:rsidRPr="004B30EF">
        <w:rPr>
          <w:rFonts w:ascii="BaltNewCenturySchoolbook" w:hAnsi="BaltNewCenturySchoolbook"/>
        </w:rPr>
        <w:t>AP</w:t>
      </w:r>
      <w:r w:rsidRPr="004B30EF">
        <w:t>Ą</w:t>
      </w:r>
      <w:r w:rsidRPr="004B30EF">
        <w:rPr>
          <w:rFonts w:ascii="BaltNewCenturySchoolbook" w:hAnsi="BaltNewCenturySchoolbook" w:cs="BaltNewCenturySchoolbook"/>
        </w:rPr>
        <w:t>, esant</w:t>
      </w:r>
      <w:r w:rsidRPr="004B30EF">
        <w:t>į</w:t>
      </w:r>
      <w:r w:rsidRPr="004B30EF">
        <w:rPr>
          <w:rFonts w:ascii="BaltNewCenturySchoolbook" w:hAnsi="BaltNewCenturySchoolbook" w:cs="BaltNewCenturySchoolbook"/>
        </w:rPr>
        <w:t xml:space="preserve"> bro</w:t>
      </w:r>
      <w:r w:rsidRPr="004B30EF">
        <w:t>š</w:t>
      </w:r>
      <w:r w:rsidRPr="004B30EF">
        <w:rPr>
          <w:rFonts w:ascii="BaltNewCenturySchoolbook" w:hAnsi="BaltNewCenturySchoolbook" w:cs="BaltNewCenturySchoolbook"/>
        </w:rPr>
        <w:t>i</w:t>
      </w:r>
      <w:r w:rsidRPr="004B30EF">
        <w:t>ū</w:t>
      </w:r>
      <w:r w:rsidRPr="004B30EF">
        <w:rPr>
          <w:rFonts w:ascii="BaltNewCenturySchoolbook" w:hAnsi="BaltNewCenturySchoolbook" w:cs="BaltNewCenturySchoolbook"/>
        </w:rPr>
        <w:t>ros gale, arba sura</w:t>
      </w:r>
      <w:r w:rsidRPr="004B30EF">
        <w:t>šę</w:t>
      </w:r>
      <w:r w:rsidRPr="004B30EF">
        <w:rPr>
          <w:rFonts w:ascii="BaltNewCenturySchoolbook" w:hAnsi="BaltNewCenturySchoolbook" w:cs="BaltNewCenturySchoolbook"/>
        </w:rPr>
        <w:t xml:space="preserve"> teisingus atsakymus </w:t>
      </w:r>
      <w:r w:rsidRPr="004B30EF">
        <w:t>į</w:t>
      </w:r>
      <w:r w:rsidRPr="004B30EF">
        <w:rPr>
          <w:rFonts w:ascii="BaltNewCenturySchoolbook" w:hAnsi="BaltNewCenturySchoolbook" w:cs="BaltNewCenturySchoolbook"/>
        </w:rPr>
        <w:t xml:space="preserve"> atskir</w:t>
      </w:r>
      <w:r w:rsidRPr="004B30EF">
        <w:t>ą</w:t>
      </w:r>
      <w:r w:rsidRPr="004B30EF">
        <w:rPr>
          <w:rFonts w:ascii="BaltNewCenturySchoolbook" w:hAnsi="BaltNewCenturySchoolbook" w:cs="BaltNewCenturySchoolbook"/>
        </w:rPr>
        <w:t xml:space="preserve"> popieriaus lap</w:t>
      </w:r>
      <w:r w:rsidRPr="004B30EF">
        <w:t>ąč</w:t>
      </w:r>
      <w:r w:rsidRPr="004B30EF">
        <w:rPr>
          <w:rFonts w:ascii="BaltNewCenturySchoolbook" w:hAnsi="BaltNewCenturySchoolbook" w:cs="BaltNewCenturySchoolbook"/>
        </w:rPr>
        <w:t xml:space="preserve"> i</w:t>
      </w:r>
      <w:r w:rsidRPr="004B30EF">
        <w:t>š</w:t>
      </w:r>
      <w:r w:rsidRPr="004B30EF">
        <w:rPr>
          <w:rFonts w:ascii="BaltNewCenturySchoolbook" w:hAnsi="BaltNewCenturySchoolbook" w:cs="BaltNewCenturySchoolbook"/>
        </w:rPr>
        <w:t>si</w:t>
      </w:r>
      <w:r w:rsidRPr="004B30EF">
        <w:t>ų</w:t>
      </w:r>
      <w:r w:rsidRPr="004B30EF">
        <w:rPr>
          <w:rFonts w:ascii="BaltNewCenturySchoolbook" w:hAnsi="BaltNewCenturySchoolbook" w:cs="BaltNewCenturySchoolbook"/>
        </w:rPr>
        <w:t>skite j</w:t>
      </w:r>
      <w:r w:rsidRPr="004B30EF">
        <w:t>į</w:t>
      </w:r>
      <w:r w:rsidRPr="004B30EF">
        <w:rPr>
          <w:rFonts w:ascii="BaltNewCenturySchoolbook" w:hAnsi="BaltNewCenturySchoolbook" w:cs="BaltNewCenturySchoolbook"/>
        </w:rPr>
        <w:t xml:space="preserve"> mums. U</w:t>
      </w:r>
      <w:r w:rsidRPr="004B30EF">
        <w:t>ž</w:t>
      </w:r>
      <w:r w:rsidRPr="004B30EF">
        <w:rPr>
          <w:rFonts w:ascii="BaltNewCenturySchoolbook" w:hAnsi="BaltNewCenturySchoolbook" w:cs="BaltNewCenturySchoolbook"/>
        </w:rPr>
        <w:t>pildyta testo lap</w:t>
      </w:r>
      <w:r w:rsidRPr="004B30EF">
        <w:t>ą</w:t>
      </w:r>
      <w:r w:rsidRPr="004B30EF">
        <w:rPr>
          <w:rFonts w:ascii="BaltNewCenturySchoolbook" w:hAnsi="BaltNewCenturySchoolbook" w:cs="BaltNewCenturySchoolbook"/>
        </w:rPr>
        <w:t xml:space="preserve"> pasilikite sau pasitikrinimui.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1. Kod</w:t>
      </w:r>
      <w:r w:rsidRPr="004B30EF">
        <w:t>ė</w:t>
      </w:r>
      <w:r w:rsidRPr="004B30EF">
        <w:rPr>
          <w:rFonts w:ascii="BaltNewCenturySchoolbook" w:hAnsi="BaltNewCenturySchoolbook" w:cs="BaltNewCenturySchoolbook"/>
        </w:rPr>
        <w:t>l J</w:t>
      </w:r>
      <w:r w:rsidRPr="004B30EF">
        <w:t>ė</w:t>
      </w:r>
      <w:r w:rsidRPr="004B30EF">
        <w:rPr>
          <w:rFonts w:ascii="BaltNewCenturySchoolbook" w:hAnsi="BaltNewCenturySchoolbook" w:cs="BaltNewCenturySchoolbook"/>
        </w:rPr>
        <w:t>zus ruo</w:t>
      </w:r>
      <w:r w:rsidRPr="004B30EF">
        <w:t>š</w:t>
      </w:r>
      <w:r w:rsidRPr="004B30EF">
        <w:rPr>
          <w:rFonts w:ascii="BaltNewCenturySchoolbook" w:hAnsi="BaltNewCenturySchoolbook" w:cs="BaltNewCenturySchoolbook"/>
        </w:rPr>
        <w:t>iasi gr</w:t>
      </w:r>
      <w:r w:rsidRPr="004B30EF">
        <w:t>įž</w:t>
      </w:r>
      <w:r w:rsidRPr="004B30EF">
        <w:rPr>
          <w:rFonts w:ascii="BaltNewCenturySchoolbook" w:hAnsi="BaltNewCenturySchoolbook" w:cs="BaltNewCenturySchoolbook"/>
        </w:rPr>
        <w:t xml:space="preserve">ti </w:t>
      </w:r>
      <w:r w:rsidRPr="004B30EF">
        <w:t>į</w:t>
      </w:r>
      <w:r w:rsidRPr="004B30EF">
        <w:rPr>
          <w:rFonts w:ascii="BaltNewCenturySchoolbook" w:hAnsi="BaltNewCenturySchoolbook" w:cs="BaltNewCenturySchoolbook"/>
        </w:rPr>
        <w:t xml:space="preserve"> </w:t>
      </w:r>
      <w:r w:rsidRPr="004B30EF">
        <w:t>ž</w:t>
      </w:r>
      <w:r w:rsidRPr="004B30EF">
        <w:rPr>
          <w:rFonts w:ascii="BaltNewCenturySchoolbook" w:hAnsi="BaltNewCenturySchoolbook" w:cs="BaltNewCenturySchoolbook"/>
        </w:rPr>
        <w:t>em</w:t>
      </w:r>
      <w:r w:rsidRPr="004B30EF">
        <w:t>ę</w:t>
      </w:r>
      <w:r w:rsidRPr="004B30EF">
        <w:rPr>
          <w:rFonts w:ascii="BaltNewCenturySchoolbook" w:hAnsi="BaltNewCenturySchoolbook" w:cs="BaltNewCenturySchoolbook"/>
        </w:rPr>
        <w:t>?</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a) Jis nesiruo</w:t>
      </w:r>
      <w:r w:rsidRPr="004B30EF">
        <w:t>š</w:t>
      </w:r>
      <w:r w:rsidRPr="004B30EF">
        <w:rPr>
          <w:rFonts w:ascii="BaltNewCenturySchoolbook" w:hAnsi="BaltNewCenturySchoolbook" w:cs="BaltNewCenturySchoolbook"/>
        </w:rPr>
        <w:t>ia gr</w:t>
      </w:r>
      <w:r w:rsidRPr="004B30EF">
        <w:t>įž</w:t>
      </w:r>
      <w:r w:rsidRPr="004B30EF">
        <w:rPr>
          <w:rFonts w:ascii="BaltNewCenturySchoolbook" w:hAnsi="BaltNewCenturySchoolbook" w:cs="BaltNewCenturySchoolbook"/>
        </w:rPr>
        <w:t>ti  b) Kad sustabdyt</w:t>
      </w:r>
      <w:r w:rsidRPr="004B30EF">
        <w:t>ų</w:t>
      </w:r>
      <w:r w:rsidRPr="004B30EF">
        <w:rPr>
          <w:rFonts w:ascii="BaltNewCenturySchoolbook" w:hAnsi="BaltNewCenturySchoolbook" w:cs="BaltNewCenturySchoolbook"/>
        </w:rPr>
        <w:t xml:space="preserve"> karus  c) Kad</w:t>
      </w:r>
      <w:r w:rsidRPr="004B30EF">
        <w:rPr>
          <w:rFonts w:ascii="BaltNewCenturySchoolbook" w:hAnsi="BaltNewCenturySchoolbook"/>
        </w:rPr>
        <w:t xml:space="preserve"> </w:t>
      </w:r>
      <w:r w:rsidRPr="004B30EF">
        <w:t>į</w:t>
      </w:r>
      <w:r w:rsidRPr="004B30EF">
        <w:rPr>
          <w:rFonts w:ascii="BaltNewCenturySchoolbook" w:hAnsi="BaltNewCenturySchoolbook" w:cs="BaltNewCenturySchoolbook"/>
        </w:rPr>
        <w:t>kurt</w:t>
      </w:r>
      <w:r w:rsidRPr="004B30EF">
        <w:t>ų</w:t>
      </w:r>
      <w:r w:rsidRPr="004B30EF">
        <w:rPr>
          <w:rFonts w:ascii="BaltNewCenturySchoolbook" w:hAnsi="BaltNewCenturySchoolbook" w:cs="BaltNewCenturySchoolbook"/>
        </w:rPr>
        <w:t xml:space="preserve"> Dievo Karalyst</w:t>
      </w:r>
      <w:r w:rsidRPr="004B30EF">
        <w:t>ę</w:t>
      </w:r>
      <w:r w:rsidRPr="004B30EF">
        <w:rPr>
          <w:rFonts w:ascii="BaltNewCenturySchoolbook" w:hAnsi="BaltNewCenturySchoolbook" w:cs="BaltNewCenturySchoolbook"/>
        </w:rPr>
        <w:t xml:space="preserve">  d) Kad i</w:t>
      </w:r>
      <w:r w:rsidRPr="004B30EF">
        <w:t>š</w:t>
      </w:r>
      <w:r w:rsidRPr="004B30EF">
        <w:rPr>
          <w:rFonts w:ascii="BaltNewCenturySchoolbook" w:hAnsi="BaltNewCenturySchoolbook" w:cs="BaltNewCenturySchoolbook"/>
        </w:rPr>
        <w:t>gydyt</w:t>
      </w:r>
      <w:r w:rsidRPr="004B30EF">
        <w:t>ų</w:t>
      </w:r>
      <w:r w:rsidRPr="004B30EF">
        <w:rPr>
          <w:rFonts w:ascii="BaltNewCenturySchoolbook" w:hAnsi="BaltNewCenturySchoolbook" w:cs="BaltNewCenturySchoolbook"/>
        </w:rPr>
        <w:t xml:space="preserve"> ligas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 xml:space="preserve">2. Kas </w:t>
      </w:r>
      <w:r w:rsidRPr="004B30EF">
        <w:t>ž</w:t>
      </w:r>
      <w:r w:rsidRPr="004B30EF">
        <w:rPr>
          <w:rFonts w:ascii="BaltNewCenturySchoolbook" w:hAnsi="BaltNewCenturySchoolbook" w:cs="BaltNewCenturySchoolbook"/>
        </w:rPr>
        <w:t>ino tiksli</w:t>
      </w:r>
      <w:r w:rsidRPr="004B30EF">
        <w:t>ą</w:t>
      </w:r>
      <w:r w:rsidRPr="004B30EF">
        <w:rPr>
          <w:rFonts w:ascii="BaltNewCenturySchoolbook" w:hAnsi="BaltNewCenturySchoolbook" w:cs="BaltNewCenturySchoolbook"/>
        </w:rPr>
        <w:t xml:space="preserve"> J</w:t>
      </w:r>
      <w:r w:rsidRPr="004B30EF">
        <w:t>ė</w:t>
      </w:r>
      <w:r w:rsidRPr="004B30EF">
        <w:rPr>
          <w:rFonts w:ascii="BaltNewCenturySchoolbook" w:hAnsi="BaltNewCenturySchoolbook" w:cs="BaltNewCenturySchoolbook"/>
        </w:rPr>
        <w:t>zaus gr</w:t>
      </w:r>
      <w:r w:rsidRPr="004B30EF">
        <w:t>įž</w:t>
      </w:r>
      <w:r w:rsidRPr="004B30EF">
        <w:rPr>
          <w:rFonts w:ascii="BaltNewCenturySchoolbook" w:hAnsi="BaltNewCenturySchoolbook" w:cs="BaltNewCenturySchoolbook"/>
        </w:rPr>
        <w:t>imo dat</w:t>
      </w:r>
      <w:r w:rsidRPr="004B30EF">
        <w:t>ą</w:t>
      </w:r>
      <w:r w:rsidRPr="004B30EF">
        <w:rPr>
          <w:rFonts w:ascii="BaltNewCenturySchoolbook" w:hAnsi="BaltNewCenturySchoolbook" w:cs="BaltNewCenturySchoolbook"/>
        </w:rPr>
        <w:t>?</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a) Angelai  b) J</w:t>
      </w:r>
      <w:r w:rsidRPr="004B30EF">
        <w:t>ė</w:t>
      </w:r>
      <w:r w:rsidRPr="004B30EF">
        <w:rPr>
          <w:rFonts w:ascii="BaltNewCenturySchoolbook" w:hAnsi="BaltNewCenturySchoolbook" w:cs="BaltNewCenturySchoolbook"/>
        </w:rPr>
        <w:t>zus  c) Dievas  d) Paulius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 xml:space="preserve">3. Kur mes galime rasti </w:t>
      </w:r>
      <w:r w:rsidRPr="004B30EF">
        <w:t>ž</w:t>
      </w:r>
      <w:r w:rsidRPr="004B30EF">
        <w:rPr>
          <w:rFonts w:ascii="BaltNewCenturySchoolbook" w:hAnsi="BaltNewCenturySchoolbook" w:cs="BaltNewCenturySchoolbook"/>
        </w:rPr>
        <w:t>enklus, parodan</w:t>
      </w:r>
      <w:r w:rsidRPr="004B30EF">
        <w:t>č</w:t>
      </w:r>
      <w:r w:rsidRPr="004B30EF">
        <w:rPr>
          <w:rFonts w:ascii="BaltNewCenturySchoolbook" w:hAnsi="BaltNewCenturySchoolbook" w:cs="BaltNewCenturySchoolbook"/>
        </w:rPr>
        <w:t>ius, kad J</w:t>
      </w:r>
      <w:r w:rsidRPr="004B30EF">
        <w:t>ė</w:t>
      </w:r>
      <w:r w:rsidRPr="004B30EF">
        <w:rPr>
          <w:rFonts w:ascii="BaltNewCenturySchoolbook" w:hAnsi="BaltNewCenturySchoolbook" w:cs="BaltNewCenturySchoolbook"/>
        </w:rPr>
        <w:t>zus gr</w:t>
      </w:r>
      <w:r w:rsidRPr="004B30EF">
        <w:t>įš</w:t>
      </w:r>
      <w:r w:rsidRPr="004B30EF">
        <w:rPr>
          <w:rFonts w:ascii="BaltNewCenturySchoolbook" w:hAnsi="BaltNewCenturySchoolbook" w:cs="BaltNewCenturySchoolbook"/>
        </w:rPr>
        <w:t xml:space="preserve"> greitai?</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a) Biblijoje  b) Laikra</w:t>
      </w:r>
      <w:r w:rsidRPr="004B30EF">
        <w:t>šč</w:t>
      </w:r>
      <w:r w:rsidRPr="004B30EF">
        <w:rPr>
          <w:rFonts w:ascii="BaltNewCenturySchoolbook" w:hAnsi="BaltNewCenturySchoolbook" w:cs="BaltNewCenturySchoolbook"/>
        </w:rPr>
        <w:t xml:space="preserve">iuose  c) </w:t>
      </w:r>
      <w:r w:rsidRPr="004B30EF">
        <w:t>Ž</w:t>
      </w:r>
      <w:r w:rsidRPr="004B30EF">
        <w:rPr>
          <w:rFonts w:ascii="BaltNewCenturySchoolbook" w:hAnsi="BaltNewCenturySchoolbook" w:cs="BaltNewCenturySchoolbook"/>
        </w:rPr>
        <w:t>vaig</w:t>
      </w:r>
      <w:r w:rsidRPr="004B30EF">
        <w:t>ž</w:t>
      </w:r>
      <w:r w:rsidRPr="004B30EF">
        <w:rPr>
          <w:rFonts w:ascii="BaltNewCenturySchoolbook" w:hAnsi="BaltNewCenturySchoolbook" w:cs="BaltNewCenturySchoolbook"/>
        </w:rPr>
        <w:t>d</w:t>
      </w:r>
      <w:r w:rsidRPr="004B30EF">
        <w:t>ė</w:t>
      </w:r>
      <w:r w:rsidRPr="004B30EF">
        <w:rPr>
          <w:rFonts w:ascii="BaltNewCenturySchoolbook" w:hAnsi="BaltNewCenturySchoolbook" w:cs="BaltNewCenturySchoolbook"/>
        </w:rPr>
        <w:t xml:space="preserve">se  d) </w:t>
      </w:r>
      <w:r w:rsidRPr="004B30EF">
        <w:t>Ž</w:t>
      </w:r>
      <w:r w:rsidRPr="004B30EF">
        <w:rPr>
          <w:rFonts w:ascii="BaltNewCenturySchoolbook" w:hAnsi="BaltNewCenturySchoolbook" w:cs="BaltNewCenturySchoolbook"/>
        </w:rPr>
        <w:t>y</w:t>
      </w:r>
      <w:r w:rsidRPr="004B30EF">
        <w:rPr>
          <w:rFonts w:ascii="BaltNewCenturySchoolbook" w:hAnsi="BaltNewCenturySchoolbook"/>
        </w:rPr>
        <w:t>d</w:t>
      </w:r>
      <w:r w:rsidRPr="004B30EF">
        <w:t>ų</w:t>
      </w:r>
      <w:r w:rsidRPr="004B30EF">
        <w:rPr>
          <w:rFonts w:ascii="BaltNewCenturySchoolbook" w:hAnsi="BaltNewCenturySchoolbook" w:cs="BaltNewCenturySchoolbook"/>
        </w:rPr>
        <w:t xml:space="preserve"> </w:t>
      </w:r>
      <w:r w:rsidRPr="004B30EF">
        <w:t>Į</w:t>
      </w:r>
      <w:r w:rsidRPr="004B30EF">
        <w:rPr>
          <w:rFonts w:ascii="BaltNewCenturySchoolbook" w:hAnsi="BaltNewCenturySchoolbook" w:cs="BaltNewCenturySchoolbook"/>
        </w:rPr>
        <w:t>statyme.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4. Kokius rei</w:t>
      </w:r>
      <w:r w:rsidRPr="004B30EF">
        <w:t>š</w:t>
      </w:r>
      <w:r w:rsidRPr="004B30EF">
        <w:rPr>
          <w:rFonts w:ascii="BaltNewCenturySchoolbook" w:hAnsi="BaltNewCenturySchoolbook" w:cs="BaltNewCenturySchoolbook"/>
        </w:rPr>
        <w:t>kinius pasaulyje J</w:t>
      </w:r>
      <w:r w:rsidRPr="004B30EF">
        <w:t>ė</w:t>
      </w:r>
      <w:r w:rsidRPr="004B30EF">
        <w:rPr>
          <w:rFonts w:ascii="BaltNewCenturySchoolbook" w:hAnsi="BaltNewCenturySchoolbook" w:cs="BaltNewCenturySchoolbook"/>
        </w:rPr>
        <w:t>zus lygino su Nojaus laikais?</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a) Izraelio gr</w:t>
      </w:r>
      <w:r w:rsidRPr="004B30EF">
        <w:t>įž</w:t>
      </w:r>
      <w:r w:rsidRPr="004B30EF">
        <w:rPr>
          <w:rFonts w:ascii="BaltNewCenturySchoolbook" w:hAnsi="BaltNewCenturySchoolbook" w:cs="BaltNewCenturySchoolbook"/>
        </w:rPr>
        <w:t>im</w:t>
      </w:r>
      <w:r w:rsidRPr="004B30EF">
        <w:t>ą</w:t>
      </w:r>
      <w:r w:rsidRPr="004B30EF">
        <w:rPr>
          <w:rFonts w:ascii="BaltNewCenturySchoolbook" w:hAnsi="BaltNewCenturySchoolbook" w:cs="BaltNewCenturySchoolbook"/>
        </w:rPr>
        <w:t xml:space="preserve"> </w:t>
      </w:r>
      <w:r w:rsidRPr="004B30EF">
        <w:t>į</w:t>
      </w:r>
      <w:r w:rsidRPr="004B30EF">
        <w:rPr>
          <w:rFonts w:ascii="BaltNewCenturySchoolbook" w:hAnsi="BaltNewCenturySchoolbook" w:cs="BaltNewCenturySchoolbook"/>
        </w:rPr>
        <w:t xml:space="preserve"> savo </w:t>
      </w:r>
      <w:r w:rsidRPr="004B30EF">
        <w:t>ž</w:t>
      </w:r>
      <w:r w:rsidRPr="004B30EF">
        <w:rPr>
          <w:rFonts w:ascii="BaltNewCenturySchoolbook" w:hAnsi="BaltNewCenturySchoolbook" w:cs="BaltNewCenturySchoolbook"/>
        </w:rPr>
        <w:t>em</w:t>
      </w:r>
      <w:r w:rsidRPr="004B30EF">
        <w:t>ę</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 xml:space="preserve">b) </w:t>
      </w:r>
      <w:r w:rsidRPr="004B30EF">
        <w:t>Š</w:t>
      </w:r>
      <w:r w:rsidRPr="004B30EF">
        <w:rPr>
          <w:rFonts w:ascii="BaltNewCenturySchoolbook" w:hAnsi="BaltNewCenturySchoolbook" w:cs="BaltNewCenturySchoolbook"/>
        </w:rPr>
        <w:t>iaurinio agresoriaus pakilim</w:t>
      </w:r>
      <w:r w:rsidRPr="004B30EF">
        <w:t>ą</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c) Smurto ir malonum</w:t>
      </w:r>
      <w:r w:rsidRPr="004B30EF">
        <w:t>ų</w:t>
      </w:r>
      <w:r w:rsidRPr="004B30EF">
        <w:rPr>
          <w:rFonts w:ascii="BaltNewCenturySchoolbook" w:hAnsi="BaltNewCenturySchoolbook" w:cs="BaltNewCenturySchoolbook"/>
        </w:rPr>
        <w:t xml:space="preserve"> ie</w:t>
      </w:r>
      <w:r w:rsidRPr="004B30EF">
        <w:t>š</w:t>
      </w:r>
      <w:r w:rsidRPr="004B30EF">
        <w:rPr>
          <w:rFonts w:ascii="BaltNewCenturySchoolbook" w:hAnsi="BaltNewCenturySchoolbook" w:cs="BaltNewCenturySchoolbook"/>
        </w:rPr>
        <w:t>kojimo laikus</w:t>
      </w:r>
    </w:p>
    <w:p w:rsidR="004B30EF" w:rsidRPr="004B30EF" w:rsidRDefault="004B30EF">
      <w:pPr>
        <w:rPr>
          <w:rFonts w:ascii="BaltNewCenturySchoolbook" w:hAnsi="BaltNewCenturySchoolbook"/>
        </w:rPr>
      </w:pPr>
      <w:r w:rsidRPr="004B30EF">
        <w:rPr>
          <w:rFonts w:ascii="BaltNewCenturySchoolbook" w:hAnsi="BaltNewCenturySchoolbook"/>
        </w:rPr>
        <w:t>d) Kai kurios tautos stiprios, o kai kurios silpnos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5. Koks simbolis vaizduoja Izrael</w:t>
      </w:r>
      <w:r w:rsidRPr="004B30EF">
        <w:t>į</w:t>
      </w:r>
      <w:r w:rsidRPr="004B30EF">
        <w:rPr>
          <w:rFonts w:ascii="BaltNewCenturySchoolbook" w:hAnsi="BaltNewCenturySchoolbook" w:cs="BaltNewCenturySchoolbook"/>
        </w:rPr>
        <w:t xml:space="preserve"> palyginime, esan</w:t>
      </w:r>
      <w:r w:rsidRPr="004B30EF">
        <w:t>č</w:t>
      </w:r>
      <w:r w:rsidRPr="004B30EF">
        <w:rPr>
          <w:rFonts w:ascii="BaltNewCenturySchoolbook" w:hAnsi="BaltNewCenturySchoolbook" w:cs="BaltNewCenturySchoolbook"/>
        </w:rPr>
        <w:t>iame Mato 24:32,33?</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a) I</w:t>
      </w:r>
      <w:r w:rsidRPr="004B30EF">
        <w:t>š</w:t>
      </w:r>
      <w:r w:rsidRPr="004B30EF">
        <w:rPr>
          <w:rFonts w:ascii="BaltNewCenturySchoolbook" w:hAnsi="BaltNewCenturySchoolbook" w:cs="BaltNewCenturySchoolbook"/>
        </w:rPr>
        <w:t>d</w:t>
      </w:r>
      <w:r w:rsidRPr="004B30EF">
        <w:t>ž</w:t>
      </w:r>
      <w:r w:rsidRPr="004B30EF">
        <w:rPr>
          <w:rFonts w:ascii="BaltNewCenturySchoolbook" w:hAnsi="BaltNewCenturySchoolbook" w:cs="BaltNewCenturySchoolbook"/>
        </w:rPr>
        <w:t>i</w:t>
      </w:r>
      <w:r w:rsidRPr="004B30EF">
        <w:t>ū</w:t>
      </w:r>
      <w:r w:rsidRPr="004B30EF">
        <w:rPr>
          <w:rFonts w:ascii="BaltNewCenturySchoolbook" w:hAnsi="BaltNewCenturySchoolbook" w:cs="BaltNewCenturySchoolbook"/>
        </w:rPr>
        <w:t>vusi</w:t>
      </w:r>
      <w:r w:rsidRPr="004B30EF">
        <w:t>ų</w:t>
      </w:r>
      <w:r w:rsidRPr="004B30EF">
        <w:rPr>
          <w:rFonts w:ascii="BaltNewCenturySchoolbook" w:hAnsi="BaltNewCenturySchoolbook" w:cs="BaltNewCenturySchoolbook"/>
        </w:rPr>
        <w:t xml:space="preserve"> kaul</w:t>
      </w:r>
      <w:r w:rsidRPr="004B30EF">
        <w:t>ų</w:t>
      </w:r>
      <w:r w:rsidRPr="004B30EF">
        <w:rPr>
          <w:rFonts w:ascii="BaltNewCenturySchoolbook" w:hAnsi="BaltNewCenturySchoolbook" w:cs="BaltNewCenturySchoolbook"/>
        </w:rPr>
        <w:t xml:space="preserve"> sl</w:t>
      </w:r>
      <w:r w:rsidRPr="004B30EF">
        <w:t>ė</w:t>
      </w:r>
      <w:r w:rsidRPr="004B30EF">
        <w:rPr>
          <w:rFonts w:ascii="BaltNewCenturySchoolbook" w:hAnsi="BaltNewCenturySchoolbook" w:cs="BaltNewCenturySchoolbook"/>
        </w:rPr>
        <w:t xml:space="preserve">nis  b) Figmedis  c) </w:t>
      </w:r>
      <w:r w:rsidRPr="004B30EF">
        <w:t>Ž</w:t>
      </w:r>
      <w:r w:rsidRPr="004B30EF">
        <w:rPr>
          <w:rFonts w:ascii="BaltNewCenturySchoolbook" w:hAnsi="BaltNewCenturySchoolbook" w:cs="BaltNewCenturySchoolbook"/>
        </w:rPr>
        <w:t>vakid</w:t>
      </w:r>
      <w:r w:rsidRPr="004B30EF">
        <w:t>ė</w:t>
      </w:r>
      <w:r w:rsidRPr="004B30EF">
        <w:rPr>
          <w:rFonts w:ascii="BaltNewCenturySchoolbook" w:hAnsi="BaltNewCenturySchoolbook" w:cs="BaltNewCenturySchoolbook"/>
        </w:rPr>
        <w:t xml:space="preserve">  d) Arka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6. Kuri Nebuchadnesaro sapno dalis vaizduoja laik</w:t>
      </w:r>
      <w:r w:rsidRPr="004B30EF">
        <w:t>ą</w:t>
      </w:r>
      <w:r w:rsidRPr="004B30EF">
        <w:rPr>
          <w:rFonts w:ascii="BaltNewCenturySchoolbook" w:hAnsi="BaltNewCenturySchoolbook" w:cs="BaltNewCenturySchoolbook"/>
        </w:rPr>
        <w:t xml:space="preserve"> prie</w:t>
      </w:r>
      <w:r w:rsidRPr="004B30EF">
        <w:t>š</w:t>
      </w:r>
      <w:r w:rsidRPr="004B30EF">
        <w:rPr>
          <w:rFonts w:ascii="BaltNewCenturySchoolbook" w:hAnsi="BaltNewCenturySchoolbook" w:cs="BaltNewCenturySchoolbook"/>
        </w:rPr>
        <w:t xml:space="preserve"> J</w:t>
      </w:r>
      <w:r w:rsidRPr="004B30EF">
        <w:t>ė</w:t>
      </w:r>
      <w:r w:rsidRPr="004B30EF">
        <w:rPr>
          <w:rFonts w:ascii="BaltNewCenturySchoolbook" w:hAnsi="BaltNewCenturySchoolbook" w:cs="BaltNewCenturySchoolbook"/>
        </w:rPr>
        <w:t>zaus gr</w:t>
      </w:r>
      <w:r w:rsidRPr="004B30EF">
        <w:t>įž</w:t>
      </w:r>
      <w:r w:rsidRPr="004B30EF">
        <w:rPr>
          <w:rFonts w:ascii="BaltNewCenturySchoolbook" w:hAnsi="BaltNewCenturySchoolbook" w:cs="BaltNewCenturySchoolbook"/>
        </w:rPr>
        <w:t>im</w:t>
      </w:r>
      <w:r w:rsidRPr="004B30EF">
        <w:t>ą</w:t>
      </w:r>
      <w:r w:rsidRPr="004B30EF">
        <w:rPr>
          <w:rFonts w:ascii="BaltNewCenturySchoolbook" w:hAnsi="BaltNewCenturySchoolbook" w:cs="BaltNewCenturySchoolbook"/>
        </w:rPr>
        <w:t>?</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a) Auksin</w:t>
      </w:r>
      <w:r w:rsidRPr="004B30EF">
        <w:t>ė</w:t>
      </w:r>
      <w:r w:rsidRPr="004B30EF">
        <w:rPr>
          <w:rFonts w:ascii="BaltNewCenturySchoolbook" w:hAnsi="BaltNewCenturySchoolbook" w:cs="BaltNewCenturySchoolbook"/>
        </w:rPr>
        <w:t xml:space="preserve"> galva  b) Kojos dalinai i</w:t>
      </w:r>
      <w:r w:rsidRPr="004B30EF">
        <w:t>š</w:t>
      </w:r>
      <w:r w:rsidRPr="004B30EF">
        <w:rPr>
          <w:rFonts w:ascii="BaltNewCenturySchoolbook" w:hAnsi="BaltNewCenturySchoolbook" w:cs="BaltNewCenturySchoolbook"/>
        </w:rPr>
        <w:t xml:space="preserve"> gele</w:t>
      </w:r>
      <w:r w:rsidRPr="004B30EF">
        <w:t>ž</w:t>
      </w:r>
      <w:r w:rsidRPr="004B30EF">
        <w:rPr>
          <w:rFonts w:ascii="BaltNewCenturySchoolbook" w:hAnsi="BaltNewCenturySchoolbook" w:cs="BaltNewCenturySchoolbook"/>
        </w:rPr>
        <w:t>ies ir dalinai i</w:t>
      </w:r>
      <w:r w:rsidRPr="004B30EF">
        <w:t>š</w:t>
      </w:r>
      <w:r w:rsidRPr="004B30EF">
        <w:rPr>
          <w:rFonts w:ascii="BaltNewCenturySchoolbook" w:hAnsi="BaltNewCenturySchoolbook" w:cs="BaltNewCenturySchoolbook"/>
        </w:rPr>
        <w:t xml:space="preserve"> molio  c</w:t>
      </w:r>
      <w:r w:rsidRPr="004B30EF">
        <w:rPr>
          <w:rFonts w:ascii="BaltNewCenturySchoolbook" w:hAnsi="BaltNewCenturySchoolbook"/>
        </w:rPr>
        <w:t>) Blauzdos i</w:t>
      </w:r>
      <w:r w:rsidRPr="004B30EF">
        <w:t>š</w:t>
      </w:r>
      <w:r w:rsidRPr="004B30EF">
        <w:rPr>
          <w:rFonts w:ascii="BaltNewCenturySchoolbook" w:hAnsi="BaltNewCenturySchoolbook" w:cs="BaltNewCenturySchoolbook"/>
        </w:rPr>
        <w:t xml:space="preserve"> gele</w:t>
      </w:r>
      <w:r w:rsidRPr="004B30EF">
        <w:t>ž</w:t>
      </w:r>
      <w:r w:rsidRPr="004B30EF">
        <w:rPr>
          <w:rFonts w:ascii="BaltNewCenturySchoolbook" w:hAnsi="BaltNewCenturySchoolbook" w:cs="BaltNewCenturySchoolbook"/>
        </w:rPr>
        <w:t>ies  d) Juosmuo ir str</w:t>
      </w:r>
      <w:r w:rsidRPr="004B30EF">
        <w:t>ė</w:t>
      </w:r>
      <w:r w:rsidRPr="004B30EF">
        <w:rPr>
          <w:rFonts w:ascii="BaltNewCenturySchoolbook" w:hAnsi="BaltNewCenturySchoolbook" w:cs="BaltNewCenturySchoolbook"/>
        </w:rPr>
        <w:t>nos i</w:t>
      </w:r>
      <w:r w:rsidRPr="004B30EF">
        <w:t>š</w:t>
      </w:r>
      <w:r w:rsidRPr="004B30EF">
        <w:rPr>
          <w:rFonts w:ascii="BaltNewCenturySchoolbook" w:hAnsi="BaltNewCenturySchoolbook" w:cs="BaltNewCenturySchoolbook"/>
        </w:rPr>
        <w:t xml:space="preserve"> vario</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 xml:space="preserve">7. Kuri </w:t>
      </w:r>
      <w:r w:rsidRPr="004B30EF">
        <w:t>ž</w:t>
      </w:r>
      <w:r w:rsidRPr="004B30EF">
        <w:rPr>
          <w:rFonts w:ascii="BaltNewCenturySchoolbook" w:hAnsi="BaltNewCenturySchoolbook" w:cs="BaltNewCenturySchoolbook"/>
        </w:rPr>
        <w:t>moni</w:t>
      </w:r>
      <w:r w:rsidRPr="004B30EF">
        <w:t>ų</w:t>
      </w:r>
      <w:r w:rsidRPr="004B30EF">
        <w:rPr>
          <w:rFonts w:ascii="BaltNewCenturySchoolbook" w:hAnsi="BaltNewCenturySchoolbook" w:cs="BaltNewCenturySchoolbook"/>
        </w:rPr>
        <w:t xml:space="preserve"> klas</w:t>
      </w:r>
      <w:r w:rsidRPr="004B30EF">
        <w:t>ė</w:t>
      </w:r>
      <w:r w:rsidRPr="004B30EF">
        <w:rPr>
          <w:rFonts w:ascii="BaltNewCenturySchoolbook" w:hAnsi="BaltNewCenturySchoolbook" w:cs="BaltNewCenturySchoolbook"/>
        </w:rPr>
        <w:t xml:space="preserve"> turima omenyje Luko 21:25 eilut</w:t>
      </w:r>
      <w:r w:rsidRPr="004B30EF">
        <w:t>ė</w:t>
      </w:r>
      <w:r w:rsidRPr="004B30EF">
        <w:rPr>
          <w:rFonts w:ascii="BaltNewCenturySchoolbook" w:hAnsi="BaltNewCenturySchoolbook" w:cs="BaltNewCenturySchoolbook"/>
        </w:rPr>
        <w:t>je: "j</w:t>
      </w:r>
      <w:r w:rsidRPr="004B30EF">
        <w:t>ū</w:t>
      </w:r>
      <w:r w:rsidRPr="004B30EF">
        <w:rPr>
          <w:rFonts w:ascii="BaltNewCenturySchoolbook" w:hAnsi="BaltNewCenturySchoolbook" w:cs="BaltNewCenturySchoolbook"/>
        </w:rPr>
        <w:t xml:space="preserve">rai baisiai </w:t>
      </w:r>
      <w:r w:rsidRPr="004B30EF">
        <w:t>š</w:t>
      </w:r>
      <w:r w:rsidRPr="004B30EF">
        <w:rPr>
          <w:rFonts w:ascii="BaltNewCenturySchoolbook" w:hAnsi="BaltNewCenturySchoolbook" w:cs="BaltNewCenturySchoolbook"/>
        </w:rPr>
        <w:t>niok</w:t>
      </w:r>
      <w:r w:rsidRPr="004B30EF">
        <w:t>šč</w:t>
      </w:r>
      <w:r w:rsidRPr="004B30EF">
        <w:rPr>
          <w:rFonts w:ascii="BaltNewCenturySchoolbook" w:hAnsi="BaltNewCenturySchoolbook" w:cs="BaltNewCenturySchoolbook"/>
        </w:rPr>
        <w:t xml:space="preserve">iant ir </w:t>
      </w:r>
      <w:r w:rsidRPr="004B30EF">
        <w:t>šė</w:t>
      </w:r>
      <w:r w:rsidRPr="004B30EF">
        <w:rPr>
          <w:rFonts w:ascii="BaltNewCenturySchoolbook" w:hAnsi="BaltNewCenturySchoolbook" w:cs="BaltNewCenturySchoolbook"/>
        </w:rPr>
        <w:t>lstant"?</w:t>
      </w:r>
    </w:p>
    <w:p w:rsidR="004B30EF" w:rsidRPr="004B30EF" w:rsidRDefault="004B30EF">
      <w:pPr>
        <w:rPr>
          <w:rFonts w:ascii="BaltNewCenturySchoolbook" w:hAnsi="BaltNewCenturySchoolbook" w:cs="BaltNewCenturySchoolbook"/>
        </w:rPr>
      </w:pPr>
      <w:r w:rsidRPr="004B30EF">
        <w:rPr>
          <w:rFonts w:ascii="BaltNewCenturySchoolbook" w:hAnsi="BaltNewCenturySchoolbook"/>
        </w:rPr>
        <w:t xml:space="preserve">a) </w:t>
      </w:r>
      <w:r w:rsidRPr="004B30EF">
        <w:t>Š</w:t>
      </w:r>
      <w:r w:rsidRPr="004B30EF">
        <w:rPr>
          <w:rFonts w:ascii="BaltNewCenturySchoolbook" w:hAnsi="BaltNewCenturySchoolbook" w:cs="BaltNewCenturySchoolbook"/>
        </w:rPr>
        <w:t>ventieji  b) Nedor</w:t>
      </w:r>
      <w:r w:rsidRPr="004B30EF">
        <w:t>ė</w:t>
      </w:r>
      <w:r w:rsidRPr="004B30EF">
        <w:rPr>
          <w:rFonts w:ascii="BaltNewCenturySchoolbook" w:hAnsi="BaltNewCenturySchoolbook" w:cs="BaltNewCenturySchoolbook"/>
        </w:rPr>
        <w:t>liai  c) Valdovai  d) Misionieriai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8. Kuri </w:t>
      </w:r>
      <w:r w:rsidRPr="004B30EF">
        <w:t>š</w:t>
      </w:r>
      <w:r w:rsidRPr="004B30EF">
        <w:rPr>
          <w:rFonts w:ascii="BaltNewCenturySchoolbook" w:hAnsi="BaltNewCenturySchoolbook" w:cs="BaltNewCenturySchoolbook"/>
        </w:rPr>
        <w:t xml:space="preserve">alis yra tiesiai </w:t>
      </w:r>
      <w:r w:rsidRPr="004B30EF">
        <w:t>į</w:t>
      </w:r>
      <w:r w:rsidRPr="004B30EF">
        <w:rPr>
          <w:rFonts w:ascii="BaltNewCenturySchoolbook" w:hAnsi="BaltNewCenturySchoolbook" w:cs="BaltNewCenturySchoolbook"/>
        </w:rPr>
        <w:t xml:space="preserve"> </w:t>
      </w:r>
      <w:r w:rsidRPr="004B30EF">
        <w:t>š</w:t>
      </w:r>
      <w:r w:rsidRPr="004B30EF">
        <w:rPr>
          <w:rFonts w:ascii="BaltNewCenturySchoolbook" w:hAnsi="BaltNewCenturySchoolbook" w:cs="BaltNewCenturySchoolbook"/>
        </w:rPr>
        <w:t>iaur</w:t>
      </w:r>
      <w:r w:rsidRPr="004B30EF">
        <w:t>ę</w:t>
      </w:r>
      <w:r w:rsidRPr="004B30EF">
        <w:rPr>
          <w:rFonts w:ascii="BaltNewCenturySchoolbook" w:hAnsi="BaltNewCenturySchoolbook" w:cs="BaltNewCenturySchoolbook"/>
        </w:rPr>
        <w:t xml:space="preserve"> nuo Izra</w:t>
      </w:r>
      <w:r w:rsidRPr="004B30EF">
        <w:rPr>
          <w:rFonts w:ascii="BaltNewCenturySchoolbook" w:hAnsi="BaltNewCenturySchoolbook"/>
        </w:rPr>
        <w:t>elio?</w:t>
      </w:r>
    </w:p>
    <w:p w:rsidR="004B30EF" w:rsidRPr="004B30EF" w:rsidRDefault="004B30EF">
      <w:pPr>
        <w:rPr>
          <w:rFonts w:ascii="BaltNewCenturySchoolbook" w:hAnsi="BaltNewCenturySchoolbook"/>
        </w:rPr>
      </w:pPr>
      <w:r w:rsidRPr="004B30EF">
        <w:rPr>
          <w:rFonts w:ascii="BaltNewCenturySchoolbook" w:hAnsi="BaltNewCenturySchoolbook"/>
        </w:rPr>
        <w:t>a) Amerika  b) Sirija  c) Egiptas  d) Rusija</w:t>
      </w:r>
    </w:p>
    <w:p w:rsidR="004B30EF" w:rsidRPr="004B30EF" w:rsidRDefault="004B30EF">
      <w:pPr>
        <w:rPr>
          <w:rFonts w:ascii="BaltNewCenturySchoolbook" w:hAnsi="BaltNewCenturySchoolbook"/>
        </w:rPr>
      </w:pPr>
    </w:p>
    <w:p w:rsidR="004B30EF" w:rsidRPr="005A1829" w:rsidRDefault="004B30EF">
      <w:pPr>
        <w:rPr>
          <w:rFonts w:ascii="BaltNewCenturySchoolbook" w:hAnsi="BaltNewCenturySchoolbook" w:cs="BaltNewCenturySchoolbook"/>
          <w:lang w:val="nl-NL"/>
        </w:rPr>
      </w:pPr>
      <w:r w:rsidRPr="005A1829">
        <w:rPr>
          <w:rFonts w:ascii="BaltNewCenturySchoolbook" w:hAnsi="BaltNewCenturySchoolbook"/>
          <w:lang w:val="nl-NL"/>
        </w:rPr>
        <w:t>9. Kas yra "Mykolas", apie kur</w:t>
      </w:r>
      <w:r w:rsidRPr="005A1829">
        <w:rPr>
          <w:lang w:val="nl-NL"/>
        </w:rPr>
        <w:t>į</w:t>
      </w:r>
      <w:r w:rsidRPr="005A1829">
        <w:rPr>
          <w:rFonts w:ascii="BaltNewCenturySchoolbook" w:hAnsi="BaltNewCenturySchoolbook" w:cs="BaltNewCenturySchoolbook"/>
          <w:lang w:val="nl-NL"/>
        </w:rPr>
        <w:t xml:space="preserve"> ra</w:t>
      </w:r>
      <w:r w:rsidRPr="005A1829">
        <w:rPr>
          <w:lang w:val="nl-NL"/>
        </w:rPr>
        <w:t>š</w:t>
      </w:r>
      <w:r w:rsidRPr="005A1829">
        <w:rPr>
          <w:rFonts w:ascii="BaltNewCenturySchoolbook" w:hAnsi="BaltNewCenturySchoolbook" w:cs="BaltNewCenturySchoolbook"/>
          <w:lang w:val="nl-NL"/>
        </w:rPr>
        <w:t>oma Danieliaus 12:1?</w:t>
      </w:r>
    </w:p>
    <w:p w:rsidR="004B30EF" w:rsidRPr="005A1829" w:rsidRDefault="004B30EF">
      <w:pPr>
        <w:rPr>
          <w:rFonts w:ascii="BaltNewCenturySchoolbook" w:hAnsi="BaltNewCenturySchoolbook" w:cs="BaltNewCenturySchoolbook"/>
          <w:lang w:val="nl-NL"/>
        </w:rPr>
      </w:pPr>
      <w:r w:rsidRPr="005A1829">
        <w:rPr>
          <w:rFonts w:ascii="BaltNewCenturySchoolbook" w:hAnsi="BaltNewCenturySchoolbook"/>
          <w:lang w:val="nl-NL"/>
        </w:rPr>
        <w:t>a) Nojus  b) Ezechielis  c) Danielius  d) J</w:t>
      </w:r>
      <w:r w:rsidRPr="005A1829">
        <w:rPr>
          <w:lang w:val="nl-NL"/>
        </w:rPr>
        <w:t>ė</w:t>
      </w:r>
      <w:r w:rsidRPr="005A1829">
        <w:rPr>
          <w:rFonts w:ascii="BaltNewCenturySchoolbook" w:hAnsi="BaltNewCenturySchoolbook" w:cs="BaltNewCenturySchoolbook"/>
          <w:lang w:val="nl-NL"/>
        </w:rPr>
        <w:t>zus</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cs="BaltNewCenturySchoolbook"/>
          <w:lang w:val="nl-NL"/>
        </w:rPr>
      </w:pPr>
      <w:r w:rsidRPr="005A1829">
        <w:rPr>
          <w:rFonts w:ascii="BaltNewCenturySchoolbook" w:hAnsi="BaltNewCenturySchoolbook"/>
          <w:lang w:val="nl-NL"/>
        </w:rPr>
        <w:t>10. Kurie i</w:t>
      </w:r>
      <w:r w:rsidRPr="005A1829">
        <w:rPr>
          <w:lang w:val="nl-NL"/>
        </w:rPr>
        <w:t>š</w:t>
      </w:r>
      <w:r w:rsidRPr="005A1829">
        <w:rPr>
          <w:rFonts w:ascii="BaltNewCenturySchoolbook" w:hAnsi="BaltNewCenturySchoolbook" w:cs="BaltNewCenturySchoolbook"/>
          <w:lang w:val="nl-NL"/>
        </w:rPr>
        <w:t xml:space="preserve"> </w:t>
      </w:r>
      <w:r w:rsidRPr="005A1829">
        <w:rPr>
          <w:lang w:val="nl-NL"/>
        </w:rPr>
        <w:t>ž</w:t>
      </w:r>
      <w:r w:rsidRPr="005A1829">
        <w:rPr>
          <w:rFonts w:ascii="BaltNewCenturySchoolbook" w:hAnsi="BaltNewCenturySchoolbook" w:cs="BaltNewCenturySchoolbook"/>
          <w:lang w:val="nl-NL"/>
        </w:rPr>
        <w:t>emiau pateikt</w:t>
      </w:r>
      <w:r w:rsidRPr="005A1829">
        <w:rPr>
          <w:lang w:val="nl-NL"/>
        </w:rPr>
        <w:t>ų</w:t>
      </w:r>
      <w:r w:rsidRPr="005A1829">
        <w:rPr>
          <w:rFonts w:ascii="BaltNewCenturySchoolbook" w:hAnsi="BaltNewCenturySchoolbook" w:cs="BaltNewCenturySchoolbook"/>
          <w:lang w:val="nl-NL"/>
        </w:rPr>
        <w:t xml:space="preserve"> </w:t>
      </w:r>
      <w:r w:rsidRPr="005A1829">
        <w:rPr>
          <w:lang w:val="nl-NL"/>
        </w:rPr>
        <w:t>ž</w:t>
      </w:r>
      <w:r w:rsidRPr="005A1829">
        <w:rPr>
          <w:rFonts w:ascii="BaltNewCenturySchoolbook" w:hAnsi="BaltNewCenturySchoolbook" w:cs="BaltNewCenturySchoolbook"/>
          <w:lang w:val="nl-NL"/>
        </w:rPr>
        <w:t>enkl</w:t>
      </w:r>
      <w:r w:rsidRPr="005A1829">
        <w:rPr>
          <w:lang w:val="nl-NL"/>
        </w:rPr>
        <w:t>ų</w:t>
      </w:r>
      <w:r w:rsidRPr="005A1829">
        <w:rPr>
          <w:rFonts w:ascii="BaltNewCenturySchoolbook" w:hAnsi="BaltNewCenturySchoolbook" w:cs="BaltNewCenturySchoolbook"/>
          <w:lang w:val="nl-NL"/>
        </w:rPr>
        <w:t>, prane</w:t>
      </w:r>
      <w:r w:rsidRPr="005A1829">
        <w:rPr>
          <w:lang w:val="nl-NL"/>
        </w:rPr>
        <w:t>š</w:t>
      </w:r>
      <w:r w:rsidRPr="005A1829">
        <w:rPr>
          <w:rFonts w:ascii="BaltNewCenturySchoolbook" w:hAnsi="BaltNewCenturySchoolbook" w:cs="BaltNewCenturySchoolbook"/>
          <w:lang w:val="nl-NL"/>
        </w:rPr>
        <w:t>an</w:t>
      </w:r>
      <w:r w:rsidRPr="005A1829">
        <w:rPr>
          <w:lang w:val="nl-NL"/>
        </w:rPr>
        <w:t>č</w:t>
      </w:r>
      <w:r w:rsidRPr="005A1829">
        <w:rPr>
          <w:rFonts w:ascii="BaltNewCenturySchoolbook" w:hAnsi="BaltNewCenturySchoolbook" w:cs="BaltNewCenturySchoolbook"/>
          <w:lang w:val="nl-NL"/>
        </w:rPr>
        <w:t>i</w:t>
      </w:r>
      <w:r w:rsidRPr="005A1829">
        <w:rPr>
          <w:lang w:val="nl-NL"/>
        </w:rPr>
        <w:t>ų</w:t>
      </w:r>
      <w:r w:rsidRPr="005A1829">
        <w:rPr>
          <w:rFonts w:ascii="BaltNewCenturySchoolbook" w:hAnsi="BaltNewCenturySchoolbook" w:cs="BaltNewCenturySchoolbook"/>
          <w:lang w:val="nl-NL"/>
        </w:rPr>
        <w:t xml:space="preserve"> apie J</w:t>
      </w:r>
      <w:r w:rsidRPr="005A1829">
        <w:rPr>
          <w:lang w:val="nl-NL"/>
        </w:rPr>
        <w:t>ė</w:t>
      </w:r>
      <w:r w:rsidRPr="005A1829">
        <w:rPr>
          <w:rFonts w:ascii="BaltNewCenturySchoolbook" w:hAnsi="BaltNewCenturySchoolbook" w:cs="BaltNewCenturySchoolbook"/>
          <w:lang w:val="nl-NL"/>
        </w:rPr>
        <w:t>zaus gr</w:t>
      </w:r>
      <w:r w:rsidRPr="005A1829">
        <w:rPr>
          <w:lang w:val="nl-NL"/>
        </w:rPr>
        <w:t>įž</w:t>
      </w:r>
      <w:r w:rsidRPr="005A1829">
        <w:rPr>
          <w:rFonts w:ascii="BaltNewCenturySchoolbook" w:hAnsi="BaltNewCenturySchoolbook" w:cs="BaltNewCenturySchoolbook"/>
          <w:lang w:val="nl-NL"/>
        </w:rPr>
        <w:t>im</w:t>
      </w:r>
      <w:r w:rsidRPr="005A1829">
        <w:rPr>
          <w:lang w:val="nl-NL"/>
        </w:rPr>
        <w:t>ą</w:t>
      </w:r>
      <w:r w:rsidRPr="005A1829">
        <w:rPr>
          <w:rFonts w:ascii="BaltNewCenturySchoolbook" w:hAnsi="BaltNewCenturySchoolbook" w:cs="BaltNewCenturySchoolbook"/>
          <w:lang w:val="nl-NL"/>
        </w:rPr>
        <w:t xml:space="preserve">, yra matomi </w:t>
      </w:r>
      <w:r w:rsidRPr="005A1829">
        <w:rPr>
          <w:lang w:val="nl-NL"/>
        </w:rPr>
        <w:t>š</w:t>
      </w:r>
      <w:r w:rsidRPr="005A1829">
        <w:rPr>
          <w:rFonts w:ascii="BaltNewCenturySchoolbook" w:hAnsi="BaltNewCenturySchoolbook" w:cs="BaltNewCenturySchoolbook"/>
          <w:lang w:val="nl-NL"/>
        </w:rPr>
        <w:t>iandien?</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 xml:space="preserve">a) </w:t>
      </w:r>
      <w:r w:rsidRPr="005A1829">
        <w:rPr>
          <w:lang w:val="nl-NL"/>
        </w:rPr>
        <w:t>Ž</w:t>
      </w:r>
      <w:r w:rsidRPr="005A1829">
        <w:rPr>
          <w:rFonts w:ascii="BaltNewCenturySchoolbook" w:hAnsi="BaltNewCenturySchoolbook" w:cs="BaltNewCenturySchoolbook"/>
          <w:lang w:val="nl-NL"/>
        </w:rPr>
        <w:t>yd</w:t>
      </w:r>
      <w:r w:rsidRPr="005A1829">
        <w:rPr>
          <w:lang w:val="nl-NL"/>
        </w:rPr>
        <w:t>ų</w:t>
      </w:r>
      <w:r w:rsidRPr="005A1829">
        <w:rPr>
          <w:rFonts w:ascii="BaltNewCenturySchoolbook" w:hAnsi="BaltNewCenturySchoolbook" w:cs="BaltNewCenturySchoolbook"/>
          <w:lang w:val="nl-NL"/>
        </w:rPr>
        <w:t xml:space="preserve"> </w:t>
      </w:r>
      <w:r w:rsidRPr="005A1829">
        <w:rPr>
          <w:rFonts w:ascii="BaltNewCenturySchoolbook" w:hAnsi="BaltNewCenturySchoolbook"/>
          <w:lang w:val="nl-NL"/>
        </w:rPr>
        <w:t>atgimimas Izraelyje</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b) Neramumai pasaulyje</w:t>
      </w:r>
    </w:p>
    <w:p w:rsidR="004B30EF" w:rsidRPr="005A1829" w:rsidRDefault="004B30EF">
      <w:pPr>
        <w:rPr>
          <w:rFonts w:ascii="BaltNewCenturySchoolbook" w:hAnsi="BaltNewCenturySchoolbook" w:cs="BaltNewCenturySchoolbook"/>
          <w:lang w:val="nl-NL"/>
        </w:rPr>
      </w:pPr>
      <w:r w:rsidRPr="005A1829">
        <w:rPr>
          <w:rFonts w:ascii="BaltNewCenturySchoolbook" w:hAnsi="BaltNewCenturySchoolbook"/>
          <w:lang w:val="nl-NL"/>
        </w:rPr>
        <w:t>c) Izraelio kaimyn</w:t>
      </w:r>
      <w:r w:rsidRPr="005A1829">
        <w:rPr>
          <w:lang w:val="nl-NL"/>
        </w:rPr>
        <w:t>ų</w:t>
      </w:r>
      <w:r w:rsidRPr="005A1829">
        <w:rPr>
          <w:rFonts w:ascii="BaltNewCenturySchoolbook" w:hAnsi="BaltNewCenturySchoolbook" w:cs="BaltNewCenturySchoolbook"/>
          <w:lang w:val="nl-NL"/>
        </w:rPr>
        <w:t xml:space="preserve"> prie</w:t>
      </w:r>
      <w:r w:rsidRPr="005A1829">
        <w:rPr>
          <w:lang w:val="nl-NL"/>
        </w:rPr>
        <w:t>š</w:t>
      </w:r>
      <w:r w:rsidRPr="005A1829">
        <w:rPr>
          <w:rFonts w:ascii="BaltNewCenturySchoolbook" w:hAnsi="BaltNewCenturySchoolbook" w:cs="BaltNewCenturySchoolbook"/>
          <w:lang w:val="nl-NL"/>
        </w:rPr>
        <w:t>i</w:t>
      </w:r>
      <w:r w:rsidRPr="005A1829">
        <w:rPr>
          <w:lang w:val="nl-NL"/>
        </w:rPr>
        <w:t>š</w:t>
      </w:r>
      <w:r w:rsidRPr="005A1829">
        <w:rPr>
          <w:rFonts w:ascii="BaltNewCenturySchoolbook" w:hAnsi="BaltNewCenturySchoolbook" w:cs="BaltNewCenturySchoolbook"/>
          <w:lang w:val="nl-NL"/>
        </w:rPr>
        <w:t>kumas</w:t>
      </w:r>
    </w:p>
    <w:p w:rsidR="004B30EF" w:rsidRPr="005A1829" w:rsidRDefault="004B30EF">
      <w:pPr>
        <w:rPr>
          <w:rFonts w:ascii="BaltNewCenturySchoolbook" w:hAnsi="BaltNewCenturySchoolbook" w:cs="BaltNewCenturySchoolbook"/>
          <w:lang w:val="nl-NL"/>
        </w:rPr>
      </w:pPr>
      <w:r w:rsidRPr="005A1829">
        <w:rPr>
          <w:rFonts w:ascii="BaltNewCenturySchoolbook" w:hAnsi="BaltNewCenturySchoolbook"/>
          <w:lang w:val="nl-NL"/>
        </w:rPr>
        <w:t>d) Blogybi</w:t>
      </w:r>
      <w:r w:rsidRPr="005A1829">
        <w:rPr>
          <w:lang w:val="nl-NL"/>
        </w:rPr>
        <w:t>ų</w:t>
      </w:r>
      <w:r w:rsidRPr="005A1829">
        <w:rPr>
          <w:rFonts w:ascii="BaltNewCenturySchoolbook" w:hAnsi="BaltNewCenturySchoolbook" w:cs="BaltNewCenturySchoolbook"/>
          <w:lang w:val="nl-NL"/>
        </w:rPr>
        <w:t xml:space="preserve"> laikas</w:t>
      </w:r>
    </w:p>
    <w:p w:rsidR="004B30EF" w:rsidRPr="004B30EF" w:rsidRDefault="004B30EF">
      <w:pPr>
        <w:rPr>
          <w:rFonts w:ascii="BaltNewCenturySchoolbook" w:hAnsi="BaltNewCenturySchoolbook"/>
        </w:rPr>
      </w:pPr>
      <w:r w:rsidRPr="004B30EF">
        <w:rPr>
          <w:rFonts w:ascii="BaltNewCenturySchoolbook" w:hAnsi="BaltNewCenturySchoolbook"/>
        </w:rPr>
        <w:t>e) Vienos tautos stiprios, o kitos - silpnos.</w:t>
      </w:r>
    </w:p>
    <w:p w:rsidR="004B30EF" w:rsidRPr="004B30EF" w:rsidRDefault="004B30EF">
      <w:pPr>
        <w:rPr>
          <w:rFonts w:ascii="BaltNewCenturySchoolbook" w:hAnsi="BaltNewCenturySchoolbook"/>
        </w:rPr>
      </w:pPr>
      <w:r w:rsidRPr="004B30EF">
        <w:rPr>
          <w:rFonts w:ascii="BaltNewCenturySchoolbook" w:hAnsi="BaltNewCenturySchoolbook"/>
        </w:rPr>
        <w:br w:type="page"/>
      </w:r>
    </w:p>
    <w:tbl>
      <w:tblPr>
        <w:tblW w:w="0" w:type="auto"/>
        <w:jc w:val="right"/>
        <w:tblLayout w:type="fixed"/>
        <w:tblLook w:val="0000"/>
      </w:tblPr>
      <w:tblGrid>
        <w:gridCol w:w="4320"/>
        <w:gridCol w:w="4320"/>
      </w:tblGrid>
      <w:tr w:rsidR="004B30EF" w:rsidRPr="004B30EF">
        <w:trPr>
          <w:cantSplit/>
          <w:jc w:val="right"/>
        </w:trPr>
        <w:tc>
          <w:tcPr>
            <w:tcW w:w="4320" w:type="dxa"/>
            <w:tcBorders>
              <w:top w:val="double" w:sz="6" w:space="0" w:color="auto"/>
              <w:left w:val="double" w:sz="6" w:space="0" w:color="auto"/>
              <w:bottom w:val="double" w:sz="6" w:space="0" w:color="auto"/>
            </w:tcBorders>
          </w:tcPr>
          <w:p w:rsidR="004B30EF" w:rsidRPr="004B30EF" w:rsidRDefault="004B30EF">
            <w:pPr>
              <w:pStyle w:val="Heading3"/>
              <w:jc w:val="left"/>
              <w:rPr>
                <w:rFonts w:ascii="BaltNewCenturySchoolbook" w:hAnsi="BaltNewCenturySchoolbook"/>
                <w:sz w:val="70"/>
                <w:szCs w:val="70"/>
              </w:rPr>
            </w:pPr>
            <w:r w:rsidRPr="004B30EF">
              <w:rPr>
                <w:rFonts w:ascii="BaltNewCenturySchoolbook" w:hAnsi="BaltNewCenturySchoolbook"/>
                <w:sz w:val="70"/>
                <w:szCs w:val="70"/>
              </w:rPr>
              <w:t>BIBLIJOS STUDIJOS</w:t>
            </w:r>
          </w:p>
        </w:tc>
        <w:tc>
          <w:tcPr>
            <w:tcW w:w="4320" w:type="dxa"/>
            <w:tcBorders>
              <w:top w:val="double" w:sz="6" w:space="0" w:color="auto"/>
              <w:bottom w:val="double" w:sz="6" w:space="0" w:color="auto"/>
              <w:right w:val="double" w:sz="6" w:space="0" w:color="auto"/>
            </w:tcBorders>
          </w:tcPr>
          <w:p w:rsidR="004B30EF" w:rsidRPr="004B30EF" w:rsidRDefault="004B30EF">
            <w:pPr>
              <w:pStyle w:val="Heading1"/>
              <w:rPr>
                <w:rFonts w:ascii="BaltNewCenturySchoolbook" w:hAnsi="BaltNewCenturySchoolbook"/>
                <w:sz w:val="60"/>
                <w:szCs w:val="60"/>
              </w:rPr>
            </w:pPr>
            <w:r w:rsidRPr="004B30EF">
              <w:rPr>
                <w:rFonts w:ascii="BaltNewCenturySchoolbook" w:hAnsi="BaltNewCenturySchoolbook"/>
                <w:sz w:val="60"/>
                <w:szCs w:val="60"/>
              </w:rPr>
              <w:t>Nr.4</w:t>
            </w:r>
          </w:p>
          <w:p w:rsidR="004B30EF" w:rsidRPr="004B30EF" w:rsidRDefault="000E4B25">
            <w:pPr>
              <w:pStyle w:val="Heading1"/>
              <w:rPr>
                <w:rFonts w:ascii="BaltNewCenturySchoolbook" w:hAnsi="BaltNewCenturySchoolbook"/>
              </w:rPr>
            </w:pPr>
            <w:r w:rsidRPr="004B30EF">
              <w:rPr>
                <w:rFonts w:ascii="BaltNewCenturySchoolbook" w:hAnsi="BaltNewCenturySchoolbook"/>
              </w:rPr>
              <w:fldChar w:fldCharType="begin"/>
            </w:r>
            <w:r w:rsidR="004B30EF" w:rsidRPr="004B30EF">
              <w:rPr>
                <w:rFonts w:ascii="BaltNewCenturySchoolbook" w:hAnsi="BaltNewCenturySchoolbook"/>
              </w:rPr>
              <w:instrText>SYMBOL 172 \f "Wingdings"</w:instrText>
            </w:r>
            <w:r w:rsidRPr="004B30EF">
              <w:rPr>
                <w:rFonts w:ascii="BaltNewCenturySchoolbook" w:hAnsi="BaltNewCenturySchoolbook"/>
              </w:rPr>
              <w:fldChar w:fldCharType="end"/>
            </w:r>
            <w:r w:rsidR="004B30EF" w:rsidRPr="004B30EF">
              <w:rPr>
                <w:rFonts w:ascii="BaltNewCenturySchoolbook" w:hAnsi="BaltNewCenturySchoolbook"/>
              </w:rPr>
              <w:t>Evangelija</w:t>
            </w:r>
          </w:p>
          <w:p w:rsidR="004B30EF" w:rsidRPr="004B30EF" w:rsidRDefault="000E4B25">
            <w:pPr>
              <w:pStyle w:val="Heading1"/>
              <w:rPr>
                <w:rFonts w:ascii="BaltNewCenturySchoolbook" w:hAnsi="BaltNewCenturySchoolbook"/>
              </w:rPr>
            </w:pPr>
            <w:r w:rsidRPr="004B30EF">
              <w:rPr>
                <w:rFonts w:ascii="BaltNewCenturySchoolbook" w:hAnsi="BaltNewCenturySchoolbook"/>
              </w:rPr>
              <w:fldChar w:fldCharType="begin"/>
            </w:r>
            <w:r w:rsidR="004B30EF" w:rsidRPr="004B30EF">
              <w:rPr>
                <w:rFonts w:ascii="BaltNewCenturySchoolbook" w:hAnsi="BaltNewCenturySchoolbook"/>
              </w:rPr>
              <w:instrText>SYMBOL 172 \f "Wingdings"</w:instrText>
            </w:r>
            <w:r w:rsidRPr="004B30EF">
              <w:rPr>
                <w:rFonts w:ascii="BaltNewCenturySchoolbook" w:hAnsi="BaltNewCenturySchoolbook"/>
              </w:rPr>
              <w:fldChar w:fldCharType="end"/>
            </w:r>
            <w:r w:rsidR="004B30EF" w:rsidRPr="004B30EF">
              <w:rPr>
                <w:rFonts w:ascii="BaltNewCenturySchoolbook" w:hAnsi="BaltNewCenturySchoolbook"/>
              </w:rPr>
              <w:t>Krikøtas</w:t>
            </w:r>
          </w:p>
          <w:p w:rsidR="004B30EF" w:rsidRPr="004B30EF" w:rsidRDefault="000E4B25">
            <w:pPr>
              <w:pStyle w:val="Heading1"/>
              <w:rPr>
                <w:rFonts w:ascii="BaltNewCenturySchoolbook" w:hAnsi="BaltNewCenturySchoolbook"/>
              </w:rPr>
            </w:pPr>
            <w:r w:rsidRPr="004B30EF">
              <w:rPr>
                <w:rFonts w:ascii="BaltNewCenturySchoolbook" w:hAnsi="BaltNewCenturySchoolbook"/>
              </w:rPr>
              <w:fldChar w:fldCharType="begin"/>
            </w:r>
            <w:r w:rsidR="004B30EF" w:rsidRPr="004B30EF">
              <w:rPr>
                <w:rFonts w:ascii="BaltNewCenturySchoolbook" w:hAnsi="BaltNewCenturySchoolbook"/>
              </w:rPr>
              <w:instrText>SYMBOL 172 \f "Wingdings"</w:instrText>
            </w:r>
            <w:r w:rsidRPr="004B30EF">
              <w:rPr>
                <w:rFonts w:ascii="BaltNewCenturySchoolbook" w:hAnsi="BaltNewCenturySchoolbook"/>
              </w:rPr>
              <w:fldChar w:fldCharType="end"/>
            </w:r>
            <w:r w:rsidR="004B30EF" w:rsidRPr="004B30EF">
              <w:rPr>
                <w:rFonts w:ascii="BaltNewCenturySchoolbook" w:hAnsi="BaltNewCenturySchoolbook"/>
              </w:rPr>
              <w:t>Dievo karalysté</w:t>
            </w:r>
          </w:p>
          <w:p w:rsidR="004B30EF" w:rsidRPr="004B30EF" w:rsidRDefault="004B30EF">
            <w:pPr>
              <w:rPr>
                <w:rFonts w:ascii="BaltNewCenturySchoolbook" w:hAnsi="BaltNewCenturySchoolbook"/>
              </w:rPr>
            </w:pPr>
          </w:p>
        </w:tc>
      </w:tr>
    </w:tbl>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p>
    <w:p w:rsidR="004B30EF" w:rsidRPr="004B30EF" w:rsidRDefault="004B30EF">
      <w:pPr>
        <w:pStyle w:val="Heading1"/>
        <w:jc w:val="center"/>
        <w:rPr>
          <w:rFonts w:ascii="BaltNewCenturySchoolbook" w:hAnsi="BaltNewCenturySchoolbook"/>
        </w:rPr>
      </w:pPr>
      <w:r w:rsidRPr="004B30EF">
        <w:rPr>
          <w:rFonts w:ascii="BaltNewCenturySchoolbook" w:hAnsi="BaltNewCenturySchoolbook"/>
        </w:rPr>
        <w:t>STUDIJAVIMO METODAS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Tai keturiû uýsiémimû serija, kuriû kiekvienã sudaro trys pamokos, galinti padéti jums suvokti tai, ko moko Biblija ir suprasti krikøàionybés pranaøumus. Jús turésite daug naudos iø øiû studijû bei po keletã kartû skaitydami Biblijos iøtraukas. </w:t>
      </w:r>
      <w:smartTag w:uri="urn:schemas-microsoft-com:office:smarttags" w:element="place">
        <w:r w:rsidRPr="004B30EF">
          <w:rPr>
            <w:rFonts w:ascii="BaltNewCenturySchoolbook" w:hAnsi="BaltNewCenturySchoolbook"/>
          </w:rPr>
          <w:t>Po</w:t>
        </w:r>
      </w:smartTag>
      <w:r w:rsidRPr="004B30EF">
        <w:rPr>
          <w:rFonts w:ascii="BaltNewCenturySchoolbook" w:hAnsi="BaltNewCenturySchoolbook"/>
        </w:rPr>
        <w:t xml:space="preserve"> to atsakykite í klausimus, esanàius kiekvienos pamokos pabaigoje, kaskart sugríýdami prie teksto, jei nesate ísitikinês atsakymo teisingumu. Nesistenkite greitai perskaityti ir bandyti atspéti atsakymus. Pamokos pateikia nemýai informacijos ir tai Jums bus tvirtas pagrindas tolimesniems uýsiémimams. </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Atsakê í klausimus, perraøykite juos í bendrã atsakymû lapã, esantí broøiúros gale, ir iøsiuskite músû adresu. Repetitorius patikrins ir asmeniøkai Jums paraøys kartu su reikalingom pastabom, bei atsiûs kitus "Biblijos Studijû" numerius. </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Jeigu Jums iøkiltû kokiû nors klausimû Biblijos tema, mes mielai padésime Jums surasti atsakymã paàioje Biblijoje.</w:t>
      </w:r>
    </w:p>
    <w:p w:rsidR="004B30EF" w:rsidRPr="004B30EF" w:rsidRDefault="004B30EF">
      <w:pPr>
        <w:rPr>
          <w:rFonts w:ascii="BaltNewCenturySchoolbook" w:hAnsi="BaltNewCenturySchoolbook"/>
        </w:rPr>
      </w:pPr>
    </w:p>
    <w:p w:rsidR="004B30EF" w:rsidRPr="004B30EF" w:rsidRDefault="004B30EF">
      <w:pPr>
        <w:pBdr>
          <w:top w:val="single" w:sz="6" w:space="1" w:color="auto"/>
          <w:left w:val="single" w:sz="6" w:space="1" w:color="auto"/>
          <w:bottom w:val="single" w:sz="6" w:space="1" w:color="auto"/>
          <w:right w:val="single" w:sz="6" w:space="1" w:color="auto"/>
        </w:pBdr>
        <w:jc w:val="left"/>
        <w:rPr>
          <w:rFonts w:ascii="BaltNewCenturySchoolbook" w:hAnsi="BaltNewCenturySchoolbook"/>
        </w:rPr>
        <w:sectPr w:rsidR="004B30EF" w:rsidRPr="004B30EF" w:rsidSect="00F74066">
          <w:pgSz w:w="11907" w:h="16840" w:code="9"/>
          <w:pgMar w:top="1134" w:right="3402" w:bottom="4678" w:left="1701" w:header="153" w:footer="4683" w:gutter="0"/>
          <w:pgNumType w:start="3"/>
          <w:cols w:space="720"/>
        </w:sectPr>
      </w:pPr>
    </w:p>
    <w:p w:rsidR="004B30EF" w:rsidRPr="004B30EF" w:rsidRDefault="004B30EF">
      <w:pPr>
        <w:rPr>
          <w:rFonts w:ascii="BaltNewCenturySchoolbook" w:hAnsi="BaltNewCenturySchoolbook"/>
        </w:rPr>
      </w:pPr>
    </w:p>
    <w:p w:rsidR="004B30EF" w:rsidRPr="004B30EF" w:rsidRDefault="004B30EF">
      <w:pPr>
        <w:pStyle w:val="Heading1"/>
        <w:jc w:val="center"/>
        <w:rPr>
          <w:rFonts w:ascii="BaltNewCenturySchoolbook" w:hAnsi="BaltNewCenturySchoolbook"/>
        </w:rPr>
      </w:pPr>
      <w:r w:rsidRPr="004B30EF">
        <w:rPr>
          <w:rFonts w:ascii="BaltNewCenturySchoolbook" w:hAnsi="BaltNewCenturySchoolbook"/>
        </w:rPr>
        <w:t>BIBLIJOS STUDIJÛ SERIJA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Øi serija sudaryta iø keturiû broøiúrû, kuriû kiekvienoje yra po trys pamokas. Jas galima studijuoti ívairia tvarka, taàiau geriausias rezultatas pasiekiamas studijuojant laipsniøkai, nuo 1 iki 12 pamokos.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p>
    <w:tbl>
      <w:tblPr>
        <w:tblW w:w="0" w:type="auto"/>
        <w:jc w:val="right"/>
        <w:tblLayout w:type="fixed"/>
        <w:tblLook w:val="0000"/>
      </w:tblPr>
      <w:tblGrid>
        <w:gridCol w:w="4320"/>
        <w:gridCol w:w="4320"/>
      </w:tblGrid>
      <w:tr w:rsidR="004B30EF" w:rsidRPr="005A1829">
        <w:trPr>
          <w:cantSplit/>
          <w:jc w:val="right"/>
        </w:trPr>
        <w:tc>
          <w:tcPr>
            <w:tcW w:w="4320" w:type="dxa"/>
          </w:tcPr>
          <w:p w:rsidR="004B30EF" w:rsidRPr="005A1829" w:rsidRDefault="004B30EF">
            <w:pPr>
              <w:pStyle w:val="Heading1"/>
              <w:jc w:val="center"/>
              <w:rPr>
                <w:rFonts w:ascii="BaltNewCenturySchoolbook" w:hAnsi="BaltNewCenturySchoolbook"/>
                <w:lang w:val="nl-NL"/>
              </w:rPr>
            </w:pPr>
            <w:r w:rsidRPr="005A1829">
              <w:rPr>
                <w:rFonts w:ascii="BaltNewCenturySchoolbook" w:hAnsi="BaltNewCenturySchoolbook"/>
                <w:lang w:val="nl-NL"/>
              </w:rPr>
              <w:t>Nr. 1</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 xml:space="preserve">     </w:t>
            </w:r>
            <w:r w:rsidR="000E4B25" w:rsidRPr="004B30EF">
              <w:rPr>
                <w:rFonts w:ascii="BaltNewCenturySchoolbook" w:hAnsi="BaltNewCenturySchoolbook"/>
              </w:rPr>
              <w:fldChar w:fldCharType="begin"/>
            </w:r>
            <w:r w:rsidRPr="005A1829">
              <w:rPr>
                <w:rFonts w:ascii="BaltNewCenturySchoolbook" w:hAnsi="BaltNewCenturySchoolbook"/>
                <w:lang w:val="nl-NL"/>
              </w:rPr>
              <w:instrText>SYMBOL 172 \f "Wingdings"</w:instrText>
            </w:r>
            <w:r w:rsidR="000E4B25" w:rsidRPr="004B30EF">
              <w:rPr>
                <w:rFonts w:ascii="BaltNewCenturySchoolbook" w:hAnsi="BaltNewCenturySchoolbook"/>
              </w:rPr>
              <w:fldChar w:fldCharType="end"/>
            </w:r>
            <w:r w:rsidRPr="005A1829">
              <w:rPr>
                <w:rFonts w:ascii="BaltNewCenturySchoolbook" w:hAnsi="BaltNewCenturySchoolbook"/>
                <w:lang w:val="nl-NL"/>
              </w:rPr>
              <w:t xml:space="preserve"> Biblija</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 xml:space="preserve">     </w:t>
            </w:r>
            <w:r w:rsidR="000E4B25" w:rsidRPr="004B30EF">
              <w:rPr>
                <w:rFonts w:ascii="BaltNewCenturySchoolbook" w:hAnsi="BaltNewCenturySchoolbook"/>
              </w:rPr>
              <w:fldChar w:fldCharType="begin"/>
            </w:r>
            <w:r w:rsidRPr="005A1829">
              <w:rPr>
                <w:rFonts w:ascii="BaltNewCenturySchoolbook" w:hAnsi="BaltNewCenturySchoolbook"/>
                <w:lang w:val="nl-NL"/>
              </w:rPr>
              <w:instrText>SYMBOL 172 \f "Wingdings"</w:instrText>
            </w:r>
            <w:r w:rsidR="000E4B25" w:rsidRPr="004B30EF">
              <w:rPr>
                <w:rFonts w:ascii="BaltNewCenturySchoolbook" w:hAnsi="BaltNewCenturySchoolbook"/>
              </w:rPr>
              <w:fldChar w:fldCharType="end"/>
            </w:r>
            <w:r w:rsidRPr="005A1829">
              <w:rPr>
                <w:rFonts w:ascii="BaltNewCenturySchoolbook" w:hAnsi="BaltNewCenturySchoolbook"/>
                <w:lang w:val="nl-NL"/>
              </w:rPr>
              <w:t xml:space="preserve"> Dievas</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 xml:space="preserve">     </w:t>
            </w:r>
            <w:r w:rsidR="000E4B25" w:rsidRPr="004B30EF">
              <w:rPr>
                <w:rFonts w:ascii="BaltNewCenturySchoolbook" w:hAnsi="BaltNewCenturySchoolbook"/>
              </w:rPr>
              <w:fldChar w:fldCharType="begin"/>
            </w:r>
            <w:r w:rsidRPr="005A1829">
              <w:rPr>
                <w:rFonts w:ascii="BaltNewCenturySchoolbook" w:hAnsi="BaltNewCenturySchoolbook"/>
                <w:lang w:val="nl-NL"/>
              </w:rPr>
              <w:instrText>SYMBOL 172 \f "Wingdings"</w:instrText>
            </w:r>
            <w:r w:rsidR="000E4B25" w:rsidRPr="004B30EF">
              <w:rPr>
                <w:rFonts w:ascii="BaltNewCenturySchoolbook" w:hAnsi="BaltNewCenturySchoolbook"/>
              </w:rPr>
              <w:fldChar w:fldCharType="end"/>
            </w:r>
            <w:r w:rsidRPr="005A1829">
              <w:rPr>
                <w:rFonts w:ascii="BaltNewCenturySchoolbook" w:hAnsi="BaltNewCenturySchoolbook"/>
                <w:lang w:val="nl-NL"/>
              </w:rPr>
              <w:t xml:space="preserve"> Dievo tikslas</w:t>
            </w:r>
          </w:p>
        </w:tc>
        <w:tc>
          <w:tcPr>
            <w:tcW w:w="4320" w:type="dxa"/>
          </w:tcPr>
          <w:p w:rsidR="004B30EF" w:rsidRPr="005A1829" w:rsidRDefault="004B30EF">
            <w:pPr>
              <w:pStyle w:val="Heading1"/>
              <w:jc w:val="center"/>
              <w:rPr>
                <w:rFonts w:ascii="BaltNewCenturySchoolbook" w:hAnsi="BaltNewCenturySchoolbook"/>
                <w:lang w:val="nl-NL"/>
              </w:rPr>
            </w:pPr>
            <w:r w:rsidRPr="005A1829">
              <w:rPr>
                <w:rFonts w:ascii="BaltNewCenturySchoolbook" w:hAnsi="BaltNewCenturySchoolbook"/>
                <w:lang w:val="nl-NL"/>
              </w:rPr>
              <w:t>Nr. 2</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 xml:space="preserve">     </w:t>
            </w:r>
            <w:r w:rsidR="000E4B25" w:rsidRPr="004B30EF">
              <w:rPr>
                <w:rFonts w:ascii="BaltNewCenturySchoolbook" w:hAnsi="BaltNewCenturySchoolbook"/>
              </w:rPr>
              <w:fldChar w:fldCharType="begin"/>
            </w:r>
            <w:r w:rsidRPr="005A1829">
              <w:rPr>
                <w:rFonts w:ascii="BaltNewCenturySchoolbook" w:hAnsi="BaltNewCenturySchoolbook"/>
                <w:lang w:val="nl-NL"/>
              </w:rPr>
              <w:instrText>SYMBOL 172 \f "Wingdings"</w:instrText>
            </w:r>
            <w:r w:rsidR="000E4B25" w:rsidRPr="004B30EF">
              <w:rPr>
                <w:rFonts w:ascii="BaltNewCenturySchoolbook" w:hAnsi="BaltNewCenturySchoolbook"/>
              </w:rPr>
              <w:fldChar w:fldCharType="end"/>
            </w:r>
            <w:r w:rsidRPr="005A1829">
              <w:rPr>
                <w:rFonts w:ascii="BaltNewCenturySchoolbook" w:hAnsi="BaltNewCenturySchoolbook"/>
                <w:lang w:val="nl-NL"/>
              </w:rPr>
              <w:t xml:space="preserve"> Mirtis</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 xml:space="preserve">     </w:t>
            </w:r>
            <w:r w:rsidR="000E4B25" w:rsidRPr="004B30EF">
              <w:rPr>
                <w:rFonts w:ascii="BaltNewCenturySchoolbook" w:hAnsi="BaltNewCenturySchoolbook"/>
              </w:rPr>
              <w:fldChar w:fldCharType="begin"/>
            </w:r>
            <w:r w:rsidRPr="005A1829">
              <w:rPr>
                <w:rFonts w:ascii="BaltNewCenturySchoolbook" w:hAnsi="BaltNewCenturySchoolbook"/>
                <w:lang w:val="nl-NL"/>
              </w:rPr>
              <w:instrText>SYMBOL 172 \f "Wingdings"</w:instrText>
            </w:r>
            <w:r w:rsidR="000E4B25" w:rsidRPr="004B30EF">
              <w:rPr>
                <w:rFonts w:ascii="BaltNewCenturySchoolbook" w:hAnsi="BaltNewCenturySchoolbook"/>
              </w:rPr>
              <w:fldChar w:fldCharType="end"/>
            </w:r>
            <w:r w:rsidRPr="005A1829">
              <w:rPr>
                <w:rFonts w:ascii="BaltNewCenturySchoolbook" w:hAnsi="BaltNewCenturySchoolbook"/>
                <w:lang w:val="nl-NL"/>
              </w:rPr>
              <w:t xml:space="preserve"> Dievo paýadai</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 xml:space="preserve">     </w:t>
            </w:r>
            <w:r w:rsidR="000E4B25" w:rsidRPr="004B30EF">
              <w:rPr>
                <w:rFonts w:ascii="BaltNewCenturySchoolbook" w:hAnsi="BaltNewCenturySchoolbook"/>
              </w:rPr>
              <w:fldChar w:fldCharType="begin"/>
            </w:r>
            <w:r w:rsidRPr="005A1829">
              <w:rPr>
                <w:rFonts w:ascii="BaltNewCenturySchoolbook" w:hAnsi="BaltNewCenturySchoolbook"/>
                <w:lang w:val="nl-NL"/>
              </w:rPr>
              <w:instrText>SYMBOL 172 \f "Wingdings"</w:instrText>
            </w:r>
            <w:r w:rsidR="000E4B25" w:rsidRPr="004B30EF">
              <w:rPr>
                <w:rFonts w:ascii="BaltNewCenturySchoolbook" w:hAnsi="BaltNewCenturySchoolbook"/>
              </w:rPr>
              <w:fldChar w:fldCharType="end"/>
            </w:r>
            <w:r w:rsidRPr="005A1829">
              <w:rPr>
                <w:rFonts w:ascii="BaltNewCenturySchoolbook" w:hAnsi="BaltNewCenturySchoolbook"/>
                <w:lang w:val="nl-NL"/>
              </w:rPr>
              <w:t xml:space="preserve"> Jézus Kristus</w:t>
            </w:r>
          </w:p>
        </w:tc>
      </w:tr>
      <w:tr w:rsidR="004B30EF" w:rsidRPr="005A1829">
        <w:trPr>
          <w:cantSplit/>
          <w:jc w:val="right"/>
        </w:trPr>
        <w:tc>
          <w:tcPr>
            <w:tcW w:w="4320" w:type="dxa"/>
          </w:tcPr>
          <w:p w:rsidR="004B30EF" w:rsidRPr="005A1829" w:rsidRDefault="004B30EF">
            <w:pPr>
              <w:pStyle w:val="Heading1"/>
              <w:jc w:val="center"/>
              <w:rPr>
                <w:rFonts w:ascii="BaltNewCenturySchoolbook" w:hAnsi="BaltNewCenturySchoolbook"/>
                <w:lang w:val="nl-NL"/>
              </w:rPr>
            </w:pPr>
            <w:r w:rsidRPr="005A1829">
              <w:rPr>
                <w:rFonts w:ascii="BaltNewCenturySchoolbook" w:hAnsi="BaltNewCenturySchoolbook"/>
                <w:lang w:val="nl-NL"/>
              </w:rPr>
              <w:t>Nr. 3</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 xml:space="preserve">     </w:t>
            </w:r>
            <w:r w:rsidR="000E4B25" w:rsidRPr="004B30EF">
              <w:rPr>
                <w:rFonts w:ascii="BaltNewCenturySchoolbook" w:hAnsi="BaltNewCenturySchoolbook"/>
              </w:rPr>
              <w:fldChar w:fldCharType="begin"/>
            </w:r>
            <w:r w:rsidRPr="005A1829">
              <w:rPr>
                <w:rFonts w:ascii="BaltNewCenturySchoolbook" w:hAnsi="BaltNewCenturySchoolbook"/>
                <w:lang w:val="nl-NL"/>
              </w:rPr>
              <w:instrText>SYMBOL 172 \f "Wingdings"</w:instrText>
            </w:r>
            <w:r w:rsidR="000E4B25" w:rsidRPr="004B30EF">
              <w:rPr>
                <w:rFonts w:ascii="BaltNewCenturySchoolbook" w:hAnsi="BaltNewCenturySchoolbook"/>
              </w:rPr>
              <w:fldChar w:fldCharType="end"/>
            </w:r>
            <w:r w:rsidRPr="005A1829">
              <w:rPr>
                <w:rFonts w:ascii="BaltNewCenturySchoolbook" w:hAnsi="BaltNewCenturySchoolbook"/>
                <w:lang w:val="nl-NL"/>
              </w:rPr>
              <w:t xml:space="preserve"> Dievo paýadai Dovydui</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 xml:space="preserve">     </w:t>
            </w:r>
            <w:r w:rsidR="000E4B25" w:rsidRPr="004B30EF">
              <w:rPr>
                <w:rFonts w:ascii="BaltNewCenturySchoolbook" w:hAnsi="BaltNewCenturySchoolbook"/>
              </w:rPr>
              <w:fldChar w:fldCharType="begin"/>
            </w:r>
            <w:r w:rsidRPr="005A1829">
              <w:rPr>
                <w:rFonts w:ascii="BaltNewCenturySchoolbook" w:hAnsi="BaltNewCenturySchoolbook"/>
                <w:lang w:val="nl-NL"/>
              </w:rPr>
              <w:instrText>SYMBOL 172 \f "Wingdings"</w:instrText>
            </w:r>
            <w:r w:rsidR="000E4B25" w:rsidRPr="004B30EF">
              <w:rPr>
                <w:rFonts w:ascii="BaltNewCenturySchoolbook" w:hAnsi="BaltNewCenturySchoolbook"/>
              </w:rPr>
              <w:fldChar w:fldCharType="end"/>
            </w:r>
            <w:r w:rsidRPr="005A1829">
              <w:rPr>
                <w:rFonts w:ascii="BaltNewCenturySchoolbook" w:hAnsi="BaltNewCenturySchoolbook"/>
                <w:lang w:val="nl-NL"/>
              </w:rPr>
              <w:t xml:space="preserve"> Jézaus prisikélimas</w:t>
            </w:r>
          </w:p>
          <w:p w:rsidR="004B30EF" w:rsidRPr="004B30EF" w:rsidRDefault="004B30EF">
            <w:pPr>
              <w:pStyle w:val="NormalIndent"/>
              <w:rPr>
                <w:rFonts w:ascii="BaltNewCenturySchoolbook" w:hAnsi="BaltNewCenturySchoolbook"/>
              </w:rPr>
            </w:pPr>
            <w:r w:rsidRPr="005A1829">
              <w:rPr>
                <w:rFonts w:ascii="BaltNewCenturySchoolbook" w:hAnsi="BaltNewCenturySchoolbook"/>
                <w:lang w:val="nl-NL"/>
              </w:rPr>
              <w:t xml:space="preserve">     </w:t>
            </w:r>
            <w:r w:rsidR="000E4B25" w:rsidRPr="004B30EF">
              <w:rPr>
                <w:rFonts w:ascii="BaltNewCenturySchoolbook" w:hAnsi="BaltNewCenturySchoolbook"/>
              </w:rPr>
              <w:fldChar w:fldCharType="begin"/>
            </w:r>
            <w:r w:rsidRPr="004B30EF">
              <w:rPr>
                <w:rFonts w:ascii="BaltNewCenturySchoolbook" w:hAnsi="BaltNewCenturySchoolbook"/>
              </w:rPr>
              <w:instrText>SYMBOL 172 \f "Wingdings"</w:instrText>
            </w:r>
            <w:r w:rsidR="000E4B25" w:rsidRPr="004B30EF">
              <w:rPr>
                <w:rFonts w:ascii="BaltNewCenturySchoolbook" w:hAnsi="BaltNewCenturySchoolbook"/>
              </w:rPr>
              <w:fldChar w:fldCharType="end"/>
            </w:r>
            <w:r w:rsidRPr="004B30EF">
              <w:rPr>
                <w:rFonts w:ascii="BaltNewCenturySchoolbook" w:hAnsi="BaltNewCenturySchoolbook"/>
              </w:rPr>
              <w:t xml:space="preserve"> Kristaus sugríýimas</w:t>
            </w:r>
          </w:p>
        </w:tc>
        <w:tc>
          <w:tcPr>
            <w:tcW w:w="4320" w:type="dxa"/>
          </w:tcPr>
          <w:p w:rsidR="004B30EF" w:rsidRPr="005A1829" w:rsidRDefault="004B30EF">
            <w:pPr>
              <w:pStyle w:val="Heading1"/>
              <w:jc w:val="center"/>
              <w:rPr>
                <w:rFonts w:ascii="BaltNewCenturySchoolbook" w:hAnsi="BaltNewCenturySchoolbook"/>
                <w:lang w:val="nl-NL"/>
              </w:rPr>
            </w:pPr>
            <w:r w:rsidRPr="005A1829">
              <w:rPr>
                <w:rFonts w:ascii="BaltNewCenturySchoolbook" w:hAnsi="BaltNewCenturySchoolbook"/>
                <w:lang w:val="nl-NL"/>
              </w:rPr>
              <w:t>Nr. 4</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 xml:space="preserve">     </w:t>
            </w:r>
            <w:r w:rsidR="000E4B25" w:rsidRPr="004B30EF">
              <w:rPr>
                <w:rFonts w:ascii="BaltNewCenturySchoolbook" w:hAnsi="BaltNewCenturySchoolbook"/>
              </w:rPr>
              <w:fldChar w:fldCharType="begin"/>
            </w:r>
            <w:r w:rsidRPr="005A1829">
              <w:rPr>
                <w:rFonts w:ascii="BaltNewCenturySchoolbook" w:hAnsi="BaltNewCenturySchoolbook"/>
                <w:lang w:val="nl-NL"/>
              </w:rPr>
              <w:instrText>SYMBOL 172 \f "Wingdings"</w:instrText>
            </w:r>
            <w:r w:rsidR="000E4B25" w:rsidRPr="004B30EF">
              <w:rPr>
                <w:rFonts w:ascii="BaltNewCenturySchoolbook" w:hAnsi="BaltNewCenturySchoolbook"/>
              </w:rPr>
              <w:fldChar w:fldCharType="end"/>
            </w:r>
            <w:r w:rsidRPr="005A1829">
              <w:rPr>
                <w:rFonts w:ascii="BaltNewCenturySchoolbook" w:hAnsi="BaltNewCenturySchoolbook"/>
                <w:lang w:val="nl-NL"/>
              </w:rPr>
              <w:t xml:space="preserve"> Evangelija</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 xml:space="preserve">     </w:t>
            </w:r>
            <w:r w:rsidR="000E4B25" w:rsidRPr="004B30EF">
              <w:rPr>
                <w:rFonts w:ascii="BaltNewCenturySchoolbook" w:hAnsi="BaltNewCenturySchoolbook"/>
              </w:rPr>
              <w:fldChar w:fldCharType="begin"/>
            </w:r>
            <w:r w:rsidRPr="005A1829">
              <w:rPr>
                <w:rFonts w:ascii="BaltNewCenturySchoolbook" w:hAnsi="BaltNewCenturySchoolbook"/>
                <w:lang w:val="nl-NL"/>
              </w:rPr>
              <w:instrText>SYMBOL 172 \f "Wingdings"</w:instrText>
            </w:r>
            <w:r w:rsidR="000E4B25" w:rsidRPr="004B30EF">
              <w:rPr>
                <w:rFonts w:ascii="BaltNewCenturySchoolbook" w:hAnsi="BaltNewCenturySchoolbook"/>
              </w:rPr>
              <w:fldChar w:fldCharType="end"/>
            </w:r>
            <w:r w:rsidRPr="005A1829">
              <w:rPr>
                <w:rFonts w:ascii="BaltNewCenturySchoolbook" w:hAnsi="BaltNewCenturySchoolbook"/>
                <w:lang w:val="nl-NL"/>
              </w:rPr>
              <w:t xml:space="preserve"> Krikøtas</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 xml:space="preserve">     </w:t>
            </w:r>
            <w:r w:rsidR="000E4B25" w:rsidRPr="004B30EF">
              <w:rPr>
                <w:rFonts w:ascii="BaltNewCenturySchoolbook" w:hAnsi="BaltNewCenturySchoolbook"/>
              </w:rPr>
              <w:fldChar w:fldCharType="begin"/>
            </w:r>
            <w:r w:rsidRPr="005A1829">
              <w:rPr>
                <w:rFonts w:ascii="BaltNewCenturySchoolbook" w:hAnsi="BaltNewCenturySchoolbook"/>
                <w:lang w:val="nl-NL"/>
              </w:rPr>
              <w:instrText>SYMBOL 172 \f "Wingdings"</w:instrText>
            </w:r>
            <w:r w:rsidR="000E4B25" w:rsidRPr="004B30EF">
              <w:rPr>
                <w:rFonts w:ascii="BaltNewCenturySchoolbook" w:hAnsi="BaltNewCenturySchoolbook"/>
              </w:rPr>
              <w:fldChar w:fldCharType="end"/>
            </w:r>
            <w:r w:rsidRPr="005A1829">
              <w:rPr>
                <w:rFonts w:ascii="BaltNewCenturySchoolbook" w:hAnsi="BaltNewCenturySchoolbook"/>
                <w:lang w:val="nl-NL"/>
              </w:rPr>
              <w:t xml:space="preserve"> Dievo Karalysté</w:t>
            </w:r>
          </w:p>
        </w:tc>
      </w:tr>
    </w:tbl>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sectPr w:rsidR="004B30EF" w:rsidRPr="005A1829">
          <w:footnotePr>
            <w:numFmt w:val="lowerRoman"/>
          </w:footnotePr>
          <w:endnotePr>
            <w:numFmt w:val="decimal"/>
          </w:endnotePr>
          <w:pgSz w:w="12240" w:h="15840"/>
          <w:pgMar w:top="288" w:right="3600" w:bottom="2880" w:left="1800" w:header="720" w:footer="720" w:gutter="0"/>
          <w:cols w:space="720"/>
        </w:sectPr>
      </w:pPr>
    </w:p>
    <w:p w:rsidR="004B30EF" w:rsidRPr="005A1829" w:rsidRDefault="004B30EF">
      <w:pPr>
        <w:pStyle w:val="Heading2"/>
        <w:rPr>
          <w:rFonts w:ascii="BaltNewCenturySchoolbook" w:hAnsi="BaltNewCenturySchoolbook"/>
          <w:lang w:val="nl-NL"/>
        </w:rPr>
      </w:pPr>
      <w:r w:rsidRPr="005A1829">
        <w:rPr>
          <w:rFonts w:ascii="BaltNewCenturySchoolbook" w:hAnsi="BaltNewCenturySchoolbook"/>
          <w:lang w:val="nl-NL"/>
        </w:rPr>
        <w:t>10 pamoka</w:t>
      </w:r>
    </w:p>
    <w:p w:rsidR="004B30EF" w:rsidRPr="005A1829" w:rsidRDefault="004B30EF">
      <w:pPr>
        <w:rPr>
          <w:rFonts w:ascii="BaltNewCenturySchoolbook" w:hAnsi="BaltNewCenturySchoolbook"/>
          <w:lang w:val="nl-NL"/>
        </w:rPr>
      </w:pPr>
    </w:p>
    <w:p w:rsidR="004B30EF" w:rsidRPr="005A1829" w:rsidRDefault="004B30EF">
      <w:pPr>
        <w:pStyle w:val="Heading1"/>
        <w:jc w:val="center"/>
        <w:rPr>
          <w:rFonts w:ascii="BaltNewCenturySchoolbook" w:hAnsi="BaltNewCenturySchoolbook"/>
          <w:sz w:val="40"/>
          <w:szCs w:val="40"/>
          <w:lang w:val="nl-NL"/>
        </w:rPr>
      </w:pPr>
      <w:r w:rsidRPr="005A1829">
        <w:rPr>
          <w:rFonts w:ascii="BaltNewCenturySchoolbook" w:hAnsi="BaltNewCenturySchoolbook"/>
          <w:sz w:val="40"/>
          <w:szCs w:val="40"/>
          <w:lang w:val="nl-NL"/>
        </w:rPr>
        <w:t>Evangelija</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 xml:space="preserve">Øioje pamokoje sukonkretinsime tai, kã suýinojome ankstesnése pamokose. </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Ýodis "evangelija" yra kilês iø graikiøko ýodýio "euaggelion", kuris reiøkia "geroji naujiena".</w:t>
      </w:r>
    </w:p>
    <w:p w:rsidR="004B30EF" w:rsidRPr="005A1829" w:rsidRDefault="004B30EF">
      <w:pPr>
        <w:pStyle w:val="Heading2"/>
        <w:rPr>
          <w:rFonts w:ascii="BaltNewCenturySchoolbook" w:hAnsi="BaltNewCenturySchoolbook"/>
          <w:lang w:val="nl-NL"/>
        </w:rPr>
      </w:pPr>
      <w:r w:rsidRPr="005A1829">
        <w:rPr>
          <w:rFonts w:ascii="BaltNewCenturySchoolbook" w:hAnsi="BaltNewCenturySchoolbook"/>
          <w:lang w:val="nl-NL"/>
        </w:rPr>
        <w:t>kristaus mokymo pagrindas</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Visi jie - Matas, Morkus, Lukas ir Jonas - kalbéjo mums apie tai, kaip Jézus keliavo po Izraelio ýemê, skelbdamas Evangelijã - Gerãjã naujienã - apie ateinanàiã karalystê.</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"Jézus éjo per visus miestus ir kaimus, mokydamas sinagogose, skelbdamas karalystés Evangelijã ir gydydamas visokias ligas bei negalias." (Mato 9:35)</w:t>
      </w:r>
    </w:p>
    <w:p w:rsidR="004B30EF" w:rsidRPr="005A1829" w:rsidRDefault="004B30EF">
      <w:pPr>
        <w:rPr>
          <w:rFonts w:ascii="BaltNewCenturySchoolbook" w:hAnsi="BaltNewCenturySchoolbook"/>
          <w:lang w:val="nl-NL"/>
        </w:rPr>
      </w:pP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"Jézus sugríýo í Galiléjã ir émé skelbti gerãjã Dievo naujienã." (Morkaus 1:14)</w:t>
      </w:r>
    </w:p>
    <w:p w:rsidR="004B30EF" w:rsidRPr="005A1829" w:rsidRDefault="004B30EF">
      <w:pPr>
        <w:rPr>
          <w:rFonts w:ascii="BaltNewCenturySchoolbook" w:hAnsi="BaltNewCenturySchoolbook"/>
          <w:lang w:val="nl-NL"/>
        </w:rPr>
      </w:pP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"Vieøpaties Dvasia ant manês, nes jis patepé mane, kad neøàiau gerãjã naujienã vargdieniams." (Luko 4:18)</w:t>
      </w:r>
    </w:p>
    <w:p w:rsidR="004B30EF" w:rsidRPr="005A1829" w:rsidRDefault="004B30EF">
      <w:pPr>
        <w:rPr>
          <w:rFonts w:ascii="BaltNewCenturySchoolbook" w:hAnsi="BaltNewCenturySchoolbook"/>
          <w:lang w:val="nl-NL"/>
        </w:rPr>
      </w:pP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"Dievas taip pamilo pasaulí, jog atidavé savo viengimí Súnû, kad kiekvienas, kuris jí tiki, nepraýútû, ber turétû amýinãjí gyvenimã." (Jono 3:16)</w:t>
      </w:r>
    </w:p>
    <w:p w:rsidR="004B30EF" w:rsidRPr="005A1829" w:rsidRDefault="004B30EF">
      <w:pPr>
        <w:rPr>
          <w:rFonts w:ascii="BaltNewCenturySchoolbook" w:hAnsi="BaltNewCenturySchoolbook"/>
          <w:lang w:val="nl-NL"/>
        </w:rPr>
      </w:pP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"Taip yra kaip sakai: aø esu karalius. Aø tam esu gimês ir atéjês í pasaulí, kad liudyàiau tiesã." (Jono 18:37)</w:t>
      </w:r>
    </w:p>
    <w:p w:rsidR="004B30EF" w:rsidRPr="005A1829" w:rsidRDefault="004B30EF">
      <w:pPr>
        <w:rPr>
          <w:rFonts w:ascii="BaltNewCenturySchoolbook" w:hAnsi="BaltNewCenturySchoolbook"/>
          <w:lang w:val="nl-NL"/>
        </w:rPr>
      </w:pPr>
    </w:p>
    <w:p w:rsidR="004B30EF" w:rsidRPr="005A1829" w:rsidRDefault="004B30EF">
      <w:pPr>
        <w:pStyle w:val="Heading2"/>
        <w:rPr>
          <w:rFonts w:ascii="BaltNewCenturySchoolbook" w:hAnsi="BaltNewCenturySchoolbook"/>
          <w:lang w:val="nl-NL"/>
        </w:rPr>
      </w:pPr>
      <w:r w:rsidRPr="005A1829">
        <w:rPr>
          <w:rFonts w:ascii="BaltNewCenturySchoolbook" w:hAnsi="BaltNewCenturySchoolbook"/>
          <w:lang w:val="nl-NL"/>
        </w:rPr>
        <w:t>apaøtalai skelbé evangelijã</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Paskelbês gerãjã naujienã apaøtalams, Jézus iøsiunté juos mokyti kitus: "Paskui iøsiunté Dievo karalystés skelbti, sveikatos ligoniams teikti." (Luko 9:2)</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Po savo mirties ir prisikélimo Jézus skatino apaøtalus têsti øí darbã: "Eikite í visã pasaulí ir skelbkite Evangelijã visai kúrinijai. Kas ítikés ir pasikrikøtys, bus iøgelbétas." (Morkaus 16:15-16)</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Iø øiû paskutiniû ýodýiû mes matome, kad yra bútina suprasti, tikéti ir paklusti .evangelijos ýodýiams, tam kad iøsigelbétume.</w:t>
      </w:r>
    </w:p>
    <w:p w:rsidR="004B30EF" w:rsidRPr="005A1829" w:rsidRDefault="004B30EF">
      <w:pPr>
        <w:rPr>
          <w:rFonts w:ascii="BaltNewCenturySchoolbook" w:hAnsi="BaltNewCenturySchoolbook"/>
          <w:lang w:val="nl-NL"/>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EVANGELIJOS GALIA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Dél to apaøtalas Paulius raøé:</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"Aø nesigédiju Evangelijos, nes ji yra Dievo galybé iøgelbéti kiekvienam tikinàiajam, pirma ýydui, paskui graikui." (Romieàiams 1:16)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Mes turime aiøkiai suprasti gerãjã naujienã, kurios mus moké Jézus ir apaøtalai. Vél Paulius raøo:</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"Bet nors ir mes patys ar angelas iø dangaus imtû jums skelbti kitokiã evangelijã, negu esame jums paskelbê,- tebúnie prakeiktas!" (Glatams 1:8)</w:t>
      </w:r>
    </w:p>
    <w:p w:rsidR="004B30EF" w:rsidRPr="004B30EF" w:rsidRDefault="004B30EF">
      <w:pPr>
        <w:rPr>
          <w:rFonts w:ascii="BaltNewCenturySchoolbook" w:hAnsi="BaltNewCenturySchoolbook"/>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kaip apaøtalai suprato "evangelijã"?</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Apaøtalai buvo iøsiusti skelbti gerosios naujienos apie Dievo karalystê dar dar prieø Jézaus nukryýiavimã. Kã jiems reiøké toji "geroji naujiena"? Kai du iø jû kalbéjo su Jézumi po jo prisikélimo, jie pasaké:</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"Su Jézumi Nazarénu, kuris buvo pranaøas, galingas darbais ir ýodýiais Dievo ir visos tautos akyse....mes tikéjomés, kad jis atpirksiãs Izraelí." (Luko 24:19,21)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Prieø uýýengiant Jézui í dangû, "Susirinkusieji émé jí klausinéti: 'Vieøpatie, gal tu øiuo metu atkursi Izraelio karalystê?'" (Apaøtalû darbai 1:6)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Jie tikéjosi, kad Jézus atkurs Dievo karalystê jû laikais. Tai buvo tokios geros naujienos, jog jie lauké greito jû iøsipildymo. Taàiau Jézus pasaké jiems, kad tas laikas dar neatéjo. "Ne júsû reikalas ýinoti laikã ir metã, kuriuos Tévas nustaté savo galia." (Apaøtalû darbai 1:7)</w:t>
      </w:r>
    </w:p>
    <w:p w:rsidR="004B30EF" w:rsidRPr="004B30EF" w:rsidRDefault="004B30EF">
      <w:pPr>
        <w:rPr>
          <w:rFonts w:ascii="BaltNewCenturySchoolbook" w:hAnsi="BaltNewCenturySchoolbook"/>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dievo paýadai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Kai apaøtalai stebéjo Jézaus paémimã í dangû, du angelai atsistojo øalia jû ir prabilo:</w:t>
      </w:r>
    </w:p>
    <w:p w:rsidR="004B30EF" w:rsidRPr="004B30EF" w:rsidRDefault="004B30EF">
      <w:pPr>
        <w:rPr>
          <w:rFonts w:ascii="BaltNewCenturySchoolbook" w:hAnsi="BaltNewCenturySchoolbook"/>
        </w:rPr>
      </w:pPr>
    </w:p>
    <w:p w:rsidR="004B30EF" w:rsidRPr="004B30EF" w:rsidRDefault="004B30EF">
      <w:pPr>
        <w:pStyle w:val="NormalIndent"/>
        <w:rPr>
          <w:rFonts w:ascii="BaltNewCenturySchoolbook" w:hAnsi="BaltNewCenturySchoolbook"/>
        </w:rPr>
      </w:pPr>
      <w:r w:rsidRPr="004B30EF">
        <w:rPr>
          <w:rFonts w:ascii="BaltNewCenturySchoolbook" w:hAnsi="BaltNewCenturySchoolbook"/>
        </w:rPr>
        <w:t>"Tasai Jézus, paimtas nuo júsû í dangû, sugríø taip pat, kaip esate jí matê ýengiant í dangû." (Apaøtalû darbai 1:11)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Øis paýadas ne sykí buvo kartojamas apaøtalû. Apie tai skaitome Apaøtalû darbû knygoje bei jû laiøkuose. Jie lauké Jézaus sugríýimo, kada bus iøpildyti paýadai dél Dievo karalystés. </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Nors ýodis "evangelija" sutinkamas tik Naujajame Testamente, taàiau Dievo karalystés geroji naujiena - visû Dievo paýadû nuo pat pradýios pagrindas.</w:t>
      </w:r>
    </w:p>
    <w:p w:rsidR="004B30EF" w:rsidRPr="004B30EF" w:rsidRDefault="004B30EF">
      <w:pPr>
        <w:rPr>
          <w:rFonts w:ascii="BaltNewCenturySchoolbook" w:hAnsi="BaltNewCenturySchoolbook"/>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evangelija rojuje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Prisiminkime Dievo ýodýius, pasakytus ýalàiui, kai Adomas ir Ieva nusiýengé Jo paliepimui:</w:t>
      </w:r>
    </w:p>
    <w:p w:rsidR="004B30EF" w:rsidRPr="004B30EF" w:rsidRDefault="004B30EF">
      <w:pPr>
        <w:rPr>
          <w:rFonts w:ascii="BaltNewCenturySchoolbook" w:hAnsi="BaltNewCenturySchoolbook"/>
        </w:rPr>
      </w:pPr>
    </w:p>
    <w:p w:rsidR="004B30EF" w:rsidRPr="004B30EF" w:rsidRDefault="004B30EF">
      <w:pPr>
        <w:pStyle w:val="NormalIndent"/>
        <w:rPr>
          <w:rFonts w:ascii="BaltNewCenturySchoolbook" w:hAnsi="BaltNewCenturySchoolbook"/>
        </w:rPr>
      </w:pPr>
      <w:r w:rsidRPr="004B30EF">
        <w:rPr>
          <w:rFonts w:ascii="BaltNewCenturySchoolbook" w:hAnsi="BaltNewCenturySchoolbook"/>
        </w:rPr>
        <w:t>"Aø padarysiu neprietelystê tarp tavês ir tarp moteriøkés, tarp tavo palikuoniû ir jos palikuoniû; ji sutrins tau galvã, o tu tykoksi jos kulnies." (Pradýios 3:15)</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Tai buvo geroji naujiena apie tai, kad vienã kartã nuodémé ir mirtis neteks savo galiû. Paskaitykite Laiøkã Ýydams 2:14-15.</w:t>
      </w:r>
    </w:p>
    <w:p w:rsidR="004B30EF" w:rsidRPr="004B30EF" w:rsidRDefault="004B30EF">
      <w:pPr>
        <w:rPr>
          <w:rFonts w:ascii="BaltNewCenturySchoolbook" w:hAnsi="BaltNewCenturySchoolbook"/>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evangelija abraomui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Mes analizavome Dievo paýadus Abraomui. Apaøtalas Paulius raøé: "Ir Raøtas, numatydamas, kas Dievas tikéjimu nuteisina pagonis, iø anksto paskelbé Abraomui gerã naujienã: Tavyje bus palaimintos visos tautos." (Galatams 3:8)</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Kai Jézus sugríø, jis prikels Abraomã iø numirusiû, ir visi Dievo paýadai, duoti Abraomui bus iøpildyti.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Øie paýadai buvo patvirtinti Izaokui ir Jokúbui, ir jie taip pat bus prikelti iø numirusiû Jézui sugríýus,ir uýims garbingas vietas Dievo Karalystéje. (Mato 8:11)</w:t>
      </w:r>
    </w:p>
    <w:p w:rsidR="004B30EF" w:rsidRPr="004B30EF" w:rsidRDefault="004B30EF">
      <w:pPr>
        <w:rPr>
          <w:rFonts w:ascii="BaltNewCenturySchoolbook" w:hAnsi="BaltNewCenturySchoolbook"/>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evangelija dovydui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Geroji naujiena apie Dievo Karalystê buvo paýadéta ir Dovydui per pranaøã Natanã ­ skaitykite 2 Samuelio 7:12-16.</w:t>
      </w:r>
    </w:p>
    <w:p w:rsidR="004B30EF" w:rsidRPr="004B30EF" w:rsidRDefault="004B30EF">
      <w:pPr>
        <w:rPr>
          <w:rFonts w:ascii="BaltNewCenturySchoolbook" w:hAnsi="BaltNewCenturySchoolbook"/>
        </w:rPr>
      </w:pPr>
    </w:p>
    <w:p w:rsidR="004B30EF" w:rsidRPr="004B30EF" w:rsidRDefault="004B30EF">
      <w:pPr>
        <w:pStyle w:val="NormalIndent"/>
        <w:rPr>
          <w:rFonts w:ascii="BaltNewCenturySchoolbook" w:hAnsi="BaltNewCenturySchoolbook"/>
        </w:rPr>
      </w:pPr>
      <w:r w:rsidRPr="004B30EF">
        <w:rPr>
          <w:rFonts w:ascii="BaltNewCenturySchoolbook" w:hAnsi="BaltNewCenturySchoolbook"/>
        </w:rPr>
        <w:t>"Aø paýadinsiu po tavês palikuoní...aø patvirtinsiu jo karalystés sostã í amýius. Tavo namai bus iøtikimi ir tavo karalysté amýina tavo akivaizdoje, ir tavo sostas bus nuolat tvirtas."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Nors véliau Izraelis pamirøo Dievã, Jis nepamirøo savo paýadû. Mes vél ir vél juos sutinkame Dovydo psalmése bei pranaøû knygose. Paskutiniajam Judéjos karaliui Zedekijui Dievas kalbéjo per pranaøã Ezekielí: "Kaltê, kaltê, kaltê aø padarysiu iø jo [karaliaus vainiko], taàiau tai neívyks, iki ateis tas, kuriam priklauso teismas, ir aø jam jí atiduosiu." (Ezekielio 21:27)</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Prieø Jézui ateinant, angelas priminé paýadã Marijai:</w:t>
      </w:r>
    </w:p>
    <w:p w:rsidR="004B30EF" w:rsidRPr="005A1829" w:rsidRDefault="004B30EF">
      <w:pPr>
        <w:pStyle w:val="NormalIndent"/>
        <w:rPr>
          <w:rFonts w:ascii="BaltNewCenturySchoolbook" w:hAnsi="BaltNewCenturySchoolbook"/>
          <w:lang w:val="nl-NL"/>
        </w:rPr>
      </w:pPr>
      <w:r w:rsidRPr="004B30EF">
        <w:rPr>
          <w:rFonts w:ascii="BaltNewCenturySchoolbook" w:hAnsi="BaltNewCenturySchoolbook"/>
        </w:rPr>
        <w:t xml:space="preserve">"Jisai bus didis ir vadinsis Aukøàiausiojo Súnus. Vieøpats Dievas duos jam jo tévo Dovydo sostã; ji vieøpataus Jokúbo namuose per amýius ir jo vieøpatavimui nebus galo." </w:t>
      </w:r>
      <w:r w:rsidRPr="005A1829">
        <w:rPr>
          <w:rFonts w:ascii="BaltNewCenturySchoolbook" w:hAnsi="BaltNewCenturySchoolbook"/>
          <w:lang w:val="nl-NL"/>
        </w:rPr>
        <w:t>(Luko 1:32-33)</w:t>
      </w:r>
    </w:p>
    <w:p w:rsidR="004B30EF" w:rsidRPr="005A1829" w:rsidRDefault="004B30EF">
      <w:pPr>
        <w:rPr>
          <w:rFonts w:ascii="BaltNewCenturySchoolbook" w:hAnsi="BaltNewCenturySchoolbook"/>
          <w:lang w:val="nl-NL"/>
        </w:rPr>
      </w:pPr>
    </w:p>
    <w:p w:rsidR="004B30EF" w:rsidRPr="005A1829" w:rsidRDefault="004B30EF">
      <w:pPr>
        <w:pStyle w:val="Heading2"/>
        <w:rPr>
          <w:rFonts w:ascii="BaltNewCenturySchoolbook" w:hAnsi="BaltNewCenturySchoolbook"/>
          <w:lang w:val="nl-NL"/>
        </w:rPr>
      </w:pPr>
      <w:r w:rsidRPr="005A1829">
        <w:rPr>
          <w:rFonts w:ascii="BaltNewCenturySchoolbook" w:hAnsi="BaltNewCenturySchoolbook"/>
          <w:lang w:val="nl-NL"/>
        </w:rPr>
        <w:t>evangelija mums</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 xml:space="preserve">Øi Dievo karalystés geroji naujiena atskleista mums Biblijoje. Jézus greitai sugriø í ýemê íkurti Dievo karalystés.Perskaitykite Evangelijos pagal Matã 25 skyriû. Trys palyginimai øiame skyriuje skatina, moko mus stebéti, dirbti ir parodyti Kristaus meilê, jeigu mes norime búti Dievo karalystéje. </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1) Palyginimas apie deøimt mergaiàiû</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Tos, kurios pasiruoøé ir lauké, buvo pakviestos í vestuviû puotã, bet toms, kurios nepasiémé su savim aliejaus, durys buvo uýdarytos.</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2) Palyginimas apie talentus</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 xml:space="preserve">Jézus ívertins tai, kaip mes naudojame savo sugebéjmus ir apdovanos tuos, kurie ívairiais búdais iønaudojo savo ýinias ir galimybes. </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3) Palyginimas apie piemení, atskirianti avis</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Gerasis Ganytojas paýísta savo avis ir ívertina jû patangas. Jis ýino tuos, kurie stengiasi padéti savo artimiesiems, ir priima øiã pagalbã tarsi ji buvo skirta asmeniøkai jam.</w:t>
      </w:r>
    </w:p>
    <w:p w:rsidR="004B30EF" w:rsidRPr="005A1829" w:rsidRDefault="004B30EF">
      <w:pPr>
        <w:rPr>
          <w:rFonts w:ascii="BaltNewCenturySchoolbook" w:hAnsi="BaltNewCenturySchoolbook"/>
          <w:lang w:val="nl-NL"/>
        </w:rPr>
      </w:pPr>
    </w:p>
    <w:p w:rsidR="004B30EF" w:rsidRPr="005A1829" w:rsidRDefault="004B30EF">
      <w:pPr>
        <w:pStyle w:val="Heading2"/>
        <w:rPr>
          <w:rFonts w:ascii="BaltNewCenturySchoolbook" w:hAnsi="BaltNewCenturySchoolbook"/>
          <w:lang w:val="nl-NL"/>
        </w:rPr>
      </w:pPr>
      <w:r w:rsidRPr="005A1829">
        <w:rPr>
          <w:rFonts w:ascii="BaltNewCenturySchoolbook" w:hAnsi="BaltNewCenturySchoolbook"/>
          <w:lang w:val="nl-NL"/>
        </w:rPr>
        <w:t>Kã mes turime daryti?</w:t>
      </w:r>
    </w:p>
    <w:p w:rsidR="004B30EF" w:rsidRPr="005A1829" w:rsidRDefault="004B30EF">
      <w:pPr>
        <w:rPr>
          <w:rFonts w:ascii="BaltNewCenturySchoolbook" w:hAnsi="BaltNewCenturySchoolbook"/>
          <w:lang w:val="nl-NL"/>
        </w:rPr>
      </w:pP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Mes turime atgailauti ir keisti savo gyvenimo búdã, nes "atéjo metas ir prisiartino Dievo karalysté: 'atsiverskite ir tikékite Evangelija!'" (Morkaus 1:15)</w:t>
      </w:r>
    </w:p>
    <w:p w:rsidR="004B30EF" w:rsidRPr="005A1829" w:rsidRDefault="004B30EF">
      <w:pPr>
        <w:pStyle w:val="NormalIndent"/>
        <w:rPr>
          <w:rFonts w:ascii="BaltNewCenturySchoolbook" w:hAnsi="BaltNewCenturySchoolbook"/>
          <w:lang w:val="nl-NL"/>
        </w:rPr>
      </w:pP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"Tad atgailokite ir atsiverskite, kad bútû iødildytos júsû nuodémés,kad nuo Vieøpaties veido ateitû paguodos metas ir jis atsiûstû jums skirtãjí Mesijã Jézû." (Apaøtalû darbai 3:19-20)</w:t>
      </w:r>
    </w:p>
    <w:p w:rsidR="004B30EF" w:rsidRPr="005A1829" w:rsidRDefault="004B30EF">
      <w:pPr>
        <w:rPr>
          <w:rFonts w:ascii="BaltNewCenturySchoolbook" w:hAnsi="BaltNewCenturySchoolbook"/>
          <w:lang w:val="nl-NL"/>
        </w:rPr>
      </w:pP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"Ir øtai Dievas nebeýiúri anû neiømanymo laikû, bet dabar skelbia ýmonéms, jog visiems visur reikia atsiversti. Jis nustaté dienã, kada teisingai teis visã pasaulí per vienã ýmogû, kurí tam paskyré." (Apaøtalû darbai 17:30-31)</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Mes turime sekti Jézû, pakeisti savo øirdis ir mintis, kad atgimtume per krikøtã, ir músû kita pamoka iøaiøkins, kã tai reiøkia. Tai taip pat yra bútina.</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"Ir visi, kurie esate pakrikøtyti Kristuje, apsivilkote Kristumi... O jei priklausote Kristui, tai esate ir Abraomo palikuonys bei paveldétojai pagal paýadã." (Galatams 3:27-29)</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Øioji Evangelija yra Dievo karalystés geroji naujiena. Kaip ir apaøtalai, mes laukiame jos iøsipildymo. Bútent todél mes meldýiamés, kaip Jézus moké savo pasekéjus: "Teateinie tavo karalysté."</w:t>
      </w:r>
    </w:p>
    <w:p w:rsidR="004B30EF" w:rsidRPr="005A1829" w:rsidRDefault="004B30EF">
      <w:pPr>
        <w:rPr>
          <w:rFonts w:ascii="BaltNewCenturySchoolbook" w:hAnsi="BaltNewCenturySchoolbook"/>
          <w:lang w:val="nl-NL"/>
        </w:rPr>
      </w:pPr>
    </w:p>
    <w:p w:rsidR="004B30EF" w:rsidRPr="004B30EF" w:rsidRDefault="004B30EF">
      <w:pPr>
        <w:pStyle w:val="NormalNarrow"/>
        <w:rPr>
          <w:rFonts w:ascii="BaltNewCenturySchoolbook" w:hAnsi="BaltNewCenturySchoolbook"/>
        </w:rPr>
      </w:pPr>
      <w:r w:rsidRPr="004B30EF">
        <w:rPr>
          <w:rFonts w:ascii="BaltNewCenturySchoolbook" w:hAnsi="BaltNewCenturySchoolbook"/>
        </w:rPr>
        <w:t>"Téve músû, kuris esi danguje,</w:t>
      </w:r>
    </w:p>
    <w:p w:rsidR="004B30EF" w:rsidRPr="005A1829" w:rsidRDefault="004B30EF">
      <w:pPr>
        <w:pStyle w:val="NormalNarrow"/>
        <w:rPr>
          <w:rFonts w:ascii="BaltNewCenturySchoolbook" w:hAnsi="BaltNewCenturySchoolbook"/>
          <w:lang w:val="nl-NL"/>
        </w:rPr>
      </w:pPr>
      <w:r w:rsidRPr="005A1829">
        <w:rPr>
          <w:rFonts w:ascii="BaltNewCenturySchoolbook" w:hAnsi="BaltNewCenturySchoolbook"/>
          <w:lang w:val="nl-NL"/>
        </w:rPr>
        <w:t>teesie øventas tavo vardas,</w:t>
      </w:r>
    </w:p>
    <w:p w:rsidR="004B30EF" w:rsidRPr="005A1829" w:rsidRDefault="004B30EF">
      <w:pPr>
        <w:pStyle w:val="NormalNarrow"/>
        <w:rPr>
          <w:rFonts w:ascii="BaltNewCenturySchoolbook" w:hAnsi="BaltNewCenturySchoolbook"/>
          <w:lang w:val="nl-NL"/>
        </w:rPr>
      </w:pPr>
      <w:r w:rsidRPr="005A1829">
        <w:rPr>
          <w:rFonts w:ascii="BaltNewCenturySchoolbook" w:hAnsi="BaltNewCenturySchoolbook"/>
          <w:lang w:val="nl-NL"/>
        </w:rPr>
        <w:t>teateinie tavo karalysté,</w:t>
      </w:r>
    </w:p>
    <w:p w:rsidR="004B30EF" w:rsidRPr="005A1829" w:rsidRDefault="004B30EF">
      <w:pPr>
        <w:pStyle w:val="NormalNarrow"/>
        <w:rPr>
          <w:rFonts w:ascii="BaltNewCenturySchoolbook" w:hAnsi="BaltNewCenturySchoolbook"/>
          <w:lang w:val="nl-NL"/>
        </w:rPr>
      </w:pPr>
      <w:r w:rsidRPr="005A1829">
        <w:rPr>
          <w:rFonts w:ascii="BaltNewCenturySchoolbook" w:hAnsi="BaltNewCenturySchoolbook"/>
          <w:lang w:val="nl-NL"/>
        </w:rPr>
        <w:t>teesie tavo valia kaip danguje, taip ir ýeméje.</w:t>
      </w:r>
    </w:p>
    <w:p w:rsidR="004B30EF" w:rsidRPr="005A1829" w:rsidRDefault="004B30EF">
      <w:pPr>
        <w:pStyle w:val="NormalNarrow"/>
        <w:rPr>
          <w:rFonts w:ascii="BaltNewCenturySchoolbook" w:hAnsi="BaltNewCenturySchoolbook"/>
          <w:lang w:val="nl-NL"/>
        </w:rPr>
      </w:pPr>
      <w:r w:rsidRPr="005A1829">
        <w:rPr>
          <w:rFonts w:ascii="BaltNewCenturySchoolbook" w:hAnsi="BaltNewCenturySchoolbook"/>
          <w:lang w:val="nl-NL"/>
        </w:rPr>
        <w:t>Kasdieninés músû duonos duok mums øiandien</w:t>
      </w:r>
    </w:p>
    <w:p w:rsidR="004B30EF" w:rsidRPr="004B30EF" w:rsidRDefault="004B30EF">
      <w:pPr>
        <w:pStyle w:val="NormalNarrow"/>
        <w:rPr>
          <w:rFonts w:ascii="BaltNewCenturySchoolbook" w:hAnsi="BaltNewCenturySchoolbook"/>
        </w:rPr>
      </w:pPr>
      <w:r w:rsidRPr="004B30EF">
        <w:rPr>
          <w:rFonts w:ascii="BaltNewCenturySchoolbook" w:hAnsi="BaltNewCenturySchoolbook"/>
        </w:rPr>
        <w:t>ir atleisk mums músû kaltes,</w:t>
      </w:r>
    </w:p>
    <w:p w:rsidR="004B30EF" w:rsidRPr="004B30EF" w:rsidRDefault="004B30EF">
      <w:pPr>
        <w:pStyle w:val="NormalNarrow"/>
        <w:rPr>
          <w:rFonts w:ascii="BaltNewCenturySchoolbook" w:hAnsi="BaltNewCenturySchoolbook"/>
        </w:rPr>
      </w:pPr>
      <w:r w:rsidRPr="004B30EF">
        <w:rPr>
          <w:rFonts w:ascii="BaltNewCenturySchoolbook" w:hAnsi="BaltNewCenturySchoolbook"/>
        </w:rPr>
        <w:t>kaip ir mes atleidýiame savo kaltininkams.</w:t>
      </w:r>
    </w:p>
    <w:p w:rsidR="004B30EF" w:rsidRPr="004B30EF" w:rsidRDefault="004B30EF">
      <w:pPr>
        <w:pStyle w:val="NormalNarrow"/>
        <w:rPr>
          <w:rFonts w:ascii="BaltNewCenturySchoolbook" w:hAnsi="BaltNewCenturySchoolbook"/>
        </w:rPr>
      </w:pPr>
      <w:r w:rsidRPr="004B30EF">
        <w:rPr>
          <w:rFonts w:ascii="BaltNewCenturySchoolbook" w:hAnsi="BaltNewCenturySchoolbook"/>
        </w:rPr>
        <w:t>Ir nevesk músû í pagundã,</w:t>
      </w:r>
    </w:p>
    <w:p w:rsidR="004B30EF" w:rsidRPr="005A1829" w:rsidRDefault="004B30EF">
      <w:pPr>
        <w:pStyle w:val="NormalNarrow"/>
        <w:rPr>
          <w:rFonts w:ascii="BaltNewCenturySchoolbook" w:hAnsi="BaltNewCenturySchoolbook"/>
          <w:lang w:val="nl-NL"/>
        </w:rPr>
      </w:pPr>
      <w:r w:rsidRPr="005A1829">
        <w:rPr>
          <w:rFonts w:ascii="BaltNewCenturySchoolbook" w:hAnsi="BaltNewCenturySchoolbook"/>
          <w:lang w:val="nl-NL"/>
        </w:rPr>
        <w:t>bet gelbék mus nuo pikto." (Mato 6:9-13)</w:t>
      </w:r>
    </w:p>
    <w:p w:rsidR="004B30EF" w:rsidRPr="005A1829" w:rsidRDefault="004B30EF">
      <w:pPr>
        <w:rPr>
          <w:rFonts w:ascii="BaltNewCenturySchoolbook" w:hAnsi="BaltNewCenturySchoolbook"/>
          <w:lang w:val="nl-NL"/>
        </w:rPr>
      </w:pPr>
    </w:p>
    <w:p w:rsidR="004B30EF" w:rsidRPr="005A1829" w:rsidRDefault="004B30EF">
      <w:pPr>
        <w:pStyle w:val="Heading2"/>
        <w:rPr>
          <w:rFonts w:ascii="BaltNewCenturySchoolbook" w:hAnsi="BaltNewCenturySchoolbook"/>
          <w:lang w:val="nl-NL"/>
        </w:rPr>
      </w:pPr>
      <w:r w:rsidRPr="005A1829">
        <w:rPr>
          <w:rFonts w:ascii="BaltNewCenturySchoolbook" w:hAnsi="BaltNewCenturySchoolbook"/>
          <w:lang w:val="nl-NL"/>
        </w:rPr>
        <w:t>APIBENDRINIMAS</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1. Ýodis "evangelija" reiøkia "geroji naujiena".</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2. Geroji naujiena apie Dievo karalystê buvo Jézaus ir jo apaøtalû mokymo pagrindas.</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3. Ýinojimas, tikéjimas, paklusimas Evangelijai yra bútini iøgelbéjimui.</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4. Evangelija skelbiama visuose Raøtuose, Senajame ir Naujajame Testamentuose.</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5. Geroji naujiena ir dabar skelbiama mums.</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6. Mes galime gauti vietã Dievo karalystéje, jei klausysime, suprasime ir paklusime Evangelijos ýiniai.</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7. Mes turime su dýiaugsmu atsiliepti í Evangelijos kvietimã, kaip kadaise pasielgé Abraomas ir visi kiti paklusnús Dievo tarnai.</w:t>
      </w:r>
    </w:p>
    <w:p w:rsidR="004B30EF" w:rsidRPr="005A1829" w:rsidRDefault="004B30EF">
      <w:pPr>
        <w:rPr>
          <w:rFonts w:ascii="BaltNewCenturySchoolbook" w:hAnsi="BaltNewCenturySchoolbook"/>
          <w:lang w:val="nl-NL"/>
        </w:rPr>
      </w:pPr>
    </w:p>
    <w:p w:rsidR="004B30EF" w:rsidRPr="005A1829" w:rsidRDefault="004B30EF">
      <w:pPr>
        <w:pStyle w:val="Heading2"/>
        <w:pBdr>
          <w:top w:val="single" w:sz="6" w:space="1" w:color="auto"/>
          <w:left w:val="single" w:sz="6" w:space="1" w:color="auto"/>
          <w:bottom w:val="single" w:sz="6" w:space="1" w:color="auto"/>
          <w:right w:val="single" w:sz="6" w:space="1" w:color="auto"/>
        </w:pBdr>
        <w:rPr>
          <w:rFonts w:ascii="BaltNewCenturySchoolbook" w:hAnsi="BaltNewCenturySchoolbook"/>
          <w:lang w:val="nl-NL"/>
        </w:rPr>
      </w:pPr>
      <w:r w:rsidRPr="005A1829">
        <w:rPr>
          <w:rFonts w:ascii="BaltNewCenturySchoolbook" w:hAnsi="BaltNewCenturySchoolbook"/>
          <w:lang w:val="nl-NL"/>
        </w:rPr>
        <w:t>BIBLIJOS IØTRAUKOS PASISKAITYMUI</w:t>
      </w:r>
    </w:p>
    <w:p w:rsidR="004B30EF" w:rsidRPr="005A1829" w:rsidRDefault="004B30EF">
      <w:pPr>
        <w:pBdr>
          <w:top w:val="single" w:sz="6" w:space="1" w:color="auto"/>
          <w:left w:val="single" w:sz="6" w:space="1" w:color="auto"/>
          <w:bottom w:val="single" w:sz="6" w:space="1" w:color="auto"/>
          <w:right w:val="single" w:sz="6" w:space="1" w:color="auto"/>
        </w:pBdr>
        <w:rPr>
          <w:rFonts w:ascii="BaltNewCenturySchoolbook" w:hAnsi="BaltNewCenturySchoolbook"/>
          <w:lang w:val="nl-NL"/>
        </w:rPr>
      </w:pPr>
      <w:r w:rsidRPr="005A1829">
        <w:rPr>
          <w:rFonts w:ascii="BaltNewCenturySchoolbook" w:hAnsi="BaltNewCenturySchoolbook"/>
          <w:lang w:val="nl-NL"/>
        </w:rPr>
        <w:t>2 Samuelio 7</w:t>
      </w:r>
      <w:r w:rsidRPr="005A1829">
        <w:rPr>
          <w:rFonts w:ascii="BaltNewCenturySchoolbook" w:hAnsi="BaltNewCenturySchoolbook"/>
          <w:lang w:val="nl-NL"/>
        </w:rPr>
        <w:tab/>
      </w:r>
      <w:r w:rsidRPr="005A1829">
        <w:rPr>
          <w:rFonts w:ascii="BaltNewCenturySchoolbook" w:hAnsi="BaltNewCenturySchoolbook"/>
          <w:lang w:val="nl-NL"/>
        </w:rPr>
        <w:tab/>
        <w:t>Psalmé 96</w:t>
      </w:r>
      <w:r w:rsidRPr="005A1829">
        <w:rPr>
          <w:rFonts w:ascii="BaltNewCenturySchoolbook" w:hAnsi="BaltNewCenturySchoolbook"/>
          <w:lang w:val="nl-NL"/>
        </w:rPr>
        <w:tab/>
        <w:t>Izaijo 55</w:t>
      </w:r>
    </w:p>
    <w:p w:rsidR="004B30EF" w:rsidRPr="005A1829" w:rsidRDefault="004B30EF">
      <w:pPr>
        <w:pBdr>
          <w:top w:val="single" w:sz="6" w:space="1" w:color="auto"/>
          <w:left w:val="single" w:sz="6" w:space="1" w:color="auto"/>
          <w:bottom w:val="single" w:sz="6" w:space="1" w:color="auto"/>
          <w:right w:val="single" w:sz="6" w:space="1" w:color="auto"/>
        </w:pBdr>
        <w:rPr>
          <w:rFonts w:ascii="BaltNewCenturySchoolbook" w:hAnsi="BaltNewCenturySchoolbook"/>
          <w:lang w:val="nl-NL"/>
        </w:rPr>
      </w:pPr>
      <w:r w:rsidRPr="005A1829">
        <w:rPr>
          <w:rFonts w:ascii="BaltNewCenturySchoolbook" w:hAnsi="BaltNewCenturySchoolbook"/>
          <w:lang w:val="nl-NL"/>
        </w:rPr>
        <w:t>Apaøtalû darbai 9</w:t>
      </w:r>
      <w:r w:rsidRPr="005A1829">
        <w:rPr>
          <w:rFonts w:ascii="BaltNewCenturySchoolbook" w:hAnsi="BaltNewCenturySchoolbook"/>
          <w:lang w:val="nl-NL"/>
        </w:rPr>
        <w:tab/>
        <w:t>Psalmé 1</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sectPr w:rsidR="004B30EF" w:rsidRPr="005A1829">
          <w:footnotePr>
            <w:numFmt w:val="lowerRoman"/>
          </w:footnotePr>
          <w:endnotePr>
            <w:numFmt w:val="decimal"/>
          </w:endnotePr>
          <w:pgSz w:w="12240" w:h="15840"/>
          <w:pgMar w:top="288" w:right="3600" w:bottom="2880" w:left="1800" w:header="720" w:footer="720" w:gutter="0"/>
          <w:cols w:space="720"/>
        </w:sectPr>
      </w:pPr>
    </w:p>
    <w:p w:rsidR="004B30EF" w:rsidRPr="005A1829" w:rsidRDefault="004B30EF">
      <w:pPr>
        <w:pStyle w:val="Heading2"/>
        <w:jc w:val="center"/>
        <w:rPr>
          <w:rFonts w:ascii="BaltNewCenturySchoolbook" w:hAnsi="BaltNewCenturySchoolbook"/>
          <w:lang w:val="nl-NL"/>
        </w:rPr>
      </w:pPr>
      <w:r w:rsidRPr="005A1829">
        <w:rPr>
          <w:rFonts w:ascii="BaltNewCenturySchoolbook" w:hAnsi="BaltNewCenturySchoolbook"/>
          <w:lang w:val="nl-NL"/>
        </w:rPr>
        <w:t>10 pamokos testas</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Pabraukite kiekvieno klausimo teisingã atsakymo variantã ir perraøê juos í BENDRÃ ATSAKYMÛ LAPÃ, esantí broøiuros gale, arba suraøê teisingus atsakymus í atskirã popieriaus lapã, iøsiuskite jí mums. Uýpildytã teksto lapã pasilikite sau pasitikrinimui.</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1. Ýodis "Evangelija" reiøkia:</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 xml:space="preserve">    a) Naujienos  b) Geroji naujiena  c) Dievas kalba  d) Ýinia</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2. Kurios iø pateiktû citatû kalba mums apie tai,</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 xml:space="preserve">    kad Jézus skelbé Karalystés Evangelijã?</w:t>
      </w:r>
    </w:p>
    <w:p w:rsidR="004B30EF" w:rsidRPr="004B30EF" w:rsidRDefault="004B30EF">
      <w:pPr>
        <w:rPr>
          <w:rFonts w:ascii="BaltNewCenturySchoolbook" w:hAnsi="BaltNewCenturySchoolbook"/>
        </w:rPr>
      </w:pPr>
      <w:r w:rsidRPr="005A1829">
        <w:rPr>
          <w:rFonts w:ascii="BaltNewCenturySchoolbook" w:hAnsi="BaltNewCenturySchoolbook"/>
          <w:lang w:val="nl-NL"/>
        </w:rPr>
        <w:t xml:space="preserve">    </w:t>
      </w:r>
      <w:r w:rsidRPr="004B30EF">
        <w:rPr>
          <w:rFonts w:ascii="BaltNewCenturySchoolbook" w:hAnsi="BaltNewCenturySchoolbook"/>
        </w:rPr>
        <w:t xml:space="preserve">a) Mato </w:t>
      </w:r>
      <w:smartTag w:uri="urn:schemas-microsoft-com:office:smarttags" w:element="time">
        <w:smartTagPr>
          <w:attr w:name="Hour" w:val="1"/>
          <w:attr w:name="Minute" w:val="14"/>
        </w:smartTagPr>
        <w:r w:rsidRPr="004B30EF">
          <w:rPr>
            <w:rFonts w:ascii="BaltNewCenturySchoolbook" w:hAnsi="BaltNewCenturySchoolbook"/>
          </w:rPr>
          <w:t>1:14</w:t>
        </w:r>
      </w:smartTag>
      <w:r w:rsidRPr="004B30EF">
        <w:rPr>
          <w:rFonts w:ascii="BaltNewCenturySchoolbook" w:hAnsi="BaltNewCenturySchoolbook"/>
        </w:rPr>
        <w:tab/>
      </w:r>
      <w:r w:rsidRPr="004B30EF">
        <w:rPr>
          <w:rFonts w:ascii="BaltNewCenturySchoolbook" w:hAnsi="BaltNewCenturySchoolbook"/>
        </w:rPr>
        <w:tab/>
        <w:t xml:space="preserve">e) Mato </w:t>
      </w:r>
      <w:smartTag w:uri="urn:schemas-microsoft-com:office:smarttags" w:element="time">
        <w:smartTagPr>
          <w:attr w:name="Hour" w:val="3"/>
          <w:attr w:name="Minute" w:val="16"/>
        </w:smartTagPr>
        <w:r w:rsidRPr="004B30EF">
          <w:rPr>
            <w:rFonts w:ascii="BaltNewCenturySchoolbook" w:hAnsi="BaltNewCenturySchoolbook"/>
          </w:rPr>
          <w:t>3:16</w:t>
        </w:r>
      </w:smartTag>
      <w:r w:rsidRPr="004B30EF">
        <w:rPr>
          <w:rFonts w:ascii="BaltNewCenturySchoolbook" w:hAnsi="BaltNewCenturySchoolbook"/>
        </w:rPr>
        <w:tab/>
      </w:r>
      <w:r w:rsidRPr="004B30EF">
        <w:rPr>
          <w:rFonts w:ascii="BaltNewCenturySchoolbook" w:hAnsi="BaltNewCenturySchoolbook"/>
        </w:rPr>
        <w:tab/>
        <w:t xml:space="preserve">i) Mato </w:t>
      </w:r>
      <w:smartTag w:uri="urn:schemas-microsoft-com:office:smarttags" w:element="time">
        <w:smartTagPr>
          <w:attr w:name="Hour" w:val="4"/>
          <w:attr w:name="Minute" w:val="18"/>
        </w:smartTagPr>
        <w:r w:rsidRPr="004B30EF">
          <w:rPr>
            <w:rFonts w:ascii="BaltNewCenturySchoolbook" w:hAnsi="BaltNewCenturySchoolbook"/>
          </w:rPr>
          <w:t>4:18</w:t>
        </w:r>
      </w:smartTag>
    </w:p>
    <w:p w:rsidR="004B30EF" w:rsidRPr="004B30EF" w:rsidRDefault="004B30EF">
      <w:pPr>
        <w:rPr>
          <w:rFonts w:ascii="BaltNewCenturySchoolbook" w:hAnsi="BaltNewCenturySchoolbook"/>
        </w:rPr>
      </w:pPr>
      <w:r w:rsidRPr="004B30EF">
        <w:rPr>
          <w:rFonts w:ascii="BaltNewCenturySchoolbook" w:hAnsi="BaltNewCenturySchoolbook"/>
        </w:rPr>
        <w:t xml:space="preserve">    b) Morkaus </w:t>
      </w:r>
      <w:smartTag w:uri="urn:schemas-microsoft-com:office:smarttags" w:element="time">
        <w:smartTagPr>
          <w:attr w:name="Hour" w:val="1"/>
          <w:attr w:name="Minute" w:val="14"/>
        </w:smartTagPr>
        <w:r w:rsidRPr="004B30EF">
          <w:rPr>
            <w:rFonts w:ascii="BaltNewCenturySchoolbook" w:hAnsi="BaltNewCenturySchoolbook"/>
          </w:rPr>
          <w:t>1:14</w:t>
        </w:r>
      </w:smartTag>
      <w:r w:rsidRPr="004B30EF">
        <w:rPr>
          <w:rFonts w:ascii="BaltNewCenturySchoolbook" w:hAnsi="BaltNewCenturySchoolbook"/>
        </w:rPr>
        <w:tab/>
        <w:t xml:space="preserve">f) Morkaus </w:t>
      </w:r>
      <w:smartTag w:uri="urn:schemas-microsoft-com:office:smarttags" w:element="time">
        <w:smartTagPr>
          <w:attr w:name="Hour" w:val="3"/>
          <w:attr w:name="Minute" w:val="16"/>
        </w:smartTagPr>
        <w:r w:rsidRPr="004B30EF">
          <w:rPr>
            <w:rFonts w:ascii="BaltNewCenturySchoolbook" w:hAnsi="BaltNewCenturySchoolbook"/>
          </w:rPr>
          <w:t>3:16</w:t>
        </w:r>
      </w:smartTag>
      <w:r w:rsidRPr="004B30EF">
        <w:rPr>
          <w:rFonts w:ascii="BaltNewCenturySchoolbook" w:hAnsi="BaltNewCenturySchoolbook"/>
        </w:rPr>
        <w:tab/>
      </w:r>
      <w:r w:rsidRPr="004B30EF">
        <w:rPr>
          <w:rFonts w:ascii="BaltNewCenturySchoolbook" w:hAnsi="BaltNewCenturySchoolbook"/>
        </w:rPr>
        <w:tab/>
        <w:t xml:space="preserve">j) Morkaus </w:t>
      </w:r>
      <w:smartTag w:uri="urn:schemas-microsoft-com:office:smarttags" w:element="time">
        <w:smartTagPr>
          <w:attr w:name="Hour" w:val="4"/>
          <w:attr w:name="Minute" w:val="18"/>
        </w:smartTagPr>
        <w:r w:rsidRPr="004B30EF">
          <w:rPr>
            <w:rFonts w:ascii="BaltNewCenturySchoolbook" w:hAnsi="BaltNewCenturySchoolbook"/>
          </w:rPr>
          <w:t>4:18</w:t>
        </w:r>
      </w:smartTag>
    </w:p>
    <w:p w:rsidR="004B30EF" w:rsidRPr="005A1829" w:rsidRDefault="004B30EF">
      <w:pPr>
        <w:rPr>
          <w:rFonts w:ascii="BaltNewCenturySchoolbook" w:hAnsi="BaltNewCenturySchoolbook"/>
          <w:lang w:val="nl-NL"/>
        </w:rPr>
      </w:pPr>
      <w:r w:rsidRPr="004B30EF">
        <w:rPr>
          <w:rFonts w:ascii="BaltNewCenturySchoolbook" w:hAnsi="BaltNewCenturySchoolbook"/>
        </w:rPr>
        <w:t xml:space="preserve">    </w:t>
      </w:r>
      <w:r w:rsidRPr="005A1829">
        <w:rPr>
          <w:rFonts w:ascii="BaltNewCenturySchoolbook" w:hAnsi="BaltNewCenturySchoolbook"/>
          <w:lang w:val="nl-NL"/>
        </w:rPr>
        <w:t>c) Luko 1:14</w:t>
      </w:r>
      <w:r w:rsidRPr="005A1829">
        <w:rPr>
          <w:rFonts w:ascii="BaltNewCenturySchoolbook" w:hAnsi="BaltNewCenturySchoolbook"/>
          <w:lang w:val="nl-NL"/>
        </w:rPr>
        <w:tab/>
      </w:r>
      <w:r w:rsidRPr="005A1829">
        <w:rPr>
          <w:rFonts w:ascii="BaltNewCenturySchoolbook" w:hAnsi="BaltNewCenturySchoolbook"/>
          <w:lang w:val="nl-NL"/>
        </w:rPr>
        <w:tab/>
        <w:t>g) Luko 3:16</w:t>
      </w:r>
      <w:r w:rsidRPr="005A1829">
        <w:rPr>
          <w:rFonts w:ascii="BaltNewCenturySchoolbook" w:hAnsi="BaltNewCenturySchoolbook"/>
          <w:lang w:val="nl-NL"/>
        </w:rPr>
        <w:tab/>
      </w:r>
      <w:r w:rsidRPr="005A1829">
        <w:rPr>
          <w:rFonts w:ascii="BaltNewCenturySchoolbook" w:hAnsi="BaltNewCenturySchoolbook"/>
          <w:lang w:val="nl-NL"/>
        </w:rPr>
        <w:tab/>
        <w:t>k) Luko 4:18</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 xml:space="preserve">    d) Jono 1:14</w:t>
      </w:r>
      <w:r w:rsidRPr="005A1829">
        <w:rPr>
          <w:rFonts w:ascii="BaltNewCenturySchoolbook" w:hAnsi="BaltNewCenturySchoolbook"/>
          <w:lang w:val="nl-NL"/>
        </w:rPr>
        <w:tab/>
      </w:r>
      <w:r w:rsidRPr="005A1829">
        <w:rPr>
          <w:rFonts w:ascii="BaltNewCenturySchoolbook" w:hAnsi="BaltNewCenturySchoolbook"/>
          <w:lang w:val="nl-NL"/>
        </w:rPr>
        <w:tab/>
        <w:t>h) Jono 3:16</w:t>
      </w:r>
      <w:r w:rsidRPr="005A1829">
        <w:rPr>
          <w:rFonts w:ascii="BaltNewCenturySchoolbook" w:hAnsi="BaltNewCenturySchoolbook"/>
          <w:lang w:val="nl-NL"/>
        </w:rPr>
        <w:tab/>
      </w:r>
      <w:r w:rsidRPr="005A1829">
        <w:rPr>
          <w:rFonts w:ascii="BaltNewCenturySchoolbook" w:hAnsi="BaltNewCenturySchoolbook"/>
          <w:lang w:val="nl-NL"/>
        </w:rPr>
        <w:tab/>
        <w:t>l) Jono 4:18</w:t>
      </w:r>
    </w:p>
    <w:p w:rsidR="004B30EF" w:rsidRPr="004B30EF" w:rsidRDefault="004B30EF">
      <w:pPr>
        <w:rPr>
          <w:rFonts w:ascii="BaltNewCenturySchoolbook" w:hAnsi="BaltNewCenturySchoolbook"/>
        </w:rPr>
      </w:pPr>
      <w:r w:rsidRPr="005A1829">
        <w:rPr>
          <w:rFonts w:ascii="BaltNewCenturySchoolbook" w:hAnsi="BaltNewCenturySchoolbook"/>
          <w:lang w:val="nl-NL"/>
        </w:rPr>
        <w:t xml:space="preserve">    </w:t>
      </w:r>
      <w:r w:rsidRPr="004B30EF">
        <w:rPr>
          <w:rFonts w:ascii="BaltNewCenturySchoolbook" w:hAnsi="BaltNewCenturySchoolbook"/>
        </w:rPr>
        <w:t xml:space="preserve">m) Mato </w:t>
      </w:r>
      <w:smartTag w:uri="urn:schemas-microsoft-com:office:smarttags" w:element="time">
        <w:smartTagPr>
          <w:attr w:name="Hour" w:val="9"/>
          <w:attr w:name="Minute" w:val="35"/>
        </w:smartTagPr>
        <w:r w:rsidRPr="004B30EF">
          <w:rPr>
            <w:rFonts w:ascii="BaltNewCenturySchoolbook" w:hAnsi="BaltNewCenturySchoolbook"/>
          </w:rPr>
          <w:t>9:35</w:t>
        </w:r>
      </w:smartTag>
      <w:r w:rsidRPr="004B30EF">
        <w:rPr>
          <w:rFonts w:ascii="BaltNewCenturySchoolbook" w:hAnsi="BaltNewCenturySchoolbook"/>
        </w:rPr>
        <w:tab/>
      </w:r>
      <w:r w:rsidRPr="004B30EF">
        <w:rPr>
          <w:rFonts w:ascii="BaltNewCenturySchoolbook" w:hAnsi="BaltNewCenturySchoolbook"/>
        </w:rPr>
        <w:tab/>
        <w:t xml:space="preserve">n) Morkaus </w:t>
      </w:r>
      <w:smartTag w:uri="urn:schemas-microsoft-com:office:smarttags" w:element="time">
        <w:smartTagPr>
          <w:attr w:name="Hour" w:val="9"/>
          <w:attr w:name="Minute" w:val="35"/>
        </w:smartTagPr>
        <w:r w:rsidRPr="004B30EF">
          <w:rPr>
            <w:rFonts w:ascii="BaltNewCenturySchoolbook" w:hAnsi="BaltNewCenturySchoolbook"/>
          </w:rPr>
          <w:t>9:35</w:t>
        </w:r>
      </w:smartTag>
      <w:r w:rsidRPr="004B30EF">
        <w:rPr>
          <w:rFonts w:ascii="BaltNewCenturySchoolbook" w:hAnsi="BaltNewCenturySchoolbook"/>
        </w:rPr>
        <w:tab/>
        <w:t xml:space="preserve">o) Luko </w:t>
      </w:r>
      <w:smartTag w:uri="urn:schemas-microsoft-com:office:smarttags" w:element="time">
        <w:smartTagPr>
          <w:attr w:name="Hour" w:val="9"/>
          <w:attr w:name="Minute" w:val="35"/>
        </w:smartTagPr>
        <w:r w:rsidRPr="004B30EF">
          <w:rPr>
            <w:rFonts w:ascii="BaltNewCenturySchoolbook" w:hAnsi="BaltNewCenturySchoolbook"/>
          </w:rPr>
          <w:t>9:35</w:t>
        </w:r>
      </w:smartTag>
    </w:p>
    <w:p w:rsidR="004B30EF" w:rsidRPr="005A1829" w:rsidRDefault="004B30EF">
      <w:pPr>
        <w:rPr>
          <w:rFonts w:ascii="BaltNewCenturySchoolbook" w:hAnsi="BaltNewCenturySchoolbook"/>
          <w:lang w:val="nl-NL"/>
        </w:rPr>
      </w:pPr>
      <w:r w:rsidRPr="004B30EF">
        <w:rPr>
          <w:rFonts w:ascii="BaltNewCenturySchoolbook" w:hAnsi="BaltNewCenturySchoolbook"/>
        </w:rPr>
        <w:t xml:space="preserve">    </w:t>
      </w:r>
      <w:r w:rsidRPr="005A1829">
        <w:rPr>
          <w:rFonts w:ascii="BaltNewCenturySchoolbook" w:hAnsi="BaltNewCenturySchoolbook"/>
          <w:lang w:val="nl-NL"/>
        </w:rPr>
        <w:t>p) Jono 9:35</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3. Kas dar, be Jézaus, skelbé Evangelijã?</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 xml:space="preserve">    a) Ýydû dvasininkai</w:t>
      </w:r>
      <w:r w:rsidRPr="005A1829">
        <w:rPr>
          <w:rFonts w:ascii="BaltNewCenturySchoolbook" w:hAnsi="BaltNewCenturySchoolbook"/>
          <w:lang w:val="nl-NL"/>
        </w:rPr>
        <w:tab/>
      </w:r>
      <w:r w:rsidRPr="005A1829">
        <w:rPr>
          <w:rFonts w:ascii="BaltNewCenturySchoolbook" w:hAnsi="BaltNewCenturySchoolbook"/>
          <w:lang w:val="nl-NL"/>
        </w:rPr>
        <w:tab/>
        <w:t>b) Apaøtalai</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 xml:space="preserve">    c) Romos valdovas</w:t>
      </w:r>
      <w:r w:rsidRPr="005A1829">
        <w:rPr>
          <w:rFonts w:ascii="BaltNewCenturySchoolbook" w:hAnsi="BaltNewCenturySchoolbook"/>
          <w:lang w:val="nl-NL"/>
        </w:rPr>
        <w:tab/>
      </w:r>
      <w:r w:rsidRPr="005A1829">
        <w:rPr>
          <w:rFonts w:ascii="BaltNewCenturySchoolbook" w:hAnsi="BaltNewCenturySchoolbook"/>
          <w:lang w:val="nl-NL"/>
        </w:rPr>
        <w:tab/>
        <w:t>d) Iøminàiai</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4. Kada ýeméje bus íkurta Dievo karalysté?</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 xml:space="preserve">    a) Neýinoma</w:t>
      </w:r>
      <w:r w:rsidRPr="005A1829">
        <w:rPr>
          <w:rFonts w:ascii="BaltNewCenturySchoolbook" w:hAnsi="BaltNewCenturySchoolbook"/>
          <w:lang w:val="nl-NL"/>
        </w:rPr>
        <w:tab/>
      </w:r>
      <w:r w:rsidRPr="005A1829">
        <w:rPr>
          <w:rFonts w:ascii="BaltNewCenturySchoolbook" w:hAnsi="BaltNewCenturySchoolbook"/>
          <w:lang w:val="nl-NL"/>
        </w:rPr>
        <w:tab/>
        <w:t>b) Kai Jézus sugríø í ýemê</w:t>
      </w:r>
    </w:p>
    <w:p w:rsidR="004B30EF" w:rsidRPr="004B30EF" w:rsidRDefault="004B30EF">
      <w:pPr>
        <w:rPr>
          <w:rFonts w:ascii="BaltNewCenturySchoolbook" w:hAnsi="BaltNewCenturySchoolbook"/>
        </w:rPr>
      </w:pPr>
      <w:r w:rsidRPr="005A1829">
        <w:rPr>
          <w:rFonts w:ascii="BaltNewCenturySchoolbook" w:hAnsi="BaltNewCenturySchoolbook"/>
          <w:lang w:val="nl-NL"/>
        </w:rPr>
        <w:t xml:space="preserve">    </w:t>
      </w:r>
      <w:r w:rsidRPr="004B30EF">
        <w:rPr>
          <w:rFonts w:ascii="BaltNewCenturySchoolbook" w:hAnsi="BaltNewCenturySchoolbook"/>
        </w:rPr>
        <w:t>c) Ji jau yra</w:t>
      </w:r>
      <w:r w:rsidRPr="004B30EF">
        <w:rPr>
          <w:rFonts w:ascii="BaltNewCenturySchoolbook" w:hAnsi="BaltNewCenturySchoolbook"/>
        </w:rPr>
        <w:tab/>
      </w:r>
      <w:r w:rsidRPr="004B30EF">
        <w:rPr>
          <w:rFonts w:ascii="BaltNewCenturySchoolbook" w:hAnsi="BaltNewCenturySchoolbook"/>
        </w:rPr>
        <w:tab/>
        <w:t>d) Ji nebus íkurta</w:t>
      </w:r>
    </w:p>
    <w:p w:rsidR="004B30EF" w:rsidRPr="004B30EF" w:rsidRDefault="004B30EF">
      <w:pPr>
        <w:rPr>
          <w:rFonts w:ascii="BaltNewCenturySchoolbook" w:hAnsi="BaltNewCenturySchoolbook"/>
        </w:rPr>
      </w:pPr>
      <w:r w:rsidRPr="004B30EF">
        <w:rPr>
          <w:rFonts w:ascii="BaltNewCenturySchoolbook" w:hAnsi="BaltNewCenturySchoolbook"/>
        </w:rPr>
        <w:t xml:space="preserve">5. Kas pasaké apaøtalams, stebintiems Jézaus </w:t>
      </w:r>
    </w:p>
    <w:p w:rsidR="004B30EF" w:rsidRPr="004B30EF" w:rsidRDefault="004B30EF">
      <w:pPr>
        <w:rPr>
          <w:rFonts w:ascii="BaltNewCenturySchoolbook" w:hAnsi="BaltNewCenturySchoolbook"/>
        </w:rPr>
      </w:pPr>
      <w:r w:rsidRPr="004B30EF">
        <w:rPr>
          <w:rFonts w:ascii="BaltNewCenturySchoolbook" w:hAnsi="BaltNewCenturySchoolbook"/>
        </w:rPr>
        <w:t xml:space="preserve">    uýýengimã í dangû, kad jis sugríø?</w:t>
      </w:r>
    </w:p>
    <w:p w:rsidR="004B30EF" w:rsidRPr="005A1829" w:rsidRDefault="004B30EF">
      <w:pPr>
        <w:rPr>
          <w:rFonts w:ascii="BaltNewCenturySchoolbook" w:hAnsi="BaltNewCenturySchoolbook"/>
          <w:lang w:val="nl-NL"/>
        </w:rPr>
      </w:pPr>
      <w:r w:rsidRPr="004B30EF">
        <w:rPr>
          <w:rFonts w:ascii="BaltNewCenturySchoolbook" w:hAnsi="BaltNewCenturySchoolbook"/>
        </w:rPr>
        <w:t xml:space="preserve">    </w:t>
      </w:r>
      <w:r w:rsidRPr="005A1829">
        <w:rPr>
          <w:rFonts w:ascii="BaltNewCenturySchoolbook" w:hAnsi="BaltNewCenturySchoolbook"/>
          <w:lang w:val="nl-NL"/>
        </w:rPr>
        <w:t>a) Dievas  b) Angelas  c) Jézus  d) Du angelai</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6. Ko reikia, kad Biblijos siúlomas paýadas</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 xml:space="preserve">    dél iøsigelbéjimo bútû skirtas ir mums?</w:t>
      </w:r>
    </w:p>
    <w:p w:rsidR="004B30EF" w:rsidRPr="004B30EF" w:rsidRDefault="004B30EF">
      <w:pPr>
        <w:rPr>
          <w:rFonts w:ascii="BaltNewCenturySchoolbook" w:hAnsi="BaltNewCenturySchoolbook"/>
        </w:rPr>
      </w:pPr>
      <w:r w:rsidRPr="005A1829">
        <w:rPr>
          <w:rFonts w:ascii="BaltNewCenturySchoolbook" w:hAnsi="BaltNewCenturySchoolbook"/>
          <w:lang w:val="nl-NL"/>
        </w:rPr>
        <w:t xml:space="preserve">    </w:t>
      </w:r>
      <w:r w:rsidRPr="004B30EF">
        <w:rPr>
          <w:rFonts w:ascii="BaltNewCenturySchoolbook" w:hAnsi="BaltNewCenturySchoolbook"/>
        </w:rPr>
        <w:t>a) Daryti gerã draugams</w:t>
      </w:r>
      <w:r w:rsidRPr="004B30EF">
        <w:rPr>
          <w:rFonts w:ascii="BaltNewCenturySchoolbook" w:hAnsi="BaltNewCenturySchoolbook"/>
        </w:rPr>
        <w:tab/>
        <w:t>b) Dalintis savo turtu</w:t>
      </w:r>
    </w:p>
    <w:p w:rsidR="004B30EF" w:rsidRPr="004B30EF" w:rsidRDefault="004B30EF">
      <w:pPr>
        <w:rPr>
          <w:rFonts w:ascii="BaltNewCenturySchoolbook" w:hAnsi="BaltNewCenturySchoolbook"/>
        </w:rPr>
      </w:pPr>
      <w:r w:rsidRPr="004B30EF">
        <w:rPr>
          <w:rFonts w:ascii="BaltNewCenturySchoolbook" w:hAnsi="BaltNewCenturySchoolbook"/>
        </w:rPr>
        <w:t xml:space="preserve">    c) Paklusti øalies ístatymams</w:t>
      </w:r>
      <w:r w:rsidRPr="004B30EF">
        <w:rPr>
          <w:rFonts w:ascii="BaltNewCenturySchoolbook" w:hAnsi="BaltNewCenturySchoolbook"/>
        </w:rPr>
        <w:tab/>
      </w:r>
    </w:p>
    <w:p w:rsidR="004B30EF" w:rsidRPr="004B30EF" w:rsidRDefault="004B30EF">
      <w:pPr>
        <w:rPr>
          <w:rFonts w:ascii="BaltNewCenturySchoolbook" w:hAnsi="BaltNewCenturySchoolbook"/>
        </w:rPr>
      </w:pPr>
      <w:r w:rsidRPr="004B30EF">
        <w:rPr>
          <w:rFonts w:ascii="BaltNewCenturySchoolbook" w:hAnsi="BaltNewCenturySchoolbook"/>
        </w:rPr>
        <w:t xml:space="preserve">    d) Ýinoti, tikéti ir paklusti Evangelijai</w:t>
      </w:r>
    </w:p>
    <w:p w:rsidR="004B30EF" w:rsidRPr="004B30EF" w:rsidRDefault="004B30EF">
      <w:pPr>
        <w:rPr>
          <w:rFonts w:ascii="BaltNewCenturySchoolbook" w:hAnsi="BaltNewCenturySchoolbook"/>
        </w:rPr>
      </w:pPr>
      <w:r w:rsidRPr="004B30EF">
        <w:rPr>
          <w:rFonts w:ascii="BaltNewCenturySchoolbook" w:hAnsi="BaltNewCenturySchoolbook"/>
        </w:rPr>
        <w:t>7. Kuris iø Dievo paýadû iø anksto paskelbé, kad</w:t>
      </w:r>
    </w:p>
    <w:p w:rsidR="004B30EF" w:rsidRPr="004B30EF" w:rsidRDefault="004B30EF">
      <w:pPr>
        <w:rPr>
          <w:rFonts w:ascii="BaltNewCenturySchoolbook" w:hAnsi="BaltNewCenturySchoolbook"/>
        </w:rPr>
      </w:pPr>
      <w:r w:rsidRPr="004B30EF">
        <w:rPr>
          <w:rFonts w:ascii="BaltNewCenturySchoolbook" w:hAnsi="BaltNewCenturySchoolbook"/>
        </w:rPr>
        <w:t xml:space="preserve">    ýmonija kovos su nuodémés ir mirties jéga?</w:t>
      </w:r>
    </w:p>
    <w:p w:rsidR="004B30EF" w:rsidRPr="004B30EF" w:rsidRDefault="004B30EF">
      <w:pPr>
        <w:rPr>
          <w:rFonts w:ascii="BaltNewCenturySchoolbook" w:hAnsi="BaltNewCenturySchoolbook"/>
        </w:rPr>
      </w:pPr>
      <w:r w:rsidRPr="004B30EF">
        <w:rPr>
          <w:rFonts w:ascii="BaltNewCenturySchoolbook" w:hAnsi="BaltNewCenturySchoolbook"/>
        </w:rPr>
        <w:t xml:space="preserve">    a) Paýadas Rojuje</w:t>
      </w:r>
      <w:r w:rsidRPr="004B30EF">
        <w:rPr>
          <w:rFonts w:ascii="BaltNewCenturySchoolbook" w:hAnsi="BaltNewCenturySchoolbook"/>
        </w:rPr>
        <w:tab/>
        <w:t>b) Paýadas Abraomui</w:t>
      </w:r>
    </w:p>
    <w:p w:rsidR="004B30EF" w:rsidRPr="004B30EF" w:rsidRDefault="004B30EF">
      <w:pPr>
        <w:rPr>
          <w:rFonts w:ascii="BaltNewCenturySchoolbook" w:hAnsi="BaltNewCenturySchoolbook"/>
        </w:rPr>
      </w:pPr>
      <w:r w:rsidRPr="004B30EF">
        <w:rPr>
          <w:rFonts w:ascii="BaltNewCenturySchoolbook" w:hAnsi="BaltNewCenturySchoolbook"/>
        </w:rPr>
        <w:t xml:space="preserve">    c) Paýadas Nojui</w:t>
      </w:r>
      <w:r w:rsidRPr="004B30EF">
        <w:rPr>
          <w:rFonts w:ascii="BaltNewCenturySchoolbook" w:hAnsi="BaltNewCenturySchoolbook"/>
        </w:rPr>
        <w:tab/>
        <w:t>d) Paýadas Dovydui</w:t>
      </w:r>
    </w:p>
    <w:p w:rsidR="004B30EF" w:rsidRPr="004B30EF" w:rsidRDefault="004B30EF">
      <w:pPr>
        <w:rPr>
          <w:rFonts w:ascii="BaltNewCenturySchoolbook" w:hAnsi="BaltNewCenturySchoolbook"/>
        </w:rPr>
      </w:pPr>
      <w:r w:rsidRPr="004B30EF">
        <w:rPr>
          <w:rFonts w:ascii="BaltNewCenturySchoolbook" w:hAnsi="BaltNewCenturySchoolbook"/>
        </w:rPr>
        <w:t>8. Kuri Naujojo Testamento citata patvirtina tã faktã,</w:t>
      </w:r>
    </w:p>
    <w:p w:rsidR="004B30EF" w:rsidRPr="004B30EF" w:rsidRDefault="004B30EF">
      <w:pPr>
        <w:rPr>
          <w:rFonts w:ascii="BaltNewCenturySchoolbook" w:hAnsi="BaltNewCenturySchoolbook"/>
        </w:rPr>
      </w:pPr>
      <w:r w:rsidRPr="004B30EF">
        <w:rPr>
          <w:rFonts w:ascii="BaltNewCenturySchoolbook" w:hAnsi="BaltNewCenturySchoolbook"/>
        </w:rPr>
        <w:t xml:space="preserve">    kad Evangelija buvo paskelbta Abraomui?</w:t>
      </w:r>
    </w:p>
    <w:p w:rsidR="004B30EF" w:rsidRPr="004B30EF" w:rsidRDefault="004B30EF">
      <w:pPr>
        <w:rPr>
          <w:rFonts w:ascii="BaltNewCenturySchoolbook" w:hAnsi="BaltNewCenturySchoolbook"/>
        </w:rPr>
      </w:pPr>
      <w:r w:rsidRPr="004B30EF">
        <w:rPr>
          <w:rFonts w:ascii="BaltNewCenturySchoolbook" w:hAnsi="BaltNewCenturySchoolbook"/>
        </w:rPr>
        <w:t xml:space="preserve">    a) Galatams 8:3</w:t>
      </w:r>
      <w:r w:rsidRPr="004B30EF">
        <w:rPr>
          <w:rFonts w:ascii="BaltNewCenturySchoolbook" w:hAnsi="BaltNewCenturySchoolbook"/>
        </w:rPr>
        <w:tab/>
        <w:t>b) Galatams 3:8</w:t>
      </w:r>
    </w:p>
    <w:p w:rsidR="004B30EF" w:rsidRPr="004B30EF" w:rsidRDefault="004B30EF">
      <w:pPr>
        <w:rPr>
          <w:rFonts w:ascii="BaltNewCenturySchoolbook" w:hAnsi="BaltNewCenturySchoolbook"/>
        </w:rPr>
      </w:pPr>
      <w:r w:rsidRPr="004B30EF">
        <w:rPr>
          <w:rFonts w:ascii="BaltNewCenturySchoolbook" w:hAnsi="BaltNewCenturySchoolbook"/>
        </w:rPr>
        <w:t xml:space="preserve">    c) Romieàiams 8:3</w:t>
      </w:r>
      <w:r w:rsidRPr="004B30EF">
        <w:rPr>
          <w:rFonts w:ascii="BaltNewCenturySchoolbook" w:hAnsi="BaltNewCenturySchoolbook"/>
        </w:rPr>
        <w:tab/>
        <w:t>d) Romieàiams 3:8</w:t>
      </w:r>
    </w:p>
    <w:p w:rsidR="004B30EF" w:rsidRPr="004B30EF" w:rsidRDefault="004B30EF">
      <w:pPr>
        <w:rPr>
          <w:rFonts w:ascii="BaltNewCenturySchoolbook" w:hAnsi="BaltNewCenturySchoolbook"/>
        </w:rPr>
      </w:pPr>
      <w:r w:rsidRPr="004B30EF">
        <w:rPr>
          <w:rFonts w:ascii="BaltNewCenturySchoolbook" w:hAnsi="BaltNewCenturySchoolbook"/>
        </w:rPr>
        <w:t>9. Kuris iø Dievo pranaøû paskelbé Dovydui</w:t>
      </w:r>
    </w:p>
    <w:p w:rsidR="004B30EF" w:rsidRPr="005A1829" w:rsidRDefault="004B30EF">
      <w:pPr>
        <w:rPr>
          <w:rFonts w:ascii="BaltNewCenturySchoolbook" w:hAnsi="BaltNewCenturySchoolbook"/>
          <w:lang w:val="nl-NL"/>
        </w:rPr>
      </w:pPr>
      <w:r w:rsidRPr="004B30EF">
        <w:rPr>
          <w:rFonts w:ascii="BaltNewCenturySchoolbook" w:hAnsi="BaltNewCenturySchoolbook"/>
        </w:rPr>
        <w:t xml:space="preserve">    </w:t>
      </w:r>
      <w:r w:rsidRPr="005A1829">
        <w:rPr>
          <w:rFonts w:ascii="BaltNewCenturySchoolbook" w:hAnsi="BaltNewCenturySchoolbook"/>
          <w:lang w:val="nl-NL"/>
        </w:rPr>
        <w:t>gerãjã naujienã apie Dievo Karalystê?</w:t>
      </w:r>
    </w:p>
    <w:p w:rsidR="004B30EF" w:rsidRPr="004B30EF" w:rsidRDefault="004B30EF">
      <w:pPr>
        <w:rPr>
          <w:rFonts w:ascii="BaltNewCenturySchoolbook" w:hAnsi="BaltNewCenturySchoolbook"/>
        </w:rPr>
      </w:pPr>
      <w:r w:rsidRPr="005A1829">
        <w:rPr>
          <w:rFonts w:ascii="BaltNewCenturySchoolbook" w:hAnsi="BaltNewCenturySchoolbook"/>
          <w:lang w:val="nl-NL"/>
        </w:rPr>
        <w:t xml:space="preserve">    </w:t>
      </w:r>
      <w:r w:rsidRPr="004B30EF">
        <w:rPr>
          <w:rFonts w:ascii="BaltNewCenturySchoolbook" w:hAnsi="BaltNewCenturySchoolbook"/>
        </w:rPr>
        <w:t>a) Danielis  b) Izaijas  c) Elijas  d) Natanas</w:t>
      </w:r>
    </w:p>
    <w:p w:rsidR="004B30EF" w:rsidRPr="004B30EF" w:rsidRDefault="004B30EF">
      <w:pPr>
        <w:rPr>
          <w:rFonts w:ascii="BaltNewCenturySchoolbook" w:hAnsi="BaltNewCenturySchoolbook"/>
        </w:rPr>
      </w:pPr>
      <w:r w:rsidRPr="004B30EF">
        <w:rPr>
          <w:rFonts w:ascii="BaltNewCenturySchoolbook" w:hAnsi="BaltNewCenturySchoolbook"/>
        </w:rPr>
        <w:t>10.Kuris mokinys padéjo Sauliui (Pauliui) pasikrikøtyti,</w:t>
      </w:r>
    </w:p>
    <w:p w:rsidR="004B30EF" w:rsidRPr="004B30EF" w:rsidRDefault="004B30EF">
      <w:pPr>
        <w:rPr>
          <w:rFonts w:ascii="BaltNewCenturySchoolbook" w:hAnsi="BaltNewCenturySchoolbook"/>
        </w:rPr>
      </w:pPr>
      <w:r w:rsidRPr="004B30EF">
        <w:rPr>
          <w:rFonts w:ascii="BaltNewCenturySchoolbook" w:hAnsi="BaltNewCenturySchoolbook"/>
        </w:rPr>
        <w:t xml:space="preserve">     kaip apraøoma Apaøtalû darbû 9 skyriuje?</w:t>
      </w:r>
    </w:p>
    <w:p w:rsidR="004B30EF" w:rsidRPr="004B30EF" w:rsidRDefault="004B30EF">
      <w:pPr>
        <w:rPr>
          <w:rFonts w:ascii="BaltNewCenturySchoolbook" w:hAnsi="BaltNewCenturySchoolbook"/>
        </w:rPr>
      </w:pPr>
      <w:r w:rsidRPr="004B30EF">
        <w:rPr>
          <w:rFonts w:ascii="BaltNewCenturySchoolbook" w:hAnsi="BaltNewCenturySchoolbook"/>
        </w:rPr>
        <w:t xml:space="preserve">     a) Petras  b) Andriejus  c) Ananijas  d) Jonas</w:t>
      </w:r>
    </w:p>
    <w:p w:rsidR="004B30EF" w:rsidRPr="004B30EF" w:rsidRDefault="004B30EF">
      <w:pPr>
        <w:rPr>
          <w:rFonts w:ascii="BaltNewCenturySchoolbook" w:hAnsi="BaltNewCenturySchoolbook"/>
        </w:rPr>
        <w:sectPr w:rsidR="004B30EF" w:rsidRPr="004B30EF">
          <w:footnotePr>
            <w:numFmt w:val="lowerRoman"/>
          </w:footnotePr>
          <w:endnotePr>
            <w:numFmt w:val="decimal"/>
          </w:endnotePr>
          <w:pgSz w:w="12240" w:h="15840"/>
          <w:pgMar w:top="288" w:right="3600" w:bottom="2880" w:left="1800" w:header="720" w:footer="720" w:gutter="0"/>
          <w:cols w:space="720"/>
        </w:sect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11 Pamoka</w:t>
      </w:r>
    </w:p>
    <w:p w:rsidR="004B30EF" w:rsidRPr="004B30EF" w:rsidRDefault="004B30EF">
      <w:pPr>
        <w:rPr>
          <w:rFonts w:ascii="BaltNewCenturySchoolbook" w:hAnsi="BaltNewCenturySchoolbook"/>
        </w:rPr>
      </w:pPr>
    </w:p>
    <w:p w:rsidR="004B30EF" w:rsidRPr="004B30EF" w:rsidRDefault="004B30EF">
      <w:pPr>
        <w:pStyle w:val="Heading1"/>
        <w:jc w:val="center"/>
        <w:rPr>
          <w:rFonts w:ascii="BaltNewCenturySchoolbook" w:hAnsi="BaltNewCenturySchoolbook"/>
          <w:sz w:val="40"/>
          <w:szCs w:val="40"/>
        </w:rPr>
      </w:pPr>
      <w:r w:rsidRPr="004B30EF">
        <w:rPr>
          <w:rFonts w:ascii="BaltNewCenturySchoolbook" w:hAnsi="BaltNewCenturySchoolbook"/>
          <w:sz w:val="40"/>
          <w:szCs w:val="40"/>
        </w:rPr>
        <w:t>Krikøtas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Paskutinéje pamokoje suýinojome, kad iøsigelbéjimas neímanomas be tikéjimo, Evangelijos supratimo, paklusimo Dievo ísakymams. Skaitome Jézaus ýodýius, kuriuos jis iøtaré po prisikélimo: "Eikite í visã pasaulí ir skelbkite Evangelijã visai kúrinijai. Kas ítikés ir pasikrikøtys, bus iøgelbétas." (Morkaus 16:15-16)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Atsiývelgdami í Raøtus, matome, kad krikøtas galimas, kai vyras ar moteris suvokia Dievo ýodí ir paklústa jam. Tik tokiu atveju Dievas juos priima.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Prisiminkime Kornelijû, Italû kohortos øimtininkã, visais poýiúriais "gerã" ýmogû, (ýr. Apaøtalû darbai 10:2), ir vis délto jam buvo liepta pasiûsti vyrus ir parsivesti Petrã "í savo namus ir iøklausyti tavo pamokymû". (Apaøtalû darbai 10:6) Petras atéjo ir moké Kornelijû apie Jézû.</w:t>
      </w:r>
    </w:p>
    <w:p w:rsidR="004B30EF" w:rsidRPr="004B30EF" w:rsidRDefault="004B30EF">
      <w:pPr>
        <w:rPr>
          <w:rFonts w:ascii="BaltNewCenturySchoolbook" w:hAnsi="BaltNewCenturySchoolbook"/>
        </w:rPr>
      </w:pPr>
    </w:p>
    <w:p w:rsidR="004B30EF" w:rsidRPr="004B30EF" w:rsidRDefault="004B30EF">
      <w:pPr>
        <w:pStyle w:val="NormalIndent"/>
        <w:rPr>
          <w:rFonts w:ascii="BaltNewCenturySchoolbook" w:hAnsi="BaltNewCenturySchoolbook"/>
        </w:rPr>
      </w:pPr>
      <w:r w:rsidRPr="004B30EF">
        <w:rPr>
          <w:rFonts w:ascii="BaltNewCenturySchoolbook" w:hAnsi="BaltNewCenturySchoolbook"/>
        </w:rPr>
        <w:t>"Jis mums ísaké skelbti tautai ir liudyti, kad jis yra Dievo paskirtasis gyvûjû ir mirusiujû teiséjas. Apie jí visi pranaøai liudija, kad kiekvienas, kas jí tiki, gauna jo vardu nuodémiû atleidimã."</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Ir dar viena sãlyga buvo bútina:</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"Ir jis liepé juos pakrikøtyti Jézaus Kristaus vardu." (Apaøtalû darbai 10:42-48)</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Iø øiû ir kitû Apaøtalû darbû knygos citatu matyti, kad Dievas reikalauja trijû sãlygû, bútinû iøgelbéjimui: ýinojimas, tikéjimas ir krikøtas. (Skaitykite: Apaøtalû darbai 2:37-38,41; Apaøtalû darbai 8:35-38; Apaøtalû darbai 16:25-33)</w:t>
      </w:r>
    </w:p>
    <w:p w:rsidR="004B30EF" w:rsidRPr="005A1829" w:rsidRDefault="004B30EF">
      <w:pPr>
        <w:rPr>
          <w:rFonts w:ascii="BaltNewCenturySchoolbook" w:hAnsi="BaltNewCenturySchoolbook"/>
          <w:lang w:val="nl-NL"/>
        </w:rPr>
      </w:pPr>
    </w:p>
    <w:p w:rsidR="004B30EF" w:rsidRPr="005A1829" w:rsidRDefault="004B30EF">
      <w:pPr>
        <w:pStyle w:val="Heading2"/>
        <w:rPr>
          <w:rFonts w:ascii="BaltNewCenturySchoolbook" w:hAnsi="BaltNewCenturySchoolbook"/>
          <w:lang w:val="nl-NL"/>
        </w:rPr>
      </w:pPr>
      <w:r w:rsidRPr="005A1829">
        <w:rPr>
          <w:rFonts w:ascii="BaltNewCenturySchoolbook" w:hAnsi="BaltNewCenturySchoolbook"/>
          <w:lang w:val="nl-NL"/>
        </w:rPr>
        <w:t>ýodýio "krikøtyti" reikømé</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Ýodis "krikøtyti" yra kilês iø graikiøko ýodýio "baptizo", kuris reiøkia "panardinti", "panerti" arba "pilnai pasinerti í skystí". Graikû kalboje øis ýodis daýnai vartojamas tû ýmoniû, kurie daýo medýiagas. Kad jã nudaýyti, bútina pilnai panardinti í daýus, ir tada medýiaga ígys spalvã.</w:t>
      </w:r>
    </w:p>
    <w:p w:rsidR="004B30EF" w:rsidRPr="005A1829" w:rsidRDefault="004B30EF">
      <w:pPr>
        <w:rPr>
          <w:rFonts w:ascii="BaltNewCenturySchoolbook" w:hAnsi="BaltNewCenturySchoolbook"/>
          <w:lang w:val="nl-NL"/>
        </w:rPr>
      </w:pPr>
    </w:p>
    <w:p w:rsidR="004B30EF" w:rsidRPr="005A1829" w:rsidRDefault="004B30EF">
      <w:pPr>
        <w:pStyle w:val="Heading2"/>
        <w:rPr>
          <w:rFonts w:ascii="BaltNewCenturySchoolbook" w:hAnsi="BaltNewCenturySchoolbook"/>
          <w:lang w:val="nl-NL"/>
        </w:rPr>
      </w:pPr>
      <w:r w:rsidRPr="005A1829">
        <w:rPr>
          <w:rFonts w:ascii="BaltNewCenturySchoolbook" w:hAnsi="BaltNewCenturySchoolbook"/>
          <w:lang w:val="nl-NL"/>
        </w:rPr>
        <w:t>KRIKØTAS</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Øio ýodýio vartojimas Naujajame Testamente írodo, kad paølakstymas ar apipylimas vandeniu néra priimtinas. Pagal Biblijã krikøtas yra visiøkas panardinimas í vandení. Øtai prisiminkime Pilypã, kuris pakrikøtijo eunuchã: "Jie abudu - Pilypas ir eunuchas - íbrido í vandení. Pilypas jí pakrikøtijo." (Apaøtalû darbai 8:38)</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Tã patí skaitome apie Jonã Krikøtytojã, kuris krikøtijo Enone netoli Salimo, "nes ten buvo daug vandens". (Jono 3:23)</w:t>
      </w:r>
    </w:p>
    <w:p w:rsidR="004B30EF" w:rsidRPr="005A1829" w:rsidRDefault="004B30EF">
      <w:pPr>
        <w:rPr>
          <w:rFonts w:ascii="BaltNewCenturySchoolbook" w:hAnsi="BaltNewCenturySchoolbook"/>
          <w:lang w:val="nl-NL"/>
        </w:rPr>
      </w:pPr>
    </w:p>
    <w:p w:rsidR="004B30EF" w:rsidRPr="005A1829" w:rsidRDefault="004B30EF">
      <w:pPr>
        <w:pStyle w:val="Heading2"/>
        <w:rPr>
          <w:rFonts w:ascii="BaltNewCenturySchoolbook" w:hAnsi="BaltNewCenturySchoolbook"/>
          <w:lang w:val="nl-NL"/>
        </w:rPr>
      </w:pPr>
      <w:r w:rsidRPr="005A1829">
        <w:rPr>
          <w:rFonts w:ascii="BaltNewCenturySchoolbook" w:hAnsi="BaltNewCenturySchoolbook"/>
          <w:lang w:val="nl-NL"/>
        </w:rPr>
        <w:t>KRIKØTO REIKØMÉ</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Jei mes atidýiai skatome Naujãjí Testamentã, tai pastebime, kad krikøtas turi keturias pagrindines reikømes.</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1. Nuplovimas, apvalymas.</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"Kelkis, priimk krikøtã ir nusiplauk nuodémes øaukdamasis jo vardo!" (Apaøtalû darbai 22:16)</w:t>
      </w:r>
    </w:p>
    <w:p w:rsidR="004B30EF" w:rsidRPr="005A1829" w:rsidRDefault="004B30EF">
      <w:pPr>
        <w:rPr>
          <w:rFonts w:ascii="BaltNewCenturySchoolbook" w:hAnsi="BaltNewCenturySchoolbook"/>
          <w:lang w:val="nl-NL"/>
        </w:rPr>
      </w:pP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"Argi neýinote, kad neteisieji nepaveldés Dievo Karalystés?... Kai kurie buvote tokie, bet dabar esate nuplauti, paøventinti, iøteisinti Vieøpaties Jézaus Kristaus vardu." (1 Korintieàiams 6:9-11)</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Tokí pat simbolí randame netgi Senajame Testamente, taip pat susijusi su spalvû pakeitimu.</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"Apsiplaukite, nusivalykite; atimkite iø po mano akiû savo veiksmû piktumã, liaukités darê piktã! Iømokite daryti gera ... Jei júsû nuodémés bútû kaip økarlatas, bus padarytos baltos kaip sniegas; jei jos bútû raudonos kaip purpuras, bus kaip balta vilna." (Izaijo 1:16-18)</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2. Susijungimas su Kristaus mirtimi ir prisikélimu.</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Kai besikrikøtydami mes pilnai pasineriame í vandení, mes simboliøkai mirøtame, o iøéjê iø vandens, mes simboliøkai prisikeliame naujam gyvenimui. Tokiu búdu mes mirøtame ir prisikeliame su Jézumi. Apaøtalas Paulius apie tai raøo:</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"Argi neýinote, jog mes visi, pakrikøtyti Kristuje Jézuje, esame pakrikøtyti jo mirtyje? Taigi krikøtu mes esame kartu su juo palaidoti mirtyje, kad kaip Jézus buvo prikeltas iø numirusiû Tévo ølovinga galia, taip ir mes pradétume gyventi atnaujintã gyvenimã. Jei esame suaugê su jo mirties paveikslu, búsime suaugê ir su prisikélimo." (Romieàiams 6:3-5)</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Krikøto déka mes prisikeliame naujam gyvenimui, tuo paàiu pakeisdami savo poýiúrí, kuris bútinas músû paklusimui Dievui.</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Jézus pasaké: "Kas negims iø vandens ir Dvasios, neíeis í Dievo Karalystê." (Jono 3:5)</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Paulius taip pat raøé apie krikøtã kolosieàiams:</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"Su juo palaidoti krikøte, jús tikéjimu jame prisikélété galybe Dievo, kuris jí prikélé iø numirusiû. Taip pat ir jus, mirusius nuodémémis ir kúno neapipjaustimu, jis atgaivino kartu su Kristumi, dovanodamas visus nusikaltimus." (Kolosieàiams 2:12-13)</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3. Mes patampame viena Kristuje per krikøtã.</w:t>
      </w: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Per krikøtã mes susijungiame su Kristumi, priklausome jam ir dalijamés Dievo paýadais, duotais per jí:</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"Kaip vienas kúnas turi daug nariû, o visi nariai, nepaisnt daugumo, sudaro vienã kúnã, taip ir Kristus. Mes visi buvome pakrikøtyti vienoje Dvasioje, kad sudarytume vienã kúnã, visi ­ ýydai ir graikai, vergai ir laisvieji; ir visi buvome pagirdyti viena Dvasia." (1 Korintieàiams 12:12-13)</w:t>
      </w:r>
    </w:p>
    <w:p w:rsidR="004B30EF" w:rsidRPr="005A1829" w:rsidRDefault="004B30EF">
      <w:pPr>
        <w:rPr>
          <w:rFonts w:ascii="BaltNewCenturySchoolbook" w:hAnsi="BaltNewCenturySchoolbook"/>
          <w:lang w:val="nl-NL"/>
        </w:rPr>
      </w:pP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"Taigi supraskite, kad Abraomo vaikai yra tie, kurie tiki ... Paýadai buvo duoti Abraomui ir jo palikuoniui. Néra pasakyta "ir palikuonims", ne daugiskaita, bet kaip apie vienã: ir tavo palikuoniui, tai yra Kristui Ÿ Juk jús visi tikéjimu esate Dievo vaikai Kristuje Jézuje. Ir visi, kurie esate pakrikøtyti Kristuje, apsivilkote Kristumi. Nebéra nei ýydo, nei graiko; nebéra nei vergo, nei laisvojo; nebéra nei vyro, nei moters: visi jús esate viena Kristuje Jézuje! O jei priklausote Kristui, tai esate ir Abraomo palikuonys bei pveldétojai pagal paýadã." (Galatams 3:7, 16, 26-29)</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Paulius dar raøo apie pasikeitimus, ívykstanàius krikøto metu:</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"Tais laikais jús buvote be Kristaus, svetimi Izraelio bendruomenei, tolimi paýado sutartims,be vilties ir be Dievo pasulyje. Bet dabar Kristuje Jézuje jús, kadaise buvusieji toli,esate tapê artimi délei Kristaus kraujo ... Vadinasi, jús jau nebeesate ateiviai nei svetimi, bet øventûjû bendrapilieàiai ir Dievo namiøkiai." (Efezieàiams 2:12-13, 19)</w:t>
      </w:r>
    </w:p>
    <w:p w:rsidR="004B30EF" w:rsidRPr="005A1829" w:rsidRDefault="004B30EF">
      <w:pPr>
        <w:rPr>
          <w:rFonts w:ascii="BaltNewCenturySchoolbook" w:hAnsi="BaltNewCenturySchoolbook"/>
          <w:lang w:val="nl-NL"/>
        </w:rPr>
      </w:pPr>
    </w:p>
    <w:p w:rsidR="004B30EF" w:rsidRPr="005A1829" w:rsidRDefault="004B30EF">
      <w:pPr>
        <w:rPr>
          <w:rFonts w:ascii="BaltNewCenturySchoolbook" w:hAnsi="BaltNewCenturySchoolbook"/>
          <w:lang w:val="nl-NL"/>
        </w:rPr>
      </w:pPr>
      <w:r w:rsidRPr="005A1829">
        <w:rPr>
          <w:rFonts w:ascii="BaltNewCenturySchoolbook" w:hAnsi="BaltNewCenturySchoolbook"/>
          <w:lang w:val="nl-NL"/>
        </w:rPr>
        <w:t>4. Øeimininkû pakeitimas ­ kvietimas atsiriboti</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 xml:space="preserve">    Perskaitykite:</w:t>
      </w:r>
      <w:r w:rsidRPr="005A1829">
        <w:rPr>
          <w:rFonts w:ascii="BaltNewCenturySchoolbook" w:hAnsi="BaltNewCenturySchoolbook"/>
          <w:lang w:val="nl-NL"/>
        </w:rPr>
        <w:tab/>
        <w:t xml:space="preserve"> 2 Korintieàiams 6:14-18</w:t>
      </w:r>
    </w:p>
    <w:p w:rsidR="004B30EF" w:rsidRPr="005A1829" w:rsidRDefault="004B30EF">
      <w:pPr>
        <w:pStyle w:val="NormalIndent"/>
        <w:rPr>
          <w:rFonts w:ascii="BaltNewCenturySchoolbook" w:hAnsi="BaltNewCenturySchoolbook"/>
          <w:lang w:val="nl-NL"/>
        </w:rPr>
      </w:pPr>
      <w:r w:rsidRPr="005A1829">
        <w:rPr>
          <w:rFonts w:ascii="BaltNewCenturySchoolbook" w:hAnsi="BaltNewCenturySchoolbook"/>
          <w:lang w:val="nl-NL"/>
        </w:rPr>
        <w:t xml:space="preserve">                               1 Jono 2:15-17</w:t>
      </w:r>
    </w:p>
    <w:p w:rsidR="004B30EF" w:rsidRPr="005A1829" w:rsidRDefault="004B30EF">
      <w:pPr>
        <w:rPr>
          <w:rFonts w:ascii="BaltNewCenturySchoolbook" w:hAnsi="BaltNewCenturySchoolbook"/>
          <w:lang w:val="nl-NL"/>
        </w:rPr>
      </w:pPr>
    </w:p>
    <w:p w:rsidR="004B30EF" w:rsidRPr="004B30EF" w:rsidRDefault="004B30EF">
      <w:pPr>
        <w:rPr>
          <w:rFonts w:ascii="BaltNewCenturySchoolbook" w:hAnsi="BaltNewCenturySchoolbook"/>
        </w:rPr>
      </w:pPr>
      <w:r w:rsidRPr="005A1829">
        <w:rPr>
          <w:rFonts w:ascii="BaltNewCenturySchoolbook" w:hAnsi="BaltNewCenturySchoolbook"/>
          <w:lang w:val="nl-NL"/>
        </w:rPr>
        <w:t xml:space="preserve">Dievui nepatinka stabmeldysté pasaulyje. </w:t>
      </w:r>
      <w:r w:rsidRPr="004B30EF">
        <w:rPr>
          <w:rFonts w:ascii="BaltNewCenturySchoolbook" w:hAnsi="BaltNewCenturySchoolbook"/>
        </w:rPr>
        <w:t>Vyrai ir moterys iø prigimties yra nuodémés tarnai. Músû tarnysté pasikeiàia pasikrkøtijus:</w:t>
      </w:r>
    </w:p>
    <w:p w:rsidR="004B30EF" w:rsidRPr="004B30EF" w:rsidRDefault="004B30EF">
      <w:pPr>
        <w:rPr>
          <w:rFonts w:ascii="BaltNewCenturySchoolbook" w:hAnsi="BaltNewCenturySchoolbook"/>
        </w:rPr>
      </w:pPr>
    </w:p>
    <w:p w:rsidR="004B30EF" w:rsidRPr="004B30EF" w:rsidRDefault="004B30EF">
      <w:pPr>
        <w:pStyle w:val="NormalIndent"/>
        <w:rPr>
          <w:rFonts w:ascii="BaltNewCenturySchoolbook" w:hAnsi="BaltNewCenturySchoolbook"/>
        </w:rPr>
      </w:pPr>
      <w:r w:rsidRPr="004B30EF">
        <w:rPr>
          <w:rFonts w:ascii="BaltNewCenturySchoolbook" w:hAnsi="BaltNewCenturySchoolbook"/>
        </w:rPr>
        <w:t>"... kad daugiau nebevergautume nuodémei. Juk kas mirês, tas iøvaduotas iø nuodémés ... Taip ir jús laikykite save mirusiais nuodémei, o gyvais Dievui Kristuje Jézuje. Taigi tegu nebevieøpatauja júsû mirtingame kúne nuodémé, kad vél nepsiduotuméte jo geismams ... Argi neýinote, kad pasiduodami kam nors vergiøkai tarnauti jús iø tiesû tampte vergais to, kurio klausote: ar tai bútû nuodémé, vedantí í mirtí, ar klusnumas, vedantis í teisumã. Aàiú Dievui, kad, buvê nuodémés vergais, jús iø øirdies paklusote tam mokslo pavyzdýiui, kuriam buvote pavesti, ir, iøvaduoti iø nuodémés, tapote teisumo tarnais." (Romieàiams 6:6-7, 11-12, 16-18)</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Pasikrikøtydami mes pradedame naujã, paklusnû Dievui gyvenimã, kuris ýada mums Dievo dovanã. </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"O dabar, iøvaduoti iø nuodémés ir tapê Dievo tarnais, jús turite kaip vaisiû ­ øventumã ir kaip baigtí ­ amýinãjí gyvenimã. Atpildas uý nuodémê ­ mirtis, o Dievo malonés dovana ­ amýinasis gyvenimas músû Vieøpatyje Kristuje Jézuje." (Romieàiams 6-22,23)</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Mes visiøkai atmetame ýmogiøkuosius kelius, pasaulio kelius. Pasikrikøtijê ir klausydamiesi Evangelijos, mes pasirenkame Dievo keliã ­ Dievo galiã iøgelbéjimui. </w:t>
      </w:r>
    </w:p>
    <w:p w:rsidR="004B30EF" w:rsidRPr="004B30EF" w:rsidRDefault="004B30EF">
      <w:pPr>
        <w:rPr>
          <w:rFonts w:ascii="BaltNewCenturySchoolbook" w:hAnsi="BaltNewCenturySchoolbook"/>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NOJAUS PAVYZDYS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Taip padaré Nojus. Jo dienomis pasaulis buvo kupinas nuskaltimû ir neteisingumo. Nojus pastaté arkã, íéjo í jã kartu su savo øeima ir buvo iøgelbétas, kai tuo tarpu visas likês pasaulis buvo sunaikintas potvynio metu. </w:t>
      </w:r>
    </w:p>
    <w:p w:rsidR="004B30EF" w:rsidRPr="004B30EF" w:rsidRDefault="004B30EF">
      <w:pPr>
        <w:rPr>
          <w:rFonts w:ascii="BaltNewCenturySchoolbook" w:hAnsi="BaltNewCenturySchoolbook"/>
        </w:rPr>
      </w:pPr>
    </w:p>
    <w:p w:rsidR="004B30EF" w:rsidRPr="004B30EF" w:rsidRDefault="004B30EF">
      <w:pPr>
        <w:pStyle w:val="NormalIndent"/>
        <w:rPr>
          <w:rFonts w:ascii="BaltNewCenturySchoolbook" w:hAnsi="BaltNewCenturySchoolbook"/>
        </w:rPr>
      </w:pPr>
      <w:r w:rsidRPr="004B30EF">
        <w:rPr>
          <w:rFonts w:ascii="BaltNewCenturySchoolbook" w:hAnsi="BaltNewCenturySchoolbook"/>
        </w:rPr>
        <w:t>"Nojaus dienomis Dievo kantrybé lauké bestatant arkã, kuria nedaugelis, tai yra aøtuoni asmenys, buvo iøgelbéti vandeniu. Ir jus dabar gelbsti tû dalykû vaizdinys ­ krikøtas. Jis néra neøvaraus kúno nuplovimas, bet Dievo maldavimas suteikti grynã sãýinê délei Jézaus Kristaus prisikélimo." (1 Petro 3:20-21)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Jézaus sugríýimas ir teismas bus netikéti, kaip kad buvo Nojaus dienomis. Kaip ir Nojus búdamas arkoje iøsigelbéjo,taip ir mes búsime iøgelbéti, jei mes esame "Jézuje Kristuje". Mes suýinojome, kad mes galime búti Kristuje per ýinojimã, tikéjimã, krikøtã ir pastovû nuolankumã.</w:t>
      </w:r>
    </w:p>
    <w:p w:rsidR="004B30EF" w:rsidRPr="004B30EF" w:rsidRDefault="004B30EF">
      <w:pPr>
        <w:rPr>
          <w:rFonts w:ascii="BaltNewCenturySchoolbook" w:hAnsi="BaltNewCenturySchoolbook"/>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KRIKØTO BÚTINUMAS IR SVARBA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Daugelis mano, kad tai atlikti nebútina, norint pakeisti savo gyvenimã í gerãjã pusê. Kaip jie klysta, ir kokios beprasmiøkos jû pastangos elgtis teisingai! Prisiminkite sirietí Naamanã (2 Karaliû 5:1-27). Dievo ýmogus pranaøas Eliøa liepé jam apsiplauti Jordano upéje, kad iøsigydytû nuo raupsû. Iø pradýiû jis atsisaké, bet kai jo tarnai ítikino jí paklusti Dievo ýodýiams, kuriuos øis kalbéjo per pranaøã, jis iøkart buvo pagydytas. </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Jeigu mes visomis pastangomis stengsimés paklusti Dievo ýodýiui, mes taip pat galésime pagyti ir pradéti naujã gyvenimã. Taàiau mus domina klaidos ir nuodémés, ívykdytos po krikøto. Kaip mes anksàiau kalbéjome, pasikrikøtydami mes numirøtame su Jézumi Kristumi, o øis ívykis simbolizuoja aukã uý daugelio nuodémes, ir uý músû nuodémes, kurias mes ívykdome naujame músû gyvenime Kristuje. Bet melsdamiesi músû Gelbétojo vardu, mes gauname atleidimã. Kai mes atgailaujame ir praøom Dievo atleidimo,visos músû nuodémés ir klaidos tarsi iøtrinamos, ir mes galime tikétis, kad jei mes stengsimés elgtis teisingai, Dievas bútinai músû pasigailés.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Dievas suteikia øiã nuostabiã galimybê mums per savo Ýodí. Ar jau pajutote bútinybê pradéti naujã gyvenimã? Su nuodéminga patirtimi ir noru atsikratyti tamsaus praeities øeøélio, Dievo Ýodyje jús atrasite puikiã galimybê pradéti viskã iø naujo. Tai padés jums pasirinkti teisingã keliã, vedantí í nemirtingumã ir í nuostabiã Dievo karalystê, o ne keliã, vedantí í kapã. Dievo kelias ­ vienintelis kelias, kuris jús sutaikys su Kúréju.</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Øtai todél krikøtas yra svarbus ir bútinas.</w:t>
      </w:r>
    </w:p>
    <w:p w:rsidR="004B30EF" w:rsidRPr="004B30EF" w:rsidRDefault="004B30EF">
      <w:pPr>
        <w:rPr>
          <w:rFonts w:ascii="BaltNewCenturySchoolbook" w:hAnsi="BaltNewCenturySchoolbook"/>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APIBENDRINIMAS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 Krikøtas ímanomas tik pilnai suvokiant ir tikint Evangelijã.</w:t>
      </w:r>
    </w:p>
    <w:p w:rsidR="004B30EF" w:rsidRPr="004B30EF" w:rsidRDefault="004B30EF">
      <w:pPr>
        <w:rPr>
          <w:rFonts w:ascii="BaltNewCenturySchoolbook" w:hAnsi="BaltNewCenturySchoolbook"/>
        </w:rPr>
      </w:pPr>
      <w:r w:rsidRPr="004B30EF">
        <w:rPr>
          <w:rFonts w:ascii="BaltNewCenturySchoolbook" w:hAnsi="BaltNewCenturySchoolbook"/>
        </w:rPr>
        <w:t>2. Krikøtas reikalauja visiøko panardinimo í vandení.</w:t>
      </w:r>
    </w:p>
    <w:p w:rsidR="004B30EF" w:rsidRPr="004B30EF" w:rsidRDefault="004B30EF">
      <w:pPr>
        <w:rPr>
          <w:rFonts w:ascii="BaltNewCenturySchoolbook" w:hAnsi="BaltNewCenturySchoolbook"/>
        </w:rPr>
      </w:pPr>
      <w:r w:rsidRPr="004B30EF">
        <w:rPr>
          <w:rFonts w:ascii="BaltNewCenturySchoolbook" w:hAnsi="BaltNewCenturySchoolbook"/>
        </w:rPr>
        <w:t>3. Krikøto metu ­</w:t>
      </w:r>
    </w:p>
    <w:p w:rsidR="004B30EF" w:rsidRPr="004B30EF" w:rsidRDefault="004B30EF">
      <w:pPr>
        <w:rPr>
          <w:rFonts w:ascii="BaltNewCenturySchoolbook" w:hAnsi="BaltNewCenturySchoolbook"/>
        </w:rPr>
      </w:pPr>
      <w:r w:rsidRPr="004B30EF">
        <w:rPr>
          <w:rFonts w:ascii="BaltNewCenturySchoolbook" w:hAnsi="BaltNewCenturySchoolbook"/>
        </w:rPr>
        <w:t xml:space="preserve">    a) músû nuodémés simboliøkai nuplaunamos</w:t>
      </w:r>
    </w:p>
    <w:p w:rsidR="004B30EF" w:rsidRPr="004B30EF" w:rsidRDefault="004B30EF">
      <w:pPr>
        <w:rPr>
          <w:rFonts w:ascii="BaltNewCenturySchoolbook" w:hAnsi="BaltNewCenturySchoolbook"/>
        </w:rPr>
      </w:pPr>
      <w:r w:rsidRPr="004B30EF">
        <w:rPr>
          <w:rFonts w:ascii="BaltNewCenturySchoolbook" w:hAnsi="BaltNewCenturySchoolbook"/>
        </w:rPr>
        <w:t xml:space="preserve">    b) mes tampame susijê su Vieøpaties Jézaus Kristaus</w:t>
      </w:r>
    </w:p>
    <w:p w:rsidR="004B30EF" w:rsidRPr="004B30EF" w:rsidRDefault="004B30EF">
      <w:pPr>
        <w:rPr>
          <w:rFonts w:ascii="BaltNewCenturySchoolbook" w:hAnsi="BaltNewCenturySchoolbook"/>
        </w:rPr>
      </w:pPr>
      <w:r w:rsidRPr="004B30EF">
        <w:rPr>
          <w:rFonts w:ascii="BaltNewCenturySchoolbook" w:hAnsi="BaltNewCenturySchoolbook"/>
        </w:rPr>
        <w:t xml:space="preserve">       mirtimi bei prisikélimu</w:t>
      </w:r>
    </w:p>
    <w:p w:rsidR="004B30EF" w:rsidRPr="004B30EF" w:rsidRDefault="004B30EF">
      <w:pPr>
        <w:rPr>
          <w:rFonts w:ascii="BaltNewCenturySchoolbook" w:hAnsi="BaltNewCenturySchoolbook"/>
        </w:rPr>
      </w:pPr>
      <w:r w:rsidRPr="004B30EF">
        <w:rPr>
          <w:rFonts w:ascii="BaltNewCenturySchoolbook" w:hAnsi="BaltNewCenturySchoolbook"/>
        </w:rPr>
        <w:t xml:space="preserve">    c) mes tampame viena su Kristumi, ir per Kristû</w:t>
      </w:r>
    </w:p>
    <w:p w:rsidR="004B30EF" w:rsidRPr="004B30EF" w:rsidRDefault="004B30EF">
      <w:pPr>
        <w:rPr>
          <w:rFonts w:ascii="BaltNewCenturySchoolbook" w:hAnsi="BaltNewCenturySchoolbook"/>
        </w:rPr>
      </w:pPr>
      <w:r w:rsidRPr="004B30EF">
        <w:rPr>
          <w:rFonts w:ascii="BaltNewCenturySchoolbook" w:hAnsi="BaltNewCenturySchoolbook"/>
        </w:rPr>
        <w:t xml:space="preserve">       mes esame susijê su Dievo paýadais</w:t>
      </w:r>
    </w:p>
    <w:p w:rsidR="004B30EF" w:rsidRPr="004B30EF" w:rsidRDefault="004B30EF">
      <w:pPr>
        <w:rPr>
          <w:rFonts w:ascii="BaltNewCenturySchoolbook" w:hAnsi="BaltNewCenturySchoolbook"/>
        </w:rPr>
      </w:pPr>
      <w:r w:rsidRPr="004B30EF">
        <w:rPr>
          <w:rFonts w:ascii="BaltNewCenturySchoolbook" w:hAnsi="BaltNewCenturySchoolbook"/>
        </w:rPr>
        <w:t xml:space="preserve">    d) mes pakeiàiame øeimininkus, atsiribodami nuo nuodémés,</w:t>
      </w:r>
    </w:p>
    <w:p w:rsidR="004B30EF" w:rsidRPr="004B30EF" w:rsidRDefault="004B30EF">
      <w:pPr>
        <w:rPr>
          <w:rFonts w:ascii="BaltNewCenturySchoolbook" w:hAnsi="BaltNewCenturySchoolbook"/>
        </w:rPr>
      </w:pPr>
      <w:r w:rsidRPr="004B30EF">
        <w:rPr>
          <w:rFonts w:ascii="BaltNewCenturySchoolbook" w:hAnsi="BaltNewCenturySchoolbook"/>
        </w:rPr>
        <w:t xml:space="preserve">       mes tarnaujame Dievui, taip atsiskirdami nuo pasaulio.</w:t>
      </w:r>
    </w:p>
    <w:p w:rsidR="004B30EF" w:rsidRPr="004B30EF" w:rsidRDefault="004B30EF">
      <w:pPr>
        <w:rPr>
          <w:rFonts w:ascii="BaltNewCenturySchoolbook" w:hAnsi="BaltNewCenturySchoolbook"/>
        </w:rPr>
      </w:pPr>
      <w:r w:rsidRPr="004B30EF">
        <w:rPr>
          <w:rFonts w:ascii="BaltNewCenturySchoolbook" w:hAnsi="BaltNewCenturySchoolbook"/>
        </w:rPr>
        <w:t>4. Kaip Nojus iøsigelbéjo íýengdamas í arkã, taip ir mes,</w:t>
      </w:r>
    </w:p>
    <w:p w:rsidR="004B30EF" w:rsidRPr="004B30EF" w:rsidRDefault="004B30EF">
      <w:pPr>
        <w:rPr>
          <w:rFonts w:ascii="BaltNewCenturySchoolbook" w:hAnsi="BaltNewCenturySchoolbook"/>
        </w:rPr>
      </w:pPr>
      <w:r w:rsidRPr="004B30EF">
        <w:rPr>
          <w:rFonts w:ascii="BaltNewCenturySchoolbook" w:hAnsi="BaltNewCenturySchoolbook"/>
        </w:rPr>
        <w:t xml:space="preserve">    íéjê í Kristû krikøto metu, búsime iøgelbéti nuo ateinanàio teismo.</w:t>
      </w:r>
    </w:p>
    <w:p w:rsidR="004B30EF" w:rsidRPr="004B30EF" w:rsidRDefault="004B30EF">
      <w:pPr>
        <w:rPr>
          <w:rFonts w:ascii="BaltNewCenturySchoolbook" w:hAnsi="BaltNewCenturySchoolbook"/>
        </w:rPr>
      </w:pPr>
      <w:r w:rsidRPr="004B30EF">
        <w:rPr>
          <w:rFonts w:ascii="BaltNewCenturySchoolbook" w:hAnsi="BaltNewCenturySchoolbook"/>
        </w:rPr>
        <w:t>5. Krikøtas yra bútinai reikalingas iøsigelbéjimui.</w:t>
      </w:r>
    </w:p>
    <w:p w:rsidR="004B30EF" w:rsidRPr="004B30EF" w:rsidRDefault="004B30EF">
      <w:pPr>
        <w:rPr>
          <w:rFonts w:ascii="BaltNewCenturySchoolbook" w:hAnsi="BaltNewCenturySchoolbook"/>
        </w:rPr>
      </w:pPr>
    </w:p>
    <w:p w:rsidR="004B30EF" w:rsidRPr="004B30EF" w:rsidRDefault="004B30EF">
      <w:pPr>
        <w:pBdr>
          <w:top w:val="single" w:sz="6" w:space="1" w:color="auto"/>
          <w:left w:val="single" w:sz="6" w:space="1" w:color="auto"/>
          <w:bottom w:val="single" w:sz="6" w:space="1" w:color="auto"/>
          <w:right w:val="single" w:sz="6" w:space="1" w:color="auto"/>
        </w:pBdr>
        <w:rPr>
          <w:rFonts w:ascii="BaltNewCenturySchoolbook" w:hAnsi="BaltNewCenturySchoolbook"/>
          <w:b/>
        </w:rPr>
      </w:pPr>
      <w:r w:rsidRPr="004B30EF">
        <w:rPr>
          <w:rFonts w:ascii="BaltNewCenturySchoolbook" w:hAnsi="BaltNewCenturySchoolbook"/>
          <w:b/>
        </w:rPr>
        <w:t>BIBLIJOS IØTRAUKOS PASISKAITYMUI</w:t>
      </w:r>
    </w:p>
    <w:p w:rsidR="004B30EF" w:rsidRPr="004B30EF" w:rsidRDefault="004B30EF">
      <w:pPr>
        <w:pBdr>
          <w:top w:val="single" w:sz="6" w:space="1" w:color="auto"/>
          <w:left w:val="single" w:sz="6" w:space="1" w:color="auto"/>
          <w:bottom w:val="single" w:sz="6" w:space="1" w:color="auto"/>
          <w:right w:val="single" w:sz="6" w:space="1" w:color="auto"/>
        </w:pBdr>
        <w:rPr>
          <w:rFonts w:ascii="BaltNewCenturySchoolbook" w:hAnsi="BaltNewCenturySchoolbook"/>
          <w:b/>
        </w:rPr>
      </w:pPr>
      <w:r w:rsidRPr="004B30EF">
        <w:rPr>
          <w:rFonts w:ascii="BaltNewCenturySchoolbook" w:hAnsi="BaltNewCenturySchoolbook"/>
          <w:b/>
        </w:rPr>
        <w:t xml:space="preserve">Prsdýios 6, 7 ir 8 </w:t>
      </w:r>
      <w:r w:rsidRPr="004B30EF">
        <w:rPr>
          <w:rFonts w:ascii="BaltNewCenturySchoolbook" w:hAnsi="BaltNewCenturySchoolbook"/>
          <w:b/>
        </w:rPr>
        <w:tab/>
        <w:t>Morkaus 16</w:t>
      </w:r>
    </w:p>
    <w:p w:rsidR="004B30EF" w:rsidRPr="004B30EF" w:rsidRDefault="004B30EF">
      <w:pPr>
        <w:pBdr>
          <w:top w:val="single" w:sz="6" w:space="1" w:color="auto"/>
          <w:left w:val="single" w:sz="6" w:space="1" w:color="auto"/>
          <w:bottom w:val="single" w:sz="6" w:space="1" w:color="auto"/>
          <w:right w:val="single" w:sz="6" w:space="1" w:color="auto"/>
        </w:pBdr>
        <w:rPr>
          <w:rFonts w:ascii="BaltNewCenturySchoolbook" w:hAnsi="BaltNewCenturySchoolbook"/>
          <w:b/>
        </w:rPr>
      </w:pPr>
      <w:r w:rsidRPr="004B30EF">
        <w:rPr>
          <w:rFonts w:ascii="BaltNewCenturySchoolbook" w:hAnsi="BaltNewCenturySchoolbook"/>
          <w:b/>
        </w:rPr>
        <w:t>Apaøtalû darbai 8</w:t>
      </w:r>
      <w:r w:rsidRPr="004B30EF">
        <w:rPr>
          <w:rFonts w:ascii="BaltNewCenturySchoolbook" w:hAnsi="BaltNewCenturySchoolbook"/>
          <w:b/>
        </w:rPr>
        <w:tab/>
        <w:t>Apaøtalû darbai 22</w:t>
      </w:r>
      <w:r w:rsidRPr="004B30EF">
        <w:rPr>
          <w:rFonts w:ascii="BaltNewCenturySchoolbook" w:hAnsi="BaltNewCenturySchoolbook"/>
          <w:b/>
        </w:rPr>
        <w:tab/>
        <w:t>Romieàiams 6</w:t>
      </w:r>
    </w:p>
    <w:p w:rsidR="004B30EF" w:rsidRPr="004B30EF" w:rsidRDefault="004B30EF">
      <w:pPr>
        <w:pStyle w:val="Heading2"/>
        <w:spacing w:line="480" w:lineRule="atLeast"/>
        <w:jc w:val="center"/>
        <w:rPr>
          <w:rFonts w:ascii="BaltNewCenturySchoolbook" w:hAnsi="BaltNewCenturySchoolbook"/>
        </w:rPr>
      </w:pPr>
    </w:p>
    <w:p w:rsidR="004B30EF" w:rsidRPr="004B30EF" w:rsidRDefault="004B30EF">
      <w:pPr>
        <w:pStyle w:val="Heading2"/>
        <w:spacing w:line="480" w:lineRule="atLeast"/>
        <w:jc w:val="center"/>
        <w:rPr>
          <w:rFonts w:ascii="BaltNewCenturySchoolbook" w:hAnsi="BaltNewCenturySchoolbook"/>
        </w:rPr>
      </w:pPr>
      <w:r w:rsidRPr="004B30EF">
        <w:rPr>
          <w:rFonts w:ascii="BaltNewCenturySchoolbook" w:hAnsi="BaltNewCenturySchoolbook"/>
        </w:rPr>
        <w:t>11 PAMOKOS TESTAS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Pabraukite kiekvieno klausimo teisingã atsakymo variantã ir, perraøê juos í BENDRÃ ATSAKYMÛ LAPÃ, esantí broøiúsos gale, arba suraøê teisingus atsakymus í atskirã popieriaus lapã, iøsiuskite jí mums. Uýpildytã testo lapã pasilikite sau pasitikrinimui.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1. Ýodis "krikøtyti" reiøkia:</w:t>
      </w:r>
    </w:p>
    <w:p w:rsidR="004B30EF" w:rsidRPr="004B30EF" w:rsidRDefault="004B30EF">
      <w:pPr>
        <w:rPr>
          <w:rFonts w:ascii="BaltNewCenturySchoolbook" w:hAnsi="BaltNewCenturySchoolbook"/>
        </w:rPr>
      </w:pPr>
      <w:r w:rsidRPr="004B30EF">
        <w:rPr>
          <w:rFonts w:ascii="BaltNewCenturySchoolbook" w:hAnsi="BaltNewCenturySchoolbook"/>
        </w:rPr>
        <w:t xml:space="preserve">    a) Paølakstymã  b) Liejimã  c) Panardinimã  d) Mirkymã</w:t>
      </w:r>
    </w:p>
    <w:p w:rsidR="004B30EF" w:rsidRPr="004B30EF" w:rsidRDefault="004B30EF">
      <w:pPr>
        <w:rPr>
          <w:rFonts w:ascii="BaltNewCenturySchoolbook" w:hAnsi="BaltNewCenturySchoolbook"/>
        </w:rPr>
      </w:pPr>
      <w:r w:rsidRPr="004B30EF">
        <w:rPr>
          <w:rFonts w:ascii="BaltNewCenturySchoolbook" w:hAnsi="BaltNewCenturySchoolbook"/>
        </w:rPr>
        <w:t>2. Kas pakrikøtijo Etiopijos eunuchã?</w:t>
      </w:r>
    </w:p>
    <w:p w:rsidR="004B30EF" w:rsidRPr="004B30EF" w:rsidRDefault="004B30EF">
      <w:pPr>
        <w:rPr>
          <w:rFonts w:ascii="BaltNewCenturySchoolbook" w:hAnsi="BaltNewCenturySchoolbook"/>
        </w:rPr>
      </w:pPr>
      <w:r w:rsidRPr="004B30EF">
        <w:rPr>
          <w:rFonts w:ascii="BaltNewCenturySchoolbook" w:hAnsi="BaltNewCenturySchoolbook"/>
        </w:rPr>
        <w:t xml:space="preserve">    a) Steponas  b) Paulius c) Pilypas d) Barnabas</w:t>
      </w:r>
    </w:p>
    <w:p w:rsidR="004B30EF" w:rsidRPr="004B30EF" w:rsidRDefault="004B30EF">
      <w:pPr>
        <w:rPr>
          <w:rFonts w:ascii="BaltNewCenturySchoolbook" w:hAnsi="BaltNewCenturySchoolbook"/>
        </w:rPr>
      </w:pPr>
      <w:r w:rsidRPr="004B30EF">
        <w:rPr>
          <w:rFonts w:ascii="BaltNewCenturySchoolbook" w:hAnsi="BaltNewCenturySchoolbook"/>
        </w:rPr>
        <w:t>3. Kurios iø øiû citatû pasakoja mums apie paliepimus</w:t>
      </w:r>
    </w:p>
    <w:p w:rsidR="004B30EF" w:rsidRPr="004B30EF" w:rsidRDefault="004B30EF">
      <w:pPr>
        <w:rPr>
          <w:rFonts w:ascii="BaltNewCenturySchoolbook" w:hAnsi="BaltNewCenturySchoolbook"/>
        </w:rPr>
      </w:pPr>
      <w:r w:rsidRPr="004B30EF">
        <w:rPr>
          <w:rFonts w:ascii="BaltNewCenturySchoolbook" w:hAnsi="BaltNewCenturySchoolbook"/>
        </w:rPr>
        <w:t xml:space="preserve">    apaøtalams skelbti Evangelijã?</w:t>
      </w:r>
    </w:p>
    <w:p w:rsidR="004B30EF" w:rsidRPr="004B30EF" w:rsidRDefault="004B30EF">
      <w:pPr>
        <w:rPr>
          <w:rFonts w:ascii="BaltNewCenturySchoolbook" w:hAnsi="BaltNewCenturySchoolbook"/>
        </w:rPr>
      </w:pPr>
      <w:r w:rsidRPr="004B30EF">
        <w:rPr>
          <w:rFonts w:ascii="BaltNewCenturySchoolbook" w:hAnsi="BaltNewCenturySchoolbook"/>
        </w:rPr>
        <w:t xml:space="preserve">    a) Morkaus 15:15-16</w:t>
      </w:r>
      <w:r w:rsidRPr="004B30EF">
        <w:rPr>
          <w:rFonts w:ascii="BaltNewCenturySchoolbook" w:hAnsi="BaltNewCenturySchoolbook"/>
        </w:rPr>
        <w:tab/>
      </w:r>
      <w:r w:rsidRPr="004B30EF">
        <w:rPr>
          <w:rFonts w:ascii="BaltNewCenturySchoolbook" w:hAnsi="BaltNewCenturySchoolbook"/>
        </w:rPr>
        <w:tab/>
        <w:t>b) Morkaus 16:15-16</w:t>
      </w:r>
    </w:p>
    <w:p w:rsidR="004B30EF" w:rsidRPr="004B30EF" w:rsidRDefault="004B30EF">
      <w:pPr>
        <w:rPr>
          <w:rFonts w:ascii="BaltNewCenturySchoolbook" w:hAnsi="BaltNewCenturySchoolbook"/>
        </w:rPr>
      </w:pPr>
      <w:r w:rsidRPr="004B30EF">
        <w:rPr>
          <w:rFonts w:ascii="BaltNewCenturySchoolbook" w:hAnsi="BaltNewCenturySchoolbook"/>
        </w:rPr>
        <w:t xml:space="preserve">    c) Morkaus  5:15-16</w:t>
      </w:r>
      <w:r w:rsidRPr="004B30EF">
        <w:rPr>
          <w:rFonts w:ascii="BaltNewCenturySchoolbook" w:hAnsi="BaltNewCenturySchoolbook"/>
        </w:rPr>
        <w:tab/>
      </w:r>
      <w:r w:rsidRPr="004B30EF">
        <w:rPr>
          <w:rFonts w:ascii="BaltNewCenturySchoolbook" w:hAnsi="BaltNewCenturySchoolbook"/>
        </w:rPr>
        <w:tab/>
        <w:t xml:space="preserve">d) Morkaus </w:t>
      </w:r>
      <w:smartTag w:uri="urn:schemas-microsoft-com:office:smarttags" w:element="time">
        <w:smartTagPr>
          <w:attr w:name="Hour" w:val="6"/>
          <w:attr w:name="Minute" w:val="15"/>
        </w:smartTagPr>
        <w:r w:rsidRPr="004B30EF">
          <w:rPr>
            <w:rFonts w:ascii="BaltNewCenturySchoolbook" w:hAnsi="BaltNewCenturySchoolbook"/>
          </w:rPr>
          <w:t>6:15</w:t>
        </w:r>
      </w:smartTag>
      <w:r w:rsidRPr="004B30EF">
        <w:rPr>
          <w:rFonts w:ascii="BaltNewCenturySchoolbook" w:hAnsi="BaltNewCenturySchoolbook"/>
        </w:rPr>
        <w:t>-16</w:t>
      </w:r>
    </w:p>
    <w:p w:rsidR="004B30EF" w:rsidRPr="004B30EF" w:rsidRDefault="004B30EF">
      <w:pPr>
        <w:rPr>
          <w:rFonts w:ascii="BaltNewCenturySchoolbook" w:hAnsi="BaltNewCenturySchoolbook"/>
        </w:rPr>
      </w:pPr>
      <w:r w:rsidRPr="004B30EF">
        <w:rPr>
          <w:rFonts w:ascii="BaltNewCenturySchoolbook" w:hAnsi="BaltNewCenturySchoolbook"/>
        </w:rPr>
        <w:t>4. Kurie trys iø ýemiau iøvardytû buvo pakrikøtyti?</w:t>
      </w:r>
    </w:p>
    <w:p w:rsidR="004B30EF" w:rsidRPr="004B30EF" w:rsidRDefault="004B30EF">
      <w:pPr>
        <w:rPr>
          <w:rFonts w:ascii="BaltNewCenturySchoolbook" w:hAnsi="BaltNewCenturySchoolbook"/>
        </w:rPr>
      </w:pPr>
      <w:r w:rsidRPr="004B30EF">
        <w:rPr>
          <w:rFonts w:ascii="BaltNewCenturySchoolbook" w:hAnsi="BaltNewCenturySchoolbook"/>
        </w:rPr>
        <w:t xml:space="preserve">    a) Pilotas  b) Paulius  c) kaléjimo priýiúrétojas Filipuose</w:t>
      </w:r>
    </w:p>
    <w:p w:rsidR="004B30EF" w:rsidRPr="004B30EF" w:rsidRDefault="004B30EF">
      <w:pPr>
        <w:rPr>
          <w:rFonts w:ascii="BaltNewCenturySchoolbook" w:hAnsi="BaltNewCenturySchoolbook"/>
        </w:rPr>
      </w:pPr>
      <w:r w:rsidRPr="004B30EF">
        <w:rPr>
          <w:rFonts w:ascii="BaltNewCenturySchoolbook" w:hAnsi="BaltNewCenturySchoolbook"/>
        </w:rPr>
        <w:t xml:space="preserve">    d) Lidija</w:t>
      </w:r>
    </w:p>
    <w:p w:rsidR="004B30EF" w:rsidRPr="004B30EF" w:rsidRDefault="004B30EF">
      <w:pPr>
        <w:rPr>
          <w:rFonts w:ascii="BaltNewCenturySchoolbook" w:hAnsi="BaltNewCenturySchoolbook"/>
        </w:rPr>
      </w:pPr>
      <w:r w:rsidRPr="004B30EF">
        <w:rPr>
          <w:rFonts w:ascii="BaltNewCenturySchoolbook" w:hAnsi="BaltNewCenturySchoolbook"/>
        </w:rPr>
        <w:t>5. Kada galima krikøtytis?</w:t>
      </w:r>
    </w:p>
    <w:p w:rsidR="004B30EF" w:rsidRPr="004B30EF" w:rsidRDefault="004B30EF">
      <w:pPr>
        <w:rPr>
          <w:rFonts w:ascii="BaltNewCenturySchoolbook" w:hAnsi="BaltNewCenturySchoolbook"/>
        </w:rPr>
      </w:pPr>
      <w:r w:rsidRPr="004B30EF">
        <w:rPr>
          <w:rFonts w:ascii="BaltNewCenturySchoolbook" w:hAnsi="BaltNewCenturySchoolbook"/>
        </w:rPr>
        <w:t xml:space="preserve">    a) Gimus  b) Mirøtant  c) Baigus mokyklã</w:t>
      </w:r>
    </w:p>
    <w:p w:rsidR="004B30EF" w:rsidRPr="004B30EF" w:rsidRDefault="004B30EF">
      <w:pPr>
        <w:rPr>
          <w:rFonts w:ascii="BaltNewCenturySchoolbook" w:hAnsi="BaltNewCenturySchoolbook"/>
        </w:rPr>
      </w:pPr>
      <w:r w:rsidRPr="004B30EF">
        <w:rPr>
          <w:rFonts w:ascii="BaltNewCenturySchoolbook" w:hAnsi="BaltNewCenturySchoolbook"/>
        </w:rPr>
        <w:t xml:space="preserve">    d) Pilnai suvokiant Dievo planã dél iøgelbéjimo ir tikint juo</w:t>
      </w:r>
    </w:p>
    <w:p w:rsidR="004B30EF" w:rsidRPr="004B30EF" w:rsidRDefault="004B30EF">
      <w:pPr>
        <w:rPr>
          <w:rFonts w:ascii="BaltNewCenturySchoolbook" w:hAnsi="BaltNewCenturySchoolbook"/>
        </w:rPr>
      </w:pPr>
      <w:r w:rsidRPr="004B30EF">
        <w:rPr>
          <w:rFonts w:ascii="BaltNewCenturySchoolbook" w:hAnsi="BaltNewCenturySchoolbook"/>
        </w:rPr>
        <w:t>6. Kã simbolizuoja krikøtas?</w:t>
      </w:r>
    </w:p>
    <w:p w:rsidR="004B30EF" w:rsidRPr="004B30EF" w:rsidRDefault="004B30EF">
      <w:pPr>
        <w:rPr>
          <w:rFonts w:ascii="BaltNewCenturySchoolbook" w:hAnsi="BaltNewCenturySchoolbook"/>
        </w:rPr>
      </w:pPr>
      <w:r w:rsidRPr="004B30EF">
        <w:rPr>
          <w:rFonts w:ascii="BaltNewCenturySchoolbook" w:hAnsi="BaltNewCenturySchoolbook"/>
        </w:rPr>
        <w:t xml:space="preserve">    a) Dievo dovanã </w:t>
      </w:r>
      <w:r w:rsidRPr="004B30EF">
        <w:rPr>
          <w:rFonts w:ascii="BaltNewCenturySchoolbook" w:hAnsi="BaltNewCenturySchoolbook"/>
        </w:rPr>
        <w:tab/>
        <w:t>b) Ýmogaus mirtí tiesiogine prasme</w:t>
      </w:r>
    </w:p>
    <w:p w:rsidR="004B30EF" w:rsidRPr="004B30EF" w:rsidRDefault="004B30EF">
      <w:pPr>
        <w:rPr>
          <w:rFonts w:ascii="BaltNewCenturySchoolbook" w:hAnsi="BaltNewCenturySchoolbook"/>
        </w:rPr>
      </w:pPr>
      <w:r w:rsidRPr="004B30EF">
        <w:rPr>
          <w:rFonts w:ascii="BaltNewCenturySchoolbook" w:hAnsi="BaltNewCenturySchoolbook"/>
        </w:rPr>
        <w:t xml:space="preserve">    c) Nojaus arkã</w:t>
      </w:r>
      <w:r w:rsidRPr="004B30EF">
        <w:rPr>
          <w:rFonts w:ascii="BaltNewCenturySchoolbook" w:hAnsi="BaltNewCenturySchoolbook"/>
        </w:rPr>
        <w:tab/>
        <w:t>d) Jézaus mirtí bei prisikélimã</w:t>
      </w:r>
    </w:p>
    <w:p w:rsidR="004B30EF" w:rsidRPr="004B30EF" w:rsidRDefault="004B30EF">
      <w:pPr>
        <w:rPr>
          <w:rFonts w:ascii="BaltNewCenturySchoolbook" w:hAnsi="BaltNewCenturySchoolbook"/>
        </w:rPr>
      </w:pPr>
      <w:r w:rsidRPr="004B30EF">
        <w:rPr>
          <w:rFonts w:ascii="BaltNewCenturySchoolbook" w:hAnsi="BaltNewCenturySchoolbook"/>
        </w:rPr>
        <w:t>7. Kurie iø ýemiau pateiktû Biblijos skyriû iøaiøkina krikøto prasmê?</w:t>
      </w:r>
    </w:p>
    <w:p w:rsidR="004B30EF" w:rsidRPr="004B30EF" w:rsidRDefault="004B30EF">
      <w:pPr>
        <w:rPr>
          <w:rFonts w:ascii="BaltNewCenturySchoolbook" w:hAnsi="BaltNewCenturySchoolbook"/>
        </w:rPr>
      </w:pPr>
      <w:r w:rsidRPr="004B30EF">
        <w:rPr>
          <w:rFonts w:ascii="BaltNewCenturySchoolbook" w:hAnsi="BaltNewCenturySchoolbook"/>
        </w:rPr>
        <w:t xml:space="preserve">    a) Romieàiams 6</w:t>
      </w:r>
      <w:r w:rsidRPr="004B30EF">
        <w:rPr>
          <w:rFonts w:ascii="BaltNewCenturySchoolbook" w:hAnsi="BaltNewCenturySchoolbook"/>
        </w:rPr>
        <w:tab/>
        <w:t>b) Rútos 4</w:t>
      </w:r>
    </w:p>
    <w:p w:rsidR="004B30EF" w:rsidRPr="004B30EF" w:rsidRDefault="004B30EF">
      <w:pPr>
        <w:rPr>
          <w:rFonts w:ascii="BaltNewCenturySchoolbook" w:hAnsi="BaltNewCenturySchoolbook"/>
        </w:rPr>
      </w:pPr>
      <w:r w:rsidRPr="004B30EF">
        <w:rPr>
          <w:rFonts w:ascii="BaltNewCenturySchoolbook" w:hAnsi="BaltNewCenturySchoolbook"/>
        </w:rPr>
        <w:t xml:space="preserve">    c) Apreiøkimas 6</w:t>
      </w:r>
      <w:r w:rsidRPr="004B30EF">
        <w:rPr>
          <w:rFonts w:ascii="BaltNewCenturySchoolbook" w:hAnsi="BaltNewCenturySchoolbook"/>
        </w:rPr>
        <w:tab/>
        <w:t>d) Kolosieàiams 4</w:t>
      </w:r>
    </w:p>
    <w:p w:rsidR="004B30EF" w:rsidRPr="004B30EF" w:rsidRDefault="004B30EF">
      <w:pPr>
        <w:rPr>
          <w:rFonts w:ascii="BaltNewCenturySchoolbook" w:hAnsi="BaltNewCenturySchoolbook"/>
        </w:rPr>
      </w:pPr>
      <w:r w:rsidRPr="004B30EF">
        <w:rPr>
          <w:rFonts w:ascii="BaltNewCenturySchoolbook" w:hAnsi="BaltNewCenturySchoolbook"/>
        </w:rPr>
        <w:t xml:space="preserve">8. Kokí ívykí Petras prisimena, norédamas pademonstruoti </w:t>
      </w:r>
    </w:p>
    <w:p w:rsidR="004B30EF" w:rsidRPr="004B30EF" w:rsidRDefault="004B30EF">
      <w:pPr>
        <w:rPr>
          <w:rFonts w:ascii="BaltNewCenturySchoolbook" w:hAnsi="BaltNewCenturySchoolbook"/>
        </w:rPr>
      </w:pPr>
      <w:r w:rsidRPr="004B30EF">
        <w:rPr>
          <w:rFonts w:ascii="BaltNewCenturySchoolbook" w:hAnsi="BaltNewCenturySchoolbook"/>
        </w:rPr>
        <w:t xml:space="preserve">    krikøto reikømê?</w:t>
      </w:r>
    </w:p>
    <w:p w:rsidR="004B30EF" w:rsidRPr="004B30EF" w:rsidRDefault="004B30EF">
      <w:pPr>
        <w:rPr>
          <w:rFonts w:ascii="BaltNewCenturySchoolbook" w:hAnsi="BaltNewCenturySchoolbook"/>
        </w:rPr>
      </w:pPr>
      <w:r w:rsidRPr="004B30EF">
        <w:rPr>
          <w:rFonts w:ascii="BaltNewCenturySchoolbook" w:hAnsi="BaltNewCenturySchoolbook"/>
        </w:rPr>
        <w:t xml:space="preserve">    a) Peréjimas per Raudonãjã júrã Iøéjimo knygoje</w:t>
      </w:r>
    </w:p>
    <w:p w:rsidR="004B30EF" w:rsidRPr="004B30EF" w:rsidRDefault="004B30EF">
      <w:pPr>
        <w:rPr>
          <w:rFonts w:ascii="BaltNewCenturySchoolbook" w:hAnsi="BaltNewCenturySchoolbook"/>
        </w:rPr>
      </w:pPr>
      <w:r w:rsidRPr="004B30EF">
        <w:rPr>
          <w:rFonts w:ascii="BaltNewCenturySchoolbook" w:hAnsi="BaltNewCenturySchoolbook"/>
        </w:rPr>
        <w:t xml:space="preserve">    b) Jordano upés peréjimas keliaujant í paýadétãjã ýemê</w:t>
      </w:r>
    </w:p>
    <w:p w:rsidR="004B30EF" w:rsidRPr="004B30EF" w:rsidRDefault="004B30EF">
      <w:pPr>
        <w:rPr>
          <w:rFonts w:ascii="BaltNewCenturySchoolbook" w:hAnsi="BaltNewCenturySchoolbook"/>
        </w:rPr>
      </w:pPr>
      <w:r w:rsidRPr="004B30EF">
        <w:rPr>
          <w:rFonts w:ascii="BaltNewCenturySchoolbook" w:hAnsi="BaltNewCenturySchoolbook"/>
        </w:rPr>
        <w:t xml:space="preserve">    c) Vandens tiekimas dykumoje</w:t>
      </w:r>
    </w:p>
    <w:p w:rsidR="004B30EF" w:rsidRPr="004B30EF" w:rsidRDefault="004B30EF">
      <w:pPr>
        <w:rPr>
          <w:rFonts w:ascii="BaltNewCenturySchoolbook" w:hAnsi="BaltNewCenturySchoolbook"/>
        </w:rPr>
      </w:pPr>
      <w:r w:rsidRPr="004B30EF">
        <w:rPr>
          <w:rFonts w:ascii="BaltNewCenturySchoolbook" w:hAnsi="BaltNewCenturySchoolbook"/>
        </w:rPr>
        <w:t xml:space="preserve">    d) Nojaus arka potvynio metu</w:t>
      </w:r>
    </w:p>
    <w:p w:rsidR="004B30EF" w:rsidRPr="004B30EF" w:rsidRDefault="004B30EF">
      <w:pPr>
        <w:rPr>
          <w:rFonts w:ascii="BaltNewCenturySchoolbook" w:hAnsi="BaltNewCenturySchoolbook"/>
        </w:rPr>
      </w:pPr>
      <w:r w:rsidRPr="004B30EF">
        <w:rPr>
          <w:rFonts w:ascii="BaltNewCenturySchoolbook" w:hAnsi="BaltNewCenturySchoolbook"/>
        </w:rPr>
        <w:t xml:space="preserve">9. Ko Dievas reikalauja iø músû, jei mes norime </w:t>
      </w:r>
    </w:p>
    <w:p w:rsidR="004B30EF" w:rsidRPr="004B30EF" w:rsidRDefault="004B30EF">
      <w:pPr>
        <w:rPr>
          <w:rFonts w:ascii="BaltNewCenturySchoolbook" w:hAnsi="BaltNewCenturySchoolbook"/>
        </w:rPr>
      </w:pPr>
      <w:r w:rsidRPr="004B30EF">
        <w:rPr>
          <w:rFonts w:ascii="BaltNewCenturySchoolbook" w:hAnsi="BaltNewCenturySchoolbook"/>
        </w:rPr>
        <w:t xml:space="preserve">    uýsitikrinti sau vietã Jo karalystéje?</w:t>
      </w:r>
    </w:p>
    <w:p w:rsidR="004B30EF" w:rsidRPr="004B30EF" w:rsidRDefault="004B30EF">
      <w:pPr>
        <w:rPr>
          <w:rFonts w:ascii="BaltNewCenturySchoolbook" w:hAnsi="BaltNewCenturySchoolbook"/>
        </w:rPr>
      </w:pPr>
      <w:r w:rsidRPr="004B30EF">
        <w:rPr>
          <w:rFonts w:ascii="BaltNewCenturySchoolbook" w:hAnsi="BaltNewCenturySchoolbook"/>
        </w:rPr>
        <w:t xml:space="preserve">    a) Meilés  b) Tikéjimo  c) Tikéjimo ir krikøto  d) Sãýiningumo</w:t>
      </w:r>
    </w:p>
    <w:p w:rsidR="004B30EF" w:rsidRPr="004B30EF" w:rsidRDefault="004B30EF">
      <w:pPr>
        <w:rPr>
          <w:rFonts w:ascii="BaltNewCenturySchoolbook" w:hAnsi="BaltNewCenturySchoolbook"/>
        </w:rPr>
      </w:pPr>
      <w:r w:rsidRPr="004B30EF">
        <w:rPr>
          <w:rFonts w:ascii="BaltNewCenturySchoolbook" w:hAnsi="BaltNewCenturySchoolbook"/>
        </w:rPr>
        <w:t>10.Ar jús norétuméte suýinoti daugiau apie Dievo ýiniã,</w:t>
      </w:r>
    </w:p>
    <w:p w:rsidR="004B30EF" w:rsidRPr="004B30EF" w:rsidRDefault="004B30EF">
      <w:pPr>
        <w:rPr>
          <w:rFonts w:ascii="BaltNewCenturySchoolbook" w:hAnsi="BaltNewCenturySchoolbook"/>
        </w:rPr>
      </w:pPr>
      <w:r w:rsidRPr="004B30EF">
        <w:rPr>
          <w:rFonts w:ascii="BaltNewCenturySchoolbook" w:hAnsi="BaltNewCenturySchoolbook"/>
        </w:rPr>
        <w:t xml:space="preserve">    kad ígautuméte supratimã, reikalingã norint búti pakrikøtytam?</w:t>
      </w:r>
    </w:p>
    <w:p w:rsidR="004B30EF" w:rsidRPr="004B30EF" w:rsidRDefault="004B30EF">
      <w:pPr>
        <w:rPr>
          <w:rFonts w:ascii="BaltNewCenturySchoolbook" w:hAnsi="BaltNewCenturySchoolbook"/>
        </w:rPr>
      </w:pPr>
      <w:r w:rsidRPr="004B30EF">
        <w:rPr>
          <w:rFonts w:ascii="BaltNewCenturySchoolbook" w:hAnsi="BaltNewCenturySchoolbook"/>
        </w:rPr>
        <w:t xml:space="preserve">    a) Taip    b) Ne    c) Nesu tikra(s)    d) Galbút noréàiau</w:t>
      </w:r>
    </w:p>
    <w:p w:rsidR="004B30EF" w:rsidRPr="004B30EF" w:rsidRDefault="004B30EF">
      <w:pPr>
        <w:rPr>
          <w:rFonts w:ascii="BaltNewCenturySchoolbook" w:hAnsi="BaltNewCenturySchoolbook"/>
        </w:rPr>
        <w:sectPr w:rsidR="004B30EF" w:rsidRPr="004B30EF">
          <w:footnotePr>
            <w:numFmt w:val="lowerRoman"/>
          </w:footnotePr>
          <w:endnotePr>
            <w:numFmt w:val="decimal"/>
          </w:endnotePr>
          <w:pgSz w:w="12240" w:h="15840"/>
          <w:pgMar w:top="288" w:right="3600" w:bottom="2880" w:left="1800" w:header="720" w:footer="720" w:gutter="0"/>
          <w:cols w:space="720"/>
        </w:sect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12 pamoka</w:t>
      </w:r>
    </w:p>
    <w:p w:rsidR="004B30EF" w:rsidRPr="004B30EF" w:rsidRDefault="004B30EF">
      <w:pPr>
        <w:pStyle w:val="Heading1"/>
        <w:jc w:val="center"/>
        <w:rPr>
          <w:rFonts w:ascii="BaltNewCenturySchoolbook" w:hAnsi="BaltNewCenturySchoolbook"/>
        </w:rPr>
      </w:pPr>
      <w:r w:rsidRPr="004B30EF">
        <w:rPr>
          <w:rFonts w:ascii="BaltNewCenturySchoolbook" w:hAnsi="BaltNewCenturySchoolbook"/>
          <w:sz w:val="40"/>
          <w:szCs w:val="40"/>
        </w:rPr>
        <w:t>Dievo karalysté</w:t>
      </w:r>
    </w:p>
    <w:p w:rsidR="004B30EF" w:rsidRPr="004B30EF" w:rsidRDefault="004B30EF">
      <w:pPr>
        <w:rPr>
          <w:rFonts w:ascii="BaltNewCenturySchoolbook" w:hAnsi="BaltNewCenturySchoolbook"/>
        </w:rPr>
      </w:pPr>
      <w:r w:rsidRPr="004B30EF">
        <w:rPr>
          <w:rFonts w:ascii="BaltNewCenturySchoolbook" w:hAnsi="BaltNewCenturySchoolbook"/>
        </w:rPr>
        <w:t>Kai Jézus sugríø ­ ankstesné pamoka parodé, kad tai ívyks labai greitai ­ pirmiausia jis prikels mirusiuosius.</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"Daugelis tû, kurie miega ýemés dulkése, pabus." (Danielio 12:2)</w:t>
      </w:r>
    </w:p>
    <w:p w:rsidR="004B30EF" w:rsidRPr="004B30EF" w:rsidRDefault="004B30EF">
      <w:pPr>
        <w:rPr>
          <w:rFonts w:ascii="BaltNewCenturySchoolbook" w:hAnsi="BaltNewCenturySchoolbook"/>
        </w:rPr>
      </w:pPr>
    </w:p>
    <w:p w:rsidR="004B30EF" w:rsidRPr="004B30EF" w:rsidRDefault="004B30EF">
      <w:pPr>
        <w:pStyle w:val="NormalIndent"/>
        <w:rPr>
          <w:rFonts w:ascii="BaltNewCenturySchoolbook" w:hAnsi="BaltNewCenturySchoolbook"/>
        </w:rPr>
      </w:pPr>
      <w:r w:rsidRPr="004B30EF">
        <w:rPr>
          <w:rFonts w:ascii="BaltNewCenturySchoolbook" w:hAnsi="BaltNewCenturySchoolbook"/>
        </w:rPr>
        <w:t>"Ir tatai jums sakome Vieøpaties ýodýiais, jog mes, gyvieji, iølikusieji iki Vieøpaties atéjimo, nepralenksime uýmigusiûjû. O pats Vieøpats nuskambéjus paliepimui, arkangelo balsui ir Dievo trimitui, nuýegs iø dangaus. Tuomet pirmiausia prisikels tie, kurie miré Kristuje." (1 Tesalonikieàiams 4:15-16)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Toliau ívyks teismas ir amýinojo gyvenimo dovana bus íteikta visiems teisiesiems, kurie dalyvaus Dievo karalystés valdyme.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Biblija paýada, kad valdant Kristui, nebus jokio blogio, kuris vieøpatauja dabartiniame pasaulyje.</w:t>
      </w:r>
    </w:p>
    <w:p w:rsidR="004B30EF" w:rsidRPr="004B30EF" w:rsidRDefault="004B30EF">
      <w:pPr>
        <w:rPr>
          <w:rFonts w:ascii="BaltNewCenturySchoolbook" w:hAnsi="BaltNewCenturySchoolbook"/>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kokia bus Karalysté?</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Joje nebus priespaudos (Psalmé 71:4) nei karo.</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"Jis bus giminiû teiséjas ir darys priekaiøtû daugeliui tautû. Jie nusikals iø savo kalavijû ýagriû ir iø savo ieàiû pjautuvû. Né viena tauta nebekels kalavijo prieø kitã, ir jie nebesimokys daugiau kovoti." (Izaijo 2:4)</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Karalius valdys teisingai ir beøaliøkai.</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"Jis teis ne taip kaip akims rodosi ir pasmerks ne kaip ausims girdisi, bet jis teis beturàius su teisybe ir su tiesumu darys nutarimã øalies paýemintûjû naudai." (Izaijo 11:3-4)</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Nebeegzistuos ligos ir ligoniai pasveiks.</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"Tuomet atsimerks aklûjû akys ir kurtiniû ausys bus atkimøtos. Tuomet raiøas øokinés kaip briedis ir nebyliû lieýuvis bus palaidas." (Izaijo 35:5-6)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Øiandien daugelis øaliû kenàia nuo bado, túkstanàiai ýmoniû kasdien mirøta dél øito. Karalystés dienomis nebus bado. Vandens øaltiniai, trykøtantys dykumoje, leis augti javamas ten, kur øiandien tai visiøkai neímanoma. </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"Iøtryøko paliktoje øalyje vandens ir tyrumoje ­ upiû. Sausa øalis pavira liúnu ir iødýiúvusi ­ øaltiniais." (Izaijo 35:6,7)</w:t>
      </w:r>
    </w:p>
    <w:p w:rsidR="004B30EF" w:rsidRPr="004B30EF" w:rsidRDefault="004B30EF">
      <w:pPr>
        <w:rPr>
          <w:rFonts w:ascii="BaltNewCenturySchoolbook" w:hAnsi="BaltNewCenturySchoolbook"/>
        </w:rPr>
      </w:pPr>
    </w:p>
    <w:p w:rsidR="004B30EF" w:rsidRPr="004B30EF" w:rsidRDefault="004B30EF">
      <w:pPr>
        <w:pStyle w:val="NormalIndent"/>
        <w:rPr>
          <w:rFonts w:ascii="BaltNewCenturySchoolbook" w:hAnsi="BaltNewCenturySchoolbook"/>
        </w:rPr>
      </w:pPr>
      <w:r w:rsidRPr="004B30EF">
        <w:rPr>
          <w:rFonts w:ascii="BaltNewCenturySchoolbook" w:hAnsi="BaltNewCenturySchoolbook"/>
        </w:rPr>
        <w:t>"Ýeméje bus javû apstybé; ant kalno virøúniû ølamés kaip Libanas jo vaisiai." (Psalmé 72:16)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Ir galiausiai, pati mirtis bus sunaikinta:</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"Paskui bus galas, kai jis perduos karalystê Dievui Tévui, sunaikinês visas valdýias, galybes ir pajégas. Jis gi turi karaliauti ir paguldyti po savo kojomis visus prieøus. Kaip paskutinis prieøas bus sunaikinta mirtis." (1 Korintieàiams 15:25-26)</w:t>
      </w:r>
    </w:p>
    <w:p w:rsidR="004B30EF" w:rsidRPr="004B30EF" w:rsidRDefault="004B30EF">
      <w:pPr>
        <w:rPr>
          <w:rFonts w:ascii="BaltNewCenturySchoolbook" w:hAnsi="BaltNewCenturySchoolbook"/>
        </w:rPr>
      </w:pPr>
    </w:p>
    <w:p w:rsidR="004B30EF" w:rsidRPr="004B30EF" w:rsidRDefault="004B30EF">
      <w:pPr>
        <w:pStyle w:val="NormalIndent"/>
        <w:rPr>
          <w:rFonts w:ascii="BaltNewCenturySchoolbook" w:hAnsi="BaltNewCenturySchoolbook"/>
        </w:rPr>
      </w:pPr>
      <w:r w:rsidRPr="004B30EF">
        <w:rPr>
          <w:rFonts w:ascii="BaltNewCenturySchoolbook" w:hAnsi="BaltNewCenturySchoolbook"/>
        </w:rPr>
        <w:t>"Jis [Dievas] nuøluostys kiekvienã aøarã nuo jû akiû; ir nebebus mirties, nebebus liúdesio nei aimanos, nei sielvarto, nes kas buvo pirmiau, tas praéjo." (Apreiøkimas Jonui 24:1)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Akivaizdu, kodél mokymas apie Dievo karalystê vadinamas Evangelija ­ mes ýinome, kad tas ýodis reiøkia "geroji naujiena".</w:t>
      </w:r>
    </w:p>
    <w:p w:rsidR="004B30EF" w:rsidRPr="004B30EF" w:rsidRDefault="004B30EF">
      <w:pPr>
        <w:rPr>
          <w:rFonts w:ascii="BaltNewCenturySchoolbook" w:hAnsi="BaltNewCenturySchoolbook"/>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iøsigelbéjimas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smartTag w:uri="urn:schemas-microsoft-com:office:smarttags" w:element="place">
        <w:r w:rsidRPr="004B30EF">
          <w:rPr>
            <w:rFonts w:ascii="BaltNewCenturySchoolbook" w:hAnsi="BaltNewCenturySchoolbook"/>
          </w:rPr>
          <w:t>Po</w:t>
        </w:r>
      </w:smartTag>
      <w:r w:rsidRPr="004B30EF">
        <w:rPr>
          <w:rFonts w:ascii="BaltNewCenturySchoolbook" w:hAnsi="BaltNewCenturySchoolbook"/>
        </w:rPr>
        <w:t xml:space="preserve"> prisikélimo Jézus iøsiunté savo mokinius liepdamas: "Eikite í visã pasaulí ir skelbkite Evangelijã visai kúrinijai. Kas ítikés ir pasikrikøtys, bus iøgelbétas." (Morkaus 16:15-16)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Iø to seka, kad norint búti pakrikøtytam, reikia tikéti Evangelija. Toliau sakoma: "O kas netikés, bus pasmerktas."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Sekminiû dienã apaøtalas Petras kalbéjo apie Jézaus prisikélimã ir jo antrãjí atéjimã. Ýmonés buvo sujaudinti jo kalbos ir klausé, kã jie turi daryti. Jiems buvo liepta atgailauti ir krikøtytis. Atgailauti ­ reiøkia keisti savo mãstymã, pradéti viskã iø naujo.</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"Kurie priémé jo ýodí, buvo pakrikøtytiŸ Jie iøtvermingai laikési apaøtalû mokslo ir bendravimo, duonos lauýymo ir maldû. (Apaøtalû darbai 2:41-42)</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Atkrepkite démesí í tai, kad tvarka lieka ta pati ­ supratimas ir tikéjimas bei paklusnumas ir krikøtas. O véliau tikintysis stengiasi gyventi taip, kad patiktû Dievui.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smartTag w:uri="urn:schemas-microsoft-com:office:smarttags" w:element="place">
        <w:r w:rsidRPr="004B30EF">
          <w:rPr>
            <w:rFonts w:ascii="BaltNewCenturySchoolbook" w:hAnsi="BaltNewCenturySchoolbook"/>
          </w:rPr>
          <w:t>Po</w:t>
        </w:r>
      </w:smartTag>
      <w:r w:rsidRPr="004B30EF">
        <w:rPr>
          <w:rFonts w:ascii="BaltNewCenturySchoolbook" w:hAnsi="BaltNewCenturySchoolbook"/>
        </w:rPr>
        <w:t xml:space="preserve"> to pasikrikøtyjês krikøàionis, apie kurí kalbama kaip apie "prikeltã su Kristumi", gali laukti Vieøpaties sugríýimo.</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"Jeigu esate su Kristumi prikelti, siekite to, kas aukøtybése, kur Kristus sédi Dievo deøinéje. Rúpinkités tuo, kas aukøtybése, o ne tuo, kas ýeméje. Jús juk esate mirê ir júsû gyvenimas su Kristumi yra pasléptas Dieve. Kai apsireikø Kristus ­ músû gyvastis, tuomet su juo ir jús pasirodysite ølovingi. (Kolosieàiams 3:1-4)</w:t>
      </w:r>
    </w:p>
    <w:p w:rsidR="004B30EF" w:rsidRPr="004B30EF" w:rsidRDefault="004B30EF">
      <w:pPr>
        <w:rPr>
          <w:rFonts w:ascii="BaltNewCenturySchoolbook" w:hAnsi="BaltNewCenturySchoolbook"/>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atleidimas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Jeigu, belaukdamas Kristaus, krikøàionis elgiasi neteisingai, jis ýino, kad Jézus jí saugo ir pateisina, nes jis pats ýino, kas yra pagunda. Laiøke Ýydams mums primenama, kad Aukøàiausiasis Kunigas buvo gundomas lygiai taip pat, kaip ir mes, taàiau jis sugebéjo nepalúýti ir nenusidéti. (Ýydams 4:15) Krikøàionis gali búti tikras, kad jo maldos bus iøklausytos.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"Todél visiøkai pasitikédami artinkimés prie malonés sosto, kad patirtume gailestingumã ir rastume malonê gauti pagalbã deramu laiku." (Ýydams 4:16)</w:t>
      </w:r>
    </w:p>
    <w:p w:rsidR="004B30EF" w:rsidRPr="004B30EF" w:rsidRDefault="004B30EF">
      <w:pPr>
        <w:rPr>
          <w:rFonts w:ascii="BaltNewCenturySchoolbook" w:hAnsi="BaltNewCenturySchoolbook"/>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dievo dovana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Músû paàiû pastangû neuýtenka. Tik Dievo meilés ir malonés déka mes galime gauti iøgelbéjimã Kristuje. Apaøtalas Paulius raøé: "Jús gi esate iøgelbéti malone per tikéjimã, ir ne iø savês, bet tai yra Dievo dovana." (Efezieàiams 2:8)</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"Dievo malonés dovana ­ amýinasis gyvenimas músû Vieøpatyje Kristuje Jézuje." (Romieàiams 6:23)</w:t>
      </w:r>
    </w:p>
    <w:p w:rsidR="004B30EF" w:rsidRPr="004B30EF" w:rsidRDefault="004B30EF">
      <w:pPr>
        <w:rPr>
          <w:rFonts w:ascii="BaltNewCenturySchoolbook" w:hAnsi="BaltNewCenturySchoolbook"/>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júsû sekantis ýingsnis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Jús baigéte pirmojo kurso dvylika pamokû. Jû pagalba jús trumpai susipaýinote su Biblijos mokymu apie Dievã, Jo planus, susijusius su ýeme. Galbút jús esate panaøús í tuos ýmones Aténuose, kurie klausési Pauliaus ir "iøgirdê kalbant apie prisikélimã iø numirusiû,vieni émé tyàiotis, o kiti saké: 'Apie tai paklausysime kitã kartã'." (Apaøtalû darbai 17:32) Kitaip tariant, jiems patiko klausytis, bet toliau, giliau dométis jie nenoréjo.</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O galbút jús esate panaøús í tuos ýmones Beréjoje, kurie "kasdien tyrinéjo Raøtus, ar taip esã iø tikrûjû." (Apaøtalû darbai 17:11)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Kad ir kokiai ýmoniû grupei jús priklausote, vistiek Dievo tikslas bus ívykdytas. Paulius raøé, kad paskutinémis dienomis ýmonés negalvos rimtai apie Jézaus sugríýimã, kaip apie tikrã faktã. Petras raøé, kad ýmonés øaipési ir iø Nojaus, bet kai nustatyta diena iøauøo, lietus pradéjo lyti. Lygiai taip pat, nesvarbu, kreips ýmonés démesí ar ne,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"O Vieøpaties diena ateis." (2 Petro 3:9,10)</w:t>
      </w:r>
    </w:p>
    <w:p w:rsidR="004B30EF" w:rsidRPr="004B30EF" w:rsidRDefault="004B30EF">
      <w:pPr>
        <w:rPr>
          <w:rFonts w:ascii="BaltNewCenturySchoolbook" w:hAnsi="BaltNewCenturySchoolbook"/>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ypatinga ýinia jums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Apaøtalas, baigdamas laiøkã, kaip jús ýinote, klausia: "Kaip gi jums reikétû pasiýyméti øventu gyvenimu ir maldingumu." (2 Petro 3:11)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Kiekvienas asmeniøkai turi apsisprêsti. Mes tikimé, kad jús stengsités </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"tapti jo akivaizdoje nesutepti, nepeiktini ir taikingi." (2 Petro 3:14)</w:t>
      </w:r>
    </w:p>
    <w:p w:rsidR="004B30EF" w:rsidRPr="004B30EF" w:rsidRDefault="004B30EF">
      <w:pPr>
        <w:rPr>
          <w:rFonts w:ascii="BaltNewCenturySchoolbook" w:hAnsi="BaltNewCenturySchoolbook"/>
        </w:rPr>
      </w:pPr>
    </w:p>
    <w:p w:rsidR="004B30EF" w:rsidRPr="004B30EF" w:rsidRDefault="004B30EF">
      <w:pPr>
        <w:pStyle w:val="Heading2"/>
        <w:pBdr>
          <w:top w:val="single" w:sz="6" w:space="1" w:color="auto"/>
          <w:left w:val="single" w:sz="6" w:space="1" w:color="auto"/>
          <w:bottom w:val="single" w:sz="6" w:space="1" w:color="auto"/>
          <w:right w:val="single" w:sz="6" w:space="1" w:color="auto"/>
        </w:pBdr>
        <w:rPr>
          <w:rFonts w:ascii="BaltNewCenturySchoolbook" w:hAnsi="BaltNewCenturySchoolbook"/>
        </w:rPr>
      </w:pPr>
      <w:r w:rsidRPr="004B30EF">
        <w:rPr>
          <w:rFonts w:ascii="BaltNewCenturySchoolbook" w:hAnsi="BaltNewCenturySchoolbook"/>
        </w:rPr>
        <w:t>biblijos iøtraukos pasiskaitymui</w:t>
      </w:r>
    </w:p>
    <w:p w:rsidR="004B30EF" w:rsidRPr="004B30EF" w:rsidRDefault="004B30EF">
      <w:pPr>
        <w:pBdr>
          <w:top w:val="single" w:sz="6" w:space="1" w:color="auto"/>
          <w:left w:val="single" w:sz="6" w:space="1" w:color="auto"/>
          <w:bottom w:val="single" w:sz="6" w:space="1" w:color="auto"/>
          <w:right w:val="single" w:sz="6" w:space="1" w:color="auto"/>
        </w:pBdr>
        <w:rPr>
          <w:rFonts w:ascii="BaltNewCenturySchoolbook" w:hAnsi="BaltNewCenturySchoolbook"/>
          <w:b/>
        </w:rPr>
      </w:pPr>
      <w:r w:rsidRPr="004B30EF">
        <w:rPr>
          <w:rFonts w:ascii="BaltNewCenturySchoolbook" w:hAnsi="BaltNewCenturySchoolbook"/>
          <w:b/>
        </w:rPr>
        <w:t>Izaijo 65:17-25</w:t>
      </w:r>
      <w:r w:rsidRPr="004B30EF">
        <w:rPr>
          <w:rFonts w:ascii="BaltNewCenturySchoolbook" w:hAnsi="BaltNewCenturySchoolbook"/>
          <w:b/>
        </w:rPr>
        <w:tab/>
      </w:r>
      <w:r w:rsidRPr="004B30EF">
        <w:rPr>
          <w:rFonts w:ascii="BaltNewCenturySchoolbook" w:hAnsi="BaltNewCenturySchoolbook"/>
          <w:b/>
        </w:rPr>
        <w:tab/>
        <w:t>Romieàiams 13</w:t>
      </w:r>
      <w:r w:rsidRPr="004B30EF">
        <w:rPr>
          <w:rFonts w:ascii="BaltNewCenturySchoolbook" w:hAnsi="BaltNewCenturySchoolbook"/>
          <w:b/>
        </w:rPr>
        <w:tab/>
      </w:r>
      <w:r w:rsidRPr="004B30EF">
        <w:rPr>
          <w:rFonts w:ascii="BaltNewCenturySchoolbook" w:hAnsi="BaltNewCenturySchoolbook"/>
          <w:b/>
        </w:rPr>
        <w:tab/>
        <w:t>Efezieàiams 5</w:t>
      </w:r>
    </w:p>
    <w:p w:rsidR="004B30EF" w:rsidRPr="004B30EF" w:rsidRDefault="004B30EF">
      <w:pPr>
        <w:pBdr>
          <w:top w:val="single" w:sz="6" w:space="1" w:color="auto"/>
          <w:left w:val="single" w:sz="6" w:space="1" w:color="auto"/>
          <w:bottom w:val="single" w:sz="6" w:space="1" w:color="auto"/>
          <w:right w:val="single" w:sz="6" w:space="1" w:color="auto"/>
        </w:pBdr>
        <w:rPr>
          <w:rFonts w:ascii="BaltNewCenturySchoolbook" w:hAnsi="BaltNewCenturySchoolbook"/>
          <w:b/>
        </w:rPr>
      </w:pPr>
      <w:r w:rsidRPr="004B30EF">
        <w:rPr>
          <w:rFonts w:ascii="BaltNewCenturySchoolbook" w:hAnsi="BaltNewCenturySchoolbook"/>
          <w:b/>
        </w:rPr>
        <w:t>Izaijo 66:1-2</w:t>
      </w:r>
      <w:r w:rsidRPr="004B30EF">
        <w:rPr>
          <w:rFonts w:ascii="BaltNewCenturySchoolbook" w:hAnsi="BaltNewCenturySchoolbook"/>
          <w:b/>
        </w:rPr>
        <w:tab/>
      </w:r>
      <w:r w:rsidRPr="004B30EF">
        <w:rPr>
          <w:rFonts w:ascii="BaltNewCenturySchoolbook" w:hAnsi="BaltNewCenturySchoolbook"/>
          <w:b/>
        </w:rPr>
        <w:tab/>
        <w:t>Kolosieàiams 3</w:t>
      </w:r>
      <w:r w:rsidRPr="004B30EF">
        <w:rPr>
          <w:rFonts w:ascii="BaltNewCenturySchoolbook" w:hAnsi="BaltNewCenturySchoolbook"/>
          <w:b/>
        </w:rPr>
        <w:tab/>
      </w:r>
      <w:r w:rsidRPr="004B30EF">
        <w:rPr>
          <w:rFonts w:ascii="BaltNewCenturySchoolbook" w:hAnsi="BaltNewCenturySchoolbook"/>
          <w:b/>
        </w:rPr>
        <w:tab/>
        <w:t>2 Petro 3</w:t>
      </w:r>
    </w:p>
    <w:p w:rsidR="004B30EF" w:rsidRPr="004B30EF" w:rsidRDefault="004B30EF">
      <w:pPr>
        <w:pBdr>
          <w:top w:val="single" w:sz="6" w:space="1" w:color="auto"/>
          <w:left w:val="single" w:sz="6" w:space="1" w:color="auto"/>
          <w:bottom w:val="single" w:sz="6" w:space="1" w:color="auto"/>
          <w:right w:val="single" w:sz="6" w:space="1" w:color="auto"/>
        </w:pBdr>
        <w:rPr>
          <w:rFonts w:ascii="BaltNewCenturySchoolbook" w:hAnsi="BaltNewCenturySchoolbook"/>
          <w:b/>
        </w:rPr>
      </w:pPr>
      <w:r w:rsidRPr="004B30EF">
        <w:rPr>
          <w:rFonts w:ascii="BaltNewCenturySchoolbook" w:hAnsi="BaltNewCenturySchoolbook"/>
          <w:b/>
        </w:rPr>
        <w:t>Efezieàiams 2</w:t>
      </w:r>
    </w:p>
    <w:p w:rsidR="004B30EF" w:rsidRPr="004B30EF" w:rsidRDefault="004B30EF">
      <w:pPr>
        <w:rPr>
          <w:rFonts w:ascii="BaltNewCenturySchoolbook" w:hAnsi="BaltNewCenturySchoolbook"/>
        </w:rPr>
        <w:sectPr w:rsidR="004B30EF" w:rsidRPr="004B30EF">
          <w:footnotePr>
            <w:numFmt w:val="lowerRoman"/>
          </w:footnotePr>
          <w:endnotePr>
            <w:numFmt w:val="decimal"/>
          </w:endnotePr>
          <w:pgSz w:w="12240" w:h="15840"/>
          <w:pgMar w:top="288" w:right="3600" w:bottom="2880" w:left="1800" w:header="720" w:footer="720" w:gutter="0"/>
          <w:cols w:space="720"/>
        </w:sect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12 pamokos testas</w:t>
      </w:r>
    </w:p>
    <w:p w:rsidR="004B30EF" w:rsidRPr="004B30EF" w:rsidRDefault="004B30EF">
      <w:pPr>
        <w:rPr>
          <w:rFonts w:ascii="BaltNewCenturySchoolbook" w:hAnsi="BaltNewCenturySchoolbook"/>
        </w:rPr>
      </w:pPr>
      <w:r w:rsidRPr="004B30EF">
        <w:rPr>
          <w:rFonts w:ascii="BaltNewCenturySchoolbook" w:hAnsi="BaltNewCenturySchoolbook"/>
        </w:rPr>
        <w:t>Pabraukite kiekvieno klausimo teisingã atsakymo variantã ir, perraøê juos í BENDRÃ ATSAKYMÛ LAPÃ ,esantí broøiúros gale, arba suraøê teisingus atsakymus í atskirã popieriaus lapã, iøsiuskite jí mums. Uýpildytã lapã pasilikite sau pasitikrinimui.</w:t>
      </w:r>
    </w:p>
    <w:p w:rsidR="004B30EF" w:rsidRPr="004B30EF" w:rsidRDefault="004B30EF">
      <w:pPr>
        <w:rPr>
          <w:rFonts w:ascii="BaltNewCenturySchoolbook" w:hAnsi="BaltNewCenturySchoolbook"/>
        </w:rPr>
      </w:pPr>
      <w:r w:rsidRPr="004B30EF">
        <w:rPr>
          <w:rFonts w:ascii="BaltNewCenturySchoolbook" w:hAnsi="BaltNewCenturySchoolbook"/>
        </w:rPr>
        <w:t>1. Kã pirmiausia padarys Jézus, kai sugríø í ýemê?</w:t>
      </w:r>
    </w:p>
    <w:p w:rsidR="004B30EF" w:rsidRPr="004B30EF" w:rsidRDefault="004B30EF">
      <w:pPr>
        <w:rPr>
          <w:rFonts w:ascii="BaltNewCenturySchoolbook" w:hAnsi="BaltNewCenturySchoolbook"/>
        </w:rPr>
      </w:pPr>
      <w:r w:rsidRPr="004B30EF">
        <w:rPr>
          <w:rFonts w:ascii="BaltNewCenturySchoolbook" w:hAnsi="BaltNewCenturySchoolbook"/>
        </w:rPr>
        <w:t xml:space="preserve">    a) Pasakys kiekvienam, kad jis sugríýo</w:t>
      </w:r>
      <w:r w:rsidRPr="004B30EF">
        <w:rPr>
          <w:rFonts w:ascii="BaltNewCenturySchoolbook" w:hAnsi="BaltNewCenturySchoolbook"/>
        </w:rPr>
        <w:tab/>
        <w:t>b) Prikels mirusiuosius</w:t>
      </w:r>
    </w:p>
    <w:p w:rsidR="004B30EF" w:rsidRPr="004B30EF" w:rsidRDefault="004B30EF">
      <w:pPr>
        <w:rPr>
          <w:rFonts w:ascii="BaltNewCenturySchoolbook" w:hAnsi="BaltNewCenturySchoolbook"/>
        </w:rPr>
      </w:pPr>
      <w:r w:rsidRPr="004B30EF">
        <w:rPr>
          <w:rFonts w:ascii="BaltNewCenturySchoolbook" w:hAnsi="BaltNewCenturySchoolbook"/>
        </w:rPr>
        <w:t xml:space="preserve">    c) Suteiks visiems laimê</w:t>
      </w:r>
      <w:r w:rsidRPr="004B30EF">
        <w:rPr>
          <w:rFonts w:ascii="BaltNewCenturySchoolbook" w:hAnsi="BaltNewCenturySchoolbook"/>
        </w:rPr>
        <w:tab/>
      </w:r>
      <w:r w:rsidRPr="004B30EF">
        <w:rPr>
          <w:rFonts w:ascii="BaltNewCenturySchoolbook" w:hAnsi="BaltNewCenturySchoolbook"/>
        </w:rPr>
        <w:tab/>
      </w:r>
      <w:r w:rsidRPr="004B30EF">
        <w:rPr>
          <w:rFonts w:ascii="BaltNewCenturySchoolbook" w:hAnsi="BaltNewCenturySchoolbook"/>
        </w:rPr>
        <w:tab/>
        <w:t>d) Sunaikins nusidéjélius</w:t>
      </w:r>
    </w:p>
    <w:p w:rsidR="004B30EF" w:rsidRPr="004B30EF" w:rsidRDefault="004B30EF">
      <w:pPr>
        <w:rPr>
          <w:rFonts w:ascii="BaltNewCenturySchoolbook" w:hAnsi="BaltNewCenturySchoolbook"/>
        </w:rPr>
      </w:pPr>
      <w:r w:rsidRPr="004B30EF">
        <w:rPr>
          <w:rFonts w:ascii="BaltNewCenturySchoolbook" w:hAnsi="BaltNewCenturySchoolbook"/>
        </w:rPr>
        <w:t>2. Kokios iø pateiktû ýemiau sãlygû</w:t>
      </w:r>
    </w:p>
    <w:p w:rsidR="004B30EF" w:rsidRPr="004B30EF" w:rsidRDefault="004B30EF">
      <w:pPr>
        <w:rPr>
          <w:rFonts w:ascii="BaltNewCenturySchoolbook" w:hAnsi="BaltNewCenturySchoolbook"/>
        </w:rPr>
      </w:pPr>
      <w:r w:rsidRPr="004B30EF">
        <w:rPr>
          <w:rFonts w:ascii="BaltNewCenturySchoolbook" w:hAnsi="BaltNewCenturySchoolbook"/>
        </w:rPr>
        <w:t xml:space="preserve">    egzistuos Dievo Karalystéje?</w:t>
      </w:r>
    </w:p>
    <w:p w:rsidR="004B30EF" w:rsidRPr="004B30EF" w:rsidRDefault="004B30EF">
      <w:pPr>
        <w:rPr>
          <w:rFonts w:ascii="BaltNewCenturySchoolbook" w:hAnsi="BaltNewCenturySchoolbook"/>
        </w:rPr>
      </w:pPr>
      <w:r w:rsidRPr="004B30EF">
        <w:rPr>
          <w:rFonts w:ascii="BaltNewCenturySchoolbook" w:hAnsi="BaltNewCenturySchoolbook"/>
        </w:rPr>
        <w:t xml:space="preserve">    a) Nebus karû </w:t>
      </w:r>
      <w:r w:rsidRPr="004B30EF">
        <w:rPr>
          <w:rFonts w:ascii="BaltNewCenturySchoolbook" w:hAnsi="BaltNewCenturySchoolbook"/>
        </w:rPr>
        <w:tab/>
      </w:r>
      <w:r w:rsidRPr="004B30EF">
        <w:rPr>
          <w:rFonts w:ascii="BaltNewCenturySchoolbook" w:hAnsi="BaltNewCenturySchoolbook"/>
        </w:rPr>
        <w:tab/>
        <w:t>b) Nebus ligû</w:t>
      </w:r>
    </w:p>
    <w:p w:rsidR="004B30EF" w:rsidRPr="004B30EF" w:rsidRDefault="004B30EF">
      <w:pPr>
        <w:rPr>
          <w:rFonts w:ascii="BaltNewCenturySchoolbook" w:hAnsi="BaltNewCenturySchoolbook"/>
        </w:rPr>
      </w:pPr>
      <w:r w:rsidRPr="004B30EF">
        <w:rPr>
          <w:rFonts w:ascii="BaltNewCenturySchoolbook" w:hAnsi="BaltNewCenturySchoolbook"/>
        </w:rPr>
        <w:t xml:space="preserve">    c) Nebus bado nei sausrû</w:t>
      </w:r>
      <w:r w:rsidRPr="004B30EF">
        <w:rPr>
          <w:rFonts w:ascii="BaltNewCenturySchoolbook" w:hAnsi="BaltNewCenturySchoolbook"/>
        </w:rPr>
        <w:tab/>
        <w:t>d) Nebus mirties</w:t>
      </w:r>
    </w:p>
    <w:p w:rsidR="004B30EF" w:rsidRPr="004B30EF" w:rsidRDefault="004B30EF">
      <w:pPr>
        <w:rPr>
          <w:rFonts w:ascii="BaltNewCenturySchoolbook" w:hAnsi="BaltNewCenturySchoolbook"/>
        </w:rPr>
      </w:pPr>
      <w:r w:rsidRPr="004B30EF">
        <w:rPr>
          <w:rFonts w:ascii="BaltNewCenturySchoolbook" w:hAnsi="BaltNewCenturySchoolbook"/>
        </w:rPr>
        <w:t>3. Kokios øventés metu apaøtalas Petras skelbé ýmonéms apie</w:t>
      </w:r>
    </w:p>
    <w:p w:rsidR="004B30EF" w:rsidRPr="004B30EF" w:rsidRDefault="004B30EF">
      <w:pPr>
        <w:rPr>
          <w:rFonts w:ascii="BaltNewCenturySchoolbook" w:hAnsi="BaltNewCenturySchoolbook"/>
        </w:rPr>
      </w:pPr>
      <w:r w:rsidRPr="004B30EF">
        <w:rPr>
          <w:rFonts w:ascii="BaltNewCenturySchoolbook" w:hAnsi="BaltNewCenturySchoolbook"/>
        </w:rPr>
        <w:t xml:space="preserve">    antrãjí Jézaus atéjimã, kaip apraøyta Apaøtalû darbû 2 skyriuje?</w:t>
      </w:r>
    </w:p>
    <w:p w:rsidR="004B30EF" w:rsidRPr="004B30EF" w:rsidRDefault="004B30EF">
      <w:pPr>
        <w:rPr>
          <w:rFonts w:ascii="BaltNewCenturySchoolbook" w:hAnsi="BaltNewCenturySchoolbook"/>
        </w:rPr>
      </w:pPr>
      <w:r w:rsidRPr="004B30EF">
        <w:rPr>
          <w:rFonts w:ascii="BaltNewCenturySchoolbook" w:hAnsi="BaltNewCenturySchoolbook"/>
        </w:rPr>
        <w:t xml:space="preserve">    a) Velykû   b) Sekminiû   c) Purimo   d) Palapiniû</w:t>
      </w:r>
    </w:p>
    <w:p w:rsidR="004B30EF" w:rsidRPr="004B30EF" w:rsidRDefault="004B30EF">
      <w:pPr>
        <w:rPr>
          <w:rFonts w:ascii="BaltNewCenturySchoolbook" w:hAnsi="BaltNewCenturySchoolbook"/>
        </w:rPr>
      </w:pPr>
      <w:r w:rsidRPr="004B30EF">
        <w:rPr>
          <w:rFonts w:ascii="BaltNewCenturySchoolbook" w:hAnsi="BaltNewCenturySchoolbook"/>
        </w:rPr>
        <w:t>4. Kaip turétû gyventi tikras krikøàionis?</w:t>
      </w:r>
    </w:p>
    <w:p w:rsidR="004B30EF" w:rsidRPr="004B30EF" w:rsidRDefault="004B30EF">
      <w:pPr>
        <w:rPr>
          <w:rFonts w:ascii="BaltNewCenturySchoolbook" w:hAnsi="BaltNewCenturySchoolbook"/>
        </w:rPr>
      </w:pPr>
      <w:r w:rsidRPr="004B30EF">
        <w:rPr>
          <w:rFonts w:ascii="BaltNewCenturySchoolbook" w:hAnsi="BaltNewCenturySchoolbook"/>
        </w:rPr>
        <w:t xml:space="preserve">    a) Vienuolyne</w:t>
      </w:r>
      <w:r w:rsidRPr="004B30EF">
        <w:rPr>
          <w:rFonts w:ascii="BaltNewCenturySchoolbook" w:hAnsi="BaltNewCenturySchoolbook"/>
        </w:rPr>
        <w:tab/>
      </w:r>
      <w:r w:rsidRPr="004B30EF">
        <w:rPr>
          <w:rFonts w:ascii="BaltNewCenturySchoolbook" w:hAnsi="BaltNewCenturySchoolbook"/>
        </w:rPr>
        <w:tab/>
        <w:t>b) Atsiskyrês</w:t>
      </w:r>
    </w:p>
    <w:p w:rsidR="004B30EF" w:rsidRPr="004B30EF" w:rsidRDefault="004B30EF">
      <w:pPr>
        <w:rPr>
          <w:rFonts w:ascii="BaltNewCenturySchoolbook" w:hAnsi="BaltNewCenturySchoolbook"/>
        </w:rPr>
      </w:pPr>
      <w:r w:rsidRPr="004B30EF">
        <w:rPr>
          <w:rFonts w:ascii="BaltNewCenturySchoolbook" w:hAnsi="BaltNewCenturySchoolbook"/>
        </w:rPr>
        <w:t xml:space="preserve">    c) Patikdamas Dievui</w:t>
      </w:r>
      <w:r w:rsidRPr="004B30EF">
        <w:rPr>
          <w:rFonts w:ascii="BaltNewCenturySchoolbook" w:hAnsi="BaltNewCenturySchoolbook"/>
        </w:rPr>
        <w:tab/>
      </w:r>
      <w:r w:rsidRPr="004B30EF">
        <w:rPr>
          <w:rFonts w:ascii="BaltNewCenturySchoolbook" w:hAnsi="BaltNewCenturySchoolbook"/>
        </w:rPr>
        <w:tab/>
        <w:t>d) Dirbdamas svarbû darbã</w:t>
      </w:r>
    </w:p>
    <w:p w:rsidR="004B30EF" w:rsidRPr="004B30EF" w:rsidRDefault="004B30EF">
      <w:pPr>
        <w:rPr>
          <w:rFonts w:ascii="BaltNewCenturySchoolbook" w:hAnsi="BaltNewCenturySchoolbook"/>
        </w:rPr>
      </w:pPr>
      <w:r w:rsidRPr="004B30EF">
        <w:rPr>
          <w:rFonts w:ascii="BaltNewCenturySchoolbook" w:hAnsi="BaltNewCenturySchoolbook"/>
        </w:rPr>
        <w:t>5. Kaip gali krikøàionis tikétis atleidimo?</w:t>
      </w:r>
    </w:p>
    <w:p w:rsidR="004B30EF" w:rsidRPr="004B30EF" w:rsidRDefault="004B30EF">
      <w:pPr>
        <w:rPr>
          <w:rFonts w:ascii="BaltNewCenturySchoolbook" w:hAnsi="BaltNewCenturySchoolbook"/>
        </w:rPr>
      </w:pPr>
      <w:r w:rsidRPr="004B30EF">
        <w:rPr>
          <w:rFonts w:ascii="BaltNewCenturySchoolbook" w:hAnsi="BaltNewCenturySchoolbook"/>
        </w:rPr>
        <w:t xml:space="preserve">    a) Per aukas</w:t>
      </w:r>
      <w:r w:rsidRPr="004B30EF">
        <w:rPr>
          <w:rFonts w:ascii="BaltNewCenturySchoolbook" w:hAnsi="BaltNewCenturySchoolbook"/>
        </w:rPr>
        <w:tab/>
      </w:r>
      <w:r w:rsidRPr="004B30EF">
        <w:rPr>
          <w:rFonts w:ascii="BaltNewCenturySchoolbook" w:hAnsi="BaltNewCenturySchoolbook"/>
        </w:rPr>
        <w:tab/>
        <w:t>b) Mokédamas deøimtinê</w:t>
      </w:r>
    </w:p>
    <w:p w:rsidR="004B30EF" w:rsidRPr="004B30EF" w:rsidRDefault="004B30EF">
      <w:pPr>
        <w:rPr>
          <w:rFonts w:ascii="BaltNewCenturySchoolbook" w:hAnsi="BaltNewCenturySchoolbook"/>
        </w:rPr>
      </w:pPr>
      <w:r w:rsidRPr="004B30EF">
        <w:rPr>
          <w:rFonts w:ascii="BaltNewCenturySchoolbook" w:hAnsi="BaltNewCenturySchoolbook"/>
        </w:rPr>
        <w:t xml:space="preserve">    c) Per aukojimus</w:t>
      </w:r>
      <w:r w:rsidRPr="004B30EF">
        <w:rPr>
          <w:rFonts w:ascii="BaltNewCenturySchoolbook" w:hAnsi="BaltNewCenturySchoolbook"/>
        </w:rPr>
        <w:tab/>
        <w:t>d) Per maldã</w:t>
      </w:r>
    </w:p>
    <w:p w:rsidR="004B30EF" w:rsidRPr="004B30EF" w:rsidRDefault="004B30EF">
      <w:pPr>
        <w:rPr>
          <w:rFonts w:ascii="BaltNewCenturySchoolbook" w:hAnsi="BaltNewCenturySchoolbook"/>
        </w:rPr>
      </w:pPr>
      <w:r w:rsidRPr="004B30EF">
        <w:rPr>
          <w:rFonts w:ascii="BaltNewCenturySchoolbook" w:hAnsi="BaltNewCenturySchoolbook"/>
        </w:rPr>
        <w:t>6. Kas yra Dievo dovana, apraøyta Laiøko Romieàiams 6 skyriuje?</w:t>
      </w:r>
    </w:p>
    <w:p w:rsidR="004B30EF" w:rsidRPr="004B30EF" w:rsidRDefault="004B30EF">
      <w:pPr>
        <w:rPr>
          <w:rFonts w:ascii="BaltNewCenturySchoolbook" w:hAnsi="BaltNewCenturySchoolbook"/>
        </w:rPr>
      </w:pPr>
      <w:r w:rsidRPr="004B30EF">
        <w:rPr>
          <w:rFonts w:ascii="BaltNewCenturySchoolbook" w:hAnsi="BaltNewCenturySchoolbook"/>
        </w:rPr>
        <w:t xml:space="preserve">    a) Amýinasis gyvenimas per Jézû</w:t>
      </w:r>
      <w:r w:rsidRPr="004B30EF">
        <w:rPr>
          <w:rFonts w:ascii="BaltNewCenturySchoolbook" w:hAnsi="BaltNewCenturySchoolbook"/>
        </w:rPr>
        <w:tab/>
        <w:t>b) Pasaulio sukúrimas</w:t>
      </w:r>
    </w:p>
    <w:p w:rsidR="004B30EF" w:rsidRPr="004B30EF" w:rsidRDefault="004B30EF">
      <w:pPr>
        <w:rPr>
          <w:rFonts w:ascii="BaltNewCenturySchoolbook" w:hAnsi="BaltNewCenturySchoolbook"/>
        </w:rPr>
      </w:pPr>
      <w:r w:rsidRPr="004B30EF">
        <w:rPr>
          <w:rFonts w:ascii="BaltNewCenturySchoolbook" w:hAnsi="BaltNewCenturySchoolbook"/>
        </w:rPr>
        <w:t xml:space="preserve">    c) Biblija</w:t>
      </w:r>
      <w:r w:rsidRPr="004B30EF">
        <w:rPr>
          <w:rFonts w:ascii="BaltNewCenturySchoolbook" w:hAnsi="BaltNewCenturySchoolbook"/>
        </w:rPr>
        <w:tab/>
      </w:r>
      <w:r w:rsidRPr="004B30EF">
        <w:rPr>
          <w:rFonts w:ascii="BaltNewCenturySchoolbook" w:hAnsi="BaltNewCenturySchoolbook"/>
        </w:rPr>
        <w:tab/>
      </w:r>
      <w:r w:rsidRPr="004B30EF">
        <w:rPr>
          <w:rFonts w:ascii="BaltNewCenturySchoolbook" w:hAnsi="BaltNewCenturySchoolbook"/>
        </w:rPr>
        <w:tab/>
      </w:r>
      <w:r w:rsidRPr="004B30EF">
        <w:rPr>
          <w:rFonts w:ascii="BaltNewCenturySchoolbook" w:hAnsi="BaltNewCenturySchoolbook"/>
        </w:rPr>
        <w:tab/>
        <w:t>d) Metû laikai</w:t>
      </w:r>
    </w:p>
    <w:p w:rsidR="004B30EF" w:rsidRPr="004B30EF" w:rsidRDefault="004B30EF">
      <w:pPr>
        <w:rPr>
          <w:rFonts w:ascii="BaltNewCenturySchoolbook" w:hAnsi="BaltNewCenturySchoolbook"/>
        </w:rPr>
      </w:pPr>
      <w:r w:rsidRPr="004B30EF">
        <w:rPr>
          <w:rFonts w:ascii="BaltNewCenturySchoolbook" w:hAnsi="BaltNewCenturySchoolbook"/>
        </w:rPr>
        <w:t>7. Kã daré ýmonés Aténuose, iøgirdê Pauliaus kalbã?</w:t>
      </w:r>
    </w:p>
    <w:p w:rsidR="004B30EF" w:rsidRPr="004B30EF" w:rsidRDefault="004B30EF">
      <w:pPr>
        <w:rPr>
          <w:rFonts w:ascii="BaltNewCenturySchoolbook" w:hAnsi="BaltNewCenturySchoolbook"/>
        </w:rPr>
      </w:pPr>
      <w:r w:rsidRPr="004B30EF">
        <w:rPr>
          <w:rFonts w:ascii="BaltNewCenturySchoolbook" w:hAnsi="BaltNewCenturySchoolbook"/>
        </w:rPr>
        <w:t xml:space="preserve">    a) Apmété Pauliû  akmenimis</w:t>
      </w:r>
      <w:r w:rsidRPr="004B30EF">
        <w:rPr>
          <w:rFonts w:ascii="BaltNewCenturySchoolbook" w:hAnsi="BaltNewCenturySchoolbook"/>
        </w:rPr>
        <w:tab/>
      </w:r>
      <w:r w:rsidRPr="004B30EF">
        <w:rPr>
          <w:rFonts w:ascii="BaltNewCenturySchoolbook" w:hAnsi="BaltNewCenturySchoolbook"/>
        </w:rPr>
        <w:tab/>
      </w:r>
    </w:p>
    <w:p w:rsidR="004B30EF" w:rsidRPr="004B30EF" w:rsidRDefault="004B30EF">
      <w:pPr>
        <w:rPr>
          <w:rFonts w:ascii="BaltNewCenturySchoolbook" w:hAnsi="BaltNewCenturySchoolbook"/>
        </w:rPr>
      </w:pPr>
      <w:r w:rsidRPr="004B30EF">
        <w:rPr>
          <w:rFonts w:ascii="BaltNewCenturySchoolbook" w:hAnsi="BaltNewCenturySchoolbook"/>
        </w:rPr>
        <w:t xml:space="preserve">    b) Pasaké: "Apie tai paklausysime kitã kartã."</w:t>
      </w:r>
    </w:p>
    <w:p w:rsidR="004B30EF" w:rsidRPr="004B30EF" w:rsidRDefault="004B30EF">
      <w:pPr>
        <w:rPr>
          <w:rFonts w:ascii="BaltNewCenturySchoolbook" w:hAnsi="BaltNewCenturySchoolbook"/>
        </w:rPr>
      </w:pPr>
      <w:r w:rsidRPr="004B30EF">
        <w:rPr>
          <w:rFonts w:ascii="BaltNewCenturySchoolbook" w:hAnsi="BaltNewCenturySchoolbook"/>
        </w:rPr>
        <w:t xml:space="preserve">    c) Ølovino Pauliû</w:t>
      </w:r>
      <w:r w:rsidRPr="004B30EF">
        <w:rPr>
          <w:rFonts w:ascii="BaltNewCenturySchoolbook" w:hAnsi="BaltNewCenturySchoolbook"/>
        </w:rPr>
        <w:tab/>
        <w:t>d) Pagerbé Pauliû</w:t>
      </w:r>
    </w:p>
    <w:p w:rsidR="004B30EF" w:rsidRPr="004B30EF" w:rsidRDefault="004B30EF">
      <w:pPr>
        <w:rPr>
          <w:rFonts w:ascii="BaltNewCenturySchoolbook" w:hAnsi="BaltNewCenturySchoolbook"/>
        </w:rPr>
      </w:pPr>
      <w:r w:rsidRPr="004B30EF">
        <w:rPr>
          <w:rFonts w:ascii="BaltNewCenturySchoolbook" w:hAnsi="BaltNewCenturySchoolbook"/>
        </w:rPr>
        <w:t>8. Kã daré ýmonés Beréjoje, iøgirdê Pauliaus kalbã?</w:t>
      </w:r>
    </w:p>
    <w:p w:rsidR="004B30EF" w:rsidRPr="004B30EF" w:rsidRDefault="004B30EF">
      <w:pPr>
        <w:rPr>
          <w:rFonts w:ascii="BaltNewCenturySchoolbook" w:hAnsi="BaltNewCenturySchoolbook"/>
        </w:rPr>
      </w:pPr>
      <w:r w:rsidRPr="004B30EF">
        <w:rPr>
          <w:rFonts w:ascii="BaltNewCenturySchoolbook" w:hAnsi="BaltNewCenturySchoolbook"/>
        </w:rPr>
        <w:t xml:space="preserve">    a) Giedojo ølovinimo giesmes</w:t>
      </w:r>
      <w:r w:rsidRPr="004B30EF">
        <w:rPr>
          <w:rFonts w:ascii="BaltNewCenturySchoolbook" w:hAnsi="BaltNewCenturySchoolbook"/>
        </w:rPr>
        <w:tab/>
        <w:t>b) Kasdien tyrinéjo Raøtus</w:t>
      </w:r>
    </w:p>
    <w:p w:rsidR="004B30EF" w:rsidRPr="004B30EF" w:rsidRDefault="004B30EF">
      <w:pPr>
        <w:rPr>
          <w:rFonts w:ascii="BaltNewCenturySchoolbook" w:hAnsi="BaltNewCenturySchoolbook"/>
        </w:rPr>
      </w:pPr>
      <w:r w:rsidRPr="004B30EF">
        <w:rPr>
          <w:rFonts w:ascii="BaltNewCenturySchoolbook" w:hAnsi="BaltNewCenturySchoolbook"/>
        </w:rPr>
        <w:t xml:space="preserve">    c) Pamokslavo</w:t>
      </w:r>
      <w:r w:rsidRPr="004B30EF">
        <w:rPr>
          <w:rFonts w:ascii="BaltNewCenturySchoolbook" w:hAnsi="BaltNewCenturySchoolbook"/>
        </w:rPr>
        <w:tab/>
      </w:r>
      <w:r w:rsidRPr="004B30EF">
        <w:rPr>
          <w:rFonts w:ascii="BaltNewCenturySchoolbook" w:hAnsi="BaltNewCenturySchoolbook"/>
        </w:rPr>
        <w:tab/>
      </w:r>
      <w:r w:rsidRPr="004B30EF">
        <w:rPr>
          <w:rFonts w:ascii="BaltNewCenturySchoolbook" w:hAnsi="BaltNewCenturySchoolbook"/>
        </w:rPr>
        <w:tab/>
        <w:t>d) Pardavé visã savo turtã</w:t>
      </w:r>
    </w:p>
    <w:p w:rsidR="004B30EF" w:rsidRPr="004B30EF" w:rsidRDefault="004B30EF">
      <w:pPr>
        <w:rPr>
          <w:rFonts w:ascii="BaltNewCenturySchoolbook" w:hAnsi="BaltNewCenturySchoolbook"/>
        </w:rPr>
      </w:pPr>
      <w:r w:rsidRPr="004B30EF">
        <w:rPr>
          <w:rFonts w:ascii="BaltNewCenturySchoolbook" w:hAnsi="BaltNewCenturySchoolbook"/>
        </w:rPr>
        <w:t>9. Kokiems iø ýemiau iøvardintû dalykû ýmonés negali sutrukdyti?</w:t>
      </w:r>
    </w:p>
    <w:p w:rsidR="004B30EF" w:rsidRPr="004B30EF" w:rsidRDefault="004B30EF">
      <w:pPr>
        <w:rPr>
          <w:rFonts w:ascii="BaltNewCenturySchoolbook" w:hAnsi="BaltNewCenturySchoolbook"/>
        </w:rPr>
      </w:pPr>
      <w:r w:rsidRPr="004B30EF">
        <w:rPr>
          <w:rFonts w:ascii="BaltNewCenturySchoolbook" w:hAnsi="BaltNewCenturySchoolbook"/>
        </w:rPr>
        <w:t xml:space="preserve">    a) Uýterøimui</w:t>
      </w:r>
      <w:r w:rsidRPr="004B30EF">
        <w:rPr>
          <w:rFonts w:ascii="BaltNewCenturySchoolbook" w:hAnsi="BaltNewCenturySchoolbook"/>
        </w:rPr>
        <w:tab/>
      </w:r>
      <w:r w:rsidRPr="004B30EF">
        <w:rPr>
          <w:rFonts w:ascii="BaltNewCenturySchoolbook" w:hAnsi="BaltNewCenturySchoolbook"/>
        </w:rPr>
        <w:tab/>
        <w:t>b) Dievo karalystés íkúrimui</w:t>
      </w:r>
    </w:p>
    <w:p w:rsidR="004B30EF" w:rsidRPr="004B30EF" w:rsidRDefault="004B30EF">
      <w:pPr>
        <w:jc w:val="left"/>
        <w:rPr>
          <w:rFonts w:ascii="BaltNewCenturySchoolbook" w:hAnsi="BaltNewCenturySchoolbook"/>
        </w:rPr>
      </w:pPr>
      <w:r w:rsidRPr="004B30EF">
        <w:rPr>
          <w:rFonts w:ascii="BaltNewCenturySchoolbook" w:hAnsi="BaltNewCenturySchoolbook"/>
        </w:rPr>
        <w:t xml:space="preserve">    c)Neapykantai</w:t>
      </w:r>
      <w:r w:rsidRPr="004B30EF">
        <w:rPr>
          <w:rFonts w:ascii="BaltNewCenturySchoolbook" w:hAnsi="BaltNewCenturySchoolbook"/>
        </w:rPr>
        <w:tab/>
        <w:t>d) Jézaus sugríýimui</w:t>
      </w:r>
    </w:p>
    <w:p w:rsidR="004B30EF" w:rsidRPr="004B30EF" w:rsidRDefault="004B30EF">
      <w:pPr>
        <w:rPr>
          <w:rFonts w:ascii="BaltNewCenturySchoolbook" w:hAnsi="BaltNewCenturySchoolbook"/>
        </w:rPr>
      </w:pPr>
      <w:r w:rsidRPr="004B30EF">
        <w:rPr>
          <w:rFonts w:ascii="BaltNewCenturySchoolbook" w:hAnsi="BaltNewCenturySchoolbook"/>
        </w:rPr>
        <w:t>10.Kuris iø Jézaus apaøtalû liepia mums stengtis búti</w:t>
      </w:r>
    </w:p>
    <w:p w:rsidR="004B30EF" w:rsidRPr="004B30EF" w:rsidRDefault="004B30EF">
      <w:pPr>
        <w:rPr>
          <w:rFonts w:ascii="BaltNewCenturySchoolbook" w:hAnsi="BaltNewCenturySchoolbook"/>
        </w:rPr>
      </w:pPr>
      <w:r w:rsidRPr="004B30EF">
        <w:rPr>
          <w:rFonts w:ascii="BaltNewCenturySchoolbook" w:hAnsi="BaltNewCenturySchoolbook"/>
        </w:rPr>
        <w:t xml:space="preserve">    nepriekaiøtingais savo gyvenime Dievo akivaizdoje?</w:t>
      </w:r>
    </w:p>
    <w:p w:rsidR="004B30EF" w:rsidRPr="004B30EF" w:rsidRDefault="004B30EF">
      <w:pPr>
        <w:rPr>
          <w:rFonts w:ascii="BaltNewCenturySchoolbook" w:hAnsi="BaltNewCenturySchoolbook"/>
        </w:rPr>
      </w:pPr>
      <w:r w:rsidRPr="004B30EF">
        <w:rPr>
          <w:rFonts w:ascii="BaltNewCenturySchoolbook" w:hAnsi="BaltNewCenturySchoolbook"/>
        </w:rPr>
        <w:t xml:space="preserve">    a) Paulius   b) Pilypas   c) Jonas   d) Petras</w:t>
      </w:r>
    </w:p>
    <w:p w:rsidR="004B30EF" w:rsidRPr="004B30EF" w:rsidRDefault="004B30EF">
      <w:pPr>
        <w:rPr>
          <w:rFonts w:ascii="BaltNewCenturySchoolbook" w:hAnsi="BaltNewCenturySchoolbook"/>
        </w:rPr>
        <w:sectPr w:rsidR="004B30EF" w:rsidRPr="004B30EF">
          <w:footnotePr>
            <w:numFmt w:val="lowerRoman"/>
          </w:footnotePr>
          <w:endnotePr>
            <w:numFmt w:val="decimal"/>
          </w:endnotePr>
          <w:pgSz w:w="12240" w:h="15840"/>
          <w:pgMar w:top="288" w:right="3600" w:bottom="2880" w:left="1800" w:header="720" w:footer="720" w:gutter="0"/>
          <w:cols w:space="720"/>
        </w:sectPr>
      </w:pPr>
    </w:p>
    <w:p w:rsidR="004B30EF" w:rsidRPr="004B30EF" w:rsidRDefault="004B30EF">
      <w:pPr>
        <w:pStyle w:val="Heading1"/>
        <w:jc w:val="center"/>
        <w:rPr>
          <w:rFonts w:ascii="BaltNewCenturySchoolbook" w:hAnsi="BaltNewCenturySchoolbook"/>
          <w:b w:val="0"/>
        </w:rPr>
      </w:pPr>
      <w:r w:rsidRPr="004B30EF">
        <w:rPr>
          <w:rFonts w:ascii="BaltNewCenturySchoolbook" w:hAnsi="BaltNewCenturySchoolbook"/>
          <w:b w:val="0"/>
        </w:rPr>
        <w:t>KODÉL EGZISTUOJA TIEK DAUG SEKTÛ?</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Kodél tiek daug sektû krikøàioniøkame pasaulyje? Jû daugybé sukelia juokã netikinàiûjû ir nusivylimã tikinàiûjû tarpe. </w:t>
      </w:r>
    </w:p>
    <w:p w:rsidR="004B30EF" w:rsidRPr="004B30EF" w:rsidRDefault="004B30EF">
      <w:pPr>
        <w:rPr>
          <w:rFonts w:ascii="BaltNewCenturySchoolbook" w:hAnsi="BaltNewCenturySchoolbook"/>
        </w:rPr>
      </w:pPr>
      <w:r w:rsidRPr="004B30EF">
        <w:rPr>
          <w:rFonts w:ascii="BaltNewCenturySchoolbook" w:hAnsi="BaltNewCenturySchoolbook"/>
        </w:rPr>
        <w:t>Kai apaøtalai skleidé Kristaus mokymã, krikøàionybé buvo tapusi vienintele "sekta", "kuriai visur prieøtaraujama." (Apaøtalû darbai 28:22). Jeigu mokymas, kurio laikési pirmieji krikøàionys, bútû nepakitês, tai greiàiausiai ir øiomis dienomis egzistuotû tik viena "sekta".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Bet ísivaizduokime, kad iøkyla naujos idéjos, jos ívelkamos í senus ýodýius, svetima filosofija susimaiøo su pradiniu mokymu. Argi néra akivaizdu, kad atsiranda ítampa tarp naujojo ir senojo tikéjimû. Tada atsiveria kelias ívairiû naujû idéjû ir teorijû atsiradimui tam, kad iøsprêsti konfliktã. Galû gale skirtingos grupés vis labiau ir labiau nesutaré dél paýiúrû ir taip susijungé í atskiras baýnyàias, nesutarianàias viena su kita.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Bútent taip ir atsitiko su krikøàionybe. Pasikeitimai buvo pastebimi netgi apaøtalû dienomis. Mes matome, kaip rimtai Paulius prieøinosi toms idéjoms, kad prisikélimas iø numirusiûjû yra nerekalingas (1 Korintieàiams </w:t>
      </w:r>
      <w:smartTag w:uri="urn:schemas-microsoft-com:office:smarttags" w:element="time">
        <w:smartTagPr>
          <w:attr w:name="Hour" w:val="15"/>
          <w:attr w:name="Minute" w:val="12"/>
        </w:smartTagPr>
        <w:r w:rsidRPr="004B30EF">
          <w:rPr>
            <w:rFonts w:ascii="BaltNewCenturySchoolbook" w:hAnsi="BaltNewCenturySchoolbook"/>
          </w:rPr>
          <w:t>15:12</w:t>
        </w:r>
      </w:smartTag>
      <w:r w:rsidRPr="004B30EF">
        <w:rPr>
          <w:rFonts w:ascii="BaltNewCenturySchoolbook" w:hAnsi="BaltNewCenturySchoolbook"/>
        </w:rPr>
        <w:t xml:space="preserve">,20). Iki pat savo gyvenimo pabaigos Paulius vis kovojo su tais, "kurie nuklydo nuo tiesos, sakydami prisikélimã jau esant ívykusí" (2 Timotiejui </w:t>
      </w:r>
      <w:smartTag w:uri="urn:schemas-microsoft-com:office:smarttags" w:element="time">
        <w:smartTagPr>
          <w:attr w:name="Hour" w:val="2"/>
          <w:attr w:name="Minute" w:val="18"/>
        </w:smartTagPr>
        <w:r w:rsidRPr="004B30EF">
          <w:rPr>
            <w:rFonts w:ascii="BaltNewCenturySchoolbook" w:hAnsi="BaltNewCenturySchoolbook"/>
          </w:rPr>
          <w:t>2:18</w:t>
        </w:r>
      </w:smartTag>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Labai galimas dalykas, kad vienintelis mokymas, galéjês pakeisti tikéjmã búsimuoju prisikélimu, buvo graikiøka doktrina apie nemirtingã sielã, kuriai, savaime aiøku, nereikia jokio prisikélimo iø kapo. Tai kélé didelí nerimã Pauliui, nes øios doktrinos pasekmés buvo pragaiøtingos. Juk ji "pargriauna kai kuriû tikéjimã", ir ateityje, Pauliaus ýodýiais, "ji plésis, kaip véýio votis" (2 Timotiejui </w:t>
      </w:r>
      <w:smartTag w:uri="urn:schemas-microsoft-com:office:smarttags" w:element="time">
        <w:smartTagPr>
          <w:attr w:name="Hour" w:val="2"/>
          <w:attr w:name="Minute" w:val="17"/>
        </w:smartTagPr>
        <w:r w:rsidRPr="004B30EF">
          <w:rPr>
            <w:rFonts w:ascii="BaltNewCenturySchoolbook" w:hAnsi="BaltNewCenturySchoolbook"/>
          </w:rPr>
          <w:t>2:17</w:t>
        </w:r>
      </w:smartTag>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Kai kuriuose savo ankstesniuose laiøkuose Paulius raøé, ne tik kad "turi ateiti atpuolimas", bet ir tai, kad "nedorybés paslaptis jau veikia" (2 Tesalonikieàiams 2:3,7). Jis kalbéjo efiezieàiams: "Iø júsû paàiû tarpo kelsis vyrû, kurie kalbés perkreiptus dalykus, kad patrauktû mokytinius paskui save" (Apaøtalû darbai </w:t>
      </w:r>
      <w:smartTag w:uri="urn:schemas-microsoft-com:office:smarttags" w:element="time">
        <w:smartTagPr>
          <w:attr w:name="Hour" w:val="20"/>
          <w:attr w:name="Minute" w:val="30"/>
        </w:smartTagPr>
        <w:r w:rsidRPr="004B30EF">
          <w:rPr>
            <w:rFonts w:ascii="BaltNewCenturySchoolbook" w:hAnsi="BaltNewCenturySchoolbook"/>
          </w:rPr>
          <w:t>20:30</w:t>
        </w:r>
      </w:smartTag>
      <w:r w:rsidRPr="004B30EF">
        <w:rPr>
          <w:rFonts w:ascii="BaltNewCenturySchoolbook" w:hAnsi="BaltNewCenturySchoolbook"/>
        </w:rPr>
        <w:t>). Abiejuose savo laiøkuose Timotiejui jis kalbéjo apie laikus, kada "kai kurie atkris nuo tikéjimo" (1 Timotiejui 4:1), ir "kada jie nepakês sveikojo mokslo", jie "nukreips ausí nuo tiesos, pakryps í pasakas". "Pasidavê savo ígeidýiams susivadins sau mokytojû krúvã, kad tie dúzgentû ausyse" (2 Timotiejui 4:3-4).</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Ne vien tik Paulius tai numaté. Petras raøé, kad "pas jus bus netikrû mokytojû, kurie nepastebimai íves praýútingus klaidýiamokslius" (2 Petro 2:1). Jono laiøkuose, kuriuos jis paraøé búdamas labai senas pirmojo amýiaus pabaigoje, kalbama apie tuos mokymus, kurie jau buvo skleidýiami. "Daug netikrû pranaøû (mokytojû) yra iøéjê í pasaulí" (1Jono 4:1). "Daug suvedýiotojû iøéjo í pasaulí" (2 Jono 7). Jis kvieté tikinàiuosius iøtirti tuos, kurie vadina save mokytojais (jo ýodýiais "iøtirti dvasias"). Jie turi búti iøtiriami pagal Biblijã ­ Dievo ýodí, kuris buvo duotas per Øventãjã Dvasiã. </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Netgi apaøtalû dienomis, kai buvo tik Senasis Testamentas, ýydai Beréjoje buvo laikomi "kilnesniais", nes jie "kasdien tyrinéjo Raøtus", kad ísitikintû ar taip yra iø tikrûjû, kaip saké Paulius ir Silas (Apaøtalû darbai 17:11). Ir kai ankstesniais laikais ýydai bandé bendrauti su mirusiaisiais, praktikuodami kaýkã panaøaus í øiuolaikiní spiritizmã, Izaijas bandé pamokyti juos: "Argi ne savo Dievã turi klaustis tauta?Ÿ Veràiau í ístatymã ir í liudijimã! Jei jie nesilaiko øito pasakymo, jiems neiøauø rytmeàio øviesa" (Izaijo </w:t>
      </w:r>
      <w:smartTag w:uri="urn:schemas-microsoft-com:office:smarttags" w:element="time">
        <w:smartTagPr>
          <w:attr w:name="Hour" w:val="8"/>
          <w:attr w:name="Minute" w:val="19"/>
        </w:smartTagPr>
        <w:r w:rsidRPr="004B30EF">
          <w:rPr>
            <w:rFonts w:ascii="BaltNewCenturySchoolbook" w:hAnsi="BaltNewCenturySchoolbook"/>
          </w:rPr>
          <w:t>8:19</w:t>
        </w:r>
      </w:smartTag>
      <w:r w:rsidRPr="004B30EF">
        <w:rPr>
          <w:rFonts w:ascii="BaltNewCenturySchoolbook" w:hAnsi="BaltNewCenturySchoolbook"/>
        </w:rPr>
        <w:t xml:space="preserve">, 20)."Ne ýmogaus valia kada  nors yra atéjusi pranaøysté, bet, øventosios Dvasios vedami, ýmonés kalbéjo Dievo íkvépti" (2 Petro </w:t>
      </w:r>
      <w:smartTag w:uri="urn:schemas-microsoft-com:office:smarttags" w:element="time">
        <w:smartTagPr>
          <w:attr w:name="Hour" w:val="1"/>
          <w:attr w:name="Minute" w:val="21"/>
        </w:smartTagPr>
        <w:r w:rsidRPr="004B30EF">
          <w:rPr>
            <w:rFonts w:ascii="BaltNewCenturySchoolbook" w:hAnsi="BaltNewCenturySchoolbook"/>
          </w:rPr>
          <w:t>1:21</w:t>
        </w:r>
      </w:smartTag>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Nuo tû laikû, kai atsirado nesutarimai mokymuose, kuriuos sukúré ýmonés, kalbédami prieøingai, kad "patrauktû mokytinius paskui save" (Apaøtalû darbai </w:t>
      </w:r>
      <w:smartTag w:uri="urn:schemas-microsoft-com:office:smarttags" w:element="time">
        <w:smartTagPr>
          <w:attr w:name="Hour" w:val="20"/>
          <w:attr w:name="Minute" w:val="30"/>
        </w:smartTagPr>
        <w:r w:rsidRPr="004B30EF">
          <w:rPr>
            <w:rFonts w:ascii="BaltNewCenturySchoolbook" w:hAnsi="BaltNewCenturySchoolbook"/>
          </w:rPr>
          <w:t>20:30</w:t>
        </w:r>
      </w:smartTag>
      <w:r w:rsidRPr="004B30EF">
        <w:rPr>
          <w:rFonts w:ascii="BaltNewCenturySchoolbook" w:hAnsi="BaltNewCenturySchoolbook"/>
        </w:rPr>
        <w:t>), vienintelé iøeitis susivienyti ­ tai yra "kovoti uý kartã visam laikui øventiesiems paduotãjí tikéjimã" (Judo 3).</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Øiomis dienomis dedamos didýiulés pastangos tam, kad suvienyti ívairias baýnyàias ir sektas, pamirøtant nesutarimus. Bet net jeigu tai bus priimtina ýmonéms, tai nepatenkina Dievo.Dievas reikalauja tokio vieningumo, kokí apraøo Paulius: "Vienas kúnas ir viena Dvasia, kaip ir esate paøaukti í vienã savo paøaukimo viltí. Vienas Vieøpats, vienas tikéjimas, vienas krikøtas. Vienas Dievas ir visû Tévas." (Efezieàiams 4:4-6).</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Svarbiausias dalykas dabar yra sugríýti prie to vieno tikéjimo, kurí skelbé Kristus ir jo apaøtalai. Reikia ieøkoti siauro, o ne plataus kelio. "Erdvús vartai ir platus kelias í praýútí, ir daug juo einanàiû. Kokie ankøti vartai ir koks siauras kelias í gyvenimã! Tik nedaugelis jí atranda" (Mato </w:t>
      </w:r>
      <w:smartTag w:uri="urn:schemas-microsoft-com:office:smarttags" w:element="time">
        <w:smartTagPr>
          <w:attr w:name="Hour" w:val="7"/>
          <w:attr w:name="Minute" w:val="13"/>
        </w:smartTagPr>
        <w:r w:rsidRPr="004B30EF">
          <w:rPr>
            <w:rFonts w:ascii="BaltNewCenturySchoolbook" w:hAnsi="BaltNewCenturySchoolbook"/>
          </w:rPr>
          <w:t>7:13</w:t>
        </w:r>
      </w:smartTag>
      <w:r w:rsidRPr="004B30EF">
        <w:rPr>
          <w:rFonts w:ascii="BaltNewCenturySchoolbook" w:hAnsi="BaltNewCenturySchoolbook"/>
        </w:rPr>
        <w:t>,14).</w:t>
      </w:r>
    </w:p>
    <w:p w:rsidR="004B30EF" w:rsidRPr="004B30EF" w:rsidRDefault="004B30EF">
      <w:pPr>
        <w:rPr>
          <w:rFonts w:ascii="BaltNewCenturySchoolbook" w:hAnsi="BaltNewCenturySchoolbook"/>
        </w:rPr>
        <w:sectPr w:rsidR="004B30EF" w:rsidRPr="004B30EF">
          <w:footnotePr>
            <w:numFmt w:val="lowerRoman"/>
          </w:footnotePr>
          <w:endnotePr>
            <w:numFmt w:val="decimal"/>
          </w:endnotePr>
          <w:pgSz w:w="12240" w:h="15840"/>
          <w:pgMar w:top="288" w:right="3600" w:bottom="2880" w:left="1800" w:header="720" w:footer="720" w:gutter="0"/>
          <w:cols w:space="720"/>
        </w:sectPr>
      </w:pPr>
    </w:p>
    <w:p w:rsidR="004B30EF" w:rsidRPr="004B30EF" w:rsidRDefault="004B30EF">
      <w:pPr>
        <w:pStyle w:val="Heading3"/>
        <w:rPr>
          <w:rFonts w:ascii="BaltNewCenturySchoolbook" w:hAnsi="BaltNewCenturySchoolbook"/>
          <w:b w:val="0"/>
          <w:sz w:val="32"/>
          <w:szCs w:val="32"/>
        </w:rPr>
      </w:pPr>
      <w:r w:rsidRPr="004B30EF">
        <w:rPr>
          <w:rFonts w:ascii="BaltNewCenturySchoolbook" w:hAnsi="BaltNewCenturySchoolbook"/>
          <w:b w:val="0"/>
          <w:sz w:val="32"/>
          <w:szCs w:val="32"/>
        </w:rPr>
        <w:t>KOKIA JÚSÛ VILTIS?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Galbút jums sunku bútû pasakyti, ko jús tikités iø ateities, o galbút jús retai pamãstote arba kalbate su draugas apie tai. Taàiau kaip tik Biblijos puslapiuose pateikiama informacija apie ateití.</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Vadovaudamiesi bendrai priimtomis gyvenimo normomis, jús galvojate, kad visiøkai nesvarbu ar jús ýinote apie Biblijos viltí, ar ne. Taip mãstydami, jús labai klystate. Biblijoje Dievas mums paýadéjo gero gyvenimo viltí, kuri turétû búti rimtai ir nuoøirdýiai priimta. Dievas nepatenkintas ýmoniû nerimtu poýiúriu Jo paýadû atývilgiu; ir tie, kurie nesidomi Jo planu, praras Dievo dovanã ­ amýinãjí gyvenimã.</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Rimtai apsvarstykite ýemiau pateiktus faktus: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b/>
        </w:rPr>
      </w:pPr>
      <w:r w:rsidRPr="004B30EF">
        <w:rPr>
          <w:rFonts w:ascii="BaltNewCenturySchoolbook" w:hAnsi="BaltNewCenturySchoolbook"/>
          <w:b/>
        </w:rPr>
        <w:t>1. Iøsigelbéjimas priklauso nuo apaøtalû skelbtos vilties priémimo ir laikymosi:</w:t>
      </w:r>
    </w:p>
    <w:p w:rsidR="004B30EF" w:rsidRPr="004B30EF" w:rsidRDefault="004B30EF">
      <w:pPr>
        <w:rPr>
          <w:rFonts w:ascii="BaltNewCenturySchoolbook" w:hAnsi="BaltNewCenturySchoolbook"/>
        </w:rPr>
      </w:pPr>
    </w:p>
    <w:p w:rsidR="004B30EF" w:rsidRPr="004B30EF" w:rsidRDefault="004B30EF">
      <w:pPr>
        <w:pStyle w:val="NormalIndent"/>
        <w:rPr>
          <w:rFonts w:ascii="BaltNewCenturySchoolbook" w:hAnsi="BaltNewCenturySchoolbook"/>
        </w:rPr>
      </w:pPr>
      <w:r w:rsidRPr="004B30EF">
        <w:rPr>
          <w:rFonts w:ascii="BaltNewCenturySchoolbook" w:hAnsi="BaltNewCenturySchoolbook"/>
        </w:rPr>
        <w:t xml:space="preserve">"Tuo  tarpu mes esame iøgelbéti viltimi" (Romieàiams </w:t>
      </w:r>
      <w:smartTag w:uri="urn:schemas-microsoft-com:office:smarttags" w:element="time">
        <w:smartTagPr>
          <w:attr w:name="Hour" w:val="8"/>
          <w:attr w:name="Minute" w:val="24"/>
        </w:smartTagPr>
        <w:r w:rsidRPr="004B30EF">
          <w:rPr>
            <w:rFonts w:ascii="BaltNewCenturySchoolbook" w:hAnsi="BaltNewCenturySchoolbook"/>
          </w:rPr>
          <w:t>8:24</w:t>
        </w:r>
      </w:smartTag>
      <w:r w:rsidRPr="004B30EF">
        <w:rPr>
          <w:rFonts w:ascii="BaltNewCenturySchoolbook" w:hAnsi="BaltNewCenturySchoolbook"/>
        </w:rPr>
        <w:t>).</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"Tie (Kristaus) namai esame mes, jeigu iølaikysime tvirtã pasitikéjimã ir pasididýiavimã su viltimi" (Ýydams 3:6).</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 xml:space="preserve">"Tiktai jús iøtverkite tikéjime ísitvirtimê bei ísiøaknyjê ir nesiduokite atitraukiami nuo vilties EvangelijosŸ" (Kolosieàiams </w:t>
      </w:r>
      <w:smartTag w:uri="urn:schemas-microsoft-com:office:smarttags" w:element="time">
        <w:smartTagPr>
          <w:attr w:name="Hour" w:val="1"/>
          <w:attr w:name="Minute" w:val="23"/>
        </w:smartTagPr>
        <w:r w:rsidRPr="004B30EF">
          <w:rPr>
            <w:rFonts w:ascii="BaltNewCenturySchoolbook" w:hAnsi="BaltNewCenturySchoolbook"/>
          </w:rPr>
          <w:t>1:23</w:t>
        </w:r>
      </w:smartTag>
      <w:r w:rsidRPr="004B30EF">
        <w:rPr>
          <w:rFonts w:ascii="BaltNewCenturySchoolbook" w:hAnsi="BaltNewCenturySchoolbook"/>
        </w:rPr>
        <w:t>).</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 xml:space="preserve">Evangelija "yra Dievo galybé iøgelbéti kiekvienam tikinàiajamŸ" (Romieàiams </w:t>
      </w:r>
      <w:smartTag w:uri="urn:schemas-microsoft-com:office:smarttags" w:element="time">
        <w:smartTagPr>
          <w:attr w:name="Hour" w:val="1"/>
          <w:attr w:name="Minute" w:val="16"/>
        </w:smartTagPr>
        <w:r w:rsidRPr="004B30EF">
          <w:rPr>
            <w:rFonts w:ascii="BaltNewCenturySchoolbook" w:hAnsi="BaltNewCenturySchoolbook"/>
          </w:rPr>
          <w:t>1:16</w:t>
        </w:r>
      </w:smartTag>
      <w:r w:rsidRPr="004B30EF">
        <w:rPr>
          <w:rFonts w:ascii="BaltNewCenturySchoolbook" w:hAnsi="BaltNewCenturySchoolbook"/>
        </w:rPr>
        <w:t>).</w:t>
      </w:r>
    </w:p>
    <w:p w:rsidR="004B30EF" w:rsidRPr="004B30EF" w:rsidRDefault="004B30EF">
      <w:pPr>
        <w:pStyle w:val="NormalIndent"/>
        <w:rPr>
          <w:rFonts w:ascii="BaltNewCenturySchoolbook" w:hAnsi="BaltNewCenturySchoolbook"/>
        </w:rPr>
      </w:pPr>
    </w:p>
    <w:p w:rsidR="004B30EF" w:rsidRPr="004B30EF" w:rsidRDefault="004B30EF">
      <w:pPr>
        <w:rPr>
          <w:rFonts w:ascii="BaltNewCenturySchoolbook" w:hAnsi="BaltNewCenturySchoolbook"/>
          <w:b/>
        </w:rPr>
      </w:pPr>
      <w:r w:rsidRPr="004B30EF">
        <w:rPr>
          <w:rFonts w:ascii="BaltNewCenturySchoolbook" w:hAnsi="BaltNewCenturySchoolbook"/>
          <w:b/>
        </w:rPr>
        <w:t>2. Yra tik viena viltis, atsispindinti apaøtalû mokyme, o ne kelios ívairios ar prieøtaraujanàios tarpusavyje viltys:</w:t>
      </w:r>
    </w:p>
    <w:p w:rsidR="004B30EF" w:rsidRPr="004B30EF" w:rsidRDefault="004B30EF">
      <w:pPr>
        <w:rPr>
          <w:rFonts w:ascii="BaltNewCenturySchoolbook" w:hAnsi="BaltNewCenturySchoolbook"/>
        </w:rPr>
      </w:pPr>
    </w:p>
    <w:p w:rsidR="004B30EF" w:rsidRPr="004B30EF" w:rsidRDefault="004B30EF">
      <w:pPr>
        <w:pStyle w:val="NormalIndent"/>
        <w:rPr>
          <w:rFonts w:ascii="BaltNewCenturySchoolbook" w:hAnsi="BaltNewCenturySchoolbook"/>
        </w:rPr>
      </w:pPr>
      <w:r w:rsidRPr="004B30EF">
        <w:rPr>
          <w:rFonts w:ascii="BaltNewCenturySchoolbook" w:hAnsi="BaltNewCenturySchoolbook"/>
        </w:rPr>
        <w:t>"Esate paøaukti í vienã savo paøaukimo viltí" (Efezieàiams 4:4).</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 xml:space="preserve">"Nuo vilties Evangelijos" (Kolosieàiams </w:t>
      </w:r>
      <w:smartTag w:uri="urn:schemas-microsoft-com:office:smarttags" w:element="time">
        <w:smartTagPr>
          <w:attr w:name="Hour" w:val="1"/>
          <w:attr w:name="Minute" w:val="23"/>
        </w:smartTagPr>
        <w:r w:rsidRPr="004B30EF">
          <w:rPr>
            <w:rFonts w:ascii="BaltNewCenturySchoolbook" w:hAnsi="BaltNewCenturySchoolbook"/>
          </w:rPr>
          <w:t>1:23</w:t>
        </w:r>
      </w:smartTag>
      <w:r w:rsidRPr="004B30EF">
        <w:rPr>
          <w:rFonts w:ascii="BaltNewCenturySchoolbook" w:hAnsi="BaltNewCenturySchoolbook"/>
        </w:rPr>
        <w:t>).</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 xml:space="preserve">"Laukdami palaimintosios vilties" (Titui </w:t>
      </w:r>
      <w:smartTag w:uri="urn:schemas-microsoft-com:office:smarttags" w:element="time">
        <w:smartTagPr>
          <w:attr w:name="Hour" w:val="2"/>
          <w:attr w:name="Minute" w:val="13"/>
        </w:smartTagPr>
        <w:r w:rsidRPr="004B30EF">
          <w:rPr>
            <w:rFonts w:ascii="BaltNewCenturySchoolbook" w:hAnsi="BaltNewCenturySchoolbook"/>
          </w:rPr>
          <w:t>2:13</w:t>
        </w:r>
      </w:smartTag>
      <w:r w:rsidRPr="004B30EF">
        <w:rPr>
          <w:rFonts w:ascii="BaltNewCenturySchoolbook" w:hAnsi="BaltNewCenturySchoolbook"/>
        </w:rPr>
        <w:t>).</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"Apie tã viltí jús esate girdéjê Evangelijos tiesos ýodyje" (Kolosieàiams 1:5).</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"Jei kas jums skelbia kitokiã evangelijãŸ ­ tebúnie prakeiktas!" (Galatams 1:9).</w:t>
      </w:r>
    </w:p>
    <w:p w:rsidR="004B30EF" w:rsidRPr="004B30EF" w:rsidRDefault="004B30EF">
      <w:pPr>
        <w:pStyle w:val="NormalIndent"/>
        <w:rPr>
          <w:rFonts w:ascii="BaltNewCenturySchoolbook" w:hAnsi="BaltNewCenturySchoolbook"/>
        </w:rPr>
      </w:pPr>
    </w:p>
    <w:p w:rsidR="004B30EF" w:rsidRPr="004B30EF" w:rsidRDefault="004B30EF">
      <w:pPr>
        <w:rPr>
          <w:rFonts w:ascii="BaltNewCenturySchoolbook" w:hAnsi="BaltNewCenturySchoolbook"/>
          <w:b/>
        </w:rPr>
      </w:pPr>
      <w:r w:rsidRPr="004B30EF">
        <w:rPr>
          <w:rFonts w:ascii="BaltNewCenturySchoolbook" w:hAnsi="BaltNewCenturySchoolbook"/>
          <w:b/>
        </w:rPr>
        <w:t>3. Øi vienintelé viltis ­ Izrzelio viltis, arba viltis, suteikta ýydû tautai per paýadus jos tévams dar prieø Kristaus pasirodymã:</w:t>
      </w:r>
    </w:p>
    <w:p w:rsidR="004B30EF" w:rsidRPr="004B30EF" w:rsidRDefault="004B30EF">
      <w:pPr>
        <w:rPr>
          <w:rFonts w:ascii="BaltNewCenturySchoolbook" w:hAnsi="BaltNewCenturySchoolbook"/>
        </w:rPr>
      </w:pPr>
    </w:p>
    <w:p w:rsidR="004B30EF" w:rsidRPr="004B30EF" w:rsidRDefault="004B30EF">
      <w:pPr>
        <w:pStyle w:val="NormalIndent"/>
        <w:rPr>
          <w:rFonts w:ascii="BaltNewCenturySchoolbook" w:hAnsi="BaltNewCenturySchoolbook"/>
        </w:rPr>
      </w:pPr>
      <w:r w:rsidRPr="004B30EF">
        <w:rPr>
          <w:rFonts w:ascii="BaltNewCenturySchoolbook" w:hAnsi="BaltNewCenturySchoolbook"/>
        </w:rPr>
        <w:t>"Juk aø (Paulius) neøioju øitã grandinê dél Izraelio vilties!" (Apaøtalû darbai 20:28)</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Jézus Kristus atéjo "kad patvirtintû protéviams suteiktus paýadus" (Romieàiams 15:8).</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"Jie yra izraelitai, turintysŸ paýadus" (Romieàiams 9:4).</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 xml:space="preserve">"Iøganymas ateina iø ýydû" (Jono </w:t>
      </w:r>
      <w:smartTag w:uri="urn:schemas-microsoft-com:office:smarttags" w:element="time">
        <w:smartTagPr>
          <w:attr w:name="Hour" w:val="4"/>
          <w:attr w:name="Minute" w:val="22"/>
        </w:smartTagPr>
        <w:r w:rsidRPr="004B30EF">
          <w:rPr>
            <w:rFonts w:ascii="BaltNewCenturySchoolbook" w:hAnsi="BaltNewCenturySchoolbook"/>
          </w:rPr>
          <w:t>4:22</w:t>
        </w:r>
      </w:smartTag>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b/>
        </w:rPr>
      </w:pPr>
      <w:r w:rsidRPr="004B30EF">
        <w:rPr>
          <w:rFonts w:ascii="BaltNewCenturySchoolbook" w:hAnsi="BaltNewCenturySchoolbook"/>
          <w:b/>
        </w:rPr>
        <w:t>4. Øi viltis ýada tam tikrã búsimã gerovê, kurios mes galime tikétis Dievo, kurí mes gerbiame tikédami Jo ýodýiu, paýadû déka:</w:t>
      </w:r>
    </w:p>
    <w:p w:rsidR="004B30EF" w:rsidRPr="004B30EF" w:rsidRDefault="004B30EF">
      <w:pPr>
        <w:rPr>
          <w:rFonts w:ascii="BaltNewCenturySchoolbook" w:hAnsi="BaltNewCenturySchoolbook"/>
        </w:rPr>
      </w:pPr>
    </w:p>
    <w:p w:rsidR="004B30EF" w:rsidRPr="004B30EF" w:rsidRDefault="004B30EF">
      <w:pPr>
        <w:pStyle w:val="NormalIndent"/>
        <w:rPr>
          <w:rFonts w:ascii="BaltNewCenturySchoolbook" w:hAnsi="BaltNewCenturySchoolbook"/>
        </w:rPr>
      </w:pPr>
      <w:r w:rsidRPr="004B30EF">
        <w:rPr>
          <w:rFonts w:ascii="BaltNewCenturySchoolbook" w:hAnsi="BaltNewCenturySchoolbook"/>
        </w:rPr>
        <w:t>"Tikéjimas mums laiduoja tai, ko viliamés" (Ýydams 11:1).</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 xml:space="preserve">"Visiøkai pasitikékite malone, kuri bus jums suteikta, kai apsireikø Jézus Kristus" (1 Petro </w:t>
      </w:r>
      <w:smartTag w:uri="urn:schemas-microsoft-com:office:smarttags" w:element="time">
        <w:smartTagPr>
          <w:attr w:name="Hour" w:val="1"/>
          <w:attr w:name="Minute" w:val="13"/>
        </w:smartTagPr>
        <w:r w:rsidRPr="004B30EF">
          <w:rPr>
            <w:rFonts w:ascii="BaltNewCenturySchoolbook" w:hAnsi="BaltNewCenturySchoolbook"/>
          </w:rPr>
          <w:t>1:13</w:t>
        </w:r>
      </w:smartTag>
      <w:r w:rsidRPr="004B30EF">
        <w:rPr>
          <w:rFonts w:ascii="BaltNewCenturySchoolbook" w:hAnsi="BaltNewCenturySchoolbook"/>
        </w:rPr>
        <w:t>).</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 xml:space="preserve">"Àia mes neturime iøliekanàio miesto, bet ieøkome búsimojo" (Ýydams </w:t>
      </w:r>
      <w:smartTag w:uri="urn:schemas-microsoft-com:office:smarttags" w:element="time">
        <w:smartTagPr>
          <w:attr w:name="Hour" w:val="13"/>
          <w:attr w:name="Minute" w:val="14"/>
        </w:smartTagPr>
        <w:r w:rsidRPr="004B30EF">
          <w:rPr>
            <w:rFonts w:ascii="BaltNewCenturySchoolbook" w:hAnsi="BaltNewCenturySchoolbook"/>
          </w:rPr>
          <w:t>13:14</w:t>
        </w:r>
      </w:smartTag>
      <w:r w:rsidRPr="004B30EF">
        <w:rPr>
          <w:rFonts w:ascii="BaltNewCenturySchoolbook" w:hAnsi="BaltNewCenturySchoolbook"/>
        </w:rPr>
        <w:t>).</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 xml:space="preserve">"JisŸ ísitvirtino tikéjime, teikdamas Dievui garbê ir búdamas tikras, jog kã paýadéjo, ístengs ir ívykdyti" (Romieàiams </w:t>
      </w:r>
      <w:smartTag w:uri="urn:schemas-microsoft-com:office:smarttags" w:element="time">
        <w:smartTagPr>
          <w:attr w:name="Hour" w:val="4"/>
          <w:attr w:name="Minute" w:val="20"/>
        </w:smartTagPr>
        <w:r w:rsidRPr="004B30EF">
          <w:rPr>
            <w:rFonts w:ascii="BaltNewCenturySchoolbook" w:hAnsi="BaltNewCenturySchoolbook"/>
          </w:rPr>
          <w:t>4:20</w:t>
        </w:r>
      </w:smartTag>
      <w:r w:rsidRPr="004B30EF">
        <w:rPr>
          <w:rFonts w:ascii="BaltNewCenturySchoolbook" w:hAnsi="BaltNewCenturySchoolbook"/>
        </w:rPr>
        <w:t>,21).</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b/>
        </w:rPr>
      </w:pPr>
      <w:r w:rsidRPr="004B30EF">
        <w:rPr>
          <w:rFonts w:ascii="BaltNewCenturySchoolbook" w:hAnsi="BaltNewCenturySchoolbook"/>
          <w:b/>
        </w:rPr>
        <w:t>5. Øi viltis ýada amýinãjí gyvenimã ir Dievo karalystés paveldéjimã:</w:t>
      </w:r>
    </w:p>
    <w:p w:rsidR="004B30EF" w:rsidRPr="004B30EF" w:rsidRDefault="004B30EF">
      <w:pPr>
        <w:rPr>
          <w:rFonts w:ascii="BaltNewCenturySchoolbook" w:hAnsi="BaltNewCenturySchoolbook"/>
        </w:rPr>
      </w:pPr>
    </w:p>
    <w:p w:rsidR="004B30EF" w:rsidRPr="004B30EF" w:rsidRDefault="004B30EF">
      <w:pPr>
        <w:pStyle w:val="NormalIndent"/>
        <w:rPr>
          <w:rFonts w:ascii="BaltNewCenturySchoolbook" w:hAnsi="BaltNewCenturySchoolbook"/>
        </w:rPr>
      </w:pPr>
      <w:r w:rsidRPr="004B30EF">
        <w:rPr>
          <w:rFonts w:ascii="BaltNewCenturySchoolbook" w:hAnsi="BaltNewCenturySchoolbook"/>
        </w:rPr>
        <w:t>"Su viltimi pasiekti amýinãjí gyvenimã,­ kurí tiesiakalbis Dievas paýadéjo prieø amýinuosius laikus" (Titui 1:2).</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"Øtai paýadas, kurí jis pats mums yra davês,­ amýinasis gyvenimas." (1 Jono 2:25).</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"Kad jie Ÿ paveldétû karalystê, paýadétã jí mylintiems" (Jokúbo 2:5).</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"Øitaip dar plaàiau atsivers jums vartai í amýinãjã músû Vieøpaties ir Gelbétojo Jézaus Kristaus karalystê." (2 Petro 1:11).</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"Ateikite, mano Tévo palaimintieji, paveldékiteŸ karalystê!" (Mato 25:34).</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b/>
        </w:rPr>
      </w:pPr>
      <w:r w:rsidRPr="004B30EF">
        <w:rPr>
          <w:rFonts w:ascii="BaltNewCenturySchoolbook" w:hAnsi="BaltNewCenturySchoolbook"/>
          <w:b/>
        </w:rPr>
        <w:t>6. Mes negalime búti iøgelbéti be nuoøirdaus ir tyro tikéjimo øia viltimi:</w:t>
      </w:r>
    </w:p>
    <w:p w:rsidR="004B30EF" w:rsidRPr="004B30EF" w:rsidRDefault="004B30EF">
      <w:pPr>
        <w:rPr>
          <w:rFonts w:ascii="BaltNewCenturySchoolbook" w:hAnsi="BaltNewCenturySchoolbook"/>
        </w:rPr>
      </w:pPr>
    </w:p>
    <w:p w:rsidR="004B30EF" w:rsidRPr="004B30EF" w:rsidRDefault="004B30EF">
      <w:pPr>
        <w:pStyle w:val="NormalIndent"/>
        <w:rPr>
          <w:rFonts w:ascii="BaltNewCenturySchoolbook" w:hAnsi="BaltNewCenturySchoolbook"/>
        </w:rPr>
      </w:pPr>
      <w:r w:rsidRPr="004B30EF">
        <w:rPr>
          <w:rFonts w:ascii="BaltNewCenturySchoolbook" w:hAnsi="BaltNewCenturySchoolbook"/>
        </w:rPr>
        <w:t>"Be tikéjimo (kuris laiduoja mums tai, ko viliamés ­ ýr. 1 eilutê) neímanoma patikti Dievui." (Ýydams 11:6)</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"Kas netikés, bus pasmerktas." (Morkaus 16:16)</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"Kiekvienas, kas turi jame tokiã viltí, skaistina pats save." (1 Jono 3:3)</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Mes turime iølaikyti "tvirtã pasitikéjimã ir pasididýiavimã su viltimi."(Ýydams 3:6)</w:t>
      </w:r>
    </w:p>
    <w:p w:rsidR="004B30EF" w:rsidRPr="004B30EF" w:rsidRDefault="004B30EF">
      <w:pPr>
        <w:pStyle w:val="NormalIndent"/>
        <w:rPr>
          <w:rFonts w:ascii="BaltNewCenturySchoolbook" w:hAnsi="BaltNewCenturySchoolbook"/>
        </w:rPr>
      </w:pPr>
      <w:r w:rsidRPr="004B30EF">
        <w:rPr>
          <w:rFonts w:ascii="BaltNewCenturySchoolbook" w:hAnsi="BaltNewCenturySchoolbook"/>
        </w:rPr>
        <w:t>"Tuo tarpu mes esame iøgelbéti viltimi." (Romieàiams 8:24)</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Visã tai apsvarstê, mes galime pasakyti, kad tikroji viltis yra "Evangelijos viltis". Tai Kristaus skelbta Evangelija apie Karalystê, kuriã jis íkurs ýeméje, kai ateis iø dangaus. Klysta ir atitolsta nuo Biblijos mokymo tie ýmonés, kurie viliasi búti apdovanoti danguje po mirties. Jézus trokøta, kad mes priimtume ir visa øirdimi tikétume ta vienintele tikra viltimi, kuriã jis skelbé. Daugelí sykiû Naujajame Testamente mums kartojama, kad øi viltis ­ tai Dievo karalystés Evangelija  (arba geroji naujiena). Naujasis Testamentas paýadéjo, kad visi, pasikrikøtijusueji í øiã Evangelijã, prisikels iø numirusiûjû sugríýus Vieøpaàiui ir bus teisiami, ir, jei bus verti ­ paveldés Karalystê, kuri bus ýeméje, bei gyvens joje amýinai. Tai bus didýiausias Vienintelés Tikros Evangelijos Vilties iøsipildymas.</w:t>
      </w:r>
    </w:p>
    <w:p w:rsidR="004B30EF" w:rsidRPr="004B30EF" w:rsidRDefault="004B30EF">
      <w:pPr>
        <w:rPr>
          <w:rFonts w:ascii="BaltNewCenturySchoolbook" w:hAnsi="BaltNewCenturySchoolbook"/>
        </w:rPr>
        <w:sectPr w:rsidR="004B30EF" w:rsidRPr="004B30EF">
          <w:footnotePr>
            <w:numFmt w:val="lowerRoman"/>
          </w:footnotePr>
          <w:endnotePr>
            <w:numFmt w:val="decimal"/>
          </w:endnotePr>
          <w:pgSz w:w="12240" w:h="15840"/>
          <w:pgMar w:top="288" w:right="3600" w:bottom="2880" w:left="1800" w:header="720" w:footer="720" w:gutter="0"/>
          <w:cols w:space="720"/>
        </w:sectPr>
      </w:pPr>
    </w:p>
    <w:p w:rsidR="004B30EF" w:rsidRPr="004B30EF" w:rsidRDefault="004B30EF">
      <w:pPr>
        <w:rPr>
          <w:rFonts w:ascii="BaltNewCenturySchoolbook" w:hAnsi="BaltNewCenturySchoolbook"/>
        </w:rPr>
      </w:pPr>
    </w:p>
    <w:p w:rsidR="004B30EF" w:rsidRPr="004B30EF" w:rsidRDefault="004B30EF">
      <w:pPr>
        <w:pStyle w:val="Heading3"/>
        <w:rPr>
          <w:rFonts w:ascii="BaltNewCenturySchoolbook" w:hAnsi="BaltNewCenturySchoolbook"/>
          <w:b w:val="0"/>
          <w:i/>
          <w:sz w:val="32"/>
          <w:szCs w:val="32"/>
        </w:rPr>
      </w:pPr>
      <w:r w:rsidRPr="004B30EF">
        <w:rPr>
          <w:rFonts w:ascii="BaltNewCenturySchoolbook" w:hAnsi="BaltNewCenturySchoolbook"/>
          <w:b w:val="0"/>
          <w:i/>
          <w:sz w:val="32"/>
          <w:szCs w:val="32"/>
        </w:rPr>
        <w:t>KAS TOKIE YRA</w:t>
      </w:r>
    </w:p>
    <w:p w:rsidR="004B30EF" w:rsidRPr="004B30EF" w:rsidRDefault="004B30EF">
      <w:pPr>
        <w:pStyle w:val="Heading3"/>
        <w:rPr>
          <w:rFonts w:ascii="BaltNewCenturySchoolbook" w:hAnsi="BaltNewCenturySchoolbook"/>
          <w:b w:val="0"/>
          <w:i/>
          <w:sz w:val="32"/>
          <w:szCs w:val="32"/>
        </w:rPr>
      </w:pPr>
      <w:r w:rsidRPr="004B30EF">
        <w:rPr>
          <w:rFonts w:ascii="BaltNewCenturySchoolbook" w:hAnsi="BaltNewCenturySchoolbook"/>
          <w:b w:val="0"/>
          <w:i/>
          <w:sz w:val="32"/>
          <w:szCs w:val="32"/>
        </w:rPr>
        <w:t>BROLIAI KRISTUJE?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Pavadinimas "Broliai Kristuje" kilo iø dviejû graikiøkû ýodýiû: "Khristos" ­ Kristus, ir "adelphis" ­ brolis. Pilietinio karo metu Amerikoje, 1861 metais, tiems, kurie dél religiniû paýiúrû negléjo naudotis ginklais, reikéjo kaýkaip iøsiskirti iø kitû, ir øis pavadinimas "Broliai Kristuje" juos iøskyré.</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Broliai Kristuje neturi centrinés valdýios nei apmokamû kunigû. Tai maýa bendruomené, susiskaldýiusi í nedideles grupeles, vadinamas "eklesijomis", o ne "baýnyàiomis".Pastarasis ýodis neteisingai traktuojamas krikøàioniøkame pasaulyje ("eklesija" ­ tai graikiøkas originalus ýodis).Nors øios eklesijos nepriklausomos, visgi jos laikosi vieno mokymo ir tiesû, sikrtingai nuo kitû krikøàioniøkû grupiû, kurios ívairiai keiàia savo doktrinas.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Iø pradýiû Kristaus mokymas buvo aiøkus ir paprastas, bet laikui bégant ýmonés jí iøkraipé. Taip atsirdo sumaiøtis, nesusipratimai, kuriuos mes pastebime ir øiandien. Iø tiesû, kai kurie prieøtaravimai pasaulyje kyla dé nesusipratimû tarp ívairiû religiniû grupuoàiû. </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Kristus su savimi atsineøé taikos ýiniã, bet ýmoniû nesupratimas paverté jã kanàiû prieýastimi. Broliai Kristuje visomis pastangomis stengiasi prasimuøti pro tuos nesusipratimus ir sekti pirmuosius Kristaus pasekéjus. Øie ýmonés vadovavosi Kristaus iømokyta malda: "Téve músû, kurs esi dangujeŸ TEATEINIE TAVO KARALYSTÉ, teesie tavo valia kaip danguje, taip ir ýeméje." Todél Broliai Kristuje, kaip ir pirmieji Kristaus pasekéjai tvirtai tiki ir laukia jo sugríýimo í ýemê, kad atkurti taikã, ívesti tvarkã ir pakviesti savo pasekéjus í Dievo karalystê, kuri bus ýeméje. Bútent tai paýadéjo Kristus.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Be to Kristus pakankamai aiøkiai pasaké, kad norint gauti øí apdovanojimã, reikia teisingai gyventi ir tikéti, mes negalime ígyti øios ramybés Kristuje, jeigu vadovausimés savo paàiû norais. Broliai Kristuje stengési iøsiaiøkinti, koks turi búti teisingas gyvenimo búdas ir tikéjimas; tai bedarydami jie atrado didýiulê prarajã tarp Biblijos mokymo ir krikøàionybés praktikos. Bútent dél to broliams kilo noras turéti savo pavadinimã ir bendruomenê. Øtai kai kurie iø tû skirtumû, kurie laikomi pagrindiniais.</w:t>
      </w:r>
    </w:p>
    <w:p w:rsidR="004B30EF" w:rsidRPr="004B30EF" w:rsidRDefault="004B30EF">
      <w:pPr>
        <w:pStyle w:val="Heading1"/>
        <w:jc w:val="center"/>
        <w:rPr>
          <w:rFonts w:ascii="BaltNewCenturySchoolbook" w:hAnsi="BaltNewCenturySchoolbook"/>
          <w:b w:val="0"/>
        </w:rPr>
      </w:pPr>
      <w:r w:rsidRPr="004B30EF">
        <w:rPr>
          <w:rFonts w:ascii="BaltNewCenturySchoolbook" w:hAnsi="BaltNewCenturySchoolbook"/>
          <w:b w:val="0"/>
          <w:sz w:val="24"/>
          <w:szCs w:val="24"/>
        </w:rPr>
        <w:t>BIBLIJA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Kartais kalbama, kad tam tikra knyga gali tapti kam nors "biblija". Deja, øiomis dienomis Biblija kai kuriems krikøàionims néra tokia knyga. Taàiau Broliams Kristuje Biblija ­ tai gyvenimo vadovas. Tai ­ Dievo ýodis. Ýmonés, paraøiusieji 66 Biblijos knygas, buvo Dievo íkvépti. Todél Broliai Kristuje pilnai pasitiki Biblija, nes ji yra Dievo, o ne ýmogaus ýodis.</w:t>
      </w:r>
    </w:p>
    <w:p w:rsidR="004B30EF" w:rsidRPr="004B30EF" w:rsidRDefault="004B30EF">
      <w:pPr>
        <w:pStyle w:val="Heading1"/>
        <w:jc w:val="center"/>
        <w:rPr>
          <w:rFonts w:ascii="BaltNewCenturySchoolbook" w:hAnsi="BaltNewCenturySchoolbook"/>
        </w:rPr>
      </w:pPr>
      <w:r w:rsidRPr="004B30EF">
        <w:rPr>
          <w:rFonts w:ascii="BaltNewCenturySchoolbook" w:hAnsi="BaltNewCenturySchoolbook"/>
          <w:b w:val="0"/>
          <w:sz w:val="24"/>
          <w:szCs w:val="24"/>
        </w:rPr>
        <w:t>DIEVAS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Skirtingai nuo kitû øiû dienû krikøàioniû, Broliai Kristuje tiki aukøtesniãjã bútybê ­ Dievã, atsiskleidýiantí mums Biblijos déka. Broliai Kristuje dél ívairiû prieýasàiû negali paneigti , jog Dievas egzistuoja. Kiekvienã dienã jie stebi aplinkiní pasaulí, jie ýino apie ýmogaus kúno sudétingumã ­ visa tai patvirtina kúrybã, kuri negaléjo ívykti be Kúréjo. </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Jie studijuoja Biblijã, jos iøsipildýiusias pranaøystes, jos vidinê harmonijã, jos gyvenimo ístatymus, ir visû pirma jos siúlomã viltí, ir negali netikéti Visagalio Kúréjo egzistavimu. Turédami tokí tikéjimã, Broliai Kristuje pripaýísta esã skolingi Dievui ir laiko jí gyvybés øaltiniu. Jie taipogi pripaýísta esã mirtingi.</w:t>
      </w:r>
    </w:p>
    <w:p w:rsidR="004B30EF" w:rsidRPr="004B30EF" w:rsidRDefault="004B30EF">
      <w:pPr>
        <w:pStyle w:val="Heading1"/>
        <w:jc w:val="center"/>
        <w:rPr>
          <w:rFonts w:ascii="BaltNewCenturySchoolbook" w:hAnsi="BaltNewCenturySchoolbook"/>
        </w:rPr>
      </w:pPr>
      <w:r w:rsidRPr="004B30EF">
        <w:rPr>
          <w:rFonts w:ascii="BaltNewCenturySchoolbook" w:hAnsi="BaltNewCenturySchoolbook"/>
          <w:b w:val="0"/>
        </w:rPr>
        <w:t>ÝMOGUS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Dauguma krikøàioniû nesuvokia Biblijos mokymo apie mirtí. Daugeliui mirtis néra mirtis, o tik sielos peréjimas í dangû arba í pragarã. Biblija to nemoko ir todél Broliai Kristuje atmeta tokí mãstymã. Dievo Ýodis suteikia reikiamas ýinias. Saliamonas pasaké: "Nes mirusieji gi visai nieko nebeýino. Jie nieko daugiau nebesipelno, nes jû atsiminimas paliekamas uýmirøti" (Ekleziasto 9:6). Mirtis ­ visiøka uýmarøtis. Tai ko ýmogus tikisi øiame trumpame gyvenime?</w:t>
      </w:r>
    </w:p>
    <w:p w:rsidR="004B30EF" w:rsidRPr="004B30EF" w:rsidRDefault="004B30EF">
      <w:pPr>
        <w:pStyle w:val="Heading1"/>
        <w:jc w:val="center"/>
        <w:rPr>
          <w:rFonts w:ascii="BaltNewCenturySchoolbook" w:hAnsi="BaltNewCenturySchoolbook"/>
        </w:rPr>
      </w:pPr>
      <w:r w:rsidRPr="004B30EF">
        <w:rPr>
          <w:rFonts w:ascii="BaltNewCenturySchoolbook" w:hAnsi="BaltNewCenturySchoolbook"/>
          <w:b w:val="0"/>
        </w:rPr>
        <w:t>KRISTUS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Artimiausias Kristaus pasekéjas apaøtalas Paulius raøé: "Nuodémés alga yra mirtis, bet Dievo malonés dovana ­ amýinasis gyvenimas Kristuje Jézuje, músû Vieøpatyje" (Romieàiams </w:t>
      </w:r>
      <w:smartTag w:uri="urn:schemas-microsoft-com:office:smarttags" w:element="time">
        <w:smartTagPr>
          <w:attr w:name="Hour" w:val="6"/>
          <w:attr w:name="Minute" w:val="23"/>
        </w:smartTagPr>
        <w:r w:rsidRPr="004B30EF">
          <w:rPr>
            <w:rFonts w:ascii="BaltNewCenturySchoolbook" w:hAnsi="BaltNewCenturySchoolbook"/>
          </w:rPr>
          <w:t>6:23</w:t>
        </w:r>
      </w:smartTag>
      <w:r w:rsidRPr="004B30EF">
        <w:rPr>
          <w:rFonts w:ascii="BaltNewCenturySchoolbook" w:hAnsi="BaltNewCenturySchoolbook"/>
        </w:rPr>
        <w:t xml:space="preserve">). Kristus ­ Dievo Súnus, Marijos súnus. Broliai Kristuje sutinka su visais krikøàionimis, kad Jézus Kristus yra jû tikéjimo pagrindas. Biblijoje neuýsimenama apie Trejybê, Dievã Súnû ar Dievã Øventãjã Dvasiã. Ji moko, kad Dievas ­ Visagalis Kúréjas, Jézus ­ Jo Súnus, kuris prasidéjo mergeléje Marijoje per Øventãjã Dvasiã. Broliai Kristuje tvirtai tiki Biblijos mokymo logiøkumu. Jézus, prieø palikdamas savo mokinius, paýadéjo sugríýti í ýemê, kad atneøtû ramybê ir apdovanotû savo psekéjus, kaip sykí saké Petras: "Ir né per vienã néra iøgelbéjimo; nes po dangumi néra ýmoniû tarpe duoto kito vardo, per kurí mes turétume búti iøgelbéti" (Apaøtalû darbai </w:t>
      </w:r>
      <w:smartTag w:uri="urn:schemas-microsoft-com:office:smarttags" w:element="time">
        <w:smartTagPr>
          <w:attr w:name="Hour" w:val="4"/>
          <w:attr w:name="Minute" w:val="12"/>
        </w:smartTagPr>
        <w:r w:rsidRPr="004B30EF">
          <w:rPr>
            <w:rFonts w:ascii="BaltNewCenturySchoolbook" w:hAnsi="BaltNewCenturySchoolbook"/>
          </w:rPr>
          <w:t>4:12</w:t>
        </w:r>
      </w:smartTag>
      <w:r w:rsidRPr="004B30EF">
        <w:rPr>
          <w:rFonts w:ascii="BaltNewCenturySchoolbook" w:hAnsi="BaltNewCenturySchoolbook"/>
        </w:rPr>
        <w:t>).</w:t>
      </w:r>
    </w:p>
    <w:p w:rsidR="004B30EF" w:rsidRPr="004B30EF" w:rsidRDefault="004B30EF">
      <w:pPr>
        <w:pStyle w:val="Heading1"/>
        <w:jc w:val="center"/>
        <w:rPr>
          <w:rFonts w:ascii="BaltNewCenturySchoolbook" w:hAnsi="BaltNewCenturySchoolbook"/>
        </w:rPr>
      </w:pPr>
      <w:r w:rsidRPr="004B30EF">
        <w:rPr>
          <w:rFonts w:ascii="BaltNewCenturySchoolbook" w:hAnsi="BaltNewCenturySchoolbook"/>
          <w:b w:val="0"/>
          <w:sz w:val="24"/>
          <w:szCs w:val="24"/>
        </w:rPr>
        <w:t>JÚS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 xml:space="preserve">Kokiu búdu ýmogus gali turéti øiã Kristaus siúlomã viltí? Jis paliepé savo pasekéjams skelbti Dievo karalystés Evangelijã visiems vyrams ir moterims. Jis saké: "Kas ítikés ir bus pakrikøtytas, bus iøgelbétas." Atsiývelgiant í Biblijã, tikras krikøtas reikalauja visiøko pasinérimo í vandení ir simbolizuoja nuodémiû nuplovimã bei pasiøventimã iø øirdies tarnauti Dievui. Broliams Kristuje krikøto aktas yra labai svarbus. Tai ­ kelias í iøsigelbéjimã per Kristû. </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Taigi tai tik penki esminiai ísitikinimai, kuriais krikøàionybé atitolo nuo Kristaus ir jo apaøtalû mokymo, esanàio Biblijoje. Galbút bútû nekuklu tvirtinti, kad tiktai Broliai Kristuje turi øiã viltí, taàiau sutikite, kad dauguma krikøàioniøkû bendruomeniû labai pasitikinàios savimi bei atitolusios nuo Raøtû mokymo, siekia dieviøko apdovanojimo. Tokiu atveju, jeigu jús atsiliepéte í Biblijos kvietimã ir jeigu jús norite dalyvauti Dievo plane ýemés atývilgiu, mes tikimés, kad jús savarankiøkai studijuosite Dievo ýodí, pasikrikøtysite ir búsite pasirengê Kristaus sugríýimui pas savo pasekéjus.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Broliai Kristuje nuolankiai siúlo savo pagalbã øito pasiekimui. Øios Biblijos studijos ­ tai viena iø galimybiû padéti jums geriau suprasti Biblijã. Jeigu jús norétuméte, mes su malonumu padésime jums ir toliau.</w:t>
      </w:r>
    </w:p>
    <w:p w:rsidR="004B30EF" w:rsidRPr="004B30EF" w:rsidRDefault="004B30EF">
      <w:pPr>
        <w:rPr>
          <w:rFonts w:ascii="BaltNewCenturySchoolbook" w:hAnsi="BaltNewCenturySchoolbook"/>
        </w:rPr>
        <w:sectPr w:rsidR="004B30EF" w:rsidRPr="004B30EF">
          <w:footnotePr>
            <w:numFmt w:val="lowerRoman"/>
          </w:footnotePr>
          <w:endnotePr>
            <w:numFmt w:val="decimal"/>
          </w:endnotePr>
          <w:pgSz w:w="12240" w:h="15840"/>
          <w:pgMar w:top="288" w:right="3600" w:bottom="2880" w:left="1800" w:header="720" w:footer="720" w:gutter="0"/>
          <w:cols w:space="720"/>
        </w:sectPr>
      </w:pPr>
    </w:p>
    <w:p w:rsidR="004B30EF" w:rsidRPr="004B30EF" w:rsidRDefault="004B30EF">
      <w:pPr>
        <w:pStyle w:val="Heading3"/>
        <w:rPr>
          <w:rFonts w:ascii="BaltNewCenturySchoolbook" w:hAnsi="BaltNewCenturySchoolbook"/>
          <w:i/>
        </w:rPr>
      </w:pPr>
      <w:r w:rsidRPr="004B30EF">
        <w:rPr>
          <w:rFonts w:ascii="BaltNewCenturySchoolbook" w:hAnsi="BaltNewCenturySchoolbook"/>
          <w:i/>
        </w:rPr>
        <w:t>Biblijos pagrindai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Øis mokomasis vadovas lengvai skaitomas ir visapusiøkai apibúdina pagrindines Biblijos mokymo tiesas. Kiekviename skyriuje gausu citatû, patvirtinanàiû padarytas iøvadas, bei informacijos, kuri padétû tolesnéms, gilesnéms Biblijos studijoms.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Kaip matyti iø pavadinimo, "Biblijos pagrindai" stengiasi sugrãýinti mus prie Raøtû pagrindû, o temos, dél kuriû ýmonés nesutaria ir ginàijasi, aptariamos Papildymuose, esanàiuose kiekvieno skyriaus pabaigoje. Tai tokios temos, kaip vaiduokliai, reinkarnacija, búrimai, øabo laikymasis, stebuklingos Øventosios Dvasios dovanos, be to iøaiøkinama daug sunkiai suvokiamû iøtraukû. Atsakoma ir í daugelí bendrû klausimû.</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"Biblijos pagrindai" ­ tai keturiû "Biblijos studijû" pratêsimas, padedantis geriau ir giliau suprasti Biblijã. Øí mokomãjí vadovã galima gauti visose vieøuosiose bibliotekose</w:t>
      </w:r>
      <w:r w:rsidRPr="004B30EF">
        <w:rPr>
          <w:rStyle w:val="EndnoteReference"/>
          <w:rFonts w:ascii="BaltNewCenturySchoolbook" w:hAnsi="BaltNewCenturySchoolbook"/>
        </w:rPr>
        <w:endnoteReference w:customMarkFollows="1" w:id="1"/>
        <w:t>*</w:t>
      </w:r>
      <w:r w:rsidRPr="004B30EF">
        <w:rPr>
          <w:rFonts w:ascii="BaltNewCenturySchoolbook" w:hAnsi="BaltNewCenturySchoolbook"/>
        </w:rPr>
        <w:t>. Jeigu jo néra júsû bibliotekoje, mes su malonumu aprúpinsime jús nemokamu egzemplioriumi. Sékmingai uýbaigusieji keturias "Studijas", gaus knygos egzemplioriû iø savo repetitoriû.</w:t>
      </w:r>
    </w:p>
    <w:p w:rsidR="004B30EF" w:rsidRPr="004B30EF" w:rsidRDefault="004B30EF">
      <w:pPr>
        <w:rPr>
          <w:rFonts w:ascii="BaltNewCenturySchoolbook" w:hAnsi="BaltNewCenturySchoolbook"/>
        </w:rPr>
        <w:sectPr w:rsidR="004B30EF" w:rsidRPr="004B30EF">
          <w:footnotePr>
            <w:numFmt w:val="lowerRoman"/>
          </w:footnotePr>
          <w:endnotePr>
            <w:numFmt w:val="decimal"/>
          </w:endnotePr>
          <w:pgSz w:w="12240" w:h="15840"/>
          <w:pgMar w:top="288" w:right="3600" w:bottom="2880" w:left="1800" w:header="720" w:footer="720" w:gutter="0"/>
          <w:cols w:space="720"/>
        </w:sectPr>
      </w:pPr>
    </w:p>
    <w:p w:rsidR="004B30EF" w:rsidRPr="004B30EF" w:rsidRDefault="004B30EF">
      <w:pPr>
        <w:pStyle w:val="Heading1"/>
        <w:jc w:val="center"/>
        <w:rPr>
          <w:rFonts w:ascii="BaltNewCenturySchoolbook" w:hAnsi="BaltNewCenturySchoolbook"/>
        </w:rPr>
      </w:pPr>
      <w:r w:rsidRPr="004B30EF">
        <w:rPr>
          <w:rFonts w:ascii="BaltNewCenturySchoolbook" w:hAnsi="BaltNewCenturySchoolbook"/>
        </w:rPr>
        <w:t>BENDRAS ATSAKYMÛ LAPAS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Aiøkiai paraøykite savo vardã, pilnã adresã ir øalí, kad mes galétumém jums atsakyti.</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Kiekvienos iø øiû trijû pamokû gale yra testas su deøimàia klausimû ir daugiausia penkiais atsakymû variantais: (a), (b), (c), (d) arba (e); kai kuriais atvejais reikia daugiau nei vieno atsakymo.</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Uýbraukite raidê arba raides, atitinkanàias júsû atsakymã. Pavyzdýiui, 1 pamoka, 7 klausimas: jeigu jús, perskaitê øiã pamokã, manote, kad Biblija sudaryta iø 27 skirtingû knygû, jús turite uýbraukti raidê (d).</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Atsakykite í visus testo klausimus, uýbraukê reikiamas raides, ir, perraøê atsakymus í atsakymû lapã, esantí kitoje puséje, iøsiûskite jí mums; testo lapus pasilikite sau.</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Uýpildê øí lapã siûskite adresu:</w:t>
      </w:r>
    </w:p>
    <w:p w:rsidR="004B30EF" w:rsidRPr="004B30EF" w:rsidRDefault="004B30EF">
      <w:pPr>
        <w:rPr>
          <w:rFonts w:ascii="BaltNewCenturySchoolbook" w:hAnsi="BaltNewCenturySchoolbook"/>
        </w:rPr>
      </w:pPr>
    </w:p>
    <w:p w:rsidR="004B30EF" w:rsidRPr="004B30EF" w:rsidRDefault="004B30EF" w:rsidP="004B30EF">
      <w:pPr>
        <w:pStyle w:val="Heading3"/>
        <w:rPr>
          <w:rFonts w:ascii="BaltNewCenturySchoolbook" w:hAnsi="BaltNewCenturySchoolbook"/>
        </w:rPr>
      </w:pPr>
    </w:p>
    <w:p w:rsidR="004B30EF" w:rsidRPr="004B30EF" w:rsidRDefault="004B30EF" w:rsidP="004B30EF">
      <w:pPr>
        <w:rPr>
          <w:rFonts w:ascii="BaltNewCenturySchoolbook" w:hAnsi="BaltNewCenturySchoolbook"/>
        </w:rPr>
      </w:pPr>
      <w:r w:rsidRPr="004B30EF">
        <w:rPr>
          <w:rFonts w:ascii="BaltNewCenturySchoolbook" w:hAnsi="BaltNewCenturySchoolbook"/>
        </w:rPr>
        <w:t xml:space="preserve">Carelinks, PO Box 152 Menai NSW 2234 AUSTRALIA </w:t>
      </w:r>
      <w:hyperlink r:id="rId8" w:history="1">
        <w:r w:rsidRPr="004B30EF">
          <w:rPr>
            <w:rStyle w:val="Hyperlink"/>
            <w:rFonts w:ascii="BaltNewCenturySchoolbook" w:hAnsi="BaltNewCenturySchoolbook"/>
          </w:rPr>
          <w:t>www.carelinks.net</w:t>
        </w:r>
      </w:hyperlink>
      <w:r w:rsidRPr="004B30EF">
        <w:rPr>
          <w:rFonts w:ascii="BaltNewCenturySchoolbook" w:hAnsi="BaltNewCenturySchoolbook"/>
        </w:rPr>
        <w:t xml:space="preserve"> </w:t>
      </w:r>
      <w:hyperlink r:id="rId9" w:history="1">
        <w:r w:rsidRPr="004B30EF">
          <w:rPr>
            <w:rStyle w:val="Hyperlink"/>
            <w:rFonts w:ascii="BaltNewCenturySchoolbook" w:hAnsi="BaltNewCenturySchoolbook"/>
          </w:rPr>
          <w:t>info@carelinks.net</w:t>
        </w:r>
      </w:hyperlink>
      <w:r w:rsidRPr="004B30EF">
        <w:rPr>
          <w:rFonts w:ascii="BaltNewCenturySchoolbook" w:hAnsi="BaltNewCenturySchoolbook"/>
        </w:rPr>
        <w:t xml:space="preserve"> </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Praøome, raøykite spausdintinémis raidémis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JÚSÛ VARDAS........................................................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JÚSÛ ADRESAS .....................................................</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Namû telefonas........................................................</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Darbo telefonas........................................................</w:t>
      </w:r>
    </w:p>
    <w:p w:rsidR="004B30EF" w:rsidRPr="004B30EF" w:rsidRDefault="004B30EF">
      <w:pPr>
        <w:rPr>
          <w:rFonts w:ascii="BaltNewCenturySchoolbook" w:hAnsi="BaltNewCenturySchoolbook"/>
        </w:rPr>
        <w:sectPr w:rsidR="004B30EF" w:rsidRPr="004B30EF">
          <w:footnotePr>
            <w:numFmt w:val="lowerRoman"/>
          </w:footnotePr>
          <w:endnotePr>
            <w:numFmt w:val="decimal"/>
          </w:endnotePr>
          <w:pgSz w:w="12240" w:h="15840"/>
          <w:pgMar w:top="288" w:right="3600" w:bottom="2880" w:left="1800" w:header="720" w:footer="720" w:gutter="0"/>
          <w:cols w:space="720"/>
        </w:sect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r>
      <w:r w:rsidRPr="004B30EF">
        <w:rPr>
          <w:rFonts w:ascii="BaltNewCenturySchoolbook" w:hAnsi="BaltNewCenturySchoolbook"/>
        </w:rPr>
        <w:tab/>
        <w:t>DEØIMTA PAMOKA</w:t>
      </w:r>
    </w:p>
    <w:p w:rsidR="004B30EF" w:rsidRPr="004B30EF" w:rsidRDefault="004B30EF">
      <w:pPr>
        <w:rPr>
          <w:rFonts w:ascii="BaltNewCenturySchoolbook" w:hAnsi="BaltNewCenturySchoolbook"/>
        </w:rPr>
      </w:pPr>
      <w:r w:rsidRPr="004B30EF">
        <w:rPr>
          <w:rFonts w:ascii="BaltNewCenturySchoolbook" w:hAnsi="BaltNewCenturySchoolbook"/>
        </w:rPr>
        <w:tab/>
      </w: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1</w:t>
      </w:r>
      <w:r w:rsidRPr="004B30EF">
        <w:rPr>
          <w:rFonts w:ascii="BaltNewCenturySchoolbook" w:hAnsi="BaltNewCenturySchoolbook"/>
        </w:rPr>
        <w:tab/>
        <w:t>2</w:t>
      </w:r>
      <w:r w:rsidRPr="004B30EF">
        <w:rPr>
          <w:rFonts w:ascii="BaltNewCenturySchoolbook" w:hAnsi="BaltNewCenturySchoolbook"/>
        </w:rPr>
        <w:tab/>
        <w:t>3</w:t>
      </w:r>
      <w:r w:rsidRPr="004B30EF">
        <w:rPr>
          <w:rFonts w:ascii="BaltNewCenturySchoolbook" w:hAnsi="BaltNewCenturySchoolbook"/>
        </w:rPr>
        <w:tab/>
        <w:t>4</w:t>
      </w:r>
      <w:r w:rsidRPr="004B30EF">
        <w:rPr>
          <w:rFonts w:ascii="BaltNewCenturySchoolbook" w:hAnsi="BaltNewCenturySchoolbook"/>
        </w:rPr>
        <w:tab/>
        <w:t>5</w:t>
      </w:r>
      <w:r w:rsidRPr="004B30EF">
        <w:rPr>
          <w:rFonts w:ascii="BaltNewCenturySchoolbook" w:hAnsi="BaltNewCenturySchoolbook"/>
        </w:rPr>
        <w:tab/>
        <w:t>6</w:t>
      </w:r>
      <w:r w:rsidRPr="004B30EF">
        <w:rPr>
          <w:rFonts w:ascii="BaltNewCenturySchoolbook" w:hAnsi="BaltNewCenturySchoolbook"/>
        </w:rPr>
        <w:tab/>
        <w:t>7</w:t>
      </w:r>
      <w:r w:rsidRPr="004B30EF">
        <w:rPr>
          <w:rFonts w:ascii="BaltNewCenturySchoolbook" w:hAnsi="BaltNewCenturySchoolbook"/>
        </w:rPr>
        <w:tab/>
        <w:t>8</w:t>
      </w:r>
      <w:r w:rsidRPr="004B30EF">
        <w:rPr>
          <w:rFonts w:ascii="BaltNewCenturySchoolbook" w:hAnsi="BaltNewCenturySchoolbook"/>
        </w:rPr>
        <w:tab/>
        <w:t>9</w:t>
      </w:r>
      <w:r w:rsidRPr="004B30EF">
        <w:rPr>
          <w:rFonts w:ascii="BaltNewCenturySchoolbook" w:hAnsi="BaltNewCenturySchoolbook"/>
        </w:rPr>
        <w:tab/>
        <w:t>10</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p>
    <w:p w:rsidR="004B30EF" w:rsidRPr="004B30EF" w:rsidRDefault="004B30EF">
      <w:pPr>
        <w:rPr>
          <w:rFonts w:ascii="BaltNewCenturySchoolbook" w:hAnsi="BaltNewCenturySchoolbook"/>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r>
      <w:r w:rsidRPr="004B30EF">
        <w:rPr>
          <w:rFonts w:ascii="BaltNewCenturySchoolbook" w:hAnsi="BaltNewCenturySchoolbook"/>
        </w:rPr>
        <w:tab/>
        <w:t>vienuolikta pamoka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1</w:t>
      </w:r>
      <w:r w:rsidRPr="004B30EF">
        <w:rPr>
          <w:rFonts w:ascii="BaltNewCenturySchoolbook" w:hAnsi="BaltNewCenturySchoolbook"/>
        </w:rPr>
        <w:tab/>
        <w:t>2</w:t>
      </w:r>
      <w:r w:rsidRPr="004B30EF">
        <w:rPr>
          <w:rFonts w:ascii="BaltNewCenturySchoolbook" w:hAnsi="BaltNewCenturySchoolbook"/>
        </w:rPr>
        <w:tab/>
        <w:t>3</w:t>
      </w:r>
      <w:r w:rsidRPr="004B30EF">
        <w:rPr>
          <w:rFonts w:ascii="BaltNewCenturySchoolbook" w:hAnsi="BaltNewCenturySchoolbook"/>
        </w:rPr>
        <w:tab/>
        <w:t>4</w:t>
      </w:r>
      <w:r w:rsidRPr="004B30EF">
        <w:rPr>
          <w:rFonts w:ascii="BaltNewCenturySchoolbook" w:hAnsi="BaltNewCenturySchoolbook"/>
        </w:rPr>
        <w:tab/>
        <w:t>5</w:t>
      </w:r>
      <w:r w:rsidRPr="004B30EF">
        <w:rPr>
          <w:rFonts w:ascii="BaltNewCenturySchoolbook" w:hAnsi="BaltNewCenturySchoolbook"/>
        </w:rPr>
        <w:tab/>
        <w:t>6</w:t>
      </w:r>
      <w:r w:rsidRPr="004B30EF">
        <w:rPr>
          <w:rFonts w:ascii="BaltNewCenturySchoolbook" w:hAnsi="BaltNewCenturySchoolbook"/>
        </w:rPr>
        <w:tab/>
        <w:t>7</w:t>
      </w:r>
      <w:r w:rsidRPr="004B30EF">
        <w:rPr>
          <w:rFonts w:ascii="BaltNewCenturySchoolbook" w:hAnsi="BaltNewCenturySchoolbook"/>
        </w:rPr>
        <w:tab/>
        <w:t>8</w:t>
      </w:r>
      <w:r w:rsidRPr="004B30EF">
        <w:rPr>
          <w:rFonts w:ascii="BaltNewCenturySchoolbook" w:hAnsi="BaltNewCenturySchoolbook"/>
        </w:rPr>
        <w:tab/>
        <w:t>9</w:t>
      </w:r>
      <w:r w:rsidRPr="004B30EF">
        <w:rPr>
          <w:rFonts w:ascii="BaltNewCenturySchoolbook" w:hAnsi="BaltNewCenturySchoolbook"/>
        </w:rPr>
        <w:tab/>
        <w:t>10</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p>
    <w:p w:rsidR="004B30EF" w:rsidRPr="004B30EF" w:rsidRDefault="004B30EF">
      <w:pPr>
        <w:rPr>
          <w:rFonts w:ascii="BaltNewCenturySchoolbook" w:hAnsi="BaltNewCenturySchoolbook"/>
        </w:rPr>
      </w:pPr>
    </w:p>
    <w:p w:rsidR="004B30EF" w:rsidRPr="004B30EF" w:rsidRDefault="004B30EF">
      <w:pPr>
        <w:pStyle w:val="Heading2"/>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r>
      <w:r w:rsidRPr="004B30EF">
        <w:rPr>
          <w:rFonts w:ascii="BaltNewCenturySchoolbook" w:hAnsi="BaltNewCenturySchoolbook"/>
        </w:rPr>
        <w:tab/>
        <w:t>dvylikta pamoka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1</w:t>
      </w:r>
      <w:r w:rsidRPr="004B30EF">
        <w:rPr>
          <w:rFonts w:ascii="BaltNewCenturySchoolbook" w:hAnsi="BaltNewCenturySchoolbook"/>
        </w:rPr>
        <w:tab/>
        <w:t>2</w:t>
      </w:r>
      <w:r w:rsidRPr="004B30EF">
        <w:rPr>
          <w:rFonts w:ascii="BaltNewCenturySchoolbook" w:hAnsi="BaltNewCenturySchoolbook"/>
        </w:rPr>
        <w:tab/>
        <w:t>3</w:t>
      </w:r>
      <w:r w:rsidRPr="004B30EF">
        <w:rPr>
          <w:rFonts w:ascii="BaltNewCenturySchoolbook" w:hAnsi="BaltNewCenturySchoolbook"/>
        </w:rPr>
        <w:tab/>
        <w:t>4</w:t>
      </w:r>
      <w:r w:rsidRPr="004B30EF">
        <w:rPr>
          <w:rFonts w:ascii="BaltNewCenturySchoolbook" w:hAnsi="BaltNewCenturySchoolbook"/>
        </w:rPr>
        <w:tab/>
        <w:t>5</w:t>
      </w:r>
      <w:r w:rsidRPr="004B30EF">
        <w:rPr>
          <w:rFonts w:ascii="BaltNewCenturySchoolbook" w:hAnsi="BaltNewCenturySchoolbook"/>
        </w:rPr>
        <w:tab/>
        <w:t>6</w:t>
      </w:r>
      <w:r w:rsidRPr="004B30EF">
        <w:rPr>
          <w:rFonts w:ascii="BaltNewCenturySchoolbook" w:hAnsi="BaltNewCenturySchoolbook"/>
        </w:rPr>
        <w:tab/>
        <w:t>7</w:t>
      </w:r>
      <w:r w:rsidRPr="004B30EF">
        <w:rPr>
          <w:rFonts w:ascii="BaltNewCenturySchoolbook" w:hAnsi="BaltNewCenturySchoolbook"/>
        </w:rPr>
        <w:tab/>
        <w:t>8</w:t>
      </w:r>
      <w:r w:rsidRPr="004B30EF">
        <w:rPr>
          <w:rFonts w:ascii="BaltNewCenturySchoolbook" w:hAnsi="BaltNewCenturySchoolbook"/>
        </w:rPr>
        <w:tab/>
        <w:t>9</w:t>
      </w:r>
      <w:r w:rsidRPr="004B30EF">
        <w:rPr>
          <w:rFonts w:ascii="BaltNewCenturySchoolbook" w:hAnsi="BaltNewCenturySchoolbook"/>
        </w:rPr>
        <w:tab/>
        <w:t>10</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r w:rsidRPr="004B30EF">
        <w:rPr>
          <w:rFonts w:ascii="BaltNewCenturySchoolbook" w:hAnsi="BaltNewCenturySchoolbook"/>
        </w:rPr>
        <w:tab/>
        <w:t>a</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r w:rsidRPr="004B30EF">
        <w:rPr>
          <w:rFonts w:ascii="BaltNewCenturySchoolbook" w:hAnsi="BaltNewCenturySchoolbook"/>
        </w:rPr>
        <w:tab/>
        <w:t>b</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r w:rsidRPr="004B30EF">
        <w:rPr>
          <w:rFonts w:ascii="BaltNewCenturySchoolbook" w:hAnsi="BaltNewCenturySchoolbook"/>
        </w:rPr>
        <w:tab/>
        <w:t>c</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r w:rsidRPr="004B30EF">
        <w:rPr>
          <w:rFonts w:ascii="BaltNewCenturySchoolbook" w:hAnsi="BaltNewCenturySchoolbook"/>
        </w:rPr>
        <w:tab/>
        <w:t>d</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r w:rsidRPr="004B30EF">
        <w:rPr>
          <w:rFonts w:ascii="BaltNewCenturySchoolbook" w:hAnsi="BaltNewCenturySchoolbook"/>
        </w:rPr>
        <w:tab/>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r w:rsidRPr="004B30EF">
        <w:rPr>
          <w:rFonts w:ascii="BaltNewCenturySchoolbook" w:hAnsi="BaltNewCenturySchoolbook"/>
        </w:rPr>
        <w:tab/>
        <w:t>e</w:t>
      </w: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p>
    <w:p w:rsidR="004B30EF" w:rsidRPr="004B30EF" w:rsidRDefault="004B30EF">
      <w:pPr>
        <w:rPr>
          <w:rFonts w:ascii="BaltNewCenturySchoolbook" w:hAnsi="BaltNewCenturySchoolbook"/>
        </w:rPr>
      </w:pPr>
    </w:p>
    <w:p w:rsidR="004B30EF" w:rsidRDefault="004B30EF">
      <w:pPr>
        <w:rPr>
          <w:rFonts w:ascii="Arial" w:hAnsi="Arial"/>
        </w:rPr>
      </w:pPr>
    </w:p>
    <w:p w:rsidR="000E4B25" w:rsidRDefault="000E4B25">
      <w:pPr>
        <w:rPr>
          <w:rFonts w:ascii="Arial" w:hAnsi="Arial"/>
        </w:rPr>
      </w:pPr>
    </w:p>
    <w:sectPr w:rsidR="000E4B25" w:rsidSect="000E4B25">
      <w:footerReference w:type="even" r:id="rId10"/>
      <w:footerReference w:type="default" r:id="rId11"/>
      <w:footerReference w:type="first" r:id="rId12"/>
      <w:pgSz w:w="11907" w:h="16840" w:code="9"/>
      <w:pgMar w:top="1134" w:right="3402" w:bottom="4678" w:left="1701" w:header="153" w:footer="4683"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B25" w:rsidRDefault="004B30EF" w:rsidP="0085001E">
      <w:r>
        <w:separator/>
      </w:r>
    </w:p>
  </w:endnote>
  <w:endnote w:type="continuationSeparator" w:id="0">
    <w:p w:rsidR="000E4B25" w:rsidRDefault="004B30EF" w:rsidP="0085001E">
      <w:r>
        <w:continuationSeparator/>
      </w:r>
    </w:p>
  </w:endnote>
  <w:endnote w:id="1">
    <w:p w:rsidR="004B30EF" w:rsidRDefault="004B30EF">
      <w:pPr>
        <w:pStyle w:val="EndnoteText"/>
      </w:pPr>
      <w:r w:rsidRPr="006C73F8">
        <w:rPr>
          <w:rStyle w:val="EndnoteReference"/>
        </w:rPr>
        <w:t>*</w:t>
      </w:r>
      <w:r>
        <w:t xml:space="preserve"> Duncan Heaster, "Biblijos pagrindai"</w:t>
      </w:r>
    </w:p>
    <w:p w:rsidR="004B30EF" w:rsidRDefault="004B30EF">
      <w:pPr>
        <w:pStyle w:val="EndnoteText"/>
      </w:pP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ltHelvetica">
    <w:charset w:val="00"/>
    <w:family w:val="swiss"/>
    <w:pitch w:val="variable"/>
    <w:sig w:usb0="00000003" w:usb1="00000000" w:usb2="00000000" w:usb3="00000000" w:csb0="00000001" w:csb1="00000000"/>
  </w:font>
  <w:font w:name="BaltNewCenturySchoolbook">
    <w:panose1 w:val="020272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25" w:rsidRDefault="000E4B25">
    <w:pPr>
      <w:pStyle w:val="Footer"/>
      <w:framePr w:wrap="around" w:vAnchor="text" w:hAnchor="margin" w:xAlign="center" w:y="1"/>
      <w:rPr>
        <w:rStyle w:val="PageNumber"/>
      </w:rPr>
    </w:pPr>
    <w:r>
      <w:rPr>
        <w:rStyle w:val="PageNumber"/>
      </w:rPr>
      <w:fldChar w:fldCharType="begin"/>
    </w:r>
    <w:r w:rsidR="004B30EF">
      <w:rPr>
        <w:rStyle w:val="PageNumber"/>
      </w:rPr>
      <w:instrText xml:space="preserve">PAGE  </w:instrText>
    </w:r>
    <w:r>
      <w:rPr>
        <w:rStyle w:val="PageNumber"/>
      </w:rPr>
      <w:fldChar w:fldCharType="end"/>
    </w:r>
  </w:p>
  <w:p w:rsidR="000E4B25" w:rsidRDefault="000E4B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25" w:rsidRDefault="000E4B25">
    <w:pPr>
      <w:pStyle w:val="Footer"/>
      <w:framePr w:wrap="around" w:vAnchor="text" w:hAnchor="margin" w:xAlign="center" w:y="1"/>
      <w:rPr>
        <w:rStyle w:val="PageNumber"/>
      </w:rPr>
    </w:pPr>
    <w:r>
      <w:rPr>
        <w:rStyle w:val="PageNumber"/>
      </w:rPr>
      <w:fldChar w:fldCharType="begin"/>
    </w:r>
    <w:r w:rsidR="004B30EF">
      <w:rPr>
        <w:rStyle w:val="PageNumber"/>
      </w:rPr>
      <w:instrText xml:space="preserve">PAGE  </w:instrText>
    </w:r>
    <w:r>
      <w:rPr>
        <w:rStyle w:val="PageNumber"/>
      </w:rPr>
      <w:fldChar w:fldCharType="separate"/>
    </w:r>
    <w:r w:rsidR="004B30EF">
      <w:rPr>
        <w:rStyle w:val="PageNumber"/>
        <w:noProof/>
      </w:rPr>
      <w:t>3</w:t>
    </w:r>
    <w:r>
      <w:rPr>
        <w:rStyle w:val="PageNumber"/>
      </w:rPr>
      <w:fldChar w:fldCharType="end"/>
    </w:r>
  </w:p>
  <w:p w:rsidR="000E4B25" w:rsidRDefault="000E4B2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25" w:rsidRDefault="000E4B25">
    <w:pPr>
      <w:pStyle w:val="Footer"/>
      <w:jc w:val="right"/>
      <w:rPr>
        <w:rFonts w:ascii="Arial" w:hAnsi="Arial"/>
        <w:sz w:val="12"/>
      </w:rPr>
    </w:pPr>
    <w:r>
      <w:rPr>
        <w:rStyle w:val="PageNumber"/>
        <w:rFonts w:ascii="Arial" w:hAnsi="Arial"/>
        <w:sz w:val="12"/>
      </w:rPr>
      <w:fldChar w:fldCharType="begin"/>
    </w:r>
    <w:r w:rsidR="004B30EF">
      <w:rPr>
        <w:rStyle w:val="PageNumber"/>
        <w:rFonts w:ascii="Arial" w:hAnsi="Arial"/>
        <w:sz w:val="12"/>
      </w:rPr>
      <w:instrText xml:space="preserve"> PAGE </w:instrText>
    </w:r>
    <w:r>
      <w:rPr>
        <w:rStyle w:val="PageNumber"/>
        <w:rFonts w:ascii="Arial" w:hAnsi="Arial"/>
        <w:sz w:val="12"/>
      </w:rPr>
      <w:fldChar w:fldCharType="separate"/>
    </w:r>
    <w:r w:rsidR="004B30EF">
      <w:rPr>
        <w:rStyle w:val="PageNumber"/>
        <w:rFonts w:ascii="Arial" w:hAnsi="Arial"/>
        <w:sz w:val="12"/>
      </w:rPr>
      <w:t>1</w:t>
    </w:r>
    <w:r>
      <w:rPr>
        <w:rStyle w:val="PageNumber"/>
        <w:rFonts w:ascii="Arial" w:hAnsi="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B25" w:rsidRDefault="004B30EF" w:rsidP="0085001E">
      <w:r>
        <w:separator/>
      </w:r>
    </w:p>
  </w:footnote>
  <w:footnote w:type="continuationSeparator" w:id="0">
    <w:p w:rsidR="000E4B25" w:rsidRDefault="004B30EF" w:rsidP="008500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ttachedTemplate r:id="rId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4B30EF"/>
    <w:rsid w:val="000E4B25"/>
    <w:rsid w:val="004B30EF"/>
    <w:rsid w:val="005A1829"/>
    <w:rsid w:val="006F6E7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25"/>
    <w:pPr>
      <w:overflowPunct w:val="0"/>
      <w:autoSpaceDE w:val="0"/>
      <w:autoSpaceDN w:val="0"/>
      <w:adjustRightInd w:val="0"/>
      <w:jc w:val="both"/>
      <w:textAlignment w:val="baseline"/>
    </w:pPr>
  </w:style>
  <w:style w:type="paragraph" w:styleId="Heading1">
    <w:name w:val="heading 1"/>
    <w:basedOn w:val="Normal"/>
    <w:next w:val="Normal"/>
    <w:qFormat/>
    <w:rsid w:val="000E4B25"/>
    <w:pPr>
      <w:keepNext/>
      <w:spacing w:before="240" w:after="60"/>
      <w:outlineLvl w:val="0"/>
    </w:pPr>
    <w:rPr>
      <w:rFonts w:ascii="Arial" w:hAnsi="Arial"/>
      <w:b/>
      <w:kern w:val="28"/>
      <w:sz w:val="28"/>
    </w:rPr>
  </w:style>
  <w:style w:type="paragraph" w:styleId="Heading2">
    <w:name w:val="heading 2"/>
    <w:basedOn w:val="Normal"/>
    <w:next w:val="Normal"/>
    <w:qFormat/>
    <w:rsid w:val="000E4B25"/>
    <w:pPr>
      <w:keepNext/>
      <w:spacing w:before="240" w:after="60"/>
      <w:outlineLvl w:val="1"/>
    </w:pPr>
    <w:rPr>
      <w:rFonts w:ascii="Arial" w:hAnsi="Arial"/>
      <w:b/>
      <w:i/>
      <w:sz w:val="24"/>
    </w:rPr>
  </w:style>
  <w:style w:type="paragraph" w:styleId="Heading3">
    <w:name w:val="heading 3"/>
    <w:basedOn w:val="Normal"/>
    <w:next w:val="Normal"/>
    <w:qFormat/>
    <w:rsid w:val="000E4B25"/>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E4B25"/>
    <w:pPr>
      <w:tabs>
        <w:tab w:val="center" w:pos="4153"/>
        <w:tab w:val="right" w:pos="8306"/>
      </w:tabs>
    </w:pPr>
  </w:style>
  <w:style w:type="paragraph" w:customStyle="1" w:styleId="Large">
    <w:name w:val="Large"/>
    <w:basedOn w:val="Normal"/>
    <w:rsid w:val="000E4B25"/>
    <w:rPr>
      <w:sz w:val="40"/>
    </w:rPr>
  </w:style>
  <w:style w:type="character" w:styleId="PageNumber">
    <w:name w:val="page number"/>
    <w:basedOn w:val="DefaultParagraphFont"/>
    <w:semiHidden/>
    <w:rsid w:val="000E4B25"/>
  </w:style>
  <w:style w:type="paragraph" w:styleId="Header">
    <w:name w:val="header"/>
    <w:basedOn w:val="Normal"/>
    <w:semiHidden/>
    <w:rsid w:val="000E4B25"/>
    <w:pPr>
      <w:tabs>
        <w:tab w:val="center" w:pos="4153"/>
        <w:tab w:val="right" w:pos="8306"/>
      </w:tabs>
    </w:pPr>
  </w:style>
  <w:style w:type="character" w:styleId="Hyperlink">
    <w:name w:val="Hyperlink"/>
    <w:basedOn w:val="DefaultParagraphFont"/>
    <w:uiPriority w:val="99"/>
    <w:unhideWhenUsed/>
    <w:rsid w:val="004B30EF"/>
    <w:rPr>
      <w:color w:val="0000FF" w:themeColor="hyperlink"/>
      <w:u w:val="single"/>
    </w:rPr>
  </w:style>
  <w:style w:type="paragraph" w:styleId="NormalIndent">
    <w:name w:val="Normal Indent"/>
    <w:basedOn w:val="Normal"/>
    <w:rsid w:val="004B30EF"/>
    <w:pPr>
      <w:overflowPunct/>
      <w:autoSpaceDE/>
      <w:autoSpaceDN/>
      <w:adjustRightInd/>
      <w:ind w:left="340" w:right="567"/>
      <w:textAlignment w:val="auto"/>
    </w:pPr>
    <w:rPr>
      <w:rFonts w:ascii="BaltHelvetica" w:hAnsi="BaltHelvetica"/>
      <w:lang w:eastAsia="zh-CN"/>
    </w:rPr>
  </w:style>
  <w:style w:type="paragraph" w:styleId="EndnoteText">
    <w:name w:val="endnote text"/>
    <w:basedOn w:val="Normal"/>
    <w:link w:val="EndnoteTextChar"/>
    <w:semiHidden/>
    <w:rsid w:val="004B30EF"/>
    <w:pPr>
      <w:overflowPunct/>
      <w:autoSpaceDE/>
      <w:autoSpaceDN/>
      <w:adjustRightInd/>
      <w:textAlignment w:val="auto"/>
    </w:pPr>
    <w:rPr>
      <w:rFonts w:ascii="BaltHelvetica" w:hAnsi="BaltHelvetica"/>
      <w:lang w:eastAsia="zh-CN"/>
    </w:rPr>
  </w:style>
  <w:style w:type="character" w:customStyle="1" w:styleId="EndnoteTextChar">
    <w:name w:val="Endnote Text Char"/>
    <w:basedOn w:val="DefaultParagraphFont"/>
    <w:link w:val="EndnoteText"/>
    <w:semiHidden/>
    <w:rsid w:val="004B30EF"/>
    <w:rPr>
      <w:rFonts w:ascii="BaltHelvetica" w:hAnsi="BaltHelvetica"/>
      <w:lang w:eastAsia="zh-CN"/>
    </w:rPr>
  </w:style>
  <w:style w:type="character" w:styleId="EndnoteReference">
    <w:name w:val="endnote reference"/>
    <w:basedOn w:val="DefaultParagraphFont"/>
    <w:semiHidden/>
    <w:rsid w:val="004B30EF"/>
    <w:rPr>
      <w:vertAlign w:val="superscript"/>
    </w:rPr>
  </w:style>
  <w:style w:type="paragraph" w:customStyle="1" w:styleId="NormalNarrow">
    <w:name w:val="Normal Narrow"/>
    <w:basedOn w:val="Normal"/>
    <w:rsid w:val="004B30EF"/>
    <w:pPr>
      <w:overflowPunct/>
      <w:autoSpaceDE/>
      <w:autoSpaceDN/>
      <w:adjustRightInd/>
      <w:ind w:left="1361" w:right="907"/>
      <w:textAlignment w:val="auto"/>
    </w:pPr>
    <w:rPr>
      <w:rFonts w:ascii="BaltHelvetica" w:hAnsi="BaltHelvetica"/>
      <w:lang w:eastAsia="zh-CN"/>
    </w:rPr>
  </w:style>
</w:styles>
</file>

<file path=word/webSettings.xml><?xml version="1.0" encoding="utf-8"?>
<w:webSettings xmlns:r="http://schemas.openxmlformats.org/officeDocument/2006/relationships" xmlns:w="http://schemas.openxmlformats.org/wordprocessingml/2006/main">
  <w:divs>
    <w:div w:id="16444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links.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arelinks.net"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links.net"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carelinks.n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K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KR1.DOT</Template>
  <TotalTime>3</TotalTime>
  <Pages>45</Pages>
  <Words>27920</Words>
  <Characters>159147</Characters>
  <Application>Microsoft Office Word</Application>
  <DocSecurity>0</DocSecurity>
  <Lines>1326</Lines>
  <Paragraphs>373</Paragraphs>
  <ScaleCrop>false</ScaleCrop>
  <Company/>
  <LinksUpToDate>false</LinksUpToDate>
  <CharactersWithSpaces>186694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PAMOKA</dc:title>
  <dc:creator>Duncan Heaster</dc:creator>
  <cp:lastModifiedBy>John</cp:lastModifiedBy>
  <cp:revision>4</cp:revision>
  <cp:lastPrinted>1998-04-27T20:19:00Z</cp:lastPrinted>
  <dcterms:created xsi:type="dcterms:W3CDTF">2012-03-26T12:14:00Z</dcterms:created>
  <dcterms:modified xsi:type="dcterms:W3CDTF">2012-03-26T17:25:00Z</dcterms:modified>
</cp:coreProperties>
</file>